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FF7D" w14:textId="58DBAFE1" w:rsidR="00566C57" w:rsidRDefault="005163AA" w:rsidP="00A15D40">
      <w:pPr>
        <w:pStyle w:val="Title"/>
      </w:pPr>
      <w:bookmarkStart w:id="0" w:name="_GoBack"/>
      <w:bookmarkEnd w:id="0"/>
      <w:r>
        <w:t>Chinese</w:t>
      </w:r>
      <w:r w:rsidR="00EA2BBA">
        <w:t xml:space="preserve"> Continuers</w:t>
      </w:r>
      <w:r w:rsidR="00A15D40">
        <w:t xml:space="preserve"> – practice s</w:t>
      </w:r>
      <w:r w:rsidR="00497553">
        <w:t>peaking q</w:t>
      </w:r>
      <w:r w:rsidR="00566C57">
        <w:t>uestions</w:t>
      </w:r>
    </w:p>
    <w:p w14:paraId="2DBEBC05" w14:textId="19FCE8DE" w:rsidR="000C6D08" w:rsidRDefault="000C6D08" w:rsidP="000C6D08">
      <w:pPr>
        <w:rPr>
          <w:rFonts w:ascii="Calibri" w:hAnsi="Calibri"/>
        </w:rPr>
      </w:pPr>
      <w:r>
        <w:t xml:space="preserve">Please note, these questions are suggestions only and are not definitive. You may use these to practise or </w:t>
      </w:r>
      <w:r w:rsidR="002F0007">
        <w:t xml:space="preserve">to </w:t>
      </w:r>
      <w:r>
        <w:t>extend yourself. In the HSC oral exam</w:t>
      </w:r>
      <w:r>
        <w:t>ination</w:t>
      </w:r>
      <w:r>
        <w:t xml:space="preserve">, you will respond to the examiner’s questions based on the prescribed topics as they relate to </w:t>
      </w:r>
      <w:r w:rsidRPr="000C6D08">
        <w:rPr>
          <w:rStyle w:val="Strong"/>
        </w:rPr>
        <w:t>your personal world</w:t>
      </w:r>
      <w:r>
        <w:t xml:space="preserve">. </w:t>
      </w:r>
    </w:p>
    <w:p w14:paraId="02531B7B" w14:textId="3C1FE320" w:rsidR="00A15D40" w:rsidRPr="00DE6EBB" w:rsidRDefault="00B14464" w:rsidP="00DE2F17">
      <w:pPr>
        <w:pStyle w:val="Heading1"/>
        <w:rPr>
          <w:rFonts w:ascii="Times New Roman" w:hAnsi="Times New Roman"/>
        </w:rPr>
      </w:pPr>
      <w:r>
        <w:t>Get ready</w:t>
      </w:r>
      <w:r w:rsidR="00DE2F17">
        <w:t>!</w:t>
      </w:r>
    </w:p>
    <w:p w14:paraId="1416450F" w14:textId="5582D28C" w:rsidR="00785AD9" w:rsidRDefault="000C6D08" w:rsidP="00497553">
      <w:pPr>
        <w:rPr>
          <w:lang w:eastAsia="zh-CN"/>
        </w:rPr>
      </w:pPr>
      <w:r>
        <w:rPr>
          <w:lang w:eastAsia="zh-CN"/>
        </w:rPr>
        <w:t xml:space="preserve">As you prepare, </w:t>
      </w:r>
      <w:r w:rsidR="00497553"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4951F295" w14:textId="4D9D7B0A" w:rsidR="00497553" w:rsidRDefault="00497553" w:rsidP="00450831">
      <w:pPr>
        <w:pStyle w:val="ListParagraph"/>
        <w:numPr>
          <w:ilvl w:val="0"/>
          <w:numId w:val="35"/>
        </w:numPr>
        <w:ind w:left="714" w:hanging="357"/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DE6EBB" w:rsidRDefault="00DE6EBB" w:rsidP="00785AD9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 w:rsidR="00DE2F17">
        <w:rPr>
          <w:lang w:val="es-CO" w:eastAsia="zh-CN"/>
        </w:rPr>
        <w:t xml:space="preserve">a </w:t>
      </w:r>
      <w:proofErr w:type="spellStart"/>
      <w:r w:rsidR="00DE2F17">
        <w:rPr>
          <w:lang w:val="es-CO" w:eastAsia="zh-CN"/>
        </w:rPr>
        <w:t>variety</w:t>
      </w:r>
      <w:proofErr w:type="spellEnd"/>
      <w:r w:rsidR="00DE2F17">
        <w:rPr>
          <w:lang w:val="es-CO" w:eastAsia="zh-CN"/>
        </w:rPr>
        <w:t xml:space="preserve"> </w:t>
      </w:r>
      <w:proofErr w:type="spellStart"/>
      <w:r w:rsidR="00DE2F17">
        <w:rPr>
          <w:lang w:val="es-CO" w:eastAsia="zh-CN"/>
        </w:rPr>
        <w:t>of</w:t>
      </w:r>
      <w:proofErr w:type="spellEnd"/>
      <w:r w:rsidR="00DE2F17">
        <w:rPr>
          <w:lang w:val="es-CO" w:eastAsia="zh-CN"/>
        </w:rPr>
        <w:t xml:space="preserve"> </w:t>
      </w:r>
      <w:proofErr w:type="spellStart"/>
      <w:r w:rsidR="00DE2F17">
        <w:rPr>
          <w:lang w:val="es-CO" w:eastAsia="zh-CN"/>
        </w:rPr>
        <w:t>sentence</w:t>
      </w:r>
      <w:proofErr w:type="spellEnd"/>
      <w:r w:rsidR="00DE2F17">
        <w:rPr>
          <w:lang w:val="es-CO" w:eastAsia="zh-CN"/>
        </w:rPr>
        <w:t xml:space="preserve"> </w:t>
      </w:r>
      <w:proofErr w:type="spellStart"/>
      <w:r w:rsidR="00DE2F17">
        <w:rPr>
          <w:lang w:val="es-CO" w:eastAsia="zh-CN"/>
        </w:rPr>
        <w:t>structures</w:t>
      </w:r>
      <w:proofErr w:type="spellEnd"/>
      <w:r w:rsidR="00DE2F17">
        <w:rPr>
          <w:lang w:val="es-CO" w:eastAsia="zh-CN"/>
        </w:rPr>
        <w:t xml:space="preserve"> and </w:t>
      </w:r>
      <w:proofErr w:type="spellStart"/>
      <w:r w:rsidRPr="00DE6EBB">
        <w:rPr>
          <w:lang w:val="es-CO" w:eastAsia="zh-CN"/>
        </w:rPr>
        <w:t>verb</w:t>
      </w:r>
      <w:proofErr w:type="spellEnd"/>
      <w:r w:rsidRPr="00DE6EBB">
        <w:rPr>
          <w:lang w:val="es-CO" w:eastAsia="zh-CN"/>
        </w:rPr>
        <w:t xml:space="preserve"> tenses</w:t>
      </w:r>
      <w:r w:rsidR="00B14464">
        <w:rPr>
          <w:lang w:val="es-CO" w:eastAsia="zh-CN"/>
        </w:rPr>
        <w:t>.</w:t>
      </w:r>
    </w:p>
    <w:p w14:paraId="4242A89D" w14:textId="556CF829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CF7F4C" w:rsidRDefault="00DE6EBB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35302C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35302C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40E3C7D1" w14:textId="77777777" w:rsidR="00954CB4" w:rsidRPr="00954CB4" w:rsidRDefault="00437B1F" w:rsidP="00437B1F">
      <w:pPr>
        <w:pStyle w:val="Heading2"/>
        <w:numPr>
          <w:ilvl w:val="1"/>
          <w:numId w:val="2"/>
        </w:numPr>
        <w:ind w:left="0"/>
        <w:rPr>
          <w:lang w:val="es-CO"/>
        </w:rPr>
      </w:pPr>
      <w:r w:rsidRPr="008D7C2C">
        <w:rPr>
          <w:rFonts w:eastAsiaTheme="minorEastAsia" w:hint="eastAsia"/>
          <w:szCs w:val="48"/>
          <w:lang w:val="es-CO" w:eastAsia="ja-JP"/>
        </w:rPr>
        <w:t xml:space="preserve">The </w:t>
      </w:r>
      <w:r>
        <w:rPr>
          <w:rFonts w:eastAsiaTheme="minorEastAsia"/>
          <w:szCs w:val="48"/>
          <w:lang w:val="es-CO" w:eastAsia="ja-JP"/>
        </w:rPr>
        <w:t>individual</w:t>
      </w:r>
    </w:p>
    <w:p w14:paraId="3E84F6DE" w14:textId="29DA906F" w:rsidR="00437B1F" w:rsidRPr="00747445" w:rsidRDefault="00437B1F" w:rsidP="00437B1F">
      <w:pPr>
        <w:pStyle w:val="Heading2"/>
        <w:numPr>
          <w:ilvl w:val="1"/>
          <w:numId w:val="2"/>
        </w:numPr>
        <w:ind w:left="0"/>
        <w:rPr>
          <w:lang w:val="es-CO"/>
        </w:rPr>
      </w:pPr>
      <w:r>
        <w:rPr>
          <w:rFonts w:eastAsiaTheme="minorEastAsia"/>
          <w:b w:val="0"/>
          <w:sz w:val="40"/>
          <w:szCs w:val="40"/>
          <w:lang w:val="es-CO" w:eastAsia="ja-JP"/>
        </w:rPr>
        <w:t xml:space="preserve">Personal </w:t>
      </w:r>
      <w:proofErr w:type="spellStart"/>
      <w:r>
        <w:rPr>
          <w:rFonts w:eastAsiaTheme="minorEastAsia"/>
          <w:b w:val="0"/>
          <w:sz w:val="40"/>
          <w:szCs w:val="40"/>
          <w:lang w:val="es-CO" w:eastAsia="ja-JP"/>
        </w:rPr>
        <w:t>identity</w:t>
      </w:r>
      <w:proofErr w:type="spellEnd"/>
    </w:p>
    <w:p w14:paraId="4C79CF69" w14:textId="77777777" w:rsidR="009A668A" w:rsidRPr="00954CB4" w:rsidRDefault="00C07F16" w:rsidP="00450831">
      <w:pPr>
        <w:rPr>
          <w:rFonts w:ascii="DengXian" w:eastAsia="DengXian" w:hAnsi="DengXian" w:cs="Arial"/>
          <w:sz w:val="26"/>
          <w:szCs w:val="28"/>
          <w:lang w:val="es-CO" w:eastAsia="zh-CN"/>
        </w:rPr>
      </w:pP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你有</w:t>
      </w:r>
      <w:r w:rsidR="009A668A"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什么样的性格特点</w:t>
      </w:r>
      <w:r w:rsidR="009A668A" w:rsidRPr="00954CB4">
        <w:rPr>
          <w:rFonts w:ascii="DengXian" w:eastAsia="DengXian" w:hAnsi="DengXian" w:cs="Arial" w:hint="eastAsia"/>
          <w:sz w:val="26"/>
          <w:szCs w:val="28"/>
          <w:lang w:val="es-CO" w:eastAsia="zh-CN"/>
        </w:rPr>
        <w:t>？</w:t>
      </w:r>
    </w:p>
    <w:p w14:paraId="1977180F" w14:textId="4ECAB991" w:rsidR="00A2445C" w:rsidRPr="00954CB4" w:rsidRDefault="009A668A" w:rsidP="00450831">
      <w:pPr>
        <w:rPr>
          <w:rFonts w:ascii="DengXian" w:eastAsia="DengXian" w:hAnsi="DengXian" w:cs="Arial"/>
          <w:sz w:val="26"/>
          <w:szCs w:val="28"/>
          <w:lang w:val="es-CO" w:eastAsia="zh-CN"/>
        </w:rPr>
      </w:pP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你有什么爱好</w:t>
      </w:r>
      <w:r w:rsidRPr="00954CB4">
        <w:rPr>
          <w:rFonts w:ascii="DengXian" w:eastAsia="DengXian" w:hAnsi="DengXian" w:cs="Arial" w:hint="eastAsia"/>
          <w:sz w:val="26"/>
          <w:szCs w:val="28"/>
          <w:lang w:val="es-CO" w:eastAsia="zh-CN"/>
        </w:rPr>
        <w:t>？</w:t>
      </w:r>
    </w:p>
    <w:p w14:paraId="523DCF22" w14:textId="33F78DF0" w:rsidR="009A668A" w:rsidRPr="00954CB4" w:rsidRDefault="004B1D8C" w:rsidP="00450831">
      <w:pPr>
        <w:rPr>
          <w:rFonts w:ascii="DengXian" w:eastAsia="DengXian" w:hAnsi="DengXian" w:cs="Arial"/>
          <w:sz w:val="26"/>
          <w:szCs w:val="28"/>
          <w:lang w:val="es-CO" w:eastAsia="zh-CN"/>
        </w:rPr>
      </w:pP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你家有些什么人</w:t>
      </w:r>
      <w:r w:rsidRPr="00954CB4">
        <w:rPr>
          <w:rFonts w:ascii="DengXian" w:eastAsia="DengXian" w:hAnsi="DengXian" w:cs="Arial" w:hint="eastAsia"/>
          <w:sz w:val="26"/>
          <w:szCs w:val="28"/>
          <w:lang w:val="es-CO" w:eastAsia="zh-CN"/>
        </w:rPr>
        <w:t>？</w:t>
      </w:r>
    </w:p>
    <w:p w14:paraId="3B0D0681" w14:textId="0B927B55" w:rsidR="004B1D8C" w:rsidRPr="00954CB4" w:rsidRDefault="004B1D8C" w:rsidP="00450831">
      <w:pPr>
        <w:rPr>
          <w:rFonts w:ascii="DengXian" w:eastAsia="DengXian" w:hAnsi="DengXian" w:cs="Arial"/>
          <w:sz w:val="26"/>
          <w:szCs w:val="28"/>
          <w:lang w:val="es-CO" w:eastAsia="zh-CN"/>
        </w:rPr>
      </w:pP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你住在公寓还是平房</w:t>
      </w:r>
      <w:r w:rsidRPr="00954CB4">
        <w:rPr>
          <w:rFonts w:ascii="DengXian" w:eastAsia="DengXian" w:hAnsi="DengXian" w:cs="Arial" w:hint="eastAsia"/>
          <w:sz w:val="26"/>
          <w:szCs w:val="28"/>
          <w:lang w:val="es-CO" w:eastAsia="zh-CN"/>
        </w:rPr>
        <w:t>？</w:t>
      </w:r>
      <w:r w:rsidR="00857BD2"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谈谈你家的情况。</w:t>
      </w:r>
    </w:p>
    <w:p w14:paraId="0D922F78" w14:textId="2D7B178A" w:rsidR="00857BD2" w:rsidRPr="00954CB4" w:rsidRDefault="00857BD2" w:rsidP="00450831">
      <w:pPr>
        <w:rPr>
          <w:rFonts w:ascii="DengXian" w:eastAsia="DengXian" w:hAnsi="DengXian" w:cs="Arial"/>
          <w:sz w:val="26"/>
          <w:szCs w:val="28"/>
          <w:lang w:val="es-CO" w:eastAsia="zh-CN"/>
        </w:rPr>
      </w:pP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你喜欢什么样的朋友</w:t>
      </w:r>
      <w:r w:rsidRPr="00954CB4">
        <w:rPr>
          <w:rFonts w:ascii="DengXian" w:eastAsia="DengXian" w:hAnsi="DengXian" w:cs="Arial" w:hint="eastAsia"/>
          <w:sz w:val="26"/>
          <w:szCs w:val="28"/>
          <w:lang w:val="es-CO" w:eastAsia="zh-CN"/>
        </w:rPr>
        <w:t>？</w:t>
      </w: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t>为什么</w:t>
      </w:r>
      <w:r w:rsidRPr="00954CB4">
        <w:rPr>
          <w:rFonts w:ascii="DengXian" w:eastAsia="DengXian" w:hAnsi="DengXian" w:cs="Arial" w:hint="eastAsia"/>
          <w:sz w:val="26"/>
          <w:szCs w:val="28"/>
          <w:lang w:val="es-CO" w:eastAsia="zh-CN"/>
        </w:rPr>
        <w:t>？</w:t>
      </w:r>
    </w:p>
    <w:p w14:paraId="7F068F5B" w14:textId="2646E467" w:rsidR="00A2445C" w:rsidRPr="00670E08" w:rsidRDefault="00DF3E6B" w:rsidP="00450831">
      <w:pPr>
        <w:rPr>
          <w:rFonts w:ascii="DengXian" w:eastAsia="DengXian" w:hAnsi="DengXian" w:cs="Arial"/>
          <w:sz w:val="26"/>
          <w:szCs w:val="28"/>
          <w:lang w:val="en-US" w:eastAsia="zh-CN"/>
        </w:rPr>
      </w:pPr>
      <w:r w:rsidRPr="00F05971">
        <w:rPr>
          <w:rFonts w:ascii="DengXian" w:eastAsia="DengXian" w:hAnsi="DengXian" w:cs="Arial" w:hint="eastAsia"/>
          <w:sz w:val="26"/>
          <w:szCs w:val="28"/>
          <w:lang w:val="en-US" w:eastAsia="zh-CN"/>
        </w:rPr>
        <w:lastRenderedPageBreak/>
        <w:t>你的好朋友是什么样的人？</w:t>
      </w:r>
    </w:p>
    <w:p w14:paraId="411DFA8E" w14:textId="15E0B85D" w:rsidR="00747445" w:rsidRPr="00B304AD" w:rsidRDefault="001B110F" w:rsidP="00747445">
      <w:pPr>
        <w:pStyle w:val="Heading2"/>
        <w:rPr>
          <w:b w:val="0"/>
          <w:sz w:val="40"/>
          <w:szCs w:val="40"/>
          <w:lang w:val="es-CO"/>
        </w:rPr>
      </w:pPr>
      <w:r w:rsidRPr="00B304AD">
        <w:rPr>
          <w:rFonts w:eastAsiaTheme="minorEastAsia"/>
          <w:b w:val="0"/>
          <w:sz w:val="40"/>
          <w:szCs w:val="40"/>
          <w:lang w:val="es-CO" w:eastAsia="ja-JP"/>
        </w:rPr>
        <w:t xml:space="preserve">Education and </w:t>
      </w: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aspirations</w:t>
      </w:r>
      <w:proofErr w:type="spellEnd"/>
    </w:p>
    <w:p w14:paraId="6A1CCEB2" w14:textId="25294897" w:rsidR="007A364D" w:rsidRPr="004847EB" w:rsidRDefault="00F05971" w:rsidP="007D3C91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你今年学习哪些</w:t>
      </w:r>
      <w:r w:rsidRPr="004847EB">
        <w:rPr>
          <w:rFonts w:ascii="DengXian" w:eastAsia="DengXian" w:hAnsi="DengXian" w:hint="eastAsia"/>
          <w:lang w:eastAsia="zh-CN"/>
        </w:rPr>
        <w:t>课？</w:t>
      </w:r>
    </w:p>
    <w:p w14:paraId="3BD29056" w14:textId="363F0C78" w:rsidR="00F05971" w:rsidRPr="004847EB" w:rsidRDefault="00670E08" w:rsidP="007D3C91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你为什么喜欢那些课？</w:t>
      </w:r>
    </w:p>
    <w:p w14:paraId="7920C5C8" w14:textId="2247B196" w:rsidR="0043612B" w:rsidRPr="004847EB" w:rsidRDefault="0045192B" w:rsidP="007D3C91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4847EB">
        <w:rPr>
          <w:rFonts w:ascii="DengXian" w:eastAsia="DengXian" w:hAnsi="DengXian" w:hint="eastAsia"/>
          <w:lang w:eastAsia="zh-CN"/>
        </w:rPr>
        <w:t>你喜欢你的学校吗？</w:t>
      </w:r>
    </w:p>
    <w:p w14:paraId="337488D5" w14:textId="1C3F2F23" w:rsidR="0045192B" w:rsidRPr="004847EB" w:rsidRDefault="0045192B" w:rsidP="007D3C91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4847EB">
        <w:rPr>
          <w:rFonts w:ascii="DengXian" w:eastAsia="DengXian" w:hAnsi="DengXian" w:hint="eastAsia"/>
          <w:lang w:eastAsia="zh-CN"/>
        </w:rPr>
        <w:t>毕业以后你打算做什么？</w:t>
      </w:r>
    </w:p>
    <w:p w14:paraId="77E6207B" w14:textId="08FD9561" w:rsidR="0043612B" w:rsidRPr="004847EB" w:rsidRDefault="007D3C91" w:rsidP="007D3C91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你明年打算上大学</w:t>
      </w:r>
      <w:r w:rsidRPr="004847EB">
        <w:rPr>
          <w:rFonts w:ascii="DengXian" w:eastAsia="DengXian" w:hAnsi="DengXian" w:hint="eastAsia"/>
          <w:lang w:eastAsia="zh-CN"/>
        </w:rPr>
        <w:t>吗？为什么？</w:t>
      </w:r>
    </w:p>
    <w:p w14:paraId="4AFC478D" w14:textId="4F019AAE" w:rsidR="00631553" w:rsidRPr="004847EB" w:rsidRDefault="007D3C91" w:rsidP="007D3C91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</w:t>
      </w:r>
      <w:r w:rsidRPr="004847EB">
        <w:rPr>
          <w:rFonts w:ascii="DengXian" w:eastAsia="DengXian" w:hAnsi="DengXian" w:hint="eastAsia"/>
          <w:lang w:eastAsia="zh-CN"/>
        </w:rPr>
        <w:t>对在中学学习汉语有什么看法？</w:t>
      </w:r>
    </w:p>
    <w:p w14:paraId="141B3CAC" w14:textId="328EE2A5" w:rsidR="00747445" w:rsidRPr="00B304AD" w:rsidRDefault="001E235B" w:rsidP="00747445">
      <w:pPr>
        <w:pStyle w:val="Heading2"/>
        <w:rPr>
          <w:rFonts w:eastAsiaTheme="minorEastAsia"/>
          <w:b w:val="0"/>
          <w:sz w:val="40"/>
          <w:szCs w:val="40"/>
          <w:lang w:val="es-CO" w:eastAsia="ja-JP"/>
        </w:rPr>
      </w:pP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Recreation</w:t>
      </w:r>
      <w:proofErr w:type="spellEnd"/>
      <w:r w:rsidRPr="00B304AD">
        <w:rPr>
          <w:rFonts w:eastAsiaTheme="minorEastAsia"/>
          <w:b w:val="0"/>
          <w:sz w:val="40"/>
          <w:szCs w:val="40"/>
          <w:lang w:val="es-CO" w:eastAsia="ja-JP"/>
        </w:rPr>
        <w:t xml:space="preserve"> and </w:t>
      </w: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l</w:t>
      </w:r>
      <w:r w:rsidR="00747445" w:rsidRPr="00B304AD">
        <w:rPr>
          <w:rFonts w:eastAsiaTheme="minorEastAsia"/>
          <w:b w:val="0"/>
          <w:sz w:val="40"/>
          <w:szCs w:val="40"/>
          <w:lang w:val="es-CO" w:eastAsia="ja-JP"/>
        </w:rPr>
        <w:t>eisure</w:t>
      </w:r>
      <w:proofErr w:type="spellEnd"/>
    </w:p>
    <w:p w14:paraId="2E999ECC" w14:textId="6DF5C584" w:rsidR="001E235B" w:rsidRPr="00F736B1" w:rsidRDefault="003B0B1C" w:rsidP="001E235B">
      <w:pPr>
        <w:rPr>
          <w:rFonts w:ascii="DengXian" w:eastAsia="DengXian" w:hAnsi="DengXian"/>
          <w:noProof/>
          <w:sz w:val="26"/>
          <w:szCs w:val="26"/>
          <w:lang w:eastAsia="zh-CN"/>
        </w:rPr>
      </w:pPr>
      <w:r w:rsidRPr="00F736B1">
        <w:rPr>
          <w:rFonts w:ascii="DengXian" w:eastAsia="DengXian" w:hAnsi="DengXian" w:hint="eastAsia"/>
          <w:noProof/>
          <w:sz w:val="26"/>
          <w:szCs w:val="26"/>
          <w:lang w:eastAsia="zh-CN"/>
        </w:rPr>
        <w:t>你对什么运动有兴趣？为什么？</w:t>
      </w:r>
    </w:p>
    <w:p w14:paraId="08A73A2D" w14:textId="66EA2C6F" w:rsidR="003B0B1C" w:rsidRPr="00F736B1" w:rsidRDefault="000B4F7B" w:rsidP="001E235B">
      <w:pPr>
        <w:rPr>
          <w:rFonts w:ascii="DengXian" w:eastAsia="DengXian" w:hAnsi="DengXian"/>
          <w:noProof/>
          <w:sz w:val="26"/>
          <w:szCs w:val="26"/>
          <w:lang w:eastAsia="zh-CN"/>
        </w:rPr>
      </w:pPr>
      <w:r w:rsidRPr="00F736B1">
        <w:rPr>
          <w:rFonts w:ascii="DengXian" w:eastAsia="DengXian" w:hAnsi="DengXian" w:hint="eastAsia"/>
          <w:noProof/>
          <w:sz w:val="26"/>
          <w:szCs w:val="26"/>
          <w:lang w:eastAsia="zh-CN"/>
        </w:rPr>
        <w:t>你有什么爱好？</w:t>
      </w:r>
    </w:p>
    <w:p w14:paraId="766E0DB4" w14:textId="3777182B" w:rsidR="005346B7" w:rsidRPr="00F736B1" w:rsidRDefault="000B4F7B" w:rsidP="001E235B">
      <w:pPr>
        <w:rPr>
          <w:rFonts w:ascii="DengXian" w:eastAsia="DengXian" w:hAnsi="DengXian"/>
          <w:noProof/>
          <w:sz w:val="26"/>
          <w:szCs w:val="26"/>
          <w:lang w:eastAsia="zh-CN"/>
        </w:rPr>
      </w:pPr>
      <w:r w:rsidRPr="00F736B1">
        <w:rPr>
          <w:rFonts w:ascii="DengXian" w:eastAsia="DengXian" w:hAnsi="DengXian" w:hint="eastAsia"/>
          <w:noProof/>
          <w:sz w:val="26"/>
          <w:szCs w:val="26"/>
          <w:lang w:eastAsia="zh-CN"/>
        </w:rPr>
        <w:t>你喜欢上什么饭馆吃饭？为什么？</w:t>
      </w:r>
    </w:p>
    <w:p w14:paraId="00D4A380" w14:textId="0A0905D4" w:rsidR="005346B7" w:rsidRPr="00F736B1" w:rsidRDefault="00A942EA" w:rsidP="001E235B">
      <w:pPr>
        <w:rPr>
          <w:rFonts w:ascii="DengXian" w:eastAsia="DengXian" w:hAnsi="DengXian"/>
          <w:noProof/>
          <w:sz w:val="26"/>
          <w:szCs w:val="26"/>
          <w:lang w:eastAsia="zh-CN"/>
        </w:rPr>
      </w:pPr>
      <w:r w:rsidRPr="00F736B1">
        <w:rPr>
          <w:rFonts w:ascii="DengXian" w:eastAsia="DengXian" w:hAnsi="DengXian" w:hint="eastAsia"/>
          <w:noProof/>
          <w:sz w:val="26"/>
          <w:szCs w:val="26"/>
          <w:lang w:eastAsia="zh-CN"/>
        </w:rPr>
        <w:t>周末你常做什么？</w:t>
      </w:r>
    </w:p>
    <w:p w14:paraId="2A1EEA53" w14:textId="0E66D8FF" w:rsidR="005346B7" w:rsidRPr="00F736B1" w:rsidRDefault="004847EB" w:rsidP="001E235B">
      <w:pPr>
        <w:rPr>
          <w:rFonts w:ascii="DengXian" w:eastAsia="DengXian" w:hAnsi="DengXian"/>
          <w:noProof/>
          <w:sz w:val="26"/>
          <w:szCs w:val="26"/>
          <w:lang w:eastAsia="zh-CN"/>
        </w:rPr>
      </w:pPr>
      <w:r w:rsidRPr="00F736B1">
        <w:rPr>
          <w:rFonts w:ascii="DengXian" w:eastAsia="DengXian" w:hAnsi="DengXian" w:hint="eastAsia"/>
          <w:noProof/>
          <w:sz w:val="26"/>
          <w:szCs w:val="26"/>
          <w:lang w:eastAsia="zh-CN"/>
        </w:rPr>
        <w:t>你常常去买东西吗？你买什么东西？</w:t>
      </w:r>
    </w:p>
    <w:p w14:paraId="5A514379" w14:textId="20647E64" w:rsidR="005346B7" w:rsidRPr="00F736B1" w:rsidRDefault="004847EB" w:rsidP="001E235B">
      <w:pPr>
        <w:rPr>
          <w:rFonts w:ascii="DengXian" w:eastAsia="DengXian" w:hAnsi="DengXian"/>
          <w:noProof/>
          <w:sz w:val="26"/>
          <w:szCs w:val="26"/>
          <w:lang w:eastAsia="zh-CN"/>
        </w:rPr>
      </w:pPr>
      <w:r w:rsidRPr="00F736B1">
        <w:rPr>
          <w:rFonts w:ascii="DengXian" w:eastAsia="DengXian" w:hAnsi="DengXian" w:hint="eastAsia"/>
          <w:noProof/>
          <w:sz w:val="26"/>
          <w:szCs w:val="26"/>
          <w:lang w:eastAsia="zh-CN"/>
        </w:rPr>
        <w:t>你怎么过你的生日？</w:t>
      </w:r>
    </w:p>
    <w:p w14:paraId="1EBF23AD" w14:textId="77777777" w:rsidR="00954CB4" w:rsidRPr="00954CB4" w:rsidRDefault="00760680" w:rsidP="00747445">
      <w:pPr>
        <w:pStyle w:val="Heading2"/>
        <w:rPr>
          <w:lang w:val="es-CO"/>
        </w:rPr>
      </w:pPr>
      <w:r w:rsidRPr="008D7C2C">
        <w:rPr>
          <w:rFonts w:eastAsiaTheme="minorEastAsia" w:hint="eastAsia"/>
          <w:szCs w:val="48"/>
          <w:lang w:val="es-CO" w:eastAsia="ja-JP"/>
        </w:rPr>
        <w:t xml:space="preserve">The </w:t>
      </w:r>
      <w:proofErr w:type="spellStart"/>
      <w:r w:rsidR="00964EC0" w:rsidRPr="008D7C2C">
        <w:rPr>
          <w:rFonts w:eastAsiaTheme="minorEastAsia"/>
          <w:szCs w:val="48"/>
          <w:lang w:val="es-CO" w:eastAsia="ja-JP"/>
        </w:rPr>
        <w:t>Chinese</w:t>
      </w:r>
      <w:r w:rsidRPr="008D7C2C">
        <w:rPr>
          <w:rFonts w:eastAsiaTheme="minorEastAsia" w:hint="eastAsia"/>
          <w:szCs w:val="48"/>
          <w:lang w:val="es-CO" w:eastAsia="ja-JP"/>
        </w:rPr>
        <w:t>-speaking</w:t>
      </w:r>
      <w:proofErr w:type="spellEnd"/>
      <w:r w:rsidRPr="008D7C2C">
        <w:rPr>
          <w:rFonts w:eastAsiaTheme="minorEastAsia" w:hint="eastAsia"/>
          <w:szCs w:val="48"/>
          <w:lang w:val="es-CO" w:eastAsia="ja-JP"/>
        </w:rPr>
        <w:t xml:space="preserve"> </w:t>
      </w:r>
      <w:proofErr w:type="spellStart"/>
      <w:r w:rsidRPr="008D7C2C">
        <w:rPr>
          <w:rFonts w:eastAsiaTheme="minorEastAsia" w:hint="eastAsia"/>
          <w:szCs w:val="48"/>
          <w:lang w:val="es-CO" w:eastAsia="ja-JP"/>
        </w:rPr>
        <w:t>communities</w:t>
      </w:r>
      <w:proofErr w:type="spellEnd"/>
    </w:p>
    <w:p w14:paraId="3B6CD989" w14:textId="3F1188F0" w:rsidR="00747445" w:rsidRPr="00747445" w:rsidRDefault="00964EC0" w:rsidP="00747445">
      <w:pPr>
        <w:pStyle w:val="Heading2"/>
        <w:rPr>
          <w:lang w:val="es-CO"/>
        </w:rPr>
      </w:pP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Tourism</w:t>
      </w:r>
      <w:proofErr w:type="spellEnd"/>
      <w:r w:rsidRPr="00B304AD">
        <w:rPr>
          <w:rFonts w:eastAsiaTheme="minorEastAsia"/>
          <w:b w:val="0"/>
          <w:sz w:val="40"/>
          <w:szCs w:val="40"/>
          <w:lang w:val="es-CO" w:eastAsia="ja-JP"/>
        </w:rPr>
        <w:t xml:space="preserve"> and </w:t>
      </w: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hospitality</w:t>
      </w:r>
      <w:proofErr w:type="spellEnd"/>
    </w:p>
    <w:p w14:paraId="67C8E937" w14:textId="6F4BB2FA" w:rsidR="003E7146" w:rsidRPr="00954CB4" w:rsidRDefault="004847EB" w:rsidP="00757FEA">
      <w:pPr>
        <w:pStyle w:val="JapText"/>
        <w:spacing w:before="240" w:line="276" w:lineRule="auto"/>
        <w:ind w:left="102"/>
        <w:rPr>
          <w:rFonts w:ascii="DengXian" w:eastAsia="DengXian" w:hAnsi="DengXian"/>
          <w:lang w:val="es-CO" w:eastAsia="zh-CN"/>
        </w:rPr>
      </w:pPr>
      <w:r>
        <w:rPr>
          <w:rFonts w:ascii="DengXian" w:eastAsia="DengXian" w:hAnsi="DengXian" w:hint="eastAsia"/>
          <w:lang w:eastAsia="zh-CN"/>
        </w:rPr>
        <w:t>如果你</w:t>
      </w:r>
      <w:r w:rsidRPr="007D1616">
        <w:rPr>
          <w:rFonts w:ascii="DengXian" w:eastAsia="DengXian" w:hAnsi="DengXian" w:hint="eastAsia"/>
          <w:lang w:eastAsia="zh-CN"/>
        </w:rPr>
        <w:t>带旅客去唐人街</w:t>
      </w:r>
      <w:r w:rsidR="007D1616" w:rsidRPr="00954CB4">
        <w:rPr>
          <w:rFonts w:ascii="DengXian" w:eastAsia="DengXian" w:hAnsi="DengXian" w:hint="eastAsia"/>
          <w:lang w:val="es-CO" w:eastAsia="zh-CN"/>
        </w:rPr>
        <w:t>，</w:t>
      </w:r>
      <w:r w:rsidR="007D1616" w:rsidRPr="007D1616">
        <w:rPr>
          <w:rFonts w:ascii="DengXian" w:eastAsia="DengXian" w:hAnsi="DengXian" w:hint="eastAsia"/>
          <w:lang w:eastAsia="zh-CN"/>
        </w:rPr>
        <w:t>你会做什么</w:t>
      </w:r>
      <w:r w:rsidR="007D1616" w:rsidRPr="00954CB4">
        <w:rPr>
          <w:rFonts w:ascii="DengXian" w:eastAsia="DengXian" w:hAnsi="DengXian" w:hint="eastAsia"/>
          <w:lang w:val="es-CO" w:eastAsia="zh-CN"/>
        </w:rPr>
        <w:t>？</w:t>
      </w:r>
    </w:p>
    <w:p w14:paraId="461E0406" w14:textId="1D07CE59" w:rsidR="00F736B1" w:rsidRPr="00954CB4" w:rsidRDefault="00F736B1" w:rsidP="00757FEA">
      <w:pPr>
        <w:pStyle w:val="JapText"/>
        <w:spacing w:before="240" w:line="276" w:lineRule="auto"/>
        <w:ind w:left="102"/>
        <w:rPr>
          <w:rFonts w:ascii="DengXian" w:eastAsia="DengXian" w:hAnsi="DengXian"/>
          <w:lang w:val="es-CO" w:eastAsia="zh-CN"/>
        </w:rPr>
      </w:pPr>
      <w:r>
        <w:rPr>
          <w:rFonts w:ascii="DengXian" w:eastAsia="DengXian" w:hAnsi="DengXian" w:hint="eastAsia"/>
          <w:lang w:eastAsia="zh-CN"/>
        </w:rPr>
        <w:t>你会怎么向中国来的旅客</w:t>
      </w:r>
      <w:r w:rsidR="00F76EE2">
        <w:rPr>
          <w:rFonts w:ascii="DengXian" w:eastAsia="DengXian" w:hAnsi="DengXian" w:hint="eastAsia"/>
          <w:lang w:eastAsia="zh-CN"/>
        </w:rPr>
        <w:t>介绍你生活的城市</w:t>
      </w:r>
      <w:r w:rsidR="00F76EE2" w:rsidRPr="00954CB4">
        <w:rPr>
          <w:rFonts w:ascii="DengXian" w:eastAsia="DengXian" w:hAnsi="DengXian" w:hint="eastAsia"/>
          <w:lang w:val="es-CO" w:eastAsia="zh-CN"/>
        </w:rPr>
        <w:t>？</w:t>
      </w:r>
    </w:p>
    <w:p w14:paraId="4F83E19B" w14:textId="2A0E3A31" w:rsidR="00F76EE2" w:rsidRPr="00757FEA" w:rsidRDefault="00F76EE2" w:rsidP="00757FEA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757FEA">
        <w:rPr>
          <w:rFonts w:ascii="DengXian" w:eastAsia="DengXian" w:hAnsi="DengXian" w:hint="eastAsia"/>
          <w:lang w:eastAsia="zh-CN"/>
        </w:rPr>
        <w:t>说说你对中国的印象。</w:t>
      </w:r>
    </w:p>
    <w:p w14:paraId="17C8C4D8" w14:textId="5AD6710E" w:rsidR="00964EC0" w:rsidRPr="00757FEA" w:rsidRDefault="00917F53" w:rsidP="00757FEA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757FEA">
        <w:rPr>
          <w:rFonts w:ascii="DengXian" w:eastAsia="DengXian" w:hAnsi="DengXian" w:hint="eastAsia"/>
          <w:lang w:eastAsia="zh-CN"/>
        </w:rPr>
        <w:t>请你说一说中国和澳大利亚有什么不同的风俗习惯。</w:t>
      </w:r>
    </w:p>
    <w:p w14:paraId="44FC949E" w14:textId="209F820B" w:rsidR="00747445" w:rsidRPr="00B304AD" w:rsidRDefault="007455D0" w:rsidP="00747445">
      <w:pPr>
        <w:pStyle w:val="Heading2"/>
        <w:rPr>
          <w:b w:val="0"/>
          <w:sz w:val="40"/>
          <w:szCs w:val="40"/>
          <w:lang w:val="es-CO"/>
        </w:rPr>
      </w:pPr>
      <w:r w:rsidRPr="00B304AD">
        <w:rPr>
          <w:rFonts w:eastAsiaTheme="minorEastAsia"/>
          <w:b w:val="0"/>
          <w:sz w:val="40"/>
          <w:szCs w:val="40"/>
          <w:lang w:val="es-CO" w:eastAsia="ja-JP"/>
        </w:rPr>
        <w:lastRenderedPageBreak/>
        <w:t xml:space="preserve">Travel </w:t>
      </w: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experiences</w:t>
      </w:r>
      <w:proofErr w:type="spellEnd"/>
    </w:p>
    <w:p w14:paraId="79DE9BDB" w14:textId="2F6E70DC" w:rsidR="00786CE6" w:rsidRPr="00960C5D" w:rsidRDefault="00236DBD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你喜欢旅游</w:t>
      </w:r>
      <w:r w:rsidRPr="00960C5D">
        <w:rPr>
          <w:rFonts w:ascii="DengXian" w:eastAsia="DengXian" w:hAnsi="DengXian" w:hint="eastAsia"/>
          <w:lang w:eastAsia="zh-CN"/>
        </w:rPr>
        <w:t>吗？为什么？</w:t>
      </w:r>
    </w:p>
    <w:p w14:paraId="3AEC794B" w14:textId="4E709687" w:rsidR="00236DBD" w:rsidRDefault="00236DBD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你去过哪个国家和城市？</w:t>
      </w:r>
    </w:p>
    <w:p w14:paraId="504B8EAF" w14:textId="55B27B2C" w:rsidR="00236DBD" w:rsidRPr="00960C5D" w:rsidRDefault="006A74C5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你什么</w:t>
      </w:r>
      <w:r w:rsidRPr="00960C5D">
        <w:rPr>
          <w:rFonts w:ascii="DengXian" w:eastAsia="DengXian" w:hAnsi="DengXian" w:hint="eastAsia"/>
          <w:lang w:eastAsia="zh-CN"/>
        </w:rPr>
        <w:t>时候去了那些地方？</w:t>
      </w:r>
    </w:p>
    <w:p w14:paraId="3B2C2595" w14:textId="69FDDEC5" w:rsidR="006A74C5" w:rsidRPr="00960C5D" w:rsidRDefault="006A74C5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你参观了哪些地方？</w:t>
      </w:r>
    </w:p>
    <w:p w14:paraId="11AE31DF" w14:textId="5BE281DD" w:rsidR="001B265C" w:rsidRPr="00960C5D" w:rsidRDefault="00497433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你坐什么交通工具去那些地方？</w:t>
      </w:r>
    </w:p>
    <w:p w14:paraId="178B2E39" w14:textId="7261E2DE" w:rsidR="001B265C" w:rsidRPr="00960C5D" w:rsidRDefault="00497433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你最喜欢哪个国家和城市，</w:t>
      </w:r>
      <w:r w:rsidRPr="00960C5D">
        <w:rPr>
          <w:rFonts w:ascii="DengXian" w:eastAsia="DengXian" w:hAnsi="DengXian" w:hint="eastAsia"/>
          <w:lang w:eastAsia="zh-CN"/>
        </w:rPr>
        <w:t>为什么？</w:t>
      </w:r>
    </w:p>
    <w:p w14:paraId="01C95DD6" w14:textId="78B2509C" w:rsidR="001B265C" w:rsidRPr="00960C5D" w:rsidRDefault="00F01FBD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有什么地方</w:t>
      </w:r>
      <w:r w:rsidRPr="00960C5D">
        <w:rPr>
          <w:rFonts w:ascii="DengXian" w:eastAsia="DengXian" w:hAnsi="DengXian" w:hint="eastAsia"/>
          <w:lang w:eastAsia="zh-CN"/>
        </w:rPr>
        <w:t>值得去玩吗？</w:t>
      </w:r>
    </w:p>
    <w:p w14:paraId="4D2C26AF" w14:textId="59DCA156" w:rsidR="001B265C" w:rsidRPr="00960C5D" w:rsidRDefault="00F01FBD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如果有朋友要来你的城市旅游，</w:t>
      </w:r>
      <w:r w:rsidR="00BE38D5">
        <w:rPr>
          <w:rFonts w:ascii="DengXian" w:eastAsia="DengXian" w:hAnsi="DengXian" w:hint="eastAsia"/>
          <w:lang w:eastAsia="zh-CN"/>
        </w:rPr>
        <w:t>你会建议他/她去哪些地方呢？</w:t>
      </w:r>
    </w:p>
    <w:p w14:paraId="032134FF" w14:textId="5842E9B3" w:rsidR="001B265C" w:rsidRPr="00960C5D" w:rsidRDefault="00DB15D7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你能告诉他/她什么</w:t>
      </w:r>
      <w:r w:rsidRPr="00960C5D">
        <w:rPr>
          <w:rFonts w:ascii="DengXian" w:eastAsia="DengXian" w:hAnsi="DengXian" w:hint="eastAsia"/>
          <w:lang w:eastAsia="zh-CN"/>
        </w:rPr>
        <w:t>时候来旅游最合适吗？</w:t>
      </w:r>
    </w:p>
    <w:p w14:paraId="1A0C6EA4" w14:textId="5620269B" w:rsidR="00DB15D7" w:rsidRPr="00960C5D" w:rsidRDefault="008B441E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960C5D">
        <w:rPr>
          <w:rFonts w:ascii="DengXian" w:eastAsia="DengXian" w:hAnsi="DengXian" w:hint="eastAsia"/>
          <w:lang w:eastAsia="zh-CN"/>
        </w:rPr>
        <w:t>你的朋友需要带什么特别的东西去旅游吗？</w:t>
      </w:r>
    </w:p>
    <w:p w14:paraId="644524F5" w14:textId="1BD1A333" w:rsidR="004A4A19" w:rsidRPr="00960C5D" w:rsidRDefault="0046307D" w:rsidP="00960C5D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960C5D">
        <w:rPr>
          <w:rFonts w:ascii="DengXian" w:eastAsia="DengXian" w:hAnsi="DengXian" w:hint="eastAsia"/>
          <w:lang w:eastAsia="zh-CN"/>
        </w:rPr>
        <w:t>如果你的朋友要去中国旅游，你能告诉他/她去什么地方玩吗？</w:t>
      </w:r>
    </w:p>
    <w:p w14:paraId="776E7782" w14:textId="0919EF37" w:rsidR="00747445" w:rsidRPr="00B304AD" w:rsidRDefault="006E1A0D" w:rsidP="00747445">
      <w:pPr>
        <w:pStyle w:val="Heading2"/>
        <w:rPr>
          <w:b w:val="0"/>
          <w:sz w:val="40"/>
          <w:szCs w:val="40"/>
          <w:lang w:val="es-CO"/>
        </w:rPr>
      </w:pP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Lifestyles</w:t>
      </w:r>
      <w:proofErr w:type="spellEnd"/>
    </w:p>
    <w:p w14:paraId="514045AE" w14:textId="1A1EF2B0" w:rsidR="00B63E68" w:rsidRPr="0023148D" w:rsidRDefault="00960C5D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 w:rsidRPr="0023148D">
        <w:rPr>
          <w:rFonts w:ascii="DengXian" w:eastAsia="DengXian" w:hAnsi="DengXian" w:hint="eastAsia"/>
          <w:noProof/>
          <w:lang w:val="en-AU" w:eastAsia="zh-CN"/>
        </w:rPr>
        <w:t>你喜欢中国菜吗？</w:t>
      </w:r>
    </w:p>
    <w:p w14:paraId="30510009" w14:textId="1DED1D98" w:rsidR="00960C5D" w:rsidRPr="0023148D" w:rsidRDefault="004D7265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你喜欢吃什么菜？</w:t>
      </w:r>
    </w:p>
    <w:p w14:paraId="396BB52B" w14:textId="7C27DA00" w:rsidR="00687199" w:rsidRPr="0023148D" w:rsidRDefault="004D7265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你喜欢上什么</w:t>
      </w:r>
      <w:r w:rsidRPr="0023148D">
        <w:rPr>
          <w:rFonts w:ascii="DengXian" w:eastAsia="DengXian" w:hAnsi="DengXian" w:hint="eastAsia"/>
          <w:noProof/>
          <w:lang w:val="en-AU" w:eastAsia="zh-CN"/>
        </w:rPr>
        <w:t>课？</w:t>
      </w:r>
    </w:p>
    <w:p w14:paraId="73417C66" w14:textId="56482F24" w:rsidR="00687199" w:rsidRPr="0023148D" w:rsidRDefault="004D7265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中国和澳大利亚的学习方式有什么分别？</w:t>
      </w:r>
    </w:p>
    <w:p w14:paraId="657A73C2" w14:textId="1A70E607" w:rsidR="00D73D33" w:rsidRPr="0023148D" w:rsidRDefault="00AB3721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在中国，学生有什么</w:t>
      </w:r>
      <w:r w:rsidRPr="0023148D">
        <w:rPr>
          <w:rFonts w:ascii="DengXian" w:eastAsia="DengXian" w:hAnsi="DengXian" w:hint="eastAsia"/>
          <w:noProof/>
          <w:lang w:val="en-AU" w:eastAsia="zh-CN"/>
        </w:rPr>
        <w:t>课外活动？</w:t>
      </w:r>
    </w:p>
    <w:p w14:paraId="49693F62" w14:textId="7B5FDA06" w:rsidR="00D73D33" w:rsidRPr="0023148D" w:rsidRDefault="00AB3721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你的日常生活</w:t>
      </w:r>
      <w:r w:rsidRPr="0023148D">
        <w:rPr>
          <w:rFonts w:ascii="DengXian" w:eastAsia="DengXian" w:hAnsi="DengXian" w:hint="eastAsia"/>
          <w:noProof/>
          <w:lang w:val="en-AU" w:eastAsia="zh-CN"/>
        </w:rPr>
        <w:t>过得怎么样？</w:t>
      </w:r>
    </w:p>
    <w:p w14:paraId="1AACCABF" w14:textId="52D53CDE" w:rsidR="00D73D33" w:rsidRPr="0023148D" w:rsidRDefault="00AB3721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城市和郊区的生活有什么不同？</w:t>
      </w:r>
    </w:p>
    <w:p w14:paraId="31420D54" w14:textId="47FE1AD8" w:rsidR="00D73D33" w:rsidRPr="0023148D" w:rsidRDefault="0023148D" w:rsidP="0023148D">
      <w:pPr>
        <w:pStyle w:val="JapText"/>
        <w:spacing w:before="240" w:line="276" w:lineRule="auto"/>
        <w:ind w:left="102"/>
        <w:rPr>
          <w:rFonts w:ascii="DengXian" w:eastAsia="DengXian" w:hAnsi="DengXian"/>
          <w:noProof/>
          <w:lang w:val="en-AU" w:eastAsia="zh-CN"/>
        </w:rPr>
      </w:pPr>
      <w:r>
        <w:rPr>
          <w:rFonts w:ascii="DengXian" w:eastAsia="DengXian" w:hAnsi="DengXian" w:hint="eastAsia"/>
          <w:noProof/>
          <w:lang w:val="en-AU" w:eastAsia="zh-CN"/>
        </w:rPr>
        <w:t>如果你有空，你会做什么？</w:t>
      </w:r>
    </w:p>
    <w:p w14:paraId="3EE6FD10" w14:textId="77777777" w:rsidR="00954CB4" w:rsidRPr="00954CB4" w:rsidRDefault="002E5604" w:rsidP="00437B1F">
      <w:pPr>
        <w:pStyle w:val="Heading2"/>
        <w:numPr>
          <w:ilvl w:val="1"/>
          <w:numId w:val="2"/>
        </w:numPr>
        <w:ind w:left="0"/>
        <w:rPr>
          <w:lang w:val="es-CO"/>
        </w:rPr>
      </w:pPr>
      <w:r w:rsidRPr="008D7C2C">
        <w:rPr>
          <w:rFonts w:eastAsiaTheme="minorEastAsia" w:hint="eastAsia"/>
          <w:szCs w:val="48"/>
          <w:lang w:val="es-CO" w:eastAsia="ja-JP"/>
        </w:rPr>
        <w:lastRenderedPageBreak/>
        <w:t xml:space="preserve">The </w:t>
      </w:r>
      <w:proofErr w:type="spellStart"/>
      <w:r>
        <w:rPr>
          <w:rFonts w:eastAsiaTheme="minorEastAsia"/>
          <w:szCs w:val="48"/>
          <w:lang w:val="es-CO" w:eastAsia="ja-JP"/>
        </w:rPr>
        <w:t>changing</w:t>
      </w:r>
      <w:proofErr w:type="spellEnd"/>
      <w:r>
        <w:rPr>
          <w:rFonts w:eastAsiaTheme="minorEastAsia"/>
          <w:szCs w:val="48"/>
          <w:lang w:val="es-CO" w:eastAsia="ja-JP"/>
        </w:rPr>
        <w:t xml:space="preserve"> </w:t>
      </w:r>
      <w:proofErr w:type="spellStart"/>
      <w:r>
        <w:rPr>
          <w:rFonts w:eastAsiaTheme="minorEastAsia"/>
          <w:szCs w:val="48"/>
          <w:lang w:val="es-CO" w:eastAsia="ja-JP"/>
        </w:rPr>
        <w:t>world</w:t>
      </w:r>
      <w:proofErr w:type="spellEnd"/>
    </w:p>
    <w:p w14:paraId="716FC656" w14:textId="42B54363" w:rsidR="00760680" w:rsidRPr="00437B1F" w:rsidRDefault="002E5604" w:rsidP="00437B1F">
      <w:pPr>
        <w:pStyle w:val="Heading2"/>
        <w:numPr>
          <w:ilvl w:val="1"/>
          <w:numId w:val="2"/>
        </w:numPr>
        <w:ind w:left="0"/>
        <w:rPr>
          <w:lang w:val="es-CO"/>
        </w:rPr>
      </w:pPr>
      <w:proofErr w:type="spellStart"/>
      <w:r>
        <w:rPr>
          <w:rFonts w:eastAsiaTheme="minorEastAsia"/>
          <w:b w:val="0"/>
          <w:sz w:val="40"/>
          <w:szCs w:val="40"/>
          <w:lang w:val="es-CO" w:eastAsia="ja-JP"/>
        </w:rPr>
        <w:t>World</w:t>
      </w:r>
      <w:proofErr w:type="spellEnd"/>
      <w:r>
        <w:rPr>
          <w:rFonts w:eastAsiaTheme="minorEastAsia"/>
          <w:b w:val="0"/>
          <w:sz w:val="40"/>
          <w:szCs w:val="40"/>
          <w:lang w:val="es-CO" w:eastAsia="ja-JP"/>
        </w:rPr>
        <w:t xml:space="preserve"> </w:t>
      </w:r>
      <w:proofErr w:type="spellStart"/>
      <w:r>
        <w:rPr>
          <w:rFonts w:eastAsiaTheme="minorEastAsia"/>
          <w:b w:val="0"/>
          <w:sz w:val="40"/>
          <w:szCs w:val="40"/>
          <w:lang w:val="es-CO" w:eastAsia="ja-JP"/>
        </w:rPr>
        <w:t>of</w:t>
      </w:r>
      <w:proofErr w:type="spellEnd"/>
      <w:r>
        <w:rPr>
          <w:rFonts w:eastAsiaTheme="minorEastAsia"/>
          <w:b w:val="0"/>
          <w:sz w:val="40"/>
          <w:szCs w:val="40"/>
          <w:lang w:val="es-CO" w:eastAsia="ja-JP"/>
        </w:rPr>
        <w:t xml:space="preserve"> </w:t>
      </w:r>
      <w:proofErr w:type="spellStart"/>
      <w:r>
        <w:rPr>
          <w:rFonts w:eastAsiaTheme="minorEastAsia"/>
          <w:b w:val="0"/>
          <w:sz w:val="40"/>
          <w:szCs w:val="40"/>
          <w:lang w:val="es-CO" w:eastAsia="ja-JP"/>
        </w:rPr>
        <w:t>work</w:t>
      </w:r>
      <w:proofErr w:type="spellEnd"/>
    </w:p>
    <w:p w14:paraId="6A6DA891" w14:textId="6D569B50" w:rsidR="00214FFD" w:rsidRPr="00BA5D0F" w:rsidRDefault="00BA5D0F" w:rsidP="00BA5D0F">
      <w:pPr>
        <w:rPr>
          <w:rFonts w:ascii="DengXian" w:eastAsia="DengXian" w:hAnsi="DengXian"/>
          <w:sz w:val="26"/>
          <w:szCs w:val="26"/>
          <w:lang w:val="es-CO" w:eastAsia="zh-CN"/>
        </w:rPr>
      </w:pPr>
      <w:r w:rsidRPr="00BA5D0F">
        <w:rPr>
          <w:rFonts w:ascii="DengXian" w:eastAsia="DengXian" w:hAnsi="DengXian" w:hint="eastAsia"/>
          <w:sz w:val="26"/>
          <w:szCs w:val="26"/>
          <w:lang w:val="es-CO" w:eastAsia="zh-CN"/>
        </w:rPr>
        <w:t>你对什么工作有兴趣？为什么？</w:t>
      </w:r>
    </w:p>
    <w:p w14:paraId="2E913590" w14:textId="58259888" w:rsidR="00BA5D0F" w:rsidRPr="00BA5D0F" w:rsidRDefault="00BA5D0F" w:rsidP="00BA5D0F">
      <w:pPr>
        <w:rPr>
          <w:rFonts w:ascii="DengXian" w:eastAsia="DengXian" w:hAnsi="DengXian"/>
          <w:sz w:val="26"/>
          <w:szCs w:val="26"/>
          <w:lang w:val="es-CO" w:eastAsia="zh-CN"/>
        </w:rPr>
      </w:pPr>
      <w:r w:rsidRPr="00BA5D0F">
        <w:rPr>
          <w:rFonts w:ascii="DengXian" w:eastAsia="DengXian" w:hAnsi="DengXian" w:hint="eastAsia"/>
          <w:sz w:val="26"/>
          <w:szCs w:val="26"/>
          <w:lang w:val="es-CO" w:eastAsia="zh-CN"/>
        </w:rPr>
        <w:t>你爸爸做什么工作？</w:t>
      </w:r>
    </w:p>
    <w:p w14:paraId="494E00F3" w14:textId="07FC7725" w:rsidR="002E2A6D" w:rsidRPr="00BA5D0F" w:rsidRDefault="00BA5D0F" w:rsidP="00BA5D0F">
      <w:pPr>
        <w:rPr>
          <w:rFonts w:ascii="DengXian" w:eastAsia="DengXian" w:hAnsi="DengXian"/>
          <w:sz w:val="26"/>
          <w:szCs w:val="26"/>
          <w:lang w:val="es-CO" w:eastAsia="zh-CN"/>
        </w:rPr>
      </w:pPr>
      <w:r w:rsidRPr="00BA5D0F">
        <w:rPr>
          <w:rFonts w:ascii="DengXian" w:eastAsia="DengXian" w:hAnsi="DengXian" w:hint="eastAsia"/>
          <w:sz w:val="26"/>
          <w:szCs w:val="26"/>
          <w:lang w:val="es-CO" w:eastAsia="zh-CN"/>
        </w:rPr>
        <w:t>你妈妈做什么工作？</w:t>
      </w:r>
    </w:p>
    <w:p w14:paraId="08C6FE0E" w14:textId="7B6BE328" w:rsidR="002E2A6D" w:rsidRPr="00BA5D0F" w:rsidRDefault="00BA5D0F" w:rsidP="00BA5D0F">
      <w:pPr>
        <w:rPr>
          <w:rFonts w:ascii="DengXian" w:eastAsia="DengXian" w:hAnsi="DengXian"/>
          <w:sz w:val="26"/>
          <w:szCs w:val="26"/>
          <w:lang w:val="es-CO" w:eastAsia="zh-CN"/>
        </w:rPr>
      </w:pPr>
      <w:r w:rsidRPr="00BA5D0F">
        <w:rPr>
          <w:rFonts w:ascii="DengXian" w:eastAsia="DengXian" w:hAnsi="DengXian" w:hint="eastAsia"/>
          <w:sz w:val="26"/>
          <w:szCs w:val="26"/>
          <w:lang w:val="es-CO" w:eastAsia="zh-CN"/>
        </w:rPr>
        <w:t>你以后想做什么工作？为什么？</w:t>
      </w:r>
    </w:p>
    <w:p w14:paraId="3080B1B4" w14:textId="01AE8A1A" w:rsidR="00747445" w:rsidRPr="00B304AD" w:rsidRDefault="00B61512" w:rsidP="00747445">
      <w:pPr>
        <w:pStyle w:val="Heading2"/>
        <w:rPr>
          <w:b w:val="0"/>
          <w:sz w:val="40"/>
          <w:szCs w:val="40"/>
          <w:lang w:val="es-CO"/>
        </w:rPr>
      </w:pPr>
      <w:proofErr w:type="spellStart"/>
      <w:r w:rsidRPr="00B304AD">
        <w:rPr>
          <w:rFonts w:eastAsiaTheme="minorEastAsia"/>
          <w:b w:val="0"/>
          <w:sz w:val="40"/>
          <w:szCs w:val="40"/>
          <w:lang w:val="es-CO" w:eastAsia="ja-JP"/>
        </w:rPr>
        <w:t>Youth</w:t>
      </w:r>
      <w:proofErr w:type="spellEnd"/>
      <w:r w:rsidR="00747445" w:rsidRPr="00B304AD">
        <w:rPr>
          <w:rFonts w:eastAsiaTheme="minorEastAsia"/>
          <w:b w:val="0"/>
          <w:sz w:val="40"/>
          <w:szCs w:val="40"/>
          <w:lang w:val="es-CO" w:eastAsia="ja-JP"/>
        </w:rPr>
        <w:t xml:space="preserve"> </w:t>
      </w:r>
      <w:proofErr w:type="spellStart"/>
      <w:r w:rsidR="00747445" w:rsidRPr="00B304AD">
        <w:rPr>
          <w:rFonts w:eastAsiaTheme="minorEastAsia"/>
          <w:b w:val="0"/>
          <w:sz w:val="40"/>
          <w:szCs w:val="40"/>
          <w:lang w:val="es-CO" w:eastAsia="ja-JP"/>
        </w:rPr>
        <w:t>issues</w:t>
      </w:r>
      <w:proofErr w:type="spellEnd"/>
    </w:p>
    <w:p w14:paraId="390C43CB" w14:textId="7E59357E" w:rsidR="00086656" w:rsidRPr="0082366C" w:rsidRDefault="00BA5D0F" w:rsidP="008A4925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你有男/女朋友</w:t>
      </w:r>
      <w:r w:rsidRPr="0082366C">
        <w:rPr>
          <w:rFonts w:ascii="DengXian" w:eastAsia="DengXian" w:hAnsi="DengXian" w:hint="eastAsia"/>
          <w:lang w:eastAsia="zh-CN"/>
        </w:rPr>
        <w:t>吗</w:t>
      </w:r>
      <w:r w:rsidR="00EA7461" w:rsidRPr="0082366C">
        <w:rPr>
          <w:rFonts w:ascii="DengXian" w:eastAsia="DengXian" w:hAnsi="DengXian" w:hint="eastAsia"/>
          <w:lang w:eastAsia="zh-CN"/>
        </w:rPr>
        <w:t>？</w:t>
      </w:r>
    </w:p>
    <w:p w14:paraId="3F661D35" w14:textId="07CC28D6" w:rsidR="00EA7461" w:rsidRPr="0082366C" w:rsidRDefault="00EA7461" w:rsidP="008A4925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你父母对你交男/女朋友有什么意见？</w:t>
      </w:r>
    </w:p>
    <w:p w14:paraId="343F150D" w14:textId="2AC24619" w:rsidR="00957293" w:rsidRPr="0082366C" w:rsidRDefault="009B168B" w:rsidP="008A4925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82366C">
        <w:rPr>
          <w:rFonts w:ascii="DengXian" w:eastAsia="DengXian" w:hAnsi="DengXian" w:hint="eastAsia"/>
          <w:lang w:eastAsia="zh-CN"/>
        </w:rPr>
        <w:t>如果你和男/女朋友出去，你们会去哪儿？你们做什么？</w:t>
      </w:r>
    </w:p>
    <w:p w14:paraId="7BE1BEAA" w14:textId="442DCA04" w:rsidR="00957293" w:rsidRPr="0082366C" w:rsidRDefault="0059531B" w:rsidP="008A4925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82366C">
        <w:rPr>
          <w:rFonts w:ascii="DengXian" w:eastAsia="DengXian" w:hAnsi="DengXian" w:hint="eastAsia"/>
          <w:lang w:eastAsia="zh-CN"/>
        </w:rPr>
        <w:t>你和男/女朋友出去会在几点回家？</w:t>
      </w:r>
    </w:p>
    <w:p w14:paraId="2F3C813B" w14:textId="3DC093B7" w:rsidR="00957293" w:rsidRPr="0082366C" w:rsidRDefault="0082366C" w:rsidP="008A4925">
      <w:pPr>
        <w:pStyle w:val="JapText"/>
        <w:spacing w:before="240" w:line="276" w:lineRule="auto"/>
        <w:ind w:left="102"/>
        <w:rPr>
          <w:rFonts w:ascii="DengXian" w:eastAsia="DengXian" w:hAnsi="DengXian"/>
          <w:lang w:eastAsia="zh-CN"/>
        </w:rPr>
      </w:pPr>
      <w:r w:rsidRPr="0082366C">
        <w:rPr>
          <w:rFonts w:ascii="DengXian" w:eastAsia="DengXian" w:hAnsi="DengXian" w:hint="eastAsia"/>
          <w:lang w:eastAsia="zh-CN"/>
        </w:rPr>
        <w:t>你父母对你那么晚才回家有什么意见？</w:t>
      </w:r>
    </w:p>
    <w:p w14:paraId="30EFCCBF" w14:textId="1FEFACB9" w:rsidR="00957293" w:rsidRPr="0082366C" w:rsidRDefault="00957293" w:rsidP="00F410F4">
      <w:pPr>
        <w:pStyle w:val="JapText"/>
        <w:rPr>
          <w:rFonts w:ascii="DengXian" w:eastAsia="DengXian" w:hAnsi="DengXian"/>
          <w:lang w:eastAsia="zh-CN"/>
        </w:rPr>
      </w:pPr>
    </w:p>
    <w:sectPr w:rsidR="00957293" w:rsidRPr="0082366C" w:rsidSect="000F4A5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D582" w14:textId="77777777" w:rsidR="00217710" w:rsidRDefault="00217710" w:rsidP="00191F45">
      <w:r>
        <w:separator/>
      </w:r>
    </w:p>
    <w:p w14:paraId="42BBBDC9" w14:textId="77777777" w:rsidR="00217710" w:rsidRDefault="00217710"/>
    <w:p w14:paraId="376C8E87" w14:textId="77777777" w:rsidR="00217710" w:rsidRDefault="00217710"/>
    <w:p w14:paraId="5AA4A7F5" w14:textId="77777777" w:rsidR="00217710" w:rsidRDefault="00217710"/>
  </w:endnote>
  <w:endnote w:type="continuationSeparator" w:id="0">
    <w:p w14:paraId="2F2B7096" w14:textId="77777777" w:rsidR="00217710" w:rsidRDefault="00217710" w:rsidP="00191F45">
      <w:r>
        <w:continuationSeparator/>
      </w:r>
    </w:p>
    <w:p w14:paraId="308AEA42" w14:textId="77777777" w:rsidR="00217710" w:rsidRDefault="00217710"/>
    <w:p w14:paraId="5C49AF8E" w14:textId="77777777" w:rsidR="00217710" w:rsidRDefault="00217710"/>
    <w:p w14:paraId="11E0C2AA" w14:textId="77777777" w:rsidR="00217710" w:rsidRDefault="0021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7D1E" w14:textId="71D4E9DE" w:rsidR="000C6FFB" w:rsidRPr="004D333E" w:rsidRDefault="00326E66" w:rsidP="00DE2F17">
    <w:pPr>
      <w:pStyle w:val="Footer"/>
      <w:jc w:val="right"/>
    </w:pPr>
    <w:r>
      <w:t>Chinese</w:t>
    </w:r>
    <w:r w:rsidR="000C6FFB">
      <w:t xml:space="preserve"> </w:t>
    </w:r>
    <w:r w:rsidR="00D52781">
      <w:rPr>
        <w:rFonts w:hint="eastAsia"/>
        <w:lang w:eastAsia="ja-JP"/>
      </w:rPr>
      <w:t>Continuer</w:t>
    </w:r>
    <w:r w:rsidR="000C6FFB">
      <w:t>s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8C0C" w14:textId="16B89FDD" w:rsidR="000C6FFB" w:rsidRPr="004D333E" w:rsidRDefault="000C6FFB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C6D08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54CB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CA6F" w14:textId="77777777" w:rsidR="000C6FFB" w:rsidRDefault="000C6FFB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432B" w14:textId="77777777" w:rsidR="00217710" w:rsidRDefault="00217710" w:rsidP="00191F45">
      <w:r>
        <w:separator/>
      </w:r>
    </w:p>
    <w:p w14:paraId="2851B63E" w14:textId="77777777" w:rsidR="00217710" w:rsidRDefault="00217710"/>
    <w:p w14:paraId="61C93878" w14:textId="77777777" w:rsidR="00217710" w:rsidRDefault="00217710"/>
    <w:p w14:paraId="7F884C86" w14:textId="77777777" w:rsidR="00217710" w:rsidRDefault="00217710"/>
  </w:footnote>
  <w:footnote w:type="continuationSeparator" w:id="0">
    <w:p w14:paraId="5641D4BA" w14:textId="77777777" w:rsidR="00217710" w:rsidRDefault="00217710" w:rsidP="00191F45">
      <w:r>
        <w:continuationSeparator/>
      </w:r>
    </w:p>
    <w:p w14:paraId="368ABACA" w14:textId="77777777" w:rsidR="00217710" w:rsidRDefault="00217710"/>
    <w:p w14:paraId="032C9B59" w14:textId="77777777" w:rsidR="00217710" w:rsidRDefault="00217710"/>
    <w:p w14:paraId="61504F24" w14:textId="77777777" w:rsidR="00217710" w:rsidRDefault="0021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BFD5" w14:textId="77777777" w:rsidR="000C6FFB" w:rsidRDefault="000C6FFB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57"/>
    <w:rsid w:val="0000031A"/>
    <w:rsid w:val="00001C08"/>
    <w:rsid w:val="00002BF1"/>
    <w:rsid w:val="00005F8F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49C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4F7B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08"/>
    <w:rsid w:val="000C6F89"/>
    <w:rsid w:val="000C6FFB"/>
    <w:rsid w:val="000C7D4F"/>
    <w:rsid w:val="000D19AE"/>
    <w:rsid w:val="000D2063"/>
    <w:rsid w:val="000D24EC"/>
    <w:rsid w:val="000D2C3A"/>
    <w:rsid w:val="000D48A8"/>
    <w:rsid w:val="000D4B5A"/>
    <w:rsid w:val="000D55B1"/>
    <w:rsid w:val="000D64D8"/>
    <w:rsid w:val="000E1176"/>
    <w:rsid w:val="000E2F7B"/>
    <w:rsid w:val="000E3C1C"/>
    <w:rsid w:val="000E41B7"/>
    <w:rsid w:val="000E6BA0"/>
    <w:rsid w:val="000F174A"/>
    <w:rsid w:val="000F4A5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564"/>
    <w:rsid w:val="001177C4"/>
    <w:rsid w:val="00117B7D"/>
    <w:rsid w:val="00117FF3"/>
    <w:rsid w:val="0012093E"/>
    <w:rsid w:val="00125C6C"/>
    <w:rsid w:val="0012722F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161E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4D8"/>
    <w:rsid w:val="001B110F"/>
    <w:rsid w:val="001B1776"/>
    <w:rsid w:val="001B265C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16E"/>
    <w:rsid w:val="001E0FFC"/>
    <w:rsid w:val="001E1F93"/>
    <w:rsid w:val="001E235B"/>
    <w:rsid w:val="001E24CF"/>
    <w:rsid w:val="001E3097"/>
    <w:rsid w:val="001E4B06"/>
    <w:rsid w:val="001E5F98"/>
    <w:rsid w:val="001F01F4"/>
    <w:rsid w:val="001F0F26"/>
    <w:rsid w:val="001F2232"/>
    <w:rsid w:val="001F545A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4FFD"/>
    <w:rsid w:val="00216957"/>
    <w:rsid w:val="00217710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6AC"/>
    <w:rsid w:val="0023148D"/>
    <w:rsid w:val="00231E53"/>
    <w:rsid w:val="00234830"/>
    <w:rsid w:val="002357E4"/>
    <w:rsid w:val="002361B6"/>
    <w:rsid w:val="002368C7"/>
    <w:rsid w:val="00236DBD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E3"/>
    <w:rsid w:val="00277663"/>
    <w:rsid w:val="002778F3"/>
    <w:rsid w:val="002810D3"/>
    <w:rsid w:val="002847AE"/>
    <w:rsid w:val="0028650F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AB0"/>
    <w:rsid w:val="002B7744"/>
    <w:rsid w:val="002C05AC"/>
    <w:rsid w:val="002C1235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A6D"/>
    <w:rsid w:val="002E34CB"/>
    <w:rsid w:val="002E4059"/>
    <w:rsid w:val="002E4D5B"/>
    <w:rsid w:val="002E5474"/>
    <w:rsid w:val="002E5604"/>
    <w:rsid w:val="002E5699"/>
    <w:rsid w:val="002E5832"/>
    <w:rsid w:val="002E633F"/>
    <w:rsid w:val="002F0007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9DC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E66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617"/>
    <w:rsid w:val="00360C67"/>
    <w:rsid w:val="00360E65"/>
    <w:rsid w:val="00362DCB"/>
    <w:rsid w:val="0036308C"/>
    <w:rsid w:val="00363E8F"/>
    <w:rsid w:val="00365118"/>
    <w:rsid w:val="0036546C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0B1C"/>
    <w:rsid w:val="003B225F"/>
    <w:rsid w:val="003B3CB0"/>
    <w:rsid w:val="003B7BBB"/>
    <w:rsid w:val="003C0FB3"/>
    <w:rsid w:val="003C143D"/>
    <w:rsid w:val="003C3990"/>
    <w:rsid w:val="003C434B"/>
    <w:rsid w:val="003C489D"/>
    <w:rsid w:val="003C52BF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146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95E"/>
    <w:rsid w:val="00430D80"/>
    <w:rsid w:val="004317B5"/>
    <w:rsid w:val="00431E3D"/>
    <w:rsid w:val="00435259"/>
    <w:rsid w:val="0043612B"/>
    <w:rsid w:val="00436B23"/>
    <w:rsid w:val="00436E88"/>
    <w:rsid w:val="00437B1F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233"/>
    <w:rsid w:val="004479D8"/>
    <w:rsid w:val="00447C97"/>
    <w:rsid w:val="00450831"/>
    <w:rsid w:val="00451168"/>
    <w:rsid w:val="00451506"/>
    <w:rsid w:val="0045192B"/>
    <w:rsid w:val="00452D84"/>
    <w:rsid w:val="00453739"/>
    <w:rsid w:val="0045627B"/>
    <w:rsid w:val="00456C90"/>
    <w:rsid w:val="00457160"/>
    <w:rsid w:val="004578CC"/>
    <w:rsid w:val="0046307D"/>
    <w:rsid w:val="00463BFC"/>
    <w:rsid w:val="004657D6"/>
    <w:rsid w:val="004728AA"/>
    <w:rsid w:val="00473346"/>
    <w:rsid w:val="004741AD"/>
    <w:rsid w:val="00476168"/>
    <w:rsid w:val="00476284"/>
    <w:rsid w:val="0048084F"/>
    <w:rsid w:val="004810BD"/>
    <w:rsid w:val="0048175E"/>
    <w:rsid w:val="00483B44"/>
    <w:rsid w:val="00483CA9"/>
    <w:rsid w:val="004847EB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433"/>
    <w:rsid w:val="00497553"/>
    <w:rsid w:val="004A0489"/>
    <w:rsid w:val="004A161B"/>
    <w:rsid w:val="004A4146"/>
    <w:rsid w:val="004A47DB"/>
    <w:rsid w:val="004A4A19"/>
    <w:rsid w:val="004A5AAE"/>
    <w:rsid w:val="004A6AB7"/>
    <w:rsid w:val="004A7284"/>
    <w:rsid w:val="004A7E1A"/>
    <w:rsid w:val="004B0073"/>
    <w:rsid w:val="004B1541"/>
    <w:rsid w:val="004B1D8C"/>
    <w:rsid w:val="004B240E"/>
    <w:rsid w:val="004B29F4"/>
    <w:rsid w:val="004B2CB1"/>
    <w:rsid w:val="004B4C27"/>
    <w:rsid w:val="004B6407"/>
    <w:rsid w:val="004B6923"/>
    <w:rsid w:val="004B71C1"/>
    <w:rsid w:val="004B7240"/>
    <w:rsid w:val="004B7495"/>
    <w:rsid w:val="004B780F"/>
    <w:rsid w:val="004B7B56"/>
    <w:rsid w:val="004C01E8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265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4B7"/>
    <w:rsid w:val="00504F5C"/>
    <w:rsid w:val="00505262"/>
    <w:rsid w:val="0050597B"/>
    <w:rsid w:val="00506DF8"/>
    <w:rsid w:val="00507451"/>
    <w:rsid w:val="00510100"/>
    <w:rsid w:val="00511F4D"/>
    <w:rsid w:val="00514D6B"/>
    <w:rsid w:val="0051574E"/>
    <w:rsid w:val="005163AA"/>
    <w:rsid w:val="0051725F"/>
    <w:rsid w:val="00520095"/>
    <w:rsid w:val="00520645"/>
    <w:rsid w:val="0052168D"/>
    <w:rsid w:val="0052396A"/>
    <w:rsid w:val="0052782C"/>
    <w:rsid w:val="00527A41"/>
    <w:rsid w:val="00530105"/>
    <w:rsid w:val="00530E46"/>
    <w:rsid w:val="005324EF"/>
    <w:rsid w:val="0053286B"/>
    <w:rsid w:val="00533752"/>
    <w:rsid w:val="005346B7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58AC"/>
    <w:rsid w:val="00556763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19F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531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571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87E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55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E95"/>
    <w:rsid w:val="006638B4"/>
    <w:rsid w:val="0066400D"/>
    <w:rsid w:val="006644C4"/>
    <w:rsid w:val="0066665B"/>
    <w:rsid w:val="00670633"/>
    <w:rsid w:val="00670E08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D63"/>
    <w:rsid w:val="00683AEC"/>
    <w:rsid w:val="00684672"/>
    <w:rsid w:val="0068481E"/>
    <w:rsid w:val="0068666F"/>
    <w:rsid w:val="00687199"/>
    <w:rsid w:val="0068780A"/>
    <w:rsid w:val="00690267"/>
    <w:rsid w:val="006906E7"/>
    <w:rsid w:val="006919D3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4C5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568"/>
    <w:rsid w:val="006C7AB5"/>
    <w:rsid w:val="006D062E"/>
    <w:rsid w:val="006D0817"/>
    <w:rsid w:val="006D0996"/>
    <w:rsid w:val="006D226C"/>
    <w:rsid w:val="006D2405"/>
    <w:rsid w:val="006D3A0E"/>
    <w:rsid w:val="006D4A39"/>
    <w:rsid w:val="006D53A4"/>
    <w:rsid w:val="006D6748"/>
    <w:rsid w:val="006E08A7"/>
    <w:rsid w:val="006E08C4"/>
    <w:rsid w:val="006E091B"/>
    <w:rsid w:val="006E1A0D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66D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5D0"/>
    <w:rsid w:val="00745C28"/>
    <w:rsid w:val="007460FF"/>
    <w:rsid w:val="00747445"/>
    <w:rsid w:val="007474D4"/>
    <w:rsid w:val="00747E2E"/>
    <w:rsid w:val="0075322D"/>
    <w:rsid w:val="00753D56"/>
    <w:rsid w:val="007564AE"/>
    <w:rsid w:val="00757591"/>
    <w:rsid w:val="00757633"/>
    <w:rsid w:val="00757A59"/>
    <w:rsid w:val="00757DD5"/>
    <w:rsid w:val="00757FEA"/>
    <w:rsid w:val="00760680"/>
    <w:rsid w:val="007617A7"/>
    <w:rsid w:val="00762125"/>
    <w:rsid w:val="007635C3"/>
    <w:rsid w:val="007645FC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DE4"/>
    <w:rsid w:val="007836C0"/>
    <w:rsid w:val="00785AD9"/>
    <w:rsid w:val="0078667E"/>
    <w:rsid w:val="00786CE6"/>
    <w:rsid w:val="007919DC"/>
    <w:rsid w:val="00791B72"/>
    <w:rsid w:val="00791C7F"/>
    <w:rsid w:val="007955D2"/>
    <w:rsid w:val="00796888"/>
    <w:rsid w:val="007A1326"/>
    <w:rsid w:val="007A2B7B"/>
    <w:rsid w:val="007A3356"/>
    <w:rsid w:val="007A364D"/>
    <w:rsid w:val="007A36F3"/>
    <w:rsid w:val="007A4CEF"/>
    <w:rsid w:val="007A55A8"/>
    <w:rsid w:val="007A7982"/>
    <w:rsid w:val="007B24C4"/>
    <w:rsid w:val="007B50E4"/>
    <w:rsid w:val="007B5236"/>
    <w:rsid w:val="007B6B2F"/>
    <w:rsid w:val="007C057B"/>
    <w:rsid w:val="007C1661"/>
    <w:rsid w:val="007C1A9E"/>
    <w:rsid w:val="007C6E38"/>
    <w:rsid w:val="007D1616"/>
    <w:rsid w:val="007D212E"/>
    <w:rsid w:val="007D3C91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18BF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66C"/>
    <w:rsid w:val="008248E7"/>
    <w:rsid w:val="00824F02"/>
    <w:rsid w:val="00825595"/>
    <w:rsid w:val="00826BD1"/>
    <w:rsid w:val="00826C4F"/>
    <w:rsid w:val="0083059D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BD2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2DF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811"/>
    <w:rsid w:val="008905C8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4925"/>
    <w:rsid w:val="008A5DE5"/>
    <w:rsid w:val="008B1FDB"/>
    <w:rsid w:val="008B2A5B"/>
    <w:rsid w:val="008B367A"/>
    <w:rsid w:val="008B430F"/>
    <w:rsid w:val="008B441E"/>
    <w:rsid w:val="008B44C9"/>
    <w:rsid w:val="008B4DA3"/>
    <w:rsid w:val="008B4FF4"/>
    <w:rsid w:val="008B6729"/>
    <w:rsid w:val="008B7F83"/>
    <w:rsid w:val="008C085A"/>
    <w:rsid w:val="008C1A20"/>
    <w:rsid w:val="008C2169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C2C"/>
    <w:rsid w:val="008E0259"/>
    <w:rsid w:val="008E20F5"/>
    <w:rsid w:val="008E43E0"/>
    <w:rsid w:val="008E4A0E"/>
    <w:rsid w:val="008E4E59"/>
    <w:rsid w:val="008F0115"/>
    <w:rsid w:val="008F0383"/>
    <w:rsid w:val="008F1F6A"/>
    <w:rsid w:val="008F28B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331"/>
    <w:rsid w:val="009153A2"/>
    <w:rsid w:val="0091571A"/>
    <w:rsid w:val="00915AC4"/>
    <w:rsid w:val="00917F53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456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CB4"/>
    <w:rsid w:val="00955D6C"/>
    <w:rsid w:val="00957293"/>
    <w:rsid w:val="00960547"/>
    <w:rsid w:val="00960C5D"/>
    <w:rsid w:val="00960CCA"/>
    <w:rsid w:val="00960E03"/>
    <w:rsid w:val="009624AB"/>
    <w:rsid w:val="009634F6"/>
    <w:rsid w:val="00963579"/>
    <w:rsid w:val="0096422F"/>
    <w:rsid w:val="00964AE3"/>
    <w:rsid w:val="00964EC0"/>
    <w:rsid w:val="00965F05"/>
    <w:rsid w:val="0096720F"/>
    <w:rsid w:val="0097036E"/>
    <w:rsid w:val="009718BF"/>
    <w:rsid w:val="00973DB2"/>
    <w:rsid w:val="00981475"/>
    <w:rsid w:val="00981668"/>
    <w:rsid w:val="009839EF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68A"/>
    <w:rsid w:val="009B08F7"/>
    <w:rsid w:val="009B165F"/>
    <w:rsid w:val="009B168B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4B7D"/>
    <w:rsid w:val="00A07569"/>
    <w:rsid w:val="00A07749"/>
    <w:rsid w:val="00A078FB"/>
    <w:rsid w:val="00A10CE1"/>
    <w:rsid w:val="00A10CED"/>
    <w:rsid w:val="00A128C6"/>
    <w:rsid w:val="00A143CE"/>
    <w:rsid w:val="00A15D40"/>
    <w:rsid w:val="00A16197"/>
    <w:rsid w:val="00A16D9B"/>
    <w:rsid w:val="00A21A49"/>
    <w:rsid w:val="00A231E9"/>
    <w:rsid w:val="00A2445C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0F3"/>
    <w:rsid w:val="00A7409C"/>
    <w:rsid w:val="00A752B5"/>
    <w:rsid w:val="00A774B4"/>
    <w:rsid w:val="00A77927"/>
    <w:rsid w:val="00A80144"/>
    <w:rsid w:val="00A80171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2EA"/>
    <w:rsid w:val="00A947CF"/>
    <w:rsid w:val="00A95F5B"/>
    <w:rsid w:val="00A96D9C"/>
    <w:rsid w:val="00A96EBB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721"/>
    <w:rsid w:val="00AB77E7"/>
    <w:rsid w:val="00AC1DCF"/>
    <w:rsid w:val="00AC23B1"/>
    <w:rsid w:val="00AC260E"/>
    <w:rsid w:val="00AC2AF9"/>
    <w:rsid w:val="00AC2DAD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539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5F83"/>
    <w:rsid w:val="00B1672A"/>
    <w:rsid w:val="00B16E71"/>
    <w:rsid w:val="00B174BD"/>
    <w:rsid w:val="00B2057B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4AD"/>
    <w:rsid w:val="00B32BEC"/>
    <w:rsid w:val="00B35B87"/>
    <w:rsid w:val="00B40556"/>
    <w:rsid w:val="00B40DFD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1512"/>
    <w:rsid w:val="00B62E95"/>
    <w:rsid w:val="00B63ABC"/>
    <w:rsid w:val="00B63E68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5D0F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8D5"/>
    <w:rsid w:val="00BE46B5"/>
    <w:rsid w:val="00BE6663"/>
    <w:rsid w:val="00BE6E4A"/>
    <w:rsid w:val="00BE7E20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151"/>
    <w:rsid w:val="00C0499E"/>
    <w:rsid w:val="00C04F4A"/>
    <w:rsid w:val="00C0500C"/>
    <w:rsid w:val="00C06484"/>
    <w:rsid w:val="00C07776"/>
    <w:rsid w:val="00C07C0D"/>
    <w:rsid w:val="00C07F16"/>
    <w:rsid w:val="00C10210"/>
    <w:rsid w:val="00C1035C"/>
    <w:rsid w:val="00C1140E"/>
    <w:rsid w:val="00C1358F"/>
    <w:rsid w:val="00C13C2A"/>
    <w:rsid w:val="00C13CE8"/>
    <w:rsid w:val="00C14187"/>
    <w:rsid w:val="00C14848"/>
    <w:rsid w:val="00C14ECE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9A1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03C"/>
    <w:rsid w:val="00C767C7"/>
    <w:rsid w:val="00C779FD"/>
    <w:rsid w:val="00C77D84"/>
    <w:rsid w:val="00C80B9E"/>
    <w:rsid w:val="00C824CE"/>
    <w:rsid w:val="00C841B7"/>
    <w:rsid w:val="00C84A6C"/>
    <w:rsid w:val="00C850A6"/>
    <w:rsid w:val="00C8667D"/>
    <w:rsid w:val="00C86967"/>
    <w:rsid w:val="00C9074E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C7E35"/>
    <w:rsid w:val="00CD3CA6"/>
    <w:rsid w:val="00CD6E8E"/>
    <w:rsid w:val="00CE161F"/>
    <w:rsid w:val="00CE2CC6"/>
    <w:rsid w:val="00CE3529"/>
    <w:rsid w:val="00CE4320"/>
    <w:rsid w:val="00CE5836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A13"/>
    <w:rsid w:val="00D121C4"/>
    <w:rsid w:val="00D12A4E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1F7E"/>
    <w:rsid w:val="00D52344"/>
    <w:rsid w:val="00D52781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33"/>
    <w:rsid w:val="00D73DD6"/>
    <w:rsid w:val="00D745F5"/>
    <w:rsid w:val="00D75392"/>
    <w:rsid w:val="00D7585E"/>
    <w:rsid w:val="00D759A3"/>
    <w:rsid w:val="00D82E32"/>
    <w:rsid w:val="00D83974"/>
    <w:rsid w:val="00D83C98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15D7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E6B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09C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77"/>
    <w:rsid w:val="00E413B8"/>
    <w:rsid w:val="00E434EB"/>
    <w:rsid w:val="00E440C0"/>
    <w:rsid w:val="00E4683D"/>
    <w:rsid w:val="00E46CA0"/>
    <w:rsid w:val="00E504A1"/>
    <w:rsid w:val="00E51231"/>
    <w:rsid w:val="00E5259D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1C3F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2BBA"/>
    <w:rsid w:val="00EA33B1"/>
    <w:rsid w:val="00EA7461"/>
    <w:rsid w:val="00EA74F2"/>
    <w:rsid w:val="00EA7552"/>
    <w:rsid w:val="00EA7F5C"/>
    <w:rsid w:val="00EB0888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0763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1FBD"/>
    <w:rsid w:val="00F0316E"/>
    <w:rsid w:val="00F05971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0F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6B1"/>
    <w:rsid w:val="00F740FA"/>
    <w:rsid w:val="00F7632C"/>
    <w:rsid w:val="00F76EE2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19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C63"/>
    <w:rsid w:val="00FB5EBA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7CC"/>
    <w:rsid w:val="00FE2356"/>
    <w:rsid w:val="00FE2629"/>
    <w:rsid w:val="00FE40B5"/>
    <w:rsid w:val="00FE660C"/>
    <w:rsid w:val="00FF0F2A"/>
    <w:rsid w:val="00FF1D9D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0FA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Logo"/>
    <w:basedOn w:val="Normal"/>
    <w:uiPriority w:val="16"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rsid w:val="00F740FA"/>
  </w:style>
  <w:style w:type="paragraph" w:styleId="Date">
    <w:name w:val="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259D"/>
    <w:pPr>
      <w:widowControl w:val="0"/>
      <w:autoSpaceDE w:val="0"/>
      <w:autoSpaceDN w:val="0"/>
      <w:spacing w:before="0" w:line="240" w:lineRule="auto"/>
      <w:ind w:left="10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259D"/>
    <w:rPr>
      <w:rFonts w:ascii="Arial" w:eastAsia="Arial" w:hAnsi="Arial" w:cs="Arial"/>
    </w:rPr>
  </w:style>
  <w:style w:type="paragraph" w:customStyle="1" w:styleId="JapText">
    <w:name w:val="Jap Text"/>
    <w:basedOn w:val="BodyText"/>
    <w:link w:val="JapTextChar"/>
    <w:qFormat/>
    <w:rsid w:val="00F410F4"/>
    <w:rPr>
      <w:rFonts w:asciiTheme="minorEastAsia" w:eastAsiaTheme="minorEastAsia" w:hAnsiTheme="minorEastAsia"/>
      <w:sz w:val="26"/>
      <w:szCs w:val="28"/>
      <w:lang w:eastAsia="ja-JP"/>
    </w:rPr>
  </w:style>
  <w:style w:type="character" w:customStyle="1" w:styleId="JapTextChar">
    <w:name w:val="Jap Text Char"/>
    <w:basedOn w:val="BodyTextChar"/>
    <w:link w:val="JapText"/>
    <w:rsid w:val="00F410F4"/>
    <w:rPr>
      <w:rFonts w:asciiTheme="minorEastAsia" w:eastAsia="Arial" w:hAnsiTheme="minorEastAsia" w:cs="Arial"/>
      <w:sz w:val="26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CAE387D6EC4F929D24856B9D1597" ma:contentTypeVersion="28" ma:contentTypeDescription="Create a new document." ma:contentTypeScope="" ma:versionID="ed151e23ad97273bd054b39776bc7808">
  <xsd:schema xmlns:xsd="http://www.w3.org/2001/XMLSchema" xmlns:xs="http://www.w3.org/2001/XMLSchema" xmlns:p="http://schemas.microsoft.com/office/2006/metadata/properties" xmlns:ns3="5c9c7fe4-4965-4dec-a687-6fdd43f6fc56" xmlns:ns4="5f6ca827-94c4-4fa0-ad6a-7c6c3e3d4a45" targetNamespace="http://schemas.microsoft.com/office/2006/metadata/properties" ma:root="true" ma:fieldsID="b6642b9bf56f83386ee8d802b532bd47" ns3:_="" ns4:_="">
    <xsd:import namespace="5c9c7fe4-4965-4dec-a687-6fdd43f6fc56"/>
    <xsd:import namespace="5f6ca827-94c4-4fa0-ad6a-7c6c3e3d4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7fe4-4965-4dec-a687-6fdd43f6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a827-94c4-4fa0-ad6a-7c6c3e3d4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f6ca827-94c4-4fa0-ad6a-7c6c3e3d4a45" xsi:nil="true"/>
    <Owner xmlns="5f6ca827-94c4-4fa0-ad6a-7c6c3e3d4a45">
      <UserInfo>
        <DisplayName/>
        <AccountId xsi:nil="true"/>
        <AccountType/>
      </UserInfo>
    </Owner>
    <Invited_Students xmlns="5f6ca827-94c4-4fa0-ad6a-7c6c3e3d4a45" xsi:nil="true"/>
    <DefaultSectionNames xmlns="5f6ca827-94c4-4fa0-ad6a-7c6c3e3d4a45" xsi:nil="true"/>
    <Student_Groups xmlns="5f6ca827-94c4-4fa0-ad6a-7c6c3e3d4a45">
      <UserInfo>
        <DisplayName/>
        <AccountId xsi:nil="true"/>
        <AccountType/>
      </UserInfo>
    </Student_Groups>
    <Teachers xmlns="5f6ca827-94c4-4fa0-ad6a-7c6c3e3d4a45">
      <UserInfo>
        <DisplayName/>
        <AccountId xsi:nil="true"/>
        <AccountType/>
      </UserInfo>
    </Teachers>
    <Is_Collaboration_Space_Locked xmlns="5f6ca827-94c4-4fa0-ad6a-7c6c3e3d4a45" xsi:nil="true"/>
    <Self_Registration_Enabled xmlns="5f6ca827-94c4-4fa0-ad6a-7c6c3e3d4a45" xsi:nil="true"/>
    <Has_Teacher_Only_SectionGroup xmlns="5f6ca827-94c4-4fa0-ad6a-7c6c3e3d4a45" xsi:nil="true"/>
    <FolderType xmlns="5f6ca827-94c4-4fa0-ad6a-7c6c3e3d4a45" xsi:nil="true"/>
    <CultureName xmlns="5f6ca827-94c4-4fa0-ad6a-7c6c3e3d4a45" xsi:nil="true"/>
    <Students xmlns="5f6ca827-94c4-4fa0-ad6a-7c6c3e3d4a45">
      <UserInfo>
        <DisplayName/>
        <AccountId xsi:nil="true"/>
        <AccountType/>
      </UserInfo>
    </Students>
    <Invited_Teachers xmlns="5f6ca827-94c4-4fa0-ad6a-7c6c3e3d4a45" xsi:nil="true"/>
    <Templates xmlns="5f6ca827-94c4-4fa0-ad6a-7c6c3e3d4a45" xsi:nil="true"/>
    <NotebookType xmlns="5f6ca827-94c4-4fa0-ad6a-7c6c3e3d4a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D167B-9AC8-4045-8110-B03F01B9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7fe4-4965-4dec-a687-6fdd43f6fc56"/>
    <ds:schemaRef ds:uri="5f6ca827-94c4-4fa0-ad6a-7c6c3e3d4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5c9c7fe4-4965-4dec-a687-6fdd43f6fc56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f6ca827-94c4-4fa0-ad6a-7c6c3e3d4a4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138378-94D0-408C-9BFA-3B94E5FD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4</cp:revision>
  <cp:lastPrinted>2019-09-30T07:42:00Z</cp:lastPrinted>
  <dcterms:created xsi:type="dcterms:W3CDTF">2020-08-04T04:56:00Z</dcterms:created>
  <dcterms:modified xsi:type="dcterms:W3CDTF">2020-08-04T05:04:00Z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0x01010014B7CAE387D6EC4F929D24856B9D1597</vt:lpwstr>
  </property>
</Properties>
</file>