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2D36" w14:textId="77777777" w:rsidR="00A8631E" w:rsidRDefault="00AF618D" w:rsidP="00AF618D">
      <w:pPr>
        <w:pStyle w:val="Title"/>
        <w:spacing w:after="0"/>
      </w:pPr>
      <w:r>
        <w:t xml:space="preserve">[Language] Stage 2 – </w:t>
      </w:r>
      <w:r w:rsidR="00A8631E">
        <w:t>Where are you from?</w:t>
      </w:r>
    </w:p>
    <w:p w14:paraId="708DCEDF" w14:textId="0E7AE898" w:rsidR="00AF618D" w:rsidRDefault="00AF618D" w:rsidP="00AF618D">
      <w:pPr>
        <w:pStyle w:val="Title"/>
        <w:spacing w:after="0"/>
      </w:pPr>
      <w:r>
        <w:t>Student workbook</w:t>
      </w:r>
    </w:p>
    <w:p w14:paraId="0B463C1F" w14:textId="77777777" w:rsidR="00AF618D" w:rsidRPr="00E13D6C" w:rsidRDefault="00AF618D" w:rsidP="00AF618D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207D3586" w14:textId="77777777" w:rsidR="00AF618D" w:rsidRPr="00E13D6C" w:rsidRDefault="00AF618D" w:rsidP="00AF618D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7E7B1B5C" w14:textId="77777777" w:rsidR="00AF618D" w:rsidRDefault="00AF618D" w:rsidP="00AF618D">
      <w:pPr>
        <w:pStyle w:val="Heading1"/>
      </w:pPr>
      <w:r>
        <w:t xml:space="preserve">Overview </w:t>
      </w:r>
    </w:p>
    <w:p w14:paraId="53D595C7" w14:textId="3C04DC91" w:rsidR="00AF618D" w:rsidRPr="002762CD" w:rsidRDefault="00AF618D" w:rsidP="00AF618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 xml:space="preserve">You will learn </w:t>
      </w:r>
      <w:r>
        <w:rPr>
          <w:sz w:val="32"/>
          <w:szCs w:val="32"/>
          <w:lang w:eastAsia="zh-CN"/>
        </w:rPr>
        <w:t xml:space="preserve">to talk about </w:t>
      </w:r>
      <w:r w:rsidR="00E835D3">
        <w:rPr>
          <w:sz w:val="32"/>
          <w:szCs w:val="32"/>
          <w:lang w:eastAsia="zh-CN"/>
        </w:rPr>
        <w:t>where you are from in</w:t>
      </w:r>
      <w:r>
        <w:rPr>
          <w:sz w:val="32"/>
          <w:szCs w:val="32"/>
          <w:lang w:eastAsia="zh-CN"/>
        </w:rPr>
        <w:t xml:space="preserve"> [Language].</w:t>
      </w:r>
    </w:p>
    <w:p w14:paraId="43DFC8C9" w14:textId="77777777" w:rsidR="00AF618D" w:rsidRPr="00D61367" w:rsidRDefault="00AF618D" w:rsidP="00AF618D">
      <w:pPr>
        <w:pStyle w:val="Heading2"/>
      </w:pPr>
      <w:r w:rsidRPr="00D61367">
        <w:t>Resources</w:t>
      </w:r>
    </w:p>
    <w:p w14:paraId="7B26AA85" w14:textId="77777777" w:rsidR="00AF618D" w:rsidRDefault="00AF618D" w:rsidP="00AF618D">
      <w:pPr>
        <w:pStyle w:val="Heading3"/>
      </w:pPr>
      <w:r>
        <w:t xml:space="preserve">Lesson 1 </w:t>
      </w:r>
    </w:p>
    <w:p w14:paraId="651BAE3A" w14:textId="77777777" w:rsidR="00F51AB8" w:rsidRDefault="00F51AB8" w:rsidP="00F51AB8">
      <w:pPr>
        <w:pStyle w:val="ListBullet"/>
      </w:pPr>
      <w:r>
        <w:t>audio recording of modelled language</w:t>
      </w:r>
    </w:p>
    <w:p w14:paraId="71F7DC2E" w14:textId="77777777" w:rsidR="00F51AB8" w:rsidRDefault="00F51AB8" w:rsidP="00F51AB8">
      <w:pPr>
        <w:pStyle w:val="ListBullet"/>
      </w:pPr>
      <w:r>
        <w:t>camera/phone</w:t>
      </w:r>
    </w:p>
    <w:p w14:paraId="246916F3" w14:textId="76914004" w:rsidR="00AF618D" w:rsidRDefault="00AF618D" w:rsidP="00AF618D">
      <w:pPr>
        <w:pStyle w:val="Heading3"/>
      </w:pPr>
      <w:r>
        <w:t xml:space="preserve">Lesson 2 </w:t>
      </w:r>
    </w:p>
    <w:p w14:paraId="3D51C161" w14:textId="04456152" w:rsidR="00F51AB8" w:rsidRPr="00F51AB8" w:rsidRDefault="00F51AB8" w:rsidP="00253F77">
      <w:pPr>
        <w:pStyle w:val="ListParagraph"/>
        <w:numPr>
          <w:ilvl w:val="0"/>
          <w:numId w:val="19"/>
        </w:numPr>
      </w:pPr>
      <w:r>
        <w:t>[Language] dictionary – paper or digital</w:t>
      </w:r>
    </w:p>
    <w:p w14:paraId="5C03D98A" w14:textId="6A0BE34B" w:rsidR="00AF618D" w:rsidRDefault="00AF618D" w:rsidP="00AF618D">
      <w:pPr>
        <w:pStyle w:val="Heading3"/>
        <w:numPr>
          <w:ilvl w:val="0"/>
          <w:numId w:val="0"/>
        </w:numPr>
      </w:pPr>
      <w:r>
        <w:t xml:space="preserve">Lesson 3 </w:t>
      </w:r>
    </w:p>
    <w:p w14:paraId="6F313C48" w14:textId="3F7110FB" w:rsidR="00AF618D" w:rsidRDefault="00E835D3" w:rsidP="00AF618D">
      <w:pPr>
        <w:pStyle w:val="ListBullet"/>
        <w:rPr>
          <w:lang w:eastAsia="zh-CN"/>
        </w:rPr>
      </w:pPr>
      <w:r>
        <w:rPr>
          <w:lang w:eastAsia="zh-CN"/>
        </w:rPr>
        <w:t xml:space="preserve">card </w:t>
      </w:r>
    </w:p>
    <w:p w14:paraId="29A38BB2" w14:textId="347B13D2" w:rsidR="00E835D3" w:rsidRDefault="00E835D3" w:rsidP="00FB4E4B">
      <w:pPr>
        <w:pStyle w:val="ListBullet"/>
        <w:rPr>
          <w:lang w:eastAsia="zh-CN"/>
        </w:rPr>
      </w:pPr>
      <w:r>
        <w:rPr>
          <w:lang w:eastAsia="zh-CN"/>
        </w:rPr>
        <w:t>scissors</w:t>
      </w:r>
    </w:p>
    <w:p w14:paraId="70B4330E" w14:textId="1F82A1F0" w:rsidR="00246395" w:rsidRDefault="00246395" w:rsidP="00FB4E4B">
      <w:pPr>
        <w:pStyle w:val="ListBullet"/>
        <w:rPr>
          <w:lang w:eastAsia="zh-CN"/>
        </w:rPr>
      </w:pPr>
      <w:r>
        <w:rPr>
          <w:lang w:eastAsia="zh-CN"/>
        </w:rPr>
        <w:t>pen or pencil</w:t>
      </w:r>
    </w:p>
    <w:p w14:paraId="718B324D" w14:textId="52B30F97" w:rsidR="00246395" w:rsidRDefault="00246395" w:rsidP="00FB4E4B">
      <w:pPr>
        <w:pStyle w:val="ListBullet"/>
        <w:rPr>
          <w:lang w:eastAsia="zh-CN"/>
        </w:rPr>
      </w:pPr>
      <w:r>
        <w:rPr>
          <w:lang w:eastAsia="zh-CN"/>
        </w:rPr>
        <w:t>coloured pencils (optional)</w:t>
      </w:r>
    </w:p>
    <w:p w14:paraId="6A26556B" w14:textId="2BA4CF04" w:rsidR="00F51AB8" w:rsidRDefault="00F51AB8" w:rsidP="00F51AB8">
      <w:pPr>
        <w:pStyle w:val="ListBullet"/>
        <w:rPr>
          <w:lang w:eastAsia="zh-CN"/>
        </w:rPr>
      </w:pPr>
      <w:r>
        <w:rPr>
          <w:lang w:eastAsia="zh-CN"/>
        </w:rPr>
        <w:t>family member or friend</w:t>
      </w:r>
    </w:p>
    <w:p w14:paraId="4EE2764A" w14:textId="77777777" w:rsidR="00AF618D" w:rsidRDefault="00AF618D" w:rsidP="00AF618D">
      <w:pPr>
        <w:pStyle w:val="Heading3"/>
        <w:numPr>
          <w:ilvl w:val="0"/>
          <w:numId w:val="0"/>
        </w:numPr>
      </w:pPr>
      <w:r>
        <w:lastRenderedPageBreak/>
        <w:t xml:space="preserve">Lesson 4 </w:t>
      </w:r>
    </w:p>
    <w:p w14:paraId="58A0FD86" w14:textId="42A65689" w:rsidR="00246395" w:rsidRDefault="00246395" w:rsidP="00AF618D">
      <w:pPr>
        <w:pStyle w:val="ListBullet"/>
        <w:rPr>
          <w:lang w:eastAsia="zh-CN"/>
        </w:rPr>
      </w:pPr>
      <w:r>
        <w:rPr>
          <w:lang w:eastAsia="zh-CN"/>
        </w:rPr>
        <w:t>your cards</w:t>
      </w:r>
    </w:p>
    <w:p w14:paraId="60E0D085" w14:textId="4C4A4760" w:rsidR="00AF618D" w:rsidRDefault="00E31705" w:rsidP="00AF618D">
      <w:pPr>
        <w:pStyle w:val="ListBullet"/>
        <w:rPr>
          <w:lang w:eastAsia="zh-CN"/>
        </w:rPr>
      </w:pPr>
      <w:r>
        <w:rPr>
          <w:lang w:eastAsia="zh-CN"/>
        </w:rPr>
        <w:t>family member or friend</w:t>
      </w:r>
    </w:p>
    <w:p w14:paraId="5BEC546D" w14:textId="77777777" w:rsidR="00FB4E4B" w:rsidRDefault="00FB4E4B">
      <w:pPr>
        <w:rPr>
          <w:rFonts w:eastAsiaTheme="majorEastAsia" w:cstheme="majorBidi"/>
          <w:color w:val="1B428A"/>
          <w:sz w:val="52"/>
          <w:szCs w:val="32"/>
        </w:rPr>
      </w:pPr>
      <w:r>
        <w:br w:type="page"/>
      </w:r>
    </w:p>
    <w:p w14:paraId="45287BCC" w14:textId="3B5B2256" w:rsidR="00AF618D" w:rsidRDefault="00AF618D" w:rsidP="00421ADB">
      <w:pPr>
        <w:pStyle w:val="Heading1"/>
        <w:rPr>
          <w:rStyle w:val="Strong"/>
          <w:color w:val="4472C4" w:themeColor="accent1"/>
          <w:sz w:val="120"/>
          <w:szCs w:val="120"/>
        </w:rPr>
      </w:pPr>
      <w:r>
        <w:t xml:space="preserve">Lesson 1 </w:t>
      </w:r>
    </w:p>
    <w:p w14:paraId="473541AA" w14:textId="613290E8" w:rsidR="00AF618D" w:rsidRPr="00CF3E6B" w:rsidRDefault="00CF3E6B" w:rsidP="00CF3E6B">
      <w:pPr>
        <w:pStyle w:val="Heading5"/>
      </w:pPr>
      <w:r w:rsidRPr="00CF3E6B">
        <w:t xml:space="preserve">During this lesson you will </w:t>
      </w:r>
      <w:r w:rsidR="00AF618D" w:rsidRPr="00CF3E6B">
        <w:t>learn to ask and answer questions about yourself in [Language]</w:t>
      </w:r>
    </w:p>
    <w:p w14:paraId="6124EA4D" w14:textId="77777777" w:rsidR="00AF618D" w:rsidRPr="003E4725" w:rsidRDefault="00AF618D" w:rsidP="00AF618D">
      <w:pPr>
        <w:pStyle w:val="Heading3"/>
      </w:pPr>
      <w:r w:rsidRPr="003E4725">
        <w:t xml:space="preserve">Activity 1 </w:t>
      </w:r>
    </w:p>
    <w:p w14:paraId="603D7A1E" w14:textId="4B8F6C47" w:rsidR="00AF618D" w:rsidRPr="00CF3E6B" w:rsidRDefault="00AF618D" w:rsidP="00AF618D">
      <w:pPr>
        <w:pStyle w:val="Heading5"/>
        <w:rPr>
          <w:color w:val="auto"/>
          <w:sz w:val="28"/>
          <w:szCs w:val="28"/>
        </w:rPr>
      </w:pPr>
      <w:r w:rsidRPr="00CF3E6B">
        <w:rPr>
          <w:color w:val="auto"/>
          <w:sz w:val="28"/>
          <w:szCs w:val="28"/>
        </w:rPr>
        <w:t xml:space="preserve">You will </w:t>
      </w:r>
      <w:r w:rsidR="00E371AB" w:rsidRPr="00CF3E6B">
        <w:rPr>
          <w:color w:val="auto"/>
          <w:sz w:val="28"/>
          <w:szCs w:val="28"/>
        </w:rPr>
        <w:t>use your knowledge of [Language] to find missing words and complete questions</w:t>
      </w:r>
      <w:r w:rsidRPr="00CF3E6B">
        <w:rPr>
          <w:color w:val="auto"/>
          <w:sz w:val="28"/>
          <w:szCs w:val="28"/>
        </w:rPr>
        <w:t>.</w:t>
      </w:r>
    </w:p>
    <w:p w14:paraId="7069F62D" w14:textId="524B619F" w:rsidR="00E371AB" w:rsidRDefault="00E371AB" w:rsidP="00E371AB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2C161150" wp14:editId="65A2F25E">
            <wp:extent cx="640081" cy="640081"/>
            <wp:effectExtent l="0" t="0" r="7620" b="7620"/>
            <wp:docPr id="34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d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E371AB">
        <w:rPr>
          <w:rFonts w:cs="Arial"/>
          <w:sz w:val="28"/>
          <w:szCs w:val="28"/>
          <w:lang w:eastAsia="zh-CN"/>
        </w:rPr>
        <w:t>Write</w:t>
      </w:r>
    </w:p>
    <w:p w14:paraId="624915D5" w14:textId="424DFDB3" w:rsidR="00AF618D" w:rsidRPr="00202440" w:rsidRDefault="004939E2" w:rsidP="00AF618D">
      <w:pPr>
        <w:rPr>
          <w:sz w:val="28"/>
          <w:szCs w:val="28"/>
        </w:rPr>
      </w:pPr>
      <w:r>
        <w:rPr>
          <w:sz w:val="28"/>
          <w:szCs w:val="28"/>
        </w:rPr>
        <w:t>Choose the best word to fill in the blanks in the sentences</w:t>
      </w:r>
    </w:p>
    <w:p w14:paraId="28D766D2" w14:textId="77777777" w:rsidR="00AF618D" w:rsidRPr="00B420F9" w:rsidRDefault="00AF618D" w:rsidP="00AF618D"/>
    <w:p w14:paraId="10FA8354" w14:textId="7529AAF8" w:rsidR="008D7A68" w:rsidRDefault="00E371AB" w:rsidP="00253F77">
      <w:pPr>
        <w:pStyle w:val="ListParagraph"/>
        <w:numPr>
          <w:ilvl w:val="0"/>
          <w:numId w:val="9"/>
        </w:numPr>
        <w:rPr>
          <w:rStyle w:val="Strong"/>
          <w:color w:val="4472C4" w:themeColor="accent1"/>
          <w:sz w:val="72"/>
          <w:szCs w:val="72"/>
        </w:rPr>
      </w:pPr>
      <w:r>
        <w:rPr>
          <w:rStyle w:val="Strong"/>
          <w:color w:val="4472C4" w:themeColor="accent1"/>
          <w:sz w:val="72"/>
          <w:szCs w:val="72"/>
        </w:rPr>
        <w:t xml:space="preserve">______ </w:t>
      </w:r>
      <w:r w:rsidR="008D7A68" w:rsidRPr="00E371AB">
        <w:rPr>
          <w:rStyle w:val="Strong"/>
          <w:color w:val="4472C4" w:themeColor="accent1"/>
          <w:sz w:val="72"/>
          <w:szCs w:val="72"/>
        </w:rPr>
        <w:t>are you from?</w:t>
      </w:r>
    </w:p>
    <w:p w14:paraId="5A90D032" w14:textId="44271B95" w:rsidR="00755AA6" w:rsidRPr="00E371AB" w:rsidRDefault="00755AA6" w:rsidP="00253F77">
      <w:pPr>
        <w:pStyle w:val="ListParagraph"/>
        <w:numPr>
          <w:ilvl w:val="0"/>
          <w:numId w:val="9"/>
        </w:numPr>
        <w:rPr>
          <w:rStyle w:val="Strong"/>
          <w:color w:val="4472C4" w:themeColor="accent1"/>
          <w:sz w:val="72"/>
          <w:szCs w:val="72"/>
        </w:rPr>
      </w:pPr>
      <w:r>
        <w:rPr>
          <w:rStyle w:val="Strong"/>
          <w:color w:val="4472C4" w:themeColor="accent1"/>
          <w:sz w:val="72"/>
          <w:szCs w:val="72"/>
        </w:rPr>
        <w:t xml:space="preserve">_____ </w:t>
      </w:r>
      <w:proofErr w:type="gramStart"/>
      <w:r>
        <w:rPr>
          <w:rStyle w:val="Strong"/>
          <w:color w:val="4472C4" w:themeColor="accent1"/>
          <w:sz w:val="72"/>
          <w:szCs w:val="72"/>
        </w:rPr>
        <w:t>nationality</w:t>
      </w:r>
      <w:proofErr w:type="gramEnd"/>
      <w:r w:rsidR="00D80E08">
        <w:rPr>
          <w:rStyle w:val="Strong"/>
          <w:color w:val="4472C4" w:themeColor="accent1"/>
          <w:sz w:val="72"/>
          <w:szCs w:val="72"/>
        </w:rPr>
        <w:t xml:space="preserve"> are you</w:t>
      </w:r>
      <w:r>
        <w:rPr>
          <w:rStyle w:val="Strong"/>
          <w:color w:val="4472C4" w:themeColor="accent1"/>
          <w:sz w:val="72"/>
          <w:szCs w:val="72"/>
        </w:rPr>
        <w:t>?</w:t>
      </w:r>
    </w:p>
    <w:p w14:paraId="6CF4B1C0" w14:textId="64D952BD" w:rsidR="008D7A68" w:rsidRPr="00E371AB" w:rsidRDefault="008D7A68" w:rsidP="00253F77">
      <w:pPr>
        <w:pStyle w:val="ListParagraph"/>
        <w:numPr>
          <w:ilvl w:val="0"/>
          <w:numId w:val="9"/>
        </w:numPr>
        <w:rPr>
          <w:rStyle w:val="Strong"/>
          <w:color w:val="4472C4" w:themeColor="accent1"/>
          <w:sz w:val="72"/>
          <w:szCs w:val="72"/>
        </w:rPr>
      </w:pPr>
      <w:r w:rsidRPr="00E371AB">
        <w:rPr>
          <w:rStyle w:val="Strong"/>
          <w:color w:val="4472C4" w:themeColor="accent1"/>
          <w:sz w:val="72"/>
          <w:szCs w:val="72"/>
        </w:rPr>
        <w:t>Where do you</w:t>
      </w:r>
      <w:r w:rsidR="00E371AB">
        <w:rPr>
          <w:rStyle w:val="Strong"/>
          <w:color w:val="4472C4" w:themeColor="accent1"/>
          <w:sz w:val="72"/>
          <w:szCs w:val="72"/>
        </w:rPr>
        <w:t xml:space="preserve"> ______</w:t>
      </w:r>
      <w:r w:rsidRPr="00E371AB">
        <w:rPr>
          <w:rStyle w:val="Strong"/>
          <w:color w:val="4472C4" w:themeColor="accent1"/>
          <w:sz w:val="72"/>
          <w:szCs w:val="72"/>
        </w:rPr>
        <w:t>?</w:t>
      </w:r>
    </w:p>
    <w:p w14:paraId="4A151E10" w14:textId="45D28DD5" w:rsidR="008D7A68" w:rsidRDefault="008D7A68" w:rsidP="00253F77">
      <w:pPr>
        <w:pStyle w:val="ListParagraph"/>
        <w:numPr>
          <w:ilvl w:val="0"/>
          <w:numId w:val="9"/>
        </w:numPr>
        <w:rPr>
          <w:rStyle w:val="Strong"/>
          <w:color w:val="4472C4" w:themeColor="accent1"/>
          <w:sz w:val="72"/>
          <w:szCs w:val="72"/>
        </w:rPr>
      </w:pPr>
      <w:r w:rsidRPr="00E371AB">
        <w:rPr>
          <w:rStyle w:val="Strong"/>
          <w:color w:val="4472C4" w:themeColor="accent1"/>
          <w:sz w:val="72"/>
          <w:szCs w:val="72"/>
        </w:rPr>
        <w:t>What’s your</w:t>
      </w:r>
      <w:r w:rsidR="00E371AB">
        <w:rPr>
          <w:rStyle w:val="Strong"/>
          <w:color w:val="4472C4" w:themeColor="accent1"/>
          <w:sz w:val="72"/>
          <w:szCs w:val="72"/>
        </w:rPr>
        <w:t xml:space="preserve"> ________</w:t>
      </w:r>
      <w:r w:rsidRPr="00E371AB">
        <w:rPr>
          <w:rStyle w:val="Strong"/>
          <w:color w:val="4472C4" w:themeColor="accent1"/>
          <w:sz w:val="72"/>
          <w:szCs w:val="72"/>
        </w:rPr>
        <w:t>?</w:t>
      </w:r>
    </w:p>
    <w:p w14:paraId="2D36189C" w14:textId="261DC4B9" w:rsidR="00E371AB" w:rsidRPr="00E371AB" w:rsidRDefault="00E371AB" w:rsidP="00E371AB">
      <w:pPr>
        <w:rPr>
          <w:rStyle w:val="Strong"/>
          <w:color w:val="4472C4" w:themeColor="accent1"/>
          <w:sz w:val="72"/>
          <w:szCs w:val="72"/>
        </w:rPr>
      </w:pPr>
      <w:proofErr w:type="gramStart"/>
      <w:r w:rsidRPr="00E371AB">
        <w:rPr>
          <w:rStyle w:val="Strong"/>
          <w:color w:val="4472C4" w:themeColor="accent1"/>
          <w:sz w:val="72"/>
          <w:szCs w:val="72"/>
        </w:rPr>
        <w:t>address</w:t>
      </w:r>
      <w:proofErr w:type="gramEnd"/>
      <w:r w:rsidRPr="00E371AB">
        <w:rPr>
          <w:rStyle w:val="Strong"/>
          <w:color w:val="4472C4" w:themeColor="accent1"/>
          <w:sz w:val="72"/>
          <w:szCs w:val="72"/>
        </w:rPr>
        <w:t xml:space="preserve"> Where</w:t>
      </w:r>
      <w:r w:rsidR="004939E2">
        <w:rPr>
          <w:rStyle w:val="Strong"/>
          <w:color w:val="4472C4" w:themeColor="accent1"/>
          <w:sz w:val="72"/>
          <w:szCs w:val="72"/>
        </w:rPr>
        <w:t xml:space="preserve"> </w:t>
      </w:r>
      <w:r w:rsidRPr="00E371AB">
        <w:rPr>
          <w:rStyle w:val="Strong"/>
          <w:color w:val="4472C4" w:themeColor="accent1"/>
          <w:sz w:val="72"/>
          <w:szCs w:val="72"/>
        </w:rPr>
        <w:t>live</w:t>
      </w:r>
      <w:r w:rsidR="00755AA6">
        <w:rPr>
          <w:rStyle w:val="Strong"/>
          <w:color w:val="4472C4" w:themeColor="accent1"/>
          <w:sz w:val="72"/>
          <w:szCs w:val="72"/>
        </w:rPr>
        <w:t xml:space="preserve"> What</w:t>
      </w:r>
    </w:p>
    <w:p w14:paraId="6A9042FB" w14:textId="0476512F" w:rsidR="00AF618D" w:rsidRDefault="00AF618D" w:rsidP="00AF618D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3FA7851A" w14:textId="77777777" w:rsidR="00AF618D" w:rsidRPr="003024AE" w:rsidRDefault="00AF618D" w:rsidP="00AF618D">
      <w:pPr>
        <w:pStyle w:val="Heading3"/>
      </w:pPr>
      <w:r w:rsidRPr="003024AE">
        <w:t xml:space="preserve">Activity 2 </w:t>
      </w:r>
    </w:p>
    <w:p w14:paraId="159AA12B" w14:textId="034576F5" w:rsidR="00E371AB" w:rsidRPr="00CF3E6B" w:rsidRDefault="00E371AB" w:rsidP="00E371AB">
      <w:pPr>
        <w:pStyle w:val="Heading5"/>
        <w:rPr>
          <w:color w:val="auto"/>
          <w:sz w:val="28"/>
          <w:szCs w:val="28"/>
        </w:rPr>
      </w:pPr>
      <w:r w:rsidRPr="00CF3E6B">
        <w:rPr>
          <w:color w:val="auto"/>
          <w:sz w:val="28"/>
          <w:szCs w:val="28"/>
        </w:rPr>
        <w:t xml:space="preserve">You will </w:t>
      </w:r>
      <w:r w:rsidR="000A7D62" w:rsidRPr="00CF3E6B">
        <w:rPr>
          <w:color w:val="auto"/>
          <w:sz w:val="28"/>
          <w:szCs w:val="28"/>
        </w:rPr>
        <w:t xml:space="preserve">listen and then </w:t>
      </w:r>
      <w:r w:rsidRPr="00CF3E6B">
        <w:rPr>
          <w:color w:val="auto"/>
          <w:sz w:val="28"/>
          <w:szCs w:val="28"/>
        </w:rPr>
        <w:t xml:space="preserve">match the correct answers to the </w:t>
      </w:r>
      <w:r w:rsidR="00813952" w:rsidRPr="00CF3E6B">
        <w:rPr>
          <w:color w:val="auto"/>
          <w:sz w:val="28"/>
          <w:szCs w:val="28"/>
        </w:rPr>
        <w:t>questions</w:t>
      </w:r>
      <w:r w:rsidRPr="00CF3E6B">
        <w:rPr>
          <w:color w:val="auto"/>
          <w:sz w:val="28"/>
          <w:szCs w:val="28"/>
        </w:rPr>
        <w:t>.</w:t>
      </w:r>
    </w:p>
    <w:p w14:paraId="4CAD4FCE" w14:textId="2A8E9789" w:rsidR="00AF618D" w:rsidRPr="00634723" w:rsidRDefault="00E371AB" w:rsidP="00E371AB">
      <w:pPr>
        <w:rPr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t xml:space="preserve"> </w:t>
      </w:r>
      <w:r w:rsidR="00813952">
        <w:rPr>
          <w:noProof/>
          <w:sz w:val="28"/>
          <w:szCs w:val="28"/>
          <w:lang w:eastAsia="en-AU"/>
        </w:rPr>
        <w:drawing>
          <wp:inline distT="0" distB="0" distL="0" distR="0" wp14:anchorId="6C2728BA" wp14:editId="1BD4A245">
            <wp:extent cx="640081" cy="640081"/>
            <wp:effectExtent l="0" t="0" r="7620" b="7620"/>
            <wp:docPr id="5" name="Picture 5" descr="Headphones =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952">
        <w:rPr>
          <w:sz w:val="28"/>
          <w:szCs w:val="28"/>
          <w:lang w:eastAsia="zh-CN"/>
        </w:rPr>
        <w:t>Listen</w:t>
      </w:r>
      <w:r w:rsidR="00813952">
        <w:rPr>
          <w:rFonts w:cs="Arial"/>
          <w:noProof/>
          <w:lang w:eastAsia="en-AU"/>
        </w:rPr>
        <w:drawing>
          <wp:inline distT="0" distB="0" distL="0" distR="0" wp14:anchorId="2AD0ECEC" wp14:editId="2C1DE39D">
            <wp:extent cx="636905" cy="636905"/>
            <wp:effectExtent l="0" t="0" r="0" b="0"/>
            <wp:docPr id="2" name="Picture 2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952" w:rsidRPr="00813952">
        <w:rPr>
          <w:sz w:val="28"/>
          <w:szCs w:val="28"/>
          <w:lang w:eastAsia="zh-CN"/>
        </w:rPr>
        <w:t xml:space="preserve"> </w:t>
      </w:r>
      <w:r w:rsidR="00813952">
        <w:rPr>
          <w:sz w:val="28"/>
          <w:szCs w:val="28"/>
          <w:lang w:eastAsia="zh-CN"/>
        </w:rPr>
        <w:t>Write</w:t>
      </w:r>
    </w:p>
    <w:p w14:paraId="2FDB823B" w14:textId="410F81CF" w:rsidR="00AF618D" w:rsidRPr="00634723" w:rsidRDefault="00C94A95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Listen to the audio recording </w:t>
      </w:r>
      <w:r w:rsidR="00AA4FDA">
        <w:rPr>
          <w:rFonts w:cs="Arial"/>
          <w:sz w:val="28"/>
          <w:szCs w:val="28"/>
          <w:lang w:eastAsia="zh-CN"/>
        </w:rPr>
        <w:t>provided by your teacher of the questions from Activity 1 and answers</w:t>
      </w:r>
      <w:r w:rsidR="005C3252">
        <w:rPr>
          <w:rFonts w:cs="Arial"/>
          <w:sz w:val="28"/>
          <w:szCs w:val="28"/>
          <w:lang w:eastAsia="zh-CN"/>
        </w:rPr>
        <w:t xml:space="preserve"> to those questions</w:t>
      </w:r>
      <w:r w:rsidR="00AA4FDA">
        <w:rPr>
          <w:rFonts w:cs="Arial"/>
          <w:sz w:val="28"/>
          <w:szCs w:val="28"/>
          <w:lang w:eastAsia="zh-CN"/>
        </w:rPr>
        <w:t>.</w:t>
      </w:r>
    </w:p>
    <w:p w14:paraId="131FD698" w14:textId="5C56ABC1" w:rsidR="00AF618D" w:rsidRDefault="00CE04F6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Read the questions and answers, then w</w:t>
      </w:r>
      <w:r w:rsidR="00AA4FDA">
        <w:rPr>
          <w:rFonts w:cs="Arial"/>
          <w:sz w:val="28"/>
          <w:szCs w:val="28"/>
          <w:lang w:eastAsia="zh-CN"/>
        </w:rPr>
        <w:t xml:space="preserve">rite the </w:t>
      </w:r>
      <w:r w:rsidR="005C3252">
        <w:rPr>
          <w:rFonts w:cs="Arial"/>
          <w:sz w:val="28"/>
          <w:szCs w:val="28"/>
          <w:lang w:eastAsia="zh-CN"/>
        </w:rPr>
        <w:t>bes</w:t>
      </w:r>
      <w:r w:rsidR="00AA4FDA">
        <w:rPr>
          <w:rFonts w:cs="Arial"/>
          <w:sz w:val="28"/>
          <w:szCs w:val="28"/>
          <w:lang w:eastAsia="zh-CN"/>
        </w:rPr>
        <w:t>t</w:t>
      </w:r>
      <w:r w:rsidR="00AF618D" w:rsidRPr="00634723">
        <w:rPr>
          <w:rFonts w:cs="Arial"/>
          <w:sz w:val="28"/>
          <w:szCs w:val="28"/>
          <w:lang w:eastAsia="zh-CN"/>
        </w:rPr>
        <w:t xml:space="preserve"> </w:t>
      </w:r>
      <w:r w:rsidR="00AA4FDA">
        <w:rPr>
          <w:rFonts w:cs="Arial"/>
          <w:sz w:val="28"/>
          <w:szCs w:val="28"/>
          <w:lang w:eastAsia="zh-CN"/>
        </w:rPr>
        <w:t>answer in the space below each question.</w:t>
      </w:r>
    </w:p>
    <w:p w14:paraId="272C6C6F" w14:textId="77777777" w:rsidR="00C94A95" w:rsidRDefault="00C94A95" w:rsidP="00C94A95">
      <w:pPr>
        <w:pStyle w:val="Heading4"/>
      </w:pPr>
      <w:r>
        <w:t>Students with prior learning and/or experience</w:t>
      </w:r>
    </w:p>
    <w:p w14:paraId="6E48AB6C" w14:textId="2E0910E8" w:rsidR="00C94A95" w:rsidRPr="00634723" w:rsidRDefault="00C94A95" w:rsidP="00C94A95">
      <w:pPr>
        <w:rPr>
          <w:sz w:val="28"/>
          <w:szCs w:val="28"/>
        </w:rPr>
      </w:pPr>
      <w:r>
        <w:rPr>
          <w:sz w:val="28"/>
          <w:szCs w:val="28"/>
        </w:rPr>
        <w:t>Complete the activity without listening to the recording</w:t>
      </w:r>
      <w:r w:rsidRPr="00634723">
        <w:rPr>
          <w:sz w:val="28"/>
          <w:szCs w:val="28"/>
        </w:rPr>
        <w:t>.</w:t>
      </w:r>
    </w:p>
    <w:p w14:paraId="75CFBA67" w14:textId="6FE0BA00" w:rsidR="000A7D62" w:rsidRPr="00693787" w:rsidRDefault="000A7D62" w:rsidP="000A7D62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Where are you from?</w:t>
      </w:r>
    </w:p>
    <w:p w14:paraId="1B4C9700" w14:textId="162A2486" w:rsidR="000A7D62" w:rsidRPr="00693787" w:rsidRDefault="000A7D62" w:rsidP="000A7D62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______________________</w:t>
      </w:r>
      <w:r w:rsidR="00E876DE">
        <w:rPr>
          <w:rStyle w:val="Strong"/>
          <w:color w:val="4472C4" w:themeColor="accent1"/>
          <w:sz w:val="48"/>
          <w:szCs w:val="48"/>
        </w:rPr>
        <w:t>____________</w:t>
      </w:r>
    </w:p>
    <w:p w14:paraId="072BB826" w14:textId="4060125B" w:rsidR="00D80E08" w:rsidRPr="00693787" w:rsidRDefault="00D80E08" w:rsidP="00D80E08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What nationality are you?</w:t>
      </w:r>
    </w:p>
    <w:p w14:paraId="40ACFA16" w14:textId="15786B00" w:rsidR="00D80E08" w:rsidRPr="00693787" w:rsidRDefault="00D80E08" w:rsidP="00D80E08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______________________</w:t>
      </w:r>
      <w:r w:rsidR="00E876DE">
        <w:rPr>
          <w:rStyle w:val="Strong"/>
          <w:color w:val="4472C4" w:themeColor="accent1"/>
          <w:sz w:val="48"/>
          <w:szCs w:val="48"/>
        </w:rPr>
        <w:t>____________</w:t>
      </w:r>
    </w:p>
    <w:p w14:paraId="3D2EFEB3" w14:textId="09EB31A8" w:rsidR="000A7D62" w:rsidRPr="00693787" w:rsidRDefault="000A7D62" w:rsidP="000A7D62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Where do you live?</w:t>
      </w:r>
    </w:p>
    <w:p w14:paraId="1EDCAEA2" w14:textId="244BCD44" w:rsidR="000A7D62" w:rsidRPr="00693787" w:rsidRDefault="000A7D62" w:rsidP="000A7D62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______________________</w:t>
      </w:r>
      <w:r w:rsidR="00E876DE">
        <w:rPr>
          <w:rStyle w:val="Strong"/>
          <w:color w:val="4472C4" w:themeColor="accent1"/>
          <w:sz w:val="48"/>
          <w:szCs w:val="48"/>
        </w:rPr>
        <w:t>____________</w:t>
      </w:r>
    </w:p>
    <w:p w14:paraId="794246D9" w14:textId="1FBAE104" w:rsidR="00AF618D" w:rsidRPr="00693787" w:rsidRDefault="000A7D62" w:rsidP="000A7D62">
      <w:pPr>
        <w:rPr>
          <w:rStyle w:val="Strong"/>
          <w:color w:val="4472C4" w:themeColor="accent1"/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What’s your address?</w:t>
      </w:r>
    </w:p>
    <w:p w14:paraId="5F571A09" w14:textId="29E41684" w:rsidR="00E876DE" w:rsidRDefault="000A7D62" w:rsidP="00D80E08">
      <w:pPr>
        <w:rPr>
          <w:sz w:val="48"/>
          <w:szCs w:val="48"/>
        </w:rPr>
      </w:pPr>
      <w:r w:rsidRPr="00693787">
        <w:rPr>
          <w:rStyle w:val="Strong"/>
          <w:color w:val="4472C4" w:themeColor="accent1"/>
          <w:sz w:val="48"/>
          <w:szCs w:val="48"/>
        </w:rPr>
        <w:t>______________________</w:t>
      </w:r>
      <w:r w:rsidR="00E876DE">
        <w:rPr>
          <w:rStyle w:val="Strong"/>
          <w:color w:val="4472C4" w:themeColor="accent1"/>
          <w:sz w:val="48"/>
          <w:szCs w:val="48"/>
        </w:rPr>
        <w:t>____________</w:t>
      </w:r>
      <w:r w:rsidR="00D80E08" w:rsidRPr="00693787">
        <w:rPr>
          <w:sz w:val="48"/>
          <w:szCs w:val="48"/>
        </w:rPr>
        <w:t xml:space="preserve"> 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Answers to 4 questions"/>
      </w:tblPr>
      <w:tblGrid>
        <w:gridCol w:w="2393"/>
        <w:gridCol w:w="2397"/>
        <w:gridCol w:w="2387"/>
        <w:gridCol w:w="2395"/>
      </w:tblGrid>
      <w:tr w:rsidR="00693787" w14:paraId="10C103D5" w14:textId="77777777" w:rsidTr="001D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393" w:type="dxa"/>
          </w:tcPr>
          <w:p w14:paraId="582DAE93" w14:textId="61F592F7" w:rsidR="00693787" w:rsidRPr="00E876DE" w:rsidRDefault="00E876DE" w:rsidP="00E876DE">
            <w:pPr>
              <w:rPr>
                <w:rStyle w:val="Strong"/>
                <w:b/>
                <w:color w:val="4472C4" w:themeColor="accent1"/>
                <w:sz w:val="28"/>
                <w:szCs w:val="28"/>
              </w:rPr>
            </w:pPr>
            <w:r>
              <w:rPr>
                <w:rStyle w:val="Strong"/>
                <w:b/>
                <w:sz w:val="28"/>
                <w:szCs w:val="28"/>
              </w:rPr>
              <w:t>A</w:t>
            </w:r>
            <w:r w:rsidR="00693787" w:rsidRPr="00E876DE">
              <w:rPr>
                <w:rStyle w:val="Strong"/>
                <w:b/>
                <w:sz w:val="28"/>
                <w:szCs w:val="28"/>
              </w:rPr>
              <w:t>nswers</w:t>
            </w:r>
          </w:p>
        </w:tc>
        <w:tc>
          <w:tcPr>
            <w:tcW w:w="2397" w:type="dxa"/>
          </w:tcPr>
          <w:p w14:paraId="6B8F1EA8" w14:textId="77777777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</w:p>
        </w:tc>
        <w:tc>
          <w:tcPr>
            <w:tcW w:w="2387" w:type="dxa"/>
          </w:tcPr>
          <w:p w14:paraId="6C980A64" w14:textId="77777777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</w:p>
        </w:tc>
        <w:tc>
          <w:tcPr>
            <w:tcW w:w="2395" w:type="dxa"/>
          </w:tcPr>
          <w:p w14:paraId="1FD385CE" w14:textId="77777777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</w:p>
        </w:tc>
      </w:tr>
      <w:tr w:rsidR="00693787" w14:paraId="149A9EF8" w14:textId="77777777" w:rsidTr="001D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3" w:type="dxa"/>
          </w:tcPr>
          <w:p w14:paraId="57BCCD9B" w14:textId="0CCA6F66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  <w:r w:rsidRPr="00E876DE">
              <w:rPr>
                <w:rStyle w:val="Strong"/>
                <w:color w:val="4472C4" w:themeColor="accent1"/>
                <w:sz w:val="28"/>
                <w:szCs w:val="28"/>
              </w:rPr>
              <w:t>In Sydney</w:t>
            </w:r>
          </w:p>
        </w:tc>
        <w:tc>
          <w:tcPr>
            <w:tcW w:w="2397" w:type="dxa"/>
          </w:tcPr>
          <w:p w14:paraId="01289B3D" w14:textId="189E4D3E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  <w:r w:rsidRPr="00E876DE">
              <w:rPr>
                <w:rStyle w:val="Strong"/>
                <w:color w:val="4472C4" w:themeColor="accent1"/>
                <w:sz w:val="28"/>
                <w:szCs w:val="28"/>
              </w:rPr>
              <w:t>I’m Australian</w:t>
            </w:r>
          </w:p>
        </w:tc>
        <w:tc>
          <w:tcPr>
            <w:tcW w:w="2387" w:type="dxa"/>
          </w:tcPr>
          <w:p w14:paraId="0DD8242B" w14:textId="0861C2D3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  <w:r w:rsidRPr="00E876DE">
              <w:rPr>
                <w:rStyle w:val="Strong"/>
                <w:color w:val="4472C4" w:themeColor="accent1"/>
                <w:sz w:val="28"/>
                <w:szCs w:val="28"/>
              </w:rPr>
              <w:t>8 Park Road</w:t>
            </w:r>
          </w:p>
        </w:tc>
        <w:tc>
          <w:tcPr>
            <w:tcW w:w="2395" w:type="dxa"/>
          </w:tcPr>
          <w:p w14:paraId="37F03128" w14:textId="5D10BB82" w:rsidR="00693787" w:rsidRPr="00E876DE" w:rsidRDefault="00693787" w:rsidP="00693787">
            <w:pPr>
              <w:rPr>
                <w:rStyle w:val="Strong"/>
                <w:color w:val="4472C4" w:themeColor="accent1"/>
                <w:sz w:val="28"/>
                <w:szCs w:val="28"/>
              </w:rPr>
            </w:pPr>
            <w:r w:rsidRPr="00E876DE">
              <w:rPr>
                <w:rStyle w:val="Strong"/>
                <w:color w:val="4472C4" w:themeColor="accent1"/>
                <w:sz w:val="28"/>
                <w:szCs w:val="28"/>
              </w:rPr>
              <w:t>I come from Australia</w:t>
            </w:r>
          </w:p>
        </w:tc>
      </w:tr>
    </w:tbl>
    <w:p w14:paraId="1A3D244F" w14:textId="6BFFDEA0" w:rsidR="00AF618D" w:rsidRDefault="00AF618D" w:rsidP="00AF618D">
      <w:pPr>
        <w:pStyle w:val="Heading3"/>
      </w:pPr>
      <w:r>
        <w:t xml:space="preserve">Activity 3 </w:t>
      </w:r>
    </w:p>
    <w:p w14:paraId="36A6BC4C" w14:textId="2C52D6ED" w:rsidR="00AF618D" w:rsidRPr="00CF3E6B" w:rsidRDefault="00AF618D" w:rsidP="00AF618D">
      <w:pPr>
        <w:pStyle w:val="Heading5"/>
        <w:rPr>
          <w:color w:val="auto"/>
          <w:sz w:val="28"/>
          <w:szCs w:val="28"/>
        </w:rPr>
      </w:pPr>
      <w:r w:rsidRPr="00CF3E6B">
        <w:rPr>
          <w:color w:val="auto"/>
          <w:sz w:val="28"/>
          <w:szCs w:val="28"/>
        </w:rPr>
        <w:t xml:space="preserve">You will </w:t>
      </w:r>
      <w:r w:rsidR="004E57EC" w:rsidRPr="00CF3E6B">
        <w:rPr>
          <w:color w:val="auto"/>
          <w:sz w:val="28"/>
          <w:szCs w:val="28"/>
        </w:rPr>
        <w:t>write your own answers to the questions</w:t>
      </w:r>
      <w:r w:rsidRPr="00CF3E6B">
        <w:rPr>
          <w:color w:val="auto"/>
          <w:sz w:val="28"/>
          <w:szCs w:val="28"/>
        </w:rPr>
        <w:t xml:space="preserve"> in [Language].</w:t>
      </w:r>
    </w:p>
    <w:p w14:paraId="35928208" w14:textId="59498FB0" w:rsidR="00AF618D" w:rsidRDefault="00AF618D" w:rsidP="00AF618D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534A566" wp14:editId="3FBA0775">
            <wp:extent cx="640081" cy="640081"/>
            <wp:effectExtent l="0" t="0" r="7620" b="7620"/>
            <wp:docPr id="3" name="Picture 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  <w:r w:rsidR="004E57EC">
        <w:rPr>
          <w:rFonts w:cs="Arial"/>
          <w:noProof/>
          <w:lang w:eastAsia="en-AU"/>
        </w:rPr>
        <w:drawing>
          <wp:inline distT="0" distB="0" distL="0" distR="0" wp14:anchorId="761A46B3" wp14:editId="69173337">
            <wp:extent cx="636905" cy="636905"/>
            <wp:effectExtent l="0" t="0" r="0" b="0"/>
            <wp:docPr id="6" name="Picture 6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7EC" w:rsidRPr="00813952">
        <w:rPr>
          <w:sz w:val="28"/>
          <w:szCs w:val="28"/>
          <w:lang w:eastAsia="zh-CN"/>
        </w:rPr>
        <w:t xml:space="preserve"> </w:t>
      </w:r>
      <w:r w:rsidR="004E57EC">
        <w:rPr>
          <w:sz w:val="28"/>
          <w:szCs w:val="28"/>
          <w:lang w:eastAsia="zh-CN"/>
        </w:rPr>
        <w:t>Write</w:t>
      </w:r>
    </w:p>
    <w:p w14:paraId="71F0810D" w14:textId="6CC5C10F" w:rsidR="00AF618D" w:rsidRDefault="004E57EC" w:rsidP="004D792F">
      <w:pPr>
        <w:pStyle w:val="ListParagraph"/>
        <w:numPr>
          <w:ilvl w:val="0"/>
          <w:numId w:val="22"/>
        </w:numPr>
        <w:rPr>
          <w:rFonts w:eastAsia="SimSun" w:cs="Times New Roman"/>
          <w:color w:val="1B428A"/>
          <w:sz w:val="36"/>
          <w:szCs w:val="32"/>
        </w:rPr>
      </w:pPr>
      <w:r w:rsidRPr="004D792F">
        <w:rPr>
          <w:rFonts w:cs="Arial"/>
          <w:sz w:val="28"/>
          <w:szCs w:val="28"/>
          <w:lang w:eastAsia="zh-CN"/>
        </w:rPr>
        <w:t>Write</w:t>
      </w:r>
      <w:r w:rsidRPr="004D792F">
        <w:rPr>
          <w:rFonts w:eastAsia="SimSun" w:cs="Times New Roman"/>
          <w:sz w:val="28"/>
          <w:szCs w:val="28"/>
        </w:rPr>
        <w:t xml:space="preserve"> your own truthful answers to the questions</w:t>
      </w:r>
      <w:r w:rsidR="004D792F" w:rsidRPr="004D792F">
        <w:rPr>
          <w:rFonts w:eastAsia="SimSun" w:cs="Times New Roman"/>
          <w:sz w:val="28"/>
          <w:szCs w:val="28"/>
        </w:rPr>
        <w:t>.</w:t>
      </w:r>
      <w:r w:rsidRPr="004D792F">
        <w:rPr>
          <w:rFonts w:eastAsia="SimSun" w:cs="Times New Roman"/>
          <w:sz w:val="28"/>
          <w:szCs w:val="28"/>
        </w:rPr>
        <w:t xml:space="preserve"> </w:t>
      </w:r>
      <w:r w:rsidRPr="004D792F">
        <w:rPr>
          <w:rFonts w:eastAsia="SimSun" w:cs="Times New Roman"/>
          <w:color w:val="1B428A"/>
          <w:sz w:val="36"/>
          <w:szCs w:val="32"/>
        </w:rPr>
        <w:t xml:space="preserve"> </w:t>
      </w:r>
    </w:p>
    <w:p w14:paraId="798C4918" w14:textId="5D6077D3" w:rsidR="004D792F" w:rsidRPr="004D792F" w:rsidRDefault="004D792F" w:rsidP="004D792F">
      <w:pPr>
        <w:pStyle w:val="ListParagraph"/>
        <w:numPr>
          <w:ilvl w:val="0"/>
          <w:numId w:val="22"/>
        </w:numPr>
        <w:rPr>
          <w:rFonts w:eastAsia="SimSun" w:cs="Times New Roman"/>
          <w:color w:val="1B428A"/>
          <w:sz w:val="36"/>
          <w:szCs w:val="32"/>
        </w:rPr>
      </w:pPr>
      <w:r>
        <w:rPr>
          <w:rFonts w:cs="Arial"/>
          <w:sz w:val="28"/>
          <w:szCs w:val="28"/>
          <w:lang w:eastAsia="zh-CN"/>
        </w:rPr>
        <w:t>Practise answering the questions when you have written the answers.</w:t>
      </w:r>
    </w:p>
    <w:p w14:paraId="3293C8BC" w14:textId="77777777" w:rsidR="00AF618D" w:rsidRDefault="00AF618D" w:rsidP="00AF618D">
      <w:pPr>
        <w:pStyle w:val="Heading4"/>
      </w:pPr>
      <w:r>
        <w:t>Students with prior learning and/or experience</w:t>
      </w:r>
    </w:p>
    <w:p w14:paraId="6A889542" w14:textId="488AC566" w:rsidR="00AF618D" w:rsidRPr="00634723" w:rsidRDefault="00E62982" w:rsidP="00AF618D">
      <w:pPr>
        <w:rPr>
          <w:sz w:val="28"/>
          <w:szCs w:val="28"/>
        </w:rPr>
      </w:pPr>
      <w:r>
        <w:rPr>
          <w:sz w:val="28"/>
          <w:szCs w:val="28"/>
        </w:rPr>
        <w:t>Use full sentences and e</w:t>
      </w:r>
      <w:r w:rsidR="004E57EC">
        <w:rPr>
          <w:sz w:val="28"/>
          <w:szCs w:val="28"/>
        </w:rPr>
        <w:t>xpand on your answers</w:t>
      </w:r>
      <w:r w:rsidR="00AF618D" w:rsidRPr="00634723">
        <w:rPr>
          <w:sz w:val="28"/>
          <w:szCs w:val="28"/>
        </w:rPr>
        <w:t>.</w:t>
      </w:r>
    </w:p>
    <w:p w14:paraId="0476B9D6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Where are you from?</w:t>
      </w:r>
    </w:p>
    <w:p w14:paraId="59C402D5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______________________</w:t>
      </w:r>
    </w:p>
    <w:p w14:paraId="4FAD9924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What nationality are you?</w:t>
      </w:r>
    </w:p>
    <w:p w14:paraId="51D8EC45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______________________</w:t>
      </w:r>
    </w:p>
    <w:p w14:paraId="09ECE604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Where do you live?</w:t>
      </w:r>
    </w:p>
    <w:p w14:paraId="6040DDD9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______________________</w:t>
      </w:r>
    </w:p>
    <w:p w14:paraId="338BC917" w14:textId="77777777" w:rsidR="004E57EC" w:rsidRPr="004D792F" w:rsidRDefault="004E57EC" w:rsidP="004E57EC">
      <w:pPr>
        <w:rPr>
          <w:rStyle w:val="Strong"/>
          <w:color w:val="4472C4" w:themeColor="accent1"/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What’s your address?</w:t>
      </w:r>
    </w:p>
    <w:p w14:paraId="14AE497B" w14:textId="77777777" w:rsidR="004E57EC" w:rsidRPr="004D792F" w:rsidRDefault="004E57EC" w:rsidP="004E57EC">
      <w:pPr>
        <w:rPr>
          <w:sz w:val="68"/>
          <w:szCs w:val="68"/>
        </w:rPr>
      </w:pPr>
      <w:r w:rsidRPr="004D792F">
        <w:rPr>
          <w:rStyle w:val="Strong"/>
          <w:color w:val="4472C4" w:themeColor="accent1"/>
          <w:sz w:val="68"/>
          <w:szCs w:val="68"/>
        </w:rPr>
        <w:t>______________________</w:t>
      </w:r>
      <w:r w:rsidRPr="004D792F">
        <w:rPr>
          <w:sz w:val="68"/>
          <w:szCs w:val="68"/>
        </w:rPr>
        <w:t xml:space="preserve"> </w:t>
      </w:r>
    </w:p>
    <w:p w14:paraId="7D45AA27" w14:textId="07BFAAC2" w:rsidR="004E57EC" w:rsidRDefault="00E62982" w:rsidP="00E62982">
      <w:pPr>
        <w:pStyle w:val="Heading3"/>
        <w:rPr>
          <w:rStyle w:val="Strong"/>
          <w:b w:val="0"/>
          <w:bCs w:val="0"/>
          <w:sz w:val="40"/>
        </w:rPr>
      </w:pPr>
      <w:r w:rsidRPr="00E62982">
        <w:rPr>
          <w:rStyle w:val="Strong"/>
          <w:b w:val="0"/>
          <w:bCs w:val="0"/>
          <w:sz w:val="40"/>
        </w:rPr>
        <w:t xml:space="preserve">Activity </w:t>
      </w:r>
      <w:r>
        <w:rPr>
          <w:rStyle w:val="Strong"/>
          <w:b w:val="0"/>
          <w:bCs w:val="0"/>
          <w:sz w:val="40"/>
        </w:rPr>
        <w:t>4</w:t>
      </w:r>
    </w:p>
    <w:p w14:paraId="5F06772B" w14:textId="7AEE6818" w:rsidR="00E62982" w:rsidRPr="00CF3E6B" w:rsidRDefault="00E62982" w:rsidP="00E62982">
      <w:pPr>
        <w:pStyle w:val="Heading5"/>
        <w:rPr>
          <w:color w:val="auto"/>
          <w:sz w:val="28"/>
          <w:szCs w:val="28"/>
        </w:rPr>
      </w:pPr>
      <w:r w:rsidRPr="00CF3E6B">
        <w:rPr>
          <w:color w:val="auto"/>
          <w:sz w:val="28"/>
          <w:szCs w:val="28"/>
        </w:rPr>
        <w:t>You will practise asking and answering the questions.</w:t>
      </w:r>
    </w:p>
    <w:p w14:paraId="79DEE616" w14:textId="77777777" w:rsidR="00B6525A" w:rsidRDefault="004E57EC" w:rsidP="00B6525A">
      <w:pPr>
        <w:rPr>
          <w:rFonts w:cs="Arial"/>
          <w:lang w:eastAsia="zh-CN"/>
        </w:rPr>
      </w:pPr>
      <w:r>
        <w:t xml:space="preserve"> </w:t>
      </w:r>
      <w:r w:rsidR="00E62982">
        <w:rPr>
          <w:rFonts w:cs="Arial"/>
          <w:noProof/>
          <w:lang w:eastAsia="en-AU"/>
        </w:rPr>
        <w:drawing>
          <wp:inline distT="0" distB="0" distL="0" distR="0" wp14:anchorId="3B76CA23" wp14:editId="57357B4D">
            <wp:extent cx="640081" cy="640081"/>
            <wp:effectExtent l="0" t="0" r="7620" b="7620"/>
            <wp:docPr id="7" name="Picture 7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982">
        <w:rPr>
          <w:rFonts w:cs="Arial"/>
          <w:sz w:val="28"/>
          <w:szCs w:val="28"/>
          <w:lang w:eastAsia="zh-CN"/>
        </w:rPr>
        <w:t xml:space="preserve">Speak </w:t>
      </w:r>
      <w:r w:rsidR="00B6525A">
        <w:rPr>
          <w:rFonts w:cs="Arial"/>
          <w:noProof/>
          <w:lang w:eastAsia="en-AU"/>
        </w:rPr>
        <w:drawing>
          <wp:inline distT="0" distB="0" distL="0" distR="0" wp14:anchorId="772DC177" wp14:editId="3163EC97">
            <wp:extent cx="640081" cy="640081"/>
            <wp:effectExtent l="0" t="0" r="7620" b="7620"/>
            <wp:docPr id="17" name="Picture 17" descr="Use the tool described to record your learning." title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25A">
        <w:rPr>
          <w:rFonts w:cs="Arial"/>
          <w:lang w:eastAsia="zh-CN"/>
        </w:rPr>
        <w:t xml:space="preserve"> Record</w:t>
      </w:r>
    </w:p>
    <w:p w14:paraId="1CCDF904" w14:textId="1D3758FF" w:rsidR="00A65EBF" w:rsidRDefault="00C22D02" w:rsidP="00C22D02">
      <w:pPr>
        <w:rPr>
          <w:rFonts w:cs="Arial"/>
          <w:sz w:val="28"/>
          <w:szCs w:val="28"/>
          <w:lang w:eastAsia="zh-CN"/>
        </w:rPr>
      </w:pPr>
      <w:r w:rsidRPr="00C22D02">
        <w:rPr>
          <w:rFonts w:cs="Arial"/>
          <w:sz w:val="28"/>
          <w:szCs w:val="28"/>
          <w:lang w:eastAsia="zh-CN"/>
        </w:rPr>
        <w:t>Talk to a friend or family member. Take turns at ask</w:t>
      </w:r>
      <w:r>
        <w:rPr>
          <w:rFonts w:cs="Arial"/>
          <w:sz w:val="28"/>
          <w:szCs w:val="28"/>
          <w:lang w:eastAsia="zh-CN"/>
        </w:rPr>
        <w:t>ing and answering the questions.</w:t>
      </w:r>
      <w:r w:rsidR="00A65EBF">
        <w:rPr>
          <w:rFonts w:cs="Arial"/>
          <w:sz w:val="28"/>
          <w:szCs w:val="28"/>
          <w:lang w:eastAsia="zh-CN"/>
        </w:rPr>
        <w:t xml:space="preserve"> If no one is available, play two different characters asking and answering the questions</w:t>
      </w:r>
    </w:p>
    <w:p w14:paraId="09F6F5C0" w14:textId="7E51A258" w:rsidR="006738A3" w:rsidRDefault="00C22D02" w:rsidP="00C22D02">
      <w:p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 </w:t>
      </w:r>
      <w:r w:rsidR="006738A3">
        <w:rPr>
          <w:rFonts w:cs="Arial"/>
          <w:sz w:val="28"/>
          <w:szCs w:val="28"/>
          <w:lang w:eastAsia="zh-CN"/>
        </w:rPr>
        <w:t>If possible, r</w:t>
      </w:r>
      <w:r w:rsidRPr="00C22D02">
        <w:rPr>
          <w:rFonts w:cs="Arial"/>
          <w:sz w:val="28"/>
          <w:szCs w:val="28"/>
          <w:lang w:eastAsia="zh-CN"/>
        </w:rPr>
        <w:t>ecord your conversations.</w:t>
      </w:r>
    </w:p>
    <w:p w14:paraId="1173B9CA" w14:textId="77777777" w:rsidR="006738A3" w:rsidRDefault="006738A3">
      <w:p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br w:type="page"/>
      </w:r>
    </w:p>
    <w:p w14:paraId="3B643B94" w14:textId="77777777" w:rsidR="006738A3" w:rsidRPr="006738A3" w:rsidRDefault="006738A3" w:rsidP="006738A3">
      <w:pPr>
        <w:pStyle w:val="Heading3"/>
        <w:rPr>
          <w:rFonts w:cs="Arial"/>
          <w:sz w:val="28"/>
          <w:szCs w:val="28"/>
          <w:lang w:eastAsia="zh-CN"/>
        </w:rPr>
      </w:pPr>
      <w:r w:rsidRPr="00E62982">
        <w:rPr>
          <w:rStyle w:val="Strong"/>
          <w:b w:val="0"/>
          <w:bCs w:val="0"/>
          <w:sz w:val="40"/>
        </w:rPr>
        <w:t>Activity</w:t>
      </w:r>
      <w:r>
        <w:t xml:space="preserve"> 5</w:t>
      </w:r>
    </w:p>
    <w:p w14:paraId="66B0E919" w14:textId="1C9CCC25" w:rsidR="006738A3" w:rsidRPr="00A17829" w:rsidRDefault="006738A3" w:rsidP="006738A3">
      <w:pPr>
        <w:pStyle w:val="Heading5"/>
        <w:rPr>
          <w:sz w:val="28"/>
          <w:szCs w:val="28"/>
        </w:rPr>
      </w:pPr>
      <w:r w:rsidRPr="00A17829">
        <w:rPr>
          <w:color w:val="auto"/>
          <w:sz w:val="28"/>
          <w:szCs w:val="28"/>
        </w:rPr>
        <w:t>You will reflect on your language use.</w:t>
      </w:r>
    </w:p>
    <w:p w14:paraId="75037272" w14:textId="77777777" w:rsidR="006738A3" w:rsidRDefault="006738A3" w:rsidP="006738A3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0ACBED0" wp14:editId="6E20FF09">
            <wp:extent cx="635027" cy="635027"/>
            <wp:effectExtent l="0" t="0" r="0" b="0"/>
            <wp:docPr id="1" name="Picture 1" descr="Reflect on your learning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068">
        <w:rPr>
          <w:sz w:val="28"/>
          <w:szCs w:val="28"/>
          <w:lang w:eastAsia="zh-CN"/>
        </w:rPr>
        <w:t>Reflection</w:t>
      </w:r>
    </w:p>
    <w:p w14:paraId="204A7A86" w14:textId="5B7466BA" w:rsidR="006738A3" w:rsidRPr="006A4068" w:rsidRDefault="006738A3" w:rsidP="006738A3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Think about your language use in the conversation. If you recorded it, </w:t>
      </w:r>
      <w:r>
        <w:rPr>
          <w:sz w:val="28"/>
          <w:szCs w:val="28"/>
          <w:lang w:eastAsia="zh-CN"/>
        </w:rPr>
        <w:t>listen to</w:t>
      </w:r>
      <w:r w:rsidRPr="006A4068">
        <w:rPr>
          <w:sz w:val="28"/>
          <w:szCs w:val="28"/>
          <w:lang w:eastAsia="zh-CN"/>
        </w:rPr>
        <w:t xml:space="preserve"> the recording, think about the questions below and complete the table. If you didn’t record the conversation, read </w:t>
      </w:r>
      <w:r>
        <w:rPr>
          <w:sz w:val="28"/>
          <w:szCs w:val="28"/>
          <w:lang w:eastAsia="zh-CN"/>
        </w:rPr>
        <w:t xml:space="preserve">and think about </w:t>
      </w:r>
      <w:r w:rsidRPr="006A4068">
        <w:rPr>
          <w:sz w:val="28"/>
          <w:szCs w:val="28"/>
          <w:lang w:eastAsia="zh-CN"/>
        </w:rPr>
        <w:t>the questions below and complete the table</w:t>
      </w:r>
    </w:p>
    <w:p w14:paraId="644B2AF0" w14:textId="77777777" w:rsidR="006738A3" w:rsidRPr="006A4068" w:rsidRDefault="006738A3" w:rsidP="00253F77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Did you pronounce all the words correctly? </w:t>
      </w:r>
    </w:p>
    <w:p w14:paraId="32BB253C" w14:textId="77777777" w:rsidR="006738A3" w:rsidRPr="006A4068" w:rsidRDefault="006738A3" w:rsidP="00253F77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Were the words in the correct order? </w:t>
      </w:r>
    </w:p>
    <w:p w14:paraId="509045CA" w14:textId="77777777" w:rsidR="006738A3" w:rsidRPr="006A4068" w:rsidRDefault="006738A3" w:rsidP="00253F77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Is there a word or words you could learn in [Language] that could help you with this activity? </w:t>
      </w:r>
    </w:p>
    <w:p w14:paraId="49D22BCD" w14:textId="77777777" w:rsidR="006738A3" w:rsidRPr="006A4068" w:rsidRDefault="006738A3" w:rsidP="00253F77">
      <w:pPr>
        <w:pStyle w:val="ListParagraph"/>
        <w:numPr>
          <w:ilvl w:val="0"/>
          <w:numId w:val="8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Use the two stars and a wish structure to guide your reflection.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Reflection table"/>
      </w:tblPr>
      <w:tblGrid>
        <w:gridCol w:w="3191"/>
        <w:gridCol w:w="3192"/>
        <w:gridCol w:w="3189"/>
      </w:tblGrid>
      <w:tr w:rsidR="006738A3" w14:paraId="6AE2F976" w14:textId="77777777" w:rsidTr="001D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3191" w:type="dxa"/>
          </w:tcPr>
          <w:p w14:paraId="1EE73403" w14:textId="77777777" w:rsidR="006738A3" w:rsidRDefault="006738A3" w:rsidP="00760C5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92" w:type="dxa"/>
          </w:tcPr>
          <w:p w14:paraId="26C31715" w14:textId="77777777" w:rsidR="006738A3" w:rsidRDefault="006738A3" w:rsidP="00760C5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89" w:type="dxa"/>
          </w:tcPr>
          <w:p w14:paraId="255938C1" w14:textId="77777777" w:rsidR="006738A3" w:rsidRDefault="006738A3" w:rsidP="00760C54">
            <w:pPr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6738A3" w14:paraId="035D6307" w14:textId="77777777" w:rsidTr="001D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445CC4C6" w14:textId="77777777" w:rsidR="006738A3" w:rsidRDefault="006738A3" w:rsidP="00760C54">
            <w:pPr>
              <w:rPr>
                <w:lang w:eastAsia="zh-CN"/>
              </w:rPr>
            </w:pPr>
          </w:p>
          <w:p w14:paraId="35F5BE7D" w14:textId="77777777" w:rsidR="006738A3" w:rsidRDefault="006738A3" w:rsidP="00760C54">
            <w:pPr>
              <w:rPr>
                <w:lang w:eastAsia="zh-CN"/>
              </w:rPr>
            </w:pPr>
          </w:p>
          <w:p w14:paraId="2F99A418" w14:textId="77777777" w:rsidR="006738A3" w:rsidRDefault="006738A3" w:rsidP="00760C54">
            <w:pPr>
              <w:rPr>
                <w:lang w:eastAsia="zh-CN"/>
              </w:rPr>
            </w:pPr>
          </w:p>
          <w:p w14:paraId="3438E8AA" w14:textId="77777777" w:rsidR="006738A3" w:rsidRDefault="006738A3" w:rsidP="00760C54">
            <w:pPr>
              <w:rPr>
                <w:lang w:eastAsia="zh-CN"/>
              </w:rPr>
            </w:pPr>
          </w:p>
          <w:p w14:paraId="0642813A" w14:textId="77777777" w:rsidR="006738A3" w:rsidRDefault="006738A3" w:rsidP="00760C54">
            <w:pPr>
              <w:rPr>
                <w:lang w:eastAsia="zh-CN"/>
              </w:rPr>
            </w:pPr>
          </w:p>
          <w:p w14:paraId="40643BC7" w14:textId="77777777" w:rsidR="006738A3" w:rsidRDefault="006738A3" w:rsidP="00760C54">
            <w:pPr>
              <w:rPr>
                <w:lang w:eastAsia="zh-CN"/>
              </w:rPr>
            </w:pPr>
          </w:p>
          <w:p w14:paraId="6056137D" w14:textId="77777777" w:rsidR="006738A3" w:rsidRDefault="006738A3" w:rsidP="00760C54">
            <w:pPr>
              <w:rPr>
                <w:lang w:eastAsia="zh-CN"/>
              </w:rPr>
            </w:pPr>
          </w:p>
          <w:p w14:paraId="61368637" w14:textId="77777777" w:rsidR="006738A3" w:rsidRDefault="006738A3" w:rsidP="00760C54">
            <w:pPr>
              <w:rPr>
                <w:lang w:eastAsia="zh-CN"/>
              </w:rPr>
            </w:pPr>
          </w:p>
          <w:p w14:paraId="03C7C3BA" w14:textId="77777777" w:rsidR="006738A3" w:rsidRDefault="006738A3" w:rsidP="00760C54">
            <w:pPr>
              <w:rPr>
                <w:lang w:eastAsia="zh-CN"/>
              </w:rPr>
            </w:pPr>
          </w:p>
        </w:tc>
        <w:tc>
          <w:tcPr>
            <w:tcW w:w="3192" w:type="dxa"/>
          </w:tcPr>
          <w:p w14:paraId="21AC5E96" w14:textId="77777777" w:rsidR="006738A3" w:rsidRDefault="006738A3" w:rsidP="00760C54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6CB553D1" w14:textId="77777777" w:rsidR="006738A3" w:rsidRDefault="006738A3" w:rsidP="00760C54">
            <w:pPr>
              <w:rPr>
                <w:lang w:eastAsia="zh-CN"/>
              </w:rPr>
            </w:pPr>
          </w:p>
        </w:tc>
      </w:tr>
    </w:tbl>
    <w:p w14:paraId="4D0D3AEE" w14:textId="77777777" w:rsidR="006E1CA3" w:rsidRDefault="006E1CA3" w:rsidP="006738A3">
      <w:pPr>
        <w:pStyle w:val="Heading3"/>
        <w:rPr>
          <w:rFonts w:cs="Arial"/>
          <w:sz w:val="28"/>
          <w:szCs w:val="28"/>
          <w:lang w:eastAsia="zh-CN"/>
        </w:rPr>
      </w:pPr>
    </w:p>
    <w:p w14:paraId="3B30FADE" w14:textId="77777777" w:rsidR="006E1CA3" w:rsidRDefault="006E1CA3" w:rsidP="006E1CA3">
      <w:pPr>
        <w:rPr>
          <w:rFonts w:eastAsia="SimSun"/>
          <w:color w:val="1B428A"/>
          <w:lang w:eastAsia="zh-CN"/>
        </w:rPr>
      </w:pPr>
      <w:r>
        <w:rPr>
          <w:lang w:eastAsia="zh-CN"/>
        </w:rPr>
        <w:br w:type="page"/>
      </w:r>
    </w:p>
    <w:p w14:paraId="16C4F6F8" w14:textId="175AEB3A" w:rsidR="00AF618D" w:rsidRDefault="00AF618D" w:rsidP="00AF618D">
      <w:pPr>
        <w:pStyle w:val="Heading2"/>
      </w:pPr>
      <w:r>
        <w:t xml:space="preserve">Lesson </w:t>
      </w:r>
      <w:r w:rsidR="00421ADB">
        <w:t>2</w:t>
      </w:r>
    </w:p>
    <w:p w14:paraId="1D433FC5" w14:textId="2A02EDC5" w:rsidR="00AF618D" w:rsidRDefault="00AF618D" w:rsidP="00AF618D">
      <w:pPr>
        <w:pStyle w:val="Heading5"/>
      </w:pPr>
      <w:r>
        <w:t xml:space="preserve">During this lesson you will </w:t>
      </w:r>
      <w:r w:rsidR="00421ADB">
        <w:t>write and say the words for</w:t>
      </w:r>
      <w:r w:rsidR="00CE04F6">
        <w:t xml:space="preserve"> nationalities and countries in [Language].</w:t>
      </w:r>
    </w:p>
    <w:p w14:paraId="37F21A78" w14:textId="77777777" w:rsidR="00AF618D" w:rsidRPr="007F7E83" w:rsidRDefault="00AF618D" w:rsidP="00AF618D">
      <w:pPr>
        <w:pStyle w:val="Heading3"/>
      </w:pPr>
      <w:r>
        <w:t>Activity 1</w:t>
      </w:r>
    </w:p>
    <w:p w14:paraId="5DEE4662" w14:textId="7AAC85CE" w:rsidR="00AF618D" w:rsidRPr="006A4068" w:rsidRDefault="00AF618D" w:rsidP="00AF618D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You will </w:t>
      </w:r>
      <w:r w:rsidR="00505508">
        <w:rPr>
          <w:sz w:val="28"/>
          <w:szCs w:val="28"/>
          <w:lang w:eastAsia="zh-CN"/>
        </w:rPr>
        <w:t>write a list of</w:t>
      </w:r>
      <w:r w:rsidR="00337ED5">
        <w:rPr>
          <w:sz w:val="28"/>
          <w:szCs w:val="28"/>
          <w:lang w:eastAsia="zh-CN"/>
        </w:rPr>
        <w:t xml:space="preserve"> country </w:t>
      </w:r>
      <w:r w:rsidR="00505508">
        <w:rPr>
          <w:sz w:val="28"/>
          <w:szCs w:val="28"/>
          <w:lang w:eastAsia="zh-CN"/>
        </w:rPr>
        <w:t xml:space="preserve">and nationality </w:t>
      </w:r>
      <w:r w:rsidR="00337ED5">
        <w:rPr>
          <w:sz w:val="28"/>
          <w:szCs w:val="28"/>
          <w:lang w:eastAsia="zh-CN"/>
        </w:rPr>
        <w:t xml:space="preserve">words </w:t>
      </w:r>
      <w:r w:rsidR="00505508">
        <w:rPr>
          <w:sz w:val="28"/>
          <w:szCs w:val="28"/>
          <w:lang w:eastAsia="zh-CN"/>
        </w:rPr>
        <w:t>you know in [Language]</w:t>
      </w:r>
      <w:r w:rsidR="00337ED5">
        <w:rPr>
          <w:sz w:val="28"/>
          <w:szCs w:val="28"/>
          <w:lang w:eastAsia="zh-CN"/>
        </w:rPr>
        <w:t>.</w:t>
      </w:r>
    </w:p>
    <w:p w14:paraId="6500E916" w14:textId="77875D88" w:rsidR="00505508" w:rsidRPr="00505508" w:rsidRDefault="00505508" w:rsidP="00505508">
      <w:pPr>
        <w:ind w:left="720" w:hanging="720"/>
        <w:rPr>
          <w:rFonts w:cs="Arial"/>
          <w:lang w:eastAsia="zh-CN"/>
        </w:rPr>
      </w:pPr>
      <w:r>
        <w:rPr>
          <w:noProof/>
          <w:lang w:eastAsia="en-AU"/>
        </w:rPr>
        <w:drawing>
          <wp:inline distT="0" distB="0" distL="0" distR="0" wp14:anchorId="6EFAD6F8" wp14:editId="2815CA1A">
            <wp:extent cx="635027" cy="635027"/>
            <wp:effectExtent l="0" t="0" r="0" b="0"/>
            <wp:docPr id="37" name="Picture 37" descr="Think or brainstorm your ideas." title="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dea-ligh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508">
        <w:rPr>
          <w:rFonts w:cs="Arial"/>
          <w:lang w:eastAsia="zh-CN"/>
        </w:rPr>
        <w:t xml:space="preserve"> </w:t>
      </w:r>
      <w:r w:rsidRPr="00505508">
        <w:rPr>
          <w:rFonts w:cs="Arial"/>
          <w:sz w:val="28"/>
          <w:szCs w:val="28"/>
          <w:lang w:eastAsia="zh-CN"/>
        </w:rPr>
        <w:t>Think</w:t>
      </w:r>
    </w:p>
    <w:p w14:paraId="1649B1D2" w14:textId="5215B474" w:rsidR="00AF618D" w:rsidRPr="00505508" w:rsidRDefault="00505508" w:rsidP="00253F7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How many</w:t>
      </w:r>
      <w:r w:rsidRPr="0050550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country and nationality words do you know in [Language]? Think about this question carefully for 30 seconds.</w:t>
      </w:r>
    </w:p>
    <w:p w14:paraId="25B8AF1E" w14:textId="57ED8108" w:rsidR="00505508" w:rsidRPr="00505508" w:rsidRDefault="00505508" w:rsidP="00253F7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Write as many words as you can in the table below.</w:t>
      </w:r>
    </w:p>
    <w:p w14:paraId="4D7BE566" w14:textId="316DA3BF" w:rsidR="00505508" w:rsidRPr="00505508" w:rsidRDefault="00505508" w:rsidP="00253F7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Your target is 5 words in each column. </w:t>
      </w:r>
    </w:p>
    <w:p w14:paraId="562FA656" w14:textId="435A3EF0" w:rsidR="00505508" w:rsidRPr="006A4068" w:rsidRDefault="00505508" w:rsidP="00253F7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Don’t worry about spelling, you can fix that later.</w:t>
      </w:r>
    </w:p>
    <w:p w14:paraId="243783B5" w14:textId="77777777" w:rsidR="00AF618D" w:rsidRDefault="00AF618D" w:rsidP="00AF618D">
      <w:pPr>
        <w:pStyle w:val="Heading4"/>
      </w:pPr>
      <w:r>
        <w:t>Students with prior learning and/or experience</w:t>
      </w:r>
    </w:p>
    <w:p w14:paraId="00C475FF" w14:textId="7FDCD863" w:rsidR="00AF618D" w:rsidRPr="006A4068" w:rsidRDefault="00505508" w:rsidP="00AF618D">
      <w:pPr>
        <w:rPr>
          <w:sz w:val="28"/>
          <w:szCs w:val="28"/>
        </w:rPr>
      </w:pPr>
      <w:r>
        <w:rPr>
          <w:sz w:val="28"/>
          <w:szCs w:val="28"/>
        </w:rPr>
        <w:t>Your target is 10 words in each column</w:t>
      </w:r>
      <w:r w:rsidR="00AF618D" w:rsidRPr="006A4068">
        <w:rPr>
          <w:sz w:val="28"/>
          <w:szCs w:val="28"/>
        </w:rPr>
        <w:t>.</w:t>
      </w:r>
      <w:r>
        <w:rPr>
          <w:sz w:val="28"/>
          <w:szCs w:val="28"/>
        </w:rPr>
        <w:t xml:space="preserve"> Your spelling should be correct.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Blank countries and nationalities table"/>
      </w:tblPr>
      <w:tblGrid>
        <w:gridCol w:w="4784"/>
        <w:gridCol w:w="4788"/>
      </w:tblGrid>
      <w:tr w:rsidR="00505508" w14:paraId="32C2C059" w14:textId="77777777" w:rsidTr="00FA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811" w:type="dxa"/>
          </w:tcPr>
          <w:p w14:paraId="518D7731" w14:textId="19D66D74" w:rsidR="00505508" w:rsidRPr="00FA14D9" w:rsidRDefault="00FA14D9" w:rsidP="00AF618D">
            <w:pPr>
              <w:pStyle w:val="Heading3"/>
              <w:outlineLvl w:val="2"/>
              <w:rPr>
                <w:color w:val="FFFFFF" w:themeColor="background1"/>
              </w:rPr>
            </w:pPr>
            <w:r w:rsidRPr="00FA14D9">
              <w:rPr>
                <w:color w:val="FFFFFF" w:themeColor="background1"/>
              </w:rPr>
              <w:t>Country</w:t>
            </w:r>
          </w:p>
        </w:tc>
        <w:tc>
          <w:tcPr>
            <w:tcW w:w="4811" w:type="dxa"/>
          </w:tcPr>
          <w:p w14:paraId="3B226D2A" w14:textId="6D4C1982" w:rsidR="00505508" w:rsidRPr="00FA14D9" w:rsidRDefault="00FA14D9" w:rsidP="00AF618D">
            <w:pPr>
              <w:pStyle w:val="Heading3"/>
              <w:outlineLvl w:val="2"/>
              <w:rPr>
                <w:color w:val="FFFFFF" w:themeColor="background1"/>
              </w:rPr>
            </w:pPr>
            <w:r w:rsidRPr="00FA14D9">
              <w:rPr>
                <w:color w:val="FFFFFF" w:themeColor="background1"/>
              </w:rPr>
              <w:t>Nationality</w:t>
            </w:r>
          </w:p>
        </w:tc>
      </w:tr>
      <w:tr w:rsidR="00505508" w14:paraId="360AE03F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7459D2DF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34FBAC39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7A03BD85" w14:textId="77777777" w:rsidTr="00FA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5A49AD0C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57808F3B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15C09540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7C8A9784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6BE39B10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2A897899" w14:textId="77777777" w:rsidTr="00FA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182A6309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2D261F3F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07D3F722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76E44EB6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2FAC80BF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5E7BA40E" w14:textId="77777777" w:rsidTr="00FA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69BC7B5C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7ED57879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66E27A95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48518EB8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7BDCF651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69D38293" w14:textId="77777777" w:rsidTr="00FA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19859B65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35A72F6F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7CB1356D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724525A7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61C27938" w14:textId="77777777" w:rsidR="00505508" w:rsidRDefault="00505508" w:rsidP="00AF618D">
            <w:pPr>
              <w:pStyle w:val="Heading3"/>
              <w:outlineLvl w:val="2"/>
            </w:pPr>
          </w:p>
        </w:tc>
      </w:tr>
      <w:tr w:rsidR="00505508" w14:paraId="7C4E5999" w14:textId="77777777" w:rsidTr="00FA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1" w:type="dxa"/>
          </w:tcPr>
          <w:p w14:paraId="355B9FDE" w14:textId="77777777" w:rsidR="00505508" w:rsidRDefault="00505508" w:rsidP="00AF618D">
            <w:pPr>
              <w:pStyle w:val="Heading3"/>
              <w:outlineLvl w:val="2"/>
            </w:pPr>
          </w:p>
        </w:tc>
        <w:tc>
          <w:tcPr>
            <w:tcW w:w="4811" w:type="dxa"/>
          </w:tcPr>
          <w:p w14:paraId="1710D880" w14:textId="191A1CFA" w:rsidR="00505508" w:rsidRDefault="00505508" w:rsidP="00AF618D">
            <w:pPr>
              <w:pStyle w:val="Heading3"/>
              <w:outlineLvl w:val="2"/>
            </w:pPr>
          </w:p>
        </w:tc>
      </w:tr>
      <w:tr w:rsidR="00FA14D9" w14:paraId="4CAA0C9C" w14:textId="77777777" w:rsidTr="00FA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1" w:type="dxa"/>
          </w:tcPr>
          <w:p w14:paraId="327B72B8" w14:textId="32395155" w:rsidR="00FA14D9" w:rsidRDefault="00FA14D9" w:rsidP="00AF618D">
            <w:pPr>
              <w:pStyle w:val="Heading3"/>
              <w:outlineLvl w:val="2"/>
            </w:pPr>
            <w:r>
              <w:t xml:space="preserve">My </w:t>
            </w:r>
            <w:r w:rsidR="00AE5D72">
              <w:t xml:space="preserve">word </w:t>
            </w:r>
            <w:r>
              <w:t>score:</w:t>
            </w:r>
          </w:p>
        </w:tc>
        <w:tc>
          <w:tcPr>
            <w:tcW w:w="4811" w:type="dxa"/>
          </w:tcPr>
          <w:p w14:paraId="44ECD4BC" w14:textId="2C16EF15" w:rsidR="00FA14D9" w:rsidRDefault="00FA14D9" w:rsidP="00AF618D">
            <w:pPr>
              <w:pStyle w:val="Heading3"/>
              <w:outlineLvl w:val="2"/>
            </w:pPr>
            <w:r>
              <w:t xml:space="preserve">My </w:t>
            </w:r>
            <w:r w:rsidR="00AE5D72">
              <w:t xml:space="preserve">word </w:t>
            </w:r>
            <w:r>
              <w:t>score:</w:t>
            </w:r>
          </w:p>
        </w:tc>
      </w:tr>
    </w:tbl>
    <w:p w14:paraId="0BEF76CE" w14:textId="6AF762A3" w:rsidR="00AF618D" w:rsidRPr="006E1CA3" w:rsidRDefault="00FA14D9" w:rsidP="006E1CA3">
      <w:pPr>
        <w:rPr>
          <w:sz w:val="28"/>
          <w:szCs w:val="28"/>
        </w:rPr>
      </w:pPr>
      <w:r w:rsidRPr="006E1CA3">
        <w:rPr>
          <w:sz w:val="28"/>
          <w:szCs w:val="28"/>
        </w:rPr>
        <w:t>When you have finished, record your score. Check your spelling in a paper or online dictionary recommended by your teacher.</w:t>
      </w:r>
    </w:p>
    <w:p w14:paraId="7CAD7508" w14:textId="77777777" w:rsidR="00AF618D" w:rsidRDefault="00AF618D" w:rsidP="00AF618D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256FA217" w14:textId="1827594A" w:rsidR="00AF618D" w:rsidRDefault="00AF618D" w:rsidP="00AF618D">
      <w:pPr>
        <w:pStyle w:val="Heading3"/>
      </w:pPr>
      <w:r>
        <w:t>Activity 2</w:t>
      </w:r>
    </w:p>
    <w:p w14:paraId="297C3936" w14:textId="5294486C" w:rsidR="00FA14D9" w:rsidRDefault="00505508">
      <w:pPr>
        <w:rPr>
          <w:sz w:val="28"/>
          <w:szCs w:val="28"/>
        </w:rPr>
      </w:pPr>
      <w:r w:rsidRPr="00505508">
        <w:rPr>
          <w:sz w:val="28"/>
          <w:szCs w:val="28"/>
        </w:rPr>
        <w:t xml:space="preserve">You will match the country words with the correct nationality words. </w:t>
      </w:r>
    </w:p>
    <w:p w14:paraId="5A4E88C7" w14:textId="10E481D9" w:rsidR="00FA14D9" w:rsidRDefault="009B434D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E7CFF0E" wp14:editId="50D19F6A">
            <wp:extent cx="638175" cy="638175"/>
            <wp:effectExtent l="0" t="0" r="9525" b="9525"/>
            <wp:docPr id="8" name="Picture 8" descr="Magnifying glass =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ogher\AppData\Local\Microsoft\Windows\INetCache\Content.Word\Search_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Search</w:t>
      </w:r>
      <w:r w:rsidR="00EC1A5A">
        <w:rPr>
          <w:sz w:val="28"/>
          <w:szCs w:val="28"/>
        </w:rPr>
        <w:t xml:space="preserve"> </w:t>
      </w:r>
      <w:r>
        <w:rPr>
          <w:sz w:val="28"/>
          <w:szCs w:val="28"/>
        </w:rPr>
        <w:t>and match</w:t>
      </w:r>
    </w:p>
    <w:p w14:paraId="27FF1EDC" w14:textId="05144033" w:rsidR="009B434D" w:rsidRDefault="00EC1A5A" w:rsidP="00253F7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country column is completed. </w:t>
      </w:r>
      <w:r w:rsidR="000672EE">
        <w:rPr>
          <w:sz w:val="28"/>
          <w:szCs w:val="28"/>
        </w:rPr>
        <w:t>Read</w:t>
      </w:r>
      <w:r>
        <w:rPr>
          <w:sz w:val="28"/>
          <w:szCs w:val="28"/>
        </w:rPr>
        <w:t xml:space="preserve"> the nationality words below the table</w:t>
      </w:r>
      <w:r w:rsidR="000672EE">
        <w:rPr>
          <w:sz w:val="28"/>
          <w:szCs w:val="28"/>
        </w:rPr>
        <w:t>, then</w:t>
      </w:r>
      <w:r>
        <w:rPr>
          <w:sz w:val="28"/>
          <w:szCs w:val="28"/>
        </w:rPr>
        <w:t xml:space="preserve"> complete the table</w:t>
      </w:r>
      <w:r w:rsidR="000672EE">
        <w:rPr>
          <w:sz w:val="28"/>
          <w:szCs w:val="28"/>
        </w:rPr>
        <w:t xml:space="preserve"> by writing in the nationality column</w:t>
      </w:r>
      <w:r>
        <w:rPr>
          <w:sz w:val="28"/>
          <w:szCs w:val="28"/>
        </w:rPr>
        <w:t xml:space="preserve">. </w:t>
      </w:r>
    </w:p>
    <w:p w14:paraId="74EF8CD6" w14:textId="06422566" w:rsidR="008E14EC" w:rsidRPr="009B434D" w:rsidRDefault="008E14EC" w:rsidP="00253F7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Make notes</w:t>
      </w:r>
      <w:r w:rsidR="00497AD8">
        <w:rPr>
          <w:sz w:val="28"/>
          <w:szCs w:val="28"/>
        </w:rPr>
        <w:t xml:space="preserve"> </w:t>
      </w:r>
      <w:r>
        <w:rPr>
          <w:sz w:val="28"/>
          <w:szCs w:val="28"/>
        </w:rPr>
        <w:t>in the English column to help you remember.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Match nationalities to country table"/>
      </w:tblPr>
      <w:tblGrid>
        <w:gridCol w:w="2891"/>
        <w:gridCol w:w="2891"/>
        <w:gridCol w:w="3686"/>
      </w:tblGrid>
      <w:tr w:rsidR="008E14EC" w:rsidRPr="00FA14D9" w14:paraId="3D1489DF" w14:textId="00161B71" w:rsidTr="008E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891" w:type="dxa"/>
          </w:tcPr>
          <w:p w14:paraId="54A6782C" w14:textId="77777777" w:rsidR="008E14EC" w:rsidRPr="000672EE" w:rsidRDefault="008E14EC" w:rsidP="00FA14D9">
            <w:pPr>
              <w:pStyle w:val="Heading3"/>
              <w:outlineLvl w:val="2"/>
              <w:rPr>
                <w:color w:val="FFFFFF" w:themeColor="background1"/>
                <w:sz w:val="36"/>
                <w:szCs w:val="36"/>
              </w:rPr>
            </w:pPr>
            <w:r w:rsidRPr="000672EE">
              <w:rPr>
                <w:color w:val="FFFFFF" w:themeColor="background1"/>
                <w:sz w:val="36"/>
                <w:szCs w:val="36"/>
              </w:rPr>
              <w:t>Country</w:t>
            </w:r>
          </w:p>
        </w:tc>
        <w:tc>
          <w:tcPr>
            <w:tcW w:w="2891" w:type="dxa"/>
          </w:tcPr>
          <w:p w14:paraId="115D2301" w14:textId="77777777" w:rsidR="008E14EC" w:rsidRPr="000672EE" w:rsidRDefault="008E14EC" w:rsidP="00FA14D9">
            <w:pPr>
              <w:pStyle w:val="Heading3"/>
              <w:outlineLvl w:val="2"/>
              <w:rPr>
                <w:color w:val="FFFFFF" w:themeColor="background1"/>
                <w:sz w:val="36"/>
                <w:szCs w:val="36"/>
              </w:rPr>
            </w:pPr>
            <w:r w:rsidRPr="000672EE">
              <w:rPr>
                <w:color w:val="FFFFFF" w:themeColor="background1"/>
                <w:sz w:val="36"/>
                <w:szCs w:val="36"/>
              </w:rPr>
              <w:t>Nationality</w:t>
            </w:r>
          </w:p>
        </w:tc>
        <w:tc>
          <w:tcPr>
            <w:tcW w:w="3686" w:type="dxa"/>
          </w:tcPr>
          <w:p w14:paraId="6B276191" w14:textId="19EFB0B0" w:rsidR="008E14EC" w:rsidRPr="000672EE" w:rsidRDefault="008E14EC" w:rsidP="00FA14D9">
            <w:pPr>
              <w:pStyle w:val="Heading3"/>
              <w:outlineLvl w:val="2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English</w:t>
            </w:r>
          </w:p>
        </w:tc>
      </w:tr>
      <w:tr w:rsidR="008E14EC" w14:paraId="5B37E4F1" w14:textId="68783861" w:rsidTr="008E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1" w:type="dxa"/>
          </w:tcPr>
          <w:p w14:paraId="57FA05CE" w14:textId="4855565F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Australia</w:t>
            </w:r>
          </w:p>
        </w:tc>
        <w:tc>
          <w:tcPr>
            <w:tcW w:w="2891" w:type="dxa"/>
          </w:tcPr>
          <w:p w14:paraId="2DBD88DA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6717CF4E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35AD0EE1" w14:textId="7FC419BC" w:rsidTr="008E1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1" w:type="dxa"/>
          </w:tcPr>
          <w:p w14:paraId="0A56D1EA" w14:textId="102C4E82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China</w:t>
            </w:r>
          </w:p>
        </w:tc>
        <w:tc>
          <w:tcPr>
            <w:tcW w:w="2891" w:type="dxa"/>
          </w:tcPr>
          <w:p w14:paraId="3FBFA1C0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211C3BA8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69CC6D71" w14:textId="786C7D2C" w:rsidTr="008E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1" w:type="dxa"/>
          </w:tcPr>
          <w:p w14:paraId="4B209632" w14:textId="42C8914D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Indonesia</w:t>
            </w:r>
          </w:p>
        </w:tc>
        <w:tc>
          <w:tcPr>
            <w:tcW w:w="2891" w:type="dxa"/>
          </w:tcPr>
          <w:p w14:paraId="3C2EC871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750AF9B1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439326BA" w14:textId="175BB706" w:rsidTr="008E1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1" w:type="dxa"/>
          </w:tcPr>
          <w:p w14:paraId="628F7272" w14:textId="0F627EED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Japan</w:t>
            </w:r>
          </w:p>
        </w:tc>
        <w:tc>
          <w:tcPr>
            <w:tcW w:w="2891" w:type="dxa"/>
          </w:tcPr>
          <w:p w14:paraId="34267CEC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34893015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553CC768" w14:textId="12908D19" w:rsidTr="008E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1" w:type="dxa"/>
          </w:tcPr>
          <w:p w14:paraId="7F4181DC" w14:textId="7345483F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Greece</w:t>
            </w:r>
          </w:p>
        </w:tc>
        <w:tc>
          <w:tcPr>
            <w:tcW w:w="2891" w:type="dxa"/>
          </w:tcPr>
          <w:p w14:paraId="0F1FE264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4E81ACE8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11461623" w14:textId="02F7F10C" w:rsidTr="008E1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1" w:type="dxa"/>
          </w:tcPr>
          <w:p w14:paraId="17BAB9A6" w14:textId="6CDB4CD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Korea</w:t>
            </w:r>
          </w:p>
        </w:tc>
        <w:tc>
          <w:tcPr>
            <w:tcW w:w="2891" w:type="dxa"/>
          </w:tcPr>
          <w:p w14:paraId="7170D91D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7CE70C15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0028186D" w14:textId="4793E1EB" w:rsidTr="008E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1" w:type="dxa"/>
          </w:tcPr>
          <w:p w14:paraId="48CC0612" w14:textId="7E65271E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India</w:t>
            </w:r>
          </w:p>
        </w:tc>
        <w:tc>
          <w:tcPr>
            <w:tcW w:w="2891" w:type="dxa"/>
          </w:tcPr>
          <w:p w14:paraId="5611B3B5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0F4EE032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4D7FAD6F" w14:textId="49DEA352" w:rsidTr="008E1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1" w:type="dxa"/>
          </w:tcPr>
          <w:p w14:paraId="1D3DAFC4" w14:textId="0E844E6D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Egypt</w:t>
            </w:r>
          </w:p>
        </w:tc>
        <w:tc>
          <w:tcPr>
            <w:tcW w:w="2891" w:type="dxa"/>
          </w:tcPr>
          <w:p w14:paraId="628CC573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7D2C4B57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7C316F22" w14:textId="0CC19F20" w:rsidTr="008E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1" w:type="dxa"/>
          </w:tcPr>
          <w:p w14:paraId="362D614D" w14:textId="765263F0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</w:t>
            </w:r>
            <w:r w:rsidRPr="000672EE">
              <w:rPr>
                <w:sz w:val="36"/>
                <w:szCs w:val="36"/>
              </w:rPr>
              <w:t>ce</w:t>
            </w:r>
          </w:p>
        </w:tc>
        <w:tc>
          <w:tcPr>
            <w:tcW w:w="2891" w:type="dxa"/>
          </w:tcPr>
          <w:p w14:paraId="05FAA8FC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7B0247A4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  <w:tr w:rsidR="008E14EC" w14:paraId="2D26BB79" w14:textId="285A051D" w:rsidTr="008E1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1" w:type="dxa"/>
          </w:tcPr>
          <w:p w14:paraId="0F817646" w14:textId="59993E36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  <w:r w:rsidRPr="000672EE">
              <w:rPr>
                <w:sz w:val="36"/>
                <w:szCs w:val="36"/>
              </w:rPr>
              <w:t>Italy</w:t>
            </w:r>
          </w:p>
        </w:tc>
        <w:tc>
          <w:tcPr>
            <w:tcW w:w="2891" w:type="dxa"/>
          </w:tcPr>
          <w:p w14:paraId="74A305E9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14:paraId="2082FD3B" w14:textId="77777777" w:rsidR="008E14EC" w:rsidRPr="000672EE" w:rsidRDefault="008E14EC" w:rsidP="00FA14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</w:tr>
    </w:tbl>
    <w:p w14:paraId="5521D62D" w14:textId="2ED8F98C" w:rsidR="00FA14D9" w:rsidRDefault="00FA14D9">
      <w:pPr>
        <w:rPr>
          <w:sz w:val="28"/>
          <w:szCs w:val="28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Nationalities to be added to previous table"/>
      </w:tblPr>
      <w:tblGrid>
        <w:gridCol w:w="1918"/>
        <w:gridCol w:w="1914"/>
        <w:gridCol w:w="1907"/>
        <w:gridCol w:w="1917"/>
        <w:gridCol w:w="1916"/>
      </w:tblGrid>
      <w:tr w:rsidR="00EC1A5A" w14:paraId="2907A089" w14:textId="77777777" w:rsidTr="00EC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3409942D" w14:textId="7103D3CB" w:rsidR="00EC1A5A" w:rsidRDefault="00A9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</w:t>
            </w:r>
            <w:r w:rsidR="00EC1A5A">
              <w:rPr>
                <w:sz w:val="28"/>
                <w:szCs w:val="28"/>
              </w:rPr>
              <w:t>Indonesian</w:t>
            </w:r>
          </w:p>
        </w:tc>
        <w:tc>
          <w:tcPr>
            <w:tcW w:w="1914" w:type="dxa"/>
          </w:tcPr>
          <w:p w14:paraId="6E86512B" w14:textId="0EC50FFC" w:rsidR="00EC1A5A" w:rsidRDefault="00EC1A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Japanese Italian</w:t>
            </w:r>
          </w:p>
        </w:tc>
        <w:tc>
          <w:tcPr>
            <w:tcW w:w="1907" w:type="dxa"/>
          </w:tcPr>
          <w:p w14:paraId="31E4E21F" w14:textId="5097FBB3" w:rsidR="00EC1A5A" w:rsidRDefault="00EC1A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Korean</w:t>
            </w:r>
          </w:p>
        </w:tc>
        <w:tc>
          <w:tcPr>
            <w:tcW w:w="1917" w:type="dxa"/>
          </w:tcPr>
          <w:p w14:paraId="34C390B6" w14:textId="47EB83E5" w:rsidR="00EC1A5A" w:rsidRDefault="00EC1A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Australian Chinese</w:t>
            </w:r>
          </w:p>
        </w:tc>
        <w:tc>
          <w:tcPr>
            <w:tcW w:w="1916" w:type="dxa"/>
          </w:tcPr>
          <w:p w14:paraId="4D935A9A" w14:textId="1534913F" w:rsidR="00EC1A5A" w:rsidRDefault="00EC1A5A" w:rsidP="00DD7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Egyptian </w:t>
            </w:r>
            <w:r w:rsidR="00DD7DEA">
              <w:rPr>
                <w:sz w:val="28"/>
                <w:szCs w:val="28"/>
              </w:rPr>
              <w:t>Greek</w:t>
            </w:r>
          </w:p>
        </w:tc>
      </w:tr>
    </w:tbl>
    <w:p w14:paraId="54EA46ED" w14:textId="77777777" w:rsidR="00EC1A5A" w:rsidRDefault="00EC1A5A">
      <w:pPr>
        <w:rPr>
          <w:sz w:val="28"/>
          <w:szCs w:val="28"/>
        </w:rPr>
      </w:pPr>
    </w:p>
    <w:p w14:paraId="56B5D2DC" w14:textId="5CEDC307" w:rsidR="00F51AB8" w:rsidRDefault="00421ADB" w:rsidP="00253F77">
      <w:pPr>
        <w:pStyle w:val="Heading3"/>
        <w:numPr>
          <w:ilvl w:val="2"/>
          <w:numId w:val="17"/>
        </w:numPr>
        <w:ind w:left="0"/>
      </w:pPr>
      <w:r>
        <w:t>Activity</w:t>
      </w:r>
      <w:r>
        <w:rPr>
          <w:sz w:val="28"/>
          <w:szCs w:val="28"/>
        </w:rPr>
        <w:t xml:space="preserve"> </w:t>
      </w:r>
      <w:r w:rsidR="00253F77">
        <w:t>3</w:t>
      </w:r>
    </w:p>
    <w:p w14:paraId="70979B76" w14:textId="2557231C" w:rsidR="00253F77" w:rsidRPr="00634723" w:rsidRDefault="00253F77" w:rsidP="00253F77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39870766" wp14:editId="647FDB18">
            <wp:extent cx="640081" cy="640081"/>
            <wp:effectExtent l="0" t="0" r="7620" b="7620"/>
            <wp:docPr id="14" name="Picture 14" descr="Headphones=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phon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Listen</w:t>
      </w:r>
      <w:r w:rsidR="00F831B0">
        <w:rPr>
          <w:rFonts w:cs="Arial"/>
          <w:noProof/>
          <w:lang w:eastAsia="en-AU"/>
        </w:rPr>
        <w:drawing>
          <wp:inline distT="0" distB="0" distL="0" distR="0" wp14:anchorId="1AEAB407" wp14:editId="390935A1">
            <wp:extent cx="640081" cy="640081"/>
            <wp:effectExtent l="0" t="0" r="7620" b="7620"/>
            <wp:docPr id="16" name="Picture 1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1B0">
        <w:rPr>
          <w:rFonts w:cs="Arial"/>
          <w:sz w:val="28"/>
          <w:szCs w:val="28"/>
          <w:lang w:eastAsia="zh-CN"/>
        </w:rPr>
        <w:t>Speak</w:t>
      </w:r>
    </w:p>
    <w:p w14:paraId="0333F6F5" w14:textId="1340B154" w:rsidR="00253F77" w:rsidRPr="00634723" w:rsidRDefault="00253F77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Listen to the audio recording provided by your teacher of the country and nationality words from Activity 2.</w:t>
      </w:r>
    </w:p>
    <w:p w14:paraId="7B95B67E" w14:textId="167FFDC7" w:rsidR="00253F77" w:rsidRDefault="00253F77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After each country and nationality you hear, repeat it 5 times.</w:t>
      </w:r>
    </w:p>
    <w:p w14:paraId="4737664D" w14:textId="0DC0F7E3" w:rsidR="00253F77" w:rsidRDefault="00253F77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Be careful to copy your teacher’s pronunciation.</w:t>
      </w:r>
    </w:p>
    <w:p w14:paraId="3EF27BEF" w14:textId="002BF0A2" w:rsidR="0029412E" w:rsidRDefault="0029412E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Record yourself saying the country and nationality words.</w:t>
      </w:r>
    </w:p>
    <w:p w14:paraId="30BB16D9" w14:textId="6598BDA8" w:rsidR="00FB6598" w:rsidRDefault="00FB6598" w:rsidP="00253F77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Listen to your recording. If your pronunciation of some words is not the same as your teachers’, try saying those words again.</w:t>
      </w:r>
    </w:p>
    <w:p w14:paraId="2931827E" w14:textId="77777777" w:rsidR="00F51AB8" w:rsidRDefault="00F51AB8" w:rsidP="00F51AB8">
      <w:pPr>
        <w:rPr>
          <w:rFonts w:eastAsia="SimSun" w:cs="Times New Roman"/>
          <w:color w:val="1B428A"/>
          <w:sz w:val="40"/>
          <w:szCs w:val="40"/>
        </w:rPr>
      </w:pPr>
      <w:r>
        <w:br w:type="page"/>
      </w:r>
    </w:p>
    <w:p w14:paraId="53D29776" w14:textId="0D84D8A6" w:rsidR="00F51AB8" w:rsidRDefault="00F51AB8" w:rsidP="00253F77">
      <w:pPr>
        <w:pStyle w:val="Heading3"/>
        <w:numPr>
          <w:ilvl w:val="2"/>
          <w:numId w:val="17"/>
        </w:numPr>
        <w:ind w:left="0"/>
      </w:pPr>
      <w:r>
        <w:t>Activity</w:t>
      </w:r>
      <w:r>
        <w:rPr>
          <w:sz w:val="28"/>
          <w:szCs w:val="28"/>
        </w:rPr>
        <w:t xml:space="preserve"> </w:t>
      </w:r>
      <w:r>
        <w:t>4</w:t>
      </w:r>
    </w:p>
    <w:p w14:paraId="18671A91" w14:textId="1F33DD92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You will reflect on the language you have used in this unit.</w:t>
      </w:r>
    </w:p>
    <w:p w14:paraId="4672DB95" w14:textId="12725E0E" w:rsidR="00421ADB" w:rsidRDefault="00421ADB" w:rsidP="00421ADB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3FD47BB" wp14:editId="4B0824A3">
            <wp:extent cx="633730" cy="633730"/>
            <wp:effectExtent l="0" t="0" r="0" b="0"/>
            <wp:docPr id="12" name="Picture 12" descr="Reflect on your learning" title="Refle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Reflect on your learning" title="Reflectio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Reflection</w:t>
      </w:r>
    </w:p>
    <w:p w14:paraId="3F5EB1BB" w14:textId="77777777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Think about the words for countries and nationalities in [Language].</w:t>
      </w:r>
    </w:p>
    <w:p w14:paraId="2ED51B2A" w14:textId="77777777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In English there are patterns such as:</w:t>
      </w:r>
    </w:p>
    <w:p w14:paraId="407FF7FE" w14:textId="77777777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Australia – Australian, India – Indian</w:t>
      </w:r>
    </w:p>
    <w:p w14:paraId="0859AE08" w14:textId="77777777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Sweden – Swedish, Ireland – Irish</w:t>
      </w:r>
    </w:p>
    <w:p w14:paraId="73762BD0" w14:textId="77777777" w:rsidR="00421ADB" w:rsidRDefault="00421ADB" w:rsidP="00253F77">
      <w:pPr>
        <w:pStyle w:val="Heading5"/>
        <w:numPr>
          <w:ilvl w:val="4"/>
          <w:numId w:val="17"/>
        </w:numPr>
        <w:ind w:left="0"/>
        <w:rPr>
          <w:color w:val="auto"/>
          <w:sz w:val="30"/>
          <w:szCs w:val="30"/>
          <w:lang w:eastAsia="zh-CN"/>
        </w:rPr>
      </w:pPr>
      <w:r>
        <w:rPr>
          <w:color w:val="auto"/>
          <w:sz w:val="30"/>
          <w:szCs w:val="30"/>
          <w:lang w:eastAsia="zh-CN"/>
        </w:rPr>
        <w:t>What patterns are there in [Language]?</w:t>
      </w:r>
    </w:p>
    <w:p w14:paraId="177BD2A3" w14:textId="739E44FA" w:rsidR="00421ADB" w:rsidRDefault="009B46AB" w:rsidP="00421ADB">
      <w:pPr>
        <w:spacing w:after="240" w:line="72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</w:t>
      </w:r>
    </w:p>
    <w:p w14:paraId="044C654D" w14:textId="1C8F64E5" w:rsidR="00421ADB" w:rsidRDefault="00421ADB" w:rsidP="00421ADB">
      <w:pPr>
        <w:spacing w:after="240" w:line="720" w:lineRule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Are there any unusual country and nationality pairs? (France, French)</w:t>
      </w:r>
    </w:p>
    <w:p w14:paraId="441E5C1D" w14:textId="02621584" w:rsidR="009B46AB" w:rsidRDefault="009B46AB" w:rsidP="00421ADB">
      <w:pPr>
        <w:spacing w:after="240" w:line="720" w:lineRule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___________________________________________________________________________________________________________________________________________________________________________</w:t>
      </w:r>
    </w:p>
    <w:p w14:paraId="32ACF683" w14:textId="77777777" w:rsidR="00421ADB" w:rsidRDefault="00421ADB">
      <w:pPr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br w:type="page"/>
      </w:r>
    </w:p>
    <w:p w14:paraId="0492FD26" w14:textId="7F5841F6" w:rsidR="00421ADB" w:rsidRDefault="00421ADB" w:rsidP="00421ADB">
      <w:pPr>
        <w:pStyle w:val="Heading2"/>
      </w:pPr>
      <w:r>
        <w:t>Lesson 3</w:t>
      </w:r>
    </w:p>
    <w:p w14:paraId="16065D32" w14:textId="77777777" w:rsidR="00421ADB" w:rsidRDefault="00421ADB" w:rsidP="00421ADB">
      <w:pPr>
        <w:pStyle w:val="Heading5"/>
      </w:pPr>
      <w:r>
        <w:t>During this lesson you will make cards with nationalities and countries written in [Language].</w:t>
      </w:r>
    </w:p>
    <w:p w14:paraId="0AB3C842" w14:textId="5FD11155" w:rsidR="000672EE" w:rsidRDefault="000672EE" w:rsidP="000672EE">
      <w:pPr>
        <w:pStyle w:val="Heading3"/>
      </w:pPr>
      <w:r>
        <w:t>Activity</w:t>
      </w:r>
      <w:r w:rsidRPr="00505508">
        <w:rPr>
          <w:sz w:val="28"/>
          <w:szCs w:val="28"/>
        </w:rPr>
        <w:t xml:space="preserve"> </w:t>
      </w:r>
      <w:r w:rsidR="00421ADB">
        <w:t>1</w:t>
      </w:r>
    </w:p>
    <w:p w14:paraId="0CDE7A83" w14:textId="321BEE42" w:rsidR="00A7041D" w:rsidRPr="00A7041D" w:rsidRDefault="000672EE" w:rsidP="00A7041D">
      <w:pPr>
        <w:pStyle w:val="Heading5"/>
        <w:rPr>
          <w:color w:val="auto"/>
          <w:sz w:val="28"/>
          <w:szCs w:val="28"/>
        </w:rPr>
      </w:pPr>
      <w:r w:rsidRPr="00A7041D">
        <w:rPr>
          <w:color w:val="auto"/>
          <w:sz w:val="28"/>
          <w:szCs w:val="28"/>
        </w:rPr>
        <w:t xml:space="preserve">You will </w:t>
      </w:r>
      <w:r w:rsidR="00A7041D" w:rsidRPr="00A7041D">
        <w:rPr>
          <w:color w:val="auto"/>
          <w:sz w:val="28"/>
          <w:szCs w:val="28"/>
        </w:rPr>
        <w:t>make cards with nationalities and countries written in [Language].</w:t>
      </w:r>
    </w:p>
    <w:p w14:paraId="77562FF9" w14:textId="397EDFD1" w:rsidR="000672EE" w:rsidRDefault="000672EE" w:rsidP="000672EE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407B4DC8" wp14:editId="5563C1E7">
            <wp:extent cx="635027" cy="635027"/>
            <wp:effectExtent l="0" t="0" r="0" b="0"/>
            <wp:docPr id="32" name="Picture 32" descr="This is a hands on activity" title="Hands 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tical-ligh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94244D">
        <w:rPr>
          <w:rFonts w:cs="Arial"/>
          <w:sz w:val="28"/>
          <w:szCs w:val="28"/>
          <w:lang w:eastAsia="zh-CN"/>
        </w:rPr>
        <w:t>Hands on</w:t>
      </w:r>
      <w:r>
        <w:rPr>
          <w:rFonts w:cs="Arial"/>
          <w:lang w:eastAsia="zh-CN"/>
        </w:rPr>
        <w:t xml:space="preserve"> </w:t>
      </w:r>
    </w:p>
    <w:p w14:paraId="535D2686" w14:textId="5CE96410" w:rsidR="00A7041D" w:rsidRPr="0094244D" w:rsidRDefault="00A7041D" w:rsidP="00253F77">
      <w:pPr>
        <w:pStyle w:val="ListParagraph"/>
        <w:numPr>
          <w:ilvl w:val="0"/>
          <w:numId w:val="12"/>
        </w:numPr>
        <w:rPr>
          <w:rFonts w:cs="Arial"/>
          <w:sz w:val="28"/>
          <w:szCs w:val="28"/>
          <w:lang w:eastAsia="zh-CN"/>
        </w:rPr>
      </w:pPr>
      <w:r w:rsidRPr="0094244D">
        <w:rPr>
          <w:rFonts w:cs="Arial"/>
          <w:sz w:val="28"/>
          <w:szCs w:val="28"/>
          <w:lang w:eastAsia="zh-CN"/>
        </w:rPr>
        <w:t xml:space="preserve">Cut out at least 16 </w:t>
      </w:r>
      <w:r w:rsidR="00B04ACC" w:rsidRPr="0094244D">
        <w:rPr>
          <w:rFonts w:cs="Arial"/>
          <w:sz w:val="28"/>
          <w:szCs w:val="28"/>
          <w:lang w:eastAsia="zh-CN"/>
        </w:rPr>
        <w:t xml:space="preserve">(must be an even number) </w:t>
      </w:r>
      <w:r w:rsidRPr="0094244D">
        <w:rPr>
          <w:rFonts w:cs="Arial"/>
          <w:sz w:val="28"/>
          <w:szCs w:val="28"/>
          <w:lang w:eastAsia="zh-CN"/>
        </w:rPr>
        <w:t xml:space="preserve">equal pieces of card. </w:t>
      </w:r>
    </w:p>
    <w:p w14:paraId="59B3E371" w14:textId="484F6340" w:rsidR="00A7041D" w:rsidRPr="0094244D" w:rsidRDefault="00A7041D" w:rsidP="00253F77">
      <w:pPr>
        <w:pStyle w:val="ListParagraph"/>
        <w:numPr>
          <w:ilvl w:val="0"/>
          <w:numId w:val="12"/>
        </w:numPr>
        <w:rPr>
          <w:rFonts w:cs="Arial"/>
          <w:sz w:val="28"/>
          <w:szCs w:val="28"/>
          <w:lang w:eastAsia="zh-CN"/>
        </w:rPr>
      </w:pPr>
      <w:r w:rsidRPr="0094244D">
        <w:rPr>
          <w:rFonts w:cs="Arial"/>
          <w:sz w:val="28"/>
          <w:szCs w:val="28"/>
          <w:lang w:eastAsia="zh-CN"/>
        </w:rPr>
        <w:t>Make sure you use a ruler to measure the pieces of card.</w:t>
      </w:r>
    </w:p>
    <w:p w14:paraId="289F761A" w14:textId="3C092983" w:rsidR="00A7041D" w:rsidRPr="0094244D" w:rsidRDefault="00B04ACC" w:rsidP="00253F77">
      <w:pPr>
        <w:pStyle w:val="ListParagraph"/>
        <w:numPr>
          <w:ilvl w:val="0"/>
          <w:numId w:val="12"/>
        </w:numPr>
        <w:rPr>
          <w:rFonts w:cs="Arial"/>
          <w:sz w:val="28"/>
          <w:szCs w:val="28"/>
          <w:lang w:eastAsia="zh-CN"/>
        </w:rPr>
      </w:pPr>
      <w:r w:rsidRPr="0094244D">
        <w:rPr>
          <w:rFonts w:cs="Arial"/>
          <w:sz w:val="28"/>
          <w:szCs w:val="28"/>
          <w:lang w:eastAsia="zh-CN"/>
        </w:rPr>
        <w:t xml:space="preserve">Write (very neatly!) </w:t>
      </w:r>
      <w:r w:rsidR="0094244D" w:rsidRPr="0094244D">
        <w:rPr>
          <w:rFonts w:cs="Arial"/>
          <w:sz w:val="28"/>
          <w:szCs w:val="28"/>
          <w:lang w:eastAsia="zh-CN"/>
        </w:rPr>
        <w:t>country words and matching nationality words on the cut pieces of card.</w:t>
      </w:r>
    </w:p>
    <w:p w14:paraId="468A56B0" w14:textId="4E64EF86" w:rsidR="0094244D" w:rsidRDefault="0094244D" w:rsidP="00253F77">
      <w:pPr>
        <w:pStyle w:val="ListParagraph"/>
        <w:numPr>
          <w:ilvl w:val="0"/>
          <w:numId w:val="12"/>
        </w:numPr>
        <w:rPr>
          <w:rFonts w:cs="Arial"/>
          <w:sz w:val="28"/>
          <w:szCs w:val="28"/>
          <w:lang w:eastAsia="zh-CN"/>
        </w:rPr>
      </w:pPr>
      <w:r w:rsidRPr="0094244D">
        <w:rPr>
          <w:rFonts w:cs="Arial"/>
          <w:sz w:val="28"/>
          <w:szCs w:val="28"/>
          <w:lang w:eastAsia="zh-CN"/>
        </w:rPr>
        <w:t>The backs of the cards must look the same, but you can decorate the side of the cards you have written on with flags, maps or images from the countries.</w:t>
      </w:r>
    </w:p>
    <w:p w14:paraId="1145C75E" w14:textId="7DE68E81" w:rsidR="001C3E2A" w:rsidRPr="0094244D" w:rsidRDefault="001C3E2A" w:rsidP="00253F77">
      <w:pPr>
        <w:pStyle w:val="ListParagraph"/>
        <w:numPr>
          <w:ilvl w:val="0"/>
          <w:numId w:val="12"/>
        </w:num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>Take photos of your cards and send them to your teacher.</w:t>
      </w:r>
    </w:p>
    <w:p w14:paraId="7E8E8CED" w14:textId="77777777" w:rsidR="000672EE" w:rsidRPr="000672EE" w:rsidRDefault="000672EE" w:rsidP="000672EE"/>
    <w:p w14:paraId="7AAD0B6E" w14:textId="2CC1324F" w:rsidR="00505508" w:rsidRPr="00505508" w:rsidRDefault="00505508" w:rsidP="000672EE">
      <w:pPr>
        <w:pStyle w:val="Heading3"/>
        <w:rPr>
          <w:sz w:val="28"/>
          <w:szCs w:val="28"/>
        </w:rPr>
      </w:pPr>
      <w:r w:rsidRPr="00505508">
        <w:rPr>
          <w:sz w:val="28"/>
          <w:szCs w:val="28"/>
        </w:rPr>
        <w:br w:type="page"/>
      </w:r>
    </w:p>
    <w:p w14:paraId="39093ED1" w14:textId="00935CD7" w:rsidR="00421ADB" w:rsidRDefault="00421ADB" w:rsidP="00253F77">
      <w:pPr>
        <w:pStyle w:val="Heading3"/>
        <w:numPr>
          <w:ilvl w:val="2"/>
          <w:numId w:val="17"/>
        </w:numPr>
        <w:ind w:left="0"/>
      </w:pPr>
      <w:r>
        <w:t>Activity 2</w:t>
      </w:r>
    </w:p>
    <w:p w14:paraId="32BBB1EA" w14:textId="77777777" w:rsidR="00421ADB" w:rsidRDefault="00421ADB" w:rsidP="00421ADB">
      <w:pPr>
        <w:rPr>
          <w:sz w:val="28"/>
          <w:szCs w:val="28"/>
        </w:rPr>
      </w:pPr>
      <w:r>
        <w:rPr>
          <w:sz w:val="28"/>
          <w:szCs w:val="28"/>
        </w:rPr>
        <w:t>You will play a game with the cards you have made.</w:t>
      </w:r>
    </w:p>
    <w:p w14:paraId="65A53D9D" w14:textId="598A2624" w:rsidR="00421ADB" w:rsidRDefault="00421ADB" w:rsidP="00421ADB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F77FBF1" wp14:editId="73B3F34F">
            <wp:extent cx="638175" cy="638175"/>
            <wp:effectExtent l="0" t="0" r="9525" b="9525"/>
            <wp:docPr id="13" name="Picture 13" descr="Play this game or watch this video." title="P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Play this game or watch this video." title="Pla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>Play</w:t>
      </w:r>
      <w:r>
        <w:rPr>
          <w:rFonts w:cs="Arial"/>
          <w:lang w:eastAsia="zh-CN"/>
        </w:rPr>
        <w:t xml:space="preserve"> </w:t>
      </w:r>
    </w:p>
    <w:p w14:paraId="0F39A78D" w14:textId="77777777" w:rsidR="00421ADB" w:rsidRDefault="00421ADB" w:rsidP="00421ADB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Play ‘snap’ with a friend or family member.</w:t>
      </w:r>
    </w:p>
    <w:p w14:paraId="31DD74D6" w14:textId="77777777" w:rsidR="00421ADB" w:rsidRDefault="00421ADB" w:rsidP="00253F77">
      <w:pPr>
        <w:pStyle w:val="ListParagraph"/>
        <w:numPr>
          <w:ilvl w:val="0"/>
          <w:numId w:val="18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Shuffle the cards and give an equal number to each player.</w:t>
      </w:r>
    </w:p>
    <w:p w14:paraId="17D7FA74" w14:textId="77777777" w:rsidR="00421ADB" w:rsidRDefault="00421ADB" w:rsidP="00253F77">
      <w:pPr>
        <w:pStyle w:val="ListParagraph"/>
        <w:numPr>
          <w:ilvl w:val="0"/>
          <w:numId w:val="18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Don’t look at your cards!</w:t>
      </w:r>
    </w:p>
    <w:p w14:paraId="53AFFD45" w14:textId="77777777" w:rsidR="00421ADB" w:rsidRDefault="00421ADB" w:rsidP="00253F77">
      <w:pPr>
        <w:pStyle w:val="ListParagraph"/>
        <w:numPr>
          <w:ilvl w:val="0"/>
          <w:numId w:val="18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Take turns at turning over the cards onto one pile. When you turn over each card, say ‘I’m from ‘country’’ or ‘I’m ‘nationality’’.</w:t>
      </w:r>
    </w:p>
    <w:p w14:paraId="219424B3" w14:textId="77777777" w:rsidR="00421ADB" w:rsidRDefault="00421ADB" w:rsidP="00253F77">
      <w:pPr>
        <w:pStyle w:val="ListParagraph"/>
        <w:numPr>
          <w:ilvl w:val="0"/>
          <w:numId w:val="18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When two matching cards are on top of the pile, the first person to say ‘snap!’ keeps the cards.</w:t>
      </w:r>
    </w:p>
    <w:p w14:paraId="4B509854" w14:textId="77777777" w:rsidR="00421ADB" w:rsidRDefault="00421ADB" w:rsidP="00253F77">
      <w:pPr>
        <w:pStyle w:val="ListParagraph"/>
        <w:numPr>
          <w:ilvl w:val="0"/>
          <w:numId w:val="18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The game is over when the winner has all the cards.</w:t>
      </w:r>
    </w:p>
    <w:p w14:paraId="0F4AD194" w14:textId="0D1A81D5" w:rsidR="00AF618D" w:rsidRPr="00600673" w:rsidRDefault="00AF618D" w:rsidP="00600673">
      <w:pPr>
        <w:spacing w:after="240" w:line="720" w:lineRule="auto"/>
        <w:rPr>
          <w:sz w:val="30"/>
          <w:szCs w:val="30"/>
          <w:lang w:eastAsia="zh-CN"/>
        </w:rPr>
      </w:pPr>
      <w:r w:rsidRPr="00600673">
        <w:rPr>
          <w:sz w:val="30"/>
          <w:szCs w:val="30"/>
          <w:lang w:eastAsia="zh-CN"/>
        </w:rPr>
        <w:br w:type="page"/>
      </w:r>
    </w:p>
    <w:p w14:paraId="4456D61C" w14:textId="77777777" w:rsidR="00AF618D" w:rsidRDefault="00AF618D" w:rsidP="00AF618D">
      <w:pPr>
        <w:pStyle w:val="Heading2"/>
      </w:pPr>
      <w:r>
        <w:t>Lesson 4</w:t>
      </w:r>
    </w:p>
    <w:p w14:paraId="06C5E5C1" w14:textId="4D6CFF5A" w:rsidR="00776E8E" w:rsidRPr="00776E8E" w:rsidRDefault="00776E8E" w:rsidP="00776E8E">
      <w:pPr>
        <w:pStyle w:val="Heading3"/>
        <w:rPr>
          <w:sz w:val="32"/>
          <w:szCs w:val="24"/>
        </w:rPr>
      </w:pPr>
      <w:r w:rsidRPr="00776E8E">
        <w:rPr>
          <w:sz w:val="32"/>
          <w:szCs w:val="24"/>
        </w:rPr>
        <w:t xml:space="preserve">During this lesson you will </w:t>
      </w:r>
      <w:r w:rsidR="00600673">
        <w:rPr>
          <w:sz w:val="32"/>
          <w:szCs w:val="24"/>
        </w:rPr>
        <w:t>play with the</w:t>
      </w:r>
      <w:r w:rsidRPr="00776E8E">
        <w:rPr>
          <w:sz w:val="32"/>
          <w:szCs w:val="24"/>
        </w:rPr>
        <w:t xml:space="preserve"> cards </w:t>
      </w:r>
      <w:r w:rsidR="00600673">
        <w:rPr>
          <w:sz w:val="32"/>
          <w:szCs w:val="24"/>
        </w:rPr>
        <w:t>you made in Lesson 3</w:t>
      </w:r>
      <w:r w:rsidRPr="00776E8E">
        <w:rPr>
          <w:sz w:val="32"/>
          <w:szCs w:val="24"/>
        </w:rPr>
        <w:t>.</w:t>
      </w:r>
    </w:p>
    <w:p w14:paraId="15012EAA" w14:textId="3177385D" w:rsidR="00CF3E6B" w:rsidRDefault="00CF3E6B" w:rsidP="00CF3E6B">
      <w:pPr>
        <w:keepNext/>
        <w:keepLines/>
        <w:numPr>
          <w:ilvl w:val="2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Times New Roman"/>
          <w:color w:val="1B428A"/>
          <w:sz w:val="40"/>
          <w:szCs w:val="40"/>
        </w:rPr>
      </w:pPr>
      <w:r w:rsidRPr="00CF3E6B">
        <w:rPr>
          <w:rFonts w:eastAsia="SimSun" w:cs="Times New Roman"/>
          <w:color w:val="1B428A"/>
          <w:sz w:val="40"/>
          <w:szCs w:val="40"/>
        </w:rPr>
        <w:t xml:space="preserve">Activity </w:t>
      </w:r>
      <w:r w:rsidR="00421ADB">
        <w:rPr>
          <w:rFonts w:eastAsia="SimSun" w:cs="Times New Roman"/>
          <w:color w:val="1B428A"/>
          <w:sz w:val="40"/>
          <w:szCs w:val="40"/>
        </w:rPr>
        <w:t>1</w:t>
      </w:r>
    </w:p>
    <w:p w14:paraId="02682FD5" w14:textId="4DFF9F44" w:rsidR="00CF3E6B" w:rsidRPr="00CF3E6B" w:rsidRDefault="00ED3F4D" w:rsidP="00CF3E6B">
      <w:pPr>
        <w:keepNext/>
        <w:keepLines/>
        <w:numPr>
          <w:ilvl w:val="2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/>
        <w:ind w:left="0"/>
        <w:outlineLvl w:val="2"/>
        <w:rPr>
          <w:rFonts w:eastAsia="SimSun" w:cs="Times New Roman"/>
          <w:color w:val="1B428A"/>
          <w:sz w:val="40"/>
          <w:szCs w:val="40"/>
        </w:rPr>
      </w:pPr>
      <w:r w:rsidRPr="00ED3F4D">
        <w:rPr>
          <w:sz w:val="28"/>
          <w:szCs w:val="28"/>
        </w:rPr>
        <w:t>You will play a game with the cards you have made.</w:t>
      </w:r>
      <w:bookmarkStart w:id="0" w:name="_GoBack"/>
      <w:bookmarkEnd w:id="0"/>
    </w:p>
    <w:p w14:paraId="6967E0AF" w14:textId="77777777" w:rsidR="00CF3E6B" w:rsidRPr="00CF3E6B" w:rsidRDefault="00CF3E6B" w:rsidP="00CF3E6B">
      <w:pPr>
        <w:rPr>
          <w:rFonts w:cs="Arial"/>
          <w:lang w:eastAsia="zh-CN"/>
        </w:rPr>
      </w:pPr>
      <w:r w:rsidRPr="00CF3E6B">
        <w:rPr>
          <w:rFonts w:cs="Arial"/>
          <w:noProof/>
          <w:lang w:eastAsia="en-AU"/>
        </w:rPr>
        <w:drawing>
          <wp:inline distT="0" distB="0" distL="0" distR="0" wp14:anchorId="5B9332B3" wp14:editId="390CE4E1">
            <wp:extent cx="640081" cy="640081"/>
            <wp:effectExtent l="0" t="0" r="7620" b="7620"/>
            <wp:docPr id="9" name="Picture 9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E6B">
        <w:rPr>
          <w:rFonts w:cs="Arial"/>
          <w:lang w:eastAsia="zh-CN"/>
        </w:rPr>
        <w:t xml:space="preserve"> </w:t>
      </w:r>
      <w:r w:rsidRPr="00CF3E6B">
        <w:rPr>
          <w:rFonts w:cs="Arial"/>
          <w:sz w:val="28"/>
          <w:szCs w:val="28"/>
          <w:lang w:eastAsia="zh-CN"/>
        </w:rPr>
        <w:t>Play</w:t>
      </w:r>
      <w:r w:rsidRPr="00CF3E6B">
        <w:rPr>
          <w:rFonts w:cs="Arial"/>
          <w:lang w:eastAsia="zh-CN"/>
        </w:rPr>
        <w:t xml:space="preserve"> </w:t>
      </w:r>
    </w:p>
    <w:p w14:paraId="51238ADD" w14:textId="22CF88D7" w:rsidR="00CF3E6B" w:rsidRDefault="00CF3E6B" w:rsidP="00CF3E6B">
      <w:pPr>
        <w:rPr>
          <w:sz w:val="28"/>
          <w:szCs w:val="28"/>
          <w:lang w:eastAsia="zh-CN"/>
        </w:rPr>
      </w:pPr>
      <w:r w:rsidRPr="00CF3E6B">
        <w:rPr>
          <w:sz w:val="28"/>
          <w:szCs w:val="28"/>
          <w:lang w:eastAsia="zh-CN"/>
        </w:rPr>
        <w:t>Play ‘</w:t>
      </w:r>
      <w:r>
        <w:rPr>
          <w:sz w:val="28"/>
          <w:szCs w:val="28"/>
          <w:lang w:eastAsia="zh-CN"/>
        </w:rPr>
        <w:t>memory</w:t>
      </w:r>
      <w:r w:rsidRPr="00CF3E6B">
        <w:rPr>
          <w:sz w:val="28"/>
          <w:szCs w:val="28"/>
          <w:lang w:eastAsia="zh-CN"/>
        </w:rPr>
        <w:t>’ with a friend or family member.</w:t>
      </w:r>
    </w:p>
    <w:p w14:paraId="0EC158E8" w14:textId="60EDD9C8" w:rsidR="00ED3F4D" w:rsidRDefault="00ED3F4D" w:rsidP="00253F77">
      <w:pPr>
        <w:pStyle w:val="ListParagraph"/>
        <w:numPr>
          <w:ilvl w:val="0"/>
          <w:numId w:val="13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Spread the cards out, facing down on table.</w:t>
      </w:r>
    </w:p>
    <w:p w14:paraId="1FC8C7F1" w14:textId="3B20EBC7" w:rsidR="00ED3F4D" w:rsidRDefault="00ED3F4D" w:rsidP="00253F77">
      <w:pPr>
        <w:pStyle w:val="ListParagraph"/>
        <w:numPr>
          <w:ilvl w:val="0"/>
          <w:numId w:val="13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Take turns at turning over pairs of cards. </w:t>
      </w:r>
      <w:r w:rsidR="00755845">
        <w:rPr>
          <w:sz w:val="28"/>
          <w:szCs w:val="28"/>
          <w:lang w:eastAsia="zh-CN"/>
        </w:rPr>
        <w:t>Each time</w:t>
      </w:r>
      <w:r>
        <w:rPr>
          <w:sz w:val="28"/>
          <w:szCs w:val="28"/>
          <w:lang w:eastAsia="zh-CN"/>
        </w:rPr>
        <w:t xml:space="preserve"> you turn over a card, say ‘I’m from ‘</w:t>
      </w:r>
      <w:r w:rsidR="00755845">
        <w:rPr>
          <w:sz w:val="28"/>
          <w:szCs w:val="28"/>
          <w:lang w:eastAsia="zh-CN"/>
        </w:rPr>
        <w:t>C</w:t>
      </w:r>
      <w:r>
        <w:rPr>
          <w:sz w:val="28"/>
          <w:szCs w:val="28"/>
          <w:lang w:eastAsia="zh-CN"/>
        </w:rPr>
        <w:t>ountry’’ or ‘</w:t>
      </w:r>
      <w:r w:rsidR="00755845">
        <w:rPr>
          <w:sz w:val="28"/>
          <w:szCs w:val="28"/>
          <w:lang w:eastAsia="zh-CN"/>
        </w:rPr>
        <w:t>I’m Nationality’’ in [Language].</w:t>
      </w:r>
    </w:p>
    <w:p w14:paraId="2F3465BD" w14:textId="23E8EB2F" w:rsidR="00755845" w:rsidRDefault="00755845" w:rsidP="00253F77">
      <w:pPr>
        <w:pStyle w:val="ListParagraph"/>
        <w:numPr>
          <w:ilvl w:val="0"/>
          <w:numId w:val="13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If you turn over a matching pair, you keep the cards.</w:t>
      </w:r>
    </w:p>
    <w:p w14:paraId="3993427E" w14:textId="1F456C33" w:rsidR="00755845" w:rsidRDefault="00755845" w:rsidP="00253F77">
      <w:pPr>
        <w:pStyle w:val="ListParagraph"/>
        <w:numPr>
          <w:ilvl w:val="0"/>
          <w:numId w:val="13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The winner has the most cards when all of the cards have been turned over.</w:t>
      </w:r>
    </w:p>
    <w:p w14:paraId="45549B92" w14:textId="77777777" w:rsidR="00755845" w:rsidRDefault="0075584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5AF0D06E" w14:textId="578882EE" w:rsidR="00755845" w:rsidRDefault="00755845" w:rsidP="00755845">
      <w:pPr>
        <w:pStyle w:val="Heading3"/>
      </w:pPr>
      <w:r>
        <w:t>Activity</w:t>
      </w:r>
      <w:r>
        <w:rPr>
          <w:sz w:val="28"/>
          <w:szCs w:val="28"/>
        </w:rPr>
        <w:t xml:space="preserve"> </w:t>
      </w:r>
      <w:r w:rsidR="00421ADB">
        <w:t>2</w:t>
      </w:r>
    </w:p>
    <w:p w14:paraId="5BDF4420" w14:textId="0D5DA7DE" w:rsidR="00755845" w:rsidRDefault="00755845" w:rsidP="0075584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You will create your own card game using </w:t>
      </w:r>
      <w:r w:rsidR="00FB5C46">
        <w:rPr>
          <w:sz w:val="28"/>
          <w:szCs w:val="28"/>
          <w:lang w:eastAsia="zh-CN"/>
        </w:rPr>
        <w:t>your deck of cards.</w:t>
      </w:r>
    </w:p>
    <w:p w14:paraId="36B56FE8" w14:textId="3D464224" w:rsidR="00FB5C46" w:rsidRDefault="00FB5C46" w:rsidP="00FB5C46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7EF69A9" wp14:editId="080C0C03">
            <wp:extent cx="633730" cy="633730"/>
            <wp:effectExtent l="0" t="0" r="0" b="0"/>
            <wp:docPr id="26" name="Picture 26" descr="During this activity you will create or make something" title="Cre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uring this activity you will create or make something" title="Crea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FB5C46">
        <w:rPr>
          <w:rFonts w:cs="Arial"/>
          <w:sz w:val="28"/>
          <w:szCs w:val="28"/>
          <w:lang w:eastAsia="zh-CN"/>
        </w:rPr>
        <w:t>Create</w:t>
      </w:r>
    </w:p>
    <w:p w14:paraId="5CFDBA5A" w14:textId="5E4C87CB" w:rsidR="00FB5C46" w:rsidRDefault="00FB5C46" w:rsidP="00253F77">
      <w:pPr>
        <w:pStyle w:val="ListParagraph"/>
        <w:numPr>
          <w:ilvl w:val="0"/>
          <w:numId w:val="1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Think carefully about your game. Things to consider include:</w:t>
      </w:r>
    </w:p>
    <w:p w14:paraId="42F7008E" w14:textId="26B08533" w:rsidR="00FB5C46" w:rsidRDefault="00FB5C46" w:rsidP="00253F77">
      <w:pPr>
        <w:pStyle w:val="ListParagraph"/>
        <w:numPr>
          <w:ilvl w:val="0"/>
          <w:numId w:val="15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The game must involve players saying ‘I’m from ‘Country’’ and ‘I’m Nationality’’ in [Language].</w:t>
      </w:r>
    </w:p>
    <w:p w14:paraId="73522227" w14:textId="250A8268" w:rsidR="00FB5C46" w:rsidRDefault="00FB5C46" w:rsidP="00253F77">
      <w:pPr>
        <w:pStyle w:val="ListParagraph"/>
        <w:numPr>
          <w:ilvl w:val="0"/>
          <w:numId w:val="15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Will you adapt one of the games you </w:t>
      </w:r>
      <w:r w:rsidR="00F51AB8">
        <w:rPr>
          <w:sz w:val="28"/>
          <w:szCs w:val="28"/>
          <w:lang w:eastAsia="zh-CN"/>
        </w:rPr>
        <w:t xml:space="preserve">have already </w:t>
      </w:r>
      <w:r>
        <w:rPr>
          <w:sz w:val="28"/>
          <w:szCs w:val="28"/>
          <w:lang w:eastAsia="zh-CN"/>
        </w:rPr>
        <w:t>played by changing some rules</w:t>
      </w:r>
      <w:r w:rsidR="00F51AB8">
        <w:rPr>
          <w:sz w:val="28"/>
          <w:szCs w:val="28"/>
          <w:lang w:eastAsia="zh-CN"/>
        </w:rPr>
        <w:t>?</w:t>
      </w:r>
      <w:r>
        <w:rPr>
          <w:sz w:val="28"/>
          <w:szCs w:val="28"/>
          <w:lang w:eastAsia="zh-CN"/>
        </w:rPr>
        <w:t xml:space="preserve"> Or will you get very creative and make your own game from scratch?</w:t>
      </w:r>
    </w:p>
    <w:p w14:paraId="3138F03B" w14:textId="3E09E340" w:rsidR="00201FC2" w:rsidRDefault="00201FC2" w:rsidP="00253F77">
      <w:pPr>
        <w:pStyle w:val="ListParagraph"/>
        <w:numPr>
          <w:ilvl w:val="0"/>
          <w:numId w:val="1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Write the rules of your game in English.</w:t>
      </w:r>
      <w:r w:rsidR="00DD1BBE">
        <w:rPr>
          <w:sz w:val="28"/>
          <w:szCs w:val="28"/>
          <w:lang w:eastAsia="zh-CN"/>
        </w:rPr>
        <w:t xml:space="preserve"> Send the rules to your teacher.</w:t>
      </w:r>
    </w:p>
    <w:p w14:paraId="3B8ABA35" w14:textId="27F2DA8E" w:rsidR="00201FC2" w:rsidRDefault="00201FC2" w:rsidP="00253F77">
      <w:pPr>
        <w:pStyle w:val="ListParagraph"/>
        <w:numPr>
          <w:ilvl w:val="0"/>
          <w:numId w:val="14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Play your game with a friend or family member.</w:t>
      </w:r>
    </w:p>
    <w:p w14:paraId="08F32AAB" w14:textId="77777777" w:rsidR="00DD1BBE" w:rsidRDefault="00DD1BBE" w:rsidP="00DD1BBE">
      <w:pPr>
        <w:pStyle w:val="Heading4"/>
      </w:pPr>
      <w:r>
        <w:t>Students with prior learning and/or experience</w:t>
      </w:r>
    </w:p>
    <w:p w14:paraId="73B88735" w14:textId="4A27CEF2" w:rsidR="00DD1BBE" w:rsidRDefault="00DD1BBE" w:rsidP="00DD1BBE">
      <w:pPr>
        <w:rPr>
          <w:sz w:val="28"/>
          <w:szCs w:val="28"/>
        </w:rPr>
      </w:pPr>
      <w:r>
        <w:rPr>
          <w:sz w:val="28"/>
          <w:szCs w:val="28"/>
        </w:rPr>
        <w:t>Write the rules in [Language].</w:t>
      </w:r>
    </w:p>
    <w:p w14:paraId="2AB75380" w14:textId="77777777" w:rsidR="00DD1BBE" w:rsidRPr="00DD1BBE" w:rsidRDefault="00DD1BBE" w:rsidP="00DD1BBE">
      <w:pPr>
        <w:rPr>
          <w:sz w:val="28"/>
          <w:szCs w:val="28"/>
          <w:lang w:eastAsia="zh-CN"/>
        </w:rPr>
      </w:pPr>
    </w:p>
    <w:p w14:paraId="6AA9A052" w14:textId="77777777" w:rsidR="00201FC2" w:rsidRDefault="00201FC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54DC6EA8" w14:textId="59DBA027" w:rsidR="00201FC2" w:rsidRPr="00201FC2" w:rsidRDefault="00201FC2" w:rsidP="00201FC2">
      <w:pPr>
        <w:pStyle w:val="Heading3"/>
      </w:pPr>
      <w:r w:rsidRPr="00201FC2">
        <w:rPr>
          <w:rStyle w:val="Strong"/>
          <w:b w:val="0"/>
          <w:bCs w:val="0"/>
          <w:sz w:val="40"/>
        </w:rPr>
        <w:t>Activity</w:t>
      </w:r>
      <w:r w:rsidRPr="00201FC2">
        <w:t xml:space="preserve"> </w:t>
      </w:r>
      <w:r w:rsidR="00421ADB">
        <w:t>3</w:t>
      </w:r>
    </w:p>
    <w:p w14:paraId="278E0D0E" w14:textId="0741D82F" w:rsidR="00201FC2" w:rsidRDefault="00201FC2" w:rsidP="00201FC2">
      <w:pPr>
        <w:pStyle w:val="Heading5"/>
        <w:rPr>
          <w:sz w:val="28"/>
          <w:szCs w:val="28"/>
        </w:rPr>
      </w:pPr>
      <w:r>
        <w:rPr>
          <w:color w:val="auto"/>
          <w:sz w:val="28"/>
          <w:szCs w:val="28"/>
        </w:rPr>
        <w:t>You will reflect on the game you have created.</w:t>
      </w:r>
    </w:p>
    <w:p w14:paraId="0F97ACC1" w14:textId="74D2CADF" w:rsidR="00201FC2" w:rsidRDefault="00201FC2" w:rsidP="00201FC2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3BDD68A" wp14:editId="22F38F72">
            <wp:extent cx="633730" cy="633730"/>
            <wp:effectExtent l="0" t="0" r="0" b="0"/>
            <wp:docPr id="10" name="Picture 10" descr="Reflect on your learning" title="Refle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flect on your learning" title="Reflectio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Reflection</w:t>
      </w:r>
    </w:p>
    <w:p w14:paraId="48CB1359" w14:textId="090BA0EC" w:rsidR="00201FC2" w:rsidRDefault="00201FC2" w:rsidP="00201FC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Think about </w:t>
      </w:r>
      <w:r w:rsidR="00DD1BBE">
        <w:rPr>
          <w:sz w:val="28"/>
          <w:szCs w:val="28"/>
          <w:lang w:eastAsia="zh-CN"/>
        </w:rPr>
        <w:t>the game you have made. Consider the following questions</w:t>
      </w:r>
    </w:p>
    <w:p w14:paraId="73BA87EE" w14:textId="2E808454" w:rsidR="00DD1BBE" w:rsidRDefault="00DD1BBE" w:rsidP="00253F77">
      <w:pPr>
        <w:pStyle w:val="ListParagraph"/>
        <w:numPr>
          <w:ilvl w:val="0"/>
          <w:numId w:val="16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What is the best thing about your game?</w:t>
      </w:r>
    </w:p>
    <w:p w14:paraId="31B20FC1" w14:textId="79C77403" w:rsidR="00201FC2" w:rsidRDefault="00DD1BBE" w:rsidP="00253F77">
      <w:pPr>
        <w:pStyle w:val="ListParagraph"/>
        <w:numPr>
          <w:ilvl w:val="0"/>
          <w:numId w:val="16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Did each player use the language ‘I’m from ‘Country’’ and ‘I’m Nationality’’ enough</w:t>
      </w:r>
      <w:r w:rsidR="00201FC2">
        <w:rPr>
          <w:sz w:val="28"/>
          <w:szCs w:val="28"/>
          <w:lang w:eastAsia="zh-CN"/>
        </w:rPr>
        <w:t xml:space="preserve">? </w:t>
      </w:r>
    </w:p>
    <w:p w14:paraId="17133176" w14:textId="64E0936D" w:rsidR="00201FC2" w:rsidRDefault="00DD1BBE" w:rsidP="00253F77">
      <w:pPr>
        <w:pStyle w:val="ListParagraph"/>
        <w:numPr>
          <w:ilvl w:val="0"/>
          <w:numId w:val="16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Are there any rules </w:t>
      </w:r>
      <w:r w:rsidR="00491C7F">
        <w:rPr>
          <w:sz w:val="28"/>
          <w:szCs w:val="28"/>
          <w:lang w:eastAsia="zh-CN"/>
        </w:rPr>
        <w:t>you</w:t>
      </w:r>
      <w:r>
        <w:rPr>
          <w:sz w:val="28"/>
          <w:szCs w:val="28"/>
          <w:lang w:eastAsia="zh-CN"/>
        </w:rPr>
        <w:t xml:space="preserve"> would change</w:t>
      </w:r>
      <w:r w:rsidR="00201FC2">
        <w:rPr>
          <w:sz w:val="28"/>
          <w:szCs w:val="28"/>
          <w:lang w:eastAsia="zh-CN"/>
        </w:rPr>
        <w:t xml:space="preserve">? </w:t>
      </w:r>
    </w:p>
    <w:p w14:paraId="53830B63" w14:textId="77777777" w:rsidR="00201FC2" w:rsidRDefault="00201FC2" w:rsidP="00253F77">
      <w:pPr>
        <w:pStyle w:val="ListParagraph"/>
        <w:numPr>
          <w:ilvl w:val="0"/>
          <w:numId w:val="16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Use the two stars and a wish structure to guide your reflection.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Reflection table"/>
      </w:tblPr>
      <w:tblGrid>
        <w:gridCol w:w="3191"/>
        <w:gridCol w:w="3192"/>
        <w:gridCol w:w="3189"/>
      </w:tblGrid>
      <w:tr w:rsidR="00201FC2" w14:paraId="7DA2C8A0" w14:textId="77777777" w:rsidTr="001D2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3191" w:type="dxa"/>
            <w:tcBorders>
              <w:bottom w:val="single" w:sz="24" w:space="0" w:color="1F3864" w:themeColor="accent1" w:themeShade="80"/>
            </w:tcBorders>
            <w:hideMark/>
          </w:tcPr>
          <w:p w14:paraId="6558A416" w14:textId="77777777" w:rsidR="00201FC2" w:rsidRDefault="00201FC2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Star</w:t>
            </w:r>
            <w:r>
              <w:rPr>
                <w:lang w:val="en-US" w:eastAsia="zh-CN"/>
              </w:rPr>
              <w:br/>
              <w:t>Something that went well!</w:t>
            </w:r>
          </w:p>
        </w:tc>
        <w:tc>
          <w:tcPr>
            <w:tcW w:w="3192" w:type="dxa"/>
            <w:hideMark/>
          </w:tcPr>
          <w:p w14:paraId="149BD901" w14:textId="77777777" w:rsidR="00201FC2" w:rsidRDefault="00201FC2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Star </w:t>
            </w:r>
            <w:r>
              <w:rPr>
                <w:lang w:val="en-US" w:eastAsia="zh-CN"/>
              </w:rPr>
              <w:br/>
              <w:t>Something that went well!</w:t>
            </w:r>
          </w:p>
        </w:tc>
        <w:tc>
          <w:tcPr>
            <w:tcW w:w="3189" w:type="dxa"/>
            <w:hideMark/>
          </w:tcPr>
          <w:p w14:paraId="39E0BC40" w14:textId="77777777" w:rsidR="00201FC2" w:rsidRDefault="00201FC2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Wish</w:t>
            </w:r>
            <w:r>
              <w:rPr>
                <w:lang w:val="en-US" w:eastAsia="zh-CN"/>
              </w:rPr>
              <w:br/>
              <w:t>A goal for next time…</w:t>
            </w:r>
          </w:p>
        </w:tc>
      </w:tr>
      <w:tr w:rsidR="00201FC2" w14:paraId="117480EC" w14:textId="77777777" w:rsidTr="001D2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68F7991C" w14:textId="77777777" w:rsidR="00201FC2" w:rsidRDefault="00201FC2">
            <w:pPr>
              <w:rPr>
                <w:lang w:val="en-US" w:eastAsia="zh-CN"/>
              </w:rPr>
            </w:pPr>
          </w:p>
          <w:p w14:paraId="7DB9B217" w14:textId="77777777" w:rsidR="00201FC2" w:rsidRDefault="00201FC2">
            <w:pPr>
              <w:rPr>
                <w:lang w:val="en-US" w:eastAsia="zh-CN"/>
              </w:rPr>
            </w:pPr>
          </w:p>
          <w:p w14:paraId="57F22446" w14:textId="77777777" w:rsidR="00201FC2" w:rsidRDefault="00201FC2">
            <w:pPr>
              <w:rPr>
                <w:lang w:val="en-US" w:eastAsia="zh-CN"/>
              </w:rPr>
            </w:pPr>
          </w:p>
          <w:p w14:paraId="1A0DE6A2" w14:textId="77777777" w:rsidR="00201FC2" w:rsidRDefault="00201FC2">
            <w:pPr>
              <w:rPr>
                <w:lang w:val="en-US" w:eastAsia="zh-CN"/>
              </w:rPr>
            </w:pPr>
          </w:p>
          <w:p w14:paraId="22559B36" w14:textId="77777777" w:rsidR="00201FC2" w:rsidRDefault="00201FC2">
            <w:pPr>
              <w:rPr>
                <w:lang w:val="en-US" w:eastAsia="zh-CN"/>
              </w:rPr>
            </w:pPr>
          </w:p>
          <w:p w14:paraId="49302F99" w14:textId="77777777" w:rsidR="00201FC2" w:rsidRDefault="00201FC2">
            <w:pPr>
              <w:rPr>
                <w:lang w:val="en-US" w:eastAsia="zh-CN"/>
              </w:rPr>
            </w:pPr>
          </w:p>
          <w:p w14:paraId="589ED746" w14:textId="77777777" w:rsidR="00201FC2" w:rsidRDefault="00201FC2">
            <w:pPr>
              <w:rPr>
                <w:lang w:val="en-US" w:eastAsia="zh-CN"/>
              </w:rPr>
            </w:pPr>
          </w:p>
          <w:p w14:paraId="60B57856" w14:textId="77777777" w:rsidR="00201FC2" w:rsidRDefault="00201FC2">
            <w:pPr>
              <w:rPr>
                <w:lang w:val="en-US" w:eastAsia="zh-CN"/>
              </w:rPr>
            </w:pPr>
          </w:p>
          <w:p w14:paraId="2CD66844" w14:textId="77777777" w:rsidR="00201FC2" w:rsidRDefault="00201FC2">
            <w:pPr>
              <w:rPr>
                <w:lang w:val="en-US" w:eastAsia="zh-CN"/>
              </w:rPr>
            </w:pPr>
          </w:p>
        </w:tc>
        <w:tc>
          <w:tcPr>
            <w:tcW w:w="3192" w:type="dxa"/>
          </w:tcPr>
          <w:p w14:paraId="386AB732" w14:textId="77777777" w:rsidR="00201FC2" w:rsidRDefault="00201FC2">
            <w:pPr>
              <w:rPr>
                <w:lang w:val="en-US" w:eastAsia="zh-CN"/>
              </w:rPr>
            </w:pPr>
          </w:p>
        </w:tc>
        <w:tc>
          <w:tcPr>
            <w:tcW w:w="3189" w:type="dxa"/>
          </w:tcPr>
          <w:p w14:paraId="7102BF5F" w14:textId="77777777" w:rsidR="00201FC2" w:rsidRDefault="00201FC2">
            <w:pPr>
              <w:rPr>
                <w:lang w:val="en-US" w:eastAsia="zh-CN"/>
              </w:rPr>
            </w:pPr>
          </w:p>
        </w:tc>
      </w:tr>
    </w:tbl>
    <w:p w14:paraId="7836E671" w14:textId="3B25AF17" w:rsidR="008116FF" w:rsidRDefault="008116FF" w:rsidP="00201FC2">
      <w:pPr>
        <w:pStyle w:val="ListParagraph"/>
        <w:rPr>
          <w:sz w:val="28"/>
          <w:szCs w:val="28"/>
          <w:lang w:eastAsia="zh-CN"/>
        </w:rPr>
      </w:pPr>
    </w:p>
    <w:p w14:paraId="2FBAE33E" w14:textId="77777777" w:rsidR="008116FF" w:rsidRDefault="008116F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38D0BE6A" w14:textId="37B16192" w:rsidR="00201FC2" w:rsidRDefault="008116FF" w:rsidP="00201FC2">
      <w:pPr>
        <w:pStyle w:val="ListParagraph"/>
        <w:rPr>
          <w:sz w:val="28"/>
          <w:szCs w:val="28"/>
          <w:lang w:eastAsia="zh-CN"/>
        </w:rPr>
      </w:pPr>
      <w:r>
        <w:rPr>
          <w:noProof/>
          <w:lang w:eastAsia="en-AU"/>
        </w:rPr>
        <w:drawing>
          <wp:inline distT="0" distB="0" distL="0" distR="0" wp14:anchorId="2F6CAB8A" wp14:editId="76FD9450">
            <wp:extent cx="2302510" cy="2214880"/>
            <wp:effectExtent l="0" t="0" r="2540" b="0"/>
            <wp:docPr id="22" name="Picture 22" title="clipart saying Well don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title="clipart saying Well done!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11BC" w14:textId="618B66CC" w:rsidR="008116FF" w:rsidRDefault="008116FF" w:rsidP="008116FF">
      <w:pPr>
        <w:rPr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 wp14:anchorId="355E0F34" wp14:editId="70FE2982">
            <wp:extent cx="638175" cy="638175"/>
            <wp:effectExtent l="0" t="0" r="9525" b="9525"/>
            <wp:docPr id="20" name="Picture 20" descr="Follow the instructions to share your work." title="Sh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Follow the instructions to share your work." title="Shar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Do not forget to send your wonderful work to your teacher!</w:t>
      </w:r>
    </w:p>
    <w:p w14:paraId="0A073CF5" w14:textId="77777777" w:rsidR="008116FF" w:rsidRDefault="008116FF" w:rsidP="008116FF">
      <w:pPr>
        <w:rPr>
          <w:sz w:val="28"/>
          <w:szCs w:val="28"/>
        </w:rPr>
      </w:pPr>
      <w:r>
        <w:rPr>
          <w:sz w:val="28"/>
          <w:szCs w:val="28"/>
        </w:rPr>
        <w:t>You could:</w:t>
      </w:r>
    </w:p>
    <w:p w14:paraId="3AE28570" w14:textId="04E6F57D" w:rsidR="0029412E" w:rsidRPr="0029412E" w:rsidRDefault="0029412E" w:rsidP="0029412E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 w:rsidRPr="0029412E">
        <w:rPr>
          <w:sz w:val="28"/>
          <w:szCs w:val="28"/>
          <w:lang w:eastAsia="zh-CN"/>
        </w:rPr>
        <w:t>Post your workbook to your school.</w:t>
      </w:r>
    </w:p>
    <w:p w14:paraId="2AF8DF01" w14:textId="156BE12E" w:rsidR="008116FF" w:rsidRDefault="0029412E" w:rsidP="0029412E">
      <w:pPr>
        <w:pStyle w:val="ListParagraph"/>
        <w:numPr>
          <w:ilvl w:val="0"/>
          <w:numId w:val="2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Scan </w:t>
      </w:r>
      <w:r>
        <w:rPr>
          <w:sz w:val="28"/>
          <w:szCs w:val="28"/>
        </w:rPr>
        <w:t>or take photos of your workbook and email them to your teacher or upload them to your class digital learning platform.</w:t>
      </w:r>
    </w:p>
    <w:p w14:paraId="70FFEB1A" w14:textId="1BEA080A" w:rsidR="00546F02" w:rsidRDefault="0029412E" w:rsidP="006E1CA3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Email </w:t>
      </w:r>
      <w:r w:rsidRPr="0029412E">
        <w:rPr>
          <w:sz w:val="28"/>
          <w:szCs w:val="28"/>
        </w:rPr>
        <w:t>your recording</w:t>
      </w:r>
      <w:r>
        <w:rPr>
          <w:sz w:val="28"/>
          <w:szCs w:val="28"/>
        </w:rPr>
        <w:t>s</w:t>
      </w:r>
      <w:r w:rsidRPr="0029412E">
        <w:rPr>
          <w:sz w:val="28"/>
          <w:szCs w:val="28"/>
        </w:rPr>
        <w:t xml:space="preserve"> to your teacher or upload it to your class digital learning platform.</w:t>
      </w:r>
      <w:r w:rsidR="006E1CA3">
        <w:t xml:space="preserve"> </w:t>
      </w:r>
    </w:p>
    <w:sectPr w:rsidR="00546F02" w:rsidSect="002A5BA6">
      <w:footerReference w:type="even" r:id="rId23"/>
      <w:footerReference w:type="default" r:id="rId24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EE2C" w14:textId="398983E3" w:rsidR="00D84D56" w:rsidRDefault="00D84D56">
      <w:r>
        <w:separator/>
      </w:r>
    </w:p>
    <w:p w14:paraId="70E5EE2D" w14:textId="77777777" w:rsidR="00D84D56" w:rsidRDefault="00D84D56"/>
  </w:endnote>
  <w:endnote w:type="continuationSeparator" w:id="0">
    <w:p w14:paraId="70E5EE30" w14:textId="3C4A985F" w:rsidR="00D84D56" w:rsidRDefault="00D84D56">
      <w:r>
        <w:continuationSeparator/>
      </w:r>
    </w:p>
    <w:p w14:paraId="70E5EE31" w14:textId="77777777" w:rsidR="00D84D56" w:rsidRDefault="00D8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EE36" w14:textId="23F0CA88" w:rsidR="007A3356" w:rsidRPr="002810D3" w:rsidRDefault="007A3356" w:rsidP="002810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10A8">
      <w:rPr>
        <w:noProof/>
      </w:rPr>
      <w:t>18</w:t>
    </w:r>
    <w:r w:rsidRPr="002810D3">
      <w:fldChar w:fldCharType="end"/>
    </w:r>
    <w:r w:rsidRPr="002810D3">
      <w:tab/>
    </w:r>
    <w:r w:rsidR="00FB4E4B">
      <w:t>[Language] Stage 2 Where are you from?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EE37" w14:textId="6B81E052" w:rsidR="007A3356" w:rsidRPr="002810D3" w:rsidRDefault="007A3356" w:rsidP="002810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D281F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10A8">
      <w:rPr>
        <w:noProof/>
      </w:rPr>
      <w:t>17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EE24" w14:textId="47DD6EC5" w:rsidR="00D84D56" w:rsidRDefault="00D84D56">
      <w:r>
        <w:separator/>
      </w:r>
    </w:p>
    <w:p w14:paraId="70E5EE25" w14:textId="77777777" w:rsidR="00D84D56" w:rsidRDefault="00D84D56"/>
  </w:footnote>
  <w:footnote w:type="continuationSeparator" w:id="0">
    <w:p w14:paraId="70E5EE28" w14:textId="6014EF55" w:rsidR="00D84D56" w:rsidRDefault="00D84D56">
      <w:r>
        <w:continuationSeparator/>
      </w:r>
    </w:p>
    <w:p w14:paraId="70E5EE29" w14:textId="77777777" w:rsidR="00D84D56" w:rsidRDefault="00D84D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42"/>
    <w:multiLevelType w:val="hybridMultilevel"/>
    <w:tmpl w:val="0136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FD3"/>
    <w:multiLevelType w:val="hybridMultilevel"/>
    <w:tmpl w:val="4B208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1EF4"/>
    <w:multiLevelType w:val="hybridMultilevel"/>
    <w:tmpl w:val="806A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1CA9"/>
    <w:multiLevelType w:val="hybridMultilevel"/>
    <w:tmpl w:val="6C9E5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72A4"/>
    <w:multiLevelType w:val="hybridMultilevel"/>
    <w:tmpl w:val="2E68B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3CD9"/>
    <w:multiLevelType w:val="hybridMultilevel"/>
    <w:tmpl w:val="1B60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3F727FD"/>
    <w:multiLevelType w:val="hybridMultilevel"/>
    <w:tmpl w:val="CC72F11C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1B13"/>
    <w:multiLevelType w:val="hybridMultilevel"/>
    <w:tmpl w:val="C6D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4424"/>
    <w:multiLevelType w:val="hybridMultilevel"/>
    <w:tmpl w:val="94B8E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2578"/>
    <w:multiLevelType w:val="hybridMultilevel"/>
    <w:tmpl w:val="D722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1AB20EA"/>
    <w:multiLevelType w:val="hybridMultilevel"/>
    <w:tmpl w:val="5FD4AAA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290DCB"/>
    <w:multiLevelType w:val="hybridMultilevel"/>
    <w:tmpl w:val="9B5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797A045A"/>
    <w:multiLevelType w:val="hybridMultilevel"/>
    <w:tmpl w:val="2F2AC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6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36810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2EE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A7D62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3E2A"/>
    <w:rsid w:val="001C4DB7"/>
    <w:rsid w:val="001C6C9B"/>
    <w:rsid w:val="001D10B2"/>
    <w:rsid w:val="001D281F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166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1FC2"/>
    <w:rsid w:val="00202266"/>
    <w:rsid w:val="0020280F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6395"/>
    <w:rsid w:val="002476CE"/>
    <w:rsid w:val="00247FF0"/>
    <w:rsid w:val="00250C2E"/>
    <w:rsid w:val="00250F4A"/>
    <w:rsid w:val="00251349"/>
    <w:rsid w:val="00253532"/>
    <w:rsid w:val="00253F77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23A"/>
    <w:rsid w:val="00287650"/>
    <w:rsid w:val="0029008E"/>
    <w:rsid w:val="00290154"/>
    <w:rsid w:val="0029412E"/>
    <w:rsid w:val="00294F88"/>
    <w:rsid w:val="00294FCC"/>
    <w:rsid w:val="00295516"/>
    <w:rsid w:val="00297B1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9A2"/>
    <w:rsid w:val="0033193C"/>
    <w:rsid w:val="00332B30"/>
    <w:rsid w:val="0033532B"/>
    <w:rsid w:val="00337929"/>
    <w:rsid w:val="00337ED5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6889"/>
    <w:rsid w:val="00407474"/>
    <w:rsid w:val="00407ED4"/>
    <w:rsid w:val="004128F0"/>
    <w:rsid w:val="00414D5B"/>
    <w:rsid w:val="004163AD"/>
    <w:rsid w:val="0041645A"/>
    <w:rsid w:val="00417BB8"/>
    <w:rsid w:val="00421ADB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5CA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C7F"/>
    <w:rsid w:val="004939E2"/>
    <w:rsid w:val="004949C7"/>
    <w:rsid w:val="00494FDC"/>
    <w:rsid w:val="00497AD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935"/>
    <w:rsid w:val="004D5BBA"/>
    <w:rsid w:val="004D6540"/>
    <w:rsid w:val="004D792F"/>
    <w:rsid w:val="004E1C2A"/>
    <w:rsid w:val="004E2ACB"/>
    <w:rsid w:val="004E38B0"/>
    <w:rsid w:val="004E3C28"/>
    <w:rsid w:val="004E4332"/>
    <w:rsid w:val="004E4E0B"/>
    <w:rsid w:val="004E57EC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8"/>
    <w:rsid w:val="0050597B"/>
    <w:rsid w:val="00506DF8"/>
    <w:rsid w:val="00507451"/>
    <w:rsid w:val="00511F4D"/>
    <w:rsid w:val="00514D6B"/>
    <w:rsid w:val="0051574E"/>
    <w:rsid w:val="00516EE1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3252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0673"/>
    <w:rsid w:val="0060359B"/>
    <w:rsid w:val="00603F69"/>
    <w:rsid w:val="006040DA"/>
    <w:rsid w:val="006047BD"/>
    <w:rsid w:val="00607675"/>
    <w:rsid w:val="00610F53"/>
    <w:rsid w:val="00612DDD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8A3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C6C"/>
    <w:rsid w:val="0068780A"/>
    <w:rsid w:val="00690267"/>
    <w:rsid w:val="006906E7"/>
    <w:rsid w:val="0069378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D70D2"/>
    <w:rsid w:val="006E08A7"/>
    <w:rsid w:val="006E08C4"/>
    <w:rsid w:val="006E091B"/>
    <w:rsid w:val="006E1CA3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1D9B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845"/>
    <w:rsid w:val="00755AA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E8E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42B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652"/>
    <w:rsid w:val="008059C1"/>
    <w:rsid w:val="0080662F"/>
    <w:rsid w:val="00806C91"/>
    <w:rsid w:val="0081065F"/>
    <w:rsid w:val="00810E72"/>
    <w:rsid w:val="008116FF"/>
    <w:rsid w:val="0081179B"/>
    <w:rsid w:val="00812DCB"/>
    <w:rsid w:val="00813952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0B51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68"/>
    <w:rsid w:val="008D7AB2"/>
    <w:rsid w:val="008E0259"/>
    <w:rsid w:val="008E14EC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44D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34D"/>
    <w:rsid w:val="009B4483"/>
    <w:rsid w:val="009B46AB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C74C8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829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5EBF"/>
    <w:rsid w:val="00A70170"/>
    <w:rsid w:val="00A7041D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631E"/>
    <w:rsid w:val="00A905C6"/>
    <w:rsid w:val="00A90A0B"/>
    <w:rsid w:val="00A9111F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4FDA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5D72"/>
    <w:rsid w:val="00AE6CD2"/>
    <w:rsid w:val="00AE776A"/>
    <w:rsid w:val="00AF1F68"/>
    <w:rsid w:val="00AF27B7"/>
    <w:rsid w:val="00AF2BB2"/>
    <w:rsid w:val="00AF3C5D"/>
    <w:rsid w:val="00AF618D"/>
    <w:rsid w:val="00AF726A"/>
    <w:rsid w:val="00AF7AB4"/>
    <w:rsid w:val="00AF7B91"/>
    <w:rsid w:val="00B00015"/>
    <w:rsid w:val="00B043A6"/>
    <w:rsid w:val="00B04ACC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25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1B60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D02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595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4A95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04F6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3E6B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0E08"/>
    <w:rsid w:val="00D82E32"/>
    <w:rsid w:val="00D83974"/>
    <w:rsid w:val="00D84133"/>
    <w:rsid w:val="00D8431C"/>
    <w:rsid w:val="00D84D56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1BBE"/>
    <w:rsid w:val="00DD243F"/>
    <w:rsid w:val="00DD46E9"/>
    <w:rsid w:val="00DD4812"/>
    <w:rsid w:val="00DD4CA7"/>
    <w:rsid w:val="00DD7DEA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0A8"/>
    <w:rsid w:val="00E21A25"/>
    <w:rsid w:val="00E23303"/>
    <w:rsid w:val="00E253CA"/>
    <w:rsid w:val="00E2771C"/>
    <w:rsid w:val="00E31705"/>
    <w:rsid w:val="00E31D50"/>
    <w:rsid w:val="00E324D9"/>
    <w:rsid w:val="00E331FB"/>
    <w:rsid w:val="00E33DF4"/>
    <w:rsid w:val="00E35EDE"/>
    <w:rsid w:val="00E36528"/>
    <w:rsid w:val="00E36B42"/>
    <w:rsid w:val="00E371AB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C59"/>
    <w:rsid w:val="00E602A7"/>
    <w:rsid w:val="00E6298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35D3"/>
    <w:rsid w:val="00E862B5"/>
    <w:rsid w:val="00E86733"/>
    <w:rsid w:val="00E86927"/>
    <w:rsid w:val="00E8700D"/>
    <w:rsid w:val="00E876DE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1A5A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D34"/>
    <w:rsid w:val="00ED2C23"/>
    <w:rsid w:val="00ED2CF0"/>
    <w:rsid w:val="00ED3F4D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785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1AB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31B0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4D9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E4B"/>
    <w:rsid w:val="00FB5C46"/>
    <w:rsid w:val="00FB6598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E5EDDB"/>
  <w14:defaultImageDpi w14:val="32767"/>
  <w15:chartTrackingRefBased/>
  <w15:docId w15:val="{0A312F71-4BF9-477D-827B-CF1D2FD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253F7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12DDD"/>
    <w:pPr>
      <w:spacing w:after="320"/>
      <w:outlineLvl w:val="0"/>
    </w:pPr>
    <w:rPr>
      <w:rFonts w:eastAsiaTheme="majorEastAsia" w:cstheme="majorBidi"/>
      <w:color w:val="1B428A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612DD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color w:val="1B428A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612DD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28A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612DD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1B428A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612DD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1B428A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612DDD"/>
    <w:rPr>
      <w:rFonts w:ascii="Arial" w:eastAsia="SimSun" w:hAnsi="Arial" w:cs="Times New Roman"/>
      <w:color w:val="1B428A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3758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37587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913D4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12DDD"/>
    <w:rPr>
      <w:rFonts w:ascii="Arial" w:eastAsiaTheme="majorEastAsia" w:hAnsi="Arial" w:cstheme="majorBidi"/>
      <w:color w:val="1B428A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612DDD"/>
    <w:rPr>
      <w:rFonts w:ascii="Arial" w:eastAsia="SimSun" w:hAnsi="Arial" w:cs="Times New Roman"/>
      <w:color w:val="1B428A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612DDD"/>
    <w:rPr>
      <w:rFonts w:ascii="Arial" w:eastAsia="SimSun" w:hAnsi="Arial" w:cs="Times New Roman"/>
      <w:color w:val="1B428A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612DDD"/>
    <w:rPr>
      <w:rFonts w:ascii="Arial" w:eastAsia="SimSun" w:hAnsi="Arial" w:cs="Times New Roman"/>
      <w:color w:val="1B428A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,ŠStrong bold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paragraph" w:customStyle="1" w:styleId="FeatureBox2">
    <w:name w:val="Feature Box 2"/>
    <w:aliases w:val="ŠFeature Box 2"/>
    <w:basedOn w:val="Normal"/>
    <w:next w:val="Normal"/>
    <w:qFormat/>
    <w:rsid w:val="00AF618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99"/>
    <w:unhideWhenUsed/>
    <w:qFormat/>
    <w:rsid w:val="00AF61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B1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550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gher\AppData\Local\Temp\Temp2_DoEBrandAsset.zip\DOE_Word_Template\DO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3D34CA-2CC0-44E1-B9A4-F941C330F26D}">
  <we:reference id="wa104379370" version="1.0.0.0" store="en-US" storeType="OMEX"/>
  <we:alternateReferences>
    <we:reference id="WA104379370" version="1.0.0.0" store="WA10437937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6163FB-6970-4729-8F51-5D0603B6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98E1F-660A-4E96-B40E-F5F0669419D7}">
  <ds:schemaRefs>
    <ds:schemaRef ds:uri="http://purl.org/dc/terms/"/>
    <ds:schemaRef ds:uri="72f86510-d65d-498d-a2ab-2c30f95165db"/>
    <ds:schemaRef ds:uri="http://purl.org/dc/dcmitype/"/>
    <ds:schemaRef ds:uri="a671a430-3424-474a-ac10-a033a22161b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533F43-47E3-43B5-AEE8-E4249EE2C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FAE7D-E660-4D0C-AE61-F57C455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DOE_Word_Template.dotx</Template>
  <TotalTime>149</TotalTime>
  <Pages>18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[Language] Stage 2 – Where are you from?</vt:lpstr>
      <vt:lpstr>Student workbook</vt:lpstr>
      <vt:lpstr>Overview </vt:lpstr>
      <vt:lpstr>    Resources</vt:lpstr>
      <vt:lpstr>        Lesson 1 </vt:lpstr>
      <vt:lpstr>        Lesson 2 </vt:lpstr>
      <vt:lpstr>        Lesson 3 </vt:lpstr>
      <vt:lpstr>        Lesson 4 </vt:lpstr>
      <vt:lpstr>Lesson 1 </vt:lpstr>
      <vt:lpstr>        Activity 1 </vt:lpstr>
      <vt:lpstr>        Activity 2 </vt:lpstr>
      <vt:lpstr>        Activity 3 </vt:lpstr>
      <vt:lpstr>        Activity 4</vt:lpstr>
      <vt:lpstr>        Activity 5</vt:lpstr>
      <vt:lpstr>        </vt:lpstr>
      <vt:lpstr>    Lesson 2</vt:lpstr>
      <vt:lpstr>        Activity 1</vt:lpstr>
      <vt:lpstr>        Activity 2</vt:lpstr>
      <vt:lpstr>        Activity 3</vt:lpstr>
      <vt:lpstr>        Activity 4</vt:lpstr>
      <vt:lpstr>    Lesson 3</vt:lpstr>
      <vt:lpstr>        Activity 1</vt:lpstr>
      <vt:lpstr>        </vt:lpstr>
      <vt:lpstr>        Activity 2</vt:lpstr>
      <vt:lpstr>    Lesson 4</vt:lpstr>
      <vt:lpstr>        During this lesson you will play with the cards you made in Lesson 3.</vt:lpstr>
      <vt:lpstr>        Activity 1</vt:lpstr>
      <vt:lpstr>        You will play a game with the cards you have made.</vt:lpstr>
      <vt:lpstr>        Activity 2</vt:lpstr>
      <vt:lpstr>        Activity 3</vt:lpstr>
    </vt:vector>
  </TitlesOfParts>
  <Manager/>
  <Company>NSW Department of Education</Company>
  <LinksUpToDate>false</LinksUpToDate>
  <CharactersWithSpaces>8416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 Stage 2 Where are you from? Student workbook</dc:title>
  <dc:subject/>
  <dc:creator>NSW DoE</dc:creator>
  <cp:keywords/>
  <dc:description/>
  <cp:lastModifiedBy>Stephen Nogher</cp:lastModifiedBy>
  <cp:revision>19</cp:revision>
  <cp:lastPrinted>2019-07-18T06:38:00Z</cp:lastPrinted>
  <dcterms:created xsi:type="dcterms:W3CDTF">2020-04-17T01:29:00Z</dcterms:created>
  <dcterms:modified xsi:type="dcterms:W3CDTF">2020-04-21T02:08:00Z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