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33A6" w14:textId="0E8F63B9" w:rsidR="00086656" w:rsidRDefault="00BC4357" w:rsidP="00BC4357">
      <w:pPr>
        <w:pStyle w:val="Title"/>
        <w:spacing w:after="0"/>
      </w:pPr>
      <w:r>
        <w:t>[</w:t>
      </w:r>
      <w:r w:rsidR="004F00A8">
        <w:t>Language</w:t>
      </w:r>
      <w:r>
        <w:t>]</w:t>
      </w:r>
      <w:r w:rsidR="004F00A8">
        <w:t xml:space="preserve"> </w:t>
      </w:r>
      <w:r w:rsidR="00273350">
        <w:t xml:space="preserve">Early </w:t>
      </w:r>
      <w:r w:rsidR="002762CD">
        <w:t>S</w:t>
      </w:r>
      <w:r w:rsidR="00196CCF">
        <w:t xml:space="preserve">tage </w:t>
      </w:r>
      <w:r w:rsidR="00273350">
        <w:t>1</w:t>
      </w:r>
      <w:r w:rsidR="00C65AB2">
        <w:t xml:space="preserve"> – </w:t>
      </w:r>
      <w:r w:rsidR="00273350">
        <w:t>Hello!</w:t>
      </w:r>
      <w:r w:rsidR="00C65AB2">
        <w:t xml:space="preserve"> Student workbook</w:t>
      </w:r>
    </w:p>
    <w:p w14:paraId="05BD69AF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4E8C1426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3388E705" w14:textId="77777777" w:rsidR="00E13D6C" w:rsidRDefault="00E13D6C" w:rsidP="00D61367">
      <w:pPr>
        <w:pStyle w:val="Heading1"/>
      </w:pPr>
      <w:r>
        <w:t xml:space="preserve">Overview </w:t>
      </w:r>
    </w:p>
    <w:p w14:paraId="2613839C" w14:textId="07C9DA20" w:rsidR="00E13D6C" w:rsidRPr="002762CD" w:rsidRDefault="00E13D6C" w:rsidP="002762CD">
      <w:pPr>
        <w:rPr>
          <w:sz w:val="32"/>
          <w:szCs w:val="32"/>
          <w:lang w:eastAsia="zh-CN"/>
        </w:rPr>
      </w:pPr>
      <w:r w:rsidRPr="002762CD">
        <w:rPr>
          <w:sz w:val="32"/>
          <w:szCs w:val="32"/>
          <w:lang w:eastAsia="zh-CN"/>
        </w:rPr>
        <w:t xml:space="preserve">You will learn </w:t>
      </w:r>
      <w:r w:rsidR="00501424">
        <w:rPr>
          <w:sz w:val="32"/>
          <w:szCs w:val="32"/>
          <w:lang w:eastAsia="zh-CN"/>
        </w:rPr>
        <w:t xml:space="preserve">to </w:t>
      </w:r>
      <w:r w:rsidR="00116B75">
        <w:rPr>
          <w:sz w:val="32"/>
          <w:szCs w:val="32"/>
          <w:lang w:eastAsia="zh-CN"/>
        </w:rPr>
        <w:t>use greetings</w:t>
      </w:r>
      <w:r w:rsidR="00501424">
        <w:rPr>
          <w:sz w:val="32"/>
          <w:szCs w:val="32"/>
          <w:lang w:eastAsia="zh-CN"/>
        </w:rPr>
        <w:t xml:space="preserve"> in [Language]</w:t>
      </w:r>
      <w:r w:rsidR="001D5EDB">
        <w:rPr>
          <w:sz w:val="32"/>
          <w:szCs w:val="32"/>
          <w:lang w:eastAsia="zh-CN"/>
        </w:rPr>
        <w:t>.</w:t>
      </w:r>
    </w:p>
    <w:p w14:paraId="55ACB483" w14:textId="77777777" w:rsidR="00E13D6C" w:rsidRPr="00D61367" w:rsidRDefault="00E13D6C" w:rsidP="00D61367">
      <w:pPr>
        <w:pStyle w:val="Heading2"/>
      </w:pPr>
      <w:r w:rsidRPr="00D61367">
        <w:t>Resources</w:t>
      </w:r>
    </w:p>
    <w:p w14:paraId="5D95F24F" w14:textId="313992CC" w:rsidR="002762CD" w:rsidRDefault="003E4725" w:rsidP="00D61367">
      <w:pPr>
        <w:pStyle w:val="Heading3"/>
      </w:pPr>
      <w:r>
        <w:t>Lesson</w:t>
      </w:r>
      <w:r w:rsidR="007F6CCC">
        <w:t>s 1 – 3</w:t>
      </w:r>
    </w:p>
    <w:p w14:paraId="6B6B8BAA" w14:textId="39056973" w:rsidR="00237784" w:rsidRDefault="00237784" w:rsidP="002762CD">
      <w:pPr>
        <w:pStyle w:val="ListBullet"/>
      </w:pPr>
      <w:r>
        <w:t xml:space="preserve">recording of </w:t>
      </w:r>
      <w:r w:rsidR="002735D9">
        <w:t xml:space="preserve">‘hello’ song </w:t>
      </w:r>
    </w:p>
    <w:p w14:paraId="2C1E2AC7" w14:textId="28B36632" w:rsidR="00C20061" w:rsidRDefault="002735D9" w:rsidP="00202440">
      <w:pPr>
        <w:pStyle w:val="ListBullet"/>
      </w:pPr>
      <w:r>
        <w:t>some playdough</w:t>
      </w:r>
      <w:r w:rsidR="007F6CCC">
        <w:t>/pegs/pasta</w:t>
      </w:r>
    </w:p>
    <w:p w14:paraId="7FDEC578" w14:textId="66E16E47" w:rsidR="00BD0056" w:rsidRPr="002735D9" w:rsidRDefault="00BD0056" w:rsidP="00EC151C">
      <w:pPr>
        <w:pStyle w:val="ListBullet"/>
      </w:pPr>
      <w:r>
        <w:t>coloured pencils</w:t>
      </w:r>
    </w:p>
    <w:p w14:paraId="448944A5" w14:textId="77777777" w:rsidR="002735D9" w:rsidRPr="002735D9" w:rsidRDefault="002735D9" w:rsidP="002735D9">
      <w:pPr>
        <w:numPr>
          <w:ilvl w:val="0"/>
          <w:numId w:val="1"/>
        </w:numPr>
        <w:adjustRightInd w:val="0"/>
        <w:snapToGrid w:val="0"/>
        <w:spacing w:before="80"/>
      </w:pPr>
      <w:r w:rsidRPr="002735D9">
        <w:t>camera/phone</w:t>
      </w:r>
    </w:p>
    <w:p w14:paraId="15CFA2A0" w14:textId="28BB1B1B" w:rsidR="00D96F1C" w:rsidRDefault="003E4725" w:rsidP="00D96F1C">
      <w:pPr>
        <w:pStyle w:val="Heading3"/>
        <w:numPr>
          <w:ilvl w:val="0"/>
          <w:numId w:val="0"/>
        </w:numPr>
      </w:pPr>
      <w:r>
        <w:t>Lesson</w:t>
      </w:r>
      <w:r w:rsidR="00D96F1C">
        <w:t xml:space="preserve"> 4 </w:t>
      </w:r>
    </w:p>
    <w:p w14:paraId="6AB877D7" w14:textId="77777777" w:rsidR="002735D9" w:rsidRPr="002735D9" w:rsidRDefault="002735D9" w:rsidP="002735D9">
      <w:pPr>
        <w:numPr>
          <w:ilvl w:val="0"/>
          <w:numId w:val="1"/>
        </w:numPr>
        <w:adjustRightInd w:val="0"/>
        <w:snapToGrid w:val="0"/>
        <w:spacing w:before="80"/>
      </w:pPr>
      <w:r w:rsidRPr="002735D9">
        <w:t>camera/phone</w:t>
      </w:r>
    </w:p>
    <w:p w14:paraId="1AA5EBD8" w14:textId="77777777" w:rsidR="002735D9" w:rsidRDefault="002735D9">
      <w:pPr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16E1F245" w14:textId="07491B38" w:rsidR="005C1680" w:rsidRDefault="005C1680" w:rsidP="00D61367">
      <w:pPr>
        <w:pStyle w:val="Heading1"/>
      </w:pPr>
      <w:r>
        <w:lastRenderedPageBreak/>
        <w:t xml:space="preserve">Lesson 1 </w:t>
      </w:r>
    </w:p>
    <w:p w14:paraId="639B4E3F" w14:textId="68A7BDA9" w:rsidR="00D96F1C" w:rsidRPr="00634723" w:rsidRDefault="00D96F1C" w:rsidP="00D96F1C">
      <w:pPr>
        <w:rPr>
          <w:sz w:val="28"/>
          <w:szCs w:val="28"/>
          <w:lang w:eastAsia="zh-CN"/>
        </w:rPr>
      </w:pPr>
      <w:r w:rsidRPr="00634723">
        <w:rPr>
          <w:sz w:val="28"/>
          <w:szCs w:val="28"/>
          <w:lang w:eastAsia="zh-CN"/>
        </w:rPr>
        <w:t xml:space="preserve">During this lesson you will learn to </w:t>
      </w:r>
      <w:r w:rsidR="009D13C4">
        <w:rPr>
          <w:sz w:val="28"/>
          <w:szCs w:val="28"/>
          <w:lang w:eastAsia="zh-CN"/>
        </w:rPr>
        <w:t>say and write ‘hello’</w:t>
      </w:r>
      <w:r w:rsidRPr="00634723">
        <w:rPr>
          <w:sz w:val="28"/>
          <w:szCs w:val="28"/>
          <w:lang w:eastAsia="zh-CN"/>
        </w:rPr>
        <w:t xml:space="preserve"> [Language]</w:t>
      </w:r>
    </w:p>
    <w:p w14:paraId="640FD65F" w14:textId="107FEE34" w:rsidR="00E13D6C" w:rsidRPr="003E4725" w:rsidRDefault="00E13D6C" w:rsidP="00DE7886">
      <w:pPr>
        <w:pStyle w:val="Heading3"/>
      </w:pPr>
      <w:r w:rsidRPr="003E4725">
        <w:t xml:space="preserve">Activity 1 </w:t>
      </w:r>
    </w:p>
    <w:p w14:paraId="4E1D8254" w14:textId="45C8F7E2" w:rsidR="00DE7886" w:rsidRPr="00DE7886" w:rsidRDefault="00DE7886" w:rsidP="00DE7886">
      <w:pPr>
        <w:pStyle w:val="Heading5"/>
      </w:pPr>
      <w:r w:rsidRPr="00DE7886">
        <w:t xml:space="preserve">You will </w:t>
      </w:r>
      <w:r w:rsidR="009D13C4">
        <w:t>sing the hello song</w:t>
      </w:r>
      <w:r w:rsidRPr="00DE7886">
        <w:t>.</w:t>
      </w:r>
    </w:p>
    <w:p w14:paraId="5D1BAFA4" w14:textId="77777777" w:rsidR="00C95C01" w:rsidRDefault="00C95C01" w:rsidP="00C95C01">
      <w:pPr>
        <w:rPr>
          <w:rFonts w:cs="Arial"/>
          <w:lang w:eastAsia="zh-CN"/>
        </w:rPr>
      </w:pPr>
      <w:r>
        <w:rPr>
          <w:noProof/>
          <w:lang w:eastAsia="en-AU"/>
        </w:rPr>
        <w:drawing>
          <wp:inline distT="0" distB="0" distL="0" distR="0" wp14:anchorId="0A2E2104" wp14:editId="26B5424A">
            <wp:extent cx="640080" cy="640080"/>
            <wp:effectExtent l="0" t="0" r="7620" b="7620"/>
            <wp:docPr id="44" name="Picture 44" descr="During this activity you will compose something" title="Compo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uring this activity you will compose something" title="Compo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>
        <w:rPr>
          <w:rFonts w:cs="Arial"/>
          <w:sz w:val="28"/>
          <w:szCs w:val="28"/>
          <w:lang w:eastAsia="zh-CN"/>
        </w:rPr>
        <w:t>Sing</w:t>
      </w:r>
      <w:r>
        <w:rPr>
          <w:rFonts w:cs="Arial"/>
          <w:lang w:eastAsia="zh-CN"/>
        </w:rPr>
        <w:t xml:space="preserve"> </w:t>
      </w:r>
    </w:p>
    <w:p w14:paraId="05D4E8DE" w14:textId="12BCCE54" w:rsidR="000C0263" w:rsidRDefault="00C95C01" w:rsidP="00C95C01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t xml:space="preserve"> </w:t>
      </w:r>
      <w:r w:rsidR="000C0263">
        <w:rPr>
          <w:rFonts w:cs="Arial"/>
          <w:noProof/>
          <w:lang w:eastAsia="en-AU"/>
        </w:rPr>
        <w:drawing>
          <wp:inline distT="0" distB="0" distL="0" distR="0" wp14:anchorId="4FA7F271" wp14:editId="790CB9B5">
            <wp:extent cx="635027" cy="635027"/>
            <wp:effectExtent l="0" t="0" r="0" b="0"/>
            <wp:docPr id="23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263" w:rsidRPr="000C0263">
        <w:t xml:space="preserve"> </w:t>
      </w:r>
      <w:r w:rsidR="000C0263" w:rsidRPr="000C0263">
        <w:rPr>
          <w:rFonts w:cs="Arial"/>
          <w:sz w:val="28"/>
          <w:szCs w:val="28"/>
          <w:lang w:eastAsia="zh-CN"/>
        </w:rPr>
        <w:t>Adult support</w:t>
      </w:r>
    </w:p>
    <w:p w14:paraId="767772A6" w14:textId="65502CE3" w:rsidR="00237784" w:rsidRPr="00202440" w:rsidRDefault="00237784" w:rsidP="00DE7886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 w:rsidR="000C0263">
        <w:rPr>
          <w:rFonts w:cs="Arial"/>
          <w:sz w:val="28"/>
          <w:szCs w:val="28"/>
          <w:lang w:eastAsia="zh-CN"/>
        </w:rPr>
        <w:t xml:space="preserve"> of the hello song</w:t>
      </w:r>
      <w:r w:rsidRPr="00202440">
        <w:rPr>
          <w:rFonts w:cs="Arial"/>
          <w:sz w:val="28"/>
          <w:szCs w:val="28"/>
          <w:lang w:eastAsia="zh-CN"/>
        </w:rPr>
        <w:t xml:space="preserve"> provided by your teacher.</w:t>
      </w:r>
    </w:p>
    <w:p w14:paraId="476B9A9E" w14:textId="4D6B244B" w:rsidR="007D6415" w:rsidRPr="00202440" w:rsidRDefault="000C0263" w:rsidP="00DE7886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Sing the hello song using your most beautiful singing voice.</w:t>
      </w:r>
    </w:p>
    <w:p w14:paraId="004B1499" w14:textId="795F2D04" w:rsidR="005D7169" w:rsidRDefault="005D7169" w:rsidP="00501424">
      <w:pPr>
        <w:pStyle w:val="Heading4"/>
      </w:pPr>
      <w:r>
        <w:t>Students with prior learning and/or experience</w:t>
      </w:r>
    </w:p>
    <w:p w14:paraId="534EE398" w14:textId="005FC876" w:rsidR="009817D0" w:rsidRPr="00202440" w:rsidRDefault="00F93A69" w:rsidP="009817D0">
      <w:pPr>
        <w:rPr>
          <w:sz w:val="28"/>
          <w:szCs w:val="28"/>
        </w:rPr>
      </w:pPr>
      <w:r>
        <w:rPr>
          <w:sz w:val="28"/>
          <w:szCs w:val="28"/>
        </w:rPr>
        <w:t>Sing the song without listening to the recording.</w:t>
      </w:r>
    </w:p>
    <w:p w14:paraId="7B9CDA51" w14:textId="77777777" w:rsidR="00A37C79" w:rsidRDefault="00A37C79">
      <w:pPr>
        <w:rPr>
          <w:rStyle w:val="Strong"/>
          <w:color w:val="4472C4" w:themeColor="accent1"/>
          <w:sz w:val="120"/>
          <w:szCs w:val="120"/>
        </w:rPr>
      </w:pPr>
      <w:r>
        <w:rPr>
          <w:rStyle w:val="Strong"/>
          <w:color w:val="4472C4" w:themeColor="accent1"/>
          <w:sz w:val="120"/>
          <w:szCs w:val="120"/>
        </w:rPr>
        <w:br w:type="page"/>
      </w:r>
    </w:p>
    <w:p w14:paraId="0B98D02A" w14:textId="0257E25F" w:rsidR="00F420F0" w:rsidRDefault="00F420F0" w:rsidP="00634723">
      <w:pPr>
        <w:pStyle w:val="Heading3"/>
      </w:pPr>
      <w:r w:rsidRPr="003024AE">
        <w:lastRenderedPageBreak/>
        <w:t xml:space="preserve">Activity </w:t>
      </w:r>
      <w:r w:rsidR="00575ED4" w:rsidRPr="003024AE">
        <w:t>2</w:t>
      </w:r>
      <w:r w:rsidRPr="003024AE">
        <w:t xml:space="preserve"> </w:t>
      </w:r>
    </w:p>
    <w:p w14:paraId="0093FDA1" w14:textId="24B8FD86" w:rsidR="00634723" w:rsidRPr="00634723" w:rsidRDefault="00634723" w:rsidP="00634723">
      <w:pPr>
        <w:pStyle w:val="Heading5"/>
      </w:pPr>
      <w:r w:rsidRPr="00634723">
        <w:t xml:space="preserve">You will </w:t>
      </w:r>
      <w:r w:rsidR="00F93A69">
        <w:t>say ‘hello’</w:t>
      </w:r>
      <w:r w:rsidRPr="00634723">
        <w:t xml:space="preserve"> in [language].</w:t>
      </w:r>
    </w:p>
    <w:p w14:paraId="088D21F7" w14:textId="77777777" w:rsidR="00BD0056" w:rsidRDefault="00F93A69" w:rsidP="00BD0056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316CF69F" wp14:editId="3C3E060E">
            <wp:extent cx="640081" cy="640081"/>
            <wp:effectExtent l="0" t="0" r="7620" b="7620"/>
            <wp:docPr id="5" name="Picture 5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28"/>
          <w:lang w:eastAsia="zh-CN"/>
        </w:rPr>
        <w:t xml:space="preserve">Speak </w:t>
      </w:r>
      <w:r w:rsidR="00BD0056">
        <w:rPr>
          <w:rFonts w:cs="Arial"/>
          <w:noProof/>
          <w:lang w:eastAsia="en-AU"/>
        </w:rPr>
        <w:drawing>
          <wp:inline distT="0" distB="0" distL="0" distR="0" wp14:anchorId="1E51E3B1" wp14:editId="4698B100">
            <wp:extent cx="635027" cy="635027"/>
            <wp:effectExtent l="0" t="0" r="0" b="0"/>
            <wp:docPr id="6" name="Picture 6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056" w:rsidRPr="000C0263">
        <w:t xml:space="preserve"> </w:t>
      </w:r>
      <w:r w:rsidR="00BD0056" w:rsidRPr="000C0263">
        <w:rPr>
          <w:rFonts w:cs="Arial"/>
          <w:sz w:val="28"/>
          <w:szCs w:val="28"/>
          <w:lang w:eastAsia="zh-CN"/>
        </w:rPr>
        <w:t>Adult support</w:t>
      </w:r>
      <w:r w:rsidR="00BD0056">
        <w:rPr>
          <w:rFonts w:cs="Arial"/>
          <w:sz w:val="28"/>
          <w:szCs w:val="28"/>
          <w:lang w:eastAsia="zh-CN"/>
        </w:rPr>
        <w:t xml:space="preserve"> </w:t>
      </w:r>
      <w:r w:rsidR="00BD0056">
        <w:rPr>
          <w:rFonts w:cs="Arial"/>
          <w:noProof/>
          <w:lang w:eastAsia="en-AU"/>
        </w:rPr>
        <w:drawing>
          <wp:inline distT="0" distB="0" distL="0" distR="0" wp14:anchorId="295CAE10" wp14:editId="638E7187">
            <wp:extent cx="635027" cy="635027"/>
            <wp:effectExtent l="0" t="0" r="0" b="0"/>
            <wp:docPr id="27" name="Picture 27" descr="Reflect on your learning." title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ligh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056">
        <w:rPr>
          <w:rFonts w:cs="Arial"/>
          <w:lang w:eastAsia="zh-CN"/>
        </w:rPr>
        <w:t xml:space="preserve"> </w:t>
      </w:r>
      <w:r w:rsidR="00BD0056" w:rsidRPr="004E1275">
        <w:rPr>
          <w:rFonts w:cs="Arial"/>
          <w:sz w:val="28"/>
          <w:szCs w:val="28"/>
          <w:lang w:eastAsia="zh-CN"/>
        </w:rPr>
        <w:t>Reflection</w:t>
      </w:r>
    </w:p>
    <w:p w14:paraId="0404D191" w14:textId="0FCDF4CD" w:rsidR="00D13999" w:rsidRPr="008A4B14" w:rsidRDefault="008A4B14" w:rsidP="008A4B14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Record yourself s</w:t>
      </w:r>
      <w:r w:rsidRPr="008A4B14">
        <w:rPr>
          <w:rFonts w:cs="Arial"/>
          <w:sz w:val="28"/>
          <w:szCs w:val="28"/>
          <w:lang w:eastAsia="zh-CN"/>
        </w:rPr>
        <w:t>ay</w:t>
      </w:r>
      <w:r>
        <w:rPr>
          <w:rFonts w:cs="Arial"/>
          <w:sz w:val="28"/>
          <w:szCs w:val="28"/>
          <w:lang w:eastAsia="zh-CN"/>
        </w:rPr>
        <w:t>ing</w:t>
      </w:r>
      <w:r w:rsidRPr="008A4B14">
        <w:rPr>
          <w:rFonts w:cs="Arial"/>
          <w:sz w:val="28"/>
          <w:szCs w:val="28"/>
          <w:lang w:eastAsia="zh-CN"/>
        </w:rPr>
        <w:t xml:space="preserve"> ‘hello’ in [Language] 10 times</w:t>
      </w:r>
      <w:r w:rsidR="004E1275">
        <w:rPr>
          <w:rFonts w:cs="Arial"/>
          <w:sz w:val="28"/>
          <w:szCs w:val="28"/>
          <w:lang w:eastAsia="zh-CN"/>
        </w:rPr>
        <w:t>. Count as you go. For example, 1 ‘hello’, 2 ‘hello’…</w:t>
      </w:r>
    </w:p>
    <w:p w14:paraId="7C793DE2" w14:textId="68E3EDE7" w:rsidR="00D13999" w:rsidRPr="00634723" w:rsidRDefault="004E1275" w:rsidP="00D13999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Listen to your recordings and decide which number sounds the best.</w:t>
      </w:r>
    </w:p>
    <w:p w14:paraId="38A6DB65" w14:textId="46218BEC" w:rsidR="00D13999" w:rsidRPr="00634723" w:rsidRDefault="004E1275" w:rsidP="00D13999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Write that number here:</w:t>
      </w:r>
    </w:p>
    <w:p w14:paraId="6853AE68" w14:textId="77777777" w:rsidR="008A4B14" w:rsidRDefault="008A4B14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37C874D2" w14:textId="6C071F96" w:rsidR="009E3A07" w:rsidRDefault="009E3A07" w:rsidP="00634723">
      <w:pPr>
        <w:pStyle w:val="Heading3"/>
      </w:pPr>
      <w:r>
        <w:lastRenderedPageBreak/>
        <w:t xml:space="preserve">Activity </w:t>
      </w:r>
      <w:r w:rsidR="00A75BF2">
        <w:t>3</w:t>
      </w:r>
      <w:r>
        <w:t xml:space="preserve"> </w:t>
      </w:r>
    </w:p>
    <w:p w14:paraId="744F2D02" w14:textId="0AF7BA08" w:rsidR="00634723" w:rsidRDefault="00634723" w:rsidP="00634723">
      <w:pPr>
        <w:pStyle w:val="Heading5"/>
      </w:pPr>
      <w:r>
        <w:t xml:space="preserve">You will </w:t>
      </w:r>
      <w:r w:rsidR="004E1275">
        <w:t>trace</w:t>
      </w:r>
      <w:r>
        <w:t xml:space="preserve"> </w:t>
      </w:r>
      <w:r w:rsidR="004E1275">
        <w:t>‘hello’</w:t>
      </w:r>
      <w:r>
        <w:t xml:space="preserve"> in [Language].</w:t>
      </w:r>
    </w:p>
    <w:p w14:paraId="5D89EA7D" w14:textId="77777777" w:rsidR="00BD0056" w:rsidRDefault="006F3EE6" w:rsidP="00BD0056">
      <w:pPr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6B8B12A3" wp14:editId="5156D5B3">
            <wp:extent cx="640081" cy="640081"/>
            <wp:effectExtent l="0" t="0" r="7620" b="7620"/>
            <wp:docPr id="34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 w:rsidR="00BD0056">
        <w:rPr>
          <w:rFonts w:cs="Arial"/>
          <w:sz w:val="28"/>
          <w:szCs w:val="28"/>
          <w:lang w:eastAsia="zh-CN"/>
        </w:rPr>
        <w:t xml:space="preserve">   </w:t>
      </w:r>
      <w:r w:rsidR="00BD0056">
        <w:rPr>
          <w:rFonts w:cs="Arial"/>
          <w:noProof/>
          <w:lang w:eastAsia="en-AU"/>
        </w:rPr>
        <w:drawing>
          <wp:inline distT="0" distB="0" distL="0" distR="0" wp14:anchorId="0EF5AA49" wp14:editId="01926314">
            <wp:extent cx="635027" cy="635027"/>
            <wp:effectExtent l="0" t="0" r="0" b="0"/>
            <wp:docPr id="7" name="Picture 7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056" w:rsidRPr="000C0263">
        <w:t xml:space="preserve"> </w:t>
      </w:r>
      <w:r w:rsidR="00BD0056" w:rsidRPr="000C0263">
        <w:rPr>
          <w:rFonts w:cs="Arial"/>
          <w:sz w:val="28"/>
          <w:szCs w:val="28"/>
          <w:lang w:eastAsia="zh-CN"/>
        </w:rPr>
        <w:t>Adult support</w:t>
      </w:r>
    </w:p>
    <w:p w14:paraId="44EA8849" w14:textId="1A0960B4" w:rsidR="00E143D0" w:rsidRPr="00664057" w:rsidRDefault="006F3EE6" w:rsidP="00E143D0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664057">
        <w:rPr>
          <w:rFonts w:cs="Arial"/>
          <w:sz w:val="28"/>
          <w:szCs w:val="28"/>
          <w:lang w:eastAsia="zh-CN"/>
        </w:rPr>
        <w:t xml:space="preserve">Using different coloured pencils, trace </w:t>
      </w:r>
      <w:r w:rsidRPr="00664057">
        <w:rPr>
          <w:sz w:val="28"/>
          <w:szCs w:val="28"/>
        </w:rPr>
        <w:t>‘hello’ in [Language] twice below.</w:t>
      </w:r>
    </w:p>
    <w:p w14:paraId="552FE740" w14:textId="695EB833" w:rsidR="00664057" w:rsidRPr="00664057" w:rsidRDefault="00664057" w:rsidP="00664057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664057">
        <w:rPr>
          <w:sz w:val="28"/>
          <w:szCs w:val="28"/>
        </w:rPr>
        <w:t>Take a photo of your work and send it to your teacher.</w:t>
      </w:r>
    </w:p>
    <w:p w14:paraId="16267DD2" w14:textId="38F48325" w:rsidR="006F3EE6" w:rsidRPr="00BD0056" w:rsidRDefault="006F3EE6" w:rsidP="006F3EE6">
      <w:pPr>
        <w:spacing w:before="0"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proofErr w:type="gramStart"/>
      <w:r w:rsidRPr="00BD0056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hello</w:t>
      </w:r>
      <w:proofErr w:type="gramEnd"/>
    </w:p>
    <w:p w14:paraId="526CCFBB" w14:textId="3D8EC427" w:rsidR="006F3EE6" w:rsidRPr="00BD0056" w:rsidRDefault="006F3EE6" w:rsidP="00BD0056">
      <w:pPr>
        <w:spacing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proofErr w:type="gramStart"/>
      <w:r w:rsidRPr="00BD0056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hello</w:t>
      </w:r>
      <w:proofErr w:type="gramEnd"/>
    </w:p>
    <w:p w14:paraId="2907EB1B" w14:textId="65FF17FB" w:rsidR="00BD0056" w:rsidRPr="00634723" w:rsidRDefault="00BD0056" w:rsidP="00B420F9">
      <w:pPr>
        <w:rPr>
          <w:sz w:val="28"/>
          <w:szCs w:val="28"/>
        </w:rPr>
      </w:pPr>
    </w:p>
    <w:p w14:paraId="782A4020" w14:textId="77777777" w:rsidR="00E143D0" w:rsidRDefault="00E143D0">
      <w:pPr>
        <w:rPr>
          <w:rFonts w:eastAsiaTheme="majorEastAsia" w:cstheme="majorBidi"/>
          <w:b/>
          <w:color w:val="1C438B"/>
          <w:sz w:val="52"/>
          <w:szCs w:val="32"/>
        </w:rPr>
      </w:pPr>
      <w:r>
        <w:lastRenderedPageBreak/>
        <w:br w:type="page"/>
      </w:r>
    </w:p>
    <w:p w14:paraId="486A3B98" w14:textId="4B696B9F" w:rsidR="00BD0056" w:rsidRDefault="00BD0056" w:rsidP="00BD0056">
      <w:pPr>
        <w:pStyle w:val="Heading3"/>
        <w:numPr>
          <w:ilvl w:val="2"/>
          <w:numId w:val="2"/>
        </w:numPr>
        <w:ind w:left="0"/>
      </w:pPr>
      <w:r>
        <w:lastRenderedPageBreak/>
        <w:t xml:space="preserve">Activity 4 </w:t>
      </w:r>
    </w:p>
    <w:p w14:paraId="2E7D1B4C" w14:textId="4C7928BA" w:rsidR="00BD0056" w:rsidRDefault="00BD0056" w:rsidP="00BD0056">
      <w:pPr>
        <w:pStyle w:val="Heading5"/>
        <w:numPr>
          <w:ilvl w:val="4"/>
          <w:numId w:val="2"/>
        </w:numPr>
        <w:ind w:left="0"/>
      </w:pPr>
      <w:r>
        <w:t xml:space="preserve">You will </w:t>
      </w:r>
      <w:r w:rsidR="00664057">
        <w:t>mak</w:t>
      </w:r>
      <w:r>
        <w:t>e ‘hello’ in [Language].</w:t>
      </w:r>
    </w:p>
    <w:p w14:paraId="108D0DBA" w14:textId="43864AAD" w:rsidR="00BD0056" w:rsidRPr="00664057" w:rsidRDefault="00664057" w:rsidP="00BD0056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73D8F2C6" wp14:editId="64E685DF">
            <wp:extent cx="635027" cy="635027"/>
            <wp:effectExtent l="0" t="0" r="0" b="0"/>
            <wp:docPr id="32" name="Picture 32" descr="This is a hands on activity" title="Hands 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ctical-ligh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64057">
        <w:rPr>
          <w:rFonts w:cs="Arial"/>
          <w:sz w:val="28"/>
          <w:szCs w:val="28"/>
          <w:lang w:eastAsia="zh-CN"/>
        </w:rPr>
        <w:t>Hands on</w:t>
      </w:r>
      <w:r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t xml:space="preserve"> </w:t>
      </w:r>
      <w:r w:rsidR="00BD0056">
        <w:rPr>
          <w:rFonts w:cs="Arial"/>
          <w:noProof/>
          <w:lang w:eastAsia="en-AU"/>
        </w:rPr>
        <w:drawing>
          <wp:inline distT="0" distB="0" distL="0" distR="0" wp14:anchorId="2BD6721A" wp14:editId="5CE42B88">
            <wp:extent cx="635027" cy="635027"/>
            <wp:effectExtent l="0" t="0" r="0" b="0"/>
            <wp:docPr id="10" name="Picture 10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056" w:rsidRPr="000C0263">
        <w:t xml:space="preserve"> </w:t>
      </w:r>
      <w:r w:rsidR="00BD0056" w:rsidRPr="000C0263">
        <w:rPr>
          <w:rFonts w:cs="Arial"/>
          <w:sz w:val="28"/>
          <w:szCs w:val="28"/>
          <w:lang w:eastAsia="zh-CN"/>
        </w:rPr>
        <w:t>Adult support</w:t>
      </w:r>
    </w:p>
    <w:p w14:paraId="0E544741" w14:textId="3965AC19" w:rsidR="00BD0056" w:rsidRPr="009B0D02" w:rsidRDefault="00BD0056" w:rsidP="00BD0056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9B0D02">
        <w:rPr>
          <w:rFonts w:cs="Arial"/>
          <w:sz w:val="28"/>
          <w:szCs w:val="28"/>
          <w:lang w:eastAsia="zh-CN"/>
        </w:rPr>
        <w:t xml:space="preserve">Using </w:t>
      </w:r>
      <w:r w:rsidR="00664057" w:rsidRPr="009B0D02">
        <w:rPr>
          <w:rFonts w:cs="Arial"/>
          <w:sz w:val="28"/>
          <w:szCs w:val="28"/>
          <w:lang w:eastAsia="zh-CN"/>
        </w:rPr>
        <w:t>playdough</w:t>
      </w:r>
      <w:r w:rsidRPr="009B0D02">
        <w:rPr>
          <w:rFonts w:cs="Arial"/>
          <w:sz w:val="28"/>
          <w:szCs w:val="28"/>
          <w:lang w:eastAsia="zh-CN"/>
        </w:rPr>
        <w:t xml:space="preserve">, </w:t>
      </w:r>
      <w:r w:rsidR="00664057" w:rsidRPr="009B0D02">
        <w:rPr>
          <w:rFonts w:cs="Arial"/>
          <w:sz w:val="28"/>
          <w:szCs w:val="28"/>
          <w:lang w:eastAsia="zh-CN"/>
        </w:rPr>
        <w:t>make</w:t>
      </w:r>
      <w:r w:rsidRPr="009B0D02">
        <w:rPr>
          <w:rFonts w:cs="Arial"/>
          <w:sz w:val="28"/>
          <w:szCs w:val="28"/>
          <w:lang w:eastAsia="zh-CN"/>
        </w:rPr>
        <w:t xml:space="preserve"> the word </w:t>
      </w:r>
      <w:r w:rsidRPr="009B0D02">
        <w:rPr>
          <w:sz w:val="28"/>
          <w:szCs w:val="28"/>
        </w:rPr>
        <w:t>‘hello’</w:t>
      </w:r>
      <w:r w:rsidR="00664057" w:rsidRPr="009B0D02">
        <w:rPr>
          <w:sz w:val="28"/>
          <w:szCs w:val="28"/>
        </w:rPr>
        <w:t xml:space="preserve"> in [Language]</w:t>
      </w:r>
      <w:r w:rsidRPr="009B0D02">
        <w:rPr>
          <w:sz w:val="28"/>
          <w:szCs w:val="28"/>
        </w:rPr>
        <w:t>.</w:t>
      </w:r>
    </w:p>
    <w:p w14:paraId="0C8804BD" w14:textId="0577C122" w:rsidR="00664057" w:rsidRPr="009B0D02" w:rsidRDefault="00664057" w:rsidP="00BD0056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9B0D02">
        <w:rPr>
          <w:sz w:val="28"/>
          <w:szCs w:val="28"/>
        </w:rPr>
        <w:t>Take a photo of your work and send it to your teacher.</w:t>
      </w:r>
    </w:p>
    <w:p w14:paraId="523E424F" w14:textId="77777777" w:rsidR="00BD0056" w:rsidRDefault="00BD0056" w:rsidP="00BD0056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3982A54B" w14:textId="4D890D38" w:rsidR="00BD0056" w:rsidRDefault="00BD0056" w:rsidP="00BD0056">
      <w:pPr>
        <w:rPr>
          <w:sz w:val="28"/>
          <w:szCs w:val="28"/>
        </w:rPr>
      </w:pPr>
      <w:r>
        <w:rPr>
          <w:sz w:val="28"/>
          <w:szCs w:val="28"/>
        </w:rPr>
        <w:t xml:space="preserve">Write ‘hello’ after </w:t>
      </w:r>
      <w:r w:rsidR="009B0D02">
        <w:rPr>
          <w:sz w:val="28"/>
          <w:szCs w:val="28"/>
        </w:rPr>
        <w:t>mak</w:t>
      </w:r>
      <w:r>
        <w:rPr>
          <w:sz w:val="28"/>
          <w:szCs w:val="28"/>
        </w:rPr>
        <w:t>ing it.</w:t>
      </w:r>
    </w:p>
    <w:p w14:paraId="413416FA" w14:textId="7C2EB433" w:rsidR="00BD0056" w:rsidRPr="009B0D02" w:rsidRDefault="009B0D02">
      <w:pPr>
        <w:rPr>
          <w:rFonts w:eastAsiaTheme="majorEastAsia" w:cstheme="majorBidi"/>
          <w:b/>
          <w:color w:val="1C438B"/>
          <w:sz w:val="28"/>
          <w:szCs w:val="28"/>
        </w:rPr>
      </w:pPr>
      <w:r w:rsidRPr="009B0D02">
        <w:rPr>
          <w:sz w:val="28"/>
          <w:szCs w:val="28"/>
        </w:rPr>
        <w:t>Write ‘hello’:</w:t>
      </w:r>
      <w:r w:rsidR="00BD0056" w:rsidRPr="009B0D02">
        <w:rPr>
          <w:sz w:val="28"/>
          <w:szCs w:val="28"/>
        </w:rPr>
        <w:br w:type="page"/>
      </w:r>
    </w:p>
    <w:p w14:paraId="3E348184" w14:textId="7C28B852" w:rsidR="00C649AE" w:rsidRDefault="00C649AE" w:rsidP="003024AE">
      <w:pPr>
        <w:pStyle w:val="Heading1"/>
      </w:pPr>
      <w:r>
        <w:lastRenderedPageBreak/>
        <w:t>Lesson 2</w:t>
      </w:r>
    </w:p>
    <w:p w14:paraId="3AAA4737" w14:textId="0967ACFE" w:rsidR="009B0D02" w:rsidRPr="00634723" w:rsidRDefault="009B0D02" w:rsidP="009B0D02">
      <w:pPr>
        <w:rPr>
          <w:sz w:val="28"/>
          <w:szCs w:val="28"/>
          <w:lang w:eastAsia="zh-CN"/>
        </w:rPr>
      </w:pPr>
      <w:r w:rsidRPr="00634723">
        <w:rPr>
          <w:sz w:val="28"/>
          <w:szCs w:val="28"/>
          <w:lang w:eastAsia="zh-CN"/>
        </w:rPr>
        <w:t xml:space="preserve">During this lesson you will learn to </w:t>
      </w:r>
      <w:r>
        <w:rPr>
          <w:sz w:val="28"/>
          <w:szCs w:val="28"/>
          <w:lang w:eastAsia="zh-CN"/>
        </w:rPr>
        <w:t>say and write ‘How are you?’</w:t>
      </w:r>
      <w:r w:rsidRPr="0063472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in </w:t>
      </w:r>
      <w:r w:rsidRPr="00634723">
        <w:rPr>
          <w:sz w:val="28"/>
          <w:szCs w:val="28"/>
          <w:lang w:eastAsia="zh-CN"/>
        </w:rPr>
        <w:t>[Language]</w:t>
      </w:r>
    </w:p>
    <w:p w14:paraId="317ACA3F" w14:textId="77777777" w:rsidR="009B0D02" w:rsidRPr="003E4725" w:rsidRDefault="009B0D02" w:rsidP="009B0D02">
      <w:pPr>
        <w:pStyle w:val="Heading3"/>
        <w:numPr>
          <w:ilvl w:val="2"/>
          <w:numId w:val="2"/>
        </w:numPr>
        <w:ind w:left="0"/>
      </w:pPr>
      <w:bookmarkStart w:id="0" w:name="_GoBack"/>
      <w:r w:rsidRPr="003E4725">
        <w:t xml:space="preserve">Activity 1 </w:t>
      </w:r>
    </w:p>
    <w:bookmarkEnd w:id="0"/>
    <w:p w14:paraId="4EAD8E61" w14:textId="77777777" w:rsidR="009B0D02" w:rsidRPr="00DE7886" w:rsidRDefault="009B0D02" w:rsidP="009B0D02">
      <w:pPr>
        <w:pStyle w:val="Heading5"/>
        <w:numPr>
          <w:ilvl w:val="4"/>
          <w:numId w:val="2"/>
        </w:numPr>
        <w:ind w:left="0"/>
      </w:pPr>
      <w:r w:rsidRPr="00DE7886">
        <w:t xml:space="preserve">You will </w:t>
      </w:r>
      <w:r>
        <w:t>sing the hello song</w:t>
      </w:r>
      <w:r w:rsidRPr="00DE7886">
        <w:t>.</w:t>
      </w:r>
    </w:p>
    <w:p w14:paraId="08EDDF7C" w14:textId="77777777" w:rsidR="00C95C01" w:rsidRDefault="00C95C01" w:rsidP="00C95C01">
      <w:pPr>
        <w:rPr>
          <w:rFonts w:cs="Arial"/>
          <w:lang w:eastAsia="zh-CN"/>
        </w:rPr>
      </w:pPr>
      <w:r>
        <w:rPr>
          <w:noProof/>
          <w:lang w:eastAsia="en-AU"/>
        </w:rPr>
        <w:drawing>
          <wp:inline distT="0" distB="0" distL="0" distR="0" wp14:anchorId="28A34ED2" wp14:editId="1C139FAA">
            <wp:extent cx="640080" cy="640080"/>
            <wp:effectExtent l="0" t="0" r="7620" b="7620"/>
            <wp:docPr id="43" name="Picture 43" descr="During this activity you will compose something" title="Compo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uring this activity you will compose something" title="Compo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>
        <w:rPr>
          <w:rFonts w:cs="Arial"/>
          <w:sz w:val="28"/>
          <w:szCs w:val="28"/>
          <w:lang w:eastAsia="zh-CN"/>
        </w:rPr>
        <w:t>Sing</w:t>
      </w:r>
      <w:r>
        <w:rPr>
          <w:rFonts w:cs="Arial"/>
          <w:lang w:eastAsia="zh-CN"/>
        </w:rPr>
        <w:t xml:space="preserve"> </w:t>
      </w:r>
    </w:p>
    <w:p w14:paraId="6016F731" w14:textId="37E0FA46" w:rsidR="009B0D02" w:rsidRDefault="00C95C01" w:rsidP="00C95C01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t xml:space="preserve"> </w:t>
      </w:r>
      <w:r w:rsidR="009B0D02">
        <w:rPr>
          <w:rFonts w:cs="Arial"/>
          <w:noProof/>
          <w:lang w:eastAsia="en-AU"/>
        </w:rPr>
        <w:drawing>
          <wp:inline distT="0" distB="0" distL="0" distR="0" wp14:anchorId="575F2518" wp14:editId="781EE9D9">
            <wp:extent cx="635027" cy="635027"/>
            <wp:effectExtent l="0" t="0" r="0" b="0"/>
            <wp:docPr id="12" name="Picture 12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D02" w:rsidRPr="000C0263">
        <w:t xml:space="preserve"> </w:t>
      </w:r>
      <w:r w:rsidR="009B0D02" w:rsidRPr="000C0263">
        <w:rPr>
          <w:rFonts w:cs="Arial"/>
          <w:sz w:val="28"/>
          <w:szCs w:val="28"/>
          <w:lang w:eastAsia="zh-CN"/>
        </w:rPr>
        <w:t>Adult support</w:t>
      </w:r>
    </w:p>
    <w:p w14:paraId="6C16091C" w14:textId="77777777" w:rsidR="009B0D02" w:rsidRPr="00202440" w:rsidRDefault="009B0D02" w:rsidP="009B0D02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the hello song</w:t>
      </w:r>
      <w:r w:rsidRPr="00202440">
        <w:rPr>
          <w:rFonts w:cs="Arial"/>
          <w:sz w:val="28"/>
          <w:szCs w:val="28"/>
          <w:lang w:eastAsia="zh-CN"/>
        </w:rPr>
        <w:t xml:space="preserve"> provided by your teacher.</w:t>
      </w:r>
    </w:p>
    <w:p w14:paraId="2468701C" w14:textId="6A87B7BC" w:rsidR="009B0D02" w:rsidRPr="00202440" w:rsidRDefault="009B0D02" w:rsidP="009B0D02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Sing the hello song using your loudest singing voice.</w:t>
      </w:r>
    </w:p>
    <w:p w14:paraId="55A19C3E" w14:textId="77777777" w:rsidR="009B0D02" w:rsidRDefault="009B0D02" w:rsidP="009B0D02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33F3C799" w14:textId="77777777" w:rsidR="009B0D02" w:rsidRPr="00202440" w:rsidRDefault="009B0D02" w:rsidP="009B0D02">
      <w:pPr>
        <w:rPr>
          <w:sz w:val="28"/>
          <w:szCs w:val="28"/>
        </w:rPr>
      </w:pPr>
      <w:r>
        <w:rPr>
          <w:sz w:val="28"/>
          <w:szCs w:val="28"/>
        </w:rPr>
        <w:t>Sing the song without listening to the recording.</w:t>
      </w:r>
    </w:p>
    <w:p w14:paraId="2A3D0097" w14:textId="77777777" w:rsidR="009B0D02" w:rsidRDefault="009B0D02" w:rsidP="009B0D02">
      <w:pPr>
        <w:rPr>
          <w:rStyle w:val="Strong"/>
          <w:color w:val="4472C4" w:themeColor="accent1"/>
          <w:sz w:val="120"/>
          <w:szCs w:val="120"/>
        </w:rPr>
      </w:pPr>
      <w:r>
        <w:rPr>
          <w:rStyle w:val="Strong"/>
          <w:color w:val="4472C4" w:themeColor="accent1"/>
          <w:sz w:val="120"/>
          <w:szCs w:val="120"/>
        </w:rPr>
        <w:br w:type="page"/>
      </w:r>
    </w:p>
    <w:p w14:paraId="014C69B1" w14:textId="77777777" w:rsidR="009B0D02" w:rsidRDefault="009B0D02" w:rsidP="009B0D02">
      <w:pPr>
        <w:pStyle w:val="Heading3"/>
        <w:numPr>
          <w:ilvl w:val="2"/>
          <w:numId w:val="2"/>
        </w:numPr>
        <w:ind w:left="0"/>
      </w:pPr>
      <w:r w:rsidRPr="003024AE">
        <w:lastRenderedPageBreak/>
        <w:t xml:space="preserve">Activity 2 </w:t>
      </w:r>
    </w:p>
    <w:p w14:paraId="6B7F4DB1" w14:textId="079FB4B2" w:rsidR="009B0D02" w:rsidRPr="00634723" w:rsidRDefault="009B0D02" w:rsidP="009B0D02">
      <w:pPr>
        <w:pStyle w:val="Heading5"/>
        <w:numPr>
          <w:ilvl w:val="4"/>
          <w:numId w:val="2"/>
        </w:numPr>
        <w:ind w:left="0"/>
      </w:pPr>
      <w:r w:rsidRPr="00634723">
        <w:t xml:space="preserve">You will </w:t>
      </w:r>
      <w:r>
        <w:t>say ‘</w:t>
      </w:r>
      <w:r w:rsidR="00485869">
        <w:t>How are you?</w:t>
      </w:r>
      <w:r>
        <w:t>’</w:t>
      </w:r>
      <w:r w:rsidRPr="00634723">
        <w:t xml:space="preserve"> in [language].</w:t>
      </w:r>
    </w:p>
    <w:p w14:paraId="0DD46775" w14:textId="77777777" w:rsidR="009B0D02" w:rsidRDefault="009B0D02" w:rsidP="009B0D02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54FE2BC2" wp14:editId="35E18A1E">
            <wp:extent cx="640081" cy="640081"/>
            <wp:effectExtent l="0" t="0" r="7620" b="7620"/>
            <wp:docPr id="13" name="Picture 13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28"/>
          <w:lang w:eastAsia="zh-CN"/>
        </w:rPr>
        <w:t xml:space="preserve">Speak </w:t>
      </w:r>
      <w:r>
        <w:rPr>
          <w:rFonts w:cs="Arial"/>
          <w:noProof/>
          <w:lang w:eastAsia="en-AU"/>
        </w:rPr>
        <w:drawing>
          <wp:inline distT="0" distB="0" distL="0" distR="0" wp14:anchorId="287C762B" wp14:editId="49CE1E38">
            <wp:extent cx="635027" cy="635027"/>
            <wp:effectExtent l="0" t="0" r="0" b="0"/>
            <wp:docPr id="15" name="Picture 15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  <w:r>
        <w:rPr>
          <w:rFonts w:cs="Arial"/>
          <w:sz w:val="28"/>
          <w:szCs w:val="28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036A38F1" wp14:editId="1D172CED">
            <wp:extent cx="635027" cy="635027"/>
            <wp:effectExtent l="0" t="0" r="0" b="0"/>
            <wp:docPr id="16" name="Picture 16" descr="Reflect on your learning." title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ligh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4E1275">
        <w:rPr>
          <w:rFonts w:cs="Arial"/>
          <w:sz w:val="28"/>
          <w:szCs w:val="28"/>
          <w:lang w:eastAsia="zh-CN"/>
        </w:rPr>
        <w:t>Reflection</w:t>
      </w:r>
    </w:p>
    <w:p w14:paraId="28919E97" w14:textId="6A215E4E" w:rsidR="009B0D02" w:rsidRPr="008A4B14" w:rsidRDefault="009B0D02" w:rsidP="009B0D02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Record yourself s</w:t>
      </w:r>
      <w:r w:rsidRPr="008A4B14">
        <w:rPr>
          <w:rFonts w:cs="Arial"/>
          <w:sz w:val="28"/>
          <w:szCs w:val="28"/>
          <w:lang w:eastAsia="zh-CN"/>
        </w:rPr>
        <w:t>ay</w:t>
      </w:r>
      <w:r>
        <w:rPr>
          <w:rFonts w:cs="Arial"/>
          <w:sz w:val="28"/>
          <w:szCs w:val="28"/>
          <w:lang w:eastAsia="zh-CN"/>
        </w:rPr>
        <w:t>ing</w:t>
      </w:r>
      <w:r w:rsidRPr="008A4B14">
        <w:rPr>
          <w:rFonts w:cs="Arial"/>
          <w:sz w:val="28"/>
          <w:szCs w:val="28"/>
          <w:lang w:eastAsia="zh-CN"/>
        </w:rPr>
        <w:t xml:space="preserve"> </w:t>
      </w:r>
      <w:r w:rsidR="00485869" w:rsidRPr="00485869">
        <w:rPr>
          <w:sz w:val="28"/>
          <w:szCs w:val="28"/>
        </w:rPr>
        <w:t>‘How are you?’</w:t>
      </w:r>
      <w:r w:rsidRPr="008A4B14">
        <w:rPr>
          <w:rFonts w:cs="Arial"/>
          <w:sz w:val="28"/>
          <w:szCs w:val="28"/>
          <w:lang w:eastAsia="zh-CN"/>
        </w:rPr>
        <w:t xml:space="preserve"> in [Language] 10 times</w:t>
      </w:r>
      <w:r>
        <w:rPr>
          <w:rFonts w:cs="Arial"/>
          <w:sz w:val="28"/>
          <w:szCs w:val="28"/>
          <w:lang w:eastAsia="zh-CN"/>
        </w:rPr>
        <w:t xml:space="preserve">. Count as you go. For example, </w:t>
      </w:r>
      <w:r w:rsidRPr="00485869">
        <w:rPr>
          <w:rFonts w:cs="Arial"/>
          <w:sz w:val="28"/>
          <w:szCs w:val="28"/>
          <w:lang w:eastAsia="zh-CN"/>
        </w:rPr>
        <w:t xml:space="preserve">1 </w:t>
      </w:r>
      <w:r w:rsidR="00485869" w:rsidRPr="00485869">
        <w:rPr>
          <w:sz w:val="28"/>
          <w:szCs w:val="28"/>
        </w:rPr>
        <w:t>‘How are you?</w:t>
      </w:r>
      <w:proofErr w:type="gramStart"/>
      <w:r w:rsidR="00485869" w:rsidRPr="00485869">
        <w:rPr>
          <w:sz w:val="28"/>
          <w:szCs w:val="28"/>
        </w:rPr>
        <w:t>’</w:t>
      </w:r>
      <w:r w:rsidRPr="00485869">
        <w:rPr>
          <w:rFonts w:cs="Arial"/>
          <w:sz w:val="28"/>
          <w:szCs w:val="28"/>
          <w:lang w:eastAsia="zh-CN"/>
        </w:rPr>
        <w:t>,</w:t>
      </w:r>
      <w:proofErr w:type="gramEnd"/>
      <w:r w:rsidRPr="00485869">
        <w:rPr>
          <w:rFonts w:cs="Arial"/>
          <w:sz w:val="28"/>
          <w:szCs w:val="28"/>
          <w:lang w:eastAsia="zh-CN"/>
        </w:rPr>
        <w:t xml:space="preserve"> 2 </w:t>
      </w:r>
      <w:r w:rsidR="00485869" w:rsidRPr="00485869">
        <w:rPr>
          <w:sz w:val="28"/>
          <w:szCs w:val="28"/>
        </w:rPr>
        <w:t>‘How are you?’</w:t>
      </w:r>
      <w:r>
        <w:rPr>
          <w:rFonts w:cs="Arial"/>
          <w:sz w:val="28"/>
          <w:szCs w:val="28"/>
          <w:lang w:eastAsia="zh-CN"/>
        </w:rPr>
        <w:t>…</w:t>
      </w:r>
    </w:p>
    <w:p w14:paraId="757DCB56" w14:textId="77777777" w:rsidR="009B0D02" w:rsidRPr="00634723" w:rsidRDefault="009B0D02" w:rsidP="009B0D02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Listen to your recordings and decide which number sounds the best.</w:t>
      </w:r>
    </w:p>
    <w:p w14:paraId="75EEA331" w14:textId="77777777" w:rsidR="009B0D02" w:rsidRPr="00634723" w:rsidRDefault="009B0D02" w:rsidP="009B0D02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Write that number here:</w:t>
      </w:r>
      <w:r w:rsidRPr="00634723">
        <w:rPr>
          <w:rFonts w:cs="Arial"/>
          <w:sz w:val="28"/>
          <w:szCs w:val="28"/>
          <w:lang w:eastAsia="zh-CN"/>
        </w:rPr>
        <w:t xml:space="preserve"> </w:t>
      </w:r>
    </w:p>
    <w:p w14:paraId="5EF77FDE" w14:textId="77777777" w:rsidR="009B0D02" w:rsidRDefault="009B0D02" w:rsidP="009B0D02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57F1453C" w14:textId="77777777" w:rsidR="009B0D02" w:rsidRDefault="009B0D02" w:rsidP="009B0D02">
      <w:pPr>
        <w:pStyle w:val="Heading3"/>
        <w:numPr>
          <w:ilvl w:val="2"/>
          <w:numId w:val="2"/>
        </w:numPr>
        <w:ind w:left="0"/>
      </w:pPr>
      <w:r>
        <w:lastRenderedPageBreak/>
        <w:t xml:space="preserve">Activity 3 </w:t>
      </w:r>
    </w:p>
    <w:p w14:paraId="5DF9E39D" w14:textId="182C1511" w:rsidR="009B0D02" w:rsidRDefault="009B0D02" w:rsidP="009B0D02">
      <w:pPr>
        <w:pStyle w:val="Heading5"/>
        <w:numPr>
          <w:ilvl w:val="4"/>
          <w:numId w:val="2"/>
        </w:numPr>
        <w:ind w:left="0"/>
      </w:pPr>
      <w:r>
        <w:t xml:space="preserve">You will trace </w:t>
      </w:r>
      <w:r w:rsidR="00485869">
        <w:t>‘How are you?’</w:t>
      </w:r>
      <w:r>
        <w:t xml:space="preserve"> in [Language].</w:t>
      </w:r>
    </w:p>
    <w:p w14:paraId="569DEF8D" w14:textId="77777777" w:rsidR="009B0D02" w:rsidRDefault="009B0D02" w:rsidP="009B0D02">
      <w:pPr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1D233C7E" wp14:editId="6BD470AF">
            <wp:extent cx="640081" cy="640081"/>
            <wp:effectExtent l="0" t="0" r="7620" b="7620"/>
            <wp:docPr id="17" name="Picture 17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sz w:val="28"/>
          <w:szCs w:val="28"/>
          <w:lang w:eastAsia="zh-CN"/>
        </w:rPr>
        <w:t xml:space="preserve">   </w:t>
      </w:r>
      <w:r>
        <w:rPr>
          <w:rFonts w:cs="Arial"/>
          <w:noProof/>
          <w:lang w:eastAsia="en-AU"/>
        </w:rPr>
        <w:drawing>
          <wp:inline distT="0" distB="0" distL="0" distR="0" wp14:anchorId="4FF3CB48" wp14:editId="56CA5D99">
            <wp:extent cx="635027" cy="635027"/>
            <wp:effectExtent l="0" t="0" r="0" b="0"/>
            <wp:docPr id="19" name="Picture 19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03FBD52F" w14:textId="15BD536D" w:rsidR="009B0D02" w:rsidRPr="00664057" w:rsidRDefault="009B0D02" w:rsidP="009B0D02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664057">
        <w:rPr>
          <w:rFonts w:cs="Arial"/>
          <w:sz w:val="28"/>
          <w:szCs w:val="28"/>
          <w:lang w:eastAsia="zh-CN"/>
        </w:rPr>
        <w:t xml:space="preserve">Using different coloured pencils, trace </w:t>
      </w:r>
      <w:r w:rsidR="00485869" w:rsidRPr="00485869">
        <w:rPr>
          <w:sz w:val="28"/>
          <w:szCs w:val="28"/>
        </w:rPr>
        <w:t>‘How are you?’</w:t>
      </w:r>
      <w:r w:rsidRPr="00664057">
        <w:rPr>
          <w:sz w:val="28"/>
          <w:szCs w:val="28"/>
        </w:rPr>
        <w:t xml:space="preserve"> in [Language] twice </w:t>
      </w:r>
      <w:r w:rsidR="00485869">
        <w:rPr>
          <w:sz w:val="28"/>
          <w:szCs w:val="28"/>
        </w:rPr>
        <w:t xml:space="preserve">on the pages </w:t>
      </w:r>
      <w:r w:rsidRPr="00664057">
        <w:rPr>
          <w:sz w:val="28"/>
          <w:szCs w:val="28"/>
        </w:rPr>
        <w:t>below.</w:t>
      </w:r>
    </w:p>
    <w:p w14:paraId="6F2E2132" w14:textId="647904D7" w:rsidR="009B0D02" w:rsidRPr="00664057" w:rsidRDefault="009B0D02" w:rsidP="009B0D02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664057">
        <w:rPr>
          <w:sz w:val="28"/>
          <w:szCs w:val="28"/>
        </w:rPr>
        <w:t>Take a photo of your work and send it to your teacher.</w:t>
      </w:r>
    </w:p>
    <w:p w14:paraId="707FE5D0" w14:textId="6B664359" w:rsidR="009B0D02" w:rsidRPr="00485869" w:rsidRDefault="00485869" w:rsidP="009B0D02">
      <w:pPr>
        <w:spacing w:before="0"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485869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lastRenderedPageBreak/>
        <w:t>H</w:t>
      </w:r>
      <w:r w:rsidR="009B0D02" w:rsidRPr="00485869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o</w:t>
      </w:r>
      <w:r w:rsidRPr="00485869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w are you?</w:t>
      </w:r>
    </w:p>
    <w:p w14:paraId="4B3E80E3" w14:textId="77777777" w:rsidR="00485869" w:rsidRPr="00485869" w:rsidRDefault="00485869" w:rsidP="00485869">
      <w:pPr>
        <w:spacing w:before="0"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485869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lastRenderedPageBreak/>
        <w:t>How are you?</w:t>
      </w:r>
    </w:p>
    <w:p w14:paraId="21E0364D" w14:textId="77777777" w:rsidR="009B0D02" w:rsidRPr="00634723" w:rsidRDefault="009B0D02" w:rsidP="009B0D02">
      <w:pPr>
        <w:rPr>
          <w:sz w:val="28"/>
          <w:szCs w:val="28"/>
        </w:rPr>
      </w:pPr>
    </w:p>
    <w:p w14:paraId="318FE424" w14:textId="77777777" w:rsidR="009B0D02" w:rsidRDefault="009B0D02" w:rsidP="009B0D02">
      <w:pPr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78300D72" w14:textId="77777777" w:rsidR="009B0D02" w:rsidRDefault="009B0D02" w:rsidP="009B0D02">
      <w:pPr>
        <w:pStyle w:val="Heading3"/>
        <w:numPr>
          <w:ilvl w:val="2"/>
          <w:numId w:val="2"/>
        </w:numPr>
        <w:ind w:left="0"/>
      </w:pPr>
      <w:r>
        <w:lastRenderedPageBreak/>
        <w:t xml:space="preserve">Activity 4 </w:t>
      </w:r>
    </w:p>
    <w:p w14:paraId="6680BC7B" w14:textId="0CB8B563" w:rsidR="009B0D02" w:rsidRDefault="009B0D02" w:rsidP="009B0D02">
      <w:pPr>
        <w:pStyle w:val="Heading5"/>
        <w:numPr>
          <w:ilvl w:val="4"/>
          <w:numId w:val="2"/>
        </w:numPr>
        <w:ind w:left="0"/>
      </w:pPr>
      <w:r>
        <w:t xml:space="preserve">You will make </w:t>
      </w:r>
      <w:r w:rsidR="00485869">
        <w:t>‘How are you?’</w:t>
      </w:r>
      <w:r>
        <w:t xml:space="preserve"> in [Language].</w:t>
      </w:r>
    </w:p>
    <w:p w14:paraId="73CBB470" w14:textId="77777777" w:rsidR="009B0D02" w:rsidRPr="00664057" w:rsidRDefault="009B0D02" w:rsidP="009B0D02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2C75AB9F" wp14:editId="3945C1F6">
            <wp:extent cx="635027" cy="635027"/>
            <wp:effectExtent l="0" t="0" r="0" b="0"/>
            <wp:docPr id="20" name="Picture 20" descr="This is a hands on activity" title="Hands 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ctical-ligh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64057">
        <w:rPr>
          <w:rFonts w:cs="Arial"/>
          <w:sz w:val="28"/>
          <w:szCs w:val="28"/>
          <w:lang w:eastAsia="zh-CN"/>
        </w:rPr>
        <w:t>Hands on</w:t>
      </w:r>
      <w:r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442ED3FB" wp14:editId="53872750">
            <wp:extent cx="635027" cy="635027"/>
            <wp:effectExtent l="0" t="0" r="0" b="0"/>
            <wp:docPr id="21" name="Picture 21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68D63342" w14:textId="209EE6E1" w:rsidR="009B0D02" w:rsidRPr="009B0D02" w:rsidRDefault="009B0D02" w:rsidP="009B0D02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9B0D02">
        <w:rPr>
          <w:rFonts w:cs="Arial"/>
          <w:sz w:val="28"/>
          <w:szCs w:val="28"/>
          <w:lang w:eastAsia="zh-CN"/>
        </w:rPr>
        <w:t xml:space="preserve">Using </w:t>
      </w:r>
      <w:r w:rsidR="00485869">
        <w:rPr>
          <w:rFonts w:cs="Arial"/>
          <w:sz w:val="28"/>
          <w:szCs w:val="28"/>
          <w:lang w:eastAsia="zh-CN"/>
        </w:rPr>
        <w:t>pegs</w:t>
      </w:r>
      <w:r w:rsidRPr="009B0D02">
        <w:rPr>
          <w:rFonts w:cs="Arial"/>
          <w:sz w:val="28"/>
          <w:szCs w:val="28"/>
          <w:lang w:eastAsia="zh-CN"/>
        </w:rPr>
        <w:t xml:space="preserve">, </w:t>
      </w:r>
      <w:r w:rsidR="00485869">
        <w:rPr>
          <w:rFonts w:cs="Arial"/>
          <w:sz w:val="28"/>
          <w:szCs w:val="28"/>
          <w:lang w:eastAsia="zh-CN"/>
        </w:rPr>
        <w:t>spell</w:t>
      </w:r>
      <w:r w:rsidR="00485869" w:rsidRPr="00485869">
        <w:t xml:space="preserve"> </w:t>
      </w:r>
      <w:r w:rsidR="00485869" w:rsidRPr="00485869">
        <w:rPr>
          <w:sz w:val="28"/>
          <w:szCs w:val="28"/>
        </w:rPr>
        <w:t>‘How are you?’</w:t>
      </w:r>
      <w:r w:rsidRPr="009B0D02">
        <w:rPr>
          <w:sz w:val="28"/>
          <w:szCs w:val="28"/>
        </w:rPr>
        <w:t xml:space="preserve"> in [Language].</w:t>
      </w:r>
    </w:p>
    <w:p w14:paraId="7C794D81" w14:textId="50A9EA79" w:rsidR="009B0D02" w:rsidRPr="009B0D02" w:rsidRDefault="009B0D02" w:rsidP="009B0D02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9B0D02">
        <w:rPr>
          <w:sz w:val="28"/>
          <w:szCs w:val="28"/>
        </w:rPr>
        <w:t xml:space="preserve">Take a photo of your work </w:t>
      </w:r>
      <w:r w:rsidR="00686BA1">
        <w:rPr>
          <w:sz w:val="28"/>
          <w:szCs w:val="28"/>
        </w:rPr>
        <w:t>OR draw a picture of your work</w:t>
      </w:r>
      <w:r w:rsidRPr="009B0D02">
        <w:rPr>
          <w:sz w:val="28"/>
          <w:szCs w:val="28"/>
        </w:rPr>
        <w:t>.</w:t>
      </w:r>
      <w:r w:rsidR="00686BA1" w:rsidRPr="00686BA1">
        <w:rPr>
          <w:sz w:val="28"/>
          <w:szCs w:val="28"/>
        </w:rPr>
        <w:t xml:space="preserve"> </w:t>
      </w:r>
      <w:r w:rsidR="00686BA1">
        <w:rPr>
          <w:sz w:val="28"/>
          <w:szCs w:val="28"/>
        </w:rPr>
        <w:t>S</w:t>
      </w:r>
      <w:r w:rsidR="00686BA1" w:rsidRPr="009B0D02">
        <w:rPr>
          <w:sz w:val="28"/>
          <w:szCs w:val="28"/>
        </w:rPr>
        <w:t xml:space="preserve">end </w:t>
      </w:r>
      <w:r w:rsidR="00686BA1">
        <w:rPr>
          <w:sz w:val="28"/>
          <w:szCs w:val="28"/>
        </w:rPr>
        <w:t>the photo or picture</w:t>
      </w:r>
      <w:r w:rsidR="00686BA1" w:rsidRPr="009B0D02">
        <w:rPr>
          <w:sz w:val="28"/>
          <w:szCs w:val="28"/>
        </w:rPr>
        <w:t xml:space="preserve"> to your teacher</w:t>
      </w:r>
      <w:r w:rsidR="00686BA1">
        <w:rPr>
          <w:sz w:val="28"/>
          <w:szCs w:val="28"/>
        </w:rPr>
        <w:t>.</w:t>
      </w:r>
    </w:p>
    <w:p w14:paraId="549F4898" w14:textId="77777777" w:rsidR="009B0D02" w:rsidRDefault="009B0D02" w:rsidP="009B0D02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7DB0DD6F" w14:textId="4032AC0F" w:rsidR="009B0D02" w:rsidRPr="008A162C" w:rsidRDefault="009B0D02" w:rsidP="009B0D02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8A162C" w:rsidRPr="008A162C">
        <w:rPr>
          <w:sz w:val="28"/>
          <w:szCs w:val="28"/>
        </w:rPr>
        <w:t>‘How are you?’</w:t>
      </w:r>
      <w:r w:rsidRPr="008A162C">
        <w:rPr>
          <w:sz w:val="28"/>
          <w:szCs w:val="28"/>
        </w:rPr>
        <w:t xml:space="preserve"> after making it.</w:t>
      </w:r>
    </w:p>
    <w:p w14:paraId="052BF2F3" w14:textId="4EAB9763" w:rsidR="009B0D02" w:rsidRPr="009B0D02" w:rsidRDefault="009B0D02" w:rsidP="009B0D02">
      <w:pPr>
        <w:rPr>
          <w:rFonts w:eastAsiaTheme="majorEastAsia" w:cstheme="majorBidi"/>
          <w:b/>
          <w:color w:val="1C438B"/>
          <w:sz w:val="28"/>
          <w:szCs w:val="28"/>
        </w:rPr>
      </w:pPr>
      <w:r w:rsidRPr="008A162C">
        <w:rPr>
          <w:sz w:val="28"/>
          <w:szCs w:val="28"/>
        </w:rPr>
        <w:t xml:space="preserve">Write </w:t>
      </w:r>
      <w:r w:rsidR="008A162C" w:rsidRPr="008A162C">
        <w:rPr>
          <w:sz w:val="28"/>
          <w:szCs w:val="28"/>
        </w:rPr>
        <w:t>‘How are you?</w:t>
      </w:r>
      <w:proofErr w:type="gramStart"/>
      <w:r w:rsidR="008A162C" w:rsidRPr="008A162C">
        <w:rPr>
          <w:sz w:val="28"/>
          <w:szCs w:val="28"/>
        </w:rPr>
        <w:t>’</w:t>
      </w:r>
      <w:r w:rsidRPr="008A162C">
        <w:rPr>
          <w:sz w:val="28"/>
          <w:szCs w:val="28"/>
        </w:rPr>
        <w:t>:</w:t>
      </w:r>
      <w:proofErr w:type="gramEnd"/>
      <w:r w:rsidRPr="009B0D02">
        <w:rPr>
          <w:sz w:val="28"/>
          <w:szCs w:val="28"/>
        </w:rPr>
        <w:br w:type="page"/>
      </w:r>
    </w:p>
    <w:p w14:paraId="28976ECB" w14:textId="78D5760D" w:rsidR="00673421" w:rsidRDefault="00673421" w:rsidP="00B44DAC">
      <w:pPr>
        <w:pStyle w:val="Heading2"/>
        <w:numPr>
          <w:ilvl w:val="1"/>
          <w:numId w:val="2"/>
        </w:numPr>
        <w:ind w:left="0"/>
      </w:pPr>
      <w:r>
        <w:lastRenderedPageBreak/>
        <w:t xml:space="preserve">Lesson </w:t>
      </w:r>
      <w:r w:rsidR="00221301">
        <w:t>3</w:t>
      </w:r>
    </w:p>
    <w:p w14:paraId="2BE808EC" w14:textId="1FAB0AAE" w:rsidR="008A162C" w:rsidRPr="00634723" w:rsidRDefault="008A162C" w:rsidP="008A162C">
      <w:pPr>
        <w:rPr>
          <w:sz w:val="28"/>
          <w:szCs w:val="28"/>
          <w:lang w:eastAsia="zh-CN"/>
        </w:rPr>
      </w:pPr>
      <w:r w:rsidRPr="00634723">
        <w:rPr>
          <w:sz w:val="28"/>
          <w:szCs w:val="28"/>
          <w:lang w:eastAsia="zh-CN"/>
        </w:rPr>
        <w:t xml:space="preserve">During this lesson you will learn to </w:t>
      </w:r>
      <w:r>
        <w:rPr>
          <w:sz w:val="28"/>
          <w:szCs w:val="28"/>
          <w:lang w:eastAsia="zh-CN"/>
        </w:rPr>
        <w:t>say and write ‘</w:t>
      </w:r>
      <w:r w:rsidR="00EC151C">
        <w:rPr>
          <w:sz w:val="28"/>
          <w:szCs w:val="28"/>
          <w:lang w:eastAsia="zh-CN"/>
        </w:rPr>
        <w:t>t</w:t>
      </w:r>
      <w:r>
        <w:rPr>
          <w:sz w:val="28"/>
          <w:szCs w:val="28"/>
          <w:lang w:eastAsia="zh-CN"/>
        </w:rPr>
        <w:t>hank you’</w:t>
      </w:r>
      <w:r w:rsidRPr="0063472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in </w:t>
      </w:r>
      <w:r w:rsidRPr="00634723">
        <w:rPr>
          <w:sz w:val="28"/>
          <w:szCs w:val="28"/>
          <w:lang w:eastAsia="zh-CN"/>
        </w:rPr>
        <w:t>[Language]</w:t>
      </w:r>
    </w:p>
    <w:p w14:paraId="7FAB099E" w14:textId="77777777" w:rsidR="008A162C" w:rsidRPr="003E4725" w:rsidRDefault="008A162C" w:rsidP="008A162C">
      <w:pPr>
        <w:pStyle w:val="Heading3"/>
        <w:numPr>
          <w:ilvl w:val="2"/>
          <w:numId w:val="2"/>
        </w:numPr>
        <w:ind w:left="0"/>
      </w:pPr>
      <w:r w:rsidRPr="003E4725">
        <w:t xml:space="preserve">Activity 1 </w:t>
      </w:r>
    </w:p>
    <w:p w14:paraId="5F9CE1F7" w14:textId="77777777" w:rsidR="008A162C" w:rsidRPr="00DE7886" w:rsidRDefault="008A162C" w:rsidP="008A162C">
      <w:pPr>
        <w:pStyle w:val="Heading5"/>
        <w:numPr>
          <w:ilvl w:val="4"/>
          <w:numId w:val="2"/>
        </w:numPr>
        <w:ind w:left="0"/>
      </w:pPr>
      <w:r w:rsidRPr="00DE7886">
        <w:t xml:space="preserve">You will </w:t>
      </w:r>
      <w:r>
        <w:t>sing the hello song</w:t>
      </w:r>
      <w:r w:rsidRPr="00DE7886">
        <w:t>.</w:t>
      </w:r>
    </w:p>
    <w:p w14:paraId="2095AC68" w14:textId="591FFE17" w:rsidR="008A162C" w:rsidRDefault="00C95C01" w:rsidP="008A162C">
      <w:pPr>
        <w:rPr>
          <w:rFonts w:cs="Arial"/>
          <w:lang w:eastAsia="zh-CN"/>
        </w:rPr>
      </w:pPr>
      <w:r>
        <w:rPr>
          <w:noProof/>
          <w:lang w:eastAsia="en-AU"/>
        </w:rPr>
        <w:drawing>
          <wp:inline distT="0" distB="0" distL="0" distR="0" wp14:anchorId="45CE7F93" wp14:editId="1E010F2F">
            <wp:extent cx="640080" cy="640080"/>
            <wp:effectExtent l="0" t="0" r="7620" b="7620"/>
            <wp:docPr id="42" name="Picture 42" descr="During this activity you will compose something" title="Compo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uring this activity you will compose something" title="Compo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62C">
        <w:rPr>
          <w:rFonts w:cs="Arial"/>
          <w:lang w:eastAsia="zh-CN"/>
        </w:rPr>
        <w:t xml:space="preserve"> </w:t>
      </w:r>
      <w:r w:rsidR="008A162C">
        <w:rPr>
          <w:rFonts w:cs="Arial"/>
          <w:sz w:val="28"/>
          <w:szCs w:val="28"/>
          <w:lang w:eastAsia="zh-CN"/>
        </w:rPr>
        <w:t>Sing</w:t>
      </w:r>
      <w:r w:rsidR="008A162C">
        <w:rPr>
          <w:rFonts w:cs="Arial"/>
          <w:lang w:eastAsia="zh-CN"/>
        </w:rPr>
        <w:t xml:space="preserve"> </w:t>
      </w:r>
    </w:p>
    <w:p w14:paraId="2903C5EF" w14:textId="77777777" w:rsidR="008A162C" w:rsidRDefault="008A162C" w:rsidP="008A162C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18FE9097" wp14:editId="78FDA29B">
            <wp:extent cx="635027" cy="635027"/>
            <wp:effectExtent l="0" t="0" r="0" b="0"/>
            <wp:docPr id="25" name="Picture 25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10CD257D" w14:textId="77777777" w:rsidR="008A162C" w:rsidRPr="00202440" w:rsidRDefault="008A162C" w:rsidP="008A162C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the hello song</w:t>
      </w:r>
      <w:r w:rsidRPr="00202440">
        <w:rPr>
          <w:rFonts w:cs="Arial"/>
          <w:sz w:val="28"/>
          <w:szCs w:val="28"/>
          <w:lang w:eastAsia="zh-CN"/>
        </w:rPr>
        <w:t xml:space="preserve"> provided by your teacher.</w:t>
      </w:r>
    </w:p>
    <w:p w14:paraId="2923E0B6" w14:textId="69A1E8BC" w:rsidR="008A162C" w:rsidRPr="00202440" w:rsidRDefault="008A162C" w:rsidP="008A162C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Sing the hello song using your quietest singing voice.</w:t>
      </w:r>
    </w:p>
    <w:p w14:paraId="607077B6" w14:textId="77777777" w:rsidR="008A162C" w:rsidRDefault="008A162C" w:rsidP="008A162C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55AD79E7" w14:textId="77777777" w:rsidR="008A162C" w:rsidRPr="00202440" w:rsidRDefault="008A162C" w:rsidP="008A162C">
      <w:pPr>
        <w:rPr>
          <w:sz w:val="28"/>
          <w:szCs w:val="28"/>
        </w:rPr>
      </w:pPr>
      <w:r>
        <w:rPr>
          <w:sz w:val="28"/>
          <w:szCs w:val="28"/>
        </w:rPr>
        <w:t>Sing the song without listening to the recording.</w:t>
      </w:r>
    </w:p>
    <w:p w14:paraId="7B2A6543" w14:textId="77777777" w:rsidR="008A162C" w:rsidRDefault="008A162C" w:rsidP="008A162C">
      <w:pPr>
        <w:rPr>
          <w:rStyle w:val="Strong"/>
          <w:color w:val="4472C4" w:themeColor="accent1"/>
          <w:sz w:val="120"/>
          <w:szCs w:val="120"/>
        </w:rPr>
      </w:pPr>
      <w:r>
        <w:rPr>
          <w:rStyle w:val="Strong"/>
          <w:color w:val="4472C4" w:themeColor="accent1"/>
          <w:sz w:val="120"/>
          <w:szCs w:val="120"/>
        </w:rPr>
        <w:br w:type="page"/>
      </w:r>
    </w:p>
    <w:p w14:paraId="247BAD15" w14:textId="77777777" w:rsidR="008A162C" w:rsidRDefault="008A162C" w:rsidP="008A162C">
      <w:pPr>
        <w:pStyle w:val="Heading3"/>
        <w:numPr>
          <w:ilvl w:val="2"/>
          <w:numId w:val="2"/>
        </w:numPr>
        <w:ind w:left="0"/>
      </w:pPr>
      <w:r w:rsidRPr="003024AE">
        <w:lastRenderedPageBreak/>
        <w:t xml:space="preserve">Activity 2 </w:t>
      </w:r>
    </w:p>
    <w:p w14:paraId="37ABCE47" w14:textId="6F8F3527" w:rsidR="008A162C" w:rsidRPr="00634723" w:rsidRDefault="008A162C" w:rsidP="008A162C">
      <w:pPr>
        <w:pStyle w:val="Heading5"/>
        <w:numPr>
          <w:ilvl w:val="4"/>
          <w:numId w:val="2"/>
        </w:numPr>
        <w:ind w:left="0"/>
      </w:pPr>
      <w:r w:rsidRPr="00634723">
        <w:t xml:space="preserve">You will </w:t>
      </w:r>
      <w:r>
        <w:t>say ‘</w:t>
      </w:r>
      <w:r w:rsidR="00EC151C">
        <w:t>t</w:t>
      </w:r>
      <w:r>
        <w:t>hank you’</w:t>
      </w:r>
      <w:r w:rsidRPr="00634723">
        <w:t xml:space="preserve"> in [language].</w:t>
      </w:r>
    </w:p>
    <w:p w14:paraId="551556DA" w14:textId="77777777" w:rsidR="008A162C" w:rsidRDefault="008A162C" w:rsidP="008A162C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35540587" wp14:editId="7364D133">
            <wp:extent cx="640081" cy="640081"/>
            <wp:effectExtent l="0" t="0" r="7620" b="7620"/>
            <wp:docPr id="26" name="Picture 2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28"/>
          <w:lang w:eastAsia="zh-CN"/>
        </w:rPr>
        <w:t xml:space="preserve">Speak </w:t>
      </w:r>
      <w:r>
        <w:rPr>
          <w:rFonts w:cs="Arial"/>
          <w:noProof/>
          <w:lang w:eastAsia="en-AU"/>
        </w:rPr>
        <w:drawing>
          <wp:inline distT="0" distB="0" distL="0" distR="0" wp14:anchorId="7DBA8477" wp14:editId="7778BBA5">
            <wp:extent cx="635027" cy="635027"/>
            <wp:effectExtent l="0" t="0" r="0" b="0"/>
            <wp:docPr id="28" name="Picture 28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  <w:r>
        <w:rPr>
          <w:rFonts w:cs="Arial"/>
          <w:sz w:val="28"/>
          <w:szCs w:val="28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6DC390DD" wp14:editId="02996C18">
            <wp:extent cx="635027" cy="635027"/>
            <wp:effectExtent l="0" t="0" r="0" b="0"/>
            <wp:docPr id="29" name="Picture 29" descr="Reflect on your learning." title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ligh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4E1275">
        <w:rPr>
          <w:rFonts w:cs="Arial"/>
          <w:sz w:val="28"/>
          <w:szCs w:val="28"/>
          <w:lang w:eastAsia="zh-CN"/>
        </w:rPr>
        <w:t>Reflection</w:t>
      </w:r>
    </w:p>
    <w:p w14:paraId="2EB1D9F7" w14:textId="1C05A889" w:rsidR="008A162C" w:rsidRPr="008A4B14" w:rsidRDefault="008A162C" w:rsidP="008A162C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Record yourself s</w:t>
      </w:r>
      <w:r w:rsidRPr="008A4B14">
        <w:rPr>
          <w:rFonts w:cs="Arial"/>
          <w:sz w:val="28"/>
          <w:szCs w:val="28"/>
          <w:lang w:eastAsia="zh-CN"/>
        </w:rPr>
        <w:t>ay</w:t>
      </w:r>
      <w:r>
        <w:rPr>
          <w:rFonts w:cs="Arial"/>
          <w:sz w:val="28"/>
          <w:szCs w:val="28"/>
          <w:lang w:eastAsia="zh-CN"/>
        </w:rPr>
        <w:t>ing</w:t>
      </w:r>
      <w:r w:rsidRPr="008A4B14">
        <w:rPr>
          <w:rFonts w:cs="Arial"/>
          <w:sz w:val="28"/>
          <w:szCs w:val="28"/>
          <w:lang w:eastAsia="zh-CN"/>
        </w:rPr>
        <w:t xml:space="preserve"> </w:t>
      </w:r>
      <w:r w:rsidRPr="00485869">
        <w:rPr>
          <w:sz w:val="28"/>
          <w:szCs w:val="28"/>
        </w:rPr>
        <w:t>‘</w:t>
      </w:r>
      <w:r w:rsidR="00EC151C">
        <w:rPr>
          <w:sz w:val="28"/>
          <w:szCs w:val="28"/>
        </w:rPr>
        <w:t>t</w:t>
      </w:r>
      <w:r>
        <w:rPr>
          <w:sz w:val="28"/>
          <w:szCs w:val="28"/>
        </w:rPr>
        <w:t>hank</w:t>
      </w:r>
      <w:r w:rsidRPr="00485869">
        <w:rPr>
          <w:sz w:val="28"/>
          <w:szCs w:val="28"/>
        </w:rPr>
        <w:t xml:space="preserve"> you’</w:t>
      </w:r>
      <w:r w:rsidRPr="008A4B14">
        <w:rPr>
          <w:rFonts w:cs="Arial"/>
          <w:sz w:val="28"/>
          <w:szCs w:val="28"/>
          <w:lang w:eastAsia="zh-CN"/>
        </w:rPr>
        <w:t xml:space="preserve"> in [Language] 10 times</w:t>
      </w:r>
      <w:r>
        <w:rPr>
          <w:rFonts w:cs="Arial"/>
          <w:sz w:val="28"/>
          <w:szCs w:val="28"/>
          <w:lang w:eastAsia="zh-CN"/>
        </w:rPr>
        <w:t xml:space="preserve">. Count as you go. For example, </w:t>
      </w:r>
      <w:r w:rsidRPr="00485869">
        <w:rPr>
          <w:rFonts w:cs="Arial"/>
          <w:sz w:val="28"/>
          <w:szCs w:val="28"/>
          <w:lang w:eastAsia="zh-CN"/>
        </w:rPr>
        <w:t xml:space="preserve">1 </w:t>
      </w:r>
      <w:r w:rsidRPr="00485869">
        <w:rPr>
          <w:sz w:val="28"/>
          <w:szCs w:val="28"/>
        </w:rPr>
        <w:t>‘</w:t>
      </w:r>
      <w:r w:rsidR="00EC151C">
        <w:rPr>
          <w:sz w:val="28"/>
          <w:szCs w:val="28"/>
        </w:rPr>
        <w:t>t</w:t>
      </w:r>
      <w:r>
        <w:rPr>
          <w:sz w:val="28"/>
          <w:szCs w:val="28"/>
        </w:rPr>
        <w:t>hank</w:t>
      </w:r>
      <w:r w:rsidRPr="00485869">
        <w:rPr>
          <w:sz w:val="28"/>
          <w:szCs w:val="28"/>
        </w:rPr>
        <w:t xml:space="preserve"> you’</w:t>
      </w:r>
      <w:r w:rsidRPr="00485869">
        <w:rPr>
          <w:rFonts w:cs="Arial"/>
          <w:sz w:val="28"/>
          <w:szCs w:val="28"/>
          <w:lang w:eastAsia="zh-CN"/>
        </w:rPr>
        <w:t xml:space="preserve">, 2 </w:t>
      </w:r>
      <w:r w:rsidRPr="00485869">
        <w:rPr>
          <w:sz w:val="28"/>
          <w:szCs w:val="28"/>
        </w:rPr>
        <w:t>‘</w:t>
      </w:r>
      <w:r w:rsidR="00EC151C">
        <w:rPr>
          <w:sz w:val="28"/>
          <w:szCs w:val="28"/>
        </w:rPr>
        <w:t>t</w:t>
      </w:r>
      <w:r>
        <w:rPr>
          <w:sz w:val="28"/>
          <w:szCs w:val="28"/>
        </w:rPr>
        <w:t>hank</w:t>
      </w:r>
      <w:r w:rsidRPr="00485869">
        <w:rPr>
          <w:sz w:val="28"/>
          <w:szCs w:val="28"/>
        </w:rPr>
        <w:t xml:space="preserve"> you’</w:t>
      </w:r>
      <w:r>
        <w:rPr>
          <w:rFonts w:cs="Arial"/>
          <w:sz w:val="28"/>
          <w:szCs w:val="28"/>
          <w:lang w:eastAsia="zh-CN"/>
        </w:rPr>
        <w:t>…</w:t>
      </w:r>
    </w:p>
    <w:p w14:paraId="78039A5D" w14:textId="77777777" w:rsidR="008A162C" w:rsidRPr="00634723" w:rsidRDefault="008A162C" w:rsidP="008A162C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Listen to your recordings and decide which number sounds the best.</w:t>
      </w:r>
    </w:p>
    <w:p w14:paraId="3D45E67C" w14:textId="77777777" w:rsidR="008A162C" w:rsidRPr="00634723" w:rsidRDefault="008A162C" w:rsidP="008A162C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Write that number here:</w:t>
      </w:r>
      <w:r w:rsidRPr="00634723">
        <w:rPr>
          <w:rFonts w:cs="Arial"/>
          <w:sz w:val="28"/>
          <w:szCs w:val="28"/>
          <w:lang w:eastAsia="zh-CN"/>
        </w:rPr>
        <w:t xml:space="preserve"> </w:t>
      </w:r>
    </w:p>
    <w:p w14:paraId="3DA7F0E6" w14:textId="77777777" w:rsidR="008A162C" w:rsidRDefault="008A162C" w:rsidP="008A162C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6ED176D4" w14:textId="77777777" w:rsidR="008A162C" w:rsidRDefault="008A162C" w:rsidP="008A162C">
      <w:pPr>
        <w:pStyle w:val="Heading3"/>
        <w:numPr>
          <w:ilvl w:val="2"/>
          <w:numId w:val="2"/>
        </w:numPr>
        <w:ind w:left="0"/>
      </w:pPr>
      <w:r>
        <w:lastRenderedPageBreak/>
        <w:t xml:space="preserve">Activity 3 </w:t>
      </w:r>
    </w:p>
    <w:p w14:paraId="74C88398" w14:textId="499C8EF0" w:rsidR="008A162C" w:rsidRDefault="008A162C" w:rsidP="008A162C">
      <w:pPr>
        <w:pStyle w:val="Heading5"/>
        <w:numPr>
          <w:ilvl w:val="4"/>
          <w:numId w:val="2"/>
        </w:numPr>
        <w:ind w:left="0"/>
      </w:pPr>
      <w:r>
        <w:t>You will trace ‘</w:t>
      </w:r>
      <w:r w:rsidR="00EC151C">
        <w:t>t</w:t>
      </w:r>
      <w:r>
        <w:t>hank you’ in [Language].</w:t>
      </w:r>
    </w:p>
    <w:p w14:paraId="4B6D63AA" w14:textId="77777777" w:rsidR="008A162C" w:rsidRDefault="008A162C" w:rsidP="008A162C">
      <w:pPr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52D4874B" wp14:editId="3E573964">
            <wp:extent cx="640081" cy="640081"/>
            <wp:effectExtent l="0" t="0" r="7620" b="7620"/>
            <wp:docPr id="30" name="Picture 30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sz w:val="28"/>
          <w:szCs w:val="28"/>
          <w:lang w:eastAsia="zh-CN"/>
        </w:rPr>
        <w:t xml:space="preserve">   </w:t>
      </w:r>
      <w:r>
        <w:rPr>
          <w:rFonts w:cs="Arial"/>
          <w:noProof/>
          <w:lang w:eastAsia="en-AU"/>
        </w:rPr>
        <w:drawing>
          <wp:inline distT="0" distB="0" distL="0" distR="0" wp14:anchorId="33418673" wp14:editId="73CFAA70">
            <wp:extent cx="635027" cy="635027"/>
            <wp:effectExtent l="0" t="0" r="0" b="0"/>
            <wp:docPr id="31" name="Picture 31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3E955DEE" w14:textId="09E5CE47" w:rsidR="008A162C" w:rsidRPr="00664057" w:rsidRDefault="008A162C" w:rsidP="008A162C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664057">
        <w:rPr>
          <w:rFonts w:cs="Arial"/>
          <w:sz w:val="28"/>
          <w:szCs w:val="28"/>
          <w:lang w:eastAsia="zh-CN"/>
        </w:rPr>
        <w:t xml:space="preserve">Using different coloured pencils, trace </w:t>
      </w:r>
      <w:r w:rsidRPr="00485869">
        <w:rPr>
          <w:sz w:val="28"/>
          <w:szCs w:val="28"/>
        </w:rPr>
        <w:t>‘</w:t>
      </w:r>
      <w:r w:rsidR="00EC151C">
        <w:rPr>
          <w:sz w:val="28"/>
          <w:szCs w:val="28"/>
        </w:rPr>
        <w:t>t</w:t>
      </w:r>
      <w:r>
        <w:rPr>
          <w:sz w:val="28"/>
          <w:szCs w:val="28"/>
        </w:rPr>
        <w:t>hank you</w:t>
      </w:r>
      <w:r w:rsidRPr="00485869">
        <w:rPr>
          <w:sz w:val="28"/>
          <w:szCs w:val="28"/>
        </w:rPr>
        <w:t>’</w:t>
      </w:r>
      <w:r w:rsidRPr="00664057">
        <w:rPr>
          <w:sz w:val="28"/>
          <w:szCs w:val="28"/>
        </w:rPr>
        <w:t xml:space="preserve"> in [Language] twice </w:t>
      </w:r>
      <w:r>
        <w:rPr>
          <w:sz w:val="28"/>
          <w:szCs w:val="28"/>
        </w:rPr>
        <w:t xml:space="preserve">on the pages </w:t>
      </w:r>
      <w:r w:rsidRPr="00664057">
        <w:rPr>
          <w:sz w:val="28"/>
          <w:szCs w:val="28"/>
        </w:rPr>
        <w:t>below.</w:t>
      </w:r>
    </w:p>
    <w:p w14:paraId="03413FE4" w14:textId="77777777" w:rsidR="008A162C" w:rsidRPr="00664057" w:rsidRDefault="008A162C" w:rsidP="008A162C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664057">
        <w:rPr>
          <w:sz w:val="28"/>
          <w:szCs w:val="28"/>
        </w:rPr>
        <w:t>Take a photo of your work and send it to your teacher.</w:t>
      </w:r>
    </w:p>
    <w:p w14:paraId="6EF2E8E2" w14:textId="01EC6D6E" w:rsidR="008A162C" w:rsidRPr="00485869" w:rsidRDefault="00EC151C" w:rsidP="008A162C">
      <w:pPr>
        <w:spacing w:before="0"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proofErr w:type="gramStart"/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t</w:t>
      </w:r>
      <w:r w:rsidR="008A162C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hank</w:t>
      </w:r>
      <w:proofErr w:type="gramEnd"/>
      <w:r w:rsidR="008A162C" w:rsidRPr="00485869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you</w:t>
      </w:r>
    </w:p>
    <w:p w14:paraId="77DD26AD" w14:textId="0106292A" w:rsidR="008A162C" w:rsidRPr="00485869" w:rsidRDefault="00EC151C" w:rsidP="008A162C">
      <w:pPr>
        <w:spacing w:before="0"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proofErr w:type="gramStart"/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lastRenderedPageBreak/>
        <w:t>t</w:t>
      </w:r>
      <w:r w:rsidR="008A162C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hank</w:t>
      </w:r>
      <w:proofErr w:type="gramEnd"/>
      <w:r w:rsidR="008A162C" w:rsidRPr="00485869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you</w:t>
      </w:r>
    </w:p>
    <w:p w14:paraId="7A21AF5C" w14:textId="77777777" w:rsidR="008A162C" w:rsidRPr="00634723" w:rsidRDefault="008A162C" w:rsidP="008A162C">
      <w:pPr>
        <w:rPr>
          <w:sz w:val="28"/>
          <w:szCs w:val="28"/>
        </w:rPr>
      </w:pPr>
    </w:p>
    <w:p w14:paraId="795147A4" w14:textId="77777777" w:rsidR="008A162C" w:rsidRDefault="008A162C" w:rsidP="008A162C">
      <w:pPr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3E365C15" w14:textId="77777777" w:rsidR="008A162C" w:rsidRDefault="008A162C" w:rsidP="008A162C">
      <w:pPr>
        <w:pStyle w:val="Heading3"/>
        <w:numPr>
          <w:ilvl w:val="2"/>
          <w:numId w:val="2"/>
        </w:numPr>
        <w:ind w:left="0"/>
      </w:pPr>
      <w:r>
        <w:lastRenderedPageBreak/>
        <w:t xml:space="preserve">Activity 4 </w:t>
      </w:r>
    </w:p>
    <w:p w14:paraId="4677750F" w14:textId="764143F9" w:rsidR="008A162C" w:rsidRDefault="008A162C" w:rsidP="008A162C">
      <w:pPr>
        <w:pStyle w:val="Heading5"/>
        <w:numPr>
          <w:ilvl w:val="4"/>
          <w:numId w:val="2"/>
        </w:numPr>
        <w:ind w:left="0"/>
      </w:pPr>
      <w:r>
        <w:t>You will make ‘</w:t>
      </w:r>
      <w:r w:rsidR="00EC151C">
        <w:t>t</w:t>
      </w:r>
      <w:r>
        <w:t>hank you’ in [Language].</w:t>
      </w:r>
    </w:p>
    <w:p w14:paraId="6FD29BB6" w14:textId="77777777" w:rsidR="008A162C" w:rsidRPr="00664057" w:rsidRDefault="008A162C" w:rsidP="008A162C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00CA8187" wp14:editId="73D7CED0">
            <wp:extent cx="635027" cy="635027"/>
            <wp:effectExtent l="0" t="0" r="0" b="0"/>
            <wp:docPr id="33" name="Picture 33" descr="This is a hands on activity" title="Hands 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ctical-ligh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64057">
        <w:rPr>
          <w:rFonts w:cs="Arial"/>
          <w:sz w:val="28"/>
          <w:szCs w:val="28"/>
          <w:lang w:eastAsia="zh-CN"/>
        </w:rPr>
        <w:t>Hands on</w:t>
      </w:r>
      <w:r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3925F94D" wp14:editId="00D9C808">
            <wp:extent cx="635027" cy="635027"/>
            <wp:effectExtent l="0" t="0" r="0" b="0"/>
            <wp:docPr id="35" name="Picture 35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7DAC7818" w14:textId="6CA5737B" w:rsidR="008A162C" w:rsidRPr="009B0D02" w:rsidRDefault="008A162C" w:rsidP="008A162C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9B0D02">
        <w:rPr>
          <w:rFonts w:cs="Arial"/>
          <w:sz w:val="28"/>
          <w:szCs w:val="28"/>
          <w:lang w:eastAsia="zh-CN"/>
        </w:rPr>
        <w:t xml:space="preserve">Using </w:t>
      </w:r>
      <w:r>
        <w:rPr>
          <w:rFonts w:cs="Arial"/>
          <w:sz w:val="28"/>
          <w:szCs w:val="28"/>
          <w:lang w:eastAsia="zh-CN"/>
        </w:rPr>
        <w:t>pasta</w:t>
      </w:r>
      <w:r w:rsidRPr="009B0D02">
        <w:rPr>
          <w:rFonts w:cs="Arial"/>
          <w:sz w:val="28"/>
          <w:szCs w:val="28"/>
          <w:lang w:eastAsia="zh-CN"/>
        </w:rPr>
        <w:t xml:space="preserve">, </w:t>
      </w:r>
      <w:r>
        <w:rPr>
          <w:rFonts w:cs="Arial"/>
          <w:sz w:val="28"/>
          <w:szCs w:val="28"/>
          <w:lang w:eastAsia="zh-CN"/>
        </w:rPr>
        <w:t>spell</w:t>
      </w:r>
      <w:r w:rsidRPr="00485869">
        <w:t xml:space="preserve"> </w:t>
      </w:r>
      <w:r w:rsidRPr="00485869">
        <w:rPr>
          <w:sz w:val="28"/>
          <w:szCs w:val="28"/>
        </w:rPr>
        <w:t>‘How are you?’</w:t>
      </w:r>
      <w:r w:rsidRPr="009B0D02">
        <w:rPr>
          <w:sz w:val="28"/>
          <w:szCs w:val="28"/>
        </w:rPr>
        <w:t xml:space="preserve"> in [Language].</w:t>
      </w:r>
    </w:p>
    <w:p w14:paraId="5C882EF9" w14:textId="77777777" w:rsidR="008A162C" w:rsidRPr="009B0D02" w:rsidRDefault="008A162C" w:rsidP="008A162C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9B0D02">
        <w:rPr>
          <w:sz w:val="28"/>
          <w:szCs w:val="28"/>
        </w:rPr>
        <w:t>Take a photo of your work and send it to your teacher.</w:t>
      </w:r>
    </w:p>
    <w:p w14:paraId="6F7EE2D7" w14:textId="77777777" w:rsidR="008A162C" w:rsidRDefault="008A162C" w:rsidP="008A162C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71D150E2" w14:textId="0E649CF7" w:rsidR="008A162C" w:rsidRPr="008A162C" w:rsidRDefault="008A162C" w:rsidP="008A162C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Pr="008A162C">
        <w:rPr>
          <w:sz w:val="28"/>
          <w:szCs w:val="28"/>
        </w:rPr>
        <w:t>‘</w:t>
      </w:r>
      <w:r w:rsidR="00EC151C">
        <w:rPr>
          <w:sz w:val="28"/>
          <w:szCs w:val="28"/>
        </w:rPr>
        <w:t>t</w:t>
      </w:r>
      <w:r>
        <w:rPr>
          <w:sz w:val="28"/>
          <w:szCs w:val="28"/>
        </w:rPr>
        <w:t>hank</w:t>
      </w:r>
      <w:r w:rsidRPr="008A162C">
        <w:rPr>
          <w:sz w:val="28"/>
          <w:szCs w:val="28"/>
        </w:rPr>
        <w:t xml:space="preserve"> you’ after making it.</w:t>
      </w:r>
    </w:p>
    <w:p w14:paraId="0618D4D5" w14:textId="3EE9E58D" w:rsidR="008A162C" w:rsidRPr="009B0D02" w:rsidRDefault="008A162C" w:rsidP="008A162C">
      <w:pPr>
        <w:rPr>
          <w:rFonts w:eastAsiaTheme="majorEastAsia" w:cstheme="majorBidi"/>
          <w:b/>
          <w:color w:val="1C438B"/>
          <w:sz w:val="28"/>
          <w:szCs w:val="28"/>
        </w:rPr>
      </w:pPr>
      <w:r w:rsidRPr="008A162C">
        <w:rPr>
          <w:sz w:val="28"/>
          <w:szCs w:val="28"/>
        </w:rPr>
        <w:t>Write ‘</w:t>
      </w:r>
      <w:r w:rsidR="00EC151C">
        <w:rPr>
          <w:sz w:val="28"/>
          <w:szCs w:val="28"/>
        </w:rPr>
        <w:t>t</w:t>
      </w:r>
      <w:r>
        <w:rPr>
          <w:sz w:val="28"/>
          <w:szCs w:val="28"/>
        </w:rPr>
        <w:t>hank</w:t>
      </w:r>
      <w:r w:rsidRPr="008A162C">
        <w:rPr>
          <w:sz w:val="28"/>
          <w:szCs w:val="28"/>
        </w:rPr>
        <w:t xml:space="preserve"> you’:</w:t>
      </w:r>
      <w:r w:rsidRPr="009B0D02">
        <w:rPr>
          <w:sz w:val="28"/>
          <w:szCs w:val="28"/>
        </w:rPr>
        <w:br w:type="page"/>
      </w:r>
    </w:p>
    <w:p w14:paraId="36D4F8E1" w14:textId="18D65B69" w:rsidR="00A238DE" w:rsidRDefault="00A238DE" w:rsidP="00A238DE">
      <w:pPr>
        <w:pStyle w:val="Heading2"/>
        <w:numPr>
          <w:ilvl w:val="1"/>
          <w:numId w:val="2"/>
        </w:numPr>
        <w:ind w:left="0"/>
      </w:pPr>
      <w:r>
        <w:lastRenderedPageBreak/>
        <w:t>Lesson 4</w:t>
      </w:r>
    </w:p>
    <w:p w14:paraId="727D9240" w14:textId="4AE70AA3" w:rsidR="006A4068" w:rsidRPr="006A4068" w:rsidRDefault="006A4068" w:rsidP="006A4068">
      <w:pPr>
        <w:pStyle w:val="Heading5"/>
      </w:pPr>
      <w:r>
        <w:t xml:space="preserve">During this lesson, you will </w:t>
      </w:r>
      <w:r w:rsidR="00096052">
        <w:t>record yourself</w:t>
      </w:r>
      <w:r w:rsidR="00C1589A">
        <w:t xml:space="preserve"> singing the hello song in [Language]</w:t>
      </w:r>
      <w:r>
        <w:t>.</w:t>
      </w:r>
    </w:p>
    <w:p w14:paraId="235CB1F9" w14:textId="4B16928A" w:rsidR="00A238DE" w:rsidRDefault="00A238DE" w:rsidP="006A4068">
      <w:pPr>
        <w:pStyle w:val="Heading3"/>
      </w:pPr>
      <w:r>
        <w:t>Activity 1</w:t>
      </w:r>
    </w:p>
    <w:p w14:paraId="3C00859C" w14:textId="07AA799E" w:rsidR="00255AC3" w:rsidRPr="00255AC3" w:rsidRDefault="00255AC3" w:rsidP="00255AC3">
      <w:pPr>
        <w:pStyle w:val="Heading5"/>
      </w:pPr>
      <w:r>
        <w:t>You will record yourself singing the hello song in [Language].</w:t>
      </w:r>
    </w:p>
    <w:p w14:paraId="3E5118CC" w14:textId="57B34DBE" w:rsidR="00144AC8" w:rsidRDefault="00C95C01" w:rsidP="00176775">
      <w:pPr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04D28489" wp14:editId="1B3335FE">
            <wp:extent cx="640081" cy="640081"/>
            <wp:effectExtent l="0" t="0" r="7620" b="7620"/>
            <wp:docPr id="41" name="Picture 41" descr="During this activity you will compose something" title="Com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Note_Musi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89A">
        <w:rPr>
          <w:rFonts w:cs="Arial"/>
          <w:lang w:eastAsia="zh-CN"/>
        </w:rPr>
        <w:t xml:space="preserve"> </w:t>
      </w:r>
      <w:r w:rsidR="00C1589A">
        <w:rPr>
          <w:rFonts w:cs="Arial"/>
          <w:sz w:val="28"/>
          <w:szCs w:val="28"/>
          <w:lang w:eastAsia="zh-CN"/>
        </w:rPr>
        <w:t>Sing</w:t>
      </w:r>
      <w:r w:rsidR="00C1589A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 xml:space="preserve"> </w:t>
      </w:r>
      <w:r w:rsidR="00176775">
        <w:rPr>
          <w:rFonts w:cs="Arial"/>
          <w:noProof/>
          <w:lang w:eastAsia="en-AU"/>
        </w:rPr>
        <w:drawing>
          <wp:inline distT="0" distB="0" distL="0" distR="0" wp14:anchorId="4899D527" wp14:editId="509314A8">
            <wp:extent cx="640081" cy="640081"/>
            <wp:effectExtent l="0" t="0" r="7620" b="7620"/>
            <wp:docPr id="1" name="Picture 1" descr="Use the tool described to record your learning." title="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775">
        <w:rPr>
          <w:rFonts w:cs="Arial"/>
          <w:lang w:eastAsia="zh-CN"/>
        </w:rPr>
        <w:t xml:space="preserve"> </w:t>
      </w:r>
      <w:r w:rsidR="00176775" w:rsidRPr="00176775">
        <w:rPr>
          <w:rFonts w:cs="Arial"/>
          <w:sz w:val="28"/>
          <w:szCs w:val="28"/>
          <w:lang w:eastAsia="zh-CN"/>
        </w:rPr>
        <w:t>Record</w:t>
      </w:r>
    </w:p>
    <w:p w14:paraId="0309D0BD" w14:textId="49EA17D7" w:rsidR="00144AC8" w:rsidRDefault="00176775" w:rsidP="00144AC8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2BC93755" wp14:editId="615C7ACA">
            <wp:extent cx="635027" cy="635027"/>
            <wp:effectExtent l="0" t="0" r="0" b="0"/>
            <wp:docPr id="38" name="Picture 38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  <w:r w:rsidR="00144AC8">
        <w:rPr>
          <w:rFonts w:cs="Arial"/>
          <w:noProof/>
          <w:lang w:eastAsia="en-AU"/>
        </w:rPr>
        <w:drawing>
          <wp:inline distT="0" distB="0" distL="0" distR="0" wp14:anchorId="64F41656" wp14:editId="69B117C7">
            <wp:extent cx="636905" cy="636905"/>
            <wp:effectExtent l="0" t="0" r="0" b="0"/>
            <wp:docPr id="39" name="Picture 39" descr="Follow the instructions to share your work." title="Sh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Follow the instructions to share your work." title="Shar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AC8">
        <w:rPr>
          <w:rFonts w:cs="Arial"/>
          <w:lang w:eastAsia="zh-CN"/>
        </w:rPr>
        <w:t xml:space="preserve"> </w:t>
      </w:r>
      <w:r w:rsidR="00144AC8" w:rsidRPr="00144AC8">
        <w:rPr>
          <w:rFonts w:cs="Arial"/>
          <w:sz w:val="28"/>
          <w:szCs w:val="28"/>
          <w:lang w:eastAsia="zh-CN"/>
        </w:rPr>
        <w:t>Share/submit</w:t>
      </w:r>
    </w:p>
    <w:p w14:paraId="668380EC" w14:textId="332E3AA4" w:rsidR="00C1589A" w:rsidRDefault="00144AC8" w:rsidP="00144AC8">
      <w:pPr>
        <w:tabs>
          <w:tab w:val="left" w:pos="5951"/>
        </w:tabs>
        <w:rPr>
          <w:rFonts w:cs="Arial"/>
          <w:lang w:eastAsia="zh-CN"/>
        </w:rPr>
      </w:pPr>
      <w:r>
        <w:rPr>
          <w:rFonts w:cs="Arial"/>
          <w:lang w:eastAsia="zh-CN"/>
        </w:rPr>
        <w:tab/>
      </w:r>
    </w:p>
    <w:p w14:paraId="1A5524CE" w14:textId="6B39B7E8" w:rsidR="00524DFB" w:rsidRDefault="00176775" w:rsidP="00176775">
      <w:pPr>
        <w:pStyle w:val="ListBullet"/>
        <w:rPr>
          <w:sz w:val="28"/>
          <w:szCs w:val="28"/>
          <w:lang w:eastAsia="zh-CN"/>
        </w:rPr>
      </w:pPr>
      <w:r w:rsidRPr="00176775">
        <w:rPr>
          <w:sz w:val="28"/>
          <w:szCs w:val="28"/>
          <w:lang w:eastAsia="zh-CN"/>
        </w:rPr>
        <w:t>Record yourself singing the hello song</w:t>
      </w:r>
      <w:r w:rsidR="00244D34">
        <w:rPr>
          <w:sz w:val="28"/>
          <w:szCs w:val="28"/>
          <w:lang w:eastAsia="zh-CN"/>
        </w:rPr>
        <w:t>.</w:t>
      </w:r>
    </w:p>
    <w:p w14:paraId="32E42FD4" w14:textId="1A985E3A" w:rsidR="00176775" w:rsidRDefault="00176775" w:rsidP="00176775">
      <w:pPr>
        <w:pStyle w:val="ListBulle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Add the photos of your work to the recording to make a movie</w:t>
      </w:r>
      <w:r w:rsidR="00244D34">
        <w:rPr>
          <w:sz w:val="28"/>
          <w:szCs w:val="28"/>
          <w:lang w:eastAsia="zh-CN"/>
        </w:rPr>
        <w:t>.</w:t>
      </w:r>
    </w:p>
    <w:p w14:paraId="1077F160" w14:textId="4D29A024" w:rsidR="00176775" w:rsidRDefault="00176775" w:rsidP="00176775">
      <w:pPr>
        <w:pStyle w:val="ListBulle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Send your movie of the hello song to your teacher</w:t>
      </w:r>
      <w:r w:rsidR="00244D34">
        <w:rPr>
          <w:sz w:val="28"/>
          <w:szCs w:val="28"/>
          <w:lang w:eastAsia="zh-CN"/>
        </w:rPr>
        <w:t>.</w:t>
      </w:r>
    </w:p>
    <w:p w14:paraId="53EC010B" w14:textId="77777777" w:rsidR="00255AC3" w:rsidRPr="00176775" w:rsidRDefault="00255AC3" w:rsidP="00176775">
      <w:pPr>
        <w:keepNext/>
        <w:keepLines/>
        <w:numPr>
          <w:ilvl w:val="2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/>
        <w:ind w:left="0"/>
        <w:outlineLvl w:val="2"/>
        <w:rPr>
          <w:rFonts w:eastAsia="SimSun" w:cs="Arial"/>
          <w:color w:val="1C438B"/>
          <w:sz w:val="40"/>
          <w:szCs w:val="40"/>
          <w:lang w:eastAsia="zh-CN"/>
        </w:rPr>
      </w:pPr>
    </w:p>
    <w:p w14:paraId="4D4694F5" w14:textId="6473B781" w:rsidR="00176775" w:rsidRPr="00176775" w:rsidRDefault="00176775" w:rsidP="00176775">
      <w:pPr>
        <w:pStyle w:val="ListBullet"/>
        <w:numPr>
          <w:ilvl w:val="0"/>
          <w:numId w:val="0"/>
        </w:numPr>
        <w:ind w:left="652"/>
        <w:rPr>
          <w:sz w:val="28"/>
          <w:szCs w:val="28"/>
          <w:lang w:eastAsia="zh-CN"/>
        </w:rPr>
      </w:pPr>
    </w:p>
    <w:sectPr w:rsidR="00176775" w:rsidRPr="00176775" w:rsidSect="00ED288C"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63A59" w14:textId="3E5E4174" w:rsidR="00354957" w:rsidRDefault="00354957">
      <w:r>
        <w:separator/>
      </w:r>
    </w:p>
    <w:p w14:paraId="7BC95773" w14:textId="77777777" w:rsidR="00354957" w:rsidRDefault="00354957"/>
  </w:endnote>
  <w:endnote w:type="continuationSeparator" w:id="0">
    <w:p w14:paraId="70C78F60" w14:textId="197ACCCA" w:rsidR="00354957" w:rsidRDefault="00354957">
      <w:r>
        <w:continuationSeparator/>
      </w:r>
    </w:p>
    <w:p w14:paraId="32D452A2" w14:textId="77777777" w:rsidR="00354957" w:rsidRDefault="00354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4FD961EC" w:rsidR="005C1680" w:rsidRPr="004D333E" w:rsidRDefault="005C1680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70ACD">
      <w:rPr>
        <w:noProof/>
      </w:rPr>
      <w:t>4</w:t>
    </w:r>
    <w:r w:rsidRPr="002810D3">
      <w:fldChar w:fldCharType="end"/>
    </w:r>
    <w:r w:rsidRPr="002810D3">
      <w:tab/>
    </w:r>
    <w:r w:rsidR="00BC4357">
      <w:t>[Language]</w:t>
    </w:r>
    <w:r w:rsidR="00D13999">
      <w:t xml:space="preserve"> </w:t>
    </w:r>
    <w:r w:rsidR="009D13C4">
      <w:t xml:space="preserve">Early </w:t>
    </w:r>
    <w:r w:rsidR="00D13999">
      <w:t xml:space="preserve">Stage </w:t>
    </w:r>
    <w:r w:rsidR="009D13C4">
      <w:t>1</w:t>
    </w:r>
    <w:r w:rsidR="00D13999">
      <w:t xml:space="preserve"> – </w:t>
    </w:r>
    <w:r w:rsidR="009D13C4">
      <w:t>Hello</w:t>
    </w:r>
    <w:r w:rsidR="003448FD">
      <w:t>!</w:t>
    </w:r>
    <w:r w:rsidR="00BC4357">
      <w:t xml:space="preserve"> Student workbook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323A7025" w:rsidR="005C1680" w:rsidRPr="004D333E" w:rsidRDefault="005C1680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70ACD">
      <w:rPr>
        <w:noProof/>
      </w:rPr>
      <w:t>Apr-20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70ACD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5C1680" w:rsidRDefault="005C168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703DD" w14:textId="5D3BC05B" w:rsidR="00354957" w:rsidRDefault="00354957">
      <w:r>
        <w:separator/>
      </w:r>
    </w:p>
    <w:p w14:paraId="20BBFCB2" w14:textId="77777777" w:rsidR="00354957" w:rsidRDefault="00354957"/>
  </w:footnote>
  <w:footnote w:type="continuationSeparator" w:id="0">
    <w:p w14:paraId="1963930D" w14:textId="778A4DC6" w:rsidR="00354957" w:rsidRDefault="00354957">
      <w:r>
        <w:continuationSeparator/>
      </w:r>
    </w:p>
    <w:p w14:paraId="1C0D2AA6" w14:textId="77777777" w:rsidR="00354957" w:rsidRDefault="00354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5C1680" w:rsidRDefault="005C168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68AB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73442"/>
    <w:multiLevelType w:val="hybridMultilevel"/>
    <w:tmpl w:val="0136C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32C3818"/>
    <w:multiLevelType w:val="hybridMultilevel"/>
    <w:tmpl w:val="4CFAA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81F1EF4"/>
    <w:multiLevelType w:val="hybridMultilevel"/>
    <w:tmpl w:val="806AE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42A7B05"/>
    <w:multiLevelType w:val="hybridMultilevel"/>
    <w:tmpl w:val="6E4E1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510"/>
        </w:tabs>
        <w:ind w:left="51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4F011B13"/>
    <w:multiLevelType w:val="hybridMultilevel"/>
    <w:tmpl w:val="C6DEB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3724"/>
    <w:multiLevelType w:val="hybridMultilevel"/>
    <w:tmpl w:val="3E9EA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2C03"/>
    <w:multiLevelType w:val="hybridMultilevel"/>
    <w:tmpl w:val="4560C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64D51499"/>
    <w:multiLevelType w:val="hybridMultilevel"/>
    <w:tmpl w:val="DAC8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7CFD55EC"/>
    <w:multiLevelType w:val="hybridMultilevel"/>
    <w:tmpl w:val="271CC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14"/>
  </w:num>
  <w:num w:numId="9">
    <w:abstractNumId w:val="23"/>
  </w:num>
  <w:num w:numId="10">
    <w:abstractNumId w:val="12"/>
  </w:num>
  <w:num w:numId="11">
    <w:abstractNumId w:val="21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29"/>
  </w:num>
  <w:num w:numId="22">
    <w:abstractNumId w:val="25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2"/>
  </w:num>
  <w:num w:numId="32">
    <w:abstractNumId w:val="29"/>
  </w:num>
  <w:num w:numId="33">
    <w:abstractNumId w:val="24"/>
  </w:num>
  <w:num w:numId="34">
    <w:abstractNumId w:val="26"/>
  </w:num>
  <w:num w:numId="35">
    <w:abstractNumId w:val="28"/>
  </w:num>
  <w:num w:numId="36">
    <w:abstractNumId w:val="7"/>
  </w:num>
  <w:num w:numId="37">
    <w:abstractNumId w:val="17"/>
  </w:num>
  <w:num w:numId="38">
    <w:abstractNumId w:val="17"/>
    <w:lvlOverride w:ilvl="0">
      <w:startOverride w:val="2"/>
    </w:lvlOverride>
  </w:num>
  <w:num w:numId="39">
    <w:abstractNumId w:val="30"/>
  </w:num>
  <w:num w:numId="40">
    <w:abstractNumId w:val="19"/>
  </w:num>
  <w:num w:numId="41">
    <w:abstractNumId w:val="13"/>
  </w:num>
  <w:num w:numId="42">
    <w:abstractNumId w:val="11"/>
  </w:num>
  <w:num w:numId="43">
    <w:abstractNumId w:val="18"/>
  </w:num>
  <w:num w:numId="44">
    <w:abstractNumId w:val="8"/>
  </w:num>
  <w:num w:numId="45">
    <w:abstractNumId w:val="20"/>
  </w:num>
  <w:num w:numId="46">
    <w:abstractNumId w:val="16"/>
  </w:num>
  <w:num w:numId="4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D91"/>
    <w:rsid w:val="00030EBC"/>
    <w:rsid w:val="00031BB0"/>
    <w:rsid w:val="000331B6"/>
    <w:rsid w:val="00034A8D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3CC3"/>
    <w:rsid w:val="000844F9"/>
    <w:rsid w:val="00084830"/>
    <w:rsid w:val="0008606A"/>
    <w:rsid w:val="00086656"/>
    <w:rsid w:val="00086D87"/>
    <w:rsid w:val="000872D6"/>
    <w:rsid w:val="00090628"/>
    <w:rsid w:val="0009452F"/>
    <w:rsid w:val="000951A3"/>
    <w:rsid w:val="00096052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263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6AC3"/>
    <w:rsid w:val="00116B75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4AC8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872"/>
    <w:rsid w:val="0017075C"/>
    <w:rsid w:val="00170CB5"/>
    <w:rsid w:val="00171601"/>
    <w:rsid w:val="00174183"/>
    <w:rsid w:val="00176775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CF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38C6"/>
    <w:rsid w:val="001D4CD1"/>
    <w:rsid w:val="001D5EDB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440"/>
    <w:rsid w:val="002046F7"/>
    <w:rsid w:val="0020478D"/>
    <w:rsid w:val="002054D0"/>
    <w:rsid w:val="00206EFD"/>
    <w:rsid w:val="0020756A"/>
    <w:rsid w:val="00210523"/>
    <w:rsid w:val="00210D95"/>
    <w:rsid w:val="002136B3"/>
    <w:rsid w:val="00214A73"/>
    <w:rsid w:val="00216957"/>
    <w:rsid w:val="00217731"/>
    <w:rsid w:val="00217AE6"/>
    <w:rsid w:val="00221301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8FE"/>
    <w:rsid w:val="00234830"/>
    <w:rsid w:val="002368C7"/>
    <w:rsid w:val="0023726F"/>
    <w:rsid w:val="00237784"/>
    <w:rsid w:val="0024041A"/>
    <w:rsid w:val="002410C8"/>
    <w:rsid w:val="00241C93"/>
    <w:rsid w:val="0024214A"/>
    <w:rsid w:val="002441F2"/>
    <w:rsid w:val="0024438F"/>
    <w:rsid w:val="002447C2"/>
    <w:rsid w:val="00244D34"/>
    <w:rsid w:val="00244F99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5AC3"/>
    <w:rsid w:val="00256D4F"/>
    <w:rsid w:val="00260EE8"/>
    <w:rsid w:val="00260F28"/>
    <w:rsid w:val="0026131D"/>
    <w:rsid w:val="00263542"/>
    <w:rsid w:val="00266738"/>
    <w:rsid w:val="00266D0C"/>
    <w:rsid w:val="00273350"/>
    <w:rsid w:val="002735D9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2EA"/>
    <w:rsid w:val="002E633F"/>
    <w:rsid w:val="002F0BF7"/>
    <w:rsid w:val="002F0D60"/>
    <w:rsid w:val="002F104E"/>
    <w:rsid w:val="002F175A"/>
    <w:rsid w:val="002F1BD9"/>
    <w:rsid w:val="002F3A6D"/>
    <w:rsid w:val="002F749C"/>
    <w:rsid w:val="003024AE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13D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2F53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48FD"/>
    <w:rsid w:val="00345EB0"/>
    <w:rsid w:val="0034764B"/>
    <w:rsid w:val="0034780A"/>
    <w:rsid w:val="00347CBE"/>
    <w:rsid w:val="003503AC"/>
    <w:rsid w:val="00352686"/>
    <w:rsid w:val="003534AD"/>
    <w:rsid w:val="00354957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0ACD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C25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6F9D"/>
    <w:rsid w:val="003C723C"/>
    <w:rsid w:val="003D0EC3"/>
    <w:rsid w:val="003D0F7F"/>
    <w:rsid w:val="003D22E3"/>
    <w:rsid w:val="003D3CF0"/>
    <w:rsid w:val="003D53BF"/>
    <w:rsid w:val="003D6797"/>
    <w:rsid w:val="003D779D"/>
    <w:rsid w:val="003D7846"/>
    <w:rsid w:val="003D78A2"/>
    <w:rsid w:val="003E03AC"/>
    <w:rsid w:val="003E03FD"/>
    <w:rsid w:val="003E15EE"/>
    <w:rsid w:val="003E219B"/>
    <w:rsid w:val="003E4725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17EBC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CEE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869"/>
    <w:rsid w:val="00485CCD"/>
    <w:rsid w:val="00485DB5"/>
    <w:rsid w:val="004860C5"/>
    <w:rsid w:val="00486D2B"/>
    <w:rsid w:val="00490D60"/>
    <w:rsid w:val="00493120"/>
    <w:rsid w:val="0049395B"/>
    <w:rsid w:val="004949C7"/>
    <w:rsid w:val="00494FDC"/>
    <w:rsid w:val="004A0489"/>
    <w:rsid w:val="004A161B"/>
    <w:rsid w:val="004A4146"/>
    <w:rsid w:val="004A47DB"/>
    <w:rsid w:val="004A4C38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C79"/>
    <w:rsid w:val="004D5537"/>
    <w:rsid w:val="004D5BBA"/>
    <w:rsid w:val="004D6540"/>
    <w:rsid w:val="004E1275"/>
    <w:rsid w:val="004E1C2A"/>
    <w:rsid w:val="004E2ACB"/>
    <w:rsid w:val="004E38B0"/>
    <w:rsid w:val="004E3C28"/>
    <w:rsid w:val="004E4332"/>
    <w:rsid w:val="004E4E0B"/>
    <w:rsid w:val="004E6856"/>
    <w:rsid w:val="004E6FB4"/>
    <w:rsid w:val="004F003B"/>
    <w:rsid w:val="004F00A8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42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4DFB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0EA7"/>
    <w:rsid w:val="00563104"/>
    <w:rsid w:val="00563267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5ED4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680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D7169"/>
    <w:rsid w:val="005E0B43"/>
    <w:rsid w:val="005E4742"/>
    <w:rsid w:val="005E6829"/>
    <w:rsid w:val="005E6D9C"/>
    <w:rsid w:val="005F10D4"/>
    <w:rsid w:val="005F26E8"/>
    <w:rsid w:val="005F275A"/>
    <w:rsid w:val="005F2E08"/>
    <w:rsid w:val="005F4400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F76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723"/>
    <w:rsid w:val="0063670E"/>
    <w:rsid w:val="00637181"/>
    <w:rsid w:val="00637449"/>
    <w:rsid w:val="00637AE2"/>
    <w:rsid w:val="00637AF8"/>
    <w:rsid w:val="006410F5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1F9"/>
    <w:rsid w:val="006552BE"/>
    <w:rsid w:val="006618E3"/>
    <w:rsid w:val="00661D06"/>
    <w:rsid w:val="006638B4"/>
    <w:rsid w:val="0066400D"/>
    <w:rsid w:val="00664057"/>
    <w:rsid w:val="006644C4"/>
    <w:rsid w:val="0066665B"/>
    <w:rsid w:val="00670EE3"/>
    <w:rsid w:val="0067331F"/>
    <w:rsid w:val="00673421"/>
    <w:rsid w:val="006742D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6BA1"/>
    <w:rsid w:val="00686DE9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068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012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28F5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EE6"/>
    <w:rsid w:val="006F4503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0F8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7E7"/>
    <w:rsid w:val="007564AE"/>
    <w:rsid w:val="00756FF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F6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204"/>
    <w:rsid w:val="007D458F"/>
    <w:rsid w:val="007D5655"/>
    <w:rsid w:val="007D5A52"/>
    <w:rsid w:val="007D6415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6CCC"/>
    <w:rsid w:val="007F76BF"/>
    <w:rsid w:val="007F7E83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721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13D"/>
    <w:rsid w:val="008248E7"/>
    <w:rsid w:val="00824F02"/>
    <w:rsid w:val="00825595"/>
    <w:rsid w:val="00826BD1"/>
    <w:rsid w:val="00826C4F"/>
    <w:rsid w:val="00830A48"/>
    <w:rsid w:val="00831C89"/>
    <w:rsid w:val="00832C2F"/>
    <w:rsid w:val="00832DA5"/>
    <w:rsid w:val="00832F4B"/>
    <w:rsid w:val="0083310A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B2C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62C"/>
    <w:rsid w:val="008A21F0"/>
    <w:rsid w:val="008A4B1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0C5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84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734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17D0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0D02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3C4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A07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496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8DE"/>
    <w:rsid w:val="00A307AE"/>
    <w:rsid w:val="00A35E8B"/>
    <w:rsid w:val="00A3669F"/>
    <w:rsid w:val="00A37C79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497"/>
    <w:rsid w:val="00A65A2B"/>
    <w:rsid w:val="00A70170"/>
    <w:rsid w:val="00A726C7"/>
    <w:rsid w:val="00A7343D"/>
    <w:rsid w:val="00A7409C"/>
    <w:rsid w:val="00A752B5"/>
    <w:rsid w:val="00A75BF2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C05"/>
    <w:rsid w:val="00A96D9C"/>
    <w:rsid w:val="00A97222"/>
    <w:rsid w:val="00A9772A"/>
    <w:rsid w:val="00AA18E2"/>
    <w:rsid w:val="00AA22B0"/>
    <w:rsid w:val="00AA2B19"/>
    <w:rsid w:val="00AA3B89"/>
    <w:rsid w:val="00AA5D7E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20F9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5B09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2A70"/>
    <w:rsid w:val="00BC3779"/>
    <w:rsid w:val="00BC41A0"/>
    <w:rsid w:val="00BC4357"/>
    <w:rsid w:val="00BC43D8"/>
    <w:rsid w:val="00BD0056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B34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589A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49AE"/>
    <w:rsid w:val="00C65AB2"/>
    <w:rsid w:val="00C67BBF"/>
    <w:rsid w:val="00C70168"/>
    <w:rsid w:val="00C718DD"/>
    <w:rsid w:val="00C71AFB"/>
    <w:rsid w:val="00C74707"/>
    <w:rsid w:val="00C767C7"/>
    <w:rsid w:val="00C772B1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960"/>
    <w:rsid w:val="00C95246"/>
    <w:rsid w:val="00C95588"/>
    <w:rsid w:val="00C95C01"/>
    <w:rsid w:val="00C967FE"/>
    <w:rsid w:val="00CA103E"/>
    <w:rsid w:val="00CA3845"/>
    <w:rsid w:val="00CA6C45"/>
    <w:rsid w:val="00CA74F6"/>
    <w:rsid w:val="00CA7603"/>
    <w:rsid w:val="00CB15DC"/>
    <w:rsid w:val="00CB364E"/>
    <w:rsid w:val="00CB36DE"/>
    <w:rsid w:val="00CB37B8"/>
    <w:rsid w:val="00CB4F1A"/>
    <w:rsid w:val="00CB4F50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EC1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3999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3FA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F1C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886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43D0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D9"/>
    <w:rsid w:val="00E331FB"/>
    <w:rsid w:val="00E33DF4"/>
    <w:rsid w:val="00E35A97"/>
    <w:rsid w:val="00E35EDE"/>
    <w:rsid w:val="00E36528"/>
    <w:rsid w:val="00E409B4"/>
    <w:rsid w:val="00E40CF7"/>
    <w:rsid w:val="00E413B8"/>
    <w:rsid w:val="00E43120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34C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51C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48A"/>
    <w:rsid w:val="00F34D8E"/>
    <w:rsid w:val="00F3515A"/>
    <w:rsid w:val="00F3674D"/>
    <w:rsid w:val="00F37587"/>
    <w:rsid w:val="00F4079E"/>
    <w:rsid w:val="00F40B14"/>
    <w:rsid w:val="00F420F0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B20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3A6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5F4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665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95C01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E17DE45BD848A93BE9904AF05AFE" ma:contentTypeVersion="13" ma:contentTypeDescription="Create a new document." ma:contentTypeScope="" ma:versionID="f0ff9384ee0307d1b5be747adce696d2">
  <xsd:schema xmlns:xsd="http://www.w3.org/2001/XMLSchema" xmlns:xs="http://www.w3.org/2001/XMLSchema" xmlns:p="http://schemas.microsoft.com/office/2006/metadata/properties" xmlns:ns3="a671a430-3424-474a-ac10-a033a22161bc" xmlns:ns4="72f86510-d65d-498d-a2ab-2c30f95165db" targetNamespace="http://schemas.microsoft.com/office/2006/metadata/properties" ma:root="true" ma:fieldsID="8b506d6d0db010b86d5546eccdb56f06" ns3:_="" ns4:_="">
    <xsd:import namespace="a671a430-3424-474a-ac10-a033a22161bc"/>
    <xsd:import namespace="72f86510-d65d-498d-a2ab-2c30f95165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1a430-3424-474a-ac10-a033a221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86510-d65d-498d-a2ab-2c30f9516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25CF0-29E2-487A-AF29-86F7471A9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1a430-3424-474a-ac10-a033a22161bc"/>
    <ds:schemaRef ds:uri="72f86510-d65d-498d-a2ab-2c30f951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purl.org/dc/terms/"/>
    <ds:schemaRef ds:uri="72f86510-d65d-498d-a2ab-2c30f95165db"/>
    <ds:schemaRef ds:uri="http://purl.org/dc/dcmitype/"/>
    <ds:schemaRef ds:uri="a671a430-3424-474a-ac10-a033a22161b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86F509A-156D-4FB8-8111-4827D31A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16</Pages>
  <Words>640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[Language] Early Stage 1 Hello! student workbook</dc:title>
  <dc:subject/>
  <dc:creator>NSW DoE</dc:creator>
  <cp:keywords/>
  <dc:description/>
  <cp:lastModifiedBy>Stephen Nogher</cp:lastModifiedBy>
  <cp:revision>2</cp:revision>
  <cp:lastPrinted>2019-09-30T07:42:00Z</cp:lastPrinted>
  <dcterms:created xsi:type="dcterms:W3CDTF">2020-04-21T03:43:00Z</dcterms:created>
  <dcterms:modified xsi:type="dcterms:W3CDTF">2020-04-21T03:43:00Z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0x0101003ADCE17DE45BD848A93BE9904AF05AFE</vt:lpwstr>
  </property>
</Properties>
</file>