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662D4" w14:textId="379BCBC1" w:rsidR="000B414C" w:rsidRPr="0084745C" w:rsidRDefault="00667FEF" w:rsidP="006C72CB">
      <w:pPr>
        <w:pStyle w:val="IOSdocumenttitle2017"/>
      </w:pPr>
      <w:bookmarkStart w:id="0" w:name="_GoBack"/>
      <w:bookmarkEnd w:id="0"/>
      <w:r w:rsidRPr="0084745C">
        <w:rPr>
          <w:noProof/>
          <w:lang w:eastAsia="en-AU"/>
        </w:rPr>
        <w:drawing>
          <wp:inline distT="0" distB="0" distL="0" distR="0" wp14:anchorId="7ED4D3F0" wp14:editId="45D39626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3D4B0E">
        <w:t>Glossary – The Nuclear A</w:t>
      </w:r>
      <w:r w:rsidR="00990790" w:rsidRPr="00990790">
        <w:t>ge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erms and their corresponding definition"/>
      </w:tblPr>
      <w:tblGrid>
        <w:gridCol w:w="2547"/>
        <w:gridCol w:w="8215"/>
      </w:tblGrid>
      <w:tr w:rsidR="00990790" w14:paraId="4629444C" w14:textId="77777777" w:rsidTr="00990790">
        <w:trPr>
          <w:tblHeader/>
        </w:trPr>
        <w:tc>
          <w:tcPr>
            <w:tcW w:w="2547" w:type="dxa"/>
          </w:tcPr>
          <w:p w14:paraId="6A9A48E3" w14:textId="77777777" w:rsidR="00990790" w:rsidRDefault="00990790" w:rsidP="0099079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Term</w:t>
            </w:r>
          </w:p>
        </w:tc>
        <w:tc>
          <w:tcPr>
            <w:tcW w:w="8215" w:type="dxa"/>
          </w:tcPr>
          <w:p w14:paraId="3BEB1FA1" w14:textId="77777777" w:rsidR="00990790" w:rsidRDefault="00990790" w:rsidP="0099079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</w:tr>
      <w:tr w:rsidR="00990790" w14:paraId="1BDA311A" w14:textId="77777777" w:rsidTr="00990790">
        <w:tc>
          <w:tcPr>
            <w:tcW w:w="2547" w:type="dxa"/>
          </w:tcPr>
          <w:p w14:paraId="382DE529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 w:rsidRPr="00990790">
              <w:rPr>
                <w:lang w:eastAsia="en-US"/>
              </w:rPr>
              <w:t>Arms race</w:t>
            </w:r>
          </w:p>
        </w:tc>
        <w:tc>
          <w:tcPr>
            <w:tcW w:w="8215" w:type="dxa"/>
          </w:tcPr>
          <w:p w14:paraId="53BD2FA8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Pr="00990790">
              <w:rPr>
                <w:lang w:eastAsia="en-US"/>
              </w:rPr>
              <w:t xml:space="preserve"> competition between nations for superiority in the development and accumulation of weapons.</w:t>
            </w:r>
          </w:p>
        </w:tc>
      </w:tr>
      <w:tr w:rsidR="00990790" w14:paraId="0ADC13D1" w14:textId="77777777" w:rsidTr="00990790">
        <w:tc>
          <w:tcPr>
            <w:tcW w:w="2547" w:type="dxa"/>
          </w:tcPr>
          <w:p w14:paraId="1C9A6998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 w:rsidRPr="00990790">
              <w:rPr>
                <w:lang w:eastAsia="en-US"/>
              </w:rPr>
              <w:t>Atomic bomb</w:t>
            </w:r>
          </w:p>
        </w:tc>
        <w:tc>
          <w:tcPr>
            <w:tcW w:w="8215" w:type="dxa"/>
          </w:tcPr>
          <w:p w14:paraId="6AD1BA11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Pr="00990790">
              <w:rPr>
                <w:lang w:eastAsia="en-US"/>
              </w:rPr>
              <w:t xml:space="preserve"> bomb which derives its destructive power from the rapid release of nuclear energy by fission of heavy atomic nuclei, causing damage through heat, blast, and radioactivity.</w:t>
            </w:r>
          </w:p>
        </w:tc>
      </w:tr>
      <w:tr w:rsidR="00990790" w14:paraId="25AD42B0" w14:textId="77777777" w:rsidTr="00990790">
        <w:tc>
          <w:tcPr>
            <w:tcW w:w="2547" w:type="dxa"/>
          </w:tcPr>
          <w:p w14:paraId="37F0F34C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 w:rsidRPr="00990790">
              <w:rPr>
                <w:lang w:eastAsia="en-US"/>
              </w:rPr>
              <w:t>Capacity</w:t>
            </w:r>
          </w:p>
        </w:tc>
        <w:tc>
          <w:tcPr>
            <w:tcW w:w="8215" w:type="dxa"/>
          </w:tcPr>
          <w:p w14:paraId="31B27131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Pr="00990790">
              <w:rPr>
                <w:lang w:eastAsia="en-US"/>
              </w:rPr>
              <w:t>he amount that something can contain or produce.</w:t>
            </w:r>
          </w:p>
        </w:tc>
      </w:tr>
      <w:tr w:rsidR="00990790" w14:paraId="6EC47FC1" w14:textId="77777777" w:rsidTr="00990790">
        <w:tc>
          <w:tcPr>
            <w:tcW w:w="2547" w:type="dxa"/>
          </w:tcPr>
          <w:p w14:paraId="02E42445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 w:rsidRPr="00990790">
              <w:rPr>
                <w:lang w:eastAsia="en-US"/>
              </w:rPr>
              <w:t>Détente</w:t>
            </w:r>
          </w:p>
        </w:tc>
        <w:tc>
          <w:tcPr>
            <w:tcW w:w="8215" w:type="dxa"/>
          </w:tcPr>
          <w:p w14:paraId="055025BD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Pr="00990790">
              <w:rPr>
                <w:lang w:eastAsia="en-US"/>
              </w:rPr>
              <w:t>he easing of hostility or strained relations, especially between countries.</w:t>
            </w:r>
          </w:p>
        </w:tc>
      </w:tr>
      <w:tr w:rsidR="00990790" w14:paraId="7EE4C996" w14:textId="77777777" w:rsidTr="00990790">
        <w:tc>
          <w:tcPr>
            <w:tcW w:w="2547" w:type="dxa"/>
          </w:tcPr>
          <w:p w14:paraId="0365F383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 w:rsidRPr="00990790">
              <w:rPr>
                <w:lang w:eastAsia="en-US"/>
              </w:rPr>
              <w:t>Deterrence</w:t>
            </w:r>
          </w:p>
        </w:tc>
        <w:tc>
          <w:tcPr>
            <w:tcW w:w="8215" w:type="dxa"/>
          </w:tcPr>
          <w:p w14:paraId="793B9C36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 w:rsidRPr="00990790">
              <w:rPr>
                <w:lang w:eastAsia="en-US"/>
              </w:rPr>
              <w:t>The action of discouraging an action or event through instilling doubt or fear of the consequences.</w:t>
            </w:r>
          </w:p>
        </w:tc>
      </w:tr>
      <w:tr w:rsidR="00990790" w14:paraId="45AE1E2F" w14:textId="77777777" w:rsidTr="00990790">
        <w:tc>
          <w:tcPr>
            <w:tcW w:w="2547" w:type="dxa"/>
          </w:tcPr>
          <w:p w14:paraId="2A167701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 w:rsidRPr="00990790">
              <w:rPr>
                <w:lang w:eastAsia="en-US"/>
              </w:rPr>
              <w:t>Disarmament</w:t>
            </w:r>
          </w:p>
        </w:tc>
        <w:tc>
          <w:tcPr>
            <w:tcW w:w="8215" w:type="dxa"/>
          </w:tcPr>
          <w:p w14:paraId="3AE0306A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Pr="00990790">
              <w:rPr>
                <w:lang w:eastAsia="en-US"/>
              </w:rPr>
              <w:t>he reduction or withdrawal of military forces and weapons.</w:t>
            </w:r>
          </w:p>
        </w:tc>
      </w:tr>
      <w:tr w:rsidR="00990790" w14:paraId="0F3D6B05" w14:textId="77777777" w:rsidTr="00990790">
        <w:tc>
          <w:tcPr>
            <w:tcW w:w="2547" w:type="dxa"/>
          </w:tcPr>
          <w:p w14:paraId="43C8DC72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 w:rsidRPr="00990790">
              <w:rPr>
                <w:lang w:eastAsia="en-US"/>
              </w:rPr>
              <w:t>Doctrine</w:t>
            </w:r>
          </w:p>
        </w:tc>
        <w:tc>
          <w:tcPr>
            <w:tcW w:w="8215" w:type="dxa"/>
          </w:tcPr>
          <w:p w14:paraId="0BBDE66C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Pr="00990790">
              <w:rPr>
                <w:lang w:eastAsia="en-US"/>
              </w:rPr>
              <w:t xml:space="preserve"> stated principle of government policy, mainly in foreign or military affairs</w:t>
            </w:r>
          </w:p>
        </w:tc>
      </w:tr>
      <w:tr w:rsidR="00990790" w14:paraId="15C8CFBF" w14:textId="77777777" w:rsidTr="00990790">
        <w:tc>
          <w:tcPr>
            <w:tcW w:w="2547" w:type="dxa"/>
          </w:tcPr>
          <w:p w14:paraId="423F519E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 w:rsidRPr="00990790">
              <w:rPr>
                <w:lang w:eastAsia="en-US"/>
              </w:rPr>
              <w:t>Fallout</w:t>
            </w:r>
          </w:p>
        </w:tc>
        <w:tc>
          <w:tcPr>
            <w:tcW w:w="8215" w:type="dxa"/>
          </w:tcPr>
          <w:p w14:paraId="122AFA16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Pr="00990790">
              <w:rPr>
                <w:lang w:eastAsia="en-US"/>
              </w:rPr>
              <w:t>adioactive particles that are carried into the atmosphere after a nuclear explosion and gradually fall back as dust or in precipitation.</w:t>
            </w:r>
          </w:p>
        </w:tc>
      </w:tr>
      <w:tr w:rsidR="00990790" w14:paraId="20CBDE48" w14:textId="77777777" w:rsidTr="00990790">
        <w:tc>
          <w:tcPr>
            <w:tcW w:w="2547" w:type="dxa"/>
          </w:tcPr>
          <w:p w14:paraId="53D69D3D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 w:rsidRPr="00990790">
              <w:rPr>
                <w:lang w:eastAsia="en-US"/>
              </w:rPr>
              <w:t>Legacy</w:t>
            </w:r>
          </w:p>
        </w:tc>
        <w:tc>
          <w:tcPr>
            <w:tcW w:w="8215" w:type="dxa"/>
          </w:tcPr>
          <w:p w14:paraId="6B5B189B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Pr="00990790">
              <w:rPr>
                <w:lang w:eastAsia="en-US"/>
              </w:rPr>
              <w:t>omething left or handed down by a predecessor</w:t>
            </w:r>
          </w:p>
        </w:tc>
      </w:tr>
      <w:tr w:rsidR="00990790" w14:paraId="4962234D" w14:textId="77777777" w:rsidTr="00990790">
        <w:tc>
          <w:tcPr>
            <w:tcW w:w="2547" w:type="dxa"/>
          </w:tcPr>
          <w:p w14:paraId="481B4041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 w:rsidRPr="00990790">
              <w:rPr>
                <w:lang w:eastAsia="en-US"/>
              </w:rPr>
              <w:t>Mutually assured destruction</w:t>
            </w:r>
          </w:p>
        </w:tc>
        <w:tc>
          <w:tcPr>
            <w:tcW w:w="8215" w:type="dxa"/>
          </w:tcPr>
          <w:p w14:paraId="587CDE1F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Pr="00990790">
              <w:rPr>
                <w:lang w:eastAsia="en-US"/>
              </w:rPr>
              <w:t xml:space="preserve"> doctrine of military strategy and national security policy in which a full-scale use of nuclear weapons by two or more opposing sides would cause the complete annihilation of both the attacker and the defender</w:t>
            </w:r>
          </w:p>
        </w:tc>
      </w:tr>
      <w:tr w:rsidR="00990790" w14:paraId="6F5AC03D" w14:textId="77777777" w:rsidTr="00990790">
        <w:tc>
          <w:tcPr>
            <w:tcW w:w="2547" w:type="dxa"/>
          </w:tcPr>
          <w:p w14:paraId="54F12B38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 w:rsidRPr="00990790">
              <w:rPr>
                <w:lang w:eastAsia="en-US"/>
              </w:rPr>
              <w:t>Non-proliferation</w:t>
            </w:r>
          </w:p>
        </w:tc>
        <w:tc>
          <w:tcPr>
            <w:tcW w:w="8215" w:type="dxa"/>
          </w:tcPr>
          <w:p w14:paraId="4313F2EA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Pr="00990790">
              <w:rPr>
                <w:lang w:eastAsia="en-US"/>
              </w:rPr>
              <w:t>he prevention of an increase or spread of something, especially the number of countries possessing nuclear weapons.</w:t>
            </w:r>
          </w:p>
        </w:tc>
      </w:tr>
      <w:tr w:rsidR="00990790" w14:paraId="0920A3F4" w14:textId="77777777" w:rsidTr="00990790">
        <w:tc>
          <w:tcPr>
            <w:tcW w:w="2547" w:type="dxa"/>
          </w:tcPr>
          <w:p w14:paraId="078DDE12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 w:rsidRPr="00990790">
              <w:rPr>
                <w:lang w:eastAsia="en-US"/>
              </w:rPr>
              <w:t>Nuclear</w:t>
            </w:r>
          </w:p>
        </w:tc>
        <w:tc>
          <w:tcPr>
            <w:tcW w:w="8215" w:type="dxa"/>
          </w:tcPr>
          <w:p w14:paraId="688D2065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990790">
              <w:rPr>
                <w:lang w:eastAsia="en-US"/>
              </w:rPr>
              <w:t>enoting, relating to, or powered by the energy released in nuclear fission or fusion</w:t>
            </w:r>
          </w:p>
        </w:tc>
      </w:tr>
      <w:tr w:rsidR="00990790" w14:paraId="28B58E55" w14:textId="77777777" w:rsidTr="00990790">
        <w:tc>
          <w:tcPr>
            <w:tcW w:w="2547" w:type="dxa"/>
          </w:tcPr>
          <w:p w14:paraId="443E7246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 w:rsidRPr="00990790">
              <w:rPr>
                <w:lang w:eastAsia="en-US"/>
              </w:rPr>
              <w:t>Parity</w:t>
            </w:r>
          </w:p>
        </w:tc>
        <w:tc>
          <w:tcPr>
            <w:tcW w:w="8215" w:type="dxa"/>
          </w:tcPr>
          <w:p w14:paraId="2AB2CED5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Pr="00990790">
              <w:rPr>
                <w:lang w:eastAsia="en-US"/>
              </w:rPr>
              <w:t>he state or condition of being equal</w:t>
            </w:r>
          </w:p>
        </w:tc>
      </w:tr>
      <w:tr w:rsidR="00990790" w14:paraId="5ADF20D1" w14:textId="77777777" w:rsidTr="00990790">
        <w:tc>
          <w:tcPr>
            <w:tcW w:w="2547" w:type="dxa"/>
          </w:tcPr>
          <w:p w14:paraId="58221B42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 w:rsidRPr="00990790">
              <w:rPr>
                <w:lang w:eastAsia="en-US"/>
              </w:rPr>
              <w:t>Proliferation</w:t>
            </w:r>
          </w:p>
        </w:tc>
        <w:tc>
          <w:tcPr>
            <w:tcW w:w="8215" w:type="dxa"/>
          </w:tcPr>
          <w:p w14:paraId="2F7C9EA6" w14:textId="77777777" w:rsidR="00990790" w:rsidRDefault="00990790" w:rsidP="009907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Pr="00990790">
              <w:rPr>
                <w:lang w:eastAsia="en-US"/>
              </w:rPr>
              <w:t>apid increase in the number or amount of something</w:t>
            </w:r>
          </w:p>
        </w:tc>
      </w:tr>
    </w:tbl>
    <w:p w14:paraId="3CFADBF3" w14:textId="77777777" w:rsidR="009862E0" w:rsidRPr="009862E0" w:rsidRDefault="009862E0" w:rsidP="006E00E5">
      <w:pPr>
        <w:pStyle w:val="IOSunformattedspace2017"/>
        <w:rPr>
          <w:lang w:eastAsia="en-US"/>
        </w:rPr>
      </w:pPr>
    </w:p>
    <w:sectPr w:rsidR="009862E0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CFB21" w14:textId="77777777" w:rsidR="00BF0F4D" w:rsidRDefault="00BF0F4D" w:rsidP="00F247F6">
      <w:r>
        <w:separator/>
      </w:r>
    </w:p>
    <w:p w14:paraId="61FB10DB" w14:textId="77777777" w:rsidR="00BF0F4D" w:rsidRDefault="00BF0F4D"/>
    <w:p w14:paraId="77C282BD" w14:textId="77777777" w:rsidR="00BF0F4D" w:rsidRDefault="00BF0F4D"/>
  </w:endnote>
  <w:endnote w:type="continuationSeparator" w:id="0">
    <w:p w14:paraId="38B0473F" w14:textId="77777777" w:rsidR="00BF0F4D" w:rsidRDefault="00BF0F4D" w:rsidP="00F247F6">
      <w:r>
        <w:continuationSeparator/>
      </w:r>
    </w:p>
    <w:p w14:paraId="5DAA0889" w14:textId="77777777" w:rsidR="00BF0F4D" w:rsidRDefault="00BF0F4D"/>
    <w:p w14:paraId="5F166900" w14:textId="77777777" w:rsidR="00BF0F4D" w:rsidRDefault="00BF0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A6793" w14:textId="7777777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90790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A8E2" w14:textId="5B5CE4BC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56ACC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0121E" w14:textId="77777777" w:rsidR="00BF0F4D" w:rsidRDefault="00BF0F4D" w:rsidP="00F247F6">
      <w:r>
        <w:separator/>
      </w:r>
    </w:p>
    <w:p w14:paraId="6DF3C836" w14:textId="77777777" w:rsidR="00BF0F4D" w:rsidRDefault="00BF0F4D"/>
    <w:p w14:paraId="3C54AC1D" w14:textId="77777777" w:rsidR="00BF0F4D" w:rsidRDefault="00BF0F4D"/>
  </w:footnote>
  <w:footnote w:type="continuationSeparator" w:id="0">
    <w:p w14:paraId="33546983" w14:textId="77777777" w:rsidR="00BF0F4D" w:rsidRDefault="00BF0F4D" w:rsidP="00F247F6">
      <w:r>
        <w:continuationSeparator/>
      </w:r>
    </w:p>
    <w:p w14:paraId="4860A560" w14:textId="77777777" w:rsidR="00BF0F4D" w:rsidRDefault="00BF0F4D"/>
    <w:p w14:paraId="3EB52519" w14:textId="77777777" w:rsidR="00BF0F4D" w:rsidRDefault="00BF0F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990790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AC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1AA9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B0E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266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00E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B7225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079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0F4D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2772F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4A46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6A4D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FDD110"/>
  <w15:docId w15:val="{DE62CD42-F443-4B81-B141-6D1589CB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1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AA9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AA9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A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A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9C31-3ED1-4C3F-8D81-A1E98A1C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Glossary - The Nuclear Age</vt:lpstr>
    </vt:vector>
  </TitlesOfParts>
  <Manager/>
  <Company>NSW Department of Education</Company>
  <LinksUpToDate>false</LinksUpToDate>
  <CharactersWithSpaces>1544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S6 Glossary - The Nuclear Age</dc:title>
  <dc:subject/>
  <dc:creator>NSW Department of Education</dc:creator>
  <cp:keywords/>
  <dc:description/>
  <cp:lastModifiedBy>Rowena Martin</cp:lastModifiedBy>
  <cp:revision>3</cp:revision>
  <cp:lastPrinted>2017-06-14T01:28:00Z</cp:lastPrinted>
  <dcterms:created xsi:type="dcterms:W3CDTF">2017-11-03T02:42:00Z</dcterms:created>
  <dcterms:modified xsi:type="dcterms:W3CDTF">2020-09-21T00:54:00Z</dcterms:modified>
  <cp:category/>
</cp:coreProperties>
</file>