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85E9D" w:rsidR="0080294C" w:rsidP="00FA0633" w:rsidRDefault="231B6EBD" w14:paraId="0EA9E3A4" w14:textId="5DEA1907">
      <w:pPr>
        <w:pStyle w:val="Title"/>
        <w:rPr>
          <w:lang w:val="en-US"/>
        </w:rPr>
      </w:pPr>
      <w:bookmarkStart w:name="_GoBack" w:id="0"/>
      <w:bookmarkEnd w:id="0"/>
      <w:r w:rsidRPr="01582398" w:rsidR="34A89363">
        <w:rPr>
          <w:lang w:val="en-US"/>
        </w:rPr>
        <w:t xml:space="preserve">HSIE – History </w:t>
      </w:r>
      <w:r w:rsidRPr="01582398" w:rsidR="00985E9D">
        <w:rPr>
          <w:lang w:val="en-US"/>
        </w:rPr>
        <w:t xml:space="preserve">– </w:t>
      </w:r>
      <w:r w:rsidRPr="01582398" w:rsidR="2B4DE538">
        <w:rPr>
          <w:lang w:val="en-US"/>
        </w:rPr>
        <w:t xml:space="preserve">S2 </w:t>
      </w:r>
      <w:r w:rsidRPr="01582398" w:rsidR="00985E9D">
        <w:rPr>
          <w:lang w:val="en-US"/>
        </w:rPr>
        <w:t>learning sequence</w:t>
      </w:r>
    </w:p>
    <w:p w:rsidR="231B6EBD" w:rsidP="00B07505" w:rsidRDefault="231B6EBD" w14:paraId="268ED2F6" w14:textId="7B9A61A4">
      <w:pPr>
        <w:pStyle w:val="Heading2"/>
        <w:rPr/>
      </w:pPr>
      <w:r w:rsidR="231B6EBD">
        <w:rPr/>
        <w:t>Resource considerations</w:t>
      </w:r>
    </w:p>
    <w:p w:rsidR="231B6EBD" w:rsidP="357A002C" w:rsidRDefault="231B6EBD" w14:paraId="7B8F3BE8" w14:textId="2DC56159">
      <w:pPr>
        <w:pStyle w:val="Normal"/>
        <w:spacing w:after="120"/>
        <w:rPr>
          <w:b w:val="1"/>
          <w:bCs w:val="1"/>
        </w:rPr>
      </w:pPr>
      <w:r w:rsidR="231B6EBD">
        <w:rP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4679bc5e6f2b457e">
        <w:r w:rsidRPr="357A002C" w:rsidR="231B6EBD">
          <w:rPr>
            <w:rStyle w:val="Hyperlink"/>
          </w:rPr>
          <w:t>framework, designed using the K-6 template</w:t>
        </w:r>
      </w:hyperlink>
      <w:r w:rsidR="231B6EBD">
        <w:rPr/>
        <w:t xml:space="preserve">. </w:t>
      </w:r>
      <w:r w:rsidRPr="357A002C" w:rsidR="231B6EBD">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0f5d01b6e3634fd8">
        <w:r w:rsidRPr="357A002C" w:rsidR="231B6EBD">
          <w:rPr>
            <w:rStyle w:val="Hyperlink"/>
            <w:lang w:eastAsia="zh-CN"/>
          </w:rPr>
          <w:t xml:space="preserve">Learning at </w:t>
        </w:r>
        <w:r w:rsidRPr="357A002C" w:rsidR="006140F8">
          <w:rPr>
            <w:rStyle w:val="Hyperlink"/>
            <w:lang w:eastAsia="zh-CN"/>
          </w:rPr>
          <w:t>home, school p</w:t>
        </w:r>
        <w:r w:rsidRPr="357A002C" w:rsidR="231B6EBD">
          <w:rPr>
            <w:rStyle w:val="Hyperlink"/>
            <w:lang w:eastAsia="zh-CN"/>
          </w:rPr>
          <w:t>lanning page.</w:t>
        </w:r>
      </w:hyperlink>
      <w:r w:rsidRPr="357A002C" w:rsidR="231B6EBD">
        <w:rPr>
          <w:lang w:eastAsia="zh-CN"/>
        </w:rPr>
        <w:t xml:space="preserve"> </w:t>
      </w:r>
      <w:r w:rsidRPr="357A002C" w:rsidR="3A9A3760">
        <w:rPr>
          <w:lang w:eastAsia="zh-CN"/>
        </w:rPr>
        <w:t>Assessment strategies are included to ensure evidence of learning is monitored and collected.</w:t>
      </w:r>
    </w:p>
    <w:p w:rsidR="00FA0633" w:rsidP="00B07505" w:rsidRDefault="231B6EBD" w14:paraId="3F67835D" w14:textId="1987338C">
      <w:pPr>
        <w:pStyle w:val="Heading2"/>
        <w:rPr/>
      </w:pPr>
      <w:r w:rsidR="231B6EBD">
        <w:rPr/>
        <w:t xml:space="preserve">Stage </w:t>
      </w:r>
      <w:r w:rsidR="3DFDC8A4">
        <w:rPr/>
        <w:t>2</w:t>
      </w:r>
      <w:r w:rsidR="231B6EBD">
        <w:rPr/>
        <w:t xml:space="preserve"> learning sequence</w:t>
      </w:r>
      <w:r w:rsidR="34D52055">
        <w:rPr/>
        <w:t xml:space="preserve"> – Community and Remembrance</w:t>
      </w:r>
    </w:p>
    <w:p w:rsidR="00312EB1" w:rsidP="00312EB1" w:rsidRDefault="00312EB1" w14:paraId="01274A73" w14:textId="77777777">
      <w:pPr>
        <w:pStyle w:val="FeatureBox2"/>
        <w:rPr>
          <w:rFonts w:ascii="Segoe UI" w:hAnsi="Segoe UI" w:cs="Segoe UI"/>
          <w:sz w:val="18"/>
          <w:szCs w:val="18"/>
        </w:rPr>
      </w:pPr>
      <w:r w:rsidR="00312EB1">
        <w:rPr>
          <w:b w:val="1"/>
          <w:bCs w:val="1"/>
          <w:shd w:val="clear" w:color="auto" w:fill="C8DBF0"/>
          <w:lang w:val="en-US"/>
        </w:rPr>
        <w:t>Outcomes</w:t>
      </w:r>
    </w:p>
    <w:p w:rsidR="16C69D87" w:rsidP="3DB73917" w:rsidRDefault="16C69D87" w14:paraId="32C3F685" w14:textId="0A5FD9DE">
      <w:pPr>
        <w:pStyle w:val="FeatureBox2"/>
      </w:pPr>
      <w:r w:rsidRPr="3DB73917" w:rsidR="16C69D87">
        <w:rPr>
          <w:b w:val="1"/>
          <w:bCs w:val="1"/>
        </w:rPr>
        <w:t>HT2-1</w:t>
      </w:r>
      <w:r w:rsidR="16C69D87">
        <w:rPr/>
        <w:t xml:space="preserve"> identifies celebrations and commemorations of significance in Australia and the world</w:t>
      </w:r>
    </w:p>
    <w:p w:rsidR="16C69D87" w:rsidP="3DB73917" w:rsidRDefault="16C69D87" w14:paraId="57C5D991" w14:textId="701625DB">
      <w:pPr>
        <w:pStyle w:val="FeatureBox2"/>
      </w:pPr>
      <w:r w:rsidR="16C69D87">
        <w:rPr/>
        <w:t>HT2-5 applies skills of historical inquiry and communication</w:t>
      </w:r>
    </w:p>
    <w:p w:rsidR="6E3BF91A" w:rsidP="3DB73917" w:rsidRDefault="6E3BF91A" w14:paraId="5F10B7B9" w14:textId="783FC549">
      <w:pPr>
        <w:pStyle w:val="Normal"/>
      </w:pPr>
      <w:r w:rsidRPr="3DB73917" w:rsidR="6E3BF91A">
        <w:rPr>
          <w:rStyle w:val="Strong"/>
        </w:rPr>
        <w:t>Learning sequence overview</w:t>
      </w:r>
      <w:r w:rsidR="6E3BF91A">
        <w:rPr/>
        <w:t xml:space="preserve"> </w:t>
      </w:r>
      <w:r w:rsidR="00FA0633">
        <w:rPr/>
        <w:t xml:space="preserve">– </w:t>
      </w:r>
      <w:r w:rsidR="6CFE89AF">
        <w:rPr/>
        <w:t>Students investigate important days and weeks that are celebrated or commemorated in Australia. They identify and describe local, state and national symbols and discuss their origins, symbolism and significance. They record and communicate their information through an infographic or poster.</w:t>
      </w:r>
    </w:p>
    <w:p w:rsidR="00D16A2A" w:rsidP="3DB73917" w:rsidRDefault="00D16A2A" w14:paraId="24F32627" w14:textId="400B5939">
      <w:pPr>
        <w:pStyle w:val="Normal"/>
      </w:pPr>
      <w:r w:rsidRPr="3DB73917" w:rsidR="00D16A2A">
        <w:rPr>
          <w:rStyle w:val="Strong"/>
        </w:rPr>
        <w:t>Key concepts</w:t>
      </w:r>
      <w:r w:rsidR="00D16A2A">
        <w:rPr/>
        <w:t xml:space="preserve"> </w:t>
      </w:r>
    </w:p>
    <w:p w:rsidR="795E6BEC" w:rsidP="3DB73917" w:rsidRDefault="795E6BEC" w14:paraId="6596B2C0" w14:textId="7F9DAF98">
      <w:pPr>
        <w:pStyle w:val="ListParagraph"/>
        <w:numPr>
          <w:ilvl w:val="0"/>
          <w:numId w:val="44"/>
        </w:numPr>
        <w:rPr>
          <w:b w:val="1"/>
          <w:bCs w:val="1"/>
          <w:sz w:val="24"/>
          <w:szCs w:val="24"/>
        </w:rPr>
      </w:pPr>
      <w:r w:rsidRPr="3DB73917" w:rsidR="795E6BEC">
        <w:rPr>
          <w:b w:val="1"/>
          <w:bCs w:val="1"/>
        </w:rPr>
        <w:t>Significance:</w:t>
      </w:r>
      <w:r w:rsidR="795E6BEC">
        <w:rPr/>
        <w:t xml:space="preserve"> importance of an event, development or individual/group, </w:t>
      </w:r>
      <w:proofErr w:type="spellStart"/>
      <w:r w:rsidR="795E6BEC">
        <w:rPr/>
        <w:t>eg</w:t>
      </w:r>
      <w:proofErr w:type="spellEnd"/>
      <w:r w:rsidR="795E6BEC">
        <w:rPr/>
        <w:t xml:space="preserve"> the significance/importance of national days/holidays; the significance of the contributions of early settler</w:t>
      </w:r>
      <w:r w:rsidR="4E920815">
        <w:rPr/>
        <w:t>s</w:t>
      </w:r>
      <w:r w:rsidR="795E6BEC">
        <w:rPr/>
        <w:t>.</w:t>
      </w:r>
    </w:p>
    <w:p w:rsidR="795E6BEC" w:rsidP="3DB73917" w:rsidRDefault="795E6BEC" w14:paraId="4A7633BE" w14:textId="55C319EB">
      <w:pPr>
        <w:pStyle w:val="ListParagraph"/>
        <w:numPr>
          <w:ilvl w:val="0"/>
          <w:numId w:val="44"/>
        </w:numPr>
        <w:rPr>
          <w:b w:val="1"/>
          <w:bCs w:val="1"/>
          <w:sz w:val="24"/>
          <w:szCs w:val="24"/>
        </w:rPr>
      </w:pPr>
      <w:r w:rsidRPr="3DB73917" w:rsidR="795E6BEC">
        <w:rPr>
          <w:b w:val="1"/>
          <w:bCs w:val="1"/>
        </w:rPr>
        <w:t>Empathetic understanding</w:t>
      </w:r>
      <w:r w:rsidR="795E6BEC">
        <w:rPr/>
        <w:t xml:space="preserve">: developing an understanding of another's views, life and decisions made, </w:t>
      </w:r>
      <w:proofErr w:type="spellStart"/>
      <w:r w:rsidR="795E6BEC">
        <w:rPr/>
        <w:t>eg</w:t>
      </w:r>
      <w:proofErr w:type="spellEnd"/>
      <w:r w:rsidR="795E6BEC">
        <w:rPr/>
        <w:t xml:space="preserve"> developing an understanding of the life and attitudes of an early colonist or convict.</w:t>
      </w:r>
    </w:p>
    <w:p w:rsidR="00D16A2A" w:rsidP="3DB73917" w:rsidRDefault="00D16A2A" w14:paraId="775312DE" w14:textId="159BBDC3">
      <w:pPr>
        <w:pStyle w:val="Normal"/>
      </w:pPr>
      <w:r w:rsidRPr="3DB73917" w:rsidR="00D16A2A">
        <w:rPr>
          <w:rStyle w:val="Strong"/>
        </w:rPr>
        <w:t>Key language</w:t>
      </w:r>
      <w:r w:rsidR="00D16A2A">
        <w:rPr/>
        <w:t xml:space="preserve"> </w:t>
      </w:r>
    </w:p>
    <w:p w:rsidR="188AE6E3" w:rsidP="3DB73917" w:rsidRDefault="188AE6E3" w14:paraId="12A3E01F" w14:textId="1AFF51E9">
      <w:pPr>
        <w:pStyle w:val="ListParagraph"/>
        <w:numPr>
          <w:ilvl w:val="0"/>
          <w:numId w:val="43"/>
        </w:numPr>
        <w:rPr>
          <w:sz w:val="24"/>
          <w:szCs w:val="24"/>
        </w:rPr>
      </w:pPr>
      <w:r w:rsidR="188AE6E3">
        <w:rPr/>
        <w:t xml:space="preserve">Community – Aboriginal, Torres Strait Islander, Country, Place, Land, local, regional, identity, relationship, stories, language, longevity, continuity, traditional, custodian, resource, change, similar, different, diversity, impact, cause, affect, effect, consequence, </w:t>
      </w:r>
      <w:r w:rsidR="188AE6E3">
        <w:rPr/>
        <w:t>contribution</w:t>
      </w:r>
    </w:p>
    <w:p w:rsidR="188AE6E3" w:rsidP="3DB73917" w:rsidRDefault="188AE6E3" w14:paraId="180B481F" w14:textId="15078D34">
      <w:pPr>
        <w:pStyle w:val="ListParagraph"/>
        <w:numPr>
          <w:ilvl w:val="0"/>
          <w:numId w:val="43"/>
        </w:numPr>
        <w:rPr>
          <w:sz w:val="24"/>
          <w:szCs w:val="24"/>
        </w:rPr>
      </w:pPr>
      <w:r w:rsidR="188AE6E3">
        <w:rPr/>
        <w:t>Remembrance – celebrate, commemorate, local, community, state, national, global, international, symbol, emblem, logo, flag, coat of arm, origin, significance, cause, effect, symbolism, respect, ceremony, ceremonial, religion, belief, tradition, similar, different</w:t>
      </w:r>
    </w:p>
    <w:p w:rsidR="231B6EBD" w:rsidP="3DB73917" w:rsidRDefault="231B6EBD" w14:paraId="466A26C8" w14:textId="77AA6F41">
      <w:pPr>
        <w:pStyle w:val="Normal"/>
        <w:rPr>
          <w:rStyle w:val="Strong"/>
          <w:b w:val="0"/>
          <w:bCs w:val="0"/>
        </w:rPr>
      </w:pPr>
      <w:r w:rsidRPr="3DB73917" w:rsidR="231B6EBD">
        <w:rPr>
          <w:rStyle w:val="Strong"/>
        </w:rPr>
        <w:t xml:space="preserve">Key inquiry question – </w:t>
      </w:r>
      <w:r w:rsidRPr="3DB73917" w:rsidR="15A0E2CF">
        <w:rPr>
          <w:rStyle w:val="Strong"/>
          <w:b w:val="0"/>
          <w:bCs w:val="0"/>
        </w:rPr>
        <w:t>How and why do people choose to remember significant events of the past?</w:t>
      </w:r>
    </w:p>
    <w:p w:rsidR="231B6EBD" w:rsidP="00B07505" w:rsidRDefault="00985E9D" w14:paraId="34FD40C0" w14:textId="77777777">
      <w:pPr>
        <w:pStyle w:val="Heading3"/>
      </w:pPr>
      <w:r>
        <w:t>Aim of lesson sequence</w:t>
      </w:r>
    </w:p>
    <w:p w:rsidR="625FC68F" w:rsidP="3DB73917" w:rsidRDefault="625FC68F" w14:paraId="7646B44D" w14:textId="4F6F6AD6">
      <w:pPr>
        <w:pStyle w:val="ListParagraph"/>
        <w:numPr>
          <w:ilvl w:val="0"/>
          <w:numId w:val="2"/>
        </w:numPr>
        <w:rPr>
          <w:sz w:val="24"/>
          <w:szCs w:val="24"/>
        </w:rPr>
      </w:pPr>
      <w:r w:rsidR="625FC68F">
        <w:rPr/>
        <w:t>Students investigate important days and weeks that are celebrated or commemorated in Australia. They identify and describe local, state and national symbols and discuss their origins, symbolism and significance. They record and communicate their information through an infographic or poster.</w:t>
      </w:r>
    </w:p>
    <w:p w:rsidR="6E3BF91A" w:rsidP="00B07505" w:rsidRDefault="231B6EBD" w14:paraId="77D9EDB5" w14:textId="77777777">
      <w:pPr>
        <w:pStyle w:val="Heading3"/>
      </w:pPr>
      <w:r>
        <w:lastRenderedPageBreak/>
        <w:t>Teacher notes</w:t>
      </w:r>
    </w:p>
    <w:p w:rsidR="7A5DBF5F" w:rsidP="3DB73917" w:rsidRDefault="7A5DBF5F" w14:paraId="0AA473AD" w14:textId="498597A2">
      <w:pPr>
        <w:pStyle w:val="ListParagraph"/>
        <w:numPr>
          <w:ilvl w:val="0"/>
          <w:numId w:val="42"/>
        </w:numPr>
        <w:rPr>
          <w:sz w:val="24"/>
          <w:szCs w:val="24"/>
        </w:rPr>
      </w:pPr>
      <w:r w:rsidR="7A5DBF5F">
        <w:rPr/>
        <w:t xml:space="preserve">This </w:t>
      </w:r>
      <w:r w:rsidR="245EF1FD">
        <w:rPr/>
        <w:t xml:space="preserve">learning sequence </w:t>
      </w:r>
      <w:r w:rsidR="39C253A5">
        <w:rPr/>
        <w:t xml:space="preserve">looks at significant Australian events and </w:t>
      </w:r>
      <w:r w:rsidR="7A5DBF5F">
        <w:rPr/>
        <w:t xml:space="preserve">provides a study of local, state and national symbols and emblems of significance, and celebrations and commemorations, both locally and in other places around the world. </w:t>
      </w:r>
      <w:r w:rsidR="16770406">
        <w:rPr/>
        <w:t xml:space="preserve">Students </w:t>
      </w:r>
      <w:r w:rsidR="7A5DBF5F">
        <w:rPr/>
        <w:t xml:space="preserve">investigate important days and weeks that are celebrated or commemorated in Australia. They identify and describe local, state and national symbols and discuss their origins, symbolism and significance. </w:t>
      </w:r>
      <w:r w:rsidR="587356C5">
        <w:rPr/>
        <w:t>They record</w:t>
      </w:r>
      <w:r w:rsidR="7A5DBF5F">
        <w:rPr/>
        <w:t xml:space="preserve"> and communicate their information through an infographic or poster.</w:t>
      </w:r>
    </w:p>
    <w:p w:rsidR="6D5BEE8B" w:rsidP="5F38E36F" w:rsidRDefault="6D5BEE8B" w14:paraId="5CD31B19" w14:textId="56DB56D5">
      <w:pPr>
        <w:pStyle w:val="ListParagraph"/>
        <w:numPr>
          <w:ilvl w:val="0"/>
          <w:numId w:val="42"/>
        </w:numPr>
        <w:rPr>
          <w:sz w:val="24"/>
          <w:szCs w:val="24"/>
        </w:rPr>
      </w:pPr>
      <w:r w:rsidR="6D5BEE8B">
        <w:rPr/>
        <w:t xml:space="preserve">It is important to consider the diversity of the students in your class during this unit. If </w:t>
      </w:r>
      <w:r w:rsidR="6D5BEE8B">
        <w:rPr/>
        <w:t>possible,</w:t>
      </w:r>
      <w:r w:rsidR="6D5BEE8B">
        <w:rPr/>
        <w:t xml:space="preserve"> you could incorporate this diversity when discussing significant events that are celebrated and commemorated in Australia.</w:t>
      </w:r>
    </w:p>
    <w:p w:rsidR="6E3BF91A" w:rsidP="00B07505" w:rsidRDefault="231B6EBD" w14:paraId="3EE5DB94" w14:textId="77777777">
      <w:pPr>
        <w:pStyle w:val="Heading3"/>
        <w:rPr/>
      </w:pPr>
      <w:r w:rsidR="231B6EBD">
        <w:rPr/>
        <w:t xml:space="preserve">Activities </w:t>
      </w:r>
    </w:p>
    <w:p w:rsidR="231B6EBD" w:rsidP="5F38E36F" w:rsidRDefault="231B6EBD" w14:paraId="23579242" w14:textId="43CD2AA2">
      <w:pPr>
        <w:pStyle w:val="ListNumber"/>
        <w:rPr>
          <w:rStyle w:val="Strong"/>
          <w:b w:val="1"/>
          <w:bCs w:val="1"/>
          <w:lang w:eastAsia="zh-CN"/>
        </w:rPr>
      </w:pPr>
      <w:r w:rsidRPr="5F38E36F" w:rsidR="5A0D33DC">
        <w:rPr>
          <w:rStyle w:val="Strong"/>
          <w:b w:val="1"/>
          <w:bCs w:val="1"/>
        </w:rPr>
        <w:t>Significant Australian events</w:t>
      </w:r>
    </w:p>
    <w:p w:rsidR="231B6EBD" w:rsidP="5F38E36F" w:rsidRDefault="231B6EBD" w14:paraId="17D0AD17" w14:textId="69A3C9BB">
      <w:pPr>
        <w:pStyle w:val="ListNumber"/>
        <w:numPr>
          <w:ilvl w:val="1"/>
          <w:numId w:val="1"/>
        </w:numPr>
        <w:rPr>
          <w:b w:val="1"/>
          <w:bCs w:val="1"/>
          <w:sz w:val="24"/>
          <w:szCs w:val="24"/>
          <w:lang w:eastAsia="zh-CN"/>
        </w:rPr>
      </w:pPr>
      <w:r w:rsidRPr="5F38E36F" w:rsidR="231B6EBD">
        <w:rPr>
          <w:rStyle w:val="Strong"/>
        </w:rPr>
        <w:t>Digital</w:t>
      </w:r>
    </w:p>
    <w:p w:rsidR="231B6EBD" w:rsidP="5F38E36F" w:rsidRDefault="231B6EBD" w14:paraId="28046904" w14:textId="5397FE34">
      <w:pPr>
        <w:pStyle w:val="ListNumber"/>
        <w:numPr>
          <w:ilvl w:val="1"/>
          <w:numId w:val="45"/>
        </w:numPr>
        <w:rPr>
          <w:sz w:val="24"/>
          <w:szCs w:val="24"/>
          <w:lang w:eastAsia="zh-CN"/>
        </w:rPr>
      </w:pPr>
      <w:r w:rsidRPr="5F38E36F" w:rsidR="231B6EBD">
        <w:rPr>
          <w:lang w:eastAsia="zh-CN"/>
        </w:rPr>
        <w:t xml:space="preserve"> </w:t>
      </w:r>
      <w:r w:rsidRPr="5F38E36F" w:rsidR="5218B1C5">
        <w:rPr>
          <w:lang w:eastAsia="zh-CN"/>
        </w:rPr>
        <w:t>Provide students with photographs of events that are celebrated or commemorated in Australia or use the photographs in the student resource pack</w:t>
      </w:r>
      <w:r w:rsidRPr="5F38E36F" w:rsidR="091DDF4C">
        <w:rPr>
          <w:lang w:eastAsia="zh-CN"/>
        </w:rPr>
        <w:t xml:space="preserve"> (Harmony Day, ANZAC Day, NAIDOC Week)</w:t>
      </w:r>
    </w:p>
    <w:p w:rsidR="2BBA2C93" w:rsidP="5F38E36F" w:rsidRDefault="2BBA2C93" w14:paraId="66B0CAC8" w14:textId="40EFEF2E">
      <w:pPr>
        <w:pStyle w:val="ListNumber"/>
        <w:numPr>
          <w:ilvl w:val="1"/>
          <w:numId w:val="45"/>
        </w:numPr>
        <w:rPr>
          <w:sz w:val="24"/>
          <w:szCs w:val="24"/>
          <w:lang w:eastAsia="zh-CN"/>
        </w:rPr>
      </w:pPr>
      <w:r w:rsidRPr="5F38E36F" w:rsidR="2BBA2C93">
        <w:rPr>
          <w:lang w:eastAsia="zh-CN"/>
        </w:rPr>
        <w:t xml:space="preserve">Answer questions: </w:t>
      </w:r>
    </w:p>
    <w:p w:rsidR="5218B1C5" w:rsidP="5F38E36F" w:rsidRDefault="5218B1C5" w14:paraId="01F4F151" w14:textId="380F9ABD">
      <w:pPr>
        <w:pStyle w:val="ListNumber"/>
        <w:numPr>
          <w:ilvl w:val="2"/>
          <w:numId w:val="45"/>
        </w:numPr>
        <w:rPr>
          <w:sz w:val="24"/>
          <w:szCs w:val="24"/>
          <w:lang w:eastAsia="zh-CN"/>
        </w:rPr>
      </w:pPr>
      <w:r w:rsidRPr="5F38E36F" w:rsidR="5218B1C5">
        <w:rPr>
          <w:lang w:eastAsia="zh-CN"/>
        </w:rPr>
        <w:t xml:space="preserve">What do they see, think and wonder about the photos? </w:t>
      </w:r>
    </w:p>
    <w:p w:rsidR="5218B1C5" w:rsidP="5F38E36F" w:rsidRDefault="5218B1C5" w14:paraId="75E2BF15" w14:textId="600B310E">
      <w:pPr>
        <w:pStyle w:val="ListNumber"/>
        <w:numPr>
          <w:ilvl w:val="2"/>
          <w:numId w:val="45"/>
        </w:numPr>
        <w:rPr>
          <w:sz w:val="24"/>
          <w:szCs w:val="24"/>
          <w:lang w:eastAsia="zh-CN"/>
        </w:rPr>
      </w:pPr>
      <w:r w:rsidRPr="5F38E36F" w:rsidR="5218B1C5">
        <w:rPr>
          <w:lang w:eastAsia="zh-CN"/>
        </w:rPr>
        <w:t>What symbols do they recognise in the photographs that give them a clue to what event is being celebrated or commemorated?</w:t>
      </w:r>
    </w:p>
    <w:p w:rsidR="5F38E36F" w:rsidP="5F38E36F" w:rsidRDefault="5F38E36F" w14:paraId="033D14F2" w14:textId="006678A0">
      <w:pPr>
        <w:pStyle w:val="ListNumber"/>
        <w:numPr>
          <w:numId w:val="0"/>
        </w:numPr>
        <w:ind w:left="1080"/>
        <w:rPr>
          <w:lang w:eastAsia="zh-CN"/>
        </w:rPr>
      </w:pPr>
    </w:p>
    <w:p w:rsidR="6E3BF91A" w:rsidP="5F38E36F" w:rsidRDefault="00270B74" w14:paraId="72465D04" w14:textId="1F37CEE5">
      <w:pPr>
        <w:pStyle w:val="ListNumber"/>
        <w:numPr>
          <w:ilvl w:val="1"/>
          <w:numId w:val="1"/>
        </w:numPr>
        <w:ind/>
        <w:rPr>
          <w:b w:val="1"/>
          <w:bCs w:val="1"/>
          <w:lang w:eastAsia="zh-CN"/>
        </w:rPr>
      </w:pPr>
      <w:r w:rsidRPr="5F38E36F" w:rsidR="231B6EBD">
        <w:rPr>
          <w:rStyle w:val="Strong"/>
          <w:b w:val="1"/>
          <w:bCs w:val="1"/>
        </w:rPr>
        <w:t>Non-digital</w:t>
      </w:r>
    </w:p>
    <w:p w:rsidR="6E3BF91A" w:rsidP="5F38E36F" w:rsidRDefault="00270B74" w14:paraId="75B388C6" w14:textId="03AE48D4">
      <w:pPr>
        <w:pStyle w:val="ListNumber"/>
        <w:numPr>
          <w:ilvl w:val="1"/>
          <w:numId w:val="45"/>
        </w:numPr>
        <w:ind/>
        <w:rPr>
          <w:sz w:val="24"/>
          <w:szCs w:val="24"/>
          <w:lang w:eastAsia="zh-CN"/>
        </w:rPr>
      </w:pPr>
      <w:r w:rsidRPr="5F38E36F" w:rsidR="71CEE541">
        <w:rPr>
          <w:lang w:eastAsia="zh-CN"/>
        </w:rPr>
        <w:t>Provide students with photographs of events that are celebrated or commemorated in Australia or use the photographs in the student resource pack (Harmony Day, ANZAC Day, NAIDOC Week)</w:t>
      </w:r>
    </w:p>
    <w:p w:rsidR="6E3BF91A" w:rsidP="5F38E36F" w:rsidRDefault="00270B74" w14:paraId="793BFB15" w14:textId="40EFEF2E">
      <w:pPr>
        <w:pStyle w:val="ListNumber"/>
        <w:numPr>
          <w:ilvl w:val="1"/>
          <w:numId w:val="45"/>
        </w:numPr>
        <w:ind/>
        <w:rPr>
          <w:sz w:val="24"/>
          <w:szCs w:val="24"/>
          <w:lang w:eastAsia="zh-CN"/>
        </w:rPr>
      </w:pPr>
      <w:r w:rsidRPr="5F38E36F" w:rsidR="71CEE541">
        <w:rPr>
          <w:lang w:eastAsia="zh-CN"/>
        </w:rPr>
        <w:t xml:space="preserve">Answer questions: </w:t>
      </w:r>
    </w:p>
    <w:p w:rsidR="6E3BF91A" w:rsidP="5F38E36F" w:rsidRDefault="00270B74" w14:paraId="0E9F3A1D" w14:textId="380F9ABD">
      <w:pPr>
        <w:pStyle w:val="ListNumber"/>
        <w:numPr>
          <w:ilvl w:val="2"/>
          <w:numId w:val="45"/>
        </w:numPr>
        <w:ind/>
        <w:rPr>
          <w:sz w:val="24"/>
          <w:szCs w:val="24"/>
          <w:lang w:eastAsia="zh-CN"/>
        </w:rPr>
      </w:pPr>
      <w:r w:rsidRPr="5F38E36F" w:rsidR="71CEE541">
        <w:rPr>
          <w:lang w:eastAsia="zh-CN"/>
        </w:rPr>
        <w:t xml:space="preserve">What do they see, think and wonder about the photos? </w:t>
      </w:r>
    </w:p>
    <w:p w:rsidR="6E3BF91A" w:rsidP="5F38E36F" w:rsidRDefault="00270B74" w14:paraId="21DFEAF0" w14:textId="600B310E">
      <w:pPr>
        <w:pStyle w:val="ListNumber"/>
        <w:numPr>
          <w:ilvl w:val="2"/>
          <w:numId w:val="45"/>
        </w:numPr>
        <w:ind/>
        <w:rPr>
          <w:sz w:val="24"/>
          <w:szCs w:val="24"/>
          <w:lang w:eastAsia="zh-CN"/>
        </w:rPr>
      </w:pPr>
      <w:r w:rsidRPr="01582398" w:rsidR="71CEE541">
        <w:rPr>
          <w:lang w:eastAsia="zh-CN"/>
        </w:rPr>
        <w:t>What symbols do they recognise in the photographs that give them a clue to what event is being celebrated or commemorated?</w:t>
      </w:r>
    </w:p>
    <w:p w:rsidR="2E496513" w:rsidP="01582398" w:rsidRDefault="2E496513" w14:paraId="27921D6A" w14:textId="0E45298C">
      <w:pPr>
        <w:pStyle w:val="Normal"/>
        <w:spacing w:before="240" w:line="276" w:lineRule="auto"/>
        <w:ind w:left="0"/>
        <w:rPr>
          <w:rFonts w:ascii="Arial" w:hAnsi="Arial" w:eastAsia="Arial" w:cs="Arial"/>
          <w:b w:val="0"/>
          <w:bCs w:val="0"/>
          <w:i w:val="0"/>
          <w:iCs w:val="0"/>
          <w:noProof w:val="0"/>
          <w:sz w:val="24"/>
          <w:szCs w:val="24"/>
          <w:lang w:val="en-US"/>
        </w:rPr>
      </w:pPr>
      <w:r w:rsidRPr="01582398" w:rsidR="2E496513">
        <w:rPr>
          <w:rFonts w:ascii="Arial" w:hAnsi="Arial" w:eastAsia="Arial" w:cs="Arial"/>
          <w:b w:val="0"/>
          <w:bCs w:val="0"/>
          <w:i w:val="0"/>
          <w:iCs w:val="0"/>
          <w:noProof w:val="0"/>
          <w:sz w:val="24"/>
          <w:szCs w:val="24"/>
          <w:lang w:val="en-AU"/>
        </w:rPr>
        <w:t>Source 1 – Harmony Day, 21 March 2010</w:t>
      </w:r>
    </w:p>
    <w:p w:rsidR="2E496513" w:rsidP="01582398" w:rsidRDefault="2E496513" w14:paraId="605DE611" w14:textId="7A28D272">
      <w:pPr>
        <w:spacing w:before="240" w:line="276" w:lineRule="auto"/>
        <w:rPr>
          <w:rFonts w:ascii="Arial" w:hAnsi="Arial" w:eastAsia="Arial" w:cs="Arial"/>
          <w:b w:val="0"/>
          <w:bCs w:val="0"/>
          <w:i w:val="0"/>
          <w:iCs w:val="0"/>
          <w:noProof w:val="0"/>
          <w:sz w:val="24"/>
          <w:szCs w:val="24"/>
          <w:lang w:val="en-US"/>
        </w:rPr>
      </w:pPr>
      <w:r w:rsidR="2E496513">
        <w:drawing>
          <wp:inline wp14:editId="1C174BCE" wp14:anchorId="5628D538">
            <wp:extent cx="4105275" cy="2733675"/>
            <wp:effectExtent l="0" t="0" r="0" b="0"/>
            <wp:docPr id="357890796" name="" title=""/>
            <wp:cNvGraphicFramePr>
              <a:graphicFrameLocks noChangeAspect="1"/>
            </wp:cNvGraphicFramePr>
            <a:graphic>
              <a:graphicData uri="http://schemas.openxmlformats.org/drawingml/2006/picture">
                <pic:pic>
                  <pic:nvPicPr>
                    <pic:cNvPr id="0" name=""/>
                    <pic:cNvPicPr/>
                  </pic:nvPicPr>
                  <pic:blipFill>
                    <a:blip r:embed="Re2dca4d3dd8c4117">
                      <a:extLst>
                        <a:ext xmlns:a="http://schemas.openxmlformats.org/drawingml/2006/main" uri="{28A0092B-C50C-407E-A947-70E740481C1C}">
                          <a14:useLocalDpi val="0"/>
                        </a:ext>
                      </a:extLst>
                    </a:blip>
                    <a:stretch>
                      <a:fillRect/>
                    </a:stretch>
                  </pic:blipFill>
                  <pic:spPr>
                    <a:xfrm>
                      <a:off x="0" y="0"/>
                      <a:ext cx="4105275" cy="2733675"/>
                    </a:xfrm>
                    <a:prstGeom prst="rect">
                      <a:avLst/>
                    </a:prstGeom>
                  </pic:spPr>
                </pic:pic>
              </a:graphicData>
            </a:graphic>
          </wp:inline>
        </w:drawing>
      </w:r>
    </w:p>
    <w:p w:rsidR="2E496513" w:rsidP="01582398" w:rsidRDefault="2E496513" w14:paraId="4524FD5E" w14:textId="5BA9DD04">
      <w:pPr>
        <w:spacing w:before="240" w:line="276" w:lineRule="auto"/>
        <w:rPr>
          <w:rFonts w:ascii="Arial" w:hAnsi="Arial" w:eastAsia="Arial" w:cs="Arial"/>
          <w:b w:val="0"/>
          <w:bCs w:val="0"/>
          <w:i w:val="0"/>
          <w:iCs w:val="0"/>
          <w:noProof w:val="0"/>
          <w:sz w:val="24"/>
          <w:szCs w:val="24"/>
          <w:lang w:val="en-US"/>
        </w:rPr>
      </w:pPr>
      <w:hyperlink r:id="Rd72eca4fea764063">
        <w:r w:rsidRPr="01582398" w:rsidR="2E496513">
          <w:rPr>
            <w:rStyle w:val="Hyperlink"/>
            <w:rFonts w:ascii="Arial" w:hAnsi="Arial" w:eastAsia="Arial" w:cs="Arial"/>
            <w:b w:val="0"/>
            <w:bCs w:val="0"/>
            <w:i w:val="0"/>
            <w:iCs w:val="0"/>
            <w:noProof w:val="0"/>
            <w:color w:val="2F5496" w:themeColor="accent1" w:themeTint="FF" w:themeShade="BF"/>
            <w:sz w:val="20"/>
            <w:szCs w:val="20"/>
            <w:u w:val="single"/>
            <w:lang w:val="en-AU"/>
          </w:rPr>
          <w:t>Wikimedia Commons</w:t>
        </w:r>
      </w:hyperlink>
      <w:r w:rsidRPr="01582398" w:rsidR="2E496513">
        <w:rPr>
          <w:rFonts w:ascii="Arial" w:hAnsi="Arial" w:eastAsia="Arial" w:cs="Arial"/>
          <w:b w:val="0"/>
          <w:bCs w:val="0"/>
          <w:i w:val="0"/>
          <w:iCs w:val="0"/>
          <w:noProof w:val="0"/>
          <w:color w:val="2F5496" w:themeColor="accent1" w:themeTint="FF" w:themeShade="BF"/>
          <w:sz w:val="20"/>
          <w:szCs w:val="20"/>
          <w:u w:val="single"/>
          <w:lang w:val="en-AU"/>
        </w:rPr>
        <w:t>.</w:t>
      </w:r>
      <w:r w:rsidRPr="01582398" w:rsidR="2E496513">
        <w:rPr>
          <w:rFonts w:ascii="Verdana" w:hAnsi="Verdana" w:eastAsia="Verdana" w:cs="Verdana"/>
          <w:b w:val="1"/>
          <w:bCs w:val="1"/>
          <w:i w:val="0"/>
          <w:iCs w:val="0"/>
          <w:noProof w:val="0"/>
          <w:color w:val="000000" w:themeColor="text1" w:themeTint="FF" w:themeShade="FF"/>
          <w:sz w:val="19"/>
          <w:szCs w:val="19"/>
          <w:lang w:val="en-AU"/>
        </w:rPr>
        <w:t xml:space="preserve"> </w:t>
      </w:r>
      <w:hyperlink r:id="R56cc7419cb884fa8">
        <w:r w:rsidRPr="01582398" w:rsidR="2E496513">
          <w:rPr>
            <w:rStyle w:val="Hyperlink"/>
            <w:rFonts w:ascii="Arial" w:hAnsi="Arial" w:eastAsia="Arial" w:cs="Arial"/>
            <w:b w:val="0"/>
            <w:bCs w:val="0"/>
            <w:i w:val="0"/>
            <w:iCs w:val="0"/>
            <w:noProof w:val="0"/>
            <w:color w:val="2F5496" w:themeColor="accent1" w:themeTint="FF" w:themeShade="BF"/>
            <w:sz w:val="20"/>
            <w:szCs w:val="20"/>
            <w:u w:val="single"/>
            <w:lang w:val="en-AU"/>
          </w:rPr>
          <w:t>CC BY 2.0</w:t>
        </w:r>
      </w:hyperlink>
    </w:p>
    <w:p w:rsidR="01582398" w:rsidP="01582398" w:rsidRDefault="01582398" w14:paraId="2938F5F6" w14:textId="0EB416DC">
      <w:pPr>
        <w:pStyle w:val="Normal"/>
        <w:spacing w:before="240" w:line="276" w:lineRule="auto"/>
        <w:ind w:left="0"/>
        <w:rPr>
          <w:rFonts w:ascii="Arial" w:hAnsi="Arial" w:eastAsia="Arial" w:cs="Arial"/>
          <w:b w:val="0"/>
          <w:bCs w:val="0"/>
          <w:i w:val="0"/>
          <w:iCs w:val="0"/>
          <w:noProof w:val="0"/>
          <w:sz w:val="24"/>
          <w:szCs w:val="24"/>
          <w:lang w:val="en-AU"/>
        </w:rPr>
      </w:pPr>
    </w:p>
    <w:p w:rsidR="2E496513" w:rsidP="01582398" w:rsidRDefault="2E496513" w14:paraId="6E6F782E" w14:textId="26D9E690">
      <w:pPr>
        <w:pStyle w:val="Normal"/>
        <w:spacing w:before="240" w:line="276" w:lineRule="auto"/>
        <w:ind w:left="0"/>
        <w:rPr>
          <w:rFonts w:ascii="Arial" w:hAnsi="Arial" w:eastAsia="Arial" w:cs="Arial"/>
          <w:b w:val="0"/>
          <w:bCs w:val="0"/>
          <w:i w:val="0"/>
          <w:iCs w:val="0"/>
          <w:noProof w:val="0"/>
          <w:sz w:val="24"/>
          <w:szCs w:val="24"/>
          <w:lang w:val="en-US"/>
        </w:rPr>
      </w:pPr>
      <w:r w:rsidRPr="01582398" w:rsidR="2E496513">
        <w:rPr>
          <w:rFonts w:ascii="Arial" w:hAnsi="Arial" w:eastAsia="Arial" w:cs="Arial"/>
          <w:b w:val="0"/>
          <w:bCs w:val="0"/>
          <w:i w:val="0"/>
          <w:iCs w:val="0"/>
          <w:noProof w:val="0"/>
          <w:sz w:val="24"/>
          <w:szCs w:val="24"/>
          <w:lang w:val="en-AU"/>
        </w:rPr>
        <w:t>Source 2 – Navy officers and sailors from HMAS Watson march past the Martin Place Cenotaph in Sydney on Anzac Day, 25 April 2013</w:t>
      </w:r>
    </w:p>
    <w:p w:rsidR="2E496513" w:rsidP="01582398" w:rsidRDefault="2E496513" w14:paraId="4F39B1FC" w14:textId="38A96852">
      <w:pPr>
        <w:spacing w:before="240" w:line="276" w:lineRule="auto"/>
        <w:rPr>
          <w:rFonts w:ascii="Arial" w:hAnsi="Arial" w:eastAsia="Arial" w:cs="Arial"/>
          <w:b w:val="0"/>
          <w:bCs w:val="0"/>
          <w:i w:val="0"/>
          <w:iCs w:val="0"/>
          <w:noProof w:val="0"/>
          <w:sz w:val="24"/>
          <w:szCs w:val="24"/>
          <w:lang w:val="en-US"/>
        </w:rPr>
      </w:pPr>
      <w:r w:rsidR="2E496513">
        <w:drawing>
          <wp:inline wp14:editId="122540BD" wp14:anchorId="5D939CEF">
            <wp:extent cx="4114800" cy="2743200"/>
            <wp:effectExtent l="0" t="0" r="0" b="0"/>
            <wp:docPr id="343719755" name="" title=""/>
            <wp:cNvGraphicFramePr>
              <a:graphicFrameLocks noChangeAspect="1"/>
            </wp:cNvGraphicFramePr>
            <a:graphic>
              <a:graphicData uri="http://schemas.openxmlformats.org/drawingml/2006/picture">
                <pic:pic>
                  <pic:nvPicPr>
                    <pic:cNvPr id="0" name=""/>
                    <pic:cNvPicPr/>
                  </pic:nvPicPr>
                  <pic:blipFill>
                    <a:blip r:embed="Rac82ca1cd17944e9">
                      <a:extLst>
                        <a:ext xmlns:a="http://schemas.openxmlformats.org/drawingml/2006/main" uri="{28A0092B-C50C-407E-A947-70E740481C1C}">
                          <a14:useLocalDpi val="0"/>
                        </a:ext>
                      </a:extLst>
                    </a:blip>
                    <a:stretch>
                      <a:fillRect/>
                    </a:stretch>
                  </pic:blipFill>
                  <pic:spPr>
                    <a:xfrm>
                      <a:off x="0" y="0"/>
                      <a:ext cx="4114800" cy="2743200"/>
                    </a:xfrm>
                    <a:prstGeom prst="rect">
                      <a:avLst/>
                    </a:prstGeom>
                  </pic:spPr>
                </pic:pic>
              </a:graphicData>
            </a:graphic>
          </wp:inline>
        </w:drawing>
      </w:r>
    </w:p>
    <w:p w:rsidR="2E496513" w:rsidP="01582398" w:rsidRDefault="2E496513" w14:paraId="0169F36D" w14:textId="1AC37C24">
      <w:pPr>
        <w:spacing w:before="240" w:line="276" w:lineRule="auto"/>
        <w:rPr>
          <w:rFonts w:ascii="Arial" w:hAnsi="Arial" w:eastAsia="Arial" w:cs="Arial"/>
          <w:b w:val="0"/>
          <w:bCs w:val="0"/>
          <w:i w:val="0"/>
          <w:iCs w:val="0"/>
          <w:noProof w:val="0"/>
          <w:sz w:val="24"/>
          <w:szCs w:val="24"/>
          <w:lang w:val="en-US"/>
        </w:rPr>
      </w:pPr>
      <w:hyperlink r:id="R9c4b325a492f4840">
        <w:r w:rsidRPr="01582398" w:rsidR="2E496513">
          <w:rPr>
            <w:rStyle w:val="Hyperlink"/>
            <w:rFonts w:ascii="Arial" w:hAnsi="Arial" w:eastAsia="Arial" w:cs="Arial"/>
            <w:b w:val="0"/>
            <w:bCs w:val="0"/>
            <w:i w:val="0"/>
            <w:iCs w:val="0"/>
            <w:noProof w:val="0"/>
            <w:color w:val="2F5496" w:themeColor="accent1" w:themeTint="FF" w:themeShade="BF"/>
            <w:sz w:val="24"/>
            <w:szCs w:val="24"/>
            <w:u w:val="single"/>
            <w:lang w:val="en-AU"/>
          </w:rPr>
          <w:t>Australian Navy</w:t>
        </w:r>
      </w:hyperlink>
      <w:r w:rsidRPr="01582398" w:rsidR="2E496513">
        <w:rPr>
          <w:rFonts w:ascii="Arial" w:hAnsi="Arial" w:eastAsia="Arial" w:cs="Arial"/>
          <w:b w:val="0"/>
          <w:bCs w:val="0"/>
          <w:i w:val="0"/>
          <w:iCs w:val="0"/>
          <w:noProof w:val="0"/>
          <w:color w:val="2F5496" w:themeColor="accent1" w:themeTint="FF" w:themeShade="BF"/>
          <w:sz w:val="24"/>
          <w:szCs w:val="24"/>
          <w:u w:val="single"/>
          <w:lang w:val="en-AU"/>
        </w:rPr>
        <w:t xml:space="preserve">. </w:t>
      </w:r>
      <w:hyperlink r:id="R9db087e16a314e85">
        <w:r w:rsidRPr="01582398" w:rsidR="2E496513">
          <w:rPr>
            <w:rStyle w:val="Hyperlink"/>
            <w:rFonts w:ascii="Arial" w:hAnsi="Arial" w:eastAsia="Arial" w:cs="Arial"/>
            <w:b w:val="0"/>
            <w:bCs w:val="0"/>
            <w:i w:val="0"/>
            <w:iCs w:val="0"/>
            <w:noProof w:val="0"/>
            <w:color w:val="2F5496" w:themeColor="accent1" w:themeTint="FF" w:themeShade="BF"/>
            <w:sz w:val="24"/>
            <w:szCs w:val="24"/>
            <w:u w:val="single"/>
            <w:lang w:val="en-AU"/>
          </w:rPr>
          <w:t>© Commonwealth of Australia 2018</w:t>
        </w:r>
      </w:hyperlink>
    </w:p>
    <w:p w:rsidR="2E496513" w:rsidP="01582398" w:rsidRDefault="2E496513" w14:paraId="5394A570" w14:textId="0DD7EAD1">
      <w:pPr>
        <w:spacing w:before="240" w:line="276" w:lineRule="auto"/>
        <w:rPr>
          <w:rFonts w:ascii="Arial" w:hAnsi="Arial" w:eastAsia="Arial" w:cs="Arial"/>
          <w:b w:val="0"/>
          <w:bCs w:val="0"/>
          <w:i w:val="0"/>
          <w:iCs w:val="0"/>
          <w:noProof w:val="0"/>
          <w:sz w:val="24"/>
          <w:szCs w:val="24"/>
          <w:lang w:val="en-US"/>
        </w:rPr>
      </w:pPr>
      <w:r w:rsidRPr="01582398" w:rsidR="2E496513">
        <w:rPr>
          <w:rFonts w:ascii="Arial" w:hAnsi="Arial" w:eastAsia="Arial" w:cs="Arial"/>
          <w:b w:val="0"/>
          <w:bCs w:val="0"/>
          <w:i w:val="0"/>
          <w:iCs w:val="0"/>
          <w:noProof w:val="0"/>
          <w:sz w:val="24"/>
          <w:szCs w:val="24"/>
          <w:lang w:val="en-AU"/>
        </w:rPr>
        <w:t>Source 3 – NAIDOC Week celebration at Mosman Library, NSW, 2011</w:t>
      </w:r>
    </w:p>
    <w:p w:rsidR="2E496513" w:rsidP="01582398" w:rsidRDefault="2E496513" w14:paraId="32DC375C" w14:textId="0FA2DC74">
      <w:pPr>
        <w:spacing w:before="240" w:line="276" w:lineRule="auto"/>
        <w:rPr>
          <w:rFonts w:ascii="Arial" w:hAnsi="Arial" w:eastAsia="Arial" w:cs="Arial"/>
          <w:b w:val="0"/>
          <w:bCs w:val="0"/>
          <w:i w:val="0"/>
          <w:iCs w:val="0"/>
          <w:noProof w:val="0"/>
          <w:sz w:val="24"/>
          <w:szCs w:val="24"/>
          <w:lang w:val="en-US"/>
        </w:rPr>
      </w:pPr>
      <w:r w:rsidR="2E496513">
        <w:drawing>
          <wp:inline wp14:editId="594C1D42" wp14:anchorId="58F84D90">
            <wp:extent cx="4114800" cy="2743200"/>
            <wp:effectExtent l="0" t="0" r="0" b="0"/>
            <wp:docPr id="1013401832" name="" title=""/>
            <wp:cNvGraphicFramePr>
              <a:graphicFrameLocks noChangeAspect="1"/>
            </wp:cNvGraphicFramePr>
            <a:graphic>
              <a:graphicData uri="http://schemas.openxmlformats.org/drawingml/2006/picture">
                <pic:pic>
                  <pic:nvPicPr>
                    <pic:cNvPr id="0" name=""/>
                    <pic:cNvPicPr/>
                  </pic:nvPicPr>
                  <pic:blipFill>
                    <a:blip r:embed="Rf32fd68eb1444df5">
                      <a:extLst>
                        <a:ext xmlns:a="http://schemas.openxmlformats.org/drawingml/2006/main" uri="{28A0092B-C50C-407E-A947-70E740481C1C}">
                          <a14:useLocalDpi val="0"/>
                        </a:ext>
                      </a:extLst>
                    </a:blip>
                    <a:stretch>
                      <a:fillRect/>
                    </a:stretch>
                  </pic:blipFill>
                  <pic:spPr>
                    <a:xfrm>
                      <a:off x="0" y="0"/>
                      <a:ext cx="4114800" cy="2743200"/>
                    </a:xfrm>
                    <a:prstGeom prst="rect">
                      <a:avLst/>
                    </a:prstGeom>
                  </pic:spPr>
                </pic:pic>
              </a:graphicData>
            </a:graphic>
          </wp:inline>
        </w:drawing>
      </w:r>
    </w:p>
    <w:p w:rsidR="2E496513" w:rsidP="01582398" w:rsidRDefault="2E496513" w14:paraId="34D6A66A" w14:textId="384E063B">
      <w:pPr>
        <w:spacing w:before="240" w:line="276" w:lineRule="auto"/>
        <w:rPr>
          <w:rFonts w:ascii="Arial" w:hAnsi="Arial" w:eastAsia="Arial" w:cs="Arial"/>
          <w:b w:val="0"/>
          <w:bCs w:val="0"/>
          <w:i w:val="0"/>
          <w:iCs w:val="0"/>
          <w:noProof w:val="0"/>
          <w:sz w:val="24"/>
          <w:szCs w:val="24"/>
          <w:lang w:val="en-US"/>
        </w:rPr>
      </w:pPr>
      <w:hyperlink r:id="R9c0b39506ba048cd">
        <w:r w:rsidRPr="01582398" w:rsidR="2E496513">
          <w:rPr>
            <w:rStyle w:val="Hyperlink"/>
            <w:rFonts w:ascii="Arial" w:hAnsi="Arial" w:eastAsia="Arial" w:cs="Arial"/>
            <w:b w:val="0"/>
            <w:bCs w:val="0"/>
            <w:i w:val="0"/>
            <w:iCs w:val="0"/>
            <w:noProof w:val="0"/>
            <w:color w:val="2F5496" w:themeColor="accent1" w:themeTint="FF" w:themeShade="BF"/>
            <w:sz w:val="24"/>
            <w:szCs w:val="24"/>
            <w:u w:val="single"/>
            <w:lang w:val="en-AU"/>
          </w:rPr>
          <w:t>Mosman Library on Flickr</w:t>
        </w:r>
      </w:hyperlink>
      <w:r w:rsidRPr="01582398" w:rsidR="2E496513">
        <w:rPr>
          <w:rFonts w:ascii="Arial" w:hAnsi="Arial" w:eastAsia="Arial" w:cs="Arial"/>
          <w:b w:val="0"/>
          <w:bCs w:val="0"/>
          <w:i w:val="0"/>
          <w:iCs w:val="0"/>
          <w:noProof w:val="0"/>
          <w:color w:val="2F5496" w:themeColor="accent1" w:themeTint="FF" w:themeShade="BF"/>
          <w:sz w:val="24"/>
          <w:szCs w:val="24"/>
          <w:u w:val="single"/>
          <w:lang w:val="en-AU"/>
        </w:rPr>
        <w:t xml:space="preserve">. </w:t>
      </w:r>
      <w:hyperlink r:id="Rdc580e87e81f449d">
        <w:r w:rsidRPr="01582398" w:rsidR="2E496513">
          <w:rPr>
            <w:rStyle w:val="Hyperlink"/>
            <w:rFonts w:ascii="Arial" w:hAnsi="Arial" w:eastAsia="Arial" w:cs="Arial"/>
            <w:b w:val="0"/>
            <w:bCs w:val="0"/>
            <w:i w:val="0"/>
            <w:iCs w:val="0"/>
            <w:noProof w:val="0"/>
            <w:color w:val="2F5496" w:themeColor="accent1" w:themeTint="FF" w:themeShade="BF"/>
            <w:sz w:val="24"/>
            <w:szCs w:val="24"/>
            <w:u w:val="single"/>
            <w:lang w:val="en-AU"/>
          </w:rPr>
          <w:t>CC BY 2.0</w:t>
        </w:r>
      </w:hyperlink>
    </w:p>
    <w:p w:rsidR="01582398" w:rsidP="01582398" w:rsidRDefault="01582398" w14:paraId="42B80B20" w14:textId="7B3A4ED7">
      <w:pPr>
        <w:pStyle w:val="ListNumber"/>
        <w:numPr>
          <w:numId w:val="0"/>
        </w:numPr>
        <w:ind w:left="284"/>
        <w:rPr>
          <w:lang w:eastAsia="zh-CN"/>
        </w:rPr>
      </w:pPr>
    </w:p>
    <w:p w:rsidR="6E3BF91A" w:rsidP="5F38E36F" w:rsidRDefault="00270B74" w14:paraId="5B6CBDF0" w14:textId="5E463D3E">
      <w:pPr>
        <w:pStyle w:val="ListParagraph"/>
        <w:ind/>
        <w:rPr>
          <w:b w:val="1"/>
          <w:bCs w:val="1"/>
          <w:sz w:val="24"/>
          <w:szCs w:val="24"/>
        </w:rPr>
      </w:pPr>
      <w:r w:rsidRPr="01582398" w:rsidR="10160DAB">
        <w:rPr>
          <w:b w:val="1"/>
          <w:bCs w:val="1"/>
        </w:rPr>
        <w:t>Significant events, co</w:t>
      </w:r>
      <w:r w:rsidRPr="01582398" w:rsidR="6E2D13A2">
        <w:rPr>
          <w:b w:val="1"/>
          <w:bCs w:val="1"/>
        </w:rPr>
        <w:t>mmemorations and celebrations</w:t>
      </w:r>
      <w:r w:rsidRPr="01582398" w:rsidR="10160DAB">
        <w:rPr>
          <w:b w:val="1"/>
          <w:bCs w:val="1"/>
        </w:rPr>
        <w:t xml:space="preserve"> for me and my family</w:t>
      </w:r>
    </w:p>
    <w:p w:rsidR="6E3BF91A" w:rsidP="5F38E36F" w:rsidRDefault="00270B74" w14:paraId="6246C8A0" w14:textId="4A08DAB0">
      <w:pPr>
        <w:pStyle w:val="ListParagraph"/>
        <w:numPr>
          <w:ilvl w:val="1"/>
          <w:numId w:val="46"/>
        </w:numPr>
        <w:ind/>
        <w:rPr>
          <w:b w:val="1"/>
          <w:bCs w:val="1"/>
          <w:sz w:val="24"/>
          <w:szCs w:val="24"/>
        </w:rPr>
      </w:pPr>
      <w:r w:rsidRPr="5F38E36F" w:rsidR="10160DAB">
        <w:rPr>
          <w:b w:val="1"/>
          <w:bCs w:val="1"/>
        </w:rPr>
        <w:t>Digital</w:t>
      </w:r>
    </w:p>
    <w:p w:rsidR="488A006C" w:rsidP="5F38E36F" w:rsidRDefault="488A006C" w14:paraId="4822AC3D" w14:textId="401EE47E">
      <w:pPr>
        <w:pStyle w:val="ListNumber"/>
        <w:numPr>
          <w:ilvl w:val="1"/>
          <w:numId w:val="48"/>
        </w:numPr>
        <w:rPr>
          <w:sz w:val="24"/>
          <w:szCs w:val="24"/>
          <w:lang w:eastAsia="zh-CN"/>
        </w:rPr>
      </w:pPr>
      <w:r w:rsidRPr="01582398" w:rsidR="488A006C">
        <w:rPr>
          <w:lang w:eastAsia="zh-CN"/>
        </w:rPr>
        <w:t>Using the see, think, wonder, generate a class set of inquiry questions to find out more about the significant days and weeks that are celebrated and commemorated in Australia and the symbols and emblems that are associated with them.</w:t>
      </w:r>
    </w:p>
    <w:p w:rsidR="7365ACDD" w:rsidP="01582398" w:rsidRDefault="7365ACDD" w14:paraId="4E18A9BD" w14:textId="7C7B728B">
      <w:pPr>
        <w:pStyle w:val="ListNumber"/>
        <w:numPr>
          <w:ilvl w:val="1"/>
          <w:numId w:val="48"/>
        </w:numPr>
        <w:rPr>
          <w:sz w:val="24"/>
          <w:szCs w:val="24"/>
          <w:lang w:eastAsia="zh-CN"/>
        </w:rPr>
      </w:pPr>
      <w:r w:rsidRPr="01582398" w:rsidR="7365ACDD">
        <w:rPr>
          <w:lang w:eastAsia="zh-CN"/>
        </w:rPr>
        <w:t>Different local, state and national symbols and emblems may include the school logo, Australian and Aboriginal and Torres Strait Islander flags and coats of arms from states and Australia. Ask students if they can identify the symbols and describe the significance of them.</w:t>
      </w:r>
    </w:p>
    <w:p w:rsidR="488A006C" w:rsidP="01582398" w:rsidRDefault="488A006C" w14:paraId="2914BC39" w14:textId="524D7E9A">
      <w:pPr>
        <w:pStyle w:val="ListNumber"/>
        <w:numPr>
          <w:ilvl w:val="1"/>
          <w:numId w:val="48"/>
        </w:numPr>
        <w:rPr>
          <w:sz w:val="24"/>
          <w:szCs w:val="24"/>
        </w:rPr>
      </w:pPr>
      <w:r w:rsidRPr="01582398" w:rsidR="61C4C410">
        <w:rPr>
          <w:lang w:eastAsia="zh-CN"/>
        </w:rPr>
        <w:t>Sample questions could include</w:t>
      </w:r>
      <w:r w:rsidRPr="01582398" w:rsidR="3225EC96">
        <w:rPr>
          <w:lang w:eastAsia="zh-CN"/>
        </w:rPr>
        <w:t>:</w:t>
      </w:r>
    </w:p>
    <w:p w:rsidR="488A006C" w:rsidP="01582398" w:rsidRDefault="488A006C" w14:paraId="3971B6BA" w14:textId="05B80773">
      <w:pPr>
        <w:pStyle w:val="ListNumber"/>
        <w:numPr>
          <w:ilvl w:val="2"/>
          <w:numId w:val="48"/>
        </w:numPr>
        <w:rPr>
          <w:sz w:val="24"/>
          <w:szCs w:val="24"/>
        </w:rPr>
      </w:pPr>
      <w:r w:rsidRPr="01582398" w:rsidR="3225EC96">
        <w:rPr>
          <w:lang w:eastAsia="zh-CN"/>
        </w:rPr>
        <w:t>W</w:t>
      </w:r>
      <w:r w:rsidR="488A006C">
        <w:rPr/>
        <w:t xml:space="preserve">hat are the significant days that are important to us? Why? </w:t>
      </w:r>
    </w:p>
    <w:p w:rsidR="488A006C" w:rsidP="5F38E36F" w:rsidRDefault="488A006C" w14:paraId="4C475B25" w14:textId="2E0959E1">
      <w:pPr>
        <w:pStyle w:val="ListParagraph"/>
        <w:numPr>
          <w:ilvl w:val="2"/>
          <w:numId w:val="49"/>
        </w:numPr>
        <w:rPr>
          <w:sz w:val="24"/>
          <w:szCs w:val="24"/>
        </w:rPr>
      </w:pPr>
      <w:r w:rsidR="488A006C">
        <w:rPr/>
        <w:t>What is the difference between a celebration and a commemoration?</w:t>
      </w:r>
    </w:p>
    <w:p w:rsidR="488A006C" w:rsidP="01582398" w:rsidRDefault="488A006C" w14:paraId="4A57BE4C" w14:textId="03CBAADA">
      <w:pPr>
        <w:pStyle w:val="ListParagraph"/>
        <w:numPr>
          <w:ilvl w:val="2"/>
          <w:numId w:val="49"/>
        </w:numPr>
        <w:rPr>
          <w:sz w:val="24"/>
          <w:szCs w:val="24"/>
        </w:rPr>
      </w:pPr>
      <w:r w:rsidR="488A006C">
        <w:rPr/>
        <w:t>What are Australia’s important symbols and emblems</w:t>
      </w:r>
      <w:r w:rsidR="24BA2468">
        <w:rPr/>
        <w:t>?</w:t>
      </w:r>
    </w:p>
    <w:p w:rsidR="087420EB" w:rsidP="01582398" w:rsidRDefault="087420EB" w14:paraId="4B64D3D8" w14:textId="78DD0E13">
      <w:pPr>
        <w:pStyle w:val="ListParagraph"/>
        <w:numPr>
          <w:ilvl w:val="1"/>
          <w:numId w:val="55"/>
        </w:numPr>
        <w:rPr>
          <w:sz w:val="24"/>
          <w:szCs w:val="24"/>
        </w:rPr>
      </w:pPr>
      <w:r w:rsidR="087420EB">
        <w:rPr/>
        <w:t xml:space="preserve">Design a new celebration or symbol – historical narrative </w:t>
      </w:r>
    </w:p>
    <w:p w:rsidR="087420EB" w:rsidP="01582398" w:rsidRDefault="087420EB" w14:paraId="5EAFC72E" w14:textId="77E32BEE">
      <w:pPr>
        <w:numPr>
          <w:ilvl w:val="2"/>
          <w:numId w:val="55"/>
        </w:numPr>
        <w:rPr>
          <w:sz w:val="24"/>
          <w:szCs w:val="24"/>
        </w:rPr>
      </w:pPr>
      <w:r w:rsidR="087420EB">
        <w:rPr/>
        <w:t>Students create a new celebration or symbol for Australia. Students create a poster to advertise their celebration or symbol. They verbally tell a narrative that outlines what the celebration or symbol is, why it is important, how it is used or celebrated.</w:t>
      </w:r>
    </w:p>
    <w:p w:rsidR="087420EB" w:rsidP="01582398" w:rsidRDefault="087420EB" w14:paraId="78166A9B" w14:textId="6EFDB7CB">
      <w:pPr>
        <w:numPr>
          <w:ilvl w:val="1"/>
          <w:numId w:val="55"/>
        </w:numPr>
        <w:rPr>
          <w:sz w:val="24"/>
          <w:szCs w:val="24"/>
        </w:rPr>
      </w:pPr>
      <w:r w:rsidR="087420EB">
        <w:rPr/>
        <w:t>Reflection</w:t>
      </w:r>
    </w:p>
    <w:p w:rsidR="087420EB" w:rsidP="01582398" w:rsidRDefault="087420EB" w14:paraId="68294FD2" w14:textId="2051F46E">
      <w:pPr>
        <w:numPr>
          <w:ilvl w:val="2"/>
          <w:numId w:val="55"/>
        </w:numPr>
        <w:rPr>
          <w:sz w:val="24"/>
          <w:szCs w:val="24"/>
        </w:rPr>
      </w:pPr>
      <w:r w:rsidR="087420EB">
        <w:rPr/>
        <w:t>Students reflect on the historical inquiry process, reflecting on what they learnt, how they learnt it and what else they would like to find out about significant Australian celebrations, commemorations, symbols or emblems.</w:t>
      </w:r>
    </w:p>
    <w:p w:rsidR="01582398" w:rsidP="01582398" w:rsidRDefault="01582398" w14:paraId="5D1A7E0F" w14:textId="7E9AF016">
      <w:pPr>
        <w:pStyle w:val="Normal"/>
        <w:ind w:left="1800"/>
      </w:pPr>
    </w:p>
    <w:p w:rsidR="7C45934E" w:rsidP="5F38E36F" w:rsidRDefault="7C45934E" w14:paraId="7CB93AD8" w14:textId="3A1DCBA5">
      <w:pPr>
        <w:pStyle w:val="ListParagraph"/>
        <w:numPr>
          <w:ilvl w:val="1"/>
          <w:numId w:val="46"/>
        </w:numPr>
        <w:rPr>
          <w:b w:val="1"/>
          <w:bCs w:val="1"/>
          <w:sz w:val="24"/>
          <w:szCs w:val="24"/>
        </w:rPr>
      </w:pPr>
      <w:r w:rsidRPr="5F38E36F" w:rsidR="7C45934E">
        <w:rPr>
          <w:b w:val="1"/>
          <w:bCs w:val="1"/>
        </w:rPr>
        <w:t>Non-digital</w:t>
      </w:r>
    </w:p>
    <w:p w:rsidR="78220965" w:rsidP="5F38E36F" w:rsidRDefault="78220965" w14:paraId="691D1B4B" w14:textId="74484ABE">
      <w:pPr>
        <w:pStyle w:val="ListParagraph"/>
        <w:numPr>
          <w:ilvl w:val="1"/>
          <w:numId w:val="50"/>
        </w:numPr>
        <w:rPr>
          <w:sz w:val="24"/>
          <w:szCs w:val="24"/>
        </w:rPr>
      </w:pPr>
      <w:r w:rsidR="78220965">
        <w:rPr/>
        <w:t xml:space="preserve">Using the see, think, wonder, generate a set of inquiry questions to find out more about the significant days and weeks that are celebrated and commemorated in Australia and the symbols and emblems that are associated with them. </w:t>
      </w:r>
    </w:p>
    <w:p w:rsidR="064CBAFA" w:rsidP="01582398" w:rsidRDefault="064CBAFA" w14:paraId="1D6435CB" w14:textId="0CE40C1F">
      <w:pPr>
        <w:pStyle w:val="ListParagraph"/>
        <w:numPr>
          <w:ilvl w:val="1"/>
          <w:numId w:val="50"/>
        </w:numPr>
        <w:rPr>
          <w:sz w:val="24"/>
          <w:szCs w:val="24"/>
        </w:rPr>
      </w:pPr>
      <w:r w:rsidR="064CBAFA">
        <w:rPr/>
        <w:t>Different local, state and national symbols and emblems may include the school logo, Australian and Aboriginal and Torres Strait Islander flags and coats of arms from states and Australia. Ask students if they can identify the symbols and describe the significance of them.</w:t>
      </w:r>
    </w:p>
    <w:p w:rsidR="78220965" w:rsidP="5F38E36F" w:rsidRDefault="78220965" w14:paraId="7888556D" w14:textId="3F116590">
      <w:pPr>
        <w:pStyle w:val="ListParagraph"/>
        <w:numPr>
          <w:ilvl w:val="1"/>
          <w:numId w:val="50"/>
        </w:numPr>
        <w:rPr>
          <w:sz w:val="24"/>
          <w:szCs w:val="24"/>
        </w:rPr>
      </w:pPr>
      <w:r w:rsidR="78220965">
        <w:rPr/>
        <w:t xml:space="preserve">Sample questions could include: </w:t>
      </w:r>
    </w:p>
    <w:p w:rsidR="78220965" w:rsidP="5F38E36F" w:rsidRDefault="78220965" w14:paraId="1C1C5428" w14:textId="6DB8C565">
      <w:pPr>
        <w:pStyle w:val="ListParagraph"/>
        <w:numPr>
          <w:ilvl w:val="2"/>
          <w:numId w:val="51"/>
        </w:numPr>
        <w:rPr>
          <w:sz w:val="24"/>
          <w:szCs w:val="24"/>
        </w:rPr>
      </w:pPr>
      <w:r w:rsidR="78220965">
        <w:rPr/>
        <w:t xml:space="preserve">What are the significant days that are important to us? Why?  </w:t>
      </w:r>
    </w:p>
    <w:p w:rsidR="78220965" w:rsidP="5F38E36F" w:rsidRDefault="78220965" w14:paraId="222224B1" w14:textId="3A341A75">
      <w:pPr>
        <w:pStyle w:val="ListParagraph"/>
        <w:numPr>
          <w:ilvl w:val="2"/>
          <w:numId w:val="51"/>
        </w:numPr>
        <w:rPr>
          <w:sz w:val="24"/>
          <w:szCs w:val="24"/>
        </w:rPr>
      </w:pPr>
      <w:r w:rsidR="78220965">
        <w:rPr/>
        <w:t xml:space="preserve">What is the difference between a celebration and a commemoration? </w:t>
      </w:r>
    </w:p>
    <w:p w:rsidR="78220965" w:rsidP="5F38E36F" w:rsidRDefault="78220965" w14:paraId="4D904823" w14:textId="24A853B1">
      <w:pPr>
        <w:pStyle w:val="ListParagraph"/>
        <w:numPr>
          <w:ilvl w:val="2"/>
          <w:numId w:val="51"/>
        </w:numPr>
        <w:rPr>
          <w:sz w:val="24"/>
          <w:szCs w:val="24"/>
        </w:rPr>
      </w:pPr>
      <w:r w:rsidR="78220965">
        <w:rPr/>
        <w:t>What are Australia’s important symbols and emblems?</w:t>
      </w:r>
    </w:p>
    <w:p w:rsidR="50CDDB30" w:rsidP="01582398" w:rsidRDefault="50CDDB30" w14:paraId="1E34A874" w14:textId="78DD0E13">
      <w:pPr>
        <w:pStyle w:val="ListParagraph"/>
        <w:numPr>
          <w:ilvl w:val="1"/>
          <w:numId w:val="55"/>
        </w:numPr>
        <w:rPr>
          <w:sz w:val="24"/>
          <w:szCs w:val="24"/>
        </w:rPr>
      </w:pPr>
      <w:r w:rsidR="50CDDB30">
        <w:rPr/>
        <w:t xml:space="preserve">Design a new celebration or symbol – historical narrative </w:t>
      </w:r>
    </w:p>
    <w:p w:rsidR="50CDDB30" w:rsidP="01582398" w:rsidRDefault="50CDDB30" w14:paraId="5838FA30" w14:textId="77E32BEE">
      <w:pPr>
        <w:numPr>
          <w:ilvl w:val="2"/>
          <w:numId w:val="55"/>
        </w:numPr>
        <w:rPr>
          <w:sz w:val="24"/>
          <w:szCs w:val="24"/>
        </w:rPr>
      </w:pPr>
      <w:r w:rsidR="50CDDB30">
        <w:rPr/>
        <w:t>Students create a new celebration or symbol for Australia. Students create a poster to advertise their celebration or symbol. They verbally tell a narrative that outlines what the celebration or symbol is, why it is important, how it is used or celebrated.</w:t>
      </w:r>
    </w:p>
    <w:p w:rsidR="50CDDB30" w:rsidP="01582398" w:rsidRDefault="50CDDB30" w14:paraId="06CA4722" w14:textId="6EFDB7CB">
      <w:pPr>
        <w:numPr>
          <w:ilvl w:val="1"/>
          <w:numId w:val="55"/>
        </w:numPr>
        <w:rPr>
          <w:sz w:val="24"/>
          <w:szCs w:val="24"/>
        </w:rPr>
      </w:pPr>
      <w:r w:rsidR="50CDDB30">
        <w:rPr/>
        <w:t>Reflection</w:t>
      </w:r>
    </w:p>
    <w:p w:rsidR="50CDDB30" w:rsidP="01582398" w:rsidRDefault="50CDDB30" w14:paraId="1718BA7C" w14:textId="1377B017">
      <w:pPr>
        <w:numPr>
          <w:ilvl w:val="2"/>
          <w:numId w:val="55"/>
        </w:numPr>
        <w:rPr>
          <w:sz w:val="24"/>
          <w:szCs w:val="24"/>
        </w:rPr>
      </w:pPr>
      <w:r w:rsidR="50CDDB30">
        <w:rPr/>
        <w:t>Students reflect on the historical inquiry process, reflecting on what they learnt, how they learnt it and what else they would like to find out about significant Australian celebrations, commemorations, symbols or emblems.</w:t>
      </w:r>
    </w:p>
    <w:p w:rsidR="01582398" w:rsidP="01582398" w:rsidRDefault="01582398" w14:paraId="23618EA5" w14:textId="5DB6BDC1">
      <w:pPr>
        <w:pStyle w:val="Normal"/>
      </w:pPr>
    </w:p>
    <w:p w:rsidR="21EC6923" w:rsidP="357A002C" w:rsidRDefault="21EC6923" w14:paraId="22870BC6" w14:textId="233D0600">
      <w:pPr>
        <w:pStyle w:val="Heading3"/>
        <w:rPr/>
      </w:pPr>
      <w:r w:rsidRPr="5F38E36F" w:rsidR="21EC6923">
        <w:rPr>
          <w:noProof w:val="0"/>
          <w:lang w:val="en-AU"/>
        </w:rPr>
        <w:t>Differentiation</w:t>
      </w:r>
    </w:p>
    <w:p w:rsidR="21EC6923" w:rsidRDefault="21EC6923" w14:paraId="0ECEB0AE" w14:textId="31F13746">
      <w:r w:rsidRPr="357A002C" w:rsidR="21EC6923">
        <w:rPr>
          <w:rFonts w:ascii="Arial" w:hAnsi="Arial" w:eastAsia="Arial" w:cs="Arial"/>
          <w:noProof w:val="0"/>
          <w:sz w:val="24"/>
          <w:szCs w:val="24"/>
          <w:lang w:val="en-AU"/>
        </w:rPr>
        <w:t>Differentiation is a targeted process recognising that individuals learn at different rates and in different ways. Differentiation refers to deliberate adjustments to meet the specific learning needs of all students.</w:t>
      </w:r>
    </w:p>
    <w:p w:rsidR="21EC6923" w:rsidRDefault="21EC6923" w14:paraId="7370DE4F" w14:textId="6C7D354C">
      <w:r w:rsidRPr="357A002C" w:rsidR="21EC6923">
        <w:rPr>
          <w:rFonts w:ascii="Arial" w:hAnsi="Arial" w:eastAsia="Arial" w:cs="Arial"/>
          <w:noProof w:val="0"/>
          <w:sz w:val="24"/>
          <w:szCs w:val="24"/>
          <w:lang w:val="en-AU"/>
        </w:rPr>
        <w:t>Here are some questions that you might consider when adapting the learning sequence to meet the needs of your students:</w:t>
      </w:r>
    </w:p>
    <w:p w:rsidR="21EC6923" w:rsidP="357A002C" w:rsidRDefault="21EC6923" w14:paraId="1813531D" w14:textId="74982AA6">
      <w:pPr>
        <w:pStyle w:val="ListBullet"/>
        <w:rPr/>
      </w:pPr>
      <w:r w:rsidRPr="357A002C" w:rsidR="21EC6923">
        <w:rPr>
          <w:noProof w:val="0"/>
          <w:lang w:val="en-AU"/>
        </w:rPr>
        <w:t xml:space="preserve">What adjustments might you put in place for students who require additional support to access the task? For example, how will they get help when needed? </w:t>
      </w:r>
    </w:p>
    <w:p w:rsidR="21EC6923" w:rsidP="357A002C" w:rsidRDefault="21EC6923" w14:paraId="514B11B2" w14:textId="191597C4">
      <w:pPr>
        <w:pStyle w:val="ListBullet"/>
        <w:rPr/>
      </w:pPr>
      <w:r w:rsidRPr="357A002C" w:rsidR="21EC6923">
        <w:rPr>
          <w:noProof w:val="0"/>
          <w:lang w:val="en-AU"/>
        </w:rPr>
        <w:t>Do you need to adjust the content to ensure it is adequately challenging and allows students to operate at their own level of thinking, skill and knowledge?</w:t>
      </w:r>
    </w:p>
    <w:p w:rsidR="21EC6923" w:rsidP="357A002C" w:rsidRDefault="21EC6923" w14:paraId="5E0AEB21" w14:textId="56C4E144">
      <w:pPr>
        <w:pStyle w:val="ListBullet"/>
        <w:rPr/>
      </w:pPr>
      <w:r w:rsidRPr="357A002C" w:rsidR="21EC6923">
        <w:rPr>
          <w:noProof w:val="0"/>
          <w:lang w:val="en-AU"/>
        </w:rPr>
        <w:t xml:space="preserve">Will you adapt the instructions so they are provided in a way that EAL/D students can easily interpret them? For example, </w:t>
      </w:r>
      <w:proofErr w:type="gramStart"/>
      <w:r w:rsidRPr="357A002C" w:rsidR="21EC6923">
        <w:rPr>
          <w:noProof w:val="0"/>
          <w:lang w:val="en-AU"/>
        </w:rPr>
        <w:t>through the use of</w:t>
      </w:r>
      <w:proofErr w:type="gramEnd"/>
      <w:r w:rsidRPr="357A002C" w:rsidR="21EC6923">
        <w:rPr>
          <w:noProof w:val="0"/>
          <w:lang w:val="en-AU"/>
        </w:rPr>
        <w:t xml:space="preserve"> visuals, checklists, diagrams or flow charts.</w:t>
      </w:r>
    </w:p>
    <w:p w:rsidR="21EC6923" w:rsidP="357A002C" w:rsidRDefault="21EC6923" w14:paraId="2C353225" w14:textId="10DFABE7">
      <w:pPr>
        <w:pStyle w:val="ListBullet"/>
        <w:rPr/>
      </w:pPr>
      <w:r w:rsidRPr="357A002C" w:rsidR="21EC6923">
        <w:rPr>
          <w:noProof w:val="0"/>
          <w:lang w:val="en-AU"/>
        </w:rPr>
        <w:t>Could you suggest ways that home language can be used as a tool to support learning? For example, bilingual dictionaries.</w:t>
      </w:r>
    </w:p>
    <w:p w:rsidR="21EC6923" w:rsidP="357A002C" w:rsidRDefault="21EC6923" w14:paraId="328C87A8" w14:textId="183642E7">
      <w:pPr>
        <w:pStyle w:val="ListBullet"/>
        <w:rPr/>
      </w:pPr>
      <w:r w:rsidRPr="357A002C" w:rsidR="21EC6923">
        <w:rPr>
          <w:noProof w:val="0"/>
          <w:lang w:val="en-AU"/>
        </w:rPr>
        <w:t>Can you demonstrate that you value the Identity, culture, heritage and language of your Aboriginal students through your teaching practices?</w:t>
      </w:r>
    </w:p>
    <w:p w:rsidR="00B63007" w:rsidP="00B07505" w:rsidRDefault="231B6EBD" w14:paraId="396AD0D8" w14:textId="77777777">
      <w:pPr>
        <w:pStyle w:val="Heading3"/>
        <w:rPr/>
      </w:pPr>
      <w:r w:rsidR="231B6EBD">
        <w:rPr/>
        <w:t>Assessment</w:t>
      </w:r>
    </w:p>
    <w:p w:rsidR="6016CBFF" w:rsidP="01582398" w:rsidRDefault="6016CBFF" w14:paraId="6F0812E4" w14:textId="26C9643A">
      <w:pPr>
        <w:spacing w:line="276" w:lineRule="auto"/>
      </w:pPr>
      <w:r w:rsidRPr="01582398" w:rsidR="6016CBFF">
        <w:rPr>
          <w:rFonts w:ascii="Arial" w:hAnsi="Arial" w:eastAsia="Arial" w:cs="Arial"/>
          <w:b w:val="1"/>
          <w:bCs w:val="1"/>
          <w:noProof w:val="0"/>
          <w:sz w:val="24"/>
          <w:szCs w:val="24"/>
          <w:lang w:val="en-AU"/>
        </w:rPr>
        <w:t xml:space="preserve">Historical inquiry – communicate </w:t>
      </w:r>
    </w:p>
    <w:p w:rsidR="6016CBFF" w:rsidP="01582398" w:rsidRDefault="6016CBFF" w14:paraId="5DB72013" w14:textId="2BA25224">
      <w:pPr>
        <w:spacing w:line="276" w:lineRule="auto"/>
      </w:pPr>
      <w:r w:rsidRPr="01582398" w:rsidR="6016CBFF">
        <w:rPr>
          <w:rFonts w:ascii="Arial" w:hAnsi="Arial" w:eastAsia="Arial" w:cs="Arial"/>
          <w:b w:val="1"/>
          <w:bCs w:val="1"/>
          <w:noProof w:val="0"/>
          <w:sz w:val="24"/>
          <w:szCs w:val="24"/>
          <w:lang w:val="en-AU"/>
        </w:rPr>
        <w:t xml:space="preserve">Design a new celebration or symbol – historical narrative </w:t>
      </w:r>
    </w:p>
    <w:p w:rsidR="6016CBFF" w:rsidP="01582398" w:rsidRDefault="6016CBFF" w14:paraId="7DE97DDE" w14:textId="1F5CA0A4">
      <w:pPr>
        <w:spacing w:line="276" w:lineRule="auto"/>
      </w:pPr>
      <w:r w:rsidRPr="01582398" w:rsidR="6016CBFF">
        <w:rPr>
          <w:rFonts w:ascii="Arial" w:hAnsi="Arial" w:eastAsia="Arial" w:cs="Arial"/>
          <w:noProof w:val="0"/>
          <w:sz w:val="24"/>
          <w:szCs w:val="24"/>
          <w:lang w:val="en-AU"/>
        </w:rPr>
        <w:t>Students create a new celebration or symbol for Australia. Students create a poster to advertise their celebration or symbol. They verbally tell a narrative that outlines what the celebration or symbol is, why it is important, how it is used or celebrated.</w:t>
      </w:r>
    </w:p>
    <w:p w:rsidR="6016CBFF" w:rsidP="01582398" w:rsidRDefault="6016CBFF" w14:paraId="7B96A2A9" w14:textId="33E2AE1D">
      <w:pPr>
        <w:spacing w:line="276" w:lineRule="auto"/>
      </w:pPr>
      <w:r w:rsidRPr="01582398" w:rsidR="6016CBFF">
        <w:rPr>
          <w:rFonts w:ascii="Arial" w:hAnsi="Arial" w:eastAsia="Arial" w:cs="Arial"/>
          <w:b w:val="1"/>
          <w:bCs w:val="1"/>
          <w:noProof w:val="0"/>
          <w:sz w:val="24"/>
          <w:szCs w:val="24"/>
          <w:lang w:val="en-AU"/>
        </w:rPr>
        <w:t>Reflection</w:t>
      </w:r>
    </w:p>
    <w:p w:rsidR="6016CBFF" w:rsidP="01582398" w:rsidRDefault="6016CBFF" w14:paraId="22287958" w14:textId="7C680A31">
      <w:pPr>
        <w:spacing w:line="276" w:lineRule="auto"/>
      </w:pPr>
      <w:r w:rsidRPr="01582398" w:rsidR="6016CBFF">
        <w:rPr>
          <w:rFonts w:ascii="Arial" w:hAnsi="Arial" w:eastAsia="Arial" w:cs="Arial"/>
          <w:noProof w:val="0"/>
          <w:sz w:val="24"/>
          <w:szCs w:val="24"/>
          <w:lang w:val="en-AU"/>
        </w:rPr>
        <w:t>Students reflect on the historical inquiry process, reflecting on what they learnt, how they learnt it and what else they would like to find out about significant Australian celebrations, commemorations, symbols or emblems.</w:t>
      </w:r>
    </w:p>
    <w:p w:rsidR="231B6EBD" w:rsidP="00B07505" w:rsidRDefault="231B6EBD" w14:paraId="5134F104" w14:textId="77777777">
      <w:pPr>
        <w:pStyle w:val="Heading3"/>
        <w:rPr/>
      </w:pPr>
      <w:r w:rsidR="231B6EBD">
        <w:rPr/>
        <w:t>Activity resources</w:t>
      </w:r>
    </w:p>
    <w:p w:rsidR="26EB640F" w:rsidP="5F38E36F" w:rsidRDefault="26EB640F" w14:paraId="256E4582" w14:textId="6B617645">
      <w:pPr>
        <w:pStyle w:val="ListBullet"/>
        <w:rPr>
          <w:b w:val="0"/>
          <w:bCs w:val="0"/>
          <w:i w:val="0"/>
          <w:iCs w:val="0"/>
          <w:noProof w:val="0"/>
          <w:sz w:val="24"/>
          <w:szCs w:val="24"/>
          <w:lang w:val="en-AU"/>
        </w:rPr>
      </w:pPr>
      <w:r w:rsidRPr="5F38E36F" w:rsidR="26EB640F">
        <w:rPr>
          <w:rFonts w:ascii="Arial" w:hAnsi="Arial" w:eastAsia="Arial" w:cs="Arial"/>
          <w:b w:val="0"/>
          <w:bCs w:val="0"/>
          <w:i w:val="0"/>
          <w:iCs w:val="0"/>
          <w:noProof w:val="0"/>
          <w:sz w:val="24"/>
          <w:szCs w:val="24"/>
          <w:lang w:val="en-AU"/>
        </w:rPr>
        <w:t>Online teaching resources:</w:t>
      </w:r>
    </w:p>
    <w:p w:rsidR="26EB640F" w:rsidP="5F38E36F" w:rsidRDefault="26EB640F" w14:paraId="7D8C5D34" w14:textId="17C66DED">
      <w:pPr>
        <w:pStyle w:val="ListParagraph"/>
        <w:spacing w:before="80" w:line="276" w:lineRule="auto"/>
        <w:rPr>
          <w:b w:val="0"/>
          <w:bCs w:val="0"/>
          <w:i w:val="0"/>
          <w:iCs w:val="0"/>
          <w:noProof w:val="0"/>
          <w:color w:val="2F5496" w:themeColor="accent1" w:themeTint="FF" w:themeShade="BF"/>
          <w:sz w:val="20"/>
          <w:szCs w:val="20"/>
          <w:lang w:val="en-AU"/>
        </w:rPr>
      </w:pPr>
      <w:r w:rsidRPr="5F38E36F" w:rsidR="26EB640F">
        <w:rPr>
          <w:rFonts w:ascii="Arial" w:hAnsi="Arial" w:eastAsia="Arial" w:cs="Arial"/>
          <w:b w:val="0"/>
          <w:bCs w:val="0"/>
          <w:i w:val="0"/>
          <w:iCs w:val="0"/>
          <w:noProof w:val="0"/>
          <w:color w:val="auto"/>
          <w:sz w:val="24"/>
          <w:szCs w:val="24"/>
          <w:lang w:val="en-AU"/>
        </w:rPr>
        <w:t>So</w:t>
      </w:r>
      <w:r w:rsidRPr="5F38E36F" w:rsidR="26EB640F">
        <w:rPr>
          <w:rFonts w:ascii="Arial" w:hAnsi="Arial" w:eastAsia="Arial" w:cs="Arial"/>
          <w:b w:val="0"/>
          <w:bCs w:val="0"/>
          <w:i w:val="0"/>
          <w:iCs w:val="0"/>
          <w:noProof w:val="0"/>
          <w:sz w:val="24"/>
          <w:szCs w:val="24"/>
          <w:lang w:val="en-AU"/>
        </w:rPr>
        <w:t xml:space="preserve">urce 1 – </w:t>
      </w:r>
      <w:hyperlink r:id="R27a427d015324097">
        <w:r w:rsidRPr="5F38E36F" w:rsidR="4536A573">
          <w:rPr>
            <w:rStyle w:val="Hyperlink"/>
            <w:rFonts w:ascii="Arial" w:hAnsi="Arial" w:eastAsia="Arial" w:cs="Arial"/>
            <w:noProof w:val="0"/>
            <w:color w:val="2F5496" w:themeColor="accent1" w:themeTint="FF" w:themeShade="BF"/>
            <w:sz w:val="24"/>
            <w:szCs w:val="24"/>
            <w:lang w:val="en-AU"/>
          </w:rPr>
          <w:t>Wikimedia Commons</w:t>
        </w:r>
      </w:hyperlink>
      <w:r w:rsidRPr="5F38E36F" w:rsidR="4536A573">
        <w:rPr>
          <w:rFonts w:ascii="Arial" w:hAnsi="Arial" w:eastAsia="Arial" w:cs="Arial"/>
          <w:noProof w:val="0"/>
          <w:color w:val="2F5496" w:themeColor="accent1" w:themeTint="FF" w:themeShade="BF"/>
          <w:sz w:val="24"/>
          <w:szCs w:val="24"/>
          <w:lang w:val="en-AU"/>
        </w:rPr>
        <w:t>.</w:t>
      </w:r>
      <w:r w:rsidRPr="5F38E36F" w:rsidR="4536A573">
        <w:rPr>
          <w:rFonts w:ascii="Verdana" w:hAnsi="Verdana" w:eastAsia="Verdana" w:cs="Verdana"/>
          <w:b w:val="1"/>
          <w:bCs w:val="1"/>
          <w:noProof w:val="0"/>
          <w:color w:val="000000" w:themeColor="text1" w:themeTint="FF" w:themeShade="FF"/>
          <w:sz w:val="24"/>
          <w:szCs w:val="24"/>
          <w:lang w:val="en-AU"/>
        </w:rPr>
        <w:t xml:space="preserve"> </w:t>
      </w:r>
      <w:hyperlink r:id="R77c383f79f574fac">
        <w:r w:rsidRPr="5F38E36F" w:rsidR="4536A573">
          <w:rPr>
            <w:rStyle w:val="Hyperlink"/>
            <w:rFonts w:ascii="Arial" w:hAnsi="Arial" w:eastAsia="Arial" w:cs="Arial"/>
            <w:noProof w:val="0"/>
            <w:color w:val="2F5496" w:themeColor="accent1" w:themeTint="FF" w:themeShade="BF"/>
            <w:sz w:val="24"/>
            <w:szCs w:val="24"/>
            <w:lang w:val="en-AU"/>
          </w:rPr>
          <w:t>CC BY 2.0</w:t>
        </w:r>
      </w:hyperlink>
      <w:r w:rsidRPr="5F38E36F" w:rsidR="4536A573">
        <w:rPr>
          <w:rFonts w:ascii="Arial" w:hAnsi="Arial" w:eastAsia="Arial" w:cs="Arial"/>
          <w:noProof w:val="0"/>
          <w:color w:val="2F5496" w:themeColor="accent1" w:themeTint="FF" w:themeShade="BF"/>
          <w:sz w:val="24"/>
          <w:szCs w:val="24"/>
          <w:lang w:val="en-AU"/>
        </w:rPr>
        <w:t xml:space="preserve"> </w:t>
      </w:r>
      <w:r w:rsidRPr="5F38E36F" w:rsidR="4536A573">
        <w:rPr>
          <w:rFonts w:ascii="Arial" w:hAnsi="Arial" w:eastAsia="Arial" w:cs="Arial"/>
          <w:noProof w:val="0"/>
          <w:color w:val="auto"/>
          <w:sz w:val="24"/>
          <w:szCs w:val="24"/>
          <w:lang w:val="en-AU"/>
        </w:rPr>
        <w:t>Harmony Day</w:t>
      </w:r>
      <w:r w:rsidRPr="5F38E36F" w:rsidR="0B344207">
        <w:rPr>
          <w:rFonts w:ascii="Arial" w:hAnsi="Arial" w:eastAsia="Arial" w:cs="Arial"/>
          <w:noProof w:val="0"/>
          <w:color w:val="auto"/>
          <w:sz w:val="24"/>
          <w:szCs w:val="24"/>
          <w:lang w:val="en-AU"/>
        </w:rPr>
        <w:t>, 21</w:t>
      </w:r>
      <w:r w:rsidRPr="5F38E36F" w:rsidR="4536A573">
        <w:rPr>
          <w:rFonts w:ascii="Arial" w:hAnsi="Arial" w:eastAsia="Arial" w:cs="Arial"/>
          <w:noProof w:val="0"/>
          <w:color w:val="auto"/>
          <w:sz w:val="24"/>
          <w:szCs w:val="24"/>
          <w:lang w:val="en-AU"/>
        </w:rPr>
        <w:t xml:space="preserve"> March 2010</w:t>
      </w:r>
    </w:p>
    <w:p w:rsidR="26EB640F" w:rsidP="5F38E36F" w:rsidRDefault="26EB640F" w14:paraId="1EE9BC3B" w14:textId="61714E60">
      <w:pPr>
        <w:pStyle w:val="ListParagraph"/>
        <w:spacing w:before="80" w:line="276" w:lineRule="auto"/>
        <w:rPr>
          <w:b w:val="0"/>
          <w:bCs w:val="0"/>
          <w:i w:val="0"/>
          <w:iCs w:val="0"/>
          <w:noProof w:val="0"/>
          <w:color w:val="2F5496" w:themeColor="accent1" w:themeTint="FF" w:themeShade="BF"/>
          <w:sz w:val="24"/>
          <w:szCs w:val="24"/>
          <w:lang w:val="en-AU"/>
        </w:rPr>
      </w:pPr>
      <w:r w:rsidRPr="5F38E36F" w:rsidR="26EB640F">
        <w:rPr>
          <w:rFonts w:ascii="Arial" w:hAnsi="Arial" w:eastAsia="Arial" w:cs="Arial"/>
          <w:b w:val="0"/>
          <w:bCs w:val="0"/>
          <w:i w:val="0"/>
          <w:iCs w:val="0"/>
          <w:noProof w:val="0"/>
          <w:color w:val="auto"/>
          <w:sz w:val="24"/>
          <w:szCs w:val="24"/>
          <w:lang w:val="en-AU"/>
        </w:rPr>
        <w:t>So</w:t>
      </w:r>
      <w:r w:rsidRPr="5F38E36F" w:rsidR="26EB640F">
        <w:rPr>
          <w:rFonts w:ascii="Arial" w:hAnsi="Arial" w:eastAsia="Arial" w:cs="Arial"/>
          <w:b w:val="0"/>
          <w:bCs w:val="0"/>
          <w:i w:val="0"/>
          <w:iCs w:val="0"/>
          <w:noProof w:val="0"/>
          <w:sz w:val="24"/>
          <w:szCs w:val="24"/>
          <w:lang w:val="en-AU"/>
        </w:rPr>
        <w:t xml:space="preserve">urce 2 – </w:t>
      </w:r>
      <w:hyperlink r:id="R5ebad468099446e5">
        <w:r w:rsidRPr="5F38E36F" w:rsidR="03827F3C">
          <w:rPr>
            <w:rStyle w:val="Hyperlink"/>
            <w:rFonts w:ascii="Arial" w:hAnsi="Arial" w:eastAsia="Arial" w:cs="Arial"/>
            <w:noProof w:val="0"/>
            <w:color w:val="2F5496" w:themeColor="accent1" w:themeTint="FF" w:themeShade="BF"/>
            <w:sz w:val="24"/>
            <w:szCs w:val="24"/>
            <w:lang w:val="en-AU"/>
          </w:rPr>
          <w:t>Australian Navy</w:t>
        </w:r>
      </w:hyperlink>
      <w:r w:rsidRPr="5F38E36F" w:rsidR="03827F3C">
        <w:rPr>
          <w:rFonts w:ascii="Arial" w:hAnsi="Arial" w:eastAsia="Arial" w:cs="Arial"/>
          <w:noProof w:val="0"/>
          <w:color w:val="2F5496" w:themeColor="accent1" w:themeTint="FF" w:themeShade="BF"/>
          <w:sz w:val="24"/>
          <w:szCs w:val="24"/>
          <w:lang w:val="en-AU"/>
        </w:rPr>
        <w:t xml:space="preserve">. </w:t>
      </w:r>
      <w:hyperlink r:id="R3c7ecef9c8524436">
        <w:r w:rsidRPr="5F38E36F" w:rsidR="03827F3C">
          <w:rPr>
            <w:rStyle w:val="Hyperlink"/>
            <w:rFonts w:ascii="Arial" w:hAnsi="Arial" w:eastAsia="Arial" w:cs="Arial"/>
            <w:noProof w:val="0"/>
            <w:color w:val="2F5496" w:themeColor="accent1" w:themeTint="FF" w:themeShade="BF"/>
            <w:sz w:val="24"/>
            <w:szCs w:val="24"/>
            <w:lang w:val="en-AU"/>
          </w:rPr>
          <w:t>© Commonwealth of Australia 2018</w:t>
        </w:r>
      </w:hyperlink>
      <w:r w:rsidRPr="5F38E36F" w:rsidR="03827F3C">
        <w:rPr>
          <w:rFonts w:ascii="Arial" w:hAnsi="Arial" w:eastAsia="Arial" w:cs="Arial"/>
          <w:noProof w:val="0"/>
          <w:color w:val="2F5496" w:themeColor="accent1" w:themeTint="FF" w:themeShade="BF"/>
          <w:sz w:val="24"/>
          <w:szCs w:val="24"/>
          <w:lang w:val="en-AU"/>
        </w:rPr>
        <w:t xml:space="preserve"> </w:t>
      </w:r>
      <w:r w:rsidRPr="5F38E36F" w:rsidR="03827F3C">
        <w:rPr>
          <w:rFonts w:ascii="Arial" w:hAnsi="Arial" w:eastAsia="Arial" w:cs="Arial"/>
          <w:noProof w:val="0"/>
          <w:sz w:val="24"/>
          <w:szCs w:val="24"/>
          <w:lang w:val="en-AU"/>
        </w:rPr>
        <w:t>Navy officers and sailors from HMAS Watson march past the Martin Place Cenotaph in Sydney on Anzac Day, 25 April 2013</w:t>
      </w:r>
    </w:p>
    <w:p w:rsidR="26EB640F" w:rsidP="5F38E36F" w:rsidRDefault="26EB640F" w14:paraId="375F689B" w14:textId="0CA7B7AA">
      <w:pPr>
        <w:pStyle w:val="ListParagraph"/>
        <w:spacing w:before="80" w:line="276" w:lineRule="auto"/>
        <w:rPr>
          <w:b w:val="0"/>
          <w:bCs w:val="0"/>
          <w:i w:val="0"/>
          <w:iCs w:val="0"/>
          <w:noProof w:val="0"/>
          <w:color w:val="2F5496" w:themeColor="accent1" w:themeTint="FF" w:themeShade="BF"/>
          <w:sz w:val="24"/>
          <w:szCs w:val="24"/>
          <w:lang w:val="en-AU"/>
        </w:rPr>
      </w:pPr>
      <w:r w:rsidRPr="5F38E36F" w:rsidR="26EB640F">
        <w:rPr>
          <w:rFonts w:ascii="Arial" w:hAnsi="Arial" w:eastAsia="Arial" w:cs="Arial"/>
          <w:b w:val="0"/>
          <w:bCs w:val="0"/>
          <w:i w:val="0"/>
          <w:iCs w:val="0"/>
          <w:noProof w:val="0"/>
          <w:sz w:val="24"/>
          <w:szCs w:val="24"/>
          <w:lang w:val="en-AU"/>
        </w:rPr>
        <w:t xml:space="preserve">Source 3 – </w:t>
      </w:r>
      <w:hyperlink r:id="R1f2a19441ccc47f3">
        <w:r w:rsidRPr="5F38E36F" w:rsidR="5FA6C65F">
          <w:rPr>
            <w:rStyle w:val="Hyperlink"/>
            <w:rFonts w:ascii="Arial" w:hAnsi="Arial" w:eastAsia="Arial" w:cs="Arial"/>
            <w:noProof w:val="0"/>
            <w:color w:val="2F5496" w:themeColor="accent1" w:themeTint="FF" w:themeShade="BF"/>
            <w:sz w:val="24"/>
            <w:szCs w:val="24"/>
            <w:lang w:val="en-AU"/>
          </w:rPr>
          <w:t>Mosman Library on Flickr</w:t>
        </w:r>
      </w:hyperlink>
      <w:r w:rsidRPr="5F38E36F" w:rsidR="5FA6C65F">
        <w:rPr>
          <w:rFonts w:ascii="Arial" w:hAnsi="Arial" w:eastAsia="Arial" w:cs="Arial"/>
          <w:noProof w:val="0"/>
          <w:color w:val="2F5496" w:themeColor="accent1" w:themeTint="FF" w:themeShade="BF"/>
          <w:sz w:val="24"/>
          <w:szCs w:val="24"/>
          <w:lang w:val="en-AU"/>
        </w:rPr>
        <w:t xml:space="preserve">. </w:t>
      </w:r>
      <w:hyperlink r:id="R7475096393464493">
        <w:r w:rsidRPr="5F38E36F" w:rsidR="5FA6C65F">
          <w:rPr>
            <w:rStyle w:val="Hyperlink"/>
            <w:rFonts w:ascii="Arial" w:hAnsi="Arial" w:eastAsia="Arial" w:cs="Arial"/>
            <w:noProof w:val="0"/>
            <w:color w:val="2F5496" w:themeColor="accent1" w:themeTint="FF" w:themeShade="BF"/>
            <w:sz w:val="24"/>
            <w:szCs w:val="24"/>
            <w:lang w:val="en-AU"/>
          </w:rPr>
          <w:t>CC BY 2.0</w:t>
        </w:r>
      </w:hyperlink>
      <w:r w:rsidRPr="5F38E36F" w:rsidR="5FA6C65F">
        <w:rPr>
          <w:rFonts w:ascii="Arial" w:hAnsi="Arial" w:eastAsia="Arial" w:cs="Arial"/>
          <w:noProof w:val="0"/>
          <w:color w:val="2F5496" w:themeColor="accent1" w:themeTint="FF" w:themeShade="BF"/>
          <w:sz w:val="24"/>
          <w:szCs w:val="24"/>
          <w:lang w:val="en-AU"/>
        </w:rPr>
        <w:t xml:space="preserve"> </w:t>
      </w:r>
      <w:r w:rsidRPr="5F38E36F" w:rsidR="5FA6C65F">
        <w:rPr>
          <w:rFonts w:ascii="Arial" w:hAnsi="Arial" w:eastAsia="Arial" w:cs="Arial"/>
          <w:noProof w:val="0"/>
          <w:sz w:val="24"/>
          <w:szCs w:val="24"/>
          <w:lang w:val="en-AU"/>
        </w:rPr>
        <w:t>NAIDOC Week celebration at Mosman Library, NSW, 2011</w:t>
      </w:r>
    </w:p>
    <w:p w:rsidR="26EB640F" w:rsidP="5437DEE7" w:rsidRDefault="26EB640F" w14:paraId="6BBD91A9" w14:textId="77F1CA0C">
      <w:pPr>
        <w:pStyle w:val="ListParagraph"/>
        <w:spacing w:before="240" w:line="276" w:lineRule="auto"/>
        <w:rPr>
          <w:b w:val="0"/>
          <w:bCs w:val="0"/>
          <w:i w:val="0"/>
          <w:iCs w:val="0"/>
          <w:noProof w:val="0"/>
          <w:sz w:val="24"/>
          <w:szCs w:val="24"/>
          <w:lang w:val="en-AU"/>
        </w:rPr>
      </w:pPr>
      <w:r w:rsidRPr="5437DEE7" w:rsidR="26EB640F">
        <w:rPr>
          <w:rFonts w:ascii="Arial" w:hAnsi="Arial" w:eastAsia="Arial" w:cs="Arial"/>
          <w:b w:val="0"/>
          <w:bCs w:val="0"/>
          <w:i w:val="0"/>
          <w:iCs w:val="0"/>
          <w:noProof w:val="0"/>
          <w:sz w:val="24"/>
          <w:szCs w:val="24"/>
          <w:lang w:val="en-AU"/>
        </w:rPr>
        <w:t xml:space="preserve">Source 4 – </w:t>
      </w:r>
      <w:hyperlink w:anchor="milestone=womens-right-to-vote-for-local-government" r:id="Rb666dbc28cd84c20">
        <w:r w:rsidRPr="5437DEE7" w:rsidR="26EB640F">
          <w:rPr>
            <w:rStyle w:val="Hyperlink"/>
            <w:rFonts w:ascii="Arial" w:hAnsi="Arial" w:eastAsia="Arial" w:cs="Arial"/>
            <w:b w:val="0"/>
            <w:bCs w:val="0"/>
            <w:i w:val="0"/>
            <w:iCs w:val="0"/>
            <w:noProof w:val="0"/>
            <w:color w:val="2F5496" w:themeColor="accent1" w:themeTint="FF" w:themeShade="BF"/>
            <w:sz w:val="24"/>
            <w:szCs w:val="24"/>
            <w:u w:val="single"/>
            <w:lang w:val="en-AU"/>
          </w:rPr>
          <w:t>Milestones in Australian democracy</w:t>
        </w:r>
      </w:hyperlink>
      <w:r w:rsidRPr="5437DEE7" w:rsidR="26EB640F">
        <w:rPr>
          <w:rFonts w:ascii="Arial" w:hAnsi="Arial" w:eastAsia="Arial" w:cs="Arial"/>
          <w:b w:val="0"/>
          <w:bCs w:val="0"/>
          <w:i w:val="0"/>
          <w:iCs w:val="0"/>
          <w:noProof w:val="0"/>
          <w:color w:val="2F5496" w:themeColor="accent1" w:themeTint="FF" w:themeShade="BF"/>
          <w:sz w:val="24"/>
          <w:szCs w:val="24"/>
          <w:u w:val="single"/>
          <w:lang w:val="en-AU"/>
        </w:rPr>
        <w:t xml:space="preserve">, </w:t>
      </w:r>
      <w:r w:rsidRPr="5437DEE7" w:rsidR="26EB640F">
        <w:rPr>
          <w:rFonts w:ascii="Arial" w:hAnsi="Arial" w:eastAsia="Arial" w:cs="Arial"/>
          <w:b w:val="0"/>
          <w:bCs w:val="0"/>
          <w:i w:val="0"/>
          <w:iCs w:val="0"/>
          <w:noProof w:val="0"/>
          <w:sz w:val="24"/>
          <w:szCs w:val="24"/>
          <w:lang w:val="en-AU"/>
        </w:rPr>
        <w:t>Museum of Australian Democracy, interactive timeline</w:t>
      </w:r>
    </w:p>
    <w:p w:rsidR="5437DEE7" w:rsidP="5437DEE7" w:rsidRDefault="5437DEE7" w14:paraId="65934BA2" w14:textId="5084697C">
      <w:pPr>
        <w:pStyle w:val="ListParagraph"/>
        <w:spacing w:before="240" w:line="276" w:lineRule="auto"/>
        <w:rPr>
          <w:rFonts w:ascii="Arial" w:hAnsi="Arial" w:eastAsia="Arial" w:cs="Arial"/>
          <w:b w:val="0"/>
          <w:bCs w:val="0"/>
          <w:i w:val="0"/>
          <w:iCs w:val="0"/>
          <w:noProof w:val="0"/>
          <w:sz w:val="24"/>
          <w:szCs w:val="24"/>
          <w:lang w:val="en-AU"/>
        </w:rPr>
      </w:pPr>
    </w:p>
    <w:p w:rsidR="51F24471" w:rsidP="5437DEE7" w:rsidRDefault="51F24471" w14:paraId="22AE04FD" w14:textId="31288C53">
      <w:pPr>
        <w:pStyle w:val="ListParagraph"/>
        <w:numPr>
          <w:ilvl w:val="0"/>
          <w:numId w:val="52"/>
        </w:numPr>
        <w:spacing w:before="240" w:line="276" w:lineRule="auto"/>
        <w:rPr>
          <w:b w:val="0"/>
          <w:bCs w:val="0"/>
          <w:i w:val="0"/>
          <w:iCs w:val="0"/>
          <w:noProof w:val="0"/>
          <w:sz w:val="24"/>
          <w:szCs w:val="24"/>
          <w:lang w:val="en-AU"/>
        </w:rPr>
      </w:pPr>
      <w:r w:rsidRPr="5437DEE7" w:rsidR="51F24471">
        <w:rPr>
          <w:rFonts w:ascii="Arial" w:hAnsi="Arial" w:eastAsia="Arial" w:cs="Arial"/>
          <w:b w:val="0"/>
          <w:bCs w:val="0"/>
          <w:i w:val="0"/>
          <w:iCs w:val="0"/>
          <w:noProof w:val="0"/>
          <w:sz w:val="24"/>
          <w:szCs w:val="24"/>
          <w:lang w:val="en-AU"/>
        </w:rPr>
        <w:t>Additional resources looking at primary and secondary sources of information on ANZAC</w:t>
      </w:r>
    </w:p>
    <w:p w:rsidR="51F24471" w:rsidP="5F38E36F" w:rsidRDefault="51F24471" w14:paraId="537CB6F3" w14:textId="40565DFB">
      <w:pPr>
        <w:numPr>
          <w:ilvl w:val="1"/>
          <w:numId w:val="35"/>
        </w:numPr>
        <w:rPr>
          <w:b w:val="0"/>
          <w:bCs w:val="0"/>
          <w:i w:val="0"/>
          <w:iCs w:val="0"/>
          <w:color w:val="000000" w:themeColor="text1" w:themeTint="FF" w:themeShade="FF"/>
          <w:sz w:val="24"/>
          <w:szCs w:val="24"/>
        </w:rPr>
      </w:pPr>
      <w:hyperlink w:anchor="!/media/1172029/the-meaning-of-anzac-day" r:id="Ra7126d83772b45d7">
        <w:r w:rsidRPr="5F38E36F" w:rsidR="51F24471">
          <w:rPr>
            <w:rStyle w:val="Hyperlink"/>
            <w:b w:val="0"/>
            <w:bCs w:val="0"/>
            <w:i w:val="0"/>
            <w:iCs w:val="0"/>
            <w:noProof w:val="0"/>
            <w:color w:val="2F5496" w:themeColor="accent1" w:themeTint="FF" w:themeShade="BF"/>
            <w:sz w:val="24"/>
            <w:szCs w:val="24"/>
            <w:lang w:val="en-AU"/>
          </w:rPr>
          <w:t>ABC Education: The meaning of ANZAC Day</w:t>
        </w:r>
      </w:hyperlink>
      <w:r w:rsidRPr="5F38E36F" w:rsidR="51F24471">
        <w:rPr>
          <w:b w:val="0"/>
          <w:bCs w:val="0"/>
          <w:i w:val="0"/>
          <w:iCs w:val="0"/>
          <w:noProof w:val="0"/>
          <w:color w:val="2F5496" w:themeColor="accent1" w:themeTint="FF" w:themeShade="BF"/>
          <w:sz w:val="24"/>
          <w:szCs w:val="24"/>
          <w:lang w:val="en-AU"/>
        </w:rPr>
        <w:t xml:space="preserve"> – </w:t>
      </w:r>
      <w:r w:rsidRPr="5F38E36F" w:rsidR="51F24471">
        <w:rPr>
          <w:b w:val="0"/>
          <w:bCs w:val="0"/>
          <w:i w:val="0"/>
          <w:iCs w:val="0"/>
          <w:noProof w:val="0"/>
          <w:color w:val="auto"/>
          <w:sz w:val="24"/>
          <w:szCs w:val="24"/>
          <w:lang w:val="en-AU"/>
        </w:rPr>
        <w:t>This video shares the thoughts and feelings of five different people about ANZAC Day.</w:t>
      </w:r>
    </w:p>
    <w:p w:rsidR="51F24471" w:rsidP="5F38E36F" w:rsidRDefault="51F24471" w14:paraId="517157FA" w14:textId="6B17C704">
      <w:pPr>
        <w:numPr>
          <w:ilvl w:val="1"/>
          <w:numId w:val="35"/>
        </w:numPr>
        <w:rPr>
          <w:b w:val="0"/>
          <w:bCs w:val="0"/>
          <w:i w:val="0"/>
          <w:iCs w:val="0"/>
          <w:color w:val="000000" w:themeColor="text1" w:themeTint="FF" w:themeShade="FF"/>
          <w:sz w:val="24"/>
          <w:szCs w:val="24"/>
        </w:rPr>
      </w:pPr>
      <w:hyperlink r:id="R094430bbaf5f4994">
        <w:r w:rsidRPr="5F38E36F" w:rsidR="51F24471">
          <w:rPr>
            <w:rStyle w:val="Hyperlink"/>
            <w:rFonts w:ascii="Arial" w:hAnsi="Arial" w:eastAsia="Arial" w:cs="Arial"/>
            <w:b w:val="0"/>
            <w:bCs w:val="0"/>
            <w:i w:val="0"/>
            <w:iCs w:val="0"/>
            <w:noProof w:val="0"/>
            <w:color w:val="2F5496" w:themeColor="accent1" w:themeTint="FF" w:themeShade="BF"/>
            <w:sz w:val="24"/>
            <w:szCs w:val="24"/>
            <w:lang w:val="en-AU"/>
          </w:rPr>
          <w:t>Australian War Memorial</w:t>
        </w:r>
      </w:hyperlink>
      <w:r w:rsidRPr="5F38E36F" w:rsidR="51F24471">
        <w:rPr>
          <w:rFonts w:ascii="Arial" w:hAnsi="Arial" w:eastAsia="Arial" w:cs="Arial"/>
          <w:b w:val="0"/>
          <w:bCs w:val="0"/>
          <w:i w:val="0"/>
          <w:iCs w:val="0"/>
          <w:noProof w:val="0"/>
          <w:color w:val="2F5496" w:themeColor="accent1" w:themeTint="FF" w:themeShade="BF"/>
          <w:sz w:val="24"/>
          <w:szCs w:val="24"/>
          <w:lang w:val="en-AU"/>
        </w:rPr>
        <w:t xml:space="preserve"> – </w:t>
      </w:r>
      <w:r w:rsidRPr="5F38E36F" w:rsidR="51F24471">
        <w:rPr>
          <w:rFonts w:ascii="Arial" w:hAnsi="Arial" w:eastAsia="Arial" w:cs="Arial"/>
          <w:b w:val="0"/>
          <w:bCs w:val="0"/>
          <w:i w:val="0"/>
          <w:iCs w:val="0"/>
          <w:noProof w:val="0"/>
          <w:color w:val="auto"/>
          <w:sz w:val="24"/>
          <w:szCs w:val="24"/>
          <w:lang w:val="en-AU"/>
        </w:rPr>
        <w:t xml:space="preserve">This website provides a variety of resources that explore how and why ANZAC day is commemorated. It also provides information about virtual excursions and memorial boxes for the classroom. </w:t>
      </w:r>
    </w:p>
    <w:p w:rsidR="51F24471" w:rsidP="5F38E36F" w:rsidRDefault="51F24471" w14:paraId="5799F4CE" w14:textId="22B480B8">
      <w:pPr>
        <w:numPr>
          <w:ilvl w:val="1"/>
          <w:numId w:val="35"/>
        </w:numPr>
        <w:rPr>
          <w:b w:val="0"/>
          <w:bCs w:val="0"/>
          <w:i w:val="0"/>
          <w:iCs w:val="0"/>
          <w:color w:val="000000" w:themeColor="text1" w:themeTint="FF" w:themeShade="FF"/>
          <w:sz w:val="24"/>
          <w:szCs w:val="24"/>
        </w:rPr>
      </w:pPr>
      <w:hyperlink r:id="Rcb256e37dcac49b5">
        <w:r w:rsidRPr="5F38E36F" w:rsidR="51F24471">
          <w:rPr>
            <w:rStyle w:val="Hyperlink"/>
            <w:rFonts w:ascii="Arial" w:hAnsi="Arial" w:eastAsia="Arial" w:cs="Arial"/>
            <w:b w:val="0"/>
            <w:bCs w:val="0"/>
            <w:i w:val="0"/>
            <w:iCs w:val="0"/>
            <w:noProof w:val="0"/>
            <w:color w:val="2F5496" w:themeColor="accent1" w:themeTint="FF" w:themeShade="BF"/>
            <w:sz w:val="24"/>
            <w:szCs w:val="24"/>
            <w:lang w:val="en-AU"/>
          </w:rPr>
          <w:t>Trove, The National Library of Australia</w:t>
        </w:r>
      </w:hyperlink>
      <w:r w:rsidRPr="5F38E36F" w:rsidR="51F24471">
        <w:rPr>
          <w:rFonts w:ascii="Arial" w:hAnsi="Arial" w:eastAsia="Arial" w:cs="Arial"/>
          <w:b w:val="0"/>
          <w:bCs w:val="0"/>
          <w:i w:val="0"/>
          <w:iCs w:val="0"/>
          <w:noProof w:val="0"/>
          <w:color w:val="2F5496" w:themeColor="accent1" w:themeTint="FF" w:themeShade="BF"/>
          <w:sz w:val="24"/>
          <w:szCs w:val="24"/>
          <w:lang w:val="en-AU"/>
        </w:rPr>
        <w:t xml:space="preserve"> – </w:t>
      </w:r>
      <w:r w:rsidRPr="5F38E36F" w:rsidR="51F24471">
        <w:rPr>
          <w:rFonts w:ascii="Arial" w:hAnsi="Arial" w:eastAsia="Arial" w:cs="Arial"/>
          <w:b w:val="0"/>
          <w:bCs w:val="0"/>
          <w:i w:val="0"/>
          <w:iCs w:val="0"/>
          <w:noProof w:val="0"/>
          <w:color w:val="auto"/>
          <w:sz w:val="24"/>
          <w:szCs w:val="24"/>
          <w:lang w:val="en-AU"/>
        </w:rPr>
        <w:t xml:space="preserve">This website brings together content from libraries, museums, archives, repositories and </w:t>
      </w:r>
      <w:r w:rsidRPr="5F38E36F" w:rsidR="51F24471">
        <w:rPr>
          <w:rFonts w:ascii="Arial" w:hAnsi="Arial" w:eastAsia="Arial" w:cs="Arial"/>
          <w:b w:val="0"/>
          <w:bCs w:val="0"/>
          <w:i w:val="0"/>
          <w:iCs w:val="0"/>
          <w:noProof w:val="0"/>
          <w:color w:val="auto"/>
          <w:sz w:val="24"/>
          <w:szCs w:val="24"/>
          <w:lang w:val="en-AU"/>
        </w:rPr>
        <w:t>other</w:t>
      </w:r>
      <w:r w:rsidRPr="5F38E36F" w:rsidR="51F24471">
        <w:rPr>
          <w:rFonts w:ascii="Arial" w:hAnsi="Arial" w:eastAsia="Arial" w:cs="Arial"/>
          <w:b w:val="0"/>
          <w:bCs w:val="0"/>
          <w:i w:val="0"/>
          <w:iCs w:val="0"/>
          <w:noProof w:val="0"/>
          <w:color w:val="auto"/>
          <w:sz w:val="24"/>
          <w:szCs w:val="24"/>
          <w:lang w:val="en-AU"/>
        </w:rPr>
        <w:t xml:space="preserve"> research. It includes photographs and information from communities around Australia.</w:t>
      </w:r>
    </w:p>
    <w:p w:rsidR="51F24471" w:rsidP="5F38E36F" w:rsidRDefault="51F24471" w14:paraId="32507E9A" w14:textId="4E3A4C54">
      <w:pPr>
        <w:numPr>
          <w:ilvl w:val="1"/>
          <w:numId w:val="35"/>
        </w:numPr>
        <w:rPr>
          <w:b w:val="0"/>
          <w:bCs w:val="0"/>
          <w:i w:val="0"/>
          <w:iCs w:val="0"/>
          <w:color w:val="000000" w:themeColor="text1" w:themeTint="FF" w:themeShade="FF"/>
          <w:sz w:val="24"/>
          <w:szCs w:val="24"/>
        </w:rPr>
      </w:pPr>
      <w:hyperlink r:id="Rde7da34678a74cdb">
        <w:r w:rsidRPr="5F38E36F" w:rsidR="51F24471">
          <w:rPr>
            <w:rStyle w:val="Hyperlink"/>
            <w:rFonts w:ascii="Arial" w:hAnsi="Arial" w:eastAsia="Arial" w:cs="Arial"/>
            <w:b w:val="0"/>
            <w:bCs w:val="0"/>
            <w:i w:val="0"/>
            <w:iCs w:val="0"/>
            <w:noProof w:val="0"/>
            <w:color w:val="2F5496" w:themeColor="accent1" w:themeTint="FF" w:themeShade="BF"/>
            <w:sz w:val="24"/>
            <w:szCs w:val="24"/>
            <w:lang w:val="en-AU"/>
          </w:rPr>
          <w:t>State Library of NSW on flickr</w:t>
        </w:r>
      </w:hyperlink>
      <w:r w:rsidRPr="5F38E36F" w:rsidR="51F24471">
        <w:rPr>
          <w:rFonts w:ascii="Arial" w:hAnsi="Arial" w:eastAsia="Arial" w:cs="Arial"/>
          <w:b w:val="0"/>
          <w:bCs w:val="0"/>
          <w:i w:val="0"/>
          <w:iCs w:val="0"/>
          <w:noProof w:val="0"/>
          <w:color w:val="2F5496" w:themeColor="accent1" w:themeTint="FF" w:themeShade="BF"/>
          <w:sz w:val="24"/>
          <w:szCs w:val="24"/>
          <w:lang w:val="en-AU"/>
        </w:rPr>
        <w:t xml:space="preserve"> – </w:t>
      </w:r>
      <w:r w:rsidRPr="5F38E36F" w:rsidR="51F24471">
        <w:rPr>
          <w:rFonts w:ascii="Arial" w:hAnsi="Arial" w:eastAsia="Arial" w:cs="Arial"/>
          <w:b w:val="0"/>
          <w:bCs w:val="0"/>
          <w:i w:val="0"/>
          <w:iCs w:val="0"/>
          <w:noProof w:val="0"/>
          <w:color w:val="auto"/>
          <w:sz w:val="24"/>
          <w:szCs w:val="24"/>
          <w:lang w:val="en-AU"/>
        </w:rPr>
        <w:t>This website provides photographs of ANZAC Day commemorations.</w:t>
      </w:r>
    </w:p>
    <w:p w:rsidR="51F24471" w:rsidP="5F38E36F" w:rsidRDefault="51F24471" w14:paraId="6A363F64" w14:textId="3DEFE2C7">
      <w:pPr>
        <w:numPr>
          <w:ilvl w:val="1"/>
          <w:numId w:val="35"/>
        </w:numPr>
        <w:rPr>
          <w:b w:val="0"/>
          <w:bCs w:val="0"/>
          <w:i w:val="0"/>
          <w:iCs w:val="0"/>
          <w:color w:val="000000" w:themeColor="text1" w:themeTint="FF" w:themeShade="FF"/>
          <w:sz w:val="24"/>
          <w:szCs w:val="24"/>
        </w:rPr>
      </w:pPr>
      <w:hyperlink r:id="Rbcdc568c26324d56">
        <w:r w:rsidRPr="5F38E36F" w:rsidR="51F24471">
          <w:rPr>
            <w:rStyle w:val="Hyperlink"/>
            <w:rFonts w:ascii="Arial" w:hAnsi="Arial" w:eastAsia="Arial" w:cs="Arial"/>
            <w:b w:val="0"/>
            <w:bCs w:val="0"/>
            <w:i w:val="0"/>
            <w:iCs w:val="0"/>
            <w:noProof w:val="0"/>
            <w:color w:val="2F5496" w:themeColor="accent1" w:themeTint="FF" w:themeShade="BF"/>
            <w:sz w:val="24"/>
            <w:szCs w:val="24"/>
            <w:lang w:val="en-AU"/>
          </w:rPr>
          <w:t>Department of Veterans’ Affairs</w:t>
        </w:r>
      </w:hyperlink>
      <w:r w:rsidRPr="5F38E36F" w:rsidR="51F24471">
        <w:rPr>
          <w:rFonts w:ascii="Arial" w:hAnsi="Arial" w:eastAsia="Arial" w:cs="Arial"/>
          <w:b w:val="0"/>
          <w:bCs w:val="0"/>
          <w:i w:val="0"/>
          <w:iCs w:val="0"/>
          <w:noProof w:val="0"/>
          <w:color w:val="2F5496" w:themeColor="accent1" w:themeTint="FF" w:themeShade="BF"/>
          <w:sz w:val="24"/>
          <w:szCs w:val="24"/>
          <w:lang w:val="en-AU"/>
        </w:rPr>
        <w:t xml:space="preserve"> – </w:t>
      </w:r>
      <w:r w:rsidRPr="5F38E36F" w:rsidR="51F24471">
        <w:rPr>
          <w:rFonts w:ascii="Arial" w:hAnsi="Arial" w:eastAsia="Arial" w:cs="Arial"/>
          <w:b w:val="0"/>
          <w:bCs w:val="0"/>
          <w:i w:val="0"/>
          <w:iCs w:val="0"/>
          <w:noProof w:val="0"/>
          <w:color w:val="auto"/>
          <w:sz w:val="24"/>
          <w:szCs w:val="24"/>
          <w:lang w:val="en-AU"/>
        </w:rPr>
        <w:t>This website provides a resource called Here they come – A day to remember. It includes videos that explain the symbols and emblems that are used to commemorate ANZAC Day.</w:t>
      </w:r>
    </w:p>
    <w:p w:rsidR="5F38E36F" w:rsidP="5F38E36F" w:rsidRDefault="5F38E36F" w14:paraId="6C02AED9" w14:textId="523DB0C3">
      <w:pPr>
        <w:spacing w:before="80" w:line="276" w:lineRule="auto"/>
        <w:ind w:left="284"/>
        <w:rPr>
          <w:rFonts w:ascii="Arial" w:hAnsi="Arial" w:eastAsia="Arial" w:cs="Arial"/>
          <w:b w:val="0"/>
          <w:bCs w:val="0"/>
          <w:i w:val="0"/>
          <w:iCs w:val="0"/>
          <w:noProof w:val="0"/>
          <w:sz w:val="24"/>
          <w:szCs w:val="24"/>
          <w:lang w:val="en-AU"/>
        </w:rPr>
      </w:pPr>
    </w:p>
    <w:p w:rsidR="26EB640F" w:rsidP="5437DEE7" w:rsidRDefault="26EB640F" w14:paraId="5248A2B8" w14:textId="44780ADB">
      <w:pPr>
        <w:pStyle w:val="ListParagraph"/>
        <w:numPr>
          <w:ilvl w:val="0"/>
          <w:numId w:val="53"/>
        </w:numPr>
        <w:spacing w:before="80" w:line="276" w:lineRule="auto"/>
        <w:rPr>
          <w:b w:val="0"/>
          <w:bCs w:val="0"/>
          <w:i w:val="0"/>
          <w:iCs w:val="0"/>
          <w:noProof w:val="0"/>
          <w:sz w:val="24"/>
          <w:szCs w:val="24"/>
          <w:lang w:val="en-AU"/>
        </w:rPr>
      </w:pPr>
      <w:r w:rsidRPr="5437DEE7" w:rsidR="26EB640F">
        <w:rPr>
          <w:rFonts w:ascii="Arial" w:hAnsi="Arial" w:eastAsia="Arial" w:cs="Arial"/>
          <w:b w:val="0"/>
          <w:bCs w:val="0"/>
          <w:i w:val="0"/>
          <w:iCs w:val="0"/>
          <w:noProof w:val="0"/>
          <w:sz w:val="24"/>
          <w:szCs w:val="24"/>
          <w:lang w:val="en-AU"/>
        </w:rPr>
        <w:t>Student history workbook</w:t>
      </w:r>
      <w:r w:rsidRPr="5437DEE7" w:rsidR="63E0C9F8">
        <w:rPr>
          <w:rFonts w:ascii="Arial" w:hAnsi="Arial" w:eastAsia="Arial" w:cs="Arial"/>
          <w:b w:val="0"/>
          <w:bCs w:val="0"/>
          <w:i w:val="0"/>
          <w:iCs w:val="0"/>
          <w:noProof w:val="0"/>
          <w:sz w:val="24"/>
          <w:szCs w:val="24"/>
          <w:lang w:val="en-AU"/>
        </w:rPr>
        <w:t xml:space="preserve"> – for non-digital activities</w:t>
      </w:r>
    </w:p>
    <w:p w:rsidR="5F38E36F" w:rsidP="5F38E36F" w:rsidRDefault="5F38E36F" w14:paraId="68D5DA07" w14:textId="03AE4168">
      <w:pPr>
        <w:pStyle w:val="Normal"/>
        <w:spacing w:before="80" w:line="276" w:lineRule="auto"/>
        <w:ind w:left="284"/>
        <w:rPr>
          <w:rFonts w:ascii="Arial" w:hAnsi="Arial" w:eastAsia="Arial" w:cs="Arial"/>
          <w:b w:val="0"/>
          <w:bCs w:val="0"/>
          <w:i w:val="0"/>
          <w:iCs w:val="0"/>
          <w:noProof w:val="0"/>
          <w:sz w:val="24"/>
          <w:szCs w:val="24"/>
          <w:lang w:val="en-AU"/>
        </w:rPr>
      </w:pPr>
    </w:p>
    <w:p w:rsidR="26EB640F" w:rsidP="5F38E36F" w:rsidRDefault="26EB640F" w14:paraId="224B8506" w14:textId="1DB2529F">
      <w:pPr>
        <w:pStyle w:val="Normal"/>
        <w:spacing w:before="80" w:line="276" w:lineRule="auto"/>
        <w:rPr>
          <w:b w:val="0"/>
          <w:bCs w:val="0"/>
          <w:i w:val="0"/>
          <w:iCs w:val="0"/>
          <w:noProof w:val="0"/>
          <w:sz w:val="24"/>
          <w:szCs w:val="24"/>
          <w:lang w:val="en-AU"/>
        </w:rPr>
      </w:pPr>
      <w:r w:rsidRPr="5F38E36F" w:rsidR="26EB640F">
        <w:rPr>
          <w:rFonts w:ascii="Arial" w:hAnsi="Arial" w:eastAsia="Arial" w:cs="Arial"/>
          <w:b w:val="0"/>
          <w:bCs w:val="0"/>
          <w:i w:val="0"/>
          <w:iCs w:val="0"/>
          <w:noProof w:val="0"/>
          <w:sz w:val="24"/>
          <w:szCs w:val="24"/>
          <w:lang w:val="en-AU"/>
        </w:rPr>
        <w:t xml:space="preserve">Parent/carer advice: </w:t>
      </w:r>
      <w:r w:rsidRPr="5F38E36F" w:rsidR="26EB640F">
        <w:rPr>
          <w:rFonts w:ascii="Arial" w:hAnsi="Arial" w:eastAsia="Arial" w:cs="Arial"/>
          <w:b w:val="0"/>
          <w:bCs w:val="0"/>
          <w:i w:val="0"/>
          <w:iCs w:val="0"/>
          <w:noProof w:val="0"/>
          <w:sz w:val="24"/>
          <w:szCs w:val="24"/>
          <w:lang w:val="en-AU"/>
        </w:rPr>
        <w:t xml:space="preserve">These activities require students to use a range of primary and secondary information sources. Assistance may be required to interpret and analyse primary and secondary sources of information and some language used in these resources. Parents can talk to their children about their </w:t>
      </w:r>
      <w:r w:rsidRPr="5F38E36F" w:rsidR="43FB26F3">
        <w:rPr>
          <w:rFonts w:ascii="Arial" w:hAnsi="Arial" w:eastAsia="Arial" w:cs="Arial"/>
          <w:b w:val="0"/>
          <w:bCs w:val="0"/>
          <w:i w:val="0"/>
          <w:iCs w:val="0"/>
          <w:noProof w:val="0"/>
          <w:sz w:val="24"/>
          <w:szCs w:val="24"/>
          <w:lang w:val="en-AU"/>
        </w:rPr>
        <w:t xml:space="preserve">celebrations and commemorations. </w:t>
      </w:r>
      <w:r w:rsidRPr="5F38E36F" w:rsidR="26EB640F">
        <w:rPr>
          <w:rFonts w:ascii="Arial" w:hAnsi="Arial" w:eastAsia="Arial" w:cs="Arial"/>
          <w:b w:val="0"/>
          <w:bCs w:val="0"/>
          <w:i w:val="0"/>
          <w:iCs w:val="0"/>
          <w:noProof w:val="0"/>
          <w:sz w:val="24"/>
          <w:szCs w:val="24"/>
          <w:lang w:val="en-AU"/>
        </w:rPr>
        <w:t>Students are required to compose written work as part of these activities Parents may need to provide support in drafting, proof-reading and editing.</w:t>
      </w:r>
    </w:p>
    <w:p w:rsidR="5F38E36F" w:rsidP="5F38E36F" w:rsidRDefault="5F38E36F" w14:paraId="48CF2134" w14:textId="2D8EA857">
      <w:pPr>
        <w:pStyle w:val="ListBullet"/>
        <w:numPr>
          <w:numId w:val="0"/>
        </w:numPr>
        <w:ind w:left="0"/>
      </w:pPr>
    </w:p>
    <w:sectPr w:rsidR="6E3BF91A" w:rsidSect="00ED288C">
      <w:footerReference w:type="even" r:id="rId13"/>
      <w:footerReference w:type="default" r:id="rId14"/>
      <w:headerReference w:type="first" r:id="rId15"/>
      <w:footerReference w:type="first" r:id="rId16"/>
      <w:pgSz w:w="11900" w:h="16840"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02" w:rsidP="00191F45" w:rsidRDefault="00AB5D02" w14:paraId="7AEC8A65" w14:textId="77777777">
      <w:r>
        <w:separator/>
      </w:r>
    </w:p>
    <w:p w:rsidR="00AB5D02" w:rsidRDefault="00AB5D02" w14:paraId="5F8630D0" w14:textId="77777777"/>
    <w:p w:rsidR="00AB5D02" w:rsidRDefault="00AB5D02" w14:paraId="3A0B7999" w14:textId="77777777"/>
    <w:p w:rsidR="00AB5D02" w:rsidRDefault="00AB5D02" w14:paraId="6544BAD8" w14:textId="77777777"/>
  </w:endnote>
  <w:endnote w:type="continuationSeparator" w:id="0">
    <w:p w:rsidR="00AB5D02" w:rsidP="00191F45" w:rsidRDefault="00AB5D02" w14:paraId="3CB589F8" w14:textId="77777777">
      <w:r>
        <w:continuationSeparator/>
      </w:r>
    </w:p>
    <w:p w:rsidR="00AB5D02" w:rsidRDefault="00AB5D02" w14:paraId="1B7AB574" w14:textId="77777777"/>
    <w:p w:rsidR="00AB5D02" w:rsidRDefault="00AB5D02" w14:paraId="4D8FEC1F" w14:textId="77777777"/>
    <w:p w:rsidR="00AB5D02" w:rsidRDefault="00AB5D02" w14:paraId="256237F5" w14:textId="77777777"/>
  </w:endnote>
  <w:endnote w:type="continuationNotice" w:id="1">
    <w:p w:rsidR="00AB5D02" w:rsidRDefault="00AB5D02" w14:paraId="386FC6E1"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752AAF6C" w14:textId="77777777">
    <w:pPr>
      <w:pStyle w:val="Footer"/>
    </w:pPr>
    <w:r w:rsidRPr="002810D3">
      <w:fldChar w:fldCharType="begin"/>
    </w:r>
    <w:r w:rsidRPr="002810D3">
      <w:instrText xml:space="preserve"> PAGE </w:instrText>
    </w:r>
    <w:r w:rsidRPr="002810D3">
      <w:fldChar w:fldCharType="separate"/>
    </w:r>
    <w:r w:rsidR="00BF5D0B">
      <w:rPr>
        <w:noProof/>
      </w:rPr>
      <w:t>2</w:t>
    </w:r>
    <w:r w:rsidRPr="002810D3">
      <w:fldChar w:fldCharType="end"/>
    </w:r>
    <w:r w:rsidRPr="002810D3">
      <w:tab/>
    </w:r>
    <w:r w:rsidRPr="006B6133" w:rsidR="006B6133">
      <w:t>KLA – learning sequence</w:t>
    </w:r>
    <w:r w:rsidRPr="00F90C1D" w:rsidR="00F90C1D">
      <w:t xml:space="preserve"> –</w:t>
    </w:r>
    <w:r w:rsidR="00F90C1D">
      <w:t xml:space="preserve"> Stage 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5D8A674C" w14:textId="7777777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B5D02">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AB5D02">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493120" w:rsidRDefault="00493120" w14:paraId="171FE584" w14:textId="77777777">
    <w:pPr>
      <w:pStyle w:val="Logo"/>
    </w:pPr>
    <w:r w:rsidRPr="6E3BF91A">
      <w:rPr>
        <w:sz w:val="24"/>
        <w:szCs w:val="24"/>
      </w:rPr>
      <w:t>education.nsw.gov.au</w:t>
    </w:r>
    <w:r w:rsidRPr="00791B72">
      <w:tab/>
    </w:r>
    <w:r w:rsidRPr="009C69B7">
      <w:rPr>
        <w:noProof/>
        <w:lang w:eastAsia="en-AU"/>
      </w:rPr>
      <w:drawing>
        <wp:inline distT="0" distB="0" distL="0" distR="0" wp14:anchorId="5DE03320" wp14:editId="7D16490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02" w:rsidP="00191F45" w:rsidRDefault="00AB5D02" w14:paraId="6F36AC36" w14:textId="77777777">
      <w:r>
        <w:separator/>
      </w:r>
    </w:p>
    <w:p w:rsidR="00AB5D02" w:rsidRDefault="00AB5D02" w14:paraId="1F79946C" w14:textId="77777777"/>
    <w:p w:rsidR="00AB5D02" w:rsidRDefault="00AB5D02" w14:paraId="163FB001" w14:textId="77777777"/>
    <w:p w:rsidR="00AB5D02" w:rsidRDefault="00AB5D02" w14:paraId="244FD5C1" w14:textId="77777777"/>
  </w:footnote>
  <w:footnote w:type="continuationSeparator" w:id="0">
    <w:p w:rsidR="00AB5D02" w:rsidP="00191F45" w:rsidRDefault="00AB5D02" w14:paraId="08A2864D" w14:textId="77777777">
      <w:r>
        <w:continuationSeparator/>
      </w:r>
    </w:p>
    <w:p w:rsidR="00AB5D02" w:rsidRDefault="00AB5D02" w14:paraId="5E06F50A" w14:textId="77777777"/>
    <w:p w:rsidR="00AB5D02" w:rsidRDefault="00AB5D02" w14:paraId="4BF35BE5" w14:textId="77777777"/>
    <w:p w:rsidR="00AB5D02" w:rsidRDefault="00AB5D02" w14:paraId="5219432C" w14:textId="77777777"/>
  </w:footnote>
  <w:footnote w:type="continuationNotice" w:id="1">
    <w:p w:rsidR="00AB5D02" w:rsidRDefault="00AB5D02" w14:paraId="6D017BD0"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057C37BC"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o"/>
      <w:lvlJc w:val="left"/>
      <w:pPr>
        <w:ind w:left="2880" w:hanging="360"/>
      </w:pPr>
      <w:rPr>
        <w:rFonts w:hint="default" w:ascii="Courier New" w:hAnsi="Courier New"/>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o"/>
      <w:lvlJc w:val="left"/>
      <w:pPr>
        <w:ind w:left="2880" w:hanging="360"/>
      </w:pPr>
      <w:rPr>
        <w:rFonts w:hint="default" w:ascii="Courier New" w:hAnsi="Courier New"/>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04E39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896529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8A4139"/>
    <w:multiLevelType w:val="hybridMultilevel"/>
    <w:tmpl w:val="F01E4674"/>
    <w:lvl w:ilvl="0" w:tplc="59D23698">
      <w:start w:val="1"/>
      <w:numFmt w:val="bullet"/>
      <w:lvlText w:val=""/>
      <w:lvlJc w:val="left"/>
      <w:pPr>
        <w:ind w:left="720" w:hanging="360"/>
      </w:pPr>
      <w:rPr>
        <w:rFonts w:hint="default" w:ascii="Symbol" w:hAnsi="Symbol"/>
      </w:rPr>
    </w:lvl>
    <w:lvl w:ilvl="1" w:tplc="AF804CCC">
      <w:start w:val="1"/>
      <w:numFmt w:val="bullet"/>
      <w:lvlText w:val="o"/>
      <w:lvlJc w:val="left"/>
      <w:pPr>
        <w:ind w:left="1440" w:hanging="360"/>
      </w:pPr>
      <w:rPr>
        <w:rFonts w:hint="default" w:ascii="Courier New" w:hAnsi="Courier New"/>
      </w:rPr>
    </w:lvl>
    <w:lvl w:ilvl="2" w:tplc="99F0260A">
      <w:start w:val="1"/>
      <w:numFmt w:val="bullet"/>
      <w:lvlText w:val=""/>
      <w:lvlJc w:val="left"/>
      <w:pPr>
        <w:ind w:left="2160" w:hanging="360"/>
      </w:pPr>
      <w:rPr>
        <w:rFonts w:hint="default" w:ascii="Wingdings" w:hAnsi="Wingdings"/>
      </w:rPr>
    </w:lvl>
    <w:lvl w:ilvl="3" w:tplc="B95CA960">
      <w:start w:val="1"/>
      <w:numFmt w:val="bullet"/>
      <w:lvlText w:val=""/>
      <w:lvlJc w:val="left"/>
      <w:pPr>
        <w:ind w:left="2880" w:hanging="360"/>
      </w:pPr>
      <w:rPr>
        <w:rFonts w:hint="default" w:ascii="Symbol" w:hAnsi="Symbol"/>
      </w:rPr>
    </w:lvl>
    <w:lvl w:ilvl="4" w:tplc="713A2896">
      <w:start w:val="1"/>
      <w:numFmt w:val="bullet"/>
      <w:lvlText w:val="o"/>
      <w:lvlJc w:val="left"/>
      <w:pPr>
        <w:ind w:left="3600" w:hanging="360"/>
      </w:pPr>
      <w:rPr>
        <w:rFonts w:hint="default" w:ascii="Courier New" w:hAnsi="Courier New"/>
      </w:rPr>
    </w:lvl>
    <w:lvl w:ilvl="5" w:tplc="893423BA">
      <w:start w:val="1"/>
      <w:numFmt w:val="bullet"/>
      <w:lvlText w:val=""/>
      <w:lvlJc w:val="left"/>
      <w:pPr>
        <w:ind w:left="4320" w:hanging="360"/>
      </w:pPr>
      <w:rPr>
        <w:rFonts w:hint="default" w:ascii="Wingdings" w:hAnsi="Wingdings"/>
      </w:rPr>
    </w:lvl>
    <w:lvl w:ilvl="6" w:tplc="145EADA4">
      <w:start w:val="1"/>
      <w:numFmt w:val="bullet"/>
      <w:lvlText w:val=""/>
      <w:lvlJc w:val="left"/>
      <w:pPr>
        <w:ind w:left="5040" w:hanging="360"/>
      </w:pPr>
      <w:rPr>
        <w:rFonts w:hint="default" w:ascii="Symbol" w:hAnsi="Symbol"/>
      </w:rPr>
    </w:lvl>
    <w:lvl w:ilvl="7" w:tplc="15302C68">
      <w:start w:val="1"/>
      <w:numFmt w:val="bullet"/>
      <w:lvlText w:val="o"/>
      <w:lvlJc w:val="left"/>
      <w:pPr>
        <w:ind w:left="5760" w:hanging="360"/>
      </w:pPr>
      <w:rPr>
        <w:rFonts w:hint="default" w:ascii="Courier New" w:hAnsi="Courier New"/>
      </w:rPr>
    </w:lvl>
    <w:lvl w:ilvl="8" w:tplc="F92CCFD0">
      <w:start w:val="1"/>
      <w:numFmt w:val="bullet"/>
      <w:lvlText w:val=""/>
      <w:lvlJc w:val="left"/>
      <w:pPr>
        <w:ind w:left="6480" w:hanging="360"/>
      </w:pPr>
      <w:rPr>
        <w:rFonts w:hint="default" w:ascii="Wingdings" w:hAnsi="Wingdings"/>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AA85234"/>
    <w:multiLevelType w:val="hybridMultilevel"/>
    <w:tmpl w:val="CFD4B606"/>
    <w:lvl w:ilvl="0">
      <w:start w:val="1"/>
      <w:numFmt w:val="bullet"/>
      <w:lvlText w:val=""/>
      <w:lvlJc w:val="left"/>
      <w:pPr>
        <w:ind w:left="720" w:hanging="360"/>
      </w:pPr>
      <w:rPr>
        <w:rFonts w:hint="default" w:ascii="Symbol" w:hAnsi="Symbol"/>
      </w:rPr>
    </w:lvl>
    <w:lvl w:ilvl="1" w:tplc="406E17A2">
      <w:start w:val="1"/>
      <w:numFmt w:val="bullet"/>
      <w:lvlText w:val="o"/>
      <w:lvlJc w:val="left"/>
      <w:pPr>
        <w:ind w:left="1440" w:hanging="360"/>
      </w:pPr>
      <w:rPr>
        <w:rFonts w:hint="default" w:ascii="Courier New" w:hAnsi="Courier New"/>
      </w:rPr>
    </w:lvl>
    <w:lvl w:ilvl="2" w:tplc="0CC2D3A2">
      <w:start w:val="1"/>
      <w:numFmt w:val="bullet"/>
      <w:lvlText w:val=""/>
      <w:lvlJc w:val="left"/>
      <w:pPr>
        <w:ind w:left="2160" w:hanging="360"/>
      </w:pPr>
      <w:rPr>
        <w:rFonts w:hint="default" w:ascii="Wingdings" w:hAnsi="Wingdings"/>
      </w:rPr>
    </w:lvl>
    <w:lvl w:ilvl="3" w:tplc="A498F4FC">
      <w:start w:val="1"/>
      <w:numFmt w:val="bullet"/>
      <w:lvlText w:val=""/>
      <w:lvlJc w:val="left"/>
      <w:pPr>
        <w:ind w:left="2880" w:hanging="360"/>
      </w:pPr>
      <w:rPr>
        <w:rFonts w:hint="default" w:ascii="Symbol" w:hAnsi="Symbol"/>
      </w:rPr>
    </w:lvl>
    <w:lvl w:ilvl="4" w:tplc="EAE4CAB8">
      <w:start w:val="1"/>
      <w:numFmt w:val="bullet"/>
      <w:lvlText w:val="o"/>
      <w:lvlJc w:val="left"/>
      <w:pPr>
        <w:ind w:left="3600" w:hanging="360"/>
      </w:pPr>
      <w:rPr>
        <w:rFonts w:hint="default" w:ascii="Courier New" w:hAnsi="Courier New"/>
      </w:rPr>
    </w:lvl>
    <w:lvl w:ilvl="5" w:tplc="76BC6B64">
      <w:start w:val="1"/>
      <w:numFmt w:val="bullet"/>
      <w:lvlText w:val=""/>
      <w:lvlJc w:val="left"/>
      <w:pPr>
        <w:ind w:left="4320" w:hanging="360"/>
      </w:pPr>
      <w:rPr>
        <w:rFonts w:hint="default" w:ascii="Wingdings" w:hAnsi="Wingdings"/>
      </w:rPr>
    </w:lvl>
    <w:lvl w:ilvl="6" w:tplc="4C20D86C">
      <w:start w:val="1"/>
      <w:numFmt w:val="bullet"/>
      <w:lvlText w:val=""/>
      <w:lvlJc w:val="left"/>
      <w:pPr>
        <w:ind w:left="5040" w:hanging="360"/>
      </w:pPr>
      <w:rPr>
        <w:rFonts w:hint="default" w:ascii="Symbol" w:hAnsi="Symbol"/>
      </w:rPr>
    </w:lvl>
    <w:lvl w:ilvl="7" w:tplc="5B1EFDF4">
      <w:start w:val="1"/>
      <w:numFmt w:val="bullet"/>
      <w:lvlText w:val="o"/>
      <w:lvlJc w:val="left"/>
      <w:pPr>
        <w:ind w:left="5760" w:hanging="360"/>
      </w:pPr>
      <w:rPr>
        <w:rFonts w:hint="default" w:ascii="Courier New" w:hAnsi="Courier New"/>
      </w:rPr>
    </w:lvl>
    <w:lvl w:ilvl="8" w:tplc="124EBA42">
      <w:start w:val="1"/>
      <w:numFmt w:val="bullet"/>
      <w:lvlText w:val=""/>
      <w:lvlJc w:val="left"/>
      <w:pPr>
        <w:ind w:left="6480" w:hanging="360"/>
      </w:pPr>
      <w:rPr>
        <w:rFonts w:hint="default" w:ascii="Wingdings" w:hAnsi="Wingdings"/>
      </w:rPr>
    </w:lvl>
  </w:abstractNum>
  <w:abstractNum w:abstractNumId="16" w15:restartNumberingAfterBreak="0">
    <w:nsid w:val="4B774F48"/>
    <w:multiLevelType w:val="hybridMultilevel"/>
    <w:tmpl w:val="77F8E032"/>
    <w:lvl w:ilvl="0" w:tplc="8AC06740">
      <w:start w:val="1"/>
      <w:numFmt w:val="upperLetter"/>
      <w:lvlText w:val="%1."/>
      <w:lvlJc w:val="left"/>
      <w:pPr>
        <w:ind w:left="720" w:hanging="360"/>
      </w:pPr>
    </w:lvl>
    <w:lvl w:ilvl="1">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7" w15:restartNumberingAfterBreak="0">
    <w:nsid w:val="57FD455F"/>
    <w:multiLevelType w:val="hybridMultilevel"/>
    <w:tmpl w:val="1E9A4EDC"/>
    <w:lvl w:ilvl="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bullet"/>
      <w:lvlText w:val="o"/>
      <w:lvlJc w:val="left"/>
      <w:pPr>
        <w:ind w:left="1004" w:hanging="360"/>
      </w:pPr>
      <w:rPr>
        <w:rFonts w:hint="default" w:ascii="Courier New" w:hAnsi="Courier New"/>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bullet"/>
      <w:suff w:val="nothing"/>
      <w:lvlText w:val="o"/>
      <w:lvlJc w:val="left"/>
      <w:pPr>
        <w:ind w:left="284" w:firstLine="0"/>
      </w:pPr>
      <w:rPr>
        <w:rFonts w:hint="default" w:ascii="Courier New" w:hAnsi="Courier New"/>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bullet"/>
      <w:suff w:val="nothing"/>
      <w:lvlText w:val=""/>
      <w:lvlJc w:val="left"/>
      <w:pPr>
        <w:ind w:left="284" w:firstLine="0"/>
      </w:pPr>
      <w:rPr>
        <w:rFonts w:hint="default" w:ascii="Symbol" w:hAnsi="Symbol"/>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bullet"/>
      <w:suff w:val="nothing"/>
      <w:lvlText w:val=""/>
      <w:lvlJc w:val="left"/>
      <w:pPr>
        <w:ind w:left="284" w:firstLine="0"/>
      </w:pPr>
      <w:rPr>
        <w:rFonts w:hint="default" w:ascii="Symbol" w:hAnsi="Symbol"/>
      </w:rPr>
    </w:lvl>
  </w:abstractNum>
  <w:abstractNum w:abstractNumId="26"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55">
    <w:abstractNumId w:val="39"/>
  </w:num>
  <w:num w:numId="54">
    <w:abstractNumId w:val="38"/>
  </w:num>
  <w:num w:numId="53">
    <w:abstractNumId w:val="37"/>
  </w:num>
  <w:num w:numId="52">
    <w:abstractNumId w:val="36"/>
  </w:num>
  <w:num w:numId="51">
    <w:abstractNumId w:val="35"/>
  </w:num>
  <w:num w:numId="50">
    <w:abstractNumId w:val="34"/>
  </w:num>
  <w:num w:numId="49">
    <w:abstractNumId w:val="33"/>
  </w:num>
  <w:num w:numId="48">
    <w:abstractNumId w:val="32"/>
  </w:num>
  <w:num w:numId="47">
    <w:abstractNumId w:val="31"/>
  </w:num>
  <w:num w:numId="46">
    <w:abstractNumId w:val="30"/>
  </w:num>
  <w:num w:numId="45">
    <w:abstractNumId w:val="29"/>
  </w:num>
  <w:num w:numId="44">
    <w:abstractNumId w:val="28"/>
  </w:num>
  <w:num w:numId="43">
    <w:abstractNumId w:val="27"/>
  </w:num>
  <w:num w:numId="1">
    <w:abstractNumId w:val="16"/>
  </w:num>
  <w:num w:numId="2">
    <w:abstractNumId w:val="15"/>
  </w:num>
  <w:num w:numId="3">
    <w:abstractNumId w:val="10"/>
  </w:num>
  <w:num w:numId="4">
    <w:abstractNumId w:val="26"/>
  </w:num>
  <w:num w:numId="5">
    <w:abstractNumId w:val="19"/>
  </w:num>
  <w:num w:numId="6">
    <w:abstractNumId w:val="14"/>
  </w:num>
  <w:num w:numId="7">
    <w:abstractNumId w:val="21"/>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12"/>
  </w:num>
  <w:num w:numId="13">
    <w:abstractNumId w:val="20"/>
  </w:num>
  <w:num w:numId="14">
    <w:abstractNumId w:val="11"/>
  </w:num>
  <w:num w:numId="15">
    <w:abstractNumId w:val="18"/>
  </w:num>
  <w:num w:numId="16">
    <w:abstractNumId w:val="6"/>
  </w:num>
  <w:num w:numId="17">
    <w:abstractNumId w:val="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8"/>
  </w:num>
  <w:num w:numId="25">
    <w:abstractNumId w:val="25"/>
  </w:num>
  <w:num w:numId="26">
    <w:abstractNumId w:val="22"/>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9"/>
  </w:num>
  <w:num w:numId="36">
    <w:abstractNumId w:val="25"/>
  </w:num>
  <w:num w:numId="37">
    <w:abstractNumId w:val="21"/>
  </w:num>
  <w:num w:numId="38">
    <w:abstractNumId w:val="23"/>
  </w:num>
  <w:num w:numId="39">
    <w:abstractNumId w:val="7"/>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ctiveWritingStyle w:lang="en-US" w:vendorID="64" w:dllVersion="131078" w:nlCheck="1" w:checkStyle="1" w:appName="MSWord"/>
  <w:attachedTemplate r:id="rId1"/>
  <w:revisionView w:inkAnnotation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02"/>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5D02"/>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582398"/>
    <w:rsid w:val="01B70ACA"/>
    <w:rsid w:val="03827F3C"/>
    <w:rsid w:val="04DAB757"/>
    <w:rsid w:val="0642E700"/>
    <w:rsid w:val="064CBAFA"/>
    <w:rsid w:val="067CCB2C"/>
    <w:rsid w:val="07B158A5"/>
    <w:rsid w:val="08494DA3"/>
    <w:rsid w:val="087420EB"/>
    <w:rsid w:val="091DDF4C"/>
    <w:rsid w:val="0A0A8D6A"/>
    <w:rsid w:val="0B344207"/>
    <w:rsid w:val="0B925BF4"/>
    <w:rsid w:val="0CBBD386"/>
    <w:rsid w:val="0CE9BABF"/>
    <w:rsid w:val="0EF61B72"/>
    <w:rsid w:val="0F2A233E"/>
    <w:rsid w:val="0F34DEEC"/>
    <w:rsid w:val="10160DAB"/>
    <w:rsid w:val="11E27E89"/>
    <w:rsid w:val="136363AE"/>
    <w:rsid w:val="1452013D"/>
    <w:rsid w:val="1532C738"/>
    <w:rsid w:val="15A0E2CF"/>
    <w:rsid w:val="1614A5E7"/>
    <w:rsid w:val="16770406"/>
    <w:rsid w:val="16C69D87"/>
    <w:rsid w:val="1742A987"/>
    <w:rsid w:val="183707A2"/>
    <w:rsid w:val="1855F8FF"/>
    <w:rsid w:val="188AE6E3"/>
    <w:rsid w:val="18DC81EA"/>
    <w:rsid w:val="1A5AEF16"/>
    <w:rsid w:val="1B8CB530"/>
    <w:rsid w:val="1BC64B23"/>
    <w:rsid w:val="204E997D"/>
    <w:rsid w:val="21EC6923"/>
    <w:rsid w:val="22332AED"/>
    <w:rsid w:val="231B6EBD"/>
    <w:rsid w:val="2367EA15"/>
    <w:rsid w:val="245EF1FD"/>
    <w:rsid w:val="246BB959"/>
    <w:rsid w:val="24BA2468"/>
    <w:rsid w:val="24C88000"/>
    <w:rsid w:val="25C26310"/>
    <w:rsid w:val="2652F643"/>
    <w:rsid w:val="26EB640F"/>
    <w:rsid w:val="27185D33"/>
    <w:rsid w:val="2996617D"/>
    <w:rsid w:val="2A21E5AC"/>
    <w:rsid w:val="2A6AD0F1"/>
    <w:rsid w:val="2ADAD43E"/>
    <w:rsid w:val="2B4DE538"/>
    <w:rsid w:val="2BBA2C93"/>
    <w:rsid w:val="2C3B4F34"/>
    <w:rsid w:val="2D1226C4"/>
    <w:rsid w:val="2E496513"/>
    <w:rsid w:val="2E58A97B"/>
    <w:rsid w:val="3225EC96"/>
    <w:rsid w:val="3275EBB5"/>
    <w:rsid w:val="3290106E"/>
    <w:rsid w:val="32BFDDDA"/>
    <w:rsid w:val="3379B86E"/>
    <w:rsid w:val="34A89363"/>
    <w:rsid w:val="34D52055"/>
    <w:rsid w:val="357A002C"/>
    <w:rsid w:val="35C080BA"/>
    <w:rsid w:val="361FDD92"/>
    <w:rsid w:val="3817DCDF"/>
    <w:rsid w:val="390F7D63"/>
    <w:rsid w:val="391B0E22"/>
    <w:rsid w:val="39C253A5"/>
    <w:rsid w:val="3A0927EC"/>
    <w:rsid w:val="3A9A3760"/>
    <w:rsid w:val="3ACB480F"/>
    <w:rsid w:val="3ADE99D2"/>
    <w:rsid w:val="3B1FF486"/>
    <w:rsid w:val="3BEBD421"/>
    <w:rsid w:val="3C31F7E5"/>
    <w:rsid w:val="3D7214B2"/>
    <w:rsid w:val="3DB73917"/>
    <w:rsid w:val="3DFDC8A4"/>
    <w:rsid w:val="416A81DC"/>
    <w:rsid w:val="423462BF"/>
    <w:rsid w:val="428D26C2"/>
    <w:rsid w:val="42EB88B4"/>
    <w:rsid w:val="43D5382A"/>
    <w:rsid w:val="43FB26F3"/>
    <w:rsid w:val="450D3717"/>
    <w:rsid w:val="4521B975"/>
    <w:rsid w:val="4536A573"/>
    <w:rsid w:val="466BBE8B"/>
    <w:rsid w:val="46BBA410"/>
    <w:rsid w:val="488A006C"/>
    <w:rsid w:val="4903B222"/>
    <w:rsid w:val="493F3B27"/>
    <w:rsid w:val="4C018D0C"/>
    <w:rsid w:val="4D5C0A80"/>
    <w:rsid w:val="4D910EE9"/>
    <w:rsid w:val="4E920815"/>
    <w:rsid w:val="50CDDB30"/>
    <w:rsid w:val="51DCFA7E"/>
    <w:rsid w:val="51F24471"/>
    <w:rsid w:val="5218B1C5"/>
    <w:rsid w:val="5345A592"/>
    <w:rsid w:val="5437DEE7"/>
    <w:rsid w:val="5548D082"/>
    <w:rsid w:val="55A4D0FF"/>
    <w:rsid w:val="578523B5"/>
    <w:rsid w:val="5791893C"/>
    <w:rsid w:val="587356C5"/>
    <w:rsid w:val="5A0D33DC"/>
    <w:rsid w:val="5B13968E"/>
    <w:rsid w:val="5BCB6C9E"/>
    <w:rsid w:val="5C10A891"/>
    <w:rsid w:val="5CFF29AA"/>
    <w:rsid w:val="5F38E36F"/>
    <w:rsid w:val="5FA6C65F"/>
    <w:rsid w:val="600576CC"/>
    <w:rsid w:val="6016CBFF"/>
    <w:rsid w:val="61C4C410"/>
    <w:rsid w:val="625FC68F"/>
    <w:rsid w:val="63E0C9F8"/>
    <w:rsid w:val="63E61E3C"/>
    <w:rsid w:val="649F770E"/>
    <w:rsid w:val="65985EAF"/>
    <w:rsid w:val="668EAEB7"/>
    <w:rsid w:val="66DC1A98"/>
    <w:rsid w:val="684FD5F5"/>
    <w:rsid w:val="69BD7BEB"/>
    <w:rsid w:val="6CF930FD"/>
    <w:rsid w:val="6CFE89AF"/>
    <w:rsid w:val="6CFF1ECF"/>
    <w:rsid w:val="6D5BEE8B"/>
    <w:rsid w:val="6D77A6D5"/>
    <w:rsid w:val="6DE829D7"/>
    <w:rsid w:val="6E2D13A2"/>
    <w:rsid w:val="6E2EE14D"/>
    <w:rsid w:val="6E3BF91A"/>
    <w:rsid w:val="70D527A1"/>
    <w:rsid w:val="71CEE541"/>
    <w:rsid w:val="7294F252"/>
    <w:rsid w:val="7313DD2B"/>
    <w:rsid w:val="7365ACDD"/>
    <w:rsid w:val="73B0814A"/>
    <w:rsid w:val="76317415"/>
    <w:rsid w:val="77148C22"/>
    <w:rsid w:val="77678A74"/>
    <w:rsid w:val="77DA2DA8"/>
    <w:rsid w:val="78220965"/>
    <w:rsid w:val="7896589A"/>
    <w:rsid w:val="7914C202"/>
    <w:rsid w:val="791AA65C"/>
    <w:rsid w:val="795E01E7"/>
    <w:rsid w:val="795E6BEC"/>
    <w:rsid w:val="79648DAC"/>
    <w:rsid w:val="7A523350"/>
    <w:rsid w:val="7A5DBF5F"/>
    <w:rsid w:val="7B086F91"/>
    <w:rsid w:val="7B71BADC"/>
    <w:rsid w:val="7C45934E"/>
    <w:rsid w:val="7C814699"/>
    <w:rsid w:val="7DC7F4DD"/>
    <w:rsid w:val="7F08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5E9BB"/>
  <w14:defaultImageDpi w14:val="32767"/>
  <w15:chartTrackingRefBased/>
  <w15:docId w15:val="{DD463194-BC65-48D3-8238-DA9CE0CA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styleId="paragraph" w:customStyle="1">
    <w:name w:val="paragraph"/>
    <w:basedOn w:val="Normal"/>
    <w:rsid w:val="00312EB1"/>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312EB1"/>
  </w:style>
  <w:style w:type="character" w:styleId="eop" w:customStyle="1">
    <w:name w:val="eop"/>
    <w:basedOn w:val="DefaultParagraphFont"/>
    <w:rsid w:val="00312EB1"/>
  </w:style>
  <w:style w:type="table" w:styleId="Tableheader1" w:customStyle="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education.nsw.gov.au/teaching-and-learning/curriculum/learning-from-home/teaching-and-learning-resources/k-6-resources" TargetMode="External" Id="R4679bc5e6f2b457e" /><Relationship Type="http://schemas.openxmlformats.org/officeDocument/2006/relationships/hyperlink" Target="https://education.nsw.gov.au/teaching-and-learning/curriculum/learning-from-home/school-planning" TargetMode="External" Id="R0f5d01b6e3634fd8" /><Relationship Type="http://schemas.openxmlformats.org/officeDocument/2006/relationships/hyperlink" Target="https://commons.wikimedia.org/wiki/File:Harmony_Day_(5475051097).jpg" TargetMode="External" Id="R27a427d015324097" /><Relationship Type="http://schemas.openxmlformats.org/officeDocument/2006/relationships/hyperlink" Target="https://creativecommons.org/licenses/by/2.0/deed.en" TargetMode="External" Id="R77c383f79f574fac" /><Relationship Type="http://schemas.openxmlformats.org/officeDocument/2006/relationships/hyperlink" Target="https://www.navy.gov.au/anzac-day-2013" TargetMode="External" Id="R5ebad468099446e5" /><Relationship Type="http://schemas.openxmlformats.org/officeDocument/2006/relationships/hyperlink" Target="https://www.navy.gov.au/copyright" TargetMode="External" Id="R3c7ecef9c8524436" /><Relationship Type="http://schemas.openxmlformats.org/officeDocument/2006/relationships/hyperlink" Target="https://flic.kr/p/a7ZPPG" TargetMode="External" Id="R1f2a19441ccc47f3" /><Relationship Type="http://schemas.openxmlformats.org/officeDocument/2006/relationships/hyperlink" Target="https://creativecommons.org/licenses/by/2.0/" TargetMode="External" Id="R7475096393464493" /><Relationship Type="http://schemas.openxmlformats.org/officeDocument/2006/relationships/hyperlink" Target="hhttp://education.abc.net.au/home" TargetMode="External" Id="Ra7126d83772b45d7" /><Relationship Type="http://schemas.openxmlformats.org/officeDocument/2006/relationships/hyperlink" Target="https://www.awm.gov.au/learn/schools/resources" TargetMode="External" Id="R094430bbaf5f4994" /><Relationship Type="http://schemas.openxmlformats.org/officeDocument/2006/relationships/hyperlink" Target="https://trove.nla.gov.au/result?q=ANZAC+Day&amp;l-availability=y&amp;l-australian=y" TargetMode="External" Id="Rcb256e37dcac49b5" /><Relationship Type="http://schemas.openxmlformats.org/officeDocument/2006/relationships/hyperlink" Target="https://www.flickr.com/search/?user_id=29454428%40N08&amp;text=ANZAC%20Day&amp;view_all=1" TargetMode="External" Id="Rde7da34678a74cdb" /><Relationship Type="http://schemas.openxmlformats.org/officeDocument/2006/relationships/hyperlink" Target="https://anzacportal.dva.gov.au/resources/here-they-come-day-remember" TargetMode="External" Id="Rbcdc568c26324d56" /><Relationship Type="http://schemas.openxmlformats.org/officeDocument/2006/relationships/hyperlink" Target="https://explore.moadoph.gov.au/timelines/milestones-in-australian-democracy" TargetMode="External" Id="Rb666dbc28cd84c20" /><Relationship Type="http://schemas.openxmlformats.org/officeDocument/2006/relationships/image" Target="/media/image2.png" Id="Re2dca4d3dd8c4117" /><Relationship Type="http://schemas.openxmlformats.org/officeDocument/2006/relationships/hyperlink" Target="https://commons.wikimedia.org/wiki/File:Harmony_Day_(5475051097).jpg" TargetMode="External" Id="Rd72eca4fea764063" /><Relationship Type="http://schemas.openxmlformats.org/officeDocument/2006/relationships/hyperlink" Target="https://creativecommons.org/licenses/by/2.0/deed.en" TargetMode="External" Id="R56cc7419cb884fa8" /><Relationship Type="http://schemas.openxmlformats.org/officeDocument/2006/relationships/image" Target="/media/image3.png" Id="Rac82ca1cd17944e9" /><Relationship Type="http://schemas.openxmlformats.org/officeDocument/2006/relationships/hyperlink" Target="https://www.navy.gov.au/anzac-day-2013" TargetMode="External" Id="R9c4b325a492f4840" /><Relationship Type="http://schemas.openxmlformats.org/officeDocument/2006/relationships/hyperlink" Target="https://www.navy.gov.au/copyright" TargetMode="External" Id="R9db087e16a314e85" /><Relationship Type="http://schemas.openxmlformats.org/officeDocument/2006/relationships/image" Target="/media/image4.png" Id="Rf32fd68eb1444df5" /><Relationship Type="http://schemas.openxmlformats.org/officeDocument/2006/relationships/hyperlink" Target="https://flic.kr/p/a7ZPPG" TargetMode="External" Id="R9c0b39506ba048cd" /><Relationship Type="http://schemas.openxmlformats.org/officeDocument/2006/relationships/hyperlink" Target="https://creativecommons.org/licenses/by/2.0/" TargetMode="External" Id="Rdc580e87e81f449d"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purl.org/dc/dcmitype/"/>
    <ds:schemaRef ds:uri="http://schemas.microsoft.com/office/2006/metadata/properties"/>
    <ds:schemaRef ds:uri="67bdf6bb-e693-4a82-b631-0b377b6bae2a"/>
    <ds:schemaRef ds:uri="http://purl.org/dc/elements/1.1/"/>
    <ds:schemaRef ds:uri="http://schemas.openxmlformats.org/package/2006/metadata/core-properties"/>
    <ds:schemaRef ds:uri="http://purl.org/dc/terms/"/>
    <ds:schemaRef ds:uri="http://schemas.microsoft.com/office/infopath/2007/PartnerControls"/>
    <ds:schemaRef ds:uri="6eb5f69c-03cb-4d3c-b51d-2a20c17cf613"/>
    <ds:schemaRef ds:uri="http://www.w3.org/XML/1998/namespace"/>
  </ds:schemaRefs>
</ds:datastoreItem>
</file>

<file path=customXml/itemProps3.xml><?xml version="1.0" encoding="utf-8"?>
<ds:datastoreItem xmlns:ds="http://schemas.openxmlformats.org/officeDocument/2006/customXml" ds:itemID="{E4E6C9D9-12CA-47E7-A579-3A90935DF15B}"/>
</file>

<file path=customXml/itemProps4.xml><?xml version="1.0" encoding="utf-8"?>
<ds:datastoreItem xmlns:ds="http://schemas.openxmlformats.org/officeDocument/2006/customXml" ds:itemID="{99B30068-C37B-49F7-8566-6A6F4207BE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kla-lesson-sequence-template.dotx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KLA -</dc:title>
  <dc:subject/>
  <dc:creator>Isaac Graham</dc:creator>
  <keywords/>
  <dc:description/>
  <lastModifiedBy>Theone Ellas</lastModifiedBy>
  <revision>7</revision>
  <lastPrinted>2019-09-30T07:42:00.0000000Z</lastPrinted>
  <dcterms:created xsi:type="dcterms:W3CDTF">2020-03-17T03:40:00.0000000Z</dcterms:created>
  <dcterms:modified xsi:type="dcterms:W3CDTF">2020-03-25T04:21:00.5116688Z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