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15DCFEE4" w:rsidR="00D45DF9" w:rsidRDefault="009E2E19" w:rsidP="00D45DF9">
      <w:pPr>
        <w:pStyle w:val="Heading1"/>
      </w:pPr>
      <w:bookmarkStart w:id="0" w:name="_GoBack"/>
      <w:bookmarkEnd w:id="0"/>
      <w:r>
        <w:t>Student resource booklet</w:t>
      </w:r>
    </w:p>
    <w:p w14:paraId="64336B4F" w14:textId="6014E14D" w:rsidR="00806C55" w:rsidRPr="00806C55" w:rsidRDefault="00063B98" w:rsidP="00806C55">
      <w:pPr>
        <w:pStyle w:val="Heading2"/>
      </w:pPr>
      <w:r>
        <w:t>Connecting</w:t>
      </w:r>
      <w:r w:rsidR="00806C55">
        <w:t xml:space="preserve"> phase – English Standard Module </w:t>
      </w:r>
      <w:r w:rsidR="0061130E">
        <w:t>C</w:t>
      </w:r>
    </w:p>
    <w:p w14:paraId="3211F185" w14:textId="24F0196E"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Pr>
          <w:lang w:eastAsia="zh-CN"/>
        </w:rPr>
        <w:t xml:space="preserve">Module </w:t>
      </w:r>
      <w:r w:rsidR="0061130E">
        <w:rPr>
          <w:lang w:eastAsia="zh-CN"/>
        </w:rPr>
        <w:t>C</w:t>
      </w:r>
      <w:r>
        <w:rPr>
          <w:lang w:eastAsia="zh-CN"/>
        </w:rPr>
        <w:t xml:space="preserve"> – </w:t>
      </w:r>
      <w:r w:rsidR="0061130E">
        <w:rPr>
          <w:lang w:eastAsia="zh-CN"/>
        </w:rPr>
        <w:t xml:space="preserve">The </w:t>
      </w:r>
      <w:r w:rsidRPr="005B33A0">
        <w:rPr>
          <w:lang w:eastAsia="zh-CN"/>
        </w:rPr>
        <w:t>C</w:t>
      </w:r>
      <w:r w:rsidR="0061130E">
        <w:rPr>
          <w:lang w:eastAsia="zh-CN"/>
        </w:rPr>
        <w:t xml:space="preserve">raft </w:t>
      </w:r>
      <w:r w:rsidR="00FD52E7">
        <w:rPr>
          <w:lang w:eastAsia="zh-CN"/>
        </w:rPr>
        <w:t>o</w:t>
      </w:r>
      <w:r w:rsidR="0061130E">
        <w:rPr>
          <w:lang w:eastAsia="zh-CN"/>
        </w:rPr>
        <w:t>f Writing</w:t>
      </w:r>
    </w:p>
    <w:p w14:paraId="756B475E" w14:textId="3858F6B2" w:rsidR="00D45DF9" w:rsidRDefault="00D45DF9" w:rsidP="00D45DF9">
      <w:r w:rsidRPr="005B33A0">
        <w:rPr>
          <w:rStyle w:val="Strong"/>
        </w:rPr>
        <w:t>Case study text</w:t>
      </w:r>
      <w:r>
        <w:rPr>
          <w:rStyle w:val="Strong"/>
        </w:rPr>
        <w:t xml:space="preserve"> </w:t>
      </w:r>
      <w:r w:rsidRPr="005B33A0">
        <w:t xml:space="preserve">– </w:t>
      </w:r>
      <w:r w:rsidR="002824C3" w:rsidRPr="003952F9">
        <w:rPr>
          <w:szCs w:val="22"/>
        </w:rPr>
        <w:t>‘May the Pen Grace your Page’, Luka Lesson</w:t>
      </w:r>
      <w:r w:rsidR="002824C3">
        <w:rPr>
          <w:szCs w:val="22"/>
        </w:rPr>
        <w:t xml:space="preserve"> (performance poetry)</w:t>
      </w:r>
    </w:p>
    <w:p w14:paraId="3CC940B8" w14:textId="1B973037" w:rsidR="0061130E" w:rsidRDefault="00D45DF9" w:rsidP="0061130E">
      <w:r w:rsidRPr="00C25B8F">
        <w:rPr>
          <w:rStyle w:val="Strong"/>
          <w:lang w:eastAsia="zh-CN"/>
        </w:rPr>
        <w:t>Tech</w:t>
      </w:r>
      <w:r>
        <w:rPr>
          <w:rStyle w:val="Strong"/>
          <w:lang w:eastAsia="zh-CN"/>
        </w:rPr>
        <w:t xml:space="preserve">nology focus </w:t>
      </w:r>
      <w:r w:rsidRPr="00C25B8F">
        <w:t>–</w:t>
      </w:r>
      <w:bookmarkStart w:id="1" w:name="Mod_B_Rationale"/>
      <w:r w:rsidR="002824C3">
        <w:t xml:space="preserve"> </w:t>
      </w:r>
      <w:proofErr w:type="spellStart"/>
      <w:r w:rsidR="002824C3" w:rsidRPr="00ED4AB7">
        <w:rPr>
          <w:lang w:eastAsia="zh-CN"/>
        </w:rPr>
        <w:t>LinoIt</w:t>
      </w:r>
      <w:proofErr w:type="spellEnd"/>
      <w:r w:rsidR="002824C3" w:rsidRPr="00ED4AB7">
        <w:rPr>
          <w:lang w:eastAsia="zh-CN"/>
        </w:rPr>
        <w:t xml:space="preserve"> and Google Drawings (support outlined in </w:t>
      </w:r>
      <w:r w:rsidR="00494235" w:rsidRPr="00494235">
        <w:rPr>
          <w:lang w:eastAsia="zh-CN"/>
        </w:rPr>
        <w:t>r</w:t>
      </w:r>
      <w:r w:rsidR="002824C3" w:rsidRPr="00494235">
        <w:rPr>
          <w:lang w:eastAsia="zh-CN"/>
        </w:rPr>
        <w:t>esource t</w:t>
      </w:r>
      <w:r w:rsidR="00494235" w:rsidRPr="00494235">
        <w:rPr>
          <w:lang w:eastAsia="zh-CN"/>
        </w:rPr>
        <w:t>wo</w:t>
      </w:r>
      <w:r w:rsidR="002824C3" w:rsidRPr="00ED4AB7">
        <w:rPr>
          <w:lang w:eastAsia="zh-CN"/>
        </w:rPr>
        <w:t>) for asynchronous collaborative learning spaces</w:t>
      </w:r>
    </w:p>
    <w:p w14:paraId="104D5F21" w14:textId="2D0FE1CA" w:rsidR="00E64B23" w:rsidRPr="00A25067" w:rsidRDefault="009E2E19" w:rsidP="002824C3">
      <w:pPr>
        <w:pStyle w:val="Heading3"/>
      </w:pPr>
      <w:r>
        <w:t>Resource one</w:t>
      </w:r>
      <w:r w:rsidR="008703A4">
        <w:t xml:space="preserve"> – </w:t>
      </w:r>
      <w:r w:rsidR="00E64B23">
        <w:t>S</w:t>
      </w:r>
      <w:r w:rsidR="008703A4">
        <w:t xml:space="preserve">yllabus </w:t>
      </w:r>
      <w:r w:rsidR="002824C3">
        <w:t>description for</w:t>
      </w:r>
      <w:r w:rsidR="008703A4">
        <w:t xml:space="preserve"> S</w:t>
      </w:r>
      <w:r w:rsidR="00E64B23">
        <w:t xml:space="preserve">tandard Module </w:t>
      </w:r>
      <w:bookmarkEnd w:id="1"/>
      <w:r w:rsidR="002824C3">
        <w:t>C</w:t>
      </w:r>
    </w:p>
    <w:p w14:paraId="351C5A84" w14:textId="19CAE518" w:rsidR="002824C3" w:rsidRDefault="002824C3" w:rsidP="002824C3">
      <w:r>
        <w:t>Module C – The Craft of Writing</w:t>
      </w:r>
    </w:p>
    <w:p w14:paraId="1BC9379F" w14:textId="77777777" w:rsidR="002824C3" w:rsidRDefault="002824C3" w:rsidP="002824C3">
      <w:r>
        <w:t>In this module, students strengthen and extend their knowledge, skills and confidence as writers. They write for a range of authentic audiences and purposes to convey ideas with power and increasing precision.</w:t>
      </w:r>
    </w:p>
    <w:p w14:paraId="4DCDAF5F" w14:textId="77777777" w:rsidR="002824C3" w:rsidRDefault="002824C3" w:rsidP="002824C3">
      <w: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7B0C11AF" w14:textId="77777777" w:rsidR="002824C3" w:rsidRDefault="002824C3" w:rsidP="002824C3">
      <w: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7C8DED24" w14:textId="77777777" w:rsidR="002824C3" w:rsidRDefault="002824C3" w:rsidP="002824C3">
      <w:r>
        <w:t xml:space="preserve">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w:t>
      </w:r>
      <w:r>
        <w:lastRenderedPageBreak/>
        <w:t>conventions of syntax, spelling, punctuation and grammar appropriately and effectively for publication.</w:t>
      </w:r>
    </w:p>
    <w:p w14:paraId="110A0F0B" w14:textId="77777777" w:rsidR="002824C3" w:rsidRDefault="002824C3" w:rsidP="002824C3">
      <w:r>
        <w:t>Students have opportunities to work independently and collaboratively to reflect, refine and strengthen their own skills in producing crafted, imaginative, discursive, persuasive and informative texts.</w:t>
      </w:r>
    </w:p>
    <w:p w14:paraId="145A62A4" w14:textId="470A325D" w:rsidR="002824C3" w:rsidRDefault="00406113" w:rsidP="00406113">
      <w:pPr>
        <w:pStyle w:val="FeatureBox2"/>
      </w:pPr>
      <w:r>
        <w:t>Note: s</w:t>
      </w:r>
      <w:r w:rsidR="002824C3">
        <w:t>tudents may revisit prescribed texts from other modules to enhance their experiences of quality writing</w:t>
      </w:r>
      <w:r>
        <w:t>.</w:t>
      </w:r>
    </w:p>
    <w:p w14:paraId="65D9135A" w14:textId="6A86E745" w:rsidR="00E64B23" w:rsidRPr="002824C3" w:rsidRDefault="00181D91" w:rsidP="002824C3">
      <w:pPr>
        <w:rPr>
          <w:rStyle w:val="SubtleReference"/>
          <w:sz w:val="24"/>
        </w:rPr>
      </w:pPr>
      <w:hyperlink r:id="rId11" w:history="1">
        <w:r w:rsidR="00E64B23" w:rsidRPr="002824C3">
          <w:rPr>
            <w:rStyle w:val="Hyperlink"/>
          </w:rPr>
          <w:t xml:space="preserve">English Standard Stage </w:t>
        </w:r>
        <w:r w:rsidR="00E64B23" w:rsidRPr="002824C3">
          <w:rPr>
            <w:rStyle w:val="Hyperlink"/>
          </w:rPr>
          <w:t>6</w:t>
        </w:r>
        <w:r w:rsidR="00E64B23" w:rsidRPr="002824C3">
          <w:rPr>
            <w:rStyle w:val="Hyperlink"/>
          </w:rPr>
          <w:t xml:space="preserve"> Syllabus</w:t>
        </w:r>
      </w:hyperlink>
      <w:r w:rsidR="00E64B23" w:rsidRPr="002824C3">
        <w:rPr>
          <w:rStyle w:val="SubtleReference"/>
          <w:sz w:val="24"/>
        </w:rPr>
        <w:t xml:space="preserve"> © NSW Education Standards Authority (NESA) for and on behalf of the Crown in right of the State of New South Wales, 2017.</w:t>
      </w:r>
    </w:p>
    <w:p w14:paraId="1530A333" w14:textId="381C7403" w:rsidR="00E67E0D" w:rsidRDefault="00EF212F" w:rsidP="002824C3">
      <w:pPr>
        <w:pStyle w:val="Heading3"/>
      </w:pPr>
      <w:r>
        <w:t>Resource two</w:t>
      </w:r>
      <w:r w:rsidR="00514E5C">
        <w:t xml:space="preserve"> –</w:t>
      </w:r>
      <w:r w:rsidR="002824C3">
        <w:t xml:space="preserve"> technology information and links</w:t>
      </w:r>
    </w:p>
    <w:p w14:paraId="31D39134" w14:textId="77777777" w:rsidR="00494235" w:rsidRDefault="00181D91" w:rsidP="00494235">
      <w:pPr>
        <w:pStyle w:val="ListBullet"/>
        <w:numPr>
          <w:ilvl w:val="0"/>
          <w:numId w:val="1"/>
        </w:numPr>
      </w:pPr>
      <w:hyperlink r:id="rId12" w:history="1">
        <w:proofErr w:type="spellStart"/>
        <w:r w:rsidR="00494235" w:rsidRPr="00445EFA">
          <w:rPr>
            <w:rStyle w:val="Hyperlink"/>
          </w:rPr>
          <w:t>LinoIt</w:t>
        </w:r>
        <w:proofErr w:type="spellEnd"/>
      </w:hyperlink>
      <w:r w:rsidR="00494235">
        <w:t xml:space="preserve"> web app for sticky notes and photo sharing</w:t>
      </w:r>
    </w:p>
    <w:p w14:paraId="1C76357C" w14:textId="77777777" w:rsidR="00494235" w:rsidRDefault="00494235" w:rsidP="00494235">
      <w:pPr>
        <w:pStyle w:val="ListBullet"/>
        <w:numPr>
          <w:ilvl w:val="0"/>
          <w:numId w:val="1"/>
        </w:numPr>
      </w:pPr>
      <w:r>
        <w:t>Venn Diagrams can be created in Googler Docs using Google Drawing. Third Party services on the web will also create these for you.</w:t>
      </w:r>
    </w:p>
    <w:p w14:paraId="7DEE955C" w14:textId="25B61D2C" w:rsidR="00494235" w:rsidRDefault="00494235" w:rsidP="00494235">
      <w:pPr>
        <w:pStyle w:val="ListBullet"/>
        <w:numPr>
          <w:ilvl w:val="0"/>
          <w:numId w:val="1"/>
        </w:numPr>
      </w:pPr>
      <w:proofErr w:type="spellStart"/>
      <w:r>
        <w:t>Mentimeter</w:t>
      </w:r>
      <w:proofErr w:type="spellEnd"/>
      <w:r>
        <w:t xml:space="preserve"> link and activities available at </w:t>
      </w:r>
      <w:hyperlink r:id="rId13" w:history="1">
        <w:r w:rsidRPr="00707ED3">
          <w:rPr>
            <w:rStyle w:val="Hyperlink"/>
          </w:rPr>
          <w:t>mentimeter.</w:t>
        </w:r>
        <w:r w:rsidRPr="00707ED3">
          <w:rPr>
            <w:rStyle w:val="Hyperlink"/>
          </w:rPr>
          <w:t>c</w:t>
        </w:r>
        <w:r w:rsidRPr="00707ED3">
          <w:rPr>
            <w:rStyle w:val="Hyperlink"/>
          </w:rPr>
          <w:t>om</w:t>
        </w:r>
      </w:hyperlink>
      <w:r w:rsidR="00406113">
        <w:rPr>
          <w:rStyle w:val="Hyperlink"/>
        </w:rPr>
        <w:t>.</w:t>
      </w:r>
    </w:p>
    <w:p w14:paraId="369B63F8" w14:textId="0A78DEBB" w:rsidR="00494235" w:rsidRDefault="00494235" w:rsidP="00494235">
      <w:pPr>
        <w:pStyle w:val="Heading3"/>
      </w:pPr>
      <w:r>
        <w:t>Resource three – stimulus quote from Luka Lesson</w:t>
      </w:r>
    </w:p>
    <w:p w14:paraId="3C06C457" w14:textId="77777777" w:rsidR="00406113" w:rsidRDefault="00494235" w:rsidP="00406113">
      <w:pPr>
        <w:pStyle w:val="Quote"/>
      </w:pPr>
      <w:r w:rsidRPr="003D349D">
        <w:rPr>
          <w:i/>
        </w:rPr>
        <w:t>“</w:t>
      </w:r>
      <w:r w:rsidRPr="00176008">
        <w:t>Don’t stop questioning, there is no point [stopping], as society keeps moving, and developing and growing, we can keep looking at history through a different lens, we can keep discovering things about our history that may not have been spoken about before, or lessons in our history and mythology and story that can now help us to not make those same mistakes again … We’re living in a really volatile time, and to just be unafraid and to be able to question what’s gone on before and to see people around us from different backgrounds, and histories and ethnicities as people that we can relate to and connect to and not use these ugly lenses that seem to be thrown around in society today.</w:t>
      </w:r>
      <w:r w:rsidR="00406113">
        <w:t xml:space="preserve"> </w:t>
      </w:r>
    </w:p>
    <w:p w14:paraId="1EA6B019" w14:textId="3D5D36A9" w:rsidR="00494235" w:rsidRPr="00406113" w:rsidRDefault="00494235" w:rsidP="00406113">
      <w:pPr>
        <w:pStyle w:val="Quote"/>
      </w:pPr>
      <w:r w:rsidRPr="00176008">
        <w:rPr>
          <w:rFonts w:cstheme="minorHAnsi"/>
          <w:color w:val="000000"/>
        </w:rPr>
        <w:t>It’s a never-ending journey of knowledge, and discovery if we just keep questioning everything.”</w:t>
      </w:r>
    </w:p>
    <w:p w14:paraId="7BBE77AF" w14:textId="77777777" w:rsidR="00494235" w:rsidRPr="003D349D" w:rsidRDefault="00494235" w:rsidP="00494235">
      <w:pPr>
        <w:rPr>
          <w:rFonts w:cstheme="minorHAnsi"/>
        </w:rPr>
      </w:pPr>
      <w:r>
        <w:t xml:space="preserve">© </w:t>
      </w:r>
      <w:proofErr w:type="spellStart"/>
      <w:r>
        <w:t>Auran</w:t>
      </w:r>
      <w:proofErr w:type="spellEnd"/>
      <w:r>
        <w:t xml:space="preserve"> Abraham, The Creative Issue, 29 March 2018 </w:t>
      </w:r>
      <w:hyperlink r:id="rId14" w:history="1">
        <w:r w:rsidRPr="003D349D">
          <w:rPr>
            <w:rStyle w:val="Hyperlink"/>
            <w:rFonts w:cstheme="minorHAnsi"/>
          </w:rPr>
          <w:t>the</w:t>
        </w:r>
        <w:r w:rsidRPr="003D349D">
          <w:rPr>
            <w:rStyle w:val="Hyperlink"/>
            <w:rFonts w:cstheme="minorHAnsi"/>
          </w:rPr>
          <w:t>c</w:t>
        </w:r>
        <w:r w:rsidRPr="003D349D">
          <w:rPr>
            <w:rStyle w:val="Hyperlink"/>
            <w:rFonts w:cstheme="minorHAnsi"/>
          </w:rPr>
          <w:t>reativeissue.com.au/lessons-learned-</w:t>
        </w:r>
        <w:proofErr w:type="spellStart"/>
        <w:r w:rsidRPr="003D349D">
          <w:rPr>
            <w:rStyle w:val="Hyperlink"/>
            <w:rFonts w:cstheme="minorHAnsi"/>
          </w:rPr>
          <w:t>luka</w:t>
        </w:r>
        <w:proofErr w:type="spellEnd"/>
        <w:r w:rsidRPr="003D349D">
          <w:rPr>
            <w:rStyle w:val="Hyperlink"/>
            <w:rFonts w:cstheme="minorHAnsi"/>
          </w:rPr>
          <w:t>-lesson/</w:t>
        </w:r>
      </w:hyperlink>
    </w:p>
    <w:p w14:paraId="5A057104" w14:textId="1FBA2AFA" w:rsidR="00494235" w:rsidRDefault="00494235" w:rsidP="00494235">
      <w:pPr>
        <w:pStyle w:val="Heading3"/>
      </w:pPr>
      <w:r>
        <w:t xml:space="preserve">Resource four – </w:t>
      </w:r>
      <w:proofErr w:type="spellStart"/>
      <w:r>
        <w:t>Slamcraft</w:t>
      </w:r>
      <w:proofErr w:type="spellEnd"/>
      <w:r>
        <w:t xml:space="preserve"> Flow article</w:t>
      </w:r>
    </w:p>
    <w:p w14:paraId="37A31128" w14:textId="2E3052B2" w:rsidR="00494235" w:rsidRPr="000430A1" w:rsidRDefault="00181D91" w:rsidP="00494235">
      <w:pPr>
        <w:rPr>
          <w:rStyle w:val="Hyperlink"/>
          <w:sz w:val="22"/>
          <w:szCs w:val="22"/>
        </w:rPr>
      </w:pPr>
      <w:hyperlink r:id="rId15" w:history="1">
        <w:r w:rsidR="00494235">
          <w:rPr>
            <w:rStyle w:val="Hyperlink"/>
          </w:rPr>
          <w:t>sarahtemporal.com/2018/09/23/</w:t>
        </w:r>
        <w:proofErr w:type="spellStart"/>
        <w:r w:rsidR="00494235">
          <w:rPr>
            <w:rStyle w:val="Hyperlink"/>
          </w:rPr>
          <w:t>slamcraft</w:t>
        </w:r>
        <w:proofErr w:type="spellEnd"/>
        <w:r w:rsidR="00494235">
          <w:rPr>
            <w:rStyle w:val="Hyperlink"/>
          </w:rPr>
          <w:t>-flow</w:t>
        </w:r>
      </w:hyperlink>
      <w:r w:rsidR="00494235">
        <w:t xml:space="preserve"> © Sarah Temporal</w:t>
      </w:r>
    </w:p>
    <w:p w14:paraId="440F865F" w14:textId="418BF0EA" w:rsidR="00494235" w:rsidRDefault="000363B6" w:rsidP="000363B6">
      <w:pPr>
        <w:pStyle w:val="Heading3"/>
      </w:pPr>
      <w:r>
        <w:t>Resource five – links to texts</w:t>
      </w:r>
    </w:p>
    <w:p w14:paraId="7CD77F30" w14:textId="77777777" w:rsidR="00406113" w:rsidRDefault="000363B6" w:rsidP="00406113">
      <w:pPr>
        <w:pStyle w:val="ListBullet"/>
      </w:pPr>
      <w:r w:rsidRPr="00346658">
        <w:rPr>
          <w:lang w:eastAsia="zh-CN"/>
        </w:rPr>
        <w:t xml:space="preserve">‘May your Pen Grace the Page’, © Luka Lesson. </w:t>
      </w:r>
    </w:p>
    <w:p w14:paraId="3AF38203" w14:textId="18F8BD42" w:rsidR="00406113" w:rsidRDefault="000363B6" w:rsidP="00406113">
      <w:pPr>
        <w:pStyle w:val="ListBullet"/>
        <w:numPr>
          <w:ilvl w:val="0"/>
          <w:numId w:val="0"/>
        </w:numPr>
        <w:ind w:left="652"/>
        <w:rPr>
          <w:rStyle w:val="Hyperlink"/>
          <w:color w:val="auto"/>
          <w:sz w:val="22"/>
          <w:szCs w:val="22"/>
          <w:u w:val="none"/>
        </w:rPr>
      </w:pPr>
      <w:r w:rsidRPr="00346658">
        <w:rPr>
          <w:lang w:eastAsia="zh-CN"/>
        </w:rPr>
        <w:lastRenderedPageBreak/>
        <w:t>Recording of performance available at</w:t>
      </w:r>
      <w:r w:rsidR="00406113">
        <w:rPr>
          <w:rStyle w:val="Hyperlink"/>
          <w:color w:val="auto"/>
          <w:sz w:val="22"/>
          <w:szCs w:val="22"/>
          <w:u w:val="none"/>
        </w:rPr>
        <w:t xml:space="preserve"> </w:t>
      </w:r>
      <w:hyperlink r:id="rId16" w:history="1">
        <w:r w:rsidR="00406113" w:rsidRPr="00406113">
          <w:rPr>
            <w:rStyle w:val="Hyperlink"/>
            <w:sz w:val="22"/>
            <w:szCs w:val="22"/>
          </w:rPr>
          <w:t>Luka Lesson</w:t>
        </w:r>
      </w:hyperlink>
      <w:r w:rsidR="00406113">
        <w:rPr>
          <w:rStyle w:val="Hyperlink"/>
          <w:color w:val="auto"/>
          <w:sz w:val="22"/>
          <w:szCs w:val="22"/>
          <w:u w:val="none"/>
        </w:rPr>
        <w:t xml:space="preserve"> (duration 2:47) October 29, 2018</w:t>
      </w:r>
      <w:r w:rsidRPr="00346658">
        <w:rPr>
          <w:rStyle w:val="Hyperlink"/>
          <w:color w:val="auto"/>
          <w:sz w:val="22"/>
          <w:szCs w:val="22"/>
          <w:u w:val="none"/>
        </w:rPr>
        <w:t xml:space="preserve"> </w:t>
      </w:r>
      <w:r w:rsidR="00406113">
        <w:rPr>
          <w:rStyle w:val="Hyperlink"/>
          <w:color w:val="auto"/>
          <w:sz w:val="22"/>
          <w:szCs w:val="22"/>
          <w:u w:val="none"/>
        </w:rPr>
        <w:t>(</w:t>
      </w:r>
      <w:r w:rsidR="00406113" w:rsidRPr="00406113">
        <w:rPr>
          <w:sz w:val="22"/>
          <w:szCs w:val="22"/>
        </w:rPr>
        <w:t>youtube.com/</w:t>
      </w:r>
      <w:proofErr w:type="spellStart"/>
      <w:r w:rsidR="00406113" w:rsidRPr="00406113">
        <w:rPr>
          <w:sz w:val="22"/>
          <w:szCs w:val="22"/>
        </w:rPr>
        <w:t>watch?v</w:t>
      </w:r>
      <w:proofErr w:type="spellEnd"/>
      <w:r w:rsidR="00406113" w:rsidRPr="00406113">
        <w:rPr>
          <w:sz w:val="22"/>
          <w:szCs w:val="22"/>
        </w:rPr>
        <w:t>=xuBdtaU3CaU</w:t>
      </w:r>
      <w:r w:rsidR="00406113">
        <w:rPr>
          <w:sz w:val="22"/>
          <w:szCs w:val="22"/>
        </w:rPr>
        <w:t>)</w:t>
      </w:r>
    </w:p>
    <w:p w14:paraId="25888475" w14:textId="2D14858D" w:rsidR="000363B6" w:rsidRPr="00346658" w:rsidRDefault="00406113" w:rsidP="00406113">
      <w:pPr>
        <w:pStyle w:val="ListBullet"/>
        <w:numPr>
          <w:ilvl w:val="0"/>
          <w:numId w:val="0"/>
        </w:numPr>
        <w:ind w:left="652"/>
      </w:pPr>
      <w:r w:rsidRPr="00912BBE">
        <w:t>Lyrics</w:t>
      </w:r>
      <w:r w:rsidR="000363B6" w:rsidRPr="00346658">
        <w:t xml:space="preserve"> </w:t>
      </w:r>
      <w:r w:rsidR="00912BBE">
        <w:t xml:space="preserve">at </w:t>
      </w:r>
      <w:hyperlink r:id="rId17" w:history="1">
        <w:r w:rsidR="00912BBE" w:rsidRPr="00912BBE">
          <w:rPr>
            <w:rStyle w:val="Hyperlink"/>
          </w:rPr>
          <w:t xml:space="preserve">May Your Pen Grace </w:t>
        </w:r>
        <w:proofErr w:type="gramStart"/>
        <w:r w:rsidR="00912BBE" w:rsidRPr="00912BBE">
          <w:rPr>
            <w:rStyle w:val="Hyperlink"/>
          </w:rPr>
          <w:t>The</w:t>
        </w:r>
        <w:proofErr w:type="gramEnd"/>
        <w:r w:rsidR="00912BBE" w:rsidRPr="00912BBE">
          <w:rPr>
            <w:rStyle w:val="Hyperlink"/>
          </w:rPr>
          <w:t xml:space="preserve"> Page</w:t>
        </w:r>
      </w:hyperlink>
      <w:r w:rsidR="00912BBE">
        <w:t xml:space="preserve"> </w:t>
      </w:r>
      <w:r>
        <w:t>(</w:t>
      </w:r>
      <w:r w:rsidR="000363B6" w:rsidRPr="00406113">
        <w:rPr>
          <w:sz w:val="22"/>
          <w:szCs w:val="22"/>
        </w:rPr>
        <w:t>lukalesson.com.au/blog/may-your-pen-grace-the-page-a4dcf853-1e50-4e51-b07f-fe37e524a5cd</w:t>
      </w:r>
      <w:r>
        <w:t>)</w:t>
      </w:r>
      <w:r w:rsidR="00912BBE">
        <w:t>.</w:t>
      </w:r>
    </w:p>
    <w:p w14:paraId="253C419E" w14:textId="77777777" w:rsidR="00406113" w:rsidRDefault="000363B6" w:rsidP="00406113">
      <w:pPr>
        <w:pStyle w:val="ListBullet"/>
      </w:pPr>
      <w:r w:rsidRPr="00346658">
        <w:t xml:space="preserve">‘Why I Write’, © </w:t>
      </w:r>
      <w:proofErr w:type="spellStart"/>
      <w:r w:rsidRPr="00346658">
        <w:t>Zohab</w:t>
      </w:r>
      <w:proofErr w:type="spellEnd"/>
      <w:r w:rsidRPr="00346658">
        <w:t xml:space="preserve"> Zee Khan. </w:t>
      </w:r>
    </w:p>
    <w:p w14:paraId="02C5DFF1" w14:textId="3009A473" w:rsidR="00406113" w:rsidRDefault="000363B6" w:rsidP="00406113">
      <w:pPr>
        <w:pStyle w:val="ListBullet"/>
        <w:numPr>
          <w:ilvl w:val="0"/>
          <w:numId w:val="0"/>
        </w:numPr>
        <w:ind w:left="652"/>
        <w:rPr>
          <w:rStyle w:val="Hyperlink"/>
          <w:color w:val="auto"/>
          <w:sz w:val="22"/>
          <w:szCs w:val="22"/>
          <w:u w:val="none"/>
        </w:rPr>
      </w:pPr>
      <w:r w:rsidRPr="00346658">
        <w:t>Recordi</w:t>
      </w:r>
      <w:r w:rsidR="00406113">
        <w:t xml:space="preserve">ng of performance available at </w:t>
      </w:r>
      <w:hyperlink r:id="rId18" w:history="1">
        <w:r w:rsidR="00711B63">
          <w:rPr>
            <w:rStyle w:val="Hyperlink"/>
          </w:rPr>
          <w:t>Why I Write –</w:t>
        </w:r>
        <w:r w:rsidR="00406113" w:rsidRPr="00406113">
          <w:rPr>
            <w:rStyle w:val="Hyperlink"/>
          </w:rPr>
          <w:t xml:space="preserve"> </w:t>
        </w:r>
        <w:proofErr w:type="spellStart"/>
        <w:r w:rsidRPr="00406113">
          <w:rPr>
            <w:rStyle w:val="Hyperlink"/>
            <w:sz w:val="22"/>
            <w:szCs w:val="22"/>
          </w:rPr>
          <w:t>Zohab</w:t>
        </w:r>
        <w:proofErr w:type="spellEnd"/>
        <w:r w:rsidRPr="00406113">
          <w:rPr>
            <w:rStyle w:val="Hyperlink"/>
            <w:sz w:val="22"/>
            <w:szCs w:val="22"/>
          </w:rPr>
          <w:t xml:space="preserve"> Zee Khan</w:t>
        </w:r>
      </w:hyperlink>
      <w:r w:rsidR="00406113">
        <w:t xml:space="preserve"> (duration 1:29)</w:t>
      </w:r>
      <w:r w:rsidRPr="00346658">
        <w:rPr>
          <w:rStyle w:val="Hyperlink"/>
          <w:color w:val="auto"/>
          <w:sz w:val="22"/>
          <w:szCs w:val="22"/>
          <w:u w:val="none"/>
        </w:rPr>
        <w:t xml:space="preserve"> Ap</w:t>
      </w:r>
      <w:r w:rsidR="00406113">
        <w:rPr>
          <w:rStyle w:val="Hyperlink"/>
          <w:color w:val="auto"/>
          <w:sz w:val="22"/>
          <w:szCs w:val="22"/>
          <w:u w:val="none"/>
        </w:rPr>
        <w:t>ril 10, 2014</w:t>
      </w:r>
      <w:r w:rsidRPr="00346658">
        <w:rPr>
          <w:rStyle w:val="Hyperlink"/>
          <w:color w:val="auto"/>
          <w:sz w:val="22"/>
          <w:szCs w:val="22"/>
          <w:u w:val="none"/>
        </w:rPr>
        <w:t xml:space="preserve"> </w:t>
      </w:r>
      <w:r w:rsidR="00406113">
        <w:rPr>
          <w:rStyle w:val="Hyperlink"/>
          <w:color w:val="auto"/>
          <w:sz w:val="22"/>
          <w:szCs w:val="22"/>
          <w:u w:val="none"/>
        </w:rPr>
        <w:t>(</w:t>
      </w:r>
      <w:r w:rsidR="00406113" w:rsidRPr="00406113">
        <w:rPr>
          <w:sz w:val="22"/>
          <w:szCs w:val="22"/>
        </w:rPr>
        <w:t>youtube.com/</w:t>
      </w:r>
      <w:proofErr w:type="spellStart"/>
      <w:r w:rsidR="00406113" w:rsidRPr="00406113">
        <w:rPr>
          <w:sz w:val="22"/>
          <w:szCs w:val="22"/>
        </w:rPr>
        <w:t>watch?v</w:t>
      </w:r>
      <w:proofErr w:type="spellEnd"/>
      <w:r w:rsidR="00406113" w:rsidRPr="00406113">
        <w:rPr>
          <w:sz w:val="22"/>
          <w:szCs w:val="22"/>
        </w:rPr>
        <w:t>=LMXRH5wHrCM</w:t>
      </w:r>
      <w:r w:rsidR="00406113">
        <w:rPr>
          <w:rStyle w:val="Hyperlink"/>
          <w:color w:val="auto"/>
          <w:sz w:val="22"/>
          <w:szCs w:val="22"/>
          <w:u w:val="none"/>
        </w:rPr>
        <w:t>)</w:t>
      </w:r>
    </w:p>
    <w:p w14:paraId="014E3D65" w14:textId="28AEE5F6" w:rsidR="000363B6" w:rsidRPr="00346658" w:rsidRDefault="00406113" w:rsidP="00406113">
      <w:pPr>
        <w:pStyle w:val="ListBullet"/>
        <w:numPr>
          <w:ilvl w:val="0"/>
          <w:numId w:val="0"/>
        </w:numPr>
        <w:ind w:left="652"/>
      </w:pPr>
      <w:r>
        <w:rPr>
          <w:rStyle w:val="Hyperlink"/>
          <w:color w:val="auto"/>
          <w:sz w:val="22"/>
          <w:szCs w:val="22"/>
          <w:u w:val="none"/>
        </w:rPr>
        <w:t>Lyrics</w:t>
      </w:r>
      <w:r w:rsidR="000363B6" w:rsidRPr="00346658">
        <w:t xml:space="preserve"> </w:t>
      </w:r>
      <w:r>
        <w:t xml:space="preserve">at </w:t>
      </w:r>
      <w:hyperlink r:id="rId19" w:history="1">
        <w:proofErr w:type="gramStart"/>
        <w:r w:rsidRPr="00406113">
          <w:rPr>
            <w:rStyle w:val="Hyperlink"/>
          </w:rPr>
          <w:t>I</w:t>
        </w:r>
        <w:proofErr w:type="gramEnd"/>
        <w:r w:rsidRPr="00406113">
          <w:rPr>
            <w:rStyle w:val="Hyperlink"/>
          </w:rPr>
          <w:t xml:space="preserve"> write</w:t>
        </w:r>
      </w:hyperlink>
      <w:r>
        <w:t xml:space="preserve"> (</w:t>
      </w:r>
      <w:r w:rsidR="000363B6" w:rsidRPr="00406113">
        <w:rPr>
          <w:sz w:val="22"/>
          <w:szCs w:val="22"/>
        </w:rPr>
        <w:t>criticalmuslim.io/four-poems-4/</w:t>
      </w:r>
      <w:r w:rsidR="00912BBE">
        <w:t>).</w:t>
      </w:r>
    </w:p>
    <w:p w14:paraId="31960AB5" w14:textId="2666B466" w:rsidR="000363B6" w:rsidRPr="00346658" w:rsidRDefault="000363B6" w:rsidP="00711B63">
      <w:pPr>
        <w:pStyle w:val="ListBullet"/>
        <w:rPr>
          <w:sz w:val="22"/>
          <w:szCs w:val="22"/>
          <w:lang w:eastAsia="zh-CN"/>
        </w:rPr>
      </w:pPr>
      <w:r>
        <w:rPr>
          <w:sz w:val="22"/>
          <w:szCs w:val="22"/>
          <w:lang w:eastAsia="zh-CN"/>
        </w:rPr>
        <w:t>‘</w:t>
      </w:r>
      <w:hyperlink r:id="rId20" w:history="1">
        <w:r w:rsidRPr="00C35478">
          <w:rPr>
            <w:rStyle w:val="Hyperlink"/>
            <w:sz w:val="22"/>
            <w:szCs w:val="22"/>
            <w:lang w:eastAsia="zh-CN"/>
          </w:rPr>
          <w:t>Why I Write’</w:t>
        </w:r>
      </w:hyperlink>
      <w:r w:rsidRPr="00346658">
        <w:rPr>
          <w:sz w:val="22"/>
          <w:szCs w:val="22"/>
          <w:lang w:eastAsia="zh-CN"/>
        </w:rPr>
        <w:t xml:space="preserve"> </w:t>
      </w:r>
      <w:r>
        <w:rPr>
          <w:sz w:val="22"/>
          <w:szCs w:val="22"/>
          <w:lang w:eastAsia="zh-CN"/>
        </w:rPr>
        <w:t>© The Orwell Estate and Penguin Books</w:t>
      </w:r>
      <w:r w:rsidR="00711B63">
        <w:rPr>
          <w:sz w:val="22"/>
          <w:szCs w:val="22"/>
          <w:lang w:eastAsia="zh-CN"/>
        </w:rPr>
        <w:t>.</w:t>
      </w:r>
    </w:p>
    <w:p w14:paraId="79955C53" w14:textId="435632D7" w:rsidR="000363B6" w:rsidRDefault="006735A8" w:rsidP="006735A8">
      <w:pPr>
        <w:pStyle w:val="Heading3"/>
      </w:pPr>
      <w:r>
        <w:t>Resource 6 – making connections – analysis questions prompts</w:t>
      </w:r>
    </w:p>
    <w:p w14:paraId="067D92AB" w14:textId="77777777" w:rsidR="006735A8" w:rsidRDefault="006735A8" w:rsidP="006735A8">
      <w:pPr>
        <w:pStyle w:val="ListBullet"/>
        <w:numPr>
          <w:ilvl w:val="0"/>
          <w:numId w:val="1"/>
        </w:numPr>
        <w:rPr>
          <w:lang w:eastAsia="zh-CN"/>
        </w:rPr>
      </w:pPr>
      <w:r>
        <w:rPr>
          <w:lang w:eastAsia="zh-CN"/>
        </w:rPr>
        <w:t>the similar content of the two texts</w:t>
      </w:r>
    </w:p>
    <w:p w14:paraId="1A70585B" w14:textId="77777777" w:rsidR="006735A8" w:rsidRDefault="006735A8" w:rsidP="006735A8">
      <w:pPr>
        <w:pStyle w:val="ListBullet"/>
        <w:numPr>
          <w:ilvl w:val="0"/>
          <w:numId w:val="1"/>
        </w:numPr>
        <w:rPr>
          <w:lang w:eastAsia="zh-CN"/>
        </w:rPr>
      </w:pPr>
      <w:r>
        <w:rPr>
          <w:lang w:eastAsia="zh-CN"/>
        </w:rPr>
        <w:t>poetic and language techniques applied</w:t>
      </w:r>
    </w:p>
    <w:p w14:paraId="62FA514E" w14:textId="77777777" w:rsidR="006735A8" w:rsidRDefault="006735A8" w:rsidP="006735A8">
      <w:pPr>
        <w:pStyle w:val="ListBullet"/>
        <w:numPr>
          <w:ilvl w:val="0"/>
          <w:numId w:val="1"/>
        </w:numPr>
        <w:rPr>
          <w:lang w:eastAsia="zh-CN"/>
        </w:rPr>
      </w:pPr>
      <w:r>
        <w:rPr>
          <w:lang w:eastAsia="zh-CN"/>
        </w:rPr>
        <w:t xml:space="preserve">the different purposes of each poem </w:t>
      </w:r>
    </w:p>
    <w:p w14:paraId="380E0AA8" w14:textId="77777777" w:rsidR="006735A8" w:rsidRDefault="006735A8" w:rsidP="006735A8">
      <w:pPr>
        <w:pStyle w:val="ListBullet"/>
        <w:numPr>
          <w:ilvl w:val="0"/>
          <w:numId w:val="1"/>
        </w:numPr>
        <w:rPr>
          <w:lang w:eastAsia="zh-CN"/>
        </w:rPr>
      </w:pPr>
      <w:r>
        <w:rPr>
          <w:lang w:eastAsia="zh-CN"/>
        </w:rPr>
        <w:t xml:space="preserve">how the purpose of the text influences the language choices made </w:t>
      </w:r>
    </w:p>
    <w:p w14:paraId="0DBBA966" w14:textId="77777777" w:rsidR="006735A8" w:rsidRDefault="006735A8" w:rsidP="006735A8">
      <w:pPr>
        <w:pStyle w:val="ListBullet"/>
        <w:numPr>
          <w:ilvl w:val="0"/>
          <w:numId w:val="1"/>
        </w:numPr>
        <w:rPr>
          <w:lang w:eastAsia="zh-CN"/>
        </w:rPr>
      </w:pPr>
      <w:r>
        <w:rPr>
          <w:lang w:eastAsia="zh-CN"/>
        </w:rPr>
        <w:t>tone/mood/atmosphere/humour/satire</w:t>
      </w:r>
    </w:p>
    <w:p w14:paraId="735E63C7" w14:textId="77777777" w:rsidR="006735A8" w:rsidRDefault="006735A8" w:rsidP="006735A8">
      <w:pPr>
        <w:pStyle w:val="ListBullet"/>
        <w:numPr>
          <w:ilvl w:val="0"/>
          <w:numId w:val="1"/>
        </w:numPr>
        <w:rPr>
          <w:lang w:eastAsia="zh-CN"/>
        </w:rPr>
      </w:pPr>
      <w:r>
        <w:rPr>
          <w:lang w:eastAsia="zh-CN"/>
        </w:rPr>
        <w:t>how and why pace is used</w:t>
      </w:r>
    </w:p>
    <w:p w14:paraId="0726AC34" w14:textId="77777777" w:rsidR="006735A8" w:rsidRDefault="006735A8" w:rsidP="006735A8">
      <w:pPr>
        <w:pStyle w:val="ListBullet"/>
        <w:numPr>
          <w:ilvl w:val="0"/>
          <w:numId w:val="1"/>
        </w:numPr>
        <w:rPr>
          <w:lang w:eastAsia="zh-CN"/>
        </w:rPr>
      </w:pPr>
      <w:r>
        <w:rPr>
          <w:lang w:eastAsia="zh-CN"/>
        </w:rPr>
        <w:t>the power of verse – (link to Luka Lesson’s quote)</w:t>
      </w:r>
    </w:p>
    <w:p w14:paraId="28D7450A" w14:textId="77777777" w:rsidR="006735A8" w:rsidRDefault="006735A8" w:rsidP="006735A8">
      <w:pPr>
        <w:pStyle w:val="ListBullet"/>
        <w:numPr>
          <w:ilvl w:val="0"/>
          <w:numId w:val="1"/>
        </w:numPr>
        <w:rPr>
          <w:lang w:eastAsia="zh-CN"/>
        </w:rPr>
      </w:pPr>
      <w:r>
        <w:rPr>
          <w:lang w:eastAsia="zh-CN"/>
        </w:rPr>
        <w:t xml:space="preserve">the use of imperative language by Lesson and the difference in the positioning the reader as a result </w:t>
      </w:r>
    </w:p>
    <w:p w14:paraId="5845BD57" w14:textId="5F786569" w:rsidR="006735A8" w:rsidRPr="00494235" w:rsidRDefault="006735A8" w:rsidP="006735A8">
      <w:pPr>
        <w:pStyle w:val="ListBullet"/>
        <w:numPr>
          <w:ilvl w:val="0"/>
          <w:numId w:val="1"/>
        </w:numPr>
        <w:rPr>
          <w:lang w:eastAsia="zh-CN"/>
        </w:rPr>
      </w:pPr>
      <w:r>
        <w:rPr>
          <w:lang w:eastAsia="zh-CN"/>
        </w:rPr>
        <w:t>how point of view positions responders through narrative stance including limited 1st and 3rd person narrative.</w:t>
      </w:r>
    </w:p>
    <w:sectPr w:rsidR="006735A8" w:rsidRPr="00494235" w:rsidSect="001A7A7B">
      <w:footerReference w:type="even" r:id="rId21"/>
      <w:footerReference w:type="default" r:id="rId22"/>
      <w:headerReference w:type="first" r:id="rId23"/>
      <w:footerReference w:type="first" r:id="rId2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AD54" w14:textId="77777777" w:rsidR="00181D91" w:rsidRDefault="00181D91">
      <w:r>
        <w:separator/>
      </w:r>
    </w:p>
    <w:p w14:paraId="6A11477B" w14:textId="77777777" w:rsidR="00181D91" w:rsidRDefault="00181D91"/>
  </w:endnote>
  <w:endnote w:type="continuationSeparator" w:id="0">
    <w:p w14:paraId="1D93FD0F" w14:textId="77777777" w:rsidR="00181D91" w:rsidRDefault="00181D91">
      <w:r>
        <w:continuationSeparator/>
      </w:r>
    </w:p>
    <w:p w14:paraId="515FED4F" w14:textId="77777777" w:rsidR="00181D91" w:rsidRDefault="0018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DC8487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54A94">
      <w:rPr>
        <w:noProof/>
      </w:rPr>
      <w:t>2</w:t>
    </w:r>
    <w:r w:rsidRPr="002810D3">
      <w:fldChar w:fldCharType="end"/>
    </w:r>
    <w:r w:rsidRPr="002810D3">
      <w:tab/>
    </w:r>
    <w:r w:rsidR="009C4785">
      <w:t xml:space="preserve">English Standard </w:t>
    </w:r>
    <w:r w:rsidR="005713D2">
      <w:t>M</w:t>
    </w:r>
    <w:r w:rsidR="008110EE">
      <w:t xml:space="preserve">odule </w:t>
    </w:r>
    <w:r w:rsidR="005713D2">
      <w:t>C</w:t>
    </w:r>
    <w:r w:rsidR="008110EE">
      <w:t xml:space="preserve"> </w:t>
    </w:r>
    <w:r w:rsidR="009C4785">
      <w:t xml:space="preserve">– </w:t>
    </w:r>
    <w:r w:rsidR="005713D2">
      <w:t>Connecting</w:t>
    </w:r>
    <w:r w:rsidR="009C4785">
      <w:t xml:space="preserve"> phase </w:t>
    </w:r>
    <w:r w:rsidR="005713D2">
      <w:t>Luka Lesson</w:t>
    </w:r>
    <w:r w:rsidR="009C4785">
      <w:t xml:space="preserve">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D9482B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5FF3">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54A9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534083AC"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F4F4" w14:textId="77777777" w:rsidR="00181D91" w:rsidRDefault="00181D91">
      <w:r>
        <w:separator/>
      </w:r>
    </w:p>
    <w:p w14:paraId="4771208A" w14:textId="77777777" w:rsidR="00181D91" w:rsidRDefault="00181D91"/>
  </w:footnote>
  <w:footnote w:type="continuationSeparator" w:id="0">
    <w:p w14:paraId="6A586A18" w14:textId="77777777" w:rsidR="00181D91" w:rsidRDefault="00181D91">
      <w:r>
        <w:continuationSeparator/>
      </w:r>
    </w:p>
    <w:p w14:paraId="5CEB1CDE" w14:textId="77777777" w:rsidR="00181D91" w:rsidRDefault="00181D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3"/>
  </w:num>
  <w:num w:numId="9">
    <w:abstractNumId w:val="19"/>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7"/>
  </w:num>
  <w:num w:numId="33">
    <w:abstractNumId w:val="20"/>
  </w:num>
  <w:num w:numId="34">
    <w:abstractNumId w:val="22"/>
  </w:num>
  <w:num w:numId="35">
    <w:abstractNumId w:val="15"/>
  </w:num>
  <w:num w:numId="36">
    <w:abstractNumId w:val="9"/>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5"/>
  </w:num>
  <w:num w:numId="41">
    <w:abstractNumId w:val="2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3B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B9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1D91"/>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4B1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32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4C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460"/>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113"/>
    <w:rsid w:val="00407474"/>
    <w:rsid w:val="00407ED4"/>
    <w:rsid w:val="004128F0"/>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235"/>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1F"/>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13D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30E"/>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5A8"/>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B63"/>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21F"/>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49FB"/>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BB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A94"/>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785"/>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E19"/>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CF9"/>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07"/>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1CB"/>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67E0D"/>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12F"/>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5FF3"/>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984"/>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2E7"/>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A2F5448"/>
    <w:rsid w:val="2C78DA8C"/>
    <w:rsid w:val="32BFB3B8"/>
    <w:rsid w:val="446FBDA5"/>
    <w:rsid w:val="534083AC"/>
    <w:rsid w:val="595AF271"/>
    <w:rsid w:val="5CA2A1F6"/>
    <w:rsid w:val="64972D20"/>
    <w:rsid w:val="6569A5DF"/>
    <w:rsid w:val="661E3838"/>
    <w:rsid w:val="6F2709F9"/>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imeter.com/" TargetMode="External"/><Relationship Id="rId18" Type="http://schemas.openxmlformats.org/officeDocument/2006/relationships/hyperlink" Target="https://www.youtube.com/watch?v=LMXRH5wHrC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linoit.com/" TargetMode="External"/><Relationship Id="rId17" Type="http://schemas.openxmlformats.org/officeDocument/2006/relationships/hyperlink" Target="http://www.lukalesson.com.au/blog/may-your-pen-grace-the-page-a4dcf853-1e50-4e51-b07f-fe37e524a5c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xuBdtaU3CaU" TargetMode="External"/><Relationship Id="rId20" Type="http://schemas.openxmlformats.org/officeDocument/2006/relationships/hyperlink" Target="https://www.orwellfoundation.com/the-orwell-foundation/orwell/essays-and-other-works/why-i-wr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arahtemporal.com/2018/09/23/slamcraft-flow/"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riticalmuslim.io/four-poems-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reativeissue.com.au/lessons-learned-luka-lesso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AC1EE9D2-A139-403B-ABB7-86A707FE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E0E17-DCD3-4877-9AA3-75510945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English Standard Module B - Engagement phase Curious student booklet - Stage 6</vt:lpstr>
    </vt:vector>
  </TitlesOfParts>
  <Manager/>
  <Company>NSW Department of Education</Company>
  <LinksUpToDate>false</LinksUpToDate>
  <CharactersWithSpaces>5794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 connecting phase LukaLesson - student booklet - Stage 6</dc:title>
  <dc:subject/>
  <dc:creator>NSW D of E</dc:creator>
  <cp:keywords/>
  <dc:description/>
  <cp:lastModifiedBy>Adriana Lim</cp:lastModifiedBy>
  <cp:revision>6</cp:revision>
  <cp:lastPrinted>2019-09-30T07:42:00Z</cp:lastPrinted>
  <dcterms:created xsi:type="dcterms:W3CDTF">2020-09-23T04:23:00Z</dcterms:created>
  <dcterms:modified xsi:type="dcterms:W3CDTF">2020-09-23T04:49:00Z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