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EECDAC" w14:textId="258518BD" w:rsidR="001747B4" w:rsidRDefault="0018317A" w:rsidP="00C61706">
      <w:pPr>
        <w:pStyle w:val="Heading1"/>
      </w:pPr>
      <w:r>
        <w:t>English</w:t>
      </w:r>
      <w:r w:rsidR="008508C5">
        <w:t xml:space="preserve"> Stage 3</w:t>
      </w:r>
      <w:r w:rsidR="001747B4">
        <w:t xml:space="preserve"> learning sequence</w:t>
      </w:r>
      <w:r w:rsidR="00D95EEB">
        <w:t xml:space="preserve"> – </w:t>
      </w:r>
      <w:r w:rsidR="00A00A37">
        <w:t>character</w:t>
      </w:r>
    </w:p>
    <w:p w14:paraId="51552696" w14:textId="77777777" w:rsidR="001747B4" w:rsidRPr="00D95EEB" w:rsidRDefault="001747B4" w:rsidP="009E3887">
      <w:pPr>
        <w:pStyle w:val="FeatureBox2"/>
        <w:rPr>
          <w:rStyle w:val="Strong"/>
        </w:rPr>
      </w:pPr>
      <w:r w:rsidRPr="00D95EEB">
        <w:rPr>
          <w:rStyle w:val="Strong"/>
        </w:rPr>
        <w:t>Learning sequence description</w:t>
      </w:r>
    </w:p>
    <w:p w14:paraId="68889D1B" w14:textId="41B95A5A" w:rsidR="009E3887" w:rsidRDefault="009E3887" w:rsidP="009E3887">
      <w:pPr>
        <w:pStyle w:val="FeatureBox2"/>
      </w:pPr>
      <w:r>
        <w:t>Character is an important concept in narrative as a driver of the action, a function in the plot, a way of engaging or positioning a reader or as a way of representing its thematic concerns. The way character is read is an indication of particular approaches to texts, be it through personal engagement or critical response. Through the objectives of reading and viewing, writing and responding, speaking and listening, this sequence of lessons aims to introduce the concept of character</w:t>
      </w:r>
      <w:r w:rsidR="46260B47">
        <w:t xml:space="preserve"> and</w:t>
      </w:r>
      <w:r>
        <w:t xml:space="preserve"> explore how conventions work in a range of texts to invite creative writing and responding. </w:t>
      </w:r>
    </w:p>
    <w:p w14:paraId="58E38B8A" w14:textId="72602EE2" w:rsidR="009E3887" w:rsidRPr="009E3887" w:rsidRDefault="001202F3" w:rsidP="009E3887">
      <w:pPr>
        <w:pStyle w:val="FeatureBox2"/>
      </w:pPr>
      <w:r w:rsidRPr="60284BCE">
        <w:rPr>
          <w:rFonts w:eastAsia="Arial"/>
        </w:rPr>
        <w:t>The School Magazine has provided digital and non-digital texts for students to explore. This is licenced under CreativeCommons, Non-commercial and NoDerivatives.</w:t>
      </w:r>
    </w:p>
    <w:p w14:paraId="2C0E5BD1" w14:textId="61AC25E2" w:rsidR="005055BA" w:rsidRDefault="001747B4" w:rsidP="00FB7280">
      <w:pPr>
        <w:pStyle w:val="Heading2"/>
      </w:pPr>
      <w:r>
        <w:t>Syllabus outcomes and content</w:t>
      </w:r>
    </w:p>
    <w:p w14:paraId="24ABE23A" w14:textId="636CF46F" w:rsidR="005055BA" w:rsidRPr="005906C8" w:rsidRDefault="005906C8" w:rsidP="005906C8">
      <w:pPr>
        <w:pStyle w:val="ListBullet"/>
        <w:numPr>
          <w:ilvl w:val="0"/>
          <w:numId w:val="0"/>
        </w:numPr>
      </w:pPr>
      <w:r>
        <w:rPr>
          <w:b/>
        </w:rPr>
        <w:t xml:space="preserve">EN3-3A </w:t>
      </w:r>
      <w:r w:rsidRPr="005906C8">
        <w:t xml:space="preserve">- </w:t>
      </w:r>
      <w:r>
        <w:t>u</w:t>
      </w:r>
      <w:r w:rsidR="005055BA" w:rsidRPr="005906C8">
        <w:t>ses an integrated range of skills, strategies and knowledge to read, view and comprehend a wide range of texts in d</w:t>
      </w:r>
      <w:r>
        <w:t>ifferent media and technologies</w:t>
      </w:r>
    </w:p>
    <w:p w14:paraId="711287C3" w14:textId="11BD0944" w:rsidR="005055BA" w:rsidRPr="005055BA" w:rsidRDefault="005055BA" w:rsidP="00FB7280">
      <w:pPr>
        <w:pStyle w:val="ListBullet"/>
        <w:numPr>
          <w:ilvl w:val="0"/>
          <w:numId w:val="18"/>
        </w:numPr>
      </w:pPr>
      <w:r w:rsidRPr="005055BA">
        <w:t xml:space="preserve">understand, interpret and experiment with sound devices and imagery, including simile, metaphor and personification, in narratives, shape </w:t>
      </w:r>
      <w:r w:rsidR="005906C8">
        <w:t>poetry, songs, anthems and odes</w:t>
      </w:r>
    </w:p>
    <w:p w14:paraId="6EEF2E20" w14:textId="77777777" w:rsidR="005055BA" w:rsidRPr="005055BA" w:rsidRDefault="005055BA" w:rsidP="00FB7280">
      <w:pPr>
        <w:pStyle w:val="ListBullet"/>
        <w:numPr>
          <w:ilvl w:val="0"/>
          <w:numId w:val="18"/>
        </w:numPr>
      </w:pPr>
      <w:r w:rsidRPr="005055BA">
        <w:t>analyse and evaluate the way that inference is used in a text to build understanding in imaginative, informative and persuasive texts</w:t>
      </w:r>
    </w:p>
    <w:p w14:paraId="68C9619B" w14:textId="5452299B" w:rsidR="005055BA" w:rsidRPr="005055BA" w:rsidRDefault="005906C8" w:rsidP="005906C8">
      <w:pPr>
        <w:pStyle w:val="ListBullet"/>
        <w:numPr>
          <w:ilvl w:val="0"/>
          <w:numId w:val="0"/>
        </w:numPr>
        <w:rPr>
          <w:b/>
          <w:bCs/>
          <w:lang w:val="en-US"/>
        </w:rPr>
      </w:pPr>
      <w:r>
        <w:rPr>
          <w:b/>
          <w:bCs/>
          <w:lang w:val="en-US"/>
        </w:rPr>
        <w:t xml:space="preserve">EN3-5B </w:t>
      </w:r>
      <w:r w:rsidRPr="005906C8">
        <w:rPr>
          <w:bCs/>
          <w:lang w:val="en-US"/>
        </w:rPr>
        <w:t xml:space="preserve">- </w:t>
      </w:r>
      <w:r>
        <w:rPr>
          <w:bCs/>
          <w:lang w:val="en-US"/>
        </w:rPr>
        <w:t>d</w:t>
      </w:r>
      <w:r w:rsidR="005055BA" w:rsidRPr="005906C8">
        <w:rPr>
          <w:bCs/>
          <w:lang w:val="en-US"/>
        </w:rPr>
        <w:t>iscusses how language is used to achieve a widening range of purposes for a widening range of audiences and contexts</w:t>
      </w:r>
    </w:p>
    <w:p w14:paraId="27CE0337" w14:textId="4609709A" w:rsidR="005055BA" w:rsidRPr="005055BA" w:rsidRDefault="005055BA" w:rsidP="00FB7280">
      <w:pPr>
        <w:pStyle w:val="ListBullet"/>
        <w:numPr>
          <w:ilvl w:val="0"/>
          <w:numId w:val="18"/>
        </w:numPr>
      </w:pPr>
      <w:r w:rsidRPr="005055BA">
        <w:lastRenderedPageBreak/>
        <w:t>identify the ways in which language use in imaginative texts, including use of figurative language, character development, events and setting, creates interest for the reader or viewer</w:t>
      </w:r>
    </w:p>
    <w:p w14:paraId="0B0212A1" w14:textId="5643FDBF" w:rsidR="005055BA" w:rsidRPr="005055BA" w:rsidRDefault="005906C8" w:rsidP="005906C8">
      <w:pPr>
        <w:pStyle w:val="ListBullet"/>
        <w:numPr>
          <w:ilvl w:val="0"/>
          <w:numId w:val="0"/>
        </w:numPr>
        <w:rPr>
          <w:b/>
          <w:bCs/>
          <w:lang w:val="en-US"/>
        </w:rPr>
      </w:pPr>
      <w:r>
        <w:rPr>
          <w:b/>
          <w:bCs/>
          <w:lang w:val="en-US"/>
        </w:rPr>
        <w:t xml:space="preserve">EN3-7C </w:t>
      </w:r>
      <w:r w:rsidRPr="005906C8">
        <w:rPr>
          <w:bCs/>
          <w:lang w:val="en-US"/>
        </w:rPr>
        <w:t xml:space="preserve">- </w:t>
      </w:r>
      <w:r w:rsidR="005055BA" w:rsidRPr="005906C8">
        <w:rPr>
          <w:bCs/>
          <w:lang w:val="en-US"/>
        </w:rPr>
        <w:t>Thinks imaginatively, creatively, interpretively and critically about information and ideas and identifies connections between texts when re</w:t>
      </w:r>
      <w:r>
        <w:rPr>
          <w:bCs/>
          <w:lang w:val="en-US"/>
        </w:rPr>
        <w:t>sponding to and composing texts</w:t>
      </w:r>
    </w:p>
    <w:p w14:paraId="69915592" w14:textId="77777777" w:rsidR="005055BA" w:rsidRPr="005055BA" w:rsidRDefault="005055BA" w:rsidP="00FB7280">
      <w:pPr>
        <w:pStyle w:val="ListBullet"/>
        <w:numPr>
          <w:ilvl w:val="0"/>
          <w:numId w:val="18"/>
        </w:numPr>
      </w:pPr>
      <w:r w:rsidRPr="005055BA">
        <w:t>interpret events, situations and characters in texts</w:t>
      </w:r>
    </w:p>
    <w:p w14:paraId="078CC3E2" w14:textId="28184BDE" w:rsidR="005055BA" w:rsidRPr="005055BA" w:rsidRDefault="005055BA" w:rsidP="00FB7280">
      <w:pPr>
        <w:pStyle w:val="ListBullet"/>
        <w:numPr>
          <w:ilvl w:val="0"/>
          <w:numId w:val="18"/>
        </w:numPr>
      </w:pPr>
      <w:r w:rsidRPr="005055BA">
        <w:t>create literary texts that adapt or combine aspects of texts students have experienced in innova</w:t>
      </w:r>
      <w:r w:rsidR="005906C8">
        <w:t>tive ways</w:t>
      </w:r>
    </w:p>
    <w:p w14:paraId="00530510" w14:textId="3A126570" w:rsidR="005055BA" w:rsidRDefault="005055BA" w:rsidP="00FB7280">
      <w:pPr>
        <w:pStyle w:val="ListBullet"/>
        <w:numPr>
          <w:ilvl w:val="0"/>
          <w:numId w:val="18"/>
        </w:numPr>
      </w:pPr>
      <w:r w:rsidRPr="005055BA">
        <w:t xml:space="preserve">experiment with others' imaginative texts by changing aspects such as place, characters, rhythm, mood, sound effects and dialogue  </w:t>
      </w:r>
    </w:p>
    <w:p w14:paraId="568A19D8" w14:textId="67C846AC" w:rsidR="00AB649E" w:rsidRDefault="0074341C" w:rsidP="00D95EEB">
      <w:hyperlink r:id="rId11" w:history="1">
        <w:r w:rsidR="00A00A37" w:rsidRPr="00A00A37">
          <w:rPr>
            <w:rStyle w:val="Hyperlink"/>
          </w:rPr>
          <w:t>English K-10 Syllabus</w:t>
        </w:r>
      </w:hyperlink>
      <w:r w:rsidR="00C61706">
        <w:t xml:space="preserve"> © </w:t>
      </w:r>
      <w:r w:rsidR="00A00A37">
        <w:t>2012</w:t>
      </w:r>
      <w:r w:rsidR="00D95EEB" w:rsidRPr="00D95EEB">
        <w:t xml:space="preserve"> NSW Education Standards Authority (NESA) for and on behalf of the Crown in right of the State of New South Wales.</w:t>
      </w:r>
    </w:p>
    <w:p w14:paraId="356B1318" w14:textId="11FE830C" w:rsidR="00D95EEB" w:rsidRDefault="00AB649E" w:rsidP="00D95EEB">
      <w:r>
        <w:br w:type="page"/>
      </w:r>
    </w:p>
    <w:p w14:paraId="0B0E4A50" w14:textId="7E4E2B28" w:rsidR="006714CA" w:rsidRPr="001202F3" w:rsidRDefault="55A4FCA6" w:rsidP="00A00A37">
      <w:pPr>
        <w:pStyle w:val="Heading2"/>
      </w:pPr>
      <w:r>
        <w:lastRenderedPageBreak/>
        <w:t>Suggested routines</w:t>
      </w:r>
    </w:p>
    <w:p w14:paraId="30119F09" w14:textId="3DEAB1AE" w:rsidR="001202F3" w:rsidRPr="001202F3" w:rsidRDefault="001202F3" w:rsidP="001202F3">
      <w:pPr>
        <w:pStyle w:val="Heading3"/>
      </w:pPr>
      <w:r w:rsidRPr="001202F3">
        <w:t>Independent Reading</w:t>
      </w:r>
    </w:p>
    <w:p w14:paraId="3E45A68B" w14:textId="794FDE30" w:rsidR="006714CA" w:rsidRDefault="006714CA" w:rsidP="006714CA">
      <w:pPr>
        <w:rPr>
          <w:lang w:eastAsia="zh-CN"/>
        </w:rPr>
      </w:pPr>
      <w:r w:rsidRPr="50917A38">
        <w:rPr>
          <w:lang w:eastAsia="zh-CN"/>
        </w:rPr>
        <w:t xml:space="preserve">It is </w:t>
      </w:r>
      <w:r w:rsidR="001202F3" w:rsidRPr="50917A38">
        <w:rPr>
          <w:lang w:eastAsia="zh-CN"/>
        </w:rPr>
        <w:t>expected</w:t>
      </w:r>
      <w:r w:rsidRPr="50917A38">
        <w:rPr>
          <w:lang w:eastAsia="zh-CN"/>
        </w:rPr>
        <w:t xml:space="preserve"> that all students engage in independent reading daily. This should include a text that is of </w:t>
      </w:r>
      <w:r w:rsidR="001202F3" w:rsidRPr="50917A38">
        <w:rPr>
          <w:lang w:eastAsia="zh-CN"/>
        </w:rPr>
        <w:t xml:space="preserve">an </w:t>
      </w:r>
      <w:r w:rsidR="00B96432">
        <w:rPr>
          <w:lang w:eastAsia="zh-CN"/>
        </w:rPr>
        <w:t xml:space="preserve">appropriate </w:t>
      </w:r>
      <w:r w:rsidRPr="50917A38">
        <w:rPr>
          <w:lang w:eastAsia="zh-CN"/>
        </w:rPr>
        <w:t xml:space="preserve">instructional level. This may include picture books, comics, newspapers, levelled texts, novels. </w:t>
      </w:r>
      <w:r w:rsidR="001202F3" w:rsidRPr="50917A38">
        <w:rPr>
          <w:lang w:eastAsia="zh-CN"/>
        </w:rPr>
        <w:t>Texts read daily c</w:t>
      </w:r>
      <w:r w:rsidR="006C7C64" w:rsidRPr="50917A38">
        <w:rPr>
          <w:lang w:eastAsia="zh-CN"/>
        </w:rPr>
        <w:t>ould be recorded on</w:t>
      </w:r>
      <w:r w:rsidR="001202F3" w:rsidRPr="50917A38">
        <w:rPr>
          <w:lang w:eastAsia="zh-CN"/>
        </w:rPr>
        <w:t xml:space="preserve"> a reading</w:t>
      </w:r>
      <w:r w:rsidR="006C7C64" w:rsidRPr="50917A38">
        <w:rPr>
          <w:lang w:eastAsia="zh-CN"/>
        </w:rPr>
        <w:t xml:space="preserve"> log</w:t>
      </w:r>
      <w:r w:rsidR="001202F3" w:rsidRPr="50917A38">
        <w:rPr>
          <w:lang w:eastAsia="zh-CN"/>
        </w:rPr>
        <w:t xml:space="preserve"> with parental feedback</w:t>
      </w:r>
      <w:r w:rsidR="006C7C64" w:rsidRPr="50917A38">
        <w:rPr>
          <w:lang w:eastAsia="zh-CN"/>
        </w:rPr>
        <w:t>.</w:t>
      </w:r>
      <w:r w:rsidR="6B4EC3C6" w:rsidRPr="50917A38">
        <w:rPr>
          <w:lang w:eastAsia="zh-CN"/>
        </w:rPr>
        <w:t xml:space="preserve"> </w:t>
      </w:r>
      <w:r w:rsidR="6B4EC3C6" w:rsidRPr="00D82F54">
        <w:rPr>
          <w:lang w:eastAsia="zh-CN"/>
        </w:rPr>
        <w:t xml:space="preserve">Re-reading a familiar text is </w:t>
      </w:r>
      <w:r w:rsidR="00D82F54" w:rsidRPr="00D82F54">
        <w:rPr>
          <w:lang w:eastAsia="zh-CN"/>
        </w:rPr>
        <w:t>encouraged.</w:t>
      </w:r>
    </w:p>
    <w:p w14:paraId="76FA1C33" w14:textId="1C30BE93" w:rsidR="001202F3" w:rsidRDefault="00B96432" w:rsidP="5A909204">
      <w:pPr>
        <w:pStyle w:val="Heading3"/>
        <w:rPr>
          <w:lang w:val="en-US"/>
        </w:rPr>
      </w:pPr>
      <w:r>
        <w:t>Spelling</w:t>
      </w:r>
      <w:r w:rsidR="0FAD6329" w:rsidRPr="5A909204">
        <w:rPr>
          <w:rFonts w:eastAsia="Arial"/>
          <w:sz w:val="24"/>
          <w:szCs w:val="24"/>
        </w:rPr>
        <w:t xml:space="preserve"> </w:t>
      </w:r>
    </w:p>
    <w:p w14:paraId="7E0D2CB8" w14:textId="2EDEA75F" w:rsidR="0FAD6329" w:rsidRDefault="00B96432" w:rsidP="5A909204">
      <w:pPr>
        <w:pStyle w:val="Heading3"/>
        <w:numPr>
          <w:ilvl w:val="2"/>
          <w:numId w:val="0"/>
        </w:numPr>
        <w:rPr>
          <w:rFonts w:eastAsia="Arial"/>
          <w:color w:val="auto"/>
          <w:sz w:val="24"/>
          <w:szCs w:val="24"/>
          <w:lang w:val="en-US"/>
        </w:rPr>
      </w:pPr>
      <w:r>
        <w:rPr>
          <w:rFonts w:eastAsia="Arial"/>
          <w:color w:val="auto"/>
          <w:sz w:val="24"/>
          <w:szCs w:val="24"/>
        </w:rPr>
        <w:t>T</w:t>
      </w:r>
      <w:r w:rsidRPr="782AC54C">
        <w:rPr>
          <w:rFonts w:eastAsia="Arial"/>
          <w:color w:val="auto"/>
          <w:sz w:val="24"/>
          <w:szCs w:val="24"/>
        </w:rPr>
        <w:t xml:space="preserve">his two-week sequence of learning does not include </w:t>
      </w:r>
      <w:r>
        <w:rPr>
          <w:rFonts w:eastAsia="Arial"/>
          <w:color w:val="auto"/>
          <w:sz w:val="24"/>
          <w:szCs w:val="24"/>
        </w:rPr>
        <w:t>spelling</w:t>
      </w:r>
      <w:r w:rsidRPr="782AC54C">
        <w:rPr>
          <w:rFonts w:eastAsia="Arial"/>
          <w:color w:val="auto"/>
          <w:sz w:val="24"/>
          <w:szCs w:val="24"/>
        </w:rPr>
        <w:t xml:space="preserve">. </w:t>
      </w:r>
      <w:r w:rsidR="0FAD6329" w:rsidRPr="782AC54C">
        <w:rPr>
          <w:rFonts w:eastAsia="Arial"/>
          <w:color w:val="auto"/>
          <w:sz w:val="24"/>
          <w:szCs w:val="24"/>
        </w:rPr>
        <w:t>It is anticipated that classroom teachers will provide students with opportunities to practice and refine their skills and knowledge of</w:t>
      </w:r>
      <w:r>
        <w:rPr>
          <w:rFonts w:eastAsia="Arial"/>
          <w:color w:val="auto"/>
          <w:sz w:val="24"/>
          <w:szCs w:val="24"/>
        </w:rPr>
        <w:t xml:space="preserve">, spelling. </w:t>
      </w:r>
    </w:p>
    <w:p w14:paraId="6DC7FB53" w14:textId="67CB2F61" w:rsidR="001202F3" w:rsidRDefault="001202F3" w:rsidP="69484F7A">
      <w:pPr>
        <w:spacing w:after="200"/>
        <w:rPr>
          <w:rFonts w:eastAsia="Arial" w:cs="Arial"/>
          <w:color w:val="1C438B"/>
          <w:sz w:val="40"/>
          <w:szCs w:val="40"/>
          <w:lang w:val="en-US"/>
        </w:rPr>
      </w:pPr>
      <w:r w:rsidRPr="60284BCE">
        <w:rPr>
          <w:rFonts w:eastAsia="Arial" w:cs="Arial"/>
          <w:color w:val="1C438B"/>
          <w:sz w:val="40"/>
          <w:szCs w:val="40"/>
          <w:lang w:val="en-US"/>
        </w:rPr>
        <w:t>Handwriting</w:t>
      </w:r>
      <w:r w:rsidR="00B96432">
        <w:rPr>
          <w:rFonts w:eastAsia="Arial" w:cs="Arial"/>
          <w:color w:val="1C438B"/>
          <w:sz w:val="40"/>
          <w:szCs w:val="40"/>
          <w:lang w:val="en-US"/>
        </w:rPr>
        <w:t xml:space="preserve"> and w</w:t>
      </w:r>
      <w:r w:rsidR="0C0E55E5" w:rsidRPr="60284BCE">
        <w:rPr>
          <w:rFonts w:eastAsia="Arial" w:cs="Arial"/>
          <w:color w:val="1C438B"/>
          <w:sz w:val="40"/>
          <w:szCs w:val="40"/>
          <w:lang w:val="en-US"/>
        </w:rPr>
        <w:t>ord processing</w:t>
      </w:r>
      <w:r w:rsidR="307F794C" w:rsidRPr="60284BCE">
        <w:rPr>
          <w:rFonts w:eastAsia="Arial" w:cs="Arial"/>
          <w:color w:val="1C438B"/>
          <w:sz w:val="40"/>
          <w:szCs w:val="40"/>
          <w:lang w:val="en-US"/>
        </w:rPr>
        <w:t xml:space="preserve"> skills</w:t>
      </w:r>
    </w:p>
    <w:p w14:paraId="3328B297" w14:textId="3719B40B" w:rsidR="000906BD" w:rsidRDefault="00B44796" w:rsidP="69484F7A">
      <w:pPr>
        <w:rPr>
          <w:rFonts w:eastAsia="Arial" w:cs="Arial"/>
          <w:lang w:eastAsia="zh-CN"/>
        </w:rPr>
      </w:pPr>
      <w:r w:rsidRPr="69484F7A">
        <w:rPr>
          <w:rFonts w:eastAsia="Arial" w:cs="Arial"/>
        </w:rPr>
        <w:t>This two</w:t>
      </w:r>
      <w:r w:rsidR="0FAD6329" w:rsidRPr="69484F7A">
        <w:rPr>
          <w:rFonts w:eastAsia="Arial" w:cs="Arial"/>
        </w:rPr>
        <w:t>-</w:t>
      </w:r>
      <w:r w:rsidRPr="69484F7A">
        <w:rPr>
          <w:rFonts w:eastAsia="Arial" w:cs="Arial"/>
        </w:rPr>
        <w:t xml:space="preserve">week learning sequence </w:t>
      </w:r>
      <w:r w:rsidR="0FAD6329" w:rsidRPr="69484F7A">
        <w:rPr>
          <w:rFonts w:eastAsia="Arial" w:cs="Arial"/>
        </w:rPr>
        <w:t xml:space="preserve">provides opportunities to practise handwriting </w:t>
      </w:r>
      <w:r w:rsidR="53ECD0C1" w:rsidRPr="69484F7A">
        <w:rPr>
          <w:rFonts w:eastAsia="Arial" w:cs="Arial"/>
        </w:rPr>
        <w:t xml:space="preserve">and </w:t>
      </w:r>
      <w:r w:rsidR="6270BADC" w:rsidRPr="69484F7A">
        <w:rPr>
          <w:rFonts w:eastAsia="Arial" w:cs="Arial"/>
        </w:rPr>
        <w:t>keyboarding skills</w:t>
      </w:r>
      <w:r w:rsidR="0FAD6329" w:rsidRPr="69484F7A">
        <w:rPr>
          <w:rFonts w:eastAsia="Arial" w:cs="Arial"/>
        </w:rPr>
        <w:t xml:space="preserve"> but </w:t>
      </w:r>
      <w:r w:rsidRPr="69484F7A">
        <w:rPr>
          <w:rFonts w:eastAsia="Arial" w:cs="Arial"/>
        </w:rPr>
        <w:t xml:space="preserve">does not include </w:t>
      </w:r>
      <w:r w:rsidR="6F3CD660" w:rsidRPr="69484F7A">
        <w:rPr>
          <w:rFonts w:eastAsia="Arial" w:cs="Arial"/>
        </w:rPr>
        <w:t>explicit</w:t>
      </w:r>
      <w:r w:rsidRPr="69484F7A">
        <w:rPr>
          <w:rFonts w:eastAsia="Arial" w:cs="Arial"/>
        </w:rPr>
        <w:t xml:space="preserve"> instruction or assessment. These opportunities </w:t>
      </w:r>
      <w:r w:rsidR="46C22765" w:rsidRPr="69484F7A">
        <w:rPr>
          <w:rFonts w:eastAsia="Arial" w:cs="Arial"/>
        </w:rPr>
        <w:t>allow students to increase speed, accuracy and fluency to compose and edit texts. Students will become increasingly confident, proficient</w:t>
      </w:r>
      <w:r w:rsidR="00B96432">
        <w:rPr>
          <w:rFonts w:eastAsia="Arial" w:cs="Arial"/>
        </w:rPr>
        <w:t xml:space="preserve"> and flexible with keyboarding.</w:t>
      </w:r>
    </w:p>
    <w:p w14:paraId="7AC5BB88" w14:textId="3EC24078" w:rsidR="00B14339" w:rsidRPr="00B14339" w:rsidRDefault="008D24AF" w:rsidP="00F341FA">
      <w:pPr>
        <w:pStyle w:val="Heading2"/>
      </w:pPr>
      <w:r>
        <w:t xml:space="preserve">Recording </w:t>
      </w:r>
      <w:r w:rsidR="009423AA">
        <w:t>students’</w:t>
      </w:r>
      <w:r>
        <w:t xml:space="preserve"> l</w:t>
      </w:r>
      <w:r w:rsidR="00B230A5">
        <w:t>earning</w:t>
      </w:r>
    </w:p>
    <w:p w14:paraId="2719F673" w14:textId="312C6A37" w:rsidR="008D24AF" w:rsidRPr="008D24AF" w:rsidRDefault="008D24AF" w:rsidP="008D24AF">
      <w:pPr>
        <w:rPr>
          <w:lang w:eastAsia="zh-CN"/>
        </w:rPr>
      </w:pPr>
      <w:r w:rsidRPr="69484F7A">
        <w:rPr>
          <w:lang w:eastAsia="zh-CN"/>
        </w:rPr>
        <w:t xml:space="preserve">There are </w:t>
      </w:r>
      <w:r w:rsidR="4CB4FD96" w:rsidRPr="69484F7A">
        <w:rPr>
          <w:lang w:eastAsia="zh-CN"/>
        </w:rPr>
        <w:t>several</w:t>
      </w:r>
      <w:r w:rsidRPr="69484F7A">
        <w:rPr>
          <w:lang w:eastAsia="zh-CN"/>
        </w:rPr>
        <w:t xml:space="preserve"> options</w:t>
      </w:r>
      <w:r w:rsidR="008D0FEF" w:rsidRPr="69484F7A">
        <w:rPr>
          <w:lang w:eastAsia="zh-CN"/>
        </w:rPr>
        <w:t xml:space="preserve"> to record </w:t>
      </w:r>
      <w:r w:rsidR="00B96432">
        <w:rPr>
          <w:lang w:eastAsia="zh-CN"/>
        </w:rPr>
        <w:t>student</w:t>
      </w:r>
      <w:r w:rsidR="008D0FEF" w:rsidRPr="69484F7A">
        <w:rPr>
          <w:lang w:eastAsia="zh-CN"/>
        </w:rPr>
        <w:t xml:space="preserve"> responses. The student workbook </w:t>
      </w:r>
      <w:r w:rsidR="246D9645" w:rsidRPr="69484F7A">
        <w:rPr>
          <w:lang w:eastAsia="zh-CN"/>
        </w:rPr>
        <w:t>can</w:t>
      </w:r>
      <w:r w:rsidR="008D0FEF" w:rsidRPr="69484F7A">
        <w:rPr>
          <w:lang w:eastAsia="zh-CN"/>
        </w:rPr>
        <w:t xml:space="preserve"> be printed to provide an offline option. Teachers </w:t>
      </w:r>
      <w:r w:rsidR="6B722A1C" w:rsidRPr="69484F7A">
        <w:rPr>
          <w:lang w:eastAsia="zh-CN"/>
        </w:rPr>
        <w:t>can</w:t>
      </w:r>
      <w:r w:rsidR="008D0FEF" w:rsidRPr="69484F7A">
        <w:rPr>
          <w:lang w:eastAsia="zh-CN"/>
        </w:rPr>
        <w:t xml:space="preserve"> upload </w:t>
      </w:r>
      <w:r w:rsidR="00792583" w:rsidRPr="69484F7A">
        <w:rPr>
          <w:lang w:eastAsia="zh-CN"/>
        </w:rPr>
        <w:t xml:space="preserve">the student workbook as a whole or in parts to provide online </w:t>
      </w:r>
      <w:r w:rsidR="009D1C80" w:rsidRPr="69484F7A">
        <w:rPr>
          <w:lang w:eastAsia="zh-CN"/>
        </w:rPr>
        <w:t>learning</w:t>
      </w:r>
      <w:r w:rsidR="00792583" w:rsidRPr="69484F7A">
        <w:rPr>
          <w:lang w:eastAsia="zh-CN"/>
        </w:rPr>
        <w:t xml:space="preserve"> using </w:t>
      </w:r>
      <w:r w:rsidR="009D1C80" w:rsidRPr="69484F7A">
        <w:rPr>
          <w:lang w:eastAsia="zh-CN"/>
        </w:rPr>
        <w:t xml:space="preserve">teacher’s </w:t>
      </w:r>
      <w:r w:rsidR="00B96432">
        <w:rPr>
          <w:lang w:eastAsia="zh-CN"/>
        </w:rPr>
        <w:t>preferred online platforms.</w:t>
      </w:r>
    </w:p>
    <w:p w14:paraId="11130747" w14:textId="404246CE" w:rsidR="001747B4" w:rsidRPr="00A247F3" w:rsidRDefault="00D95EEB" w:rsidP="00843BA5">
      <w:pPr>
        <w:pStyle w:val="Heading2"/>
        <w:numPr>
          <w:ilvl w:val="0"/>
          <w:numId w:val="0"/>
        </w:numPr>
      </w:pPr>
      <w:r>
        <w:lastRenderedPageBreak/>
        <w:t>Lesson 1</w:t>
      </w:r>
      <w:r w:rsidR="00A1737A">
        <w:t xml:space="preserve"> </w:t>
      </w:r>
      <w:r>
        <w:t xml:space="preserve">– </w:t>
      </w:r>
      <w:r w:rsidR="00C06CB2">
        <w:t>What is character?</w:t>
      </w:r>
    </w:p>
    <w:p w14:paraId="220AEE09" w14:textId="77777777" w:rsidR="001747B4" w:rsidRDefault="001747B4" w:rsidP="006714CA">
      <w:r>
        <w:t>Students are learning to:</w:t>
      </w:r>
    </w:p>
    <w:p w14:paraId="14BE73AD" w14:textId="3CB167AB" w:rsidR="00634CE1" w:rsidRDefault="00FD3C83" w:rsidP="00FB7280">
      <w:pPr>
        <w:pStyle w:val="ListBullet"/>
        <w:numPr>
          <w:ilvl w:val="0"/>
          <w:numId w:val="19"/>
        </w:numPr>
      </w:pPr>
      <w:r>
        <w:t>i</w:t>
      </w:r>
      <w:r w:rsidR="00B10E1F">
        <w:t xml:space="preserve">dentify the ways in which character development </w:t>
      </w:r>
      <w:r>
        <w:t>creates interest for the reader or viewer</w:t>
      </w:r>
    </w:p>
    <w:p w14:paraId="0453EE47" w14:textId="70D7D271" w:rsidR="005E5C96" w:rsidRPr="005055BA" w:rsidRDefault="005E5C96" w:rsidP="005E5C96">
      <w:pPr>
        <w:pStyle w:val="ListBullet"/>
        <w:numPr>
          <w:ilvl w:val="0"/>
          <w:numId w:val="19"/>
        </w:numPr>
      </w:pPr>
      <w:r>
        <w:t>make connections between their</w:t>
      </w:r>
      <w:r w:rsidRPr="005055BA">
        <w:t xml:space="preserve"> own experiences and those of characters and events represented in text</w:t>
      </w:r>
      <w:r>
        <w:t>s</w:t>
      </w:r>
      <w:r w:rsidR="00AE27A5">
        <w:t>.</w:t>
      </w:r>
    </w:p>
    <w:tbl>
      <w:tblPr>
        <w:tblStyle w:val="Tableheader"/>
        <w:tblW w:w="0" w:type="auto"/>
        <w:tblLook w:val="04A0" w:firstRow="1" w:lastRow="0" w:firstColumn="1" w:lastColumn="0" w:noHBand="0" w:noVBand="1"/>
        <w:tblDescription w:val="Lesson 1 – What is character?"/>
      </w:tblPr>
      <w:tblGrid>
        <w:gridCol w:w="718"/>
        <w:gridCol w:w="8183"/>
        <w:gridCol w:w="3118"/>
        <w:gridCol w:w="2493"/>
      </w:tblGrid>
      <w:tr w:rsidR="00294846" w14:paraId="38C514FE"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41D5BEC8" w14:textId="77777777" w:rsidR="00567C7D" w:rsidRPr="002B623A" w:rsidRDefault="00294846" w:rsidP="002B623A">
            <w:pPr>
              <w:spacing w:before="192" w:after="192"/>
              <w:rPr>
                <w:sz w:val="24"/>
              </w:rPr>
            </w:pPr>
            <w:r w:rsidRPr="002B623A">
              <w:rPr>
                <w:sz w:val="24"/>
              </w:rPr>
              <w:t>Item</w:t>
            </w:r>
          </w:p>
        </w:tc>
        <w:tc>
          <w:tcPr>
            <w:tcW w:w="8183" w:type="dxa"/>
            <w:vAlign w:val="top"/>
          </w:tcPr>
          <w:p w14:paraId="4004E0F6"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16372333"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C4E093B"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60D3C4FD"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BC33813" w14:textId="77777777" w:rsidR="00567C7D" w:rsidRPr="002B623A" w:rsidRDefault="00567C7D" w:rsidP="002B623A">
            <w:pPr>
              <w:rPr>
                <w:sz w:val="24"/>
              </w:rPr>
            </w:pPr>
            <w:r w:rsidRPr="002B623A">
              <w:rPr>
                <w:sz w:val="24"/>
              </w:rPr>
              <w:t>1.1</w:t>
            </w:r>
          </w:p>
        </w:tc>
        <w:tc>
          <w:tcPr>
            <w:tcW w:w="8183" w:type="dxa"/>
            <w:vAlign w:val="top"/>
          </w:tcPr>
          <w:p w14:paraId="0B4B2F03" w14:textId="1B888817" w:rsidR="00567C7D" w:rsidRPr="00811ABC" w:rsidRDefault="00A00A37" w:rsidP="002B623A">
            <w:pPr>
              <w:cnfStyle w:val="000000100000" w:firstRow="0" w:lastRow="0" w:firstColumn="0" w:lastColumn="0" w:oddVBand="0" w:evenVBand="0" w:oddHBand="1" w:evenHBand="0" w:firstRowFirstColumn="0" w:firstRowLastColumn="0" w:lastRowFirstColumn="0" w:lastRowLastColumn="0"/>
              <w:rPr>
                <w:rStyle w:val="Strong"/>
              </w:rPr>
            </w:pPr>
            <w:r w:rsidRPr="00811ABC">
              <w:rPr>
                <w:rStyle w:val="Strong"/>
              </w:rPr>
              <w:t>S</w:t>
            </w:r>
            <w:r w:rsidR="00A9444B">
              <w:rPr>
                <w:rStyle w:val="Strong"/>
              </w:rPr>
              <w:t>peaking and l</w:t>
            </w:r>
            <w:r w:rsidR="0039442F">
              <w:rPr>
                <w:rStyle w:val="Strong"/>
              </w:rPr>
              <w:t>istening</w:t>
            </w:r>
          </w:p>
          <w:p w14:paraId="5400D45B" w14:textId="405789A5" w:rsidR="00811ABC" w:rsidRDefault="44411467" w:rsidP="7553BD2F">
            <w:pPr>
              <w:cnfStyle w:val="000000100000" w:firstRow="0" w:lastRow="0" w:firstColumn="0" w:lastColumn="0" w:oddVBand="0" w:evenVBand="0" w:oddHBand="1" w:evenHBand="0" w:firstRowFirstColumn="0" w:firstRowLastColumn="0" w:lastRowFirstColumn="0" w:lastRowLastColumn="0"/>
              <w:rPr>
                <w:sz w:val="24"/>
              </w:rPr>
            </w:pPr>
            <w:r w:rsidRPr="7553BD2F">
              <w:rPr>
                <w:sz w:val="24"/>
              </w:rPr>
              <w:t xml:space="preserve">Students find an object </w:t>
            </w:r>
            <w:r w:rsidR="465BBD54" w:rsidRPr="7553BD2F">
              <w:rPr>
                <w:sz w:val="24"/>
              </w:rPr>
              <w:t>and</w:t>
            </w:r>
            <w:r w:rsidR="00EE52CE" w:rsidRPr="7553BD2F">
              <w:rPr>
                <w:sz w:val="24"/>
              </w:rPr>
              <w:t xml:space="preserve"> come up with a list of as many unconventional uses for it as they can.</w:t>
            </w:r>
          </w:p>
          <w:p w14:paraId="51935501" w14:textId="0F23A4E0" w:rsidR="0035232F" w:rsidRPr="002B623A" w:rsidRDefault="0035232F" w:rsidP="002B623A">
            <w:pPr>
              <w:cnfStyle w:val="000000100000" w:firstRow="0" w:lastRow="0" w:firstColumn="0" w:lastColumn="0" w:oddVBand="0" w:evenVBand="0" w:oddHBand="1" w:evenHBand="0" w:firstRowFirstColumn="0" w:firstRowLastColumn="0" w:lastRowFirstColumn="0" w:lastRowLastColumn="0"/>
              <w:rPr>
                <w:sz w:val="24"/>
              </w:rPr>
            </w:pPr>
            <w:r>
              <w:rPr>
                <w:sz w:val="24"/>
              </w:rPr>
              <w:t>Explain the unconventional uses to an adult.</w:t>
            </w:r>
          </w:p>
        </w:tc>
        <w:tc>
          <w:tcPr>
            <w:tcW w:w="3118" w:type="dxa"/>
            <w:vAlign w:val="top"/>
          </w:tcPr>
          <w:p w14:paraId="1C30ED58"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C0E049D" w14:textId="77777777" w:rsidR="002B623A" w:rsidRPr="002B623A" w:rsidRDefault="002B623A" w:rsidP="002B623A">
            <w:pPr>
              <w:cnfStyle w:val="000000100000" w:firstRow="0" w:lastRow="0" w:firstColumn="0" w:lastColumn="0" w:oddVBand="0" w:evenVBand="0" w:oddHBand="1" w:evenHBand="0" w:firstRowFirstColumn="0" w:firstRowLastColumn="0" w:lastRowFirstColumn="0" w:lastRowLastColumn="0"/>
              <w:rPr>
                <w:sz w:val="24"/>
              </w:rPr>
            </w:pPr>
          </w:p>
        </w:tc>
      </w:tr>
      <w:tr w:rsidR="00294846" w14:paraId="1955E387"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390277" w14:textId="77777777" w:rsidR="00567C7D" w:rsidRPr="002B623A" w:rsidRDefault="00567C7D" w:rsidP="002B623A">
            <w:pPr>
              <w:rPr>
                <w:sz w:val="24"/>
              </w:rPr>
            </w:pPr>
            <w:r w:rsidRPr="002B623A">
              <w:rPr>
                <w:sz w:val="24"/>
              </w:rPr>
              <w:t>1.2</w:t>
            </w:r>
          </w:p>
        </w:tc>
        <w:tc>
          <w:tcPr>
            <w:tcW w:w="8183" w:type="dxa"/>
            <w:vAlign w:val="top"/>
          </w:tcPr>
          <w:p w14:paraId="21205FEE" w14:textId="33FA8ECF" w:rsidR="00567C7D" w:rsidRPr="00811ABC" w:rsidRDefault="00811ABC" w:rsidP="002B623A">
            <w:pPr>
              <w:cnfStyle w:val="000000010000" w:firstRow="0" w:lastRow="0" w:firstColumn="0" w:lastColumn="0" w:oddVBand="0" w:evenVBand="0" w:oddHBand="0" w:evenHBand="1" w:firstRowFirstColumn="0" w:firstRowLastColumn="0" w:lastRowFirstColumn="0" w:lastRowLastColumn="0"/>
              <w:rPr>
                <w:rStyle w:val="Strong"/>
              </w:rPr>
            </w:pPr>
            <w:r w:rsidRPr="00811ABC">
              <w:rPr>
                <w:rStyle w:val="Strong"/>
              </w:rPr>
              <w:t xml:space="preserve">Reading and </w:t>
            </w:r>
            <w:r w:rsidR="00A9444B">
              <w:rPr>
                <w:rStyle w:val="Strong"/>
              </w:rPr>
              <w:t>v</w:t>
            </w:r>
            <w:r w:rsidRPr="00811ABC">
              <w:rPr>
                <w:rStyle w:val="Strong"/>
              </w:rPr>
              <w:t>iewing</w:t>
            </w:r>
          </w:p>
          <w:p w14:paraId="15C696C3" w14:textId="460287C0" w:rsidR="00C06CB2" w:rsidRPr="003227F8" w:rsidRDefault="00B10E1F"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w:t>
            </w:r>
            <w:r w:rsidR="00C06CB2" w:rsidRPr="7553BD2F">
              <w:rPr>
                <w:sz w:val="24"/>
              </w:rPr>
              <w:t>tudents</w:t>
            </w:r>
            <w:r w:rsidRPr="7553BD2F">
              <w:rPr>
                <w:sz w:val="24"/>
              </w:rPr>
              <w:t xml:space="preserve"> </w:t>
            </w:r>
            <w:r w:rsidR="00C06CB2" w:rsidRPr="7553BD2F">
              <w:rPr>
                <w:sz w:val="24"/>
              </w:rPr>
              <w:t>view the</w:t>
            </w:r>
            <w:r w:rsidR="655DD164" w:rsidRPr="7553BD2F">
              <w:rPr>
                <w:sz w:val="24"/>
              </w:rPr>
              <w:t xml:space="preserve"> short video about </w:t>
            </w:r>
            <w:r w:rsidR="00C06CB2" w:rsidRPr="7553BD2F">
              <w:rPr>
                <w:sz w:val="24"/>
              </w:rPr>
              <w:t>character</w:t>
            </w:r>
            <w:r w:rsidR="65660E4F" w:rsidRPr="7553BD2F">
              <w:rPr>
                <w:sz w:val="24"/>
              </w:rPr>
              <w:t>.</w:t>
            </w:r>
          </w:p>
          <w:p w14:paraId="582F5077" w14:textId="21B76A6D" w:rsidR="00811ABC" w:rsidRDefault="00B10E1F"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 xml:space="preserve">Students </w:t>
            </w:r>
            <w:r w:rsidR="39BA2B29" w:rsidRPr="7553BD2F">
              <w:rPr>
                <w:sz w:val="24"/>
              </w:rPr>
              <w:t>answer the following questions</w:t>
            </w:r>
            <w:r w:rsidR="29233F42" w:rsidRPr="7553BD2F">
              <w:rPr>
                <w:sz w:val="24"/>
              </w:rPr>
              <w:t xml:space="preserve"> in their student workbook</w:t>
            </w:r>
            <w:r w:rsidR="0043309D">
              <w:rPr>
                <w:sz w:val="24"/>
              </w:rPr>
              <w:t>.</w:t>
            </w:r>
          </w:p>
          <w:p w14:paraId="4824E324" w14:textId="16F791CE" w:rsidR="003227F8" w:rsidRPr="004913FD" w:rsidRDefault="00955F80" w:rsidP="004913FD">
            <w:pPr>
              <w:cnfStyle w:val="000000010000" w:firstRow="0" w:lastRow="0" w:firstColumn="0" w:lastColumn="0" w:oddVBand="0" w:evenVBand="0" w:oddHBand="0" w:evenHBand="1" w:firstRowFirstColumn="0" w:firstRowLastColumn="0" w:lastRowFirstColumn="0" w:lastRowLastColumn="0"/>
              <w:rPr>
                <w:sz w:val="24"/>
              </w:rPr>
            </w:pPr>
            <w:r w:rsidRPr="004913FD">
              <w:rPr>
                <w:sz w:val="24"/>
              </w:rPr>
              <w:t>W</w:t>
            </w:r>
            <w:r w:rsidR="003227F8" w:rsidRPr="004913FD">
              <w:rPr>
                <w:sz w:val="24"/>
              </w:rPr>
              <w:t xml:space="preserve">hat is character? </w:t>
            </w:r>
          </w:p>
          <w:p w14:paraId="5C2BAFA3" w14:textId="4C70E080" w:rsidR="00B10E1F" w:rsidRPr="004913FD" w:rsidRDefault="00955F80" w:rsidP="004913FD">
            <w:pPr>
              <w:cnfStyle w:val="000000010000" w:firstRow="0" w:lastRow="0" w:firstColumn="0" w:lastColumn="0" w:oddVBand="0" w:evenVBand="0" w:oddHBand="0" w:evenHBand="1" w:firstRowFirstColumn="0" w:firstRowLastColumn="0" w:lastRowFirstColumn="0" w:lastRowLastColumn="0"/>
              <w:rPr>
                <w:sz w:val="24"/>
              </w:rPr>
            </w:pPr>
            <w:r w:rsidRPr="004913FD">
              <w:rPr>
                <w:sz w:val="24"/>
              </w:rPr>
              <w:t>A</w:t>
            </w:r>
            <w:r w:rsidR="00B10E1F" w:rsidRPr="004913FD">
              <w:rPr>
                <w:sz w:val="24"/>
              </w:rPr>
              <w:t>re</w:t>
            </w:r>
            <w:r w:rsidR="0043309D">
              <w:rPr>
                <w:sz w:val="24"/>
              </w:rPr>
              <w:t xml:space="preserve"> characters essential to texts?</w:t>
            </w:r>
          </w:p>
          <w:p w14:paraId="5E01C9F8" w14:textId="30A9F2D3" w:rsidR="003227F8" w:rsidRDefault="00955F80" w:rsidP="004913FD">
            <w:pPr>
              <w:cnfStyle w:val="000000010000" w:firstRow="0" w:lastRow="0" w:firstColumn="0" w:lastColumn="0" w:oddVBand="0" w:evenVBand="0" w:oddHBand="0" w:evenHBand="1" w:firstRowFirstColumn="0" w:firstRowLastColumn="0" w:lastRowFirstColumn="0" w:lastRowLastColumn="0"/>
              <w:rPr>
                <w:rFonts w:eastAsia="Times New Roman" w:cs="Arial"/>
                <w:sz w:val="24"/>
                <w:lang w:eastAsia="en-AU"/>
              </w:rPr>
            </w:pPr>
            <w:r w:rsidRPr="004913FD">
              <w:rPr>
                <w:sz w:val="24"/>
              </w:rPr>
              <w:t>W</w:t>
            </w:r>
            <w:r w:rsidR="003227F8" w:rsidRPr="004913FD">
              <w:rPr>
                <w:sz w:val="24"/>
              </w:rPr>
              <w:t>hat traits does a character need in order to drive or influence the actions in a narrative?</w:t>
            </w:r>
          </w:p>
          <w:p w14:paraId="3F4FD9D8" w14:textId="1F4B4C5A" w:rsidR="0097050C" w:rsidRPr="00B10E1F" w:rsidRDefault="0097050C" w:rsidP="005428C5">
            <w:pPr>
              <w:cnfStyle w:val="000000010000" w:firstRow="0" w:lastRow="0" w:firstColumn="0" w:lastColumn="0" w:oddVBand="0" w:evenVBand="0" w:oddHBand="0" w:evenHBand="1" w:firstRowFirstColumn="0" w:firstRowLastColumn="0" w:lastRowFirstColumn="0" w:lastRowLastColumn="0"/>
              <w:rPr>
                <w:rFonts w:eastAsia="Times New Roman" w:cs="Arial"/>
                <w:lang w:eastAsia="en-AU"/>
              </w:rPr>
            </w:pPr>
            <w:r>
              <w:rPr>
                <w:rFonts w:eastAsia="Times New Roman" w:cs="Arial"/>
                <w:sz w:val="24"/>
                <w:lang w:eastAsia="en-AU"/>
              </w:rPr>
              <w:t>Students complete ‘charac</w:t>
            </w:r>
            <w:r w:rsidR="0043309D">
              <w:rPr>
                <w:rFonts w:eastAsia="Times New Roman" w:cs="Arial"/>
                <w:sz w:val="24"/>
                <w:lang w:eastAsia="en-AU"/>
              </w:rPr>
              <w:t>ter video’ activity in student workbook.</w:t>
            </w:r>
          </w:p>
        </w:tc>
        <w:tc>
          <w:tcPr>
            <w:tcW w:w="3118" w:type="dxa"/>
            <w:vAlign w:val="top"/>
          </w:tcPr>
          <w:p w14:paraId="75651240"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7BED7170" w14:textId="2899D83F" w:rsidR="00066B21" w:rsidRDefault="0074341C" w:rsidP="0C9079FB">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color w:val="2F5496" w:themeColor="accent1" w:themeShade="BF"/>
                <w:sz w:val="24"/>
                <w:u w:val="single"/>
              </w:rPr>
            </w:pPr>
            <w:hyperlink r:id="rId12">
              <w:r w:rsidR="3C0A53D2" w:rsidRPr="0C9079FB">
                <w:rPr>
                  <w:rStyle w:val="Hyperlink"/>
                  <w:rFonts w:eastAsia="Arial" w:cs="Arial"/>
                </w:rPr>
                <w:t>Resource 1 – character video</w:t>
              </w:r>
            </w:hyperlink>
            <w:r w:rsidR="3C0A53D2" w:rsidRPr="0C9079FB">
              <w:rPr>
                <w:rFonts w:eastAsia="Arial" w:cs="Arial"/>
                <w:color w:val="2F5496" w:themeColor="accent1" w:themeShade="BF"/>
                <w:sz w:val="24"/>
                <w:u w:val="single"/>
              </w:rPr>
              <w:t xml:space="preserve"> [vimeo]</w:t>
            </w:r>
          </w:p>
          <w:p w14:paraId="0F705F41" w14:textId="4BFD5B30" w:rsidR="0097050C" w:rsidRPr="002B623A" w:rsidRDefault="0074341C" w:rsidP="60284BCE">
            <w:pPr>
              <w:spacing w:before="240" w:line="276" w:lineRule="auto"/>
              <w:cnfStyle w:val="000000010000" w:firstRow="0" w:lastRow="0" w:firstColumn="0" w:lastColumn="0" w:oddVBand="0" w:evenVBand="0" w:oddHBand="0" w:evenHBand="1" w:firstRowFirstColumn="0" w:firstRowLastColumn="0" w:lastRowFirstColumn="0" w:lastRowLastColumn="0"/>
              <w:rPr>
                <w:rFonts w:eastAsia="Arial" w:cs="Arial"/>
                <w:sz w:val="24"/>
              </w:rPr>
            </w:pPr>
            <w:hyperlink r:id="rId13" w:history="1">
              <w:r w:rsidR="312DCDBA" w:rsidRPr="0074341C">
                <w:rPr>
                  <w:rStyle w:val="Hyperlink"/>
                  <w:rFonts w:eastAsia="Arial" w:cs="Arial"/>
                </w:rPr>
                <w:t>Resource 2 – Student workbook</w:t>
              </w:r>
              <w:r w:rsidRPr="0074341C">
                <w:rPr>
                  <w:rStyle w:val="Hyperlink"/>
                  <w:rFonts w:eastAsia="Arial" w:cs="Arial"/>
                </w:rPr>
                <w:t xml:space="preserve"> (DOCX 1.7MB)</w:t>
              </w:r>
            </w:hyperlink>
          </w:p>
          <w:p w14:paraId="04179FB0" w14:textId="3B6D2227" w:rsidR="00066B21" w:rsidRPr="002B623A" w:rsidRDefault="00066B21" w:rsidP="00A9444B">
            <w:pPr>
              <w:cnfStyle w:val="000000010000" w:firstRow="0" w:lastRow="0" w:firstColumn="0" w:lastColumn="0" w:oddVBand="0" w:evenVBand="0" w:oddHBand="0" w:evenHBand="1" w:firstRowFirstColumn="0" w:firstRowLastColumn="0" w:lastRowFirstColumn="0" w:lastRowLastColumn="0"/>
              <w:rPr>
                <w:sz w:val="24"/>
              </w:rPr>
            </w:pPr>
          </w:p>
        </w:tc>
      </w:tr>
      <w:tr w:rsidR="00294846" w14:paraId="48F90525"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067B8D" w14:textId="77777777" w:rsidR="00567C7D" w:rsidRPr="002B623A" w:rsidRDefault="00567C7D" w:rsidP="002B623A">
            <w:pPr>
              <w:rPr>
                <w:sz w:val="24"/>
              </w:rPr>
            </w:pPr>
            <w:r w:rsidRPr="002B623A">
              <w:rPr>
                <w:sz w:val="24"/>
              </w:rPr>
              <w:t>1.3</w:t>
            </w:r>
          </w:p>
        </w:tc>
        <w:tc>
          <w:tcPr>
            <w:tcW w:w="8183" w:type="dxa"/>
            <w:vAlign w:val="top"/>
          </w:tcPr>
          <w:p w14:paraId="06BE8AF8" w14:textId="47D14ED5" w:rsidR="006714CA" w:rsidRDefault="00A9444B" w:rsidP="002B623A">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w:t>
            </w:r>
            <w:r w:rsidR="006714CA">
              <w:rPr>
                <w:rStyle w:val="Strong"/>
              </w:rPr>
              <w:t>epresenting</w:t>
            </w:r>
          </w:p>
          <w:p w14:paraId="56E60F27" w14:textId="1C6F4EBE" w:rsidR="00D95EEB"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Opportunity for monitoring student learning</w:t>
            </w:r>
          </w:p>
          <w:p w14:paraId="0AE2AE29" w14:textId="139C2865" w:rsidR="00AB739C" w:rsidRDefault="002F1C03" w:rsidP="007800FF">
            <w:pPr>
              <w:cnfStyle w:val="000000100000" w:firstRow="0" w:lastRow="0" w:firstColumn="0" w:lastColumn="0" w:oddVBand="0" w:evenVBand="0" w:oddHBand="1" w:evenHBand="0" w:firstRowFirstColumn="0" w:firstRowLastColumn="0" w:lastRowFirstColumn="0" w:lastRowLastColumn="0"/>
              <w:rPr>
                <w:rStyle w:val="Strong"/>
              </w:rPr>
            </w:pPr>
            <w:r>
              <w:rPr>
                <w:sz w:val="24"/>
              </w:rPr>
              <w:t>Connection to character</w:t>
            </w:r>
            <w:r w:rsidR="007800FF" w:rsidRPr="007800FF">
              <w:rPr>
                <w:sz w:val="24"/>
              </w:rPr>
              <w:t xml:space="preserve"> – written task</w:t>
            </w:r>
          </w:p>
          <w:p w14:paraId="5E62FAA1" w14:textId="2C1E43DF" w:rsidR="003227F8" w:rsidRDefault="003227F8" w:rsidP="002B623A">
            <w:pPr>
              <w:cnfStyle w:val="000000100000" w:firstRow="0" w:lastRow="0" w:firstColumn="0" w:lastColumn="0" w:oddVBand="0" w:evenVBand="0" w:oddHBand="1" w:evenHBand="0" w:firstRowFirstColumn="0" w:firstRowLastColumn="0" w:lastRowFirstColumn="0" w:lastRowLastColumn="0"/>
              <w:rPr>
                <w:rStyle w:val="Strong"/>
                <w:b w:val="0"/>
              </w:rPr>
            </w:pPr>
            <w:r>
              <w:rPr>
                <w:rStyle w:val="Strong"/>
                <w:b w:val="0"/>
              </w:rPr>
              <w:t>Ask students to</w:t>
            </w:r>
            <w:r w:rsidRPr="003227F8">
              <w:rPr>
                <w:rStyle w:val="Strong"/>
                <w:b w:val="0"/>
              </w:rPr>
              <w:t xml:space="preserve"> think of a character they have connected with in a visual or written text (movie, b</w:t>
            </w:r>
            <w:r w:rsidR="0043309D">
              <w:rPr>
                <w:rStyle w:val="Strong"/>
                <w:b w:val="0"/>
              </w:rPr>
              <w:t>ook, TV show, song, poem etc.).</w:t>
            </w:r>
          </w:p>
          <w:p w14:paraId="2EE0B819" w14:textId="2A68E949" w:rsidR="00AB739C" w:rsidRDefault="1F96ED18" w:rsidP="002B623A">
            <w:pPr>
              <w:cnfStyle w:val="000000100000" w:firstRow="0" w:lastRow="0" w:firstColumn="0" w:lastColumn="0" w:oddVBand="0" w:evenVBand="0" w:oddHBand="1" w:evenHBand="0" w:firstRowFirstColumn="0" w:firstRowLastColumn="0" w:lastRowFirstColumn="0" w:lastRowLastColumn="0"/>
              <w:rPr>
                <w:rStyle w:val="Strong"/>
                <w:b w:val="0"/>
                <w:bCs w:val="0"/>
              </w:rPr>
            </w:pPr>
            <w:r w:rsidRPr="60284BCE">
              <w:rPr>
                <w:rStyle w:val="Strong"/>
                <w:b w:val="0"/>
                <w:bCs w:val="0"/>
              </w:rPr>
              <w:t xml:space="preserve">Students explain why they connected with that character by identifying the </w:t>
            </w:r>
            <w:r w:rsidRPr="60284BCE">
              <w:rPr>
                <w:rStyle w:val="Strong"/>
                <w:b w:val="0"/>
                <w:bCs w:val="0"/>
              </w:rPr>
              <w:lastRenderedPageBreak/>
              <w:t xml:space="preserve">character’s goals, </w:t>
            </w:r>
            <w:r w:rsidR="745A90C9" w:rsidRPr="60284BCE">
              <w:rPr>
                <w:rStyle w:val="Strong"/>
                <w:b w:val="0"/>
                <w:bCs w:val="0"/>
              </w:rPr>
              <w:t xml:space="preserve">strengths and </w:t>
            </w:r>
            <w:r w:rsidRPr="60284BCE">
              <w:rPr>
                <w:rStyle w:val="Strong"/>
                <w:b w:val="0"/>
                <w:bCs w:val="0"/>
              </w:rPr>
              <w:t xml:space="preserve">weaknesses, what problem they are trying to solve and what made them </w:t>
            </w:r>
            <w:r w:rsidR="78C5EB2D" w:rsidRPr="60284BCE">
              <w:rPr>
                <w:rStyle w:val="Strong"/>
                <w:b w:val="0"/>
                <w:bCs w:val="0"/>
              </w:rPr>
              <w:t>relat</w:t>
            </w:r>
            <w:r w:rsidR="0043309D">
              <w:rPr>
                <w:rStyle w:val="Strong"/>
                <w:b w:val="0"/>
                <w:bCs w:val="0"/>
              </w:rPr>
              <w:t>able.</w:t>
            </w:r>
          </w:p>
          <w:p w14:paraId="093603FA" w14:textId="331F620B" w:rsidR="003227F8" w:rsidRDefault="39BA2B29" w:rsidP="002B623A">
            <w:pPr>
              <w:cnfStyle w:val="000000100000" w:firstRow="0" w:lastRow="0" w:firstColumn="0" w:lastColumn="0" w:oddVBand="0" w:evenVBand="0" w:oddHBand="1" w:evenHBand="0" w:firstRowFirstColumn="0" w:firstRowLastColumn="0" w:lastRowFirstColumn="0" w:lastRowLastColumn="0"/>
              <w:rPr>
                <w:rStyle w:val="Strong"/>
                <w:b w:val="0"/>
                <w:bCs w:val="0"/>
              </w:rPr>
            </w:pPr>
            <w:r w:rsidRPr="7553BD2F">
              <w:rPr>
                <w:rStyle w:val="Strong"/>
                <w:b w:val="0"/>
                <w:bCs w:val="0"/>
              </w:rPr>
              <w:t xml:space="preserve">Students also describe the appearance, behaviour, personality of the character they connect with. </w:t>
            </w:r>
          </w:p>
          <w:p w14:paraId="1940BB68" w14:textId="0AEDE32D" w:rsidR="00C06CB2" w:rsidRPr="00C06CB2" w:rsidRDefault="39BA2B29" w:rsidP="002B623A">
            <w:pPr>
              <w:cnfStyle w:val="000000100000" w:firstRow="0" w:lastRow="0" w:firstColumn="0" w:lastColumn="0" w:oddVBand="0" w:evenVBand="0" w:oddHBand="1" w:evenHBand="0" w:firstRowFirstColumn="0" w:firstRowLastColumn="0" w:lastRowFirstColumn="0" w:lastRowLastColumn="0"/>
              <w:rPr>
                <w:rStyle w:val="Strong"/>
                <w:b w:val="0"/>
                <w:bCs w:val="0"/>
              </w:rPr>
            </w:pPr>
            <w:r w:rsidRPr="7553BD2F">
              <w:rPr>
                <w:rStyle w:val="Strong"/>
                <w:b w:val="0"/>
                <w:bCs w:val="0"/>
              </w:rPr>
              <w:t xml:space="preserve">Student </w:t>
            </w:r>
            <w:r w:rsidR="007800FF">
              <w:rPr>
                <w:rStyle w:val="Strong"/>
                <w:b w:val="0"/>
                <w:bCs w:val="0"/>
              </w:rPr>
              <w:t>complete ‘</w:t>
            </w:r>
            <w:r w:rsidR="002F1C03">
              <w:rPr>
                <w:rStyle w:val="Strong"/>
                <w:b w:val="0"/>
                <w:bCs w:val="0"/>
              </w:rPr>
              <w:t>connection to character’ in student workbook.</w:t>
            </w:r>
          </w:p>
          <w:p w14:paraId="63AC73A0" w14:textId="1E8934C6" w:rsidR="00D95EEB" w:rsidRPr="002B623A" w:rsidRDefault="00D95EEB" w:rsidP="002B623A">
            <w:pPr>
              <w:cnfStyle w:val="000000100000" w:firstRow="0" w:lastRow="0" w:firstColumn="0" w:lastColumn="0" w:oddVBand="0" w:evenVBand="0" w:oddHBand="1" w:evenHBand="0" w:firstRowFirstColumn="0" w:firstRowLastColumn="0" w:lastRowFirstColumn="0" w:lastRowLastColumn="0"/>
              <w:rPr>
                <w:rStyle w:val="Strong"/>
              </w:rPr>
            </w:pPr>
            <w:r w:rsidRPr="002B623A">
              <w:rPr>
                <w:rStyle w:val="Strong"/>
              </w:rPr>
              <w:t>What to look for</w:t>
            </w:r>
          </w:p>
          <w:p w14:paraId="3668FEEE" w14:textId="571954CF" w:rsidR="002B623A" w:rsidRPr="00E87432" w:rsidRDefault="00FD3C83" w:rsidP="69484F7A">
            <w:pPr>
              <w:pStyle w:val="ListBullet"/>
              <w:cnfStyle w:val="000000100000" w:firstRow="0" w:lastRow="0" w:firstColumn="0" w:lastColumn="0" w:oddVBand="0" w:evenVBand="0" w:oddHBand="1" w:evenHBand="0" w:firstRowFirstColumn="0" w:firstRowLastColumn="0" w:lastRowFirstColumn="0" w:lastRowLastColumn="0"/>
              <w:rPr>
                <w:sz w:val="24"/>
              </w:rPr>
            </w:pPr>
            <w:r w:rsidRPr="60284BCE">
              <w:rPr>
                <w:sz w:val="24"/>
              </w:rPr>
              <w:t>interpret</w:t>
            </w:r>
            <w:r w:rsidR="00506295">
              <w:rPr>
                <w:sz w:val="24"/>
              </w:rPr>
              <w:t>s</w:t>
            </w:r>
            <w:r w:rsidRPr="60284BCE">
              <w:rPr>
                <w:sz w:val="24"/>
              </w:rPr>
              <w:t xml:space="preserve"> the function of the chosen character to the text</w:t>
            </w:r>
          </w:p>
          <w:p w14:paraId="27A5BDA2" w14:textId="1D9C5CA7" w:rsidR="00FD3C83" w:rsidRPr="002B623A" w:rsidRDefault="00506295" w:rsidP="60284BCE">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FD3C83" w:rsidRPr="60284BCE">
              <w:rPr>
                <w:sz w:val="24"/>
              </w:rPr>
              <w:t xml:space="preserve"> the character development that caused them to connect personally with the character</w:t>
            </w:r>
            <w:r w:rsidR="00347742" w:rsidRPr="60284BCE">
              <w:rPr>
                <w:sz w:val="24"/>
              </w:rPr>
              <w:t>.</w:t>
            </w:r>
          </w:p>
        </w:tc>
        <w:tc>
          <w:tcPr>
            <w:tcW w:w="3118" w:type="dxa"/>
            <w:vAlign w:val="top"/>
          </w:tcPr>
          <w:p w14:paraId="1C68B2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986F1D9" w14:textId="2BA6EB87" w:rsidR="002B623A" w:rsidRPr="002B623A" w:rsidRDefault="0074341C" w:rsidP="002B623A">
            <w:pPr>
              <w:cnfStyle w:val="000000100000" w:firstRow="0" w:lastRow="0" w:firstColumn="0" w:lastColumn="0" w:oddVBand="0" w:evenVBand="0" w:oddHBand="1" w:evenHBand="0" w:firstRowFirstColumn="0" w:firstRowLastColumn="0" w:lastRowFirstColumn="0" w:lastRowLastColumn="0"/>
              <w:rPr>
                <w:sz w:val="24"/>
              </w:rPr>
            </w:pPr>
            <w:hyperlink r:id="rId14" w:history="1">
              <w:r w:rsidR="0097050C" w:rsidRPr="0074341C">
                <w:rPr>
                  <w:rStyle w:val="Hyperlink"/>
                </w:rPr>
                <w:t xml:space="preserve">Resource 2 – </w:t>
              </w:r>
              <w:r w:rsidRPr="0074341C">
                <w:rPr>
                  <w:rStyle w:val="Hyperlink"/>
                  <w:rFonts w:eastAsia="Arial" w:cs="Arial"/>
                </w:rPr>
                <w:t>Student workbook (DOCX 1.7MB)</w:t>
              </w:r>
            </w:hyperlink>
          </w:p>
        </w:tc>
      </w:tr>
      <w:tr w:rsidR="006714CA" w14:paraId="4BEF4377"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4474B43" w14:textId="77777777" w:rsidR="006714CA" w:rsidRPr="002B623A" w:rsidRDefault="006714CA" w:rsidP="002B623A">
            <w:r w:rsidRPr="008056C4">
              <w:rPr>
                <w:sz w:val="24"/>
              </w:rPr>
              <w:t>1.4</w:t>
            </w:r>
          </w:p>
        </w:tc>
        <w:tc>
          <w:tcPr>
            <w:tcW w:w="8183" w:type="dxa"/>
            <w:vAlign w:val="top"/>
          </w:tcPr>
          <w:p w14:paraId="0E1F159F"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Strong"/>
              </w:rPr>
            </w:pPr>
            <w:r w:rsidRPr="009D1C80">
              <w:rPr>
                <w:rStyle w:val="Strong"/>
              </w:rPr>
              <w:t>Reflection</w:t>
            </w:r>
          </w:p>
          <w:p w14:paraId="33E12672" w14:textId="35EA6CFD" w:rsidR="00B10E1F" w:rsidRDefault="00A82CBC" w:rsidP="00B10E1F">
            <w:pPr>
              <w:cnfStyle w:val="000000010000" w:firstRow="0" w:lastRow="0" w:firstColumn="0" w:lastColumn="0" w:oddVBand="0" w:evenVBand="0" w:oddHBand="0" w:evenHBand="1" w:firstRowFirstColumn="0" w:firstRowLastColumn="0" w:lastRowFirstColumn="0" w:lastRowLastColumn="0"/>
              <w:rPr>
                <w:sz w:val="24"/>
              </w:rPr>
            </w:pPr>
            <w:r w:rsidRPr="009D1C80">
              <w:rPr>
                <w:sz w:val="24"/>
              </w:rPr>
              <w:t xml:space="preserve">Students to discuss </w:t>
            </w:r>
            <w:r w:rsidR="0043309D">
              <w:rPr>
                <w:sz w:val="24"/>
              </w:rPr>
              <w:t xml:space="preserve">the following questions </w:t>
            </w:r>
            <w:r w:rsidRPr="009D1C80">
              <w:rPr>
                <w:sz w:val="24"/>
              </w:rPr>
              <w:t>with an adult or their class online</w:t>
            </w:r>
            <w:r w:rsidR="0043309D">
              <w:rPr>
                <w:sz w:val="24"/>
              </w:rPr>
              <w:t>.</w:t>
            </w:r>
          </w:p>
          <w:p w14:paraId="1E9EB712" w14:textId="1F449157" w:rsidR="00B10E1F" w:rsidRPr="004913FD" w:rsidRDefault="00FF1AA4" w:rsidP="004913FD">
            <w:pPr>
              <w:cnfStyle w:val="000000010000" w:firstRow="0" w:lastRow="0" w:firstColumn="0" w:lastColumn="0" w:oddVBand="0" w:evenVBand="0" w:oddHBand="0" w:evenHBand="1" w:firstRowFirstColumn="0" w:firstRowLastColumn="0" w:lastRowFirstColumn="0" w:lastRowLastColumn="0"/>
              <w:rPr>
                <w:sz w:val="24"/>
              </w:rPr>
            </w:pPr>
            <w:r w:rsidRPr="004913FD">
              <w:rPr>
                <w:sz w:val="24"/>
              </w:rPr>
              <w:t>How</w:t>
            </w:r>
            <w:r w:rsidR="00B10E1F" w:rsidRPr="004913FD">
              <w:rPr>
                <w:sz w:val="24"/>
              </w:rPr>
              <w:t xml:space="preserve"> has my understanding of character changed?</w:t>
            </w:r>
          </w:p>
          <w:p w14:paraId="598D24CA" w14:textId="3DF303B3" w:rsidR="002237D7" w:rsidRPr="003A41EB" w:rsidRDefault="00FF1AA4" w:rsidP="004913FD">
            <w:pPr>
              <w:cnfStyle w:val="000000010000" w:firstRow="0" w:lastRow="0" w:firstColumn="0" w:lastColumn="0" w:oddVBand="0" w:evenVBand="0" w:oddHBand="0" w:evenHBand="1" w:firstRowFirstColumn="0" w:firstRowLastColumn="0" w:lastRowFirstColumn="0" w:lastRowLastColumn="0"/>
            </w:pPr>
            <w:r w:rsidRPr="004913FD">
              <w:rPr>
                <w:sz w:val="24"/>
              </w:rPr>
              <w:t>How</w:t>
            </w:r>
            <w:r w:rsidR="00B10E1F" w:rsidRPr="004913FD">
              <w:rPr>
                <w:sz w:val="24"/>
              </w:rPr>
              <w:t xml:space="preserve"> will knowing this help me to understand and develop texts?</w:t>
            </w:r>
          </w:p>
        </w:tc>
        <w:tc>
          <w:tcPr>
            <w:tcW w:w="3118" w:type="dxa"/>
            <w:vAlign w:val="top"/>
          </w:tcPr>
          <w:p w14:paraId="16C943C9" w14:textId="77777777"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23A26CC" w14:textId="64DF8754" w:rsidR="006714CA" w:rsidRPr="009D1C80" w:rsidRDefault="006714CA" w:rsidP="002B623A">
            <w:pPr>
              <w:cnfStyle w:val="000000010000" w:firstRow="0" w:lastRow="0" w:firstColumn="0" w:lastColumn="0" w:oddVBand="0" w:evenVBand="0" w:oddHBand="0" w:evenHBand="1" w:firstRowFirstColumn="0" w:firstRowLastColumn="0" w:lastRowFirstColumn="0" w:lastRowLastColumn="0"/>
              <w:rPr>
                <w:rStyle w:val="Hyperlink"/>
              </w:rPr>
            </w:pPr>
          </w:p>
        </w:tc>
      </w:tr>
    </w:tbl>
    <w:p w14:paraId="34FC0087" w14:textId="77777777" w:rsidR="00567C7D" w:rsidRDefault="00567C7D" w:rsidP="001747B4">
      <w:r>
        <w:br w:type="page"/>
      </w:r>
    </w:p>
    <w:p w14:paraId="42ACFBC8" w14:textId="1277A80E" w:rsidR="002B623A" w:rsidRDefault="002B623A" w:rsidP="00C61706">
      <w:pPr>
        <w:pStyle w:val="Heading2"/>
      </w:pPr>
      <w:bookmarkStart w:id="0" w:name="_Resource_1"/>
      <w:bookmarkStart w:id="1" w:name="_Resource_1-_[title]"/>
      <w:bookmarkStart w:id="2" w:name="_Ref38013604"/>
      <w:bookmarkEnd w:id="0"/>
      <w:bookmarkEnd w:id="1"/>
      <w:r>
        <w:lastRenderedPageBreak/>
        <w:t xml:space="preserve">Lesson 2 – </w:t>
      </w:r>
      <w:r w:rsidR="00DE541D">
        <w:t>Characters can be simple or complex</w:t>
      </w:r>
    </w:p>
    <w:p w14:paraId="0143FF1A" w14:textId="77777777" w:rsidR="002B623A" w:rsidRDefault="002B623A" w:rsidP="002B623A">
      <w:r>
        <w:t>Students are learning to:</w:t>
      </w:r>
    </w:p>
    <w:p w14:paraId="5164C313" w14:textId="772874E7" w:rsidR="003A41EB" w:rsidRDefault="003A41EB" w:rsidP="003A41EB">
      <w:pPr>
        <w:pStyle w:val="ListBullet"/>
        <w:numPr>
          <w:ilvl w:val="0"/>
          <w:numId w:val="20"/>
        </w:numPr>
      </w:pPr>
      <w:r>
        <w:t>identify the ways in which character development creates interest for the reader or viewer</w:t>
      </w:r>
    </w:p>
    <w:p w14:paraId="219C876C" w14:textId="41A79714" w:rsidR="003A41EB" w:rsidRDefault="003A41EB" w:rsidP="003A41EB">
      <w:pPr>
        <w:pStyle w:val="ListBullet"/>
        <w:numPr>
          <w:ilvl w:val="0"/>
          <w:numId w:val="20"/>
        </w:numPr>
      </w:pPr>
      <w:r>
        <w:t>interpret characters in texts</w:t>
      </w:r>
      <w:r w:rsidR="007D4987">
        <w:t>.</w:t>
      </w:r>
    </w:p>
    <w:p w14:paraId="2EF5D008" w14:textId="5F059B0E" w:rsidR="00C06CB2" w:rsidRDefault="00347742" w:rsidP="00FB7280">
      <w:pPr>
        <w:pStyle w:val="ListBullet"/>
        <w:numPr>
          <w:ilvl w:val="0"/>
          <w:numId w:val="20"/>
        </w:numPr>
      </w:pPr>
      <w:r>
        <w:t>understand that char</w:t>
      </w:r>
      <w:r w:rsidR="001165A3">
        <w:t>acters may be simple or complex</w:t>
      </w:r>
    </w:p>
    <w:p w14:paraId="77FBC589" w14:textId="37B5E79F" w:rsidR="00EE52CE" w:rsidRDefault="00EE52CE" w:rsidP="00EE52CE">
      <w:pPr>
        <w:pStyle w:val="ListBullet"/>
        <w:numPr>
          <w:ilvl w:val="0"/>
          <w:numId w:val="20"/>
        </w:numPr>
      </w:pPr>
      <w:r w:rsidRPr="005055BA">
        <w:t>an</w:t>
      </w:r>
      <w:r w:rsidR="003D1A87">
        <w:t xml:space="preserve">alyse and evaluate the way inference </w:t>
      </w:r>
      <w:r w:rsidRPr="005055BA">
        <w:t>is used in a text to build u</w:t>
      </w:r>
      <w:r>
        <w:t>nderstanding</w:t>
      </w:r>
      <w:r w:rsidR="007D4987">
        <w:t>.</w:t>
      </w:r>
    </w:p>
    <w:tbl>
      <w:tblPr>
        <w:tblStyle w:val="Tableheader"/>
        <w:tblW w:w="0" w:type="auto"/>
        <w:tblLook w:val="04A0" w:firstRow="1" w:lastRow="0" w:firstColumn="1" w:lastColumn="0" w:noHBand="0" w:noVBand="1"/>
        <w:tblDescription w:val="Lesson 2 – Characters can be simple or complex"/>
      </w:tblPr>
      <w:tblGrid>
        <w:gridCol w:w="717"/>
        <w:gridCol w:w="8184"/>
        <w:gridCol w:w="3118"/>
        <w:gridCol w:w="2493"/>
      </w:tblGrid>
      <w:tr w:rsidR="002B623A" w14:paraId="5B9DD638"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0A71F0B0" w14:textId="77777777" w:rsidR="002B623A" w:rsidRPr="002B623A" w:rsidRDefault="002B623A" w:rsidP="007A0D80">
            <w:pPr>
              <w:spacing w:before="192" w:after="192"/>
              <w:rPr>
                <w:sz w:val="24"/>
              </w:rPr>
            </w:pPr>
            <w:r w:rsidRPr="002B623A">
              <w:rPr>
                <w:sz w:val="24"/>
              </w:rPr>
              <w:t>Item</w:t>
            </w:r>
          </w:p>
        </w:tc>
        <w:tc>
          <w:tcPr>
            <w:tcW w:w="8184" w:type="dxa"/>
            <w:vAlign w:val="top"/>
          </w:tcPr>
          <w:p w14:paraId="502B4C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28303AE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D4FDB5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881D356"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512FFEBB" w14:textId="77777777" w:rsidR="002B623A" w:rsidRPr="002B623A" w:rsidRDefault="002B623A" w:rsidP="007A0D80">
            <w:pPr>
              <w:rPr>
                <w:sz w:val="24"/>
              </w:rPr>
            </w:pPr>
            <w:r>
              <w:rPr>
                <w:sz w:val="24"/>
              </w:rPr>
              <w:t>2</w:t>
            </w:r>
            <w:r w:rsidRPr="002B623A">
              <w:rPr>
                <w:sz w:val="24"/>
              </w:rPr>
              <w:t>.1</w:t>
            </w:r>
          </w:p>
        </w:tc>
        <w:tc>
          <w:tcPr>
            <w:tcW w:w="8184" w:type="dxa"/>
            <w:vAlign w:val="top"/>
          </w:tcPr>
          <w:p w14:paraId="20F91767" w14:textId="77777777" w:rsidR="00CC668D" w:rsidRPr="00302C47"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302C47">
              <w:rPr>
                <w:rStyle w:val="Strong"/>
              </w:rPr>
              <w:t>Speaking and listening</w:t>
            </w:r>
          </w:p>
          <w:p w14:paraId="394C245A" w14:textId="2DB0C5EF" w:rsidR="00CC668D" w:rsidRPr="00750BA6" w:rsidRDefault="003A41EB" w:rsidP="60284BCE">
            <w:pPr>
              <w:cnfStyle w:val="000000100000" w:firstRow="0" w:lastRow="0" w:firstColumn="0" w:lastColumn="0" w:oddVBand="0" w:evenVBand="0" w:oddHBand="1" w:evenHBand="0" w:firstRowFirstColumn="0" w:firstRowLastColumn="0" w:lastRowFirstColumn="0" w:lastRowLastColumn="0"/>
              <w:rPr>
                <w:sz w:val="24"/>
              </w:rPr>
            </w:pPr>
            <w:r w:rsidRPr="5537A55B">
              <w:rPr>
                <w:sz w:val="24"/>
              </w:rPr>
              <w:t>Students use the character they chose to write about in lesson 1</w:t>
            </w:r>
            <w:r w:rsidR="49771EB4" w:rsidRPr="5537A55B">
              <w:rPr>
                <w:sz w:val="24"/>
              </w:rPr>
              <w:t>.</w:t>
            </w:r>
            <w:r w:rsidR="31216B3E" w:rsidRPr="5537A55B">
              <w:rPr>
                <w:sz w:val="24"/>
              </w:rPr>
              <w:t xml:space="preserve"> </w:t>
            </w:r>
            <w:r w:rsidR="003D1A87">
              <w:rPr>
                <w:sz w:val="24"/>
              </w:rPr>
              <w:t>They</w:t>
            </w:r>
            <w:r w:rsidRPr="5537A55B">
              <w:rPr>
                <w:sz w:val="24"/>
              </w:rPr>
              <w:t xml:space="preserve"> describe the character in detail to an adult using two truths and one lie.</w:t>
            </w:r>
            <w:r w:rsidR="19CFA5DB" w:rsidRPr="5537A55B">
              <w:rPr>
                <w:sz w:val="24"/>
              </w:rPr>
              <w:t xml:space="preserve"> S</w:t>
            </w:r>
            <w:r w:rsidRPr="5537A55B">
              <w:rPr>
                <w:sz w:val="24"/>
              </w:rPr>
              <w:t>tudents ask the adult to try to identify the part of the description that is untrue.</w:t>
            </w:r>
          </w:p>
        </w:tc>
        <w:tc>
          <w:tcPr>
            <w:tcW w:w="3118" w:type="dxa"/>
            <w:vAlign w:val="top"/>
          </w:tcPr>
          <w:p w14:paraId="391B510F"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DB4B49E" w14:textId="634D9C46" w:rsidR="002B623A" w:rsidRPr="00A9444B" w:rsidRDefault="002B623A" w:rsidP="00A9444B">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p>
        </w:tc>
      </w:tr>
      <w:tr w:rsidR="002B623A" w14:paraId="337A1FEF"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7955E16" w14:textId="77777777" w:rsidR="002B623A" w:rsidRPr="002B623A" w:rsidRDefault="002B623A" w:rsidP="007A0D80">
            <w:pPr>
              <w:rPr>
                <w:sz w:val="24"/>
              </w:rPr>
            </w:pPr>
            <w:r>
              <w:rPr>
                <w:sz w:val="24"/>
              </w:rPr>
              <w:t>2</w:t>
            </w:r>
            <w:r w:rsidRPr="002B623A">
              <w:rPr>
                <w:sz w:val="24"/>
              </w:rPr>
              <w:t>.2</w:t>
            </w:r>
          </w:p>
        </w:tc>
        <w:tc>
          <w:tcPr>
            <w:tcW w:w="8184" w:type="dxa"/>
            <w:vAlign w:val="top"/>
          </w:tcPr>
          <w:p w14:paraId="4C779033" w14:textId="1F9F3A9C" w:rsidR="00A9444B" w:rsidRDefault="00A9444B" w:rsidP="007A0D80">
            <w:pPr>
              <w:cnfStyle w:val="000000010000" w:firstRow="0" w:lastRow="0" w:firstColumn="0" w:lastColumn="0" w:oddVBand="0" w:evenVBand="0" w:oddHBand="0" w:evenHBand="1" w:firstRowFirstColumn="0" w:firstRowLastColumn="0" w:lastRowFirstColumn="0" w:lastRowLastColumn="0"/>
              <w:rPr>
                <w:rStyle w:val="Strong"/>
              </w:rPr>
            </w:pPr>
            <w:r w:rsidRPr="5537A55B">
              <w:rPr>
                <w:rStyle w:val="Strong"/>
              </w:rPr>
              <w:t>Reading and viewing</w:t>
            </w:r>
          </w:p>
          <w:p w14:paraId="1E33A3D1" w14:textId="06FB62D2" w:rsidR="6E6AF919" w:rsidRDefault="6E6AF919" w:rsidP="5537A55B">
            <w:pPr>
              <w:cnfStyle w:val="000000010000" w:firstRow="0" w:lastRow="0" w:firstColumn="0" w:lastColumn="0" w:oddVBand="0" w:evenVBand="0" w:oddHBand="0" w:evenHBand="1" w:firstRowFirstColumn="0" w:firstRowLastColumn="0" w:lastRowFirstColumn="0" w:lastRowLastColumn="0"/>
              <w:rPr>
                <w:rStyle w:val="Strong"/>
                <w:b w:val="0"/>
                <w:bCs w:val="0"/>
              </w:rPr>
            </w:pPr>
            <w:r w:rsidRPr="5537A55B">
              <w:rPr>
                <w:rStyle w:val="Strong"/>
                <w:b w:val="0"/>
                <w:bCs w:val="0"/>
              </w:rPr>
              <w:t>Characters can be simple with one or two pertinent characteristics or complex with detailed description of their features and personality.</w:t>
            </w:r>
            <w:r w:rsidR="4CDAA106" w:rsidRPr="5537A55B">
              <w:rPr>
                <w:rStyle w:val="Strong"/>
                <w:b w:val="0"/>
                <w:bCs w:val="0"/>
              </w:rPr>
              <w:t xml:space="preserve"> Simple characters remain unchanged throughout the story and more complex characters </w:t>
            </w:r>
            <w:r w:rsidR="3FB9C162" w:rsidRPr="5537A55B">
              <w:rPr>
                <w:rStyle w:val="Strong"/>
                <w:b w:val="0"/>
                <w:bCs w:val="0"/>
              </w:rPr>
              <w:t>can develop and change as a result of events.</w:t>
            </w:r>
          </w:p>
          <w:p w14:paraId="6BBD0417" w14:textId="2A7E9672" w:rsidR="1A32DC12" w:rsidRDefault="1A32DC12" w:rsidP="5537A55B">
            <w:pPr>
              <w:cnfStyle w:val="000000010000" w:firstRow="0" w:lastRow="0" w:firstColumn="0" w:lastColumn="0" w:oddVBand="0" w:evenVBand="0" w:oddHBand="0" w:evenHBand="1" w:firstRowFirstColumn="0" w:firstRowLastColumn="0" w:lastRowFirstColumn="0" w:lastRowLastColumn="0"/>
              <w:rPr>
                <w:rStyle w:val="Strong"/>
                <w:b w:val="0"/>
                <w:bCs w:val="0"/>
              </w:rPr>
            </w:pPr>
            <w:r w:rsidRPr="5537A55B">
              <w:rPr>
                <w:rStyle w:val="Strong"/>
                <w:b w:val="0"/>
                <w:bCs w:val="0"/>
              </w:rPr>
              <w:t>Students think of at least one example of a simple character and a complex character from stories</w:t>
            </w:r>
            <w:r w:rsidR="6E6AF919" w:rsidRPr="5537A55B">
              <w:rPr>
                <w:rStyle w:val="Strong"/>
                <w:b w:val="0"/>
                <w:bCs w:val="0"/>
              </w:rPr>
              <w:t xml:space="preserve"> </w:t>
            </w:r>
            <w:r w:rsidR="13DF1E74" w:rsidRPr="5537A55B">
              <w:rPr>
                <w:rStyle w:val="Strong"/>
                <w:b w:val="0"/>
                <w:bCs w:val="0"/>
              </w:rPr>
              <w:t>or movies they have read or viewed</w:t>
            </w:r>
            <w:r w:rsidR="003D1A87">
              <w:rPr>
                <w:rStyle w:val="Strong"/>
                <w:b w:val="0"/>
                <w:bCs w:val="0"/>
              </w:rPr>
              <w:t>.</w:t>
            </w:r>
          </w:p>
          <w:p w14:paraId="6BD42BE8" w14:textId="357083ED" w:rsidR="7C962070" w:rsidRDefault="7C962070" w:rsidP="5537A55B">
            <w:pPr>
              <w:cnfStyle w:val="000000010000" w:firstRow="0" w:lastRow="0" w:firstColumn="0" w:lastColumn="0" w:oddVBand="0" w:evenVBand="0" w:oddHBand="0" w:evenHBand="1" w:firstRowFirstColumn="0" w:firstRowLastColumn="0" w:lastRowFirstColumn="0" w:lastRowLastColumn="0"/>
              <w:rPr>
                <w:rStyle w:val="Strong"/>
                <w:b w:val="0"/>
                <w:bCs w:val="0"/>
              </w:rPr>
            </w:pPr>
            <w:r w:rsidRPr="5537A55B">
              <w:rPr>
                <w:rStyle w:val="Strong"/>
                <w:b w:val="0"/>
                <w:bCs w:val="0"/>
              </w:rPr>
              <w:t xml:space="preserve">Students </w:t>
            </w:r>
            <w:r w:rsidR="2B892C19" w:rsidRPr="5537A55B">
              <w:rPr>
                <w:rStyle w:val="Strong"/>
                <w:b w:val="0"/>
                <w:bCs w:val="0"/>
              </w:rPr>
              <w:t xml:space="preserve">read or </w:t>
            </w:r>
            <w:r w:rsidR="37FA7F87" w:rsidRPr="5537A55B">
              <w:rPr>
                <w:rStyle w:val="Strong"/>
                <w:b w:val="0"/>
                <w:bCs w:val="0"/>
              </w:rPr>
              <w:t>listen to the t</w:t>
            </w:r>
            <w:r w:rsidR="00C06CB2" w:rsidRPr="5537A55B">
              <w:rPr>
                <w:rStyle w:val="Strong"/>
                <w:b w:val="0"/>
                <w:bCs w:val="0"/>
              </w:rPr>
              <w:t>ext</w:t>
            </w:r>
            <w:r w:rsidR="1207B02B" w:rsidRPr="5537A55B">
              <w:rPr>
                <w:rStyle w:val="Strong"/>
                <w:b w:val="0"/>
                <w:bCs w:val="0"/>
              </w:rPr>
              <w:t>,</w:t>
            </w:r>
            <w:r w:rsidR="00C06CB2" w:rsidRPr="5537A55B">
              <w:rPr>
                <w:rStyle w:val="Strong"/>
                <w:b w:val="0"/>
                <w:bCs w:val="0"/>
              </w:rPr>
              <w:t xml:space="preserve"> </w:t>
            </w:r>
            <w:r w:rsidRPr="5537A55B">
              <w:rPr>
                <w:rStyle w:val="Strong"/>
                <w:b w:val="0"/>
                <w:bCs w:val="0"/>
              </w:rPr>
              <w:t>The Most Boring S</w:t>
            </w:r>
            <w:r w:rsidR="00C06CB2" w:rsidRPr="5537A55B">
              <w:rPr>
                <w:rStyle w:val="Strong"/>
                <w:b w:val="0"/>
                <w:bCs w:val="0"/>
              </w:rPr>
              <w:t>treet</w:t>
            </w:r>
            <w:r w:rsidRPr="5537A55B">
              <w:rPr>
                <w:rStyle w:val="Strong"/>
                <w:b w:val="0"/>
                <w:bCs w:val="0"/>
              </w:rPr>
              <w:t xml:space="preserve"> in the World</w:t>
            </w:r>
            <w:r w:rsidR="37FA7F87" w:rsidRPr="5537A55B">
              <w:rPr>
                <w:rStyle w:val="Strong"/>
                <w:b w:val="0"/>
                <w:bCs w:val="0"/>
              </w:rPr>
              <w:t xml:space="preserve"> </w:t>
            </w:r>
            <w:r w:rsidR="0DAA763F" w:rsidRPr="5537A55B">
              <w:rPr>
                <w:rStyle w:val="Strong"/>
                <w:b w:val="0"/>
                <w:bCs w:val="0"/>
              </w:rPr>
              <w:t xml:space="preserve">from </w:t>
            </w:r>
            <w:r w:rsidR="3611AF74" w:rsidRPr="5537A55B">
              <w:rPr>
                <w:rStyle w:val="Strong"/>
                <w:b w:val="0"/>
                <w:bCs w:val="0"/>
              </w:rPr>
              <w:t>T</w:t>
            </w:r>
            <w:r w:rsidR="0DAA763F" w:rsidRPr="5537A55B">
              <w:rPr>
                <w:rStyle w:val="Strong"/>
                <w:b w:val="0"/>
                <w:bCs w:val="0"/>
              </w:rPr>
              <w:t>he School Magazine</w:t>
            </w:r>
            <w:r w:rsidR="3745EDC0" w:rsidRPr="5537A55B">
              <w:rPr>
                <w:rStyle w:val="Strong"/>
                <w:b w:val="0"/>
                <w:bCs w:val="0"/>
              </w:rPr>
              <w:t>.</w:t>
            </w:r>
          </w:p>
          <w:p w14:paraId="413C7924" w14:textId="332031C8" w:rsidR="000666B0" w:rsidRPr="00936F8B" w:rsidRDefault="000666B0" w:rsidP="00936F8B">
            <w:pPr>
              <w:cnfStyle w:val="000000010000" w:firstRow="0" w:lastRow="0" w:firstColumn="0" w:lastColumn="0" w:oddVBand="0" w:evenVBand="0" w:oddHBand="0" w:evenHBand="1" w:firstRowFirstColumn="0" w:firstRowLastColumn="0" w:lastRowFirstColumn="0" w:lastRowLastColumn="0"/>
              <w:rPr>
                <w:rStyle w:val="Strong"/>
                <w:b w:val="0"/>
              </w:rPr>
            </w:pPr>
            <w:r w:rsidRPr="00936F8B">
              <w:rPr>
                <w:rStyle w:val="Strong"/>
                <w:b w:val="0"/>
              </w:rPr>
              <w:t>Students answer the following questions:</w:t>
            </w:r>
          </w:p>
          <w:p w14:paraId="5F74BEB2" w14:textId="77777777" w:rsidR="000666B0" w:rsidRPr="00936F8B" w:rsidRDefault="00C06CB2" w:rsidP="60284BCE">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Are the characters complex or simple?</w:t>
            </w:r>
          </w:p>
          <w:p w14:paraId="098EE89B" w14:textId="12DEB4DF" w:rsidR="00C06CB2" w:rsidRPr="00936F8B" w:rsidRDefault="000666B0" w:rsidP="00936F8B">
            <w:pPr>
              <w:cnfStyle w:val="000000010000" w:firstRow="0" w:lastRow="0" w:firstColumn="0" w:lastColumn="0" w:oddVBand="0" w:evenVBand="0" w:oddHBand="0" w:evenHBand="1" w:firstRowFirstColumn="0" w:firstRowLastColumn="0" w:lastRowFirstColumn="0" w:lastRowLastColumn="0"/>
              <w:rPr>
                <w:sz w:val="24"/>
              </w:rPr>
            </w:pPr>
            <w:r w:rsidRPr="00936F8B">
              <w:rPr>
                <w:sz w:val="24"/>
              </w:rPr>
              <w:t>How do you know this?</w:t>
            </w:r>
            <w:r w:rsidR="00C06CB2" w:rsidRPr="00936F8B">
              <w:rPr>
                <w:sz w:val="24"/>
              </w:rPr>
              <w:t xml:space="preserve"> </w:t>
            </w:r>
          </w:p>
          <w:p w14:paraId="3565899A" w14:textId="65C503AF" w:rsidR="000666B0" w:rsidRPr="00936F8B" w:rsidRDefault="000666B0" w:rsidP="00936F8B">
            <w:pPr>
              <w:cnfStyle w:val="000000010000" w:firstRow="0" w:lastRow="0" w:firstColumn="0" w:lastColumn="0" w:oddVBand="0" w:evenVBand="0" w:oddHBand="0" w:evenHBand="1" w:firstRowFirstColumn="0" w:firstRowLastColumn="0" w:lastRowFirstColumn="0" w:lastRowLastColumn="0"/>
              <w:rPr>
                <w:sz w:val="24"/>
              </w:rPr>
            </w:pPr>
            <w:r w:rsidRPr="00936F8B">
              <w:rPr>
                <w:sz w:val="24"/>
              </w:rPr>
              <w:lastRenderedPageBreak/>
              <w:t>Do the characters in this text</w:t>
            </w:r>
            <w:r w:rsidR="00C06CB2" w:rsidRPr="00936F8B">
              <w:rPr>
                <w:sz w:val="24"/>
              </w:rPr>
              <w:t xml:space="preserve"> need to be more complex to </w:t>
            </w:r>
            <w:r w:rsidRPr="00936F8B">
              <w:rPr>
                <w:sz w:val="24"/>
              </w:rPr>
              <w:t>serve their purpose</w:t>
            </w:r>
            <w:r w:rsidR="00C06CB2" w:rsidRPr="00936F8B">
              <w:rPr>
                <w:sz w:val="24"/>
              </w:rPr>
              <w:t>?</w:t>
            </w:r>
          </w:p>
          <w:p w14:paraId="40F132A4" w14:textId="020E552B" w:rsidR="000666B0" w:rsidRDefault="000666B0" w:rsidP="00C06CB2">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complete a </w:t>
            </w:r>
            <w:r w:rsidR="00936F8B">
              <w:rPr>
                <w:sz w:val="24"/>
              </w:rPr>
              <w:t>Ve</w:t>
            </w:r>
            <w:r w:rsidR="00936F8B" w:rsidRPr="003227F8">
              <w:rPr>
                <w:sz w:val="24"/>
              </w:rPr>
              <w:t>nn</w:t>
            </w:r>
            <w:r w:rsidR="00C06CB2" w:rsidRPr="003227F8">
              <w:rPr>
                <w:sz w:val="24"/>
              </w:rPr>
              <w:t xml:space="preserve"> diagram</w:t>
            </w:r>
            <w:r>
              <w:rPr>
                <w:sz w:val="24"/>
              </w:rPr>
              <w:t xml:space="preserve"> using information that they know about the characters</w:t>
            </w:r>
            <w:r w:rsidR="003A41EB">
              <w:rPr>
                <w:sz w:val="24"/>
              </w:rPr>
              <w:t xml:space="preserve"> Jade and Austin</w:t>
            </w:r>
            <w:r w:rsidR="585DAD91" w:rsidRPr="61861C40">
              <w:rPr>
                <w:sz w:val="24"/>
              </w:rPr>
              <w:t>.</w:t>
            </w:r>
          </w:p>
          <w:p w14:paraId="684755A5" w14:textId="4B018B34" w:rsidR="00792295" w:rsidRPr="002B623A" w:rsidRDefault="59665FC1" w:rsidP="60284BCE">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Ask students</w:t>
            </w:r>
            <w:r w:rsidR="003A41EB" w:rsidRPr="60284BCE">
              <w:rPr>
                <w:sz w:val="24"/>
              </w:rPr>
              <w:t xml:space="preserve"> to reflect on the </w:t>
            </w:r>
            <w:r w:rsidR="796F3E9A" w:rsidRPr="60284BCE">
              <w:rPr>
                <w:sz w:val="24"/>
              </w:rPr>
              <w:t xml:space="preserve">characteristics we infer about Jade and Austin that are not </w:t>
            </w:r>
            <w:r w:rsidR="003A41EB" w:rsidRPr="60284BCE">
              <w:rPr>
                <w:sz w:val="24"/>
              </w:rPr>
              <w:t>referred to in the text and a</w:t>
            </w:r>
            <w:r w:rsidR="796F3E9A" w:rsidRPr="60284BCE">
              <w:rPr>
                <w:sz w:val="24"/>
              </w:rPr>
              <w:t xml:space="preserve">dd these characteristics to the </w:t>
            </w:r>
            <w:r w:rsidR="4754810E" w:rsidRPr="60284BCE">
              <w:rPr>
                <w:sz w:val="24"/>
              </w:rPr>
              <w:t>Venn</w:t>
            </w:r>
            <w:r w:rsidR="796F3E9A" w:rsidRPr="60284BCE">
              <w:rPr>
                <w:sz w:val="24"/>
              </w:rPr>
              <w:t xml:space="preserve"> diagram</w:t>
            </w:r>
            <w:r w:rsidR="1D1D8791" w:rsidRPr="60284BCE">
              <w:rPr>
                <w:sz w:val="24"/>
              </w:rPr>
              <w:t>.</w:t>
            </w:r>
          </w:p>
        </w:tc>
        <w:tc>
          <w:tcPr>
            <w:tcW w:w="3118" w:type="dxa"/>
            <w:vAlign w:val="top"/>
          </w:tcPr>
          <w:p w14:paraId="13AD8B1D"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0D1B84F6" w14:textId="2C4D7CF8" w:rsidR="002B623A" w:rsidRDefault="0074341C" w:rsidP="00066B21">
            <w:pPr>
              <w:cnfStyle w:val="000000010000" w:firstRow="0" w:lastRow="0" w:firstColumn="0" w:lastColumn="0" w:oddVBand="0" w:evenVBand="0" w:oddHBand="0" w:evenHBand="1" w:firstRowFirstColumn="0" w:firstRowLastColumn="0" w:lastRowFirstColumn="0" w:lastRowLastColumn="0"/>
              <w:rPr>
                <w:rStyle w:val="Hyperlink"/>
              </w:rPr>
            </w:pPr>
            <w:hyperlink r:id="rId15">
              <w:r w:rsidR="0097050C">
                <w:rPr>
                  <w:rStyle w:val="Hyperlink"/>
                </w:rPr>
                <w:t>Resource 3</w:t>
              </w:r>
              <w:r w:rsidR="0FDD1FF5" w:rsidRPr="1A45088B">
                <w:rPr>
                  <w:rStyle w:val="Hyperlink"/>
                </w:rPr>
                <w:t>- The Most Boring Street in the World (online)</w:t>
              </w:r>
            </w:hyperlink>
          </w:p>
          <w:p w14:paraId="3F6C2953" w14:textId="18691314" w:rsidR="00A0169E" w:rsidRPr="002B623A" w:rsidRDefault="0074341C" w:rsidP="69484F7A">
            <w:pPr>
              <w:cnfStyle w:val="000000010000" w:firstRow="0" w:lastRow="0" w:firstColumn="0" w:lastColumn="0" w:oddVBand="0" w:evenVBand="0" w:oddHBand="0" w:evenHBand="1" w:firstRowFirstColumn="0" w:firstRowLastColumn="0" w:lastRowFirstColumn="0" w:lastRowLastColumn="0"/>
              <w:rPr>
                <w:sz w:val="24"/>
              </w:rPr>
            </w:pPr>
            <w:hyperlink r:id="rId16" w:history="1">
              <w:r w:rsidR="6ACDDAF8" w:rsidRPr="0074341C">
                <w:rPr>
                  <w:rStyle w:val="Hyperlink"/>
                </w:rPr>
                <w:t xml:space="preserve">Resource </w:t>
              </w:r>
              <w:r w:rsidR="4DA79648" w:rsidRPr="0074341C">
                <w:rPr>
                  <w:rStyle w:val="Hyperlink"/>
                </w:rPr>
                <w:t xml:space="preserve">2 - </w:t>
              </w:r>
              <w:r w:rsidRPr="0074341C">
                <w:rPr>
                  <w:rStyle w:val="Hyperlink"/>
                  <w:rFonts w:eastAsia="Arial" w:cs="Arial"/>
                </w:rPr>
                <w:t>Student workbook (DOCX 1.7MB)</w:t>
              </w:r>
            </w:hyperlink>
          </w:p>
        </w:tc>
      </w:tr>
      <w:tr w:rsidR="002B623A" w14:paraId="4C012388"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6F27D1F0" w14:textId="77777777" w:rsidR="002B623A" w:rsidRPr="002B623A" w:rsidRDefault="002B623A" w:rsidP="007A0D80">
            <w:pPr>
              <w:rPr>
                <w:sz w:val="24"/>
              </w:rPr>
            </w:pPr>
            <w:r>
              <w:rPr>
                <w:sz w:val="24"/>
              </w:rPr>
              <w:t>2</w:t>
            </w:r>
            <w:r w:rsidRPr="002B623A">
              <w:rPr>
                <w:sz w:val="24"/>
              </w:rPr>
              <w:t>.3</w:t>
            </w:r>
          </w:p>
        </w:tc>
        <w:tc>
          <w:tcPr>
            <w:tcW w:w="8184" w:type="dxa"/>
            <w:vAlign w:val="top"/>
          </w:tcPr>
          <w:p w14:paraId="65ADD447" w14:textId="68C351A2" w:rsidR="002B623A" w:rsidRPr="002B623A" w:rsidRDefault="00A9444B"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529B06F3" w14:textId="135AA480" w:rsidR="00706755" w:rsidRDefault="28E70DF0" w:rsidP="60284BCE">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 xml:space="preserve">Students </w:t>
            </w:r>
            <w:r w:rsidR="49D26004" w:rsidRPr="60284BCE">
              <w:rPr>
                <w:sz w:val="24"/>
              </w:rPr>
              <w:t xml:space="preserve">take on a reporter role. They are to </w:t>
            </w:r>
            <w:r w:rsidR="64B1338C" w:rsidRPr="60284BCE">
              <w:rPr>
                <w:sz w:val="24"/>
              </w:rPr>
              <w:t>formulate</w:t>
            </w:r>
            <w:r w:rsidR="5506CB1C" w:rsidRPr="60284BCE">
              <w:rPr>
                <w:sz w:val="24"/>
              </w:rPr>
              <w:t xml:space="preserve"> </w:t>
            </w:r>
            <w:r w:rsidR="34590B17" w:rsidRPr="60284BCE">
              <w:rPr>
                <w:sz w:val="24"/>
              </w:rPr>
              <w:t xml:space="preserve">5 </w:t>
            </w:r>
            <w:r w:rsidR="5506CB1C" w:rsidRPr="60284BCE">
              <w:rPr>
                <w:sz w:val="24"/>
              </w:rPr>
              <w:t xml:space="preserve">questions to ask the characters </w:t>
            </w:r>
            <w:r w:rsidR="44B3A01E" w:rsidRPr="60284BCE">
              <w:rPr>
                <w:sz w:val="24"/>
              </w:rPr>
              <w:t>Jade and Austin</w:t>
            </w:r>
            <w:r w:rsidR="5506CB1C" w:rsidRPr="60284BCE">
              <w:rPr>
                <w:sz w:val="24"/>
              </w:rPr>
              <w:t>.</w:t>
            </w:r>
          </w:p>
          <w:p w14:paraId="03C1572A" w14:textId="7229814F" w:rsidR="00021CC3" w:rsidRDefault="00264221" w:rsidP="00021CC3">
            <w:pPr>
              <w:cnfStyle w:val="000000100000" w:firstRow="0" w:lastRow="0" w:firstColumn="0" w:lastColumn="0" w:oddVBand="0" w:evenVBand="0" w:oddHBand="1" w:evenHBand="0" w:firstRowFirstColumn="0" w:firstRowLastColumn="0" w:lastRowFirstColumn="0" w:lastRowLastColumn="0"/>
              <w:rPr>
                <w:sz w:val="24"/>
              </w:rPr>
            </w:pPr>
            <w:r>
              <w:rPr>
                <w:sz w:val="24"/>
              </w:rPr>
              <w:t>Students w</w:t>
            </w:r>
            <w:r w:rsidR="00706755">
              <w:rPr>
                <w:sz w:val="24"/>
              </w:rPr>
              <w:t xml:space="preserve">rite </w:t>
            </w:r>
            <w:r>
              <w:rPr>
                <w:sz w:val="24"/>
              </w:rPr>
              <w:t xml:space="preserve">the questions and </w:t>
            </w:r>
            <w:r w:rsidR="00706755">
              <w:rPr>
                <w:sz w:val="24"/>
              </w:rPr>
              <w:t xml:space="preserve">the responses to the interview questions from both the </w:t>
            </w:r>
            <w:r w:rsidR="00706755" w:rsidRPr="61861C40">
              <w:rPr>
                <w:sz w:val="24"/>
              </w:rPr>
              <w:t>character</w:t>
            </w:r>
            <w:r w:rsidR="24BB0B6F" w:rsidRPr="61861C40">
              <w:rPr>
                <w:sz w:val="24"/>
              </w:rPr>
              <w:t>s</w:t>
            </w:r>
            <w:r w:rsidR="00706755">
              <w:rPr>
                <w:sz w:val="24"/>
              </w:rPr>
              <w:t xml:space="preserve"> of Austin and Jade</w:t>
            </w:r>
            <w:r w:rsidR="091DD13D" w:rsidRPr="61861C40">
              <w:rPr>
                <w:sz w:val="24"/>
              </w:rPr>
              <w:t>.</w:t>
            </w:r>
            <w:r w:rsidR="00706755">
              <w:rPr>
                <w:sz w:val="24"/>
              </w:rPr>
              <w:t xml:space="preserve"> </w:t>
            </w:r>
          </w:p>
          <w:p w14:paraId="5CE634CD" w14:textId="404121E8" w:rsidR="00F64036" w:rsidRPr="002B623A" w:rsidRDefault="00F64036" w:rsidP="00021CC3">
            <w:pPr>
              <w:cnfStyle w:val="000000100000" w:firstRow="0" w:lastRow="0" w:firstColumn="0" w:lastColumn="0" w:oddVBand="0" w:evenVBand="0" w:oddHBand="1" w:evenHBand="0" w:firstRowFirstColumn="0" w:firstRowLastColumn="0" w:lastRowFirstColumn="0" w:lastRowLastColumn="0"/>
              <w:rPr>
                <w:sz w:val="24"/>
              </w:rPr>
            </w:pPr>
            <w:r>
              <w:rPr>
                <w:sz w:val="24"/>
              </w:rPr>
              <w:t>Students to complete activity on ‘interview questions’ in the student workbook.</w:t>
            </w:r>
          </w:p>
        </w:tc>
        <w:tc>
          <w:tcPr>
            <w:tcW w:w="3118" w:type="dxa"/>
            <w:vAlign w:val="top"/>
          </w:tcPr>
          <w:p w14:paraId="06848B2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5557F4A" w14:textId="7E4B3BF0" w:rsidR="002B623A" w:rsidRPr="002B623A" w:rsidRDefault="0074341C" w:rsidP="007A0D80">
            <w:pPr>
              <w:cnfStyle w:val="000000100000" w:firstRow="0" w:lastRow="0" w:firstColumn="0" w:lastColumn="0" w:oddVBand="0" w:evenVBand="0" w:oddHBand="1" w:evenHBand="0" w:firstRowFirstColumn="0" w:firstRowLastColumn="0" w:lastRowFirstColumn="0" w:lastRowLastColumn="0"/>
              <w:rPr>
                <w:sz w:val="24"/>
              </w:rPr>
            </w:pPr>
            <w:hyperlink r:id="rId17" w:history="1">
              <w:r w:rsidR="00F64036" w:rsidRPr="0074341C">
                <w:rPr>
                  <w:rStyle w:val="Hyperlink"/>
                </w:rPr>
                <w:t xml:space="preserve">Resource 2 – </w:t>
              </w:r>
              <w:r w:rsidRPr="0074341C">
                <w:rPr>
                  <w:rStyle w:val="Hyperlink"/>
                  <w:rFonts w:eastAsia="Arial" w:cs="Arial"/>
                </w:rPr>
                <w:t>Student workbook (DOCX 1.7MB)</w:t>
              </w:r>
            </w:hyperlink>
          </w:p>
        </w:tc>
      </w:tr>
      <w:tr w:rsidR="006F2E8A" w14:paraId="7710B58F"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4037D182" w14:textId="1FDBFE0B" w:rsidR="006F2E8A" w:rsidRDefault="006F2E8A" w:rsidP="007A0D80">
            <w:r>
              <w:t>2.4</w:t>
            </w:r>
          </w:p>
        </w:tc>
        <w:tc>
          <w:tcPr>
            <w:tcW w:w="8184" w:type="dxa"/>
            <w:vAlign w:val="top"/>
          </w:tcPr>
          <w:p w14:paraId="21816C72" w14:textId="77777777" w:rsidR="006F2E8A" w:rsidRPr="006F2E8A" w:rsidRDefault="006F2E8A" w:rsidP="00AA1E29">
            <w:pPr>
              <w:cnfStyle w:val="000000010000" w:firstRow="0" w:lastRow="0" w:firstColumn="0" w:lastColumn="0" w:oddVBand="0" w:evenVBand="0" w:oddHBand="0" w:evenHBand="1" w:firstRowFirstColumn="0" w:firstRowLastColumn="0" w:lastRowFirstColumn="0" w:lastRowLastColumn="0"/>
              <w:rPr>
                <w:rStyle w:val="Strong"/>
              </w:rPr>
            </w:pPr>
            <w:r w:rsidRPr="006F2E8A">
              <w:rPr>
                <w:rStyle w:val="Strong"/>
              </w:rPr>
              <w:t>Reflection</w:t>
            </w:r>
          </w:p>
          <w:p w14:paraId="38A67484" w14:textId="77777777" w:rsidR="00AA1E29" w:rsidRDefault="00706755" w:rsidP="00F64036">
            <w:pPr>
              <w:cnfStyle w:val="000000010000" w:firstRow="0" w:lastRow="0" w:firstColumn="0" w:lastColumn="0" w:oddVBand="0" w:evenVBand="0" w:oddHBand="0" w:evenHBand="1" w:firstRowFirstColumn="0" w:firstRowLastColumn="0" w:lastRowFirstColumn="0" w:lastRowLastColumn="0"/>
              <w:rPr>
                <w:rStyle w:val="Strong"/>
                <w:b w:val="0"/>
              </w:rPr>
            </w:pPr>
            <w:r w:rsidRPr="00347742">
              <w:rPr>
                <w:rStyle w:val="Strong"/>
                <w:b w:val="0"/>
              </w:rPr>
              <w:t>Knowing that the characters of Jade and Austin are represented so simply by the composer of the text, how were you able to know enough about them to assume their identity and answer the interview questions?</w:t>
            </w:r>
          </w:p>
          <w:p w14:paraId="386D2D3C" w14:textId="0E0911C8" w:rsidR="00527A59" w:rsidRPr="00347742" w:rsidRDefault="00527A59" w:rsidP="00F64036">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Discuss with an adult.</w:t>
            </w:r>
          </w:p>
        </w:tc>
        <w:tc>
          <w:tcPr>
            <w:tcW w:w="3118" w:type="dxa"/>
            <w:vAlign w:val="top"/>
          </w:tcPr>
          <w:p w14:paraId="4F6D3BCD" w14:textId="77777777" w:rsidR="006F2E8A" w:rsidRPr="002B623A" w:rsidRDefault="006F2E8A" w:rsidP="00AA1E29">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C9BFB9E" w14:textId="77777777" w:rsidR="006F2E8A" w:rsidRDefault="006F2E8A" w:rsidP="00AA1E29">
            <w:pPr>
              <w:cnfStyle w:val="000000010000" w:firstRow="0" w:lastRow="0" w:firstColumn="0" w:lastColumn="0" w:oddVBand="0" w:evenVBand="0" w:oddHBand="0" w:evenHBand="1" w:firstRowFirstColumn="0" w:firstRowLastColumn="0" w:lastRowFirstColumn="0" w:lastRowLastColumn="0"/>
              <w:rPr>
                <w:rStyle w:val="Hyperlink"/>
              </w:rPr>
            </w:pPr>
          </w:p>
        </w:tc>
      </w:tr>
    </w:tbl>
    <w:p w14:paraId="62BCF697" w14:textId="77777777" w:rsidR="002B623A" w:rsidRDefault="002B623A" w:rsidP="002B623A">
      <w:r>
        <w:br w:type="page"/>
      </w:r>
    </w:p>
    <w:p w14:paraId="064CE510" w14:textId="7E694CA0" w:rsidR="002B623A" w:rsidRDefault="002B623A" w:rsidP="00C61706">
      <w:pPr>
        <w:pStyle w:val="Heading2"/>
      </w:pPr>
      <w:r>
        <w:lastRenderedPageBreak/>
        <w:t xml:space="preserve">Lesson 3 – </w:t>
      </w:r>
      <w:r w:rsidR="008350FF">
        <w:t xml:space="preserve">Characters </w:t>
      </w:r>
      <w:r w:rsidR="00AA7CE5">
        <w:t>have the power to</w:t>
      </w:r>
      <w:r w:rsidR="00C06CB2">
        <w:t xml:space="preserve"> influence and change each other</w:t>
      </w:r>
    </w:p>
    <w:p w14:paraId="4EFC40FF" w14:textId="77777777" w:rsidR="002B623A" w:rsidRDefault="002B623A" w:rsidP="002B623A">
      <w:r>
        <w:t>Students are learning to:</w:t>
      </w:r>
    </w:p>
    <w:p w14:paraId="3BA299CC" w14:textId="4723DAEF" w:rsidR="00C06CB2" w:rsidRDefault="00347742" w:rsidP="00FB7280">
      <w:pPr>
        <w:pStyle w:val="ListBullet"/>
        <w:numPr>
          <w:ilvl w:val="0"/>
          <w:numId w:val="20"/>
        </w:numPr>
      </w:pPr>
      <w:r>
        <w:t>understand that characters may change as a result of events</w:t>
      </w:r>
    </w:p>
    <w:p w14:paraId="4C4909E3" w14:textId="17292CBA" w:rsidR="00347742" w:rsidRDefault="00347742" w:rsidP="00FB7280">
      <w:pPr>
        <w:pStyle w:val="ListBullet"/>
        <w:numPr>
          <w:ilvl w:val="0"/>
          <w:numId w:val="20"/>
        </w:numPr>
      </w:pPr>
      <w:r>
        <w:t>experiment with changing other’s imaginative text by changing aspects</w:t>
      </w:r>
      <w:r w:rsidR="009F421A">
        <w:t xml:space="preserve"> of the text</w:t>
      </w:r>
      <w:r w:rsidR="006957CF">
        <w:t>.</w:t>
      </w:r>
    </w:p>
    <w:tbl>
      <w:tblPr>
        <w:tblStyle w:val="Tableheader"/>
        <w:tblW w:w="0" w:type="auto"/>
        <w:tblLook w:val="04A0" w:firstRow="1" w:lastRow="0" w:firstColumn="1" w:lastColumn="0" w:noHBand="0" w:noVBand="1"/>
        <w:tblDescription w:val="Lesson 3 – Characters have the power to influence and change each other"/>
      </w:tblPr>
      <w:tblGrid>
        <w:gridCol w:w="717"/>
        <w:gridCol w:w="8184"/>
        <w:gridCol w:w="3118"/>
        <w:gridCol w:w="2493"/>
      </w:tblGrid>
      <w:tr w:rsidR="002B623A" w14:paraId="76217DE6"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7" w:type="dxa"/>
            <w:vAlign w:val="top"/>
          </w:tcPr>
          <w:p w14:paraId="4688695B" w14:textId="77777777" w:rsidR="002B623A" w:rsidRPr="002B623A" w:rsidRDefault="002B623A" w:rsidP="007A0D80">
            <w:pPr>
              <w:spacing w:before="192" w:after="192"/>
              <w:rPr>
                <w:sz w:val="24"/>
              </w:rPr>
            </w:pPr>
            <w:r w:rsidRPr="002B623A">
              <w:rPr>
                <w:sz w:val="24"/>
              </w:rPr>
              <w:t>Item</w:t>
            </w:r>
          </w:p>
        </w:tc>
        <w:tc>
          <w:tcPr>
            <w:tcW w:w="8184" w:type="dxa"/>
            <w:vAlign w:val="top"/>
          </w:tcPr>
          <w:p w14:paraId="7A3EAB1C"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51375652"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2F7591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5CE04F4"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7DE7E9BF" w14:textId="77777777" w:rsidR="002B623A" w:rsidRPr="002B623A" w:rsidRDefault="002B623A" w:rsidP="007A0D80">
            <w:pPr>
              <w:rPr>
                <w:sz w:val="24"/>
              </w:rPr>
            </w:pPr>
            <w:r>
              <w:rPr>
                <w:sz w:val="24"/>
              </w:rPr>
              <w:t>3</w:t>
            </w:r>
            <w:r w:rsidRPr="002B623A">
              <w:rPr>
                <w:sz w:val="24"/>
              </w:rPr>
              <w:t>.1</w:t>
            </w:r>
          </w:p>
        </w:tc>
        <w:tc>
          <w:tcPr>
            <w:tcW w:w="8184" w:type="dxa"/>
            <w:vAlign w:val="top"/>
          </w:tcPr>
          <w:p w14:paraId="2818C37B" w14:textId="77777777" w:rsidR="00CC668D" w:rsidRPr="00A9444B" w:rsidRDefault="00CC668D" w:rsidP="00CC668D">
            <w:pPr>
              <w:cnfStyle w:val="000000100000" w:firstRow="0" w:lastRow="0" w:firstColumn="0" w:lastColumn="0" w:oddVBand="0" w:evenVBand="0" w:oddHBand="1" w:evenHBand="0" w:firstRowFirstColumn="0" w:firstRowLastColumn="0" w:lastRowFirstColumn="0" w:lastRowLastColumn="0"/>
              <w:rPr>
                <w:rStyle w:val="Strong"/>
              </w:rPr>
            </w:pPr>
            <w:r w:rsidRPr="00A9444B">
              <w:rPr>
                <w:rStyle w:val="Strong"/>
              </w:rPr>
              <w:t>S</w:t>
            </w:r>
            <w:r>
              <w:rPr>
                <w:rStyle w:val="Strong"/>
              </w:rPr>
              <w:t>peaking and l</w:t>
            </w:r>
            <w:r w:rsidRPr="00A9444B">
              <w:rPr>
                <w:rStyle w:val="Strong"/>
              </w:rPr>
              <w:t>istening</w:t>
            </w:r>
          </w:p>
          <w:p w14:paraId="67ECAF3A" w14:textId="36B3C02E" w:rsidR="009F421A" w:rsidRDefault="003A3F0B" w:rsidP="003A3F0B">
            <w:pPr>
              <w:cnfStyle w:val="000000100000" w:firstRow="0" w:lastRow="0" w:firstColumn="0" w:lastColumn="0" w:oddVBand="0" w:evenVBand="0" w:oddHBand="1" w:evenHBand="0" w:firstRowFirstColumn="0" w:firstRowLastColumn="0" w:lastRowFirstColumn="0" w:lastRowLastColumn="0"/>
              <w:rPr>
                <w:sz w:val="24"/>
              </w:rPr>
            </w:pPr>
            <w:r>
              <w:rPr>
                <w:sz w:val="24"/>
              </w:rPr>
              <w:t>Students dr</w:t>
            </w:r>
            <w:r w:rsidR="0071147A">
              <w:rPr>
                <w:sz w:val="24"/>
              </w:rPr>
              <w:t>aw a picture of a</w:t>
            </w:r>
            <w:r w:rsidR="00DE541D">
              <w:rPr>
                <w:sz w:val="24"/>
              </w:rPr>
              <w:t>n outrageous</w:t>
            </w:r>
            <w:r w:rsidR="0071147A">
              <w:rPr>
                <w:sz w:val="24"/>
              </w:rPr>
              <w:t xml:space="preserve"> fictional characte</w:t>
            </w:r>
            <w:r w:rsidR="001809CB">
              <w:rPr>
                <w:sz w:val="24"/>
              </w:rPr>
              <w:t xml:space="preserve">r </w:t>
            </w:r>
            <w:r w:rsidR="00451E5A">
              <w:rPr>
                <w:sz w:val="24"/>
              </w:rPr>
              <w:t>i</w:t>
            </w:r>
            <w:r w:rsidR="001809CB">
              <w:rPr>
                <w:sz w:val="24"/>
              </w:rPr>
              <w:t>n their student workbook.</w:t>
            </w:r>
          </w:p>
          <w:p w14:paraId="761C4253" w14:textId="6A8D4A6D" w:rsidR="009F421A" w:rsidRDefault="009F421A" w:rsidP="60284BCE">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Ask students to d</w:t>
            </w:r>
            <w:r w:rsidR="00DE541D" w:rsidRPr="60284BCE">
              <w:rPr>
                <w:sz w:val="24"/>
              </w:rPr>
              <w:t>escrib</w:t>
            </w:r>
            <w:r w:rsidR="0DC6741A" w:rsidRPr="60284BCE">
              <w:rPr>
                <w:sz w:val="24"/>
              </w:rPr>
              <w:t>e the</w:t>
            </w:r>
            <w:r w:rsidR="00DE541D" w:rsidRPr="60284BCE">
              <w:rPr>
                <w:sz w:val="24"/>
              </w:rPr>
              <w:t xml:space="preserve"> character in detail to an adult</w:t>
            </w:r>
            <w:r w:rsidR="71B236D8" w:rsidRPr="60284BCE">
              <w:rPr>
                <w:sz w:val="24"/>
              </w:rPr>
              <w:t xml:space="preserve"> and </w:t>
            </w:r>
            <w:r w:rsidR="221EEC9B" w:rsidRPr="60284BCE">
              <w:rPr>
                <w:sz w:val="24"/>
              </w:rPr>
              <w:t>the adult is</w:t>
            </w:r>
            <w:r w:rsidR="71B236D8" w:rsidRPr="60284BCE">
              <w:rPr>
                <w:sz w:val="24"/>
              </w:rPr>
              <w:t xml:space="preserve"> to draw</w:t>
            </w:r>
            <w:r w:rsidR="00DE541D" w:rsidRPr="60284BCE">
              <w:rPr>
                <w:sz w:val="24"/>
              </w:rPr>
              <w:t xml:space="preserve"> a picture based on </w:t>
            </w:r>
            <w:r w:rsidR="5B580C9E" w:rsidRPr="60284BCE">
              <w:rPr>
                <w:sz w:val="24"/>
              </w:rPr>
              <w:t xml:space="preserve">their </w:t>
            </w:r>
            <w:r w:rsidR="00DE541D" w:rsidRPr="60284BCE">
              <w:rPr>
                <w:sz w:val="24"/>
              </w:rPr>
              <w:t xml:space="preserve">explanation. </w:t>
            </w:r>
          </w:p>
          <w:p w14:paraId="44FF34B4" w14:textId="265C9F6D" w:rsidR="002B623A" w:rsidRPr="002B623A" w:rsidRDefault="009F421A" w:rsidP="005428C5">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 xml:space="preserve">Students </w:t>
            </w:r>
            <w:r w:rsidR="6688FDF1" w:rsidRPr="60284BCE">
              <w:rPr>
                <w:sz w:val="24"/>
              </w:rPr>
              <w:t xml:space="preserve">and their adult </w:t>
            </w:r>
            <w:r w:rsidRPr="60284BCE">
              <w:rPr>
                <w:sz w:val="24"/>
              </w:rPr>
              <w:t>c</w:t>
            </w:r>
            <w:r w:rsidR="71B236D8" w:rsidRPr="60284BCE">
              <w:rPr>
                <w:sz w:val="24"/>
              </w:rPr>
              <w:t>ompa</w:t>
            </w:r>
            <w:r w:rsidR="373761BC" w:rsidRPr="60284BCE">
              <w:rPr>
                <w:sz w:val="24"/>
              </w:rPr>
              <w:t>re</w:t>
            </w:r>
            <w:r w:rsidRPr="60284BCE">
              <w:rPr>
                <w:sz w:val="24"/>
              </w:rPr>
              <w:t xml:space="preserve"> their</w:t>
            </w:r>
            <w:r w:rsidR="00DE541D" w:rsidRPr="60284BCE">
              <w:rPr>
                <w:sz w:val="24"/>
              </w:rPr>
              <w:t xml:space="preserve"> character</w:t>
            </w:r>
            <w:r w:rsidR="373761BC" w:rsidRPr="60284BCE">
              <w:rPr>
                <w:sz w:val="24"/>
              </w:rPr>
              <w:t xml:space="preserve"> pictures</w:t>
            </w:r>
            <w:r w:rsidR="00DE541D" w:rsidRPr="60284BCE">
              <w:rPr>
                <w:sz w:val="24"/>
              </w:rPr>
              <w:t xml:space="preserve"> to evaluate the effectiveness of the</w:t>
            </w:r>
            <w:r w:rsidR="33F8505E" w:rsidRPr="60284BCE">
              <w:rPr>
                <w:sz w:val="24"/>
              </w:rPr>
              <w:t xml:space="preserve"> student</w:t>
            </w:r>
            <w:r w:rsidR="00DE541D" w:rsidRPr="60284BCE">
              <w:rPr>
                <w:sz w:val="24"/>
              </w:rPr>
              <w:t xml:space="preserve"> description.</w:t>
            </w:r>
          </w:p>
        </w:tc>
        <w:tc>
          <w:tcPr>
            <w:tcW w:w="3118" w:type="dxa"/>
            <w:vAlign w:val="top"/>
          </w:tcPr>
          <w:p w14:paraId="0D95C20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C488973" w14:textId="09DC63A8" w:rsidR="002B623A" w:rsidRPr="002B623A" w:rsidRDefault="0074341C" w:rsidP="007A0D80">
            <w:pPr>
              <w:cnfStyle w:val="000000100000" w:firstRow="0" w:lastRow="0" w:firstColumn="0" w:lastColumn="0" w:oddVBand="0" w:evenVBand="0" w:oddHBand="1" w:evenHBand="0" w:firstRowFirstColumn="0" w:firstRowLastColumn="0" w:lastRowFirstColumn="0" w:lastRowLastColumn="0"/>
              <w:rPr>
                <w:sz w:val="24"/>
              </w:rPr>
            </w:pPr>
            <w:hyperlink r:id="rId18" w:history="1">
              <w:r w:rsidR="001809CB" w:rsidRPr="0074341C">
                <w:rPr>
                  <w:rStyle w:val="Hyperlink"/>
                </w:rPr>
                <w:t>Resource</w:t>
              </w:r>
              <w:r w:rsidR="00A179CC" w:rsidRPr="0074341C">
                <w:rPr>
                  <w:rStyle w:val="Hyperlink"/>
                </w:rPr>
                <w:t xml:space="preserve"> 2 </w:t>
              </w:r>
              <w:r w:rsidR="001809CB" w:rsidRPr="0074341C">
                <w:rPr>
                  <w:rStyle w:val="Hyperlink"/>
                </w:rPr>
                <w:t>-</w:t>
              </w:r>
              <w:r w:rsidR="00A179CC" w:rsidRPr="0074341C">
                <w:rPr>
                  <w:rStyle w:val="Hyperlink"/>
                </w:rPr>
                <w:t xml:space="preserve"> </w:t>
              </w:r>
              <w:r w:rsidRPr="0074341C">
                <w:rPr>
                  <w:rStyle w:val="Hyperlink"/>
                  <w:rFonts w:eastAsia="Arial" w:cs="Arial"/>
                </w:rPr>
                <w:t>Student workbook (DOCX 1.7MB)</w:t>
              </w:r>
            </w:hyperlink>
          </w:p>
        </w:tc>
      </w:tr>
      <w:tr w:rsidR="002B623A" w14:paraId="4F6FD905"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BA0C800" w14:textId="77777777" w:rsidR="002B623A" w:rsidRPr="002B623A" w:rsidRDefault="002B623A" w:rsidP="007A0D80">
            <w:pPr>
              <w:rPr>
                <w:sz w:val="24"/>
              </w:rPr>
            </w:pPr>
            <w:r>
              <w:rPr>
                <w:sz w:val="24"/>
              </w:rPr>
              <w:t>3</w:t>
            </w:r>
            <w:r w:rsidRPr="002B623A">
              <w:rPr>
                <w:sz w:val="24"/>
              </w:rPr>
              <w:t>.2</w:t>
            </w:r>
          </w:p>
        </w:tc>
        <w:tc>
          <w:tcPr>
            <w:tcW w:w="8184" w:type="dxa"/>
            <w:vAlign w:val="top"/>
          </w:tcPr>
          <w:p w14:paraId="5974E30B" w14:textId="77777777" w:rsidR="00302C47" w:rsidRPr="00302C47" w:rsidRDefault="00302C47" w:rsidP="007A0D80">
            <w:pPr>
              <w:cnfStyle w:val="000000010000" w:firstRow="0" w:lastRow="0" w:firstColumn="0" w:lastColumn="0" w:oddVBand="0" w:evenVBand="0" w:oddHBand="0" w:evenHBand="1" w:firstRowFirstColumn="0" w:firstRowLastColumn="0" w:lastRowFirstColumn="0" w:lastRowLastColumn="0"/>
              <w:rPr>
                <w:rStyle w:val="Strong"/>
              </w:rPr>
            </w:pPr>
            <w:r w:rsidRPr="00302C47">
              <w:rPr>
                <w:rStyle w:val="Strong"/>
              </w:rPr>
              <w:t>Reading and viewing</w:t>
            </w:r>
          </w:p>
          <w:p w14:paraId="264D03C5" w14:textId="1AF9B245" w:rsidR="00B04F51" w:rsidRDefault="009F421A"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Students r</w:t>
            </w:r>
            <w:r w:rsidR="00DE541D" w:rsidRPr="7553BD2F">
              <w:rPr>
                <w:sz w:val="24"/>
              </w:rPr>
              <w:t>eread the t</w:t>
            </w:r>
            <w:r w:rsidR="0C1C31A7" w:rsidRPr="7553BD2F">
              <w:rPr>
                <w:sz w:val="24"/>
              </w:rPr>
              <w:t>ext</w:t>
            </w:r>
            <w:r w:rsidR="648E8FDF" w:rsidRPr="7553BD2F">
              <w:rPr>
                <w:sz w:val="24"/>
              </w:rPr>
              <w:t>,</w:t>
            </w:r>
            <w:r w:rsidR="0C1C31A7" w:rsidRPr="7553BD2F">
              <w:rPr>
                <w:sz w:val="24"/>
              </w:rPr>
              <w:t xml:space="preserve"> The Most Boring S</w:t>
            </w:r>
            <w:r w:rsidR="00C06CB2" w:rsidRPr="7553BD2F">
              <w:rPr>
                <w:sz w:val="24"/>
              </w:rPr>
              <w:t>treet</w:t>
            </w:r>
            <w:r w:rsidR="0C1C31A7" w:rsidRPr="7553BD2F">
              <w:rPr>
                <w:sz w:val="24"/>
              </w:rPr>
              <w:t xml:space="preserve"> in the World</w:t>
            </w:r>
            <w:r w:rsidR="00DE541D" w:rsidRPr="7553BD2F">
              <w:rPr>
                <w:sz w:val="24"/>
              </w:rPr>
              <w:t xml:space="preserve"> </w:t>
            </w:r>
            <w:r w:rsidR="00A179CC">
              <w:rPr>
                <w:sz w:val="24"/>
              </w:rPr>
              <w:t>from T</w:t>
            </w:r>
            <w:r w:rsidR="28DF8A94" w:rsidRPr="7553BD2F">
              <w:rPr>
                <w:sz w:val="24"/>
              </w:rPr>
              <w:t>he School Magazine</w:t>
            </w:r>
            <w:r w:rsidR="00A179CC">
              <w:rPr>
                <w:sz w:val="24"/>
              </w:rPr>
              <w:t>.</w:t>
            </w:r>
          </w:p>
          <w:p w14:paraId="7812C104" w14:textId="20AD7286" w:rsidR="009F421A" w:rsidRPr="00A179CC" w:rsidRDefault="009F421A" w:rsidP="00A179CC">
            <w:pPr>
              <w:cnfStyle w:val="000000010000" w:firstRow="0" w:lastRow="0" w:firstColumn="0" w:lastColumn="0" w:oddVBand="0" w:evenVBand="0" w:oddHBand="0" w:evenHBand="1" w:firstRowFirstColumn="0" w:firstRowLastColumn="0" w:lastRowFirstColumn="0" w:lastRowLastColumn="0"/>
              <w:rPr>
                <w:sz w:val="24"/>
              </w:rPr>
            </w:pPr>
            <w:r w:rsidRPr="00A179CC">
              <w:rPr>
                <w:sz w:val="24"/>
              </w:rPr>
              <w:t>Ask students to answer the following questions</w:t>
            </w:r>
            <w:r w:rsidR="00974EFD">
              <w:rPr>
                <w:sz w:val="24"/>
              </w:rPr>
              <w:t xml:space="preserve"> i</w:t>
            </w:r>
            <w:r w:rsidR="008B6C49">
              <w:rPr>
                <w:sz w:val="24"/>
              </w:rPr>
              <w:t xml:space="preserve">n their student workbook using the </w:t>
            </w:r>
            <w:r w:rsidR="00974EFD">
              <w:rPr>
                <w:sz w:val="24"/>
              </w:rPr>
              <w:t>‘</w:t>
            </w:r>
            <w:r w:rsidR="001006E0">
              <w:rPr>
                <w:sz w:val="24"/>
              </w:rPr>
              <w:t>perspective and influence’</w:t>
            </w:r>
            <w:r w:rsidR="008B6C49">
              <w:rPr>
                <w:sz w:val="24"/>
              </w:rPr>
              <w:t xml:space="preserve"> activity</w:t>
            </w:r>
            <w:r w:rsidR="003D1A87">
              <w:rPr>
                <w:sz w:val="24"/>
              </w:rPr>
              <w:t>.</w:t>
            </w:r>
          </w:p>
          <w:p w14:paraId="74B02517" w14:textId="3F8D9B0A" w:rsidR="00DE541D" w:rsidRPr="00A179CC" w:rsidRDefault="00DE541D" w:rsidP="60284BCE">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Which character in the text showed they could influence another character?</w:t>
            </w:r>
          </w:p>
          <w:p w14:paraId="35A8CF89" w14:textId="77777777" w:rsidR="00C06CB2" w:rsidRPr="00A179CC" w:rsidRDefault="00C06CB2" w:rsidP="00A179CC">
            <w:pPr>
              <w:cnfStyle w:val="000000010000" w:firstRow="0" w:lastRow="0" w:firstColumn="0" w:lastColumn="0" w:oddVBand="0" w:evenVBand="0" w:oddHBand="0" w:evenHBand="1" w:firstRowFirstColumn="0" w:firstRowLastColumn="0" w:lastRowFirstColumn="0" w:lastRowLastColumn="0"/>
              <w:rPr>
                <w:sz w:val="24"/>
              </w:rPr>
            </w:pPr>
            <w:r w:rsidRPr="00A179CC">
              <w:rPr>
                <w:sz w:val="24"/>
              </w:rPr>
              <w:t>How was Jade able to change Austin’s perspective of the boring street?</w:t>
            </w:r>
          </w:p>
          <w:p w14:paraId="22258D28" w14:textId="1E59361C" w:rsidR="00DE541D" w:rsidRPr="009F421A" w:rsidRDefault="00DE541D" w:rsidP="00A179CC">
            <w:pPr>
              <w:cnfStyle w:val="000000010000" w:firstRow="0" w:lastRow="0" w:firstColumn="0" w:lastColumn="0" w:oddVBand="0" w:evenVBand="0" w:oddHBand="0" w:evenHBand="1" w:firstRowFirstColumn="0" w:firstRowLastColumn="0" w:lastRowFirstColumn="0" w:lastRowLastColumn="0"/>
            </w:pPr>
            <w:r w:rsidRPr="60284BCE">
              <w:rPr>
                <w:sz w:val="24"/>
              </w:rPr>
              <w:t>How do you know that Austin’s perspective has changed?</w:t>
            </w:r>
            <w:r w:rsidR="2AB80844" w:rsidRPr="60284BCE">
              <w:rPr>
                <w:sz w:val="24"/>
              </w:rPr>
              <w:t xml:space="preserve"> What evidence is there of this?</w:t>
            </w:r>
          </w:p>
        </w:tc>
        <w:tc>
          <w:tcPr>
            <w:tcW w:w="3118" w:type="dxa"/>
            <w:vAlign w:val="top"/>
          </w:tcPr>
          <w:p w14:paraId="15A4F341"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16655821" w14:textId="77777777" w:rsidR="00A179CC" w:rsidRDefault="0074341C" w:rsidP="007A0D80">
            <w:pPr>
              <w:cnfStyle w:val="000000010000" w:firstRow="0" w:lastRow="0" w:firstColumn="0" w:lastColumn="0" w:oddVBand="0" w:evenVBand="0" w:oddHBand="0" w:evenHBand="1" w:firstRowFirstColumn="0" w:firstRowLastColumn="0" w:lastRowFirstColumn="0" w:lastRowLastColumn="0"/>
              <w:rPr>
                <w:sz w:val="24"/>
              </w:rPr>
            </w:pPr>
            <w:hyperlink r:id="rId19">
              <w:r w:rsidR="00A179CC">
                <w:rPr>
                  <w:rStyle w:val="Hyperlink"/>
                </w:rPr>
                <w:t xml:space="preserve">Resource 3 </w:t>
              </w:r>
              <w:r w:rsidR="7239A58B" w:rsidRPr="1A45088B">
                <w:rPr>
                  <w:rStyle w:val="Hyperlink"/>
                </w:rPr>
                <w:t>- The Most Boring Street in the World (online)</w:t>
              </w:r>
            </w:hyperlink>
            <w:r w:rsidR="7239A58B" w:rsidRPr="1A45088B">
              <w:rPr>
                <w:sz w:val="24"/>
              </w:rPr>
              <w:t xml:space="preserve"> </w:t>
            </w:r>
          </w:p>
          <w:p w14:paraId="55A27AE0" w14:textId="77777777" w:rsidR="0074341C" w:rsidRDefault="0074341C" w:rsidP="007A0D80">
            <w:pPr>
              <w:cnfStyle w:val="000000010000" w:firstRow="0" w:lastRow="0" w:firstColumn="0" w:lastColumn="0" w:oddVBand="0" w:evenVBand="0" w:oddHBand="0" w:evenHBand="1" w:firstRowFirstColumn="0" w:firstRowLastColumn="0" w:lastRowFirstColumn="0" w:lastRowLastColumn="0"/>
              <w:rPr>
                <w:sz w:val="24"/>
              </w:rPr>
            </w:pPr>
          </w:p>
          <w:p w14:paraId="58910B6A" w14:textId="12F8B2BC" w:rsidR="002B623A" w:rsidRPr="002B623A" w:rsidRDefault="0074341C" w:rsidP="007A0D80">
            <w:pPr>
              <w:cnfStyle w:val="000000010000" w:firstRow="0" w:lastRow="0" w:firstColumn="0" w:lastColumn="0" w:oddVBand="0" w:evenVBand="0" w:oddHBand="0" w:evenHBand="1" w:firstRowFirstColumn="0" w:firstRowLastColumn="0" w:lastRowFirstColumn="0" w:lastRowLastColumn="0"/>
              <w:rPr>
                <w:sz w:val="24"/>
              </w:rPr>
            </w:pPr>
            <w:hyperlink r:id="rId20" w:history="1">
              <w:r w:rsidR="00A179CC" w:rsidRPr="0074341C">
                <w:rPr>
                  <w:rStyle w:val="Hyperlink"/>
                </w:rPr>
                <w:t xml:space="preserve">Resource 2 – </w:t>
              </w:r>
              <w:r w:rsidRPr="0074341C">
                <w:rPr>
                  <w:rStyle w:val="Hyperlink"/>
                  <w:rFonts w:eastAsia="Arial" w:cs="Arial"/>
                </w:rPr>
                <w:t>Student workbook (DOCX 1.7MB)</w:t>
              </w:r>
            </w:hyperlink>
          </w:p>
        </w:tc>
      </w:tr>
      <w:tr w:rsidR="002B623A" w14:paraId="68407AA0"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10E563CB" w14:textId="77777777" w:rsidR="002B623A" w:rsidRPr="002B623A" w:rsidRDefault="002B623A" w:rsidP="007A0D80">
            <w:pPr>
              <w:rPr>
                <w:sz w:val="24"/>
              </w:rPr>
            </w:pPr>
            <w:r>
              <w:rPr>
                <w:sz w:val="24"/>
              </w:rPr>
              <w:lastRenderedPageBreak/>
              <w:t>3</w:t>
            </w:r>
            <w:r w:rsidRPr="002B623A">
              <w:rPr>
                <w:sz w:val="24"/>
              </w:rPr>
              <w:t>.3</w:t>
            </w:r>
          </w:p>
        </w:tc>
        <w:tc>
          <w:tcPr>
            <w:tcW w:w="8184" w:type="dxa"/>
            <w:vAlign w:val="top"/>
          </w:tcPr>
          <w:p w14:paraId="4B322774" w14:textId="6A8EFDC4" w:rsidR="002B623A" w:rsidRPr="002B623A" w:rsidRDefault="005E5C96"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341530AD" w14:textId="19DF200D" w:rsidR="71C474E8" w:rsidRDefault="71C474E8" w:rsidP="60284BCE">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Students</w:t>
            </w:r>
            <w:r w:rsidR="3DCDD67F" w:rsidRPr="60284BCE">
              <w:rPr>
                <w:sz w:val="24"/>
              </w:rPr>
              <w:t xml:space="preserve"> </w:t>
            </w:r>
            <w:r w:rsidR="616A33D4" w:rsidRPr="60284BCE">
              <w:rPr>
                <w:sz w:val="24"/>
              </w:rPr>
              <w:t>w</w:t>
            </w:r>
            <w:r w:rsidR="00DE541D" w:rsidRPr="60284BCE">
              <w:rPr>
                <w:sz w:val="24"/>
              </w:rPr>
              <w:t>rite a letter from Austin</w:t>
            </w:r>
            <w:r w:rsidR="1F96ED18" w:rsidRPr="60284BCE">
              <w:rPr>
                <w:sz w:val="24"/>
              </w:rPr>
              <w:t xml:space="preserve"> to Jade</w:t>
            </w:r>
            <w:r w:rsidR="76828340" w:rsidRPr="60284BCE">
              <w:rPr>
                <w:sz w:val="24"/>
              </w:rPr>
              <w:t>,</w:t>
            </w:r>
            <w:r w:rsidR="00DE541D" w:rsidRPr="60284BCE">
              <w:rPr>
                <w:sz w:val="24"/>
              </w:rPr>
              <w:t xml:space="preserve"> expressing his gratitude </w:t>
            </w:r>
            <w:r w:rsidR="5BC37803" w:rsidRPr="60284BCE">
              <w:rPr>
                <w:sz w:val="24"/>
              </w:rPr>
              <w:t>and outlining</w:t>
            </w:r>
            <w:r w:rsidR="1F96ED18" w:rsidRPr="60284BCE">
              <w:rPr>
                <w:sz w:val="24"/>
              </w:rPr>
              <w:t xml:space="preserve"> how his perspective of the street has cha</w:t>
            </w:r>
            <w:r w:rsidR="009F421A" w:rsidRPr="60284BCE">
              <w:rPr>
                <w:sz w:val="24"/>
              </w:rPr>
              <w:t>nged due to her</w:t>
            </w:r>
            <w:r w:rsidR="4C46FA40" w:rsidRPr="60284BCE">
              <w:rPr>
                <w:sz w:val="24"/>
              </w:rPr>
              <w:t xml:space="preserve"> actions</w:t>
            </w:r>
            <w:r w:rsidR="540B1BAC" w:rsidRPr="60284BCE">
              <w:rPr>
                <w:sz w:val="24"/>
              </w:rPr>
              <w:t>.</w:t>
            </w:r>
          </w:p>
          <w:p w14:paraId="42072756" w14:textId="099A6F6B" w:rsidR="000A679A" w:rsidRPr="005E5C96" w:rsidRDefault="000A679A" w:rsidP="005428C5">
            <w:pPr>
              <w:cnfStyle w:val="000000100000" w:firstRow="0" w:lastRow="0" w:firstColumn="0" w:lastColumn="0" w:oddVBand="0" w:evenVBand="0" w:oddHBand="1" w:evenHBand="0" w:firstRowFirstColumn="0" w:firstRowLastColumn="0" w:lastRowFirstColumn="0" w:lastRowLastColumn="0"/>
            </w:pPr>
            <w:r>
              <w:rPr>
                <w:sz w:val="24"/>
              </w:rPr>
              <w:t xml:space="preserve">Students complete </w:t>
            </w:r>
            <w:r w:rsidR="00537B60">
              <w:rPr>
                <w:sz w:val="24"/>
              </w:rPr>
              <w:t>‘letter of perspective’ in their student workbook.</w:t>
            </w:r>
          </w:p>
        </w:tc>
        <w:tc>
          <w:tcPr>
            <w:tcW w:w="3118" w:type="dxa"/>
            <w:vAlign w:val="top"/>
          </w:tcPr>
          <w:p w14:paraId="277CF36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A71BBDB" w14:textId="6C925F00" w:rsidR="007A0D80" w:rsidRPr="007A0D80" w:rsidRDefault="0074341C" w:rsidP="007A0D80">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21" w:history="1">
              <w:r w:rsidR="003139F6" w:rsidRPr="0074341C">
                <w:rPr>
                  <w:rStyle w:val="Hyperlink"/>
                </w:rPr>
                <w:t xml:space="preserve">Resource 2 – </w:t>
              </w:r>
              <w:r w:rsidRPr="0074341C">
                <w:rPr>
                  <w:rStyle w:val="Hyperlink"/>
                  <w:rFonts w:eastAsia="Arial" w:cs="Arial"/>
                </w:rPr>
                <w:t>Student workbook (DOCX 1.7MB)</w:t>
              </w:r>
            </w:hyperlink>
          </w:p>
        </w:tc>
      </w:tr>
      <w:tr w:rsidR="007A0D80" w14:paraId="699FA38A"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7" w:type="dxa"/>
            <w:vAlign w:val="top"/>
          </w:tcPr>
          <w:p w14:paraId="322DB37D" w14:textId="0CE1CEA2" w:rsidR="007A0D80" w:rsidRDefault="007A0D80" w:rsidP="007A0D80">
            <w:r>
              <w:t>3.4</w:t>
            </w:r>
          </w:p>
        </w:tc>
        <w:tc>
          <w:tcPr>
            <w:tcW w:w="8184" w:type="dxa"/>
            <w:vAlign w:val="top"/>
          </w:tcPr>
          <w:p w14:paraId="5455B3C5" w14:textId="77777777" w:rsidR="007A0D80" w:rsidRDefault="51E73A9E"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535B1AEE" w14:textId="2CD0D506" w:rsidR="3DBAAD76" w:rsidRDefault="3DBAAD76"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 xml:space="preserve">Students to discuss </w:t>
            </w:r>
            <w:r w:rsidR="003D1A87">
              <w:rPr>
                <w:sz w:val="24"/>
              </w:rPr>
              <w:t xml:space="preserve">the following questions </w:t>
            </w:r>
            <w:r w:rsidRPr="7553BD2F">
              <w:rPr>
                <w:sz w:val="24"/>
              </w:rPr>
              <w:t xml:space="preserve">with an adult </w:t>
            </w:r>
            <w:r w:rsidR="003D1A87">
              <w:rPr>
                <w:sz w:val="24"/>
              </w:rPr>
              <w:t>or their class online.</w:t>
            </w:r>
          </w:p>
          <w:p w14:paraId="250345D8" w14:textId="77777777" w:rsidR="00347742" w:rsidRPr="000A679A" w:rsidRDefault="00347742" w:rsidP="000A679A">
            <w:pPr>
              <w:cnfStyle w:val="000000010000" w:firstRow="0" w:lastRow="0" w:firstColumn="0" w:lastColumn="0" w:oddVBand="0" w:evenVBand="0" w:oddHBand="0" w:evenHBand="1" w:firstRowFirstColumn="0" w:firstRowLastColumn="0" w:lastRowFirstColumn="0" w:lastRowLastColumn="0"/>
              <w:rPr>
                <w:sz w:val="24"/>
              </w:rPr>
            </w:pPr>
            <w:r w:rsidRPr="000A679A">
              <w:rPr>
                <w:sz w:val="24"/>
              </w:rPr>
              <w:t>How can I indicate that characters have changed as a result of events?</w:t>
            </w:r>
          </w:p>
          <w:p w14:paraId="0262BF8D" w14:textId="6A0AB14D" w:rsidR="002237D7" w:rsidRPr="000A679A" w:rsidRDefault="00347742" w:rsidP="60284BCE">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 xml:space="preserve">Is it important that characters </w:t>
            </w:r>
            <w:r w:rsidR="0AC36F85" w:rsidRPr="5537A55B">
              <w:rPr>
                <w:sz w:val="24"/>
              </w:rPr>
              <w:t>can</w:t>
            </w:r>
            <w:r w:rsidRPr="5537A55B">
              <w:rPr>
                <w:sz w:val="24"/>
              </w:rPr>
              <w:t xml:space="preserve"> show changes as a result of certain </w:t>
            </w:r>
            <w:r w:rsidR="009F421A" w:rsidRPr="5537A55B">
              <w:rPr>
                <w:sz w:val="24"/>
              </w:rPr>
              <w:t>things that happen in the story?</w:t>
            </w:r>
          </w:p>
          <w:p w14:paraId="1E4B8E77" w14:textId="501CF18E" w:rsidR="002237D7" w:rsidRPr="00347742" w:rsidRDefault="00347742" w:rsidP="000A679A">
            <w:pPr>
              <w:cnfStyle w:val="000000010000" w:firstRow="0" w:lastRow="0" w:firstColumn="0" w:lastColumn="0" w:oddVBand="0" w:evenVBand="0" w:oddHBand="0" w:evenHBand="1" w:firstRowFirstColumn="0" w:firstRowLastColumn="0" w:lastRowFirstColumn="0" w:lastRowLastColumn="0"/>
            </w:pPr>
            <w:r w:rsidRPr="000A679A">
              <w:rPr>
                <w:sz w:val="24"/>
              </w:rPr>
              <w:t>Does</w:t>
            </w:r>
            <w:r w:rsidR="003D1A87">
              <w:rPr>
                <w:sz w:val="24"/>
              </w:rPr>
              <w:t xml:space="preserve"> this make them more realistic?</w:t>
            </w:r>
          </w:p>
        </w:tc>
        <w:tc>
          <w:tcPr>
            <w:tcW w:w="3118" w:type="dxa"/>
            <w:vAlign w:val="top"/>
          </w:tcPr>
          <w:p w14:paraId="53A52CB8"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B15F3F" w14:textId="77777777" w:rsidR="007A0D80" w:rsidRPr="002B623A" w:rsidRDefault="007A0D80"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CAD4390" w14:textId="77777777" w:rsidR="002B623A" w:rsidRDefault="002B623A" w:rsidP="002B623A">
      <w:r>
        <w:br w:type="page"/>
      </w:r>
    </w:p>
    <w:p w14:paraId="6E05B351" w14:textId="25639123" w:rsidR="002B623A" w:rsidRDefault="002B623A" w:rsidP="00C61706">
      <w:pPr>
        <w:pStyle w:val="Heading2"/>
      </w:pPr>
      <w:r>
        <w:lastRenderedPageBreak/>
        <w:t xml:space="preserve">Lesson 4 – </w:t>
      </w:r>
      <w:r w:rsidR="0027445F">
        <w:t>A</w:t>
      </w:r>
      <w:r w:rsidR="009F421A">
        <w:t>uthor voice</w:t>
      </w:r>
    </w:p>
    <w:p w14:paraId="6BBD199E" w14:textId="77777777" w:rsidR="002B623A" w:rsidRDefault="002B623A" w:rsidP="002B623A">
      <w:r>
        <w:t>Students are learning to:</w:t>
      </w:r>
    </w:p>
    <w:p w14:paraId="6CDEE4B5" w14:textId="17FA8D23" w:rsidR="005E5C96" w:rsidRDefault="005E5C96" w:rsidP="005E5C96">
      <w:pPr>
        <w:pStyle w:val="ListBullet"/>
      </w:pPr>
      <w:r>
        <w:t>understand that characters may change as a result of events</w:t>
      </w:r>
    </w:p>
    <w:p w14:paraId="3A3B9369" w14:textId="540D0AF2" w:rsidR="00774FAB" w:rsidRDefault="00774FAB" w:rsidP="005E5C96">
      <w:pPr>
        <w:pStyle w:val="ListBullet"/>
      </w:pPr>
      <w:r>
        <w:t>adapt aspects of texts to create n</w:t>
      </w:r>
      <w:r w:rsidRPr="005055BA">
        <w:t>ew texts by thin</w:t>
      </w:r>
      <w:r>
        <w:t>king creatively and imaginatively</w:t>
      </w:r>
    </w:p>
    <w:p w14:paraId="1B470CF8" w14:textId="4406A57B" w:rsidR="00774FAB" w:rsidRPr="005055BA" w:rsidRDefault="00116BAA" w:rsidP="005E5C96">
      <w:pPr>
        <w:pStyle w:val="ListBullet"/>
      </w:pPr>
      <w:r>
        <w:t>recognise and use first and third person narration</w:t>
      </w:r>
      <w:r w:rsidR="000D07C6">
        <w:t>.</w:t>
      </w:r>
    </w:p>
    <w:tbl>
      <w:tblPr>
        <w:tblStyle w:val="Tableheader"/>
        <w:tblW w:w="0" w:type="auto"/>
        <w:tblLook w:val="04A0" w:firstRow="1" w:lastRow="0" w:firstColumn="1" w:lastColumn="0" w:noHBand="0" w:noVBand="1"/>
        <w:tblDescription w:val="Lesson 4 – Author voice"/>
      </w:tblPr>
      <w:tblGrid>
        <w:gridCol w:w="718"/>
        <w:gridCol w:w="8183"/>
        <w:gridCol w:w="3118"/>
        <w:gridCol w:w="2493"/>
      </w:tblGrid>
      <w:tr w:rsidR="002B623A" w14:paraId="6F3B21D1"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7C325444" w14:textId="77777777" w:rsidR="002B623A" w:rsidRPr="002B623A" w:rsidRDefault="002B623A" w:rsidP="007A0D80">
            <w:pPr>
              <w:spacing w:before="192" w:after="192"/>
              <w:rPr>
                <w:sz w:val="24"/>
              </w:rPr>
            </w:pPr>
            <w:r w:rsidRPr="002B623A">
              <w:rPr>
                <w:sz w:val="24"/>
              </w:rPr>
              <w:t>Item</w:t>
            </w:r>
          </w:p>
        </w:tc>
        <w:tc>
          <w:tcPr>
            <w:tcW w:w="8183" w:type="dxa"/>
            <w:vAlign w:val="top"/>
          </w:tcPr>
          <w:p w14:paraId="31D7A49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8D1563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51E592B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5045DEDA"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A8D41DE" w14:textId="77777777" w:rsidR="002B623A" w:rsidRPr="002B623A" w:rsidRDefault="002B623A" w:rsidP="007A0D80">
            <w:pPr>
              <w:rPr>
                <w:sz w:val="24"/>
              </w:rPr>
            </w:pPr>
            <w:r>
              <w:rPr>
                <w:sz w:val="24"/>
              </w:rPr>
              <w:t>4</w:t>
            </w:r>
            <w:r w:rsidRPr="002B623A">
              <w:rPr>
                <w:sz w:val="24"/>
              </w:rPr>
              <w:t>.1</w:t>
            </w:r>
          </w:p>
        </w:tc>
        <w:tc>
          <w:tcPr>
            <w:tcW w:w="8183" w:type="dxa"/>
            <w:vAlign w:val="top"/>
          </w:tcPr>
          <w:p w14:paraId="6C98B00D" w14:textId="40D22ABD" w:rsidR="009D049F" w:rsidRPr="009D049F" w:rsidRDefault="009D049F" w:rsidP="007A0D80">
            <w:pPr>
              <w:cnfStyle w:val="000000100000" w:firstRow="0" w:lastRow="0" w:firstColumn="0" w:lastColumn="0" w:oddVBand="0" w:evenVBand="0" w:oddHBand="1" w:evenHBand="0" w:firstRowFirstColumn="0" w:firstRowLastColumn="0" w:lastRowFirstColumn="0" w:lastRowLastColumn="0"/>
              <w:rPr>
                <w:rStyle w:val="Strong"/>
              </w:rPr>
            </w:pPr>
            <w:r w:rsidRPr="009D049F">
              <w:rPr>
                <w:rStyle w:val="Strong"/>
              </w:rPr>
              <w:t>S</w:t>
            </w:r>
            <w:r w:rsidR="00756D6D">
              <w:rPr>
                <w:rStyle w:val="Strong"/>
              </w:rPr>
              <w:t>peaking and l</w:t>
            </w:r>
            <w:r w:rsidRPr="009D049F">
              <w:rPr>
                <w:rStyle w:val="Strong"/>
              </w:rPr>
              <w:t>istening</w:t>
            </w:r>
          </w:p>
          <w:p w14:paraId="6BBA758D" w14:textId="3DEDEDB0" w:rsidR="0035641A" w:rsidRPr="002B623A" w:rsidRDefault="009F421A" w:rsidP="5537A55B">
            <w:pPr>
              <w:cnfStyle w:val="000000100000" w:firstRow="0" w:lastRow="0" w:firstColumn="0" w:lastColumn="0" w:oddVBand="0" w:evenVBand="0" w:oddHBand="1" w:evenHBand="0" w:firstRowFirstColumn="0" w:firstRowLastColumn="0" w:lastRowFirstColumn="0" w:lastRowLastColumn="0"/>
              <w:rPr>
                <w:sz w:val="24"/>
              </w:rPr>
            </w:pPr>
            <w:r w:rsidRPr="5537A55B">
              <w:rPr>
                <w:sz w:val="24"/>
              </w:rPr>
              <w:t xml:space="preserve">Students choose an object from their home and turn it into a </w:t>
            </w:r>
            <w:r w:rsidR="00101B7D" w:rsidRPr="5537A55B">
              <w:rPr>
                <w:sz w:val="24"/>
              </w:rPr>
              <w:t>character. Give the char</w:t>
            </w:r>
            <w:r w:rsidR="00727CE7">
              <w:rPr>
                <w:sz w:val="24"/>
              </w:rPr>
              <w:t>acter humorous characteristics.</w:t>
            </w:r>
          </w:p>
          <w:p w14:paraId="2824ADB4" w14:textId="66EA7771" w:rsidR="0035641A" w:rsidRPr="002B623A" w:rsidRDefault="00101B7D" w:rsidP="5537A55B">
            <w:pPr>
              <w:cnfStyle w:val="000000100000" w:firstRow="0" w:lastRow="0" w:firstColumn="0" w:lastColumn="0" w:oddVBand="0" w:evenVBand="0" w:oddHBand="1" w:evenHBand="0" w:firstRowFirstColumn="0" w:firstRowLastColumn="0" w:lastRowFirstColumn="0" w:lastRowLastColumn="0"/>
              <w:rPr>
                <w:sz w:val="24"/>
              </w:rPr>
            </w:pPr>
            <w:r w:rsidRPr="5537A55B">
              <w:rPr>
                <w:sz w:val="24"/>
              </w:rPr>
              <w:t>Describe the character to an adult.</w:t>
            </w:r>
          </w:p>
        </w:tc>
        <w:tc>
          <w:tcPr>
            <w:tcW w:w="3118" w:type="dxa"/>
            <w:vAlign w:val="top"/>
          </w:tcPr>
          <w:p w14:paraId="222893E1"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68BE7BB" w14:textId="4853575C" w:rsidR="002B623A" w:rsidRPr="002B623A" w:rsidRDefault="002B623A" w:rsidP="0035641A">
            <w:pPr>
              <w:cnfStyle w:val="000000100000" w:firstRow="0" w:lastRow="0" w:firstColumn="0" w:lastColumn="0" w:oddVBand="0" w:evenVBand="0" w:oddHBand="1" w:evenHBand="0" w:firstRowFirstColumn="0" w:firstRowLastColumn="0" w:lastRowFirstColumn="0" w:lastRowLastColumn="0"/>
              <w:rPr>
                <w:sz w:val="24"/>
              </w:rPr>
            </w:pPr>
          </w:p>
        </w:tc>
      </w:tr>
      <w:tr w:rsidR="002B623A" w14:paraId="31FBDF21"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3833CF2" w14:textId="77777777" w:rsidR="002B623A" w:rsidRPr="002B623A" w:rsidRDefault="002B623A" w:rsidP="007A0D80">
            <w:pPr>
              <w:rPr>
                <w:sz w:val="24"/>
              </w:rPr>
            </w:pPr>
            <w:r>
              <w:rPr>
                <w:sz w:val="24"/>
              </w:rPr>
              <w:t>4</w:t>
            </w:r>
            <w:r w:rsidRPr="002B623A">
              <w:rPr>
                <w:sz w:val="24"/>
              </w:rPr>
              <w:t>.2</w:t>
            </w:r>
          </w:p>
        </w:tc>
        <w:tc>
          <w:tcPr>
            <w:tcW w:w="8183" w:type="dxa"/>
            <w:vAlign w:val="top"/>
          </w:tcPr>
          <w:p w14:paraId="3733D45E" w14:textId="77777777" w:rsidR="0003314D" w:rsidRPr="0003314D" w:rsidRDefault="0003314D" w:rsidP="007A0D80">
            <w:pPr>
              <w:cnfStyle w:val="000000010000" w:firstRow="0" w:lastRow="0" w:firstColumn="0" w:lastColumn="0" w:oddVBand="0" w:evenVBand="0" w:oddHBand="0" w:evenHBand="1" w:firstRowFirstColumn="0" w:firstRowLastColumn="0" w:lastRowFirstColumn="0" w:lastRowLastColumn="0"/>
              <w:rPr>
                <w:rStyle w:val="Strong"/>
              </w:rPr>
            </w:pPr>
            <w:r w:rsidRPr="0003314D">
              <w:rPr>
                <w:rStyle w:val="Strong"/>
              </w:rPr>
              <w:t>Reading and viewing</w:t>
            </w:r>
          </w:p>
          <w:p w14:paraId="7A34B569" w14:textId="3C0F8FAD" w:rsidR="2894FBD1" w:rsidRDefault="2894FBD1"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Using the text,</w:t>
            </w:r>
            <w:r w:rsidR="78789CB8" w:rsidRPr="7553BD2F">
              <w:rPr>
                <w:sz w:val="24"/>
              </w:rPr>
              <w:t xml:space="preserve"> </w:t>
            </w:r>
            <w:r w:rsidR="0C1C31A7" w:rsidRPr="7553BD2F">
              <w:rPr>
                <w:sz w:val="24"/>
              </w:rPr>
              <w:t>The Most Boring S</w:t>
            </w:r>
            <w:r w:rsidR="00C06CB2" w:rsidRPr="7553BD2F">
              <w:rPr>
                <w:sz w:val="24"/>
              </w:rPr>
              <w:t>treet</w:t>
            </w:r>
            <w:r w:rsidR="0C1C31A7" w:rsidRPr="7553BD2F">
              <w:rPr>
                <w:sz w:val="24"/>
              </w:rPr>
              <w:t xml:space="preserve"> in the World</w:t>
            </w:r>
            <w:r w:rsidR="006957CF">
              <w:rPr>
                <w:sz w:val="24"/>
              </w:rPr>
              <w:t xml:space="preserve"> from T</w:t>
            </w:r>
            <w:r w:rsidR="605D18AA" w:rsidRPr="7553BD2F">
              <w:rPr>
                <w:sz w:val="24"/>
              </w:rPr>
              <w:t>he School Magazine</w:t>
            </w:r>
            <w:r w:rsidR="692C4F25" w:rsidRPr="7553BD2F">
              <w:rPr>
                <w:sz w:val="24"/>
              </w:rPr>
              <w:t>,</w:t>
            </w:r>
            <w:r w:rsidR="142F573C" w:rsidRPr="7553BD2F">
              <w:rPr>
                <w:sz w:val="24"/>
              </w:rPr>
              <w:t xml:space="preserve"> s</w:t>
            </w:r>
            <w:r w:rsidR="73C7D5DA" w:rsidRPr="7553BD2F">
              <w:rPr>
                <w:sz w:val="24"/>
              </w:rPr>
              <w:t>tudents answer the following questions</w:t>
            </w:r>
            <w:r w:rsidR="283AD36A" w:rsidRPr="7553BD2F">
              <w:rPr>
                <w:sz w:val="24"/>
              </w:rPr>
              <w:t xml:space="preserve"> in their </w:t>
            </w:r>
            <w:r w:rsidR="3873D417" w:rsidRPr="7553BD2F">
              <w:rPr>
                <w:sz w:val="24"/>
              </w:rPr>
              <w:t>student workbook</w:t>
            </w:r>
            <w:r w:rsidR="001B2361">
              <w:rPr>
                <w:sz w:val="24"/>
              </w:rPr>
              <w:t>.</w:t>
            </w:r>
          </w:p>
          <w:p w14:paraId="24542147" w14:textId="7109509D" w:rsidR="009F421A" w:rsidRPr="00DA0A0B" w:rsidRDefault="003A3F0B" w:rsidP="00DA0A0B">
            <w:pPr>
              <w:cnfStyle w:val="000000010000" w:firstRow="0" w:lastRow="0" w:firstColumn="0" w:lastColumn="0" w:oddVBand="0" w:evenVBand="0" w:oddHBand="0" w:evenHBand="1" w:firstRowFirstColumn="0" w:firstRowLastColumn="0" w:lastRowFirstColumn="0" w:lastRowLastColumn="0"/>
              <w:rPr>
                <w:sz w:val="24"/>
              </w:rPr>
            </w:pPr>
            <w:r w:rsidRPr="00DA0A0B">
              <w:rPr>
                <w:sz w:val="24"/>
              </w:rPr>
              <w:t xml:space="preserve">Who is telling </w:t>
            </w:r>
            <w:r w:rsidR="00727CE7">
              <w:rPr>
                <w:sz w:val="24"/>
              </w:rPr>
              <w:t>the story?</w:t>
            </w:r>
          </w:p>
          <w:p w14:paraId="4A19E674" w14:textId="5C46D487" w:rsidR="000C287A" w:rsidRPr="00DA0A0B" w:rsidRDefault="003A3F0B" w:rsidP="00DA0A0B">
            <w:pPr>
              <w:cnfStyle w:val="000000010000" w:firstRow="0" w:lastRow="0" w:firstColumn="0" w:lastColumn="0" w:oddVBand="0" w:evenVBand="0" w:oddHBand="0" w:evenHBand="1" w:firstRowFirstColumn="0" w:firstRowLastColumn="0" w:lastRowFirstColumn="0" w:lastRowLastColumn="0"/>
              <w:rPr>
                <w:sz w:val="24"/>
              </w:rPr>
            </w:pPr>
            <w:r w:rsidRPr="00DA0A0B">
              <w:rPr>
                <w:sz w:val="24"/>
              </w:rPr>
              <w:t>How do you know?</w:t>
            </w:r>
          </w:p>
          <w:p w14:paraId="7CC5CB07" w14:textId="1702954B" w:rsidR="000C287A" w:rsidRPr="00305A0A" w:rsidRDefault="0C1C31A7"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 xml:space="preserve">Students complete activity on </w:t>
            </w:r>
            <w:r w:rsidR="00DA0A0B">
              <w:rPr>
                <w:sz w:val="24"/>
              </w:rPr>
              <w:t>‘</w:t>
            </w:r>
            <w:r w:rsidR="00116BAA" w:rsidRPr="7553BD2F">
              <w:rPr>
                <w:sz w:val="24"/>
              </w:rPr>
              <w:t xml:space="preserve">first and </w:t>
            </w:r>
            <w:r w:rsidRPr="7553BD2F">
              <w:rPr>
                <w:sz w:val="24"/>
              </w:rPr>
              <w:t xml:space="preserve">third </w:t>
            </w:r>
            <w:r w:rsidR="009F421A" w:rsidRPr="7553BD2F">
              <w:rPr>
                <w:sz w:val="24"/>
              </w:rPr>
              <w:t>person</w:t>
            </w:r>
            <w:r w:rsidR="51121BA3" w:rsidRPr="7553BD2F">
              <w:rPr>
                <w:sz w:val="24"/>
              </w:rPr>
              <w:t xml:space="preserve"> narration</w:t>
            </w:r>
            <w:r w:rsidR="00DA0A0B">
              <w:rPr>
                <w:sz w:val="24"/>
              </w:rPr>
              <w:t>’</w:t>
            </w:r>
            <w:r w:rsidR="0BE57D75" w:rsidRPr="7553BD2F">
              <w:rPr>
                <w:sz w:val="24"/>
              </w:rPr>
              <w:t xml:space="preserve"> (focus on pronouns)</w:t>
            </w:r>
            <w:r w:rsidR="54066E73" w:rsidRPr="7553BD2F">
              <w:rPr>
                <w:sz w:val="24"/>
              </w:rPr>
              <w:t xml:space="preserve"> in their student workbook</w:t>
            </w:r>
            <w:r w:rsidR="00DA0A0B">
              <w:rPr>
                <w:sz w:val="24"/>
              </w:rPr>
              <w:t>.</w:t>
            </w:r>
          </w:p>
        </w:tc>
        <w:tc>
          <w:tcPr>
            <w:tcW w:w="3118" w:type="dxa"/>
            <w:vAlign w:val="top"/>
          </w:tcPr>
          <w:p w14:paraId="4B0AD7C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9069FA1" w14:textId="26D3DF5A" w:rsidR="00DA0A0B" w:rsidRDefault="0074341C" w:rsidP="007A0D80">
            <w:pPr>
              <w:cnfStyle w:val="000000010000" w:firstRow="0" w:lastRow="0" w:firstColumn="0" w:lastColumn="0" w:oddVBand="0" w:evenVBand="0" w:oddHBand="0" w:evenHBand="1" w:firstRowFirstColumn="0" w:firstRowLastColumn="0" w:lastRowFirstColumn="0" w:lastRowLastColumn="0"/>
              <w:rPr>
                <w:rStyle w:val="Hyperlink"/>
              </w:rPr>
            </w:pPr>
            <w:hyperlink r:id="rId22">
              <w:r w:rsidR="00DA0A0B">
                <w:rPr>
                  <w:rStyle w:val="Hyperlink"/>
                </w:rPr>
                <w:t>Resource 3</w:t>
              </w:r>
              <w:r w:rsidR="4F89E0FF" w:rsidRPr="516B48E8">
                <w:rPr>
                  <w:rStyle w:val="Hyperlink"/>
                </w:rPr>
                <w:t>- The Most Boring Street in the World (online)</w:t>
              </w:r>
            </w:hyperlink>
          </w:p>
          <w:p w14:paraId="5284213C" w14:textId="35A53210" w:rsidR="002B623A" w:rsidRPr="002B623A" w:rsidRDefault="0091143E" w:rsidP="007A0D80">
            <w:pPr>
              <w:cnfStyle w:val="000000010000" w:firstRow="0" w:lastRow="0" w:firstColumn="0" w:lastColumn="0" w:oddVBand="0" w:evenVBand="0" w:oddHBand="0" w:evenHBand="1" w:firstRowFirstColumn="0" w:firstRowLastColumn="0" w:lastRowFirstColumn="0" w:lastRowLastColumn="0"/>
              <w:rPr>
                <w:sz w:val="24"/>
              </w:rPr>
            </w:pPr>
            <w:hyperlink r:id="rId23" w:history="1">
              <w:r w:rsidR="00DA0A0B" w:rsidRPr="0091143E">
                <w:rPr>
                  <w:rStyle w:val="Hyperlink"/>
                </w:rPr>
                <w:t xml:space="preserve">Resource 2 - </w:t>
              </w:r>
              <w:r w:rsidR="0074341C" w:rsidRPr="0091143E">
                <w:rPr>
                  <w:rStyle w:val="Hyperlink"/>
                  <w:rFonts w:eastAsia="Arial" w:cs="Arial"/>
                </w:rPr>
                <w:t>Student workbook (DOCX 1.7MB)</w:t>
              </w:r>
            </w:hyperlink>
          </w:p>
        </w:tc>
      </w:tr>
      <w:tr w:rsidR="002B623A" w14:paraId="6A1393C4"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6ABB0C8" w14:textId="77777777" w:rsidR="002B623A" w:rsidRPr="00F002AA" w:rsidRDefault="002B623A" w:rsidP="007A0D80">
            <w:pPr>
              <w:rPr>
                <w:sz w:val="24"/>
              </w:rPr>
            </w:pPr>
            <w:r w:rsidRPr="00F002AA">
              <w:rPr>
                <w:sz w:val="24"/>
              </w:rPr>
              <w:t>4.3</w:t>
            </w:r>
          </w:p>
        </w:tc>
        <w:tc>
          <w:tcPr>
            <w:tcW w:w="8183" w:type="dxa"/>
            <w:vAlign w:val="top"/>
          </w:tcPr>
          <w:p w14:paraId="69985E4F" w14:textId="3D59BDE2" w:rsidR="00AA1E29" w:rsidRPr="00F002AA" w:rsidRDefault="00AA1E29"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Writing and representing</w:t>
            </w:r>
          </w:p>
          <w:p w14:paraId="23A9C08D" w14:textId="59F00FBB" w:rsidR="002B623A" w:rsidRDefault="002B623A"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Opportunity for monitoring student learning</w:t>
            </w:r>
          </w:p>
          <w:p w14:paraId="701CB4EC" w14:textId="6CC08A96" w:rsidR="001C0F40" w:rsidRPr="001C0F40" w:rsidRDefault="001C0F40" w:rsidP="001C0F40">
            <w:pPr>
              <w:cnfStyle w:val="000000100000" w:firstRow="0" w:lastRow="0" w:firstColumn="0" w:lastColumn="0" w:oddVBand="0" w:evenVBand="0" w:oddHBand="1" w:evenHBand="0" w:firstRowFirstColumn="0" w:firstRowLastColumn="0" w:lastRowFirstColumn="0" w:lastRowLastColumn="0"/>
              <w:rPr>
                <w:rStyle w:val="Strong"/>
                <w:sz w:val="28"/>
              </w:rPr>
            </w:pPr>
            <w:r w:rsidRPr="001C0F40">
              <w:rPr>
                <w:sz w:val="24"/>
              </w:rPr>
              <w:t>Rewrite – written task</w:t>
            </w:r>
          </w:p>
          <w:p w14:paraId="1E8E8A28" w14:textId="04216ED9" w:rsidR="003A3F0B" w:rsidRDefault="0DC6741A" w:rsidP="60284BCE">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 xml:space="preserve">Students </w:t>
            </w:r>
            <w:r w:rsidR="1BEFAD14" w:rsidRPr="60284BCE">
              <w:rPr>
                <w:sz w:val="24"/>
              </w:rPr>
              <w:t xml:space="preserve">choose one </w:t>
            </w:r>
            <w:r w:rsidRPr="60284BCE">
              <w:rPr>
                <w:sz w:val="24"/>
              </w:rPr>
              <w:t xml:space="preserve">part of the story </w:t>
            </w:r>
            <w:r w:rsidR="1BEFAD14" w:rsidRPr="60284BCE">
              <w:rPr>
                <w:sz w:val="24"/>
              </w:rPr>
              <w:t>to</w:t>
            </w:r>
            <w:r w:rsidR="005E5C96" w:rsidRPr="60284BCE">
              <w:rPr>
                <w:sz w:val="24"/>
              </w:rPr>
              <w:t xml:space="preserve"> </w:t>
            </w:r>
            <w:r w:rsidR="70DF2DA9" w:rsidRPr="60284BCE">
              <w:rPr>
                <w:sz w:val="24"/>
              </w:rPr>
              <w:t xml:space="preserve">rewrite </w:t>
            </w:r>
            <w:r w:rsidRPr="60284BCE">
              <w:rPr>
                <w:sz w:val="24"/>
              </w:rPr>
              <w:t xml:space="preserve">and </w:t>
            </w:r>
            <w:r w:rsidR="00C06CB2" w:rsidRPr="60284BCE">
              <w:rPr>
                <w:sz w:val="24"/>
              </w:rPr>
              <w:t>add</w:t>
            </w:r>
            <w:r w:rsidRPr="60284BCE">
              <w:rPr>
                <w:sz w:val="24"/>
              </w:rPr>
              <w:t xml:space="preserve"> another character. This could be a sibling of Jade or Austin or</w:t>
            </w:r>
            <w:r w:rsidR="00C06CB2" w:rsidRPr="60284BCE">
              <w:rPr>
                <w:sz w:val="24"/>
              </w:rPr>
              <w:t xml:space="preserve"> another child that </w:t>
            </w:r>
            <w:r w:rsidR="7D79BAB1" w:rsidRPr="60284BCE">
              <w:rPr>
                <w:sz w:val="24"/>
              </w:rPr>
              <w:lastRenderedPageBreak/>
              <w:t>mov</w:t>
            </w:r>
            <w:r w:rsidR="00C06CB2" w:rsidRPr="60284BCE">
              <w:rPr>
                <w:sz w:val="24"/>
              </w:rPr>
              <w:t xml:space="preserve">es </w:t>
            </w:r>
            <w:r w:rsidR="613CAEAF" w:rsidRPr="60284BCE">
              <w:rPr>
                <w:sz w:val="24"/>
              </w:rPr>
              <w:t>i</w:t>
            </w:r>
            <w:r w:rsidRPr="60284BCE">
              <w:rPr>
                <w:sz w:val="24"/>
              </w:rPr>
              <w:t>n</w:t>
            </w:r>
            <w:r w:rsidR="4D1DC4CA" w:rsidRPr="60284BCE">
              <w:rPr>
                <w:sz w:val="24"/>
              </w:rPr>
              <w:t>to</w:t>
            </w:r>
            <w:r w:rsidRPr="60284BCE">
              <w:rPr>
                <w:sz w:val="24"/>
              </w:rPr>
              <w:t xml:space="preserve"> the street.</w:t>
            </w:r>
          </w:p>
          <w:p w14:paraId="47D7D90E" w14:textId="4D778966" w:rsidR="003A3F0B" w:rsidRDefault="0BE57D75" w:rsidP="7553BD2F">
            <w:pPr>
              <w:cnfStyle w:val="000000100000" w:firstRow="0" w:lastRow="0" w:firstColumn="0" w:lastColumn="0" w:oddVBand="0" w:evenVBand="0" w:oddHBand="1" w:evenHBand="0" w:firstRowFirstColumn="0" w:firstRowLastColumn="0" w:lastRowFirstColumn="0" w:lastRowLastColumn="0"/>
              <w:rPr>
                <w:sz w:val="24"/>
              </w:rPr>
            </w:pPr>
            <w:r w:rsidRPr="7553BD2F">
              <w:rPr>
                <w:sz w:val="24"/>
              </w:rPr>
              <w:t xml:space="preserve">Students give this character one </w:t>
            </w:r>
            <w:r w:rsidR="00C06CB2" w:rsidRPr="7553BD2F">
              <w:rPr>
                <w:sz w:val="24"/>
              </w:rPr>
              <w:t>pertinent characteristic</w:t>
            </w:r>
            <w:r w:rsidR="005E5C96" w:rsidRPr="7553BD2F">
              <w:rPr>
                <w:sz w:val="24"/>
              </w:rPr>
              <w:t xml:space="preserve"> and think a</w:t>
            </w:r>
            <w:r w:rsidR="00727CE7">
              <w:rPr>
                <w:sz w:val="24"/>
              </w:rPr>
              <w:t>bout how they will contribute to/</w:t>
            </w:r>
            <w:r w:rsidR="3C75384C" w:rsidRPr="7553BD2F">
              <w:rPr>
                <w:sz w:val="24"/>
              </w:rPr>
              <w:t>impact the other characters in</w:t>
            </w:r>
            <w:r w:rsidR="005E5C96" w:rsidRPr="7553BD2F">
              <w:rPr>
                <w:sz w:val="24"/>
              </w:rPr>
              <w:t xml:space="preserve"> the story.</w:t>
            </w:r>
          </w:p>
          <w:p w14:paraId="061B4844" w14:textId="68EA0B73" w:rsidR="005E5C96" w:rsidRDefault="005E5C96" w:rsidP="007A0D80">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Students </w:t>
            </w:r>
            <w:r w:rsidR="00116BAA">
              <w:rPr>
                <w:sz w:val="24"/>
              </w:rPr>
              <w:t>choose to keep th</w:t>
            </w:r>
            <w:r w:rsidR="00A27445">
              <w:rPr>
                <w:sz w:val="24"/>
              </w:rPr>
              <w:t>e narration in third person</w:t>
            </w:r>
            <w:r>
              <w:rPr>
                <w:sz w:val="24"/>
              </w:rPr>
              <w:t xml:space="preserve"> or ch</w:t>
            </w:r>
            <w:r w:rsidR="00116BAA">
              <w:rPr>
                <w:sz w:val="24"/>
              </w:rPr>
              <w:t>ange to first person</w:t>
            </w:r>
            <w:r w:rsidR="00727CE7">
              <w:rPr>
                <w:sz w:val="24"/>
              </w:rPr>
              <w:t>.</w:t>
            </w:r>
          </w:p>
          <w:p w14:paraId="155E1AD0" w14:textId="590DFA1C"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What to look for</w:t>
            </w:r>
            <w:r w:rsidR="00727CE7">
              <w:rPr>
                <w:rStyle w:val="Strong"/>
              </w:rPr>
              <w:t>:</w:t>
            </w:r>
          </w:p>
          <w:p w14:paraId="13ECBB51" w14:textId="39E035EB" w:rsidR="002539EE" w:rsidRPr="006A4CA9" w:rsidRDefault="00727CE7" w:rsidP="69484F7A">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understands</w:t>
            </w:r>
            <w:r w:rsidR="005E5C96" w:rsidRPr="60284BCE">
              <w:rPr>
                <w:sz w:val="24"/>
              </w:rPr>
              <w:t xml:space="preserve"> character change as a result of events in the tex</w:t>
            </w:r>
            <w:r w:rsidR="5803F880" w:rsidRPr="60284BCE">
              <w:rPr>
                <w:sz w:val="24"/>
              </w:rPr>
              <w:t>t</w:t>
            </w:r>
          </w:p>
          <w:p w14:paraId="5B7EA50B" w14:textId="683B9E39" w:rsidR="005E5C96" w:rsidRPr="006A4CA9" w:rsidRDefault="00116BAA" w:rsidP="69484F7A">
            <w:pPr>
              <w:pStyle w:val="ListBullet"/>
              <w:cnfStyle w:val="000000100000" w:firstRow="0" w:lastRow="0" w:firstColumn="0" w:lastColumn="0" w:oddVBand="0" w:evenVBand="0" w:oddHBand="1" w:evenHBand="0" w:firstRowFirstColumn="0" w:firstRowLastColumn="0" w:lastRowFirstColumn="0" w:lastRowLastColumn="0"/>
              <w:rPr>
                <w:sz w:val="24"/>
              </w:rPr>
            </w:pPr>
            <w:r w:rsidRPr="60284BCE">
              <w:rPr>
                <w:sz w:val="24"/>
              </w:rPr>
              <w:t>adapt</w:t>
            </w:r>
            <w:r w:rsidR="00727CE7">
              <w:rPr>
                <w:sz w:val="24"/>
              </w:rPr>
              <w:t>s</w:t>
            </w:r>
            <w:r w:rsidRPr="60284BCE">
              <w:rPr>
                <w:sz w:val="24"/>
              </w:rPr>
              <w:t xml:space="preserve"> an</w:t>
            </w:r>
            <w:r w:rsidR="005E5C96" w:rsidRPr="60284BCE">
              <w:rPr>
                <w:sz w:val="24"/>
              </w:rPr>
              <w:t xml:space="preserve"> imaginativ</w:t>
            </w:r>
            <w:r w:rsidR="00A27445" w:rsidRPr="60284BCE">
              <w:rPr>
                <w:sz w:val="24"/>
              </w:rPr>
              <w:t>e text</w:t>
            </w:r>
            <w:r w:rsidR="005E5C96" w:rsidRPr="60284BCE">
              <w:rPr>
                <w:sz w:val="24"/>
              </w:rPr>
              <w:t xml:space="preserve"> by changing aspects of the story</w:t>
            </w:r>
          </w:p>
          <w:p w14:paraId="554DB2A2" w14:textId="29F12E4F" w:rsidR="005E5C96" w:rsidRPr="00F002AA" w:rsidRDefault="00116BAA" w:rsidP="60284BCE">
            <w:pPr>
              <w:pStyle w:val="ListBullet"/>
              <w:cnfStyle w:val="000000100000" w:firstRow="0" w:lastRow="0" w:firstColumn="0" w:lastColumn="0" w:oddVBand="0" w:evenVBand="0" w:oddHBand="1" w:evenHBand="0" w:firstRowFirstColumn="0" w:firstRowLastColumn="0" w:lastRowFirstColumn="0" w:lastRowLastColumn="0"/>
              <w:rPr>
                <w:sz w:val="24"/>
              </w:rPr>
            </w:pPr>
            <w:r w:rsidRPr="60284BCE">
              <w:rPr>
                <w:sz w:val="24"/>
              </w:rPr>
              <w:t>use</w:t>
            </w:r>
            <w:r w:rsidR="00727CE7">
              <w:rPr>
                <w:sz w:val="24"/>
              </w:rPr>
              <w:t>s</w:t>
            </w:r>
            <w:r w:rsidRPr="60284BCE">
              <w:rPr>
                <w:sz w:val="24"/>
              </w:rPr>
              <w:t xml:space="preserve"> first or third person narration</w:t>
            </w:r>
            <w:r w:rsidR="00727CE7">
              <w:rPr>
                <w:sz w:val="24"/>
              </w:rPr>
              <w:t>,</w:t>
            </w:r>
            <w:r w:rsidRPr="60284BCE">
              <w:rPr>
                <w:sz w:val="24"/>
              </w:rPr>
              <w:t xml:space="preserve"> consistently in their writing</w:t>
            </w:r>
            <w:r w:rsidR="56878D3A" w:rsidRPr="60284BCE">
              <w:rPr>
                <w:sz w:val="24"/>
              </w:rPr>
              <w:t>.</w:t>
            </w:r>
          </w:p>
        </w:tc>
        <w:tc>
          <w:tcPr>
            <w:tcW w:w="3118" w:type="dxa"/>
            <w:vAlign w:val="top"/>
          </w:tcPr>
          <w:p w14:paraId="20CAC2D3" w14:textId="77777777" w:rsidR="002B623A" w:rsidRPr="00F002A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40DFF054" w14:textId="5DDC9069" w:rsidR="002B623A" w:rsidRPr="002B623A" w:rsidRDefault="0091143E" w:rsidP="00E412A9">
            <w:pPr>
              <w:cnfStyle w:val="000000100000" w:firstRow="0" w:lastRow="0" w:firstColumn="0" w:lastColumn="0" w:oddVBand="0" w:evenVBand="0" w:oddHBand="1" w:evenHBand="0" w:firstRowFirstColumn="0" w:firstRowLastColumn="0" w:lastRowFirstColumn="0" w:lastRowLastColumn="0"/>
              <w:rPr>
                <w:sz w:val="24"/>
              </w:rPr>
            </w:pPr>
            <w:hyperlink r:id="rId24" w:history="1">
              <w:r w:rsidR="001C0F40" w:rsidRPr="0091143E">
                <w:rPr>
                  <w:rStyle w:val="Hyperlink"/>
                </w:rPr>
                <w:t xml:space="preserve">Resource 2 – </w:t>
              </w:r>
              <w:r w:rsidR="0074341C" w:rsidRPr="0091143E">
                <w:rPr>
                  <w:rStyle w:val="Hyperlink"/>
                  <w:rFonts w:eastAsia="Arial" w:cs="Arial"/>
                </w:rPr>
                <w:t>Student workbook (DOCX 1.7MB)</w:t>
              </w:r>
            </w:hyperlink>
          </w:p>
        </w:tc>
      </w:tr>
      <w:tr w:rsidR="006D67EB" w:rsidRPr="00F002AA" w14:paraId="75E56E72"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772EB42" w14:textId="7A299C5E" w:rsidR="006D67EB" w:rsidRDefault="006D67EB" w:rsidP="007A0D80">
            <w:r>
              <w:t>4.4</w:t>
            </w:r>
          </w:p>
        </w:tc>
        <w:tc>
          <w:tcPr>
            <w:tcW w:w="8183" w:type="dxa"/>
            <w:vAlign w:val="top"/>
          </w:tcPr>
          <w:p w14:paraId="5516708D" w14:textId="77777777" w:rsidR="006D67EB" w:rsidRDefault="6CC14E1E"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7A331811" w14:textId="3766045A" w:rsidR="33B47766" w:rsidRDefault="33B47766"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Students reflect on the following ques</w:t>
            </w:r>
            <w:r w:rsidR="004B5BE0">
              <w:rPr>
                <w:sz w:val="24"/>
              </w:rPr>
              <w:t>tions in their student workbook.</w:t>
            </w:r>
          </w:p>
          <w:p w14:paraId="613B78DB" w14:textId="6A24476C" w:rsidR="003A3F0B" w:rsidRPr="00B92625" w:rsidRDefault="3884B182" w:rsidP="60284BC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0284BCE">
              <w:rPr>
                <w:sz w:val="24"/>
              </w:rPr>
              <w:t>H</w:t>
            </w:r>
            <w:r w:rsidR="7CA3C0DC" w:rsidRPr="60284BCE">
              <w:rPr>
                <w:sz w:val="24"/>
              </w:rPr>
              <w:t>ow could the addition of a simple character</w:t>
            </w:r>
            <w:r w:rsidRPr="60284BCE">
              <w:rPr>
                <w:sz w:val="24"/>
              </w:rPr>
              <w:t xml:space="preserve"> contribute to the story?</w:t>
            </w:r>
          </w:p>
          <w:p w14:paraId="5FE53F32" w14:textId="6719ECD7" w:rsidR="00663865" w:rsidRPr="00B92625" w:rsidRDefault="625AA2EA" w:rsidP="00B92625">
            <w:pPr>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b w:val="0"/>
                <w:bCs w:val="0"/>
              </w:rPr>
            </w:pPr>
            <w:r w:rsidRPr="00B92625">
              <w:rPr>
                <w:rStyle w:val="Strong"/>
                <w:b w:val="0"/>
                <w:bCs w:val="0"/>
              </w:rPr>
              <w:t>When you write a narrative, which</w:t>
            </w:r>
            <w:r w:rsidR="004B5BE0">
              <w:rPr>
                <w:rStyle w:val="Strong"/>
                <w:b w:val="0"/>
                <w:bCs w:val="0"/>
              </w:rPr>
              <w:t xml:space="preserve"> author voice do you often use?</w:t>
            </w:r>
          </w:p>
          <w:p w14:paraId="4EB826B5" w14:textId="1A27D4C0" w:rsidR="002237D7" w:rsidRDefault="7CA3C0DC" w:rsidP="60284BCE">
            <w:pPr>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b w:val="0"/>
                <w:bCs w:val="0"/>
                <w:sz w:val="22"/>
                <w:szCs w:val="22"/>
              </w:rPr>
            </w:pPr>
            <w:r w:rsidRPr="60284BCE">
              <w:rPr>
                <w:rStyle w:val="Strong"/>
                <w:b w:val="0"/>
                <w:bCs w:val="0"/>
              </w:rPr>
              <w:t>Do you experiment with using other voices?</w:t>
            </w:r>
            <w:r w:rsidR="4A5FEC7E" w:rsidRPr="60284BCE">
              <w:rPr>
                <w:rStyle w:val="Strong"/>
                <w:b w:val="0"/>
                <w:bCs w:val="0"/>
              </w:rPr>
              <w:t xml:space="preserve"> </w:t>
            </w:r>
            <w:r w:rsidR="004B5BE0">
              <w:rPr>
                <w:rStyle w:val="Strong"/>
                <w:b w:val="0"/>
                <w:bCs w:val="0"/>
              </w:rPr>
              <w:t>Why/why not?</w:t>
            </w:r>
          </w:p>
        </w:tc>
        <w:tc>
          <w:tcPr>
            <w:tcW w:w="3118" w:type="dxa"/>
            <w:vAlign w:val="top"/>
          </w:tcPr>
          <w:p w14:paraId="09B1BE88" w14:textId="77777777" w:rsidR="006D67EB" w:rsidRPr="002B623A" w:rsidRDefault="006D67EB"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02E7138B" w14:textId="3CC4FA17" w:rsidR="006D67EB" w:rsidRPr="002B623A" w:rsidRDefault="0091143E" w:rsidP="007A0D80">
            <w:pPr>
              <w:cnfStyle w:val="000000010000" w:firstRow="0" w:lastRow="0" w:firstColumn="0" w:lastColumn="0" w:oddVBand="0" w:evenVBand="0" w:oddHBand="0" w:evenHBand="1" w:firstRowFirstColumn="0" w:firstRowLastColumn="0" w:lastRowFirstColumn="0" w:lastRowLastColumn="0"/>
              <w:rPr>
                <w:rStyle w:val="Hyperlink"/>
              </w:rPr>
            </w:pPr>
            <w:hyperlink r:id="rId25" w:history="1">
              <w:r w:rsidR="00622EA6" w:rsidRPr="0091143E">
                <w:rPr>
                  <w:rStyle w:val="Hyperlink"/>
                </w:rPr>
                <w:t xml:space="preserve">Resource 2 – </w:t>
              </w:r>
              <w:r w:rsidR="0074341C" w:rsidRPr="0091143E">
                <w:rPr>
                  <w:rStyle w:val="Hyperlink"/>
                  <w:rFonts w:eastAsia="Arial" w:cs="Arial"/>
                </w:rPr>
                <w:t>Student workbook (DOCX 1.7MB)</w:t>
              </w:r>
            </w:hyperlink>
          </w:p>
        </w:tc>
      </w:tr>
    </w:tbl>
    <w:p w14:paraId="0C18AA76" w14:textId="77777777" w:rsidR="002B623A" w:rsidRDefault="002B623A" w:rsidP="002B623A">
      <w:r>
        <w:br w:type="page"/>
      </w:r>
    </w:p>
    <w:p w14:paraId="295025B1" w14:textId="59AA6BAA" w:rsidR="002B623A" w:rsidRDefault="002B623A" w:rsidP="00C61706">
      <w:pPr>
        <w:pStyle w:val="Heading2"/>
      </w:pPr>
      <w:r>
        <w:lastRenderedPageBreak/>
        <w:t xml:space="preserve">Lesson 5 – </w:t>
      </w:r>
      <w:r w:rsidR="004B5BE0">
        <w:t>C</w:t>
      </w:r>
      <w:r w:rsidR="00A27445">
        <w:t xml:space="preserve">haracter </w:t>
      </w:r>
      <w:r w:rsidR="00F60180">
        <w:t>personification</w:t>
      </w:r>
    </w:p>
    <w:p w14:paraId="2898FF6A" w14:textId="500567B9" w:rsidR="005055BA" w:rsidRDefault="002B623A" w:rsidP="00DE3693">
      <w:r>
        <w:t>Students are learning to:</w:t>
      </w:r>
    </w:p>
    <w:p w14:paraId="7A68F9EC" w14:textId="78FE8446" w:rsidR="00DE3693" w:rsidRDefault="002203F2" w:rsidP="002203F2">
      <w:pPr>
        <w:pStyle w:val="ListBullet"/>
        <w:numPr>
          <w:ilvl w:val="0"/>
          <w:numId w:val="21"/>
        </w:numPr>
      </w:pPr>
      <w:r w:rsidRPr="005055BA">
        <w:t xml:space="preserve">understand, interpret and experiment </w:t>
      </w:r>
      <w:r>
        <w:t>with</w:t>
      </w:r>
      <w:r w:rsidRPr="005055BA">
        <w:t xml:space="preserve"> person</w:t>
      </w:r>
      <w:r>
        <w:t>ification</w:t>
      </w:r>
    </w:p>
    <w:p w14:paraId="57256CFC" w14:textId="08EAE870" w:rsidR="00B05459" w:rsidRPr="00DE3693" w:rsidRDefault="003A0541" w:rsidP="003A0541">
      <w:pPr>
        <w:pStyle w:val="ListBullet"/>
        <w:numPr>
          <w:ilvl w:val="0"/>
          <w:numId w:val="21"/>
        </w:numPr>
      </w:pPr>
      <w:r w:rsidRPr="005055BA">
        <w:t>select app</w:t>
      </w:r>
      <w:r>
        <w:t>ropriate language for a purpose</w:t>
      </w:r>
      <w:r w:rsidR="00622EA6">
        <w:t>.</w:t>
      </w:r>
    </w:p>
    <w:tbl>
      <w:tblPr>
        <w:tblStyle w:val="Tableheader"/>
        <w:tblW w:w="0" w:type="auto"/>
        <w:tblLook w:val="04A0" w:firstRow="1" w:lastRow="0" w:firstColumn="1" w:lastColumn="0" w:noHBand="0" w:noVBand="1"/>
        <w:tblDescription w:val="Lesson 5 – Character personification"/>
      </w:tblPr>
      <w:tblGrid>
        <w:gridCol w:w="718"/>
        <w:gridCol w:w="8183"/>
        <w:gridCol w:w="3118"/>
        <w:gridCol w:w="2493"/>
      </w:tblGrid>
      <w:tr w:rsidR="002B623A" w14:paraId="697A4313"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1DB10B1D" w14:textId="77777777" w:rsidR="002B623A" w:rsidRPr="002B623A" w:rsidRDefault="002B623A" w:rsidP="007A0D80">
            <w:pPr>
              <w:spacing w:before="192" w:after="192"/>
              <w:rPr>
                <w:sz w:val="24"/>
              </w:rPr>
            </w:pPr>
            <w:r w:rsidRPr="002B623A">
              <w:rPr>
                <w:sz w:val="24"/>
              </w:rPr>
              <w:t>Item</w:t>
            </w:r>
          </w:p>
        </w:tc>
        <w:tc>
          <w:tcPr>
            <w:tcW w:w="8183" w:type="dxa"/>
            <w:vAlign w:val="top"/>
          </w:tcPr>
          <w:p w14:paraId="2C0422CD"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35B7EAB4"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BB3BD8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6FA6F628"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26C0CBE" w14:textId="77777777" w:rsidR="002B623A" w:rsidRPr="00F002AA" w:rsidRDefault="002B623A" w:rsidP="007A0D80">
            <w:pPr>
              <w:rPr>
                <w:sz w:val="24"/>
              </w:rPr>
            </w:pPr>
            <w:r w:rsidRPr="00F002AA">
              <w:rPr>
                <w:sz w:val="24"/>
              </w:rPr>
              <w:t>5.1</w:t>
            </w:r>
          </w:p>
        </w:tc>
        <w:tc>
          <w:tcPr>
            <w:tcW w:w="8183" w:type="dxa"/>
            <w:vAlign w:val="top"/>
          </w:tcPr>
          <w:p w14:paraId="6E43E4CF" w14:textId="77777777" w:rsidR="00913929" w:rsidRPr="00F002AA" w:rsidRDefault="00913929" w:rsidP="00913929">
            <w:pPr>
              <w:cnfStyle w:val="000000100000" w:firstRow="0" w:lastRow="0" w:firstColumn="0" w:lastColumn="0" w:oddVBand="0" w:evenVBand="0" w:oddHBand="1" w:evenHBand="0" w:firstRowFirstColumn="0" w:firstRowLastColumn="0" w:lastRowFirstColumn="0" w:lastRowLastColumn="0"/>
              <w:rPr>
                <w:rStyle w:val="Strong"/>
              </w:rPr>
            </w:pPr>
            <w:r w:rsidRPr="00F002AA">
              <w:rPr>
                <w:rStyle w:val="Strong"/>
              </w:rPr>
              <w:t>Speaking and Listening</w:t>
            </w:r>
          </w:p>
          <w:p w14:paraId="56318A85" w14:textId="10564668" w:rsidR="002B623A" w:rsidRPr="002B623A" w:rsidRDefault="52DE8345" w:rsidP="004B3EB7">
            <w:pPr>
              <w:cnfStyle w:val="000000100000" w:firstRow="0" w:lastRow="0" w:firstColumn="0" w:lastColumn="0" w:oddVBand="0" w:evenVBand="0" w:oddHBand="1" w:evenHBand="0" w:firstRowFirstColumn="0" w:firstRowLastColumn="0" w:lastRowFirstColumn="0" w:lastRowLastColumn="0"/>
              <w:rPr>
                <w:sz w:val="24"/>
              </w:rPr>
            </w:pPr>
            <w:r w:rsidRPr="7852DCBF">
              <w:rPr>
                <w:sz w:val="24"/>
              </w:rPr>
              <w:t xml:space="preserve">Using third </w:t>
            </w:r>
            <w:r w:rsidRPr="660A0408">
              <w:rPr>
                <w:sz w:val="24"/>
              </w:rPr>
              <w:t>person, s</w:t>
            </w:r>
            <w:r w:rsidR="003A3F0B" w:rsidRPr="660A0408">
              <w:rPr>
                <w:sz w:val="24"/>
              </w:rPr>
              <w:t>tudents</w:t>
            </w:r>
            <w:r w:rsidR="003A3F0B">
              <w:rPr>
                <w:sz w:val="24"/>
              </w:rPr>
              <w:t xml:space="preserve"> describe themselves in detail to an adult as if they</w:t>
            </w:r>
            <w:r w:rsidR="00601361">
              <w:rPr>
                <w:sz w:val="24"/>
              </w:rPr>
              <w:t xml:space="preserve"> we</w:t>
            </w:r>
            <w:r w:rsidR="003A3F0B">
              <w:rPr>
                <w:sz w:val="24"/>
              </w:rPr>
              <w:t xml:space="preserve">re a character </w:t>
            </w:r>
            <w:r w:rsidR="7C000259" w:rsidRPr="660A0408">
              <w:rPr>
                <w:sz w:val="24"/>
              </w:rPr>
              <w:t>from a story or movie</w:t>
            </w:r>
            <w:r w:rsidR="004B3EB7">
              <w:rPr>
                <w:sz w:val="24"/>
              </w:rPr>
              <w:t>.</w:t>
            </w:r>
          </w:p>
        </w:tc>
        <w:tc>
          <w:tcPr>
            <w:tcW w:w="3118" w:type="dxa"/>
            <w:vAlign w:val="top"/>
          </w:tcPr>
          <w:p w14:paraId="459C04AE"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D6C646D" w14:textId="7E4D842D" w:rsidR="00913929" w:rsidRPr="002B623A" w:rsidRDefault="00913929" w:rsidP="00913929">
            <w:pPr>
              <w:cnfStyle w:val="000000100000" w:firstRow="0" w:lastRow="0" w:firstColumn="0" w:lastColumn="0" w:oddVBand="0" w:evenVBand="0" w:oddHBand="1" w:evenHBand="0" w:firstRowFirstColumn="0" w:firstRowLastColumn="0" w:lastRowFirstColumn="0" w:lastRowLastColumn="0"/>
              <w:rPr>
                <w:sz w:val="24"/>
              </w:rPr>
            </w:pPr>
          </w:p>
          <w:p w14:paraId="12555B94" w14:textId="41903748"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3DD5212"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3E61FA" w14:textId="77777777" w:rsidR="002B623A" w:rsidRPr="002B623A" w:rsidRDefault="002B623A" w:rsidP="007A0D80">
            <w:pPr>
              <w:rPr>
                <w:sz w:val="24"/>
              </w:rPr>
            </w:pPr>
            <w:r>
              <w:rPr>
                <w:sz w:val="24"/>
              </w:rPr>
              <w:t>5</w:t>
            </w:r>
            <w:r w:rsidRPr="002B623A">
              <w:rPr>
                <w:sz w:val="24"/>
              </w:rPr>
              <w:t>.2</w:t>
            </w:r>
          </w:p>
        </w:tc>
        <w:tc>
          <w:tcPr>
            <w:tcW w:w="8183" w:type="dxa"/>
            <w:vAlign w:val="top"/>
          </w:tcPr>
          <w:p w14:paraId="12A6652C" w14:textId="48714CE4" w:rsidR="00913929" w:rsidRPr="006D67EB" w:rsidRDefault="0066386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Reading and Viewing</w:t>
            </w:r>
          </w:p>
          <w:p w14:paraId="4EECA822" w14:textId="7949098D" w:rsidR="002B623A" w:rsidRDefault="78AA7E5E"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Students use the poem</w:t>
            </w:r>
            <w:r w:rsidR="10C36557" w:rsidRPr="7553BD2F">
              <w:rPr>
                <w:sz w:val="24"/>
              </w:rPr>
              <w:t>,</w:t>
            </w:r>
            <w:r w:rsidR="00F60180" w:rsidRPr="7553BD2F">
              <w:rPr>
                <w:sz w:val="24"/>
              </w:rPr>
              <w:t xml:space="preserve"> </w:t>
            </w:r>
            <w:r w:rsidR="008D7E5C">
              <w:rPr>
                <w:sz w:val="24"/>
              </w:rPr>
              <w:t>‘</w:t>
            </w:r>
            <w:r w:rsidR="00F60180" w:rsidRPr="7553BD2F">
              <w:rPr>
                <w:sz w:val="24"/>
              </w:rPr>
              <w:t>Rodent Rodeo</w:t>
            </w:r>
            <w:r w:rsidR="008D7E5C">
              <w:rPr>
                <w:sz w:val="24"/>
              </w:rPr>
              <w:t>’</w:t>
            </w:r>
            <w:r w:rsidRPr="7553BD2F">
              <w:rPr>
                <w:sz w:val="24"/>
              </w:rPr>
              <w:t xml:space="preserve"> </w:t>
            </w:r>
            <w:r w:rsidR="008D7E5C">
              <w:rPr>
                <w:sz w:val="24"/>
              </w:rPr>
              <w:t>from Th</w:t>
            </w:r>
            <w:r w:rsidR="75023CD9" w:rsidRPr="7553BD2F">
              <w:rPr>
                <w:sz w:val="24"/>
              </w:rPr>
              <w:t>e School Magazine</w:t>
            </w:r>
            <w:r w:rsidR="008D7E5C">
              <w:rPr>
                <w:sz w:val="24"/>
              </w:rPr>
              <w:t>.</w:t>
            </w:r>
          </w:p>
          <w:p w14:paraId="484A31A4" w14:textId="6181EFCE" w:rsidR="00D144E2" w:rsidRDefault="00F60180" w:rsidP="60284BCE">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 xml:space="preserve">Using the image of the rat, </w:t>
            </w:r>
            <w:r w:rsidR="06421D22" w:rsidRPr="60284BCE">
              <w:rPr>
                <w:sz w:val="24"/>
              </w:rPr>
              <w:t xml:space="preserve">students </w:t>
            </w:r>
            <w:r w:rsidRPr="60284BCE">
              <w:rPr>
                <w:sz w:val="24"/>
              </w:rPr>
              <w:t xml:space="preserve">describe the features that are human </w:t>
            </w:r>
            <w:r w:rsidR="23ECB139" w:rsidRPr="60284BCE">
              <w:rPr>
                <w:sz w:val="24"/>
              </w:rPr>
              <w:t>like</w:t>
            </w:r>
            <w:r w:rsidR="0A93E707" w:rsidRPr="60284BCE">
              <w:rPr>
                <w:sz w:val="24"/>
              </w:rPr>
              <w:t>,</w:t>
            </w:r>
            <w:r w:rsidR="23ECB139" w:rsidRPr="60284BCE">
              <w:rPr>
                <w:sz w:val="24"/>
              </w:rPr>
              <w:t xml:space="preserve"> using</w:t>
            </w:r>
            <w:r w:rsidRPr="60284BCE">
              <w:rPr>
                <w:sz w:val="24"/>
              </w:rPr>
              <w:t xml:space="preserve"> adjectives and descriptive language.</w:t>
            </w:r>
            <w:r w:rsidR="2A09A971" w:rsidRPr="60284BCE">
              <w:rPr>
                <w:sz w:val="24"/>
              </w:rPr>
              <w:t xml:space="preserve"> </w:t>
            </w:r>
          </w:p>
          <w:p w14:paraId="09E01C05" w14:textId="7B7A4AB8" w:rsidR="00F60180" w:rsidRDefault="1661B777" w:rsidP="69484F7A">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Explain to students that this is called personification.</w:t>
            </w:r>
            <w:r w:rsidR="66AA6098" w:rsidRPr="60284BCE">
              <w:rPr>
                <w:sz w:val="24"/>
              </w:rPr>
              <w:t xml:space="preserve"> Students to view the</w:t>
            </w:r>
            <w:r w:rsidR="37749A88" w:rsidRPr="60284BCE">
              <w:rPr>
                <w:sz w:val="24"/>
              </w:rPr>
              <w:t xml:space="preserve"> </w:t>
            </w:r>
            <w:r w:rsidR="66AA6098" w:rsidRPr="60284BCE">
              <w:rPr>
                <w:sz w:val="24"/>
              </w:rPr>
              <w:t>video about personification.</w:t>
            </w:r>
          </w:p>
          <w:p w14:paraId="02F7438F" w14:textId="676C855C" w:rsidR="001A1C2F" w:rsidRDefault="001A1C2F" w:rsidP="007A0D80">
            <w:pPr>
              <w:cnfStyle w:val="000000010000" w:firstRow="0" w:lastRow="0" w:firstColumn="0" w:lastColumn="0" w:oddVBand="0" w:evenVBand="0" w:oddHBand="0" w:evenHBand="1" w:firstRowFirstColumn="0" w:firstRowLastColumn="0" w:lastRowFirstColumn="0" w:lastRowLastColumn="0"/>
              <w:rPr>
                <w:sz w:val="24"/>
              </w:rPr>
            </w:pPr>
            <w:r>
              <w:rPr>
                <w:sz w:val="24"/>
              </w:rPr>
              <w:t>Students read the poem and answer the questions:</w:t>
            </w:r>
          </w:p>
          <w:p w14:paraId="2F011329" w14:textId="77777777" w:rsidR="00F60180" w:rsidRPr="00D144E2" w:rsidRDefault="00F60180" w:rsidP="00D144E2">
            <w:pPr>
              <w:cnfStyle w:val="000000010000" w:firstRow="0" w:lastRow="0" w:firstColumn="0" w:lastColumn="0" w:oddVBand="0" w:evenVBand="0" w:oddHBand="0" w:evenHBand="1" w:firstRowFirstColumn="0" w:firstRowLastColumn="0" w:lastRowFirstColumn="0" w:lastRowLastColumn="0"/>
              <w:rPr>
                <w:sz w:val="24"/>
              </w:rPr>
            </w:pPr>
            <w:r w:rsidRPr="00D144E2">
              <w:rPr>
                <w:sz w:val="24"/>
              </w:rPr>
              <w:t>How has the author personified the rat?</w:t>
            </w:r>
          </w:p>
          <w:p w14:paraId="238BB1A7" w14:textId="77777777" w:rsidR="00F60180" w:rsidRDefault="00F60180" w:rsidP="00D144E2">
            <w:pPr>
              <w:cnfStyle w:val="000000010000" w:firstRow="0" w:lastRow="0" w:firstColumn="0" w:lastColumn="0" w:oddVBand="0" w:evenVBand="0" w:oddHBand="0" w:evenHBand="1" w:firstRowFirstColumn="0" w:firstRowLastColumn="0" w:lastRowFirstColumn="0" w:lastRowLastColumn="0"/>
              <w:rPr>
                <w:sz w:val="24"/>
              </w:rPr>
            </w:pPr>
            <w:r w:rsidRPr="00D144E2">
              <w:rPr>
                <w:sz w:val="24"/>
              </w:rPr>
              <w:t>Why has the author chosen a rat to be given human characteristics?</w:t>
            </w:r>
          </w:p>
          <w:p w14:paraId="3B41A0FE" w14:textId="6CEA57FB" w:rsidR="00EA57F5" w:rsidRPr="001A1C2F" w:rsidRDefault="6C0145B7" w:rsidP="002479DA">
            <w:pPr>
              <w:cnfStyle w:val="000000010000" w:firstRow="0" w:lastRow="0" w:firstColumn="0" w:lastColumn="0" w:oddVBand="0" w:evenVBand="0" w:oddHBand="0" w:evenHBand="1" w:firstRowFirstColumn="0" w:firstRowLastColumn="0" w:lastRowFirstColumn="0" w:lastRowLastColumn="0"/>
            </w:pPr>
            <w:r w:rsidRPr="5537A55B">
              <w:rPr>
                <w:sz w:val="24"/>
              </w:rPr>
              <w:t>Students complete ‘p</w:t>
            </w:r>
            <w:r w:rsidR="7CCA40E4" w:rsidRPr="5537A55B">
              <w:rPr>
                <w:sz w:val="24"/>
              </w:rPr>
              <w:t>ersonification</w:t>
            </w:r>
            <w:r w:rsidRPr="5537A55B">
              <w:rPr>
                <w:sz w:val="24"/>
              </w:rPr>
              <w:t>’ activity in student workbook.</w:t>
            </w:r>
          </w:p>
        </w:tc>
        <w:tc>
          <w:tcPr>
            <w:tcW w:w="3118" w:type="dxa"/>
            <w:vAlign w:val="top"/>
          </w:tcPr>
          <w:p w14:paraId="5FC9FCC6"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FB6078C" w14:textId="634400F1" w:rsidR="002B623A" w:rsidRPr="002B623A" w:rsidRDefault="0074341C" w:rsidP="69484F7A">
            <w:pPr>
              <w:cnfStyle w:val="000000010000" w:firstRow="0" w:lastRow="0" w:firstColumn="0" w:lastColumn="0" w:oddVBand="0" w:evenVBand="0" w:oddHBand="0" w:evenHBand="1" w:firstRowFirstColumn="0" w:firstRowLastColumn="0" w:lastRowFirstColumn="0" w:lastRowLastColumn="0"/>
              <w:rPr>
                <w:sz w:val="24"/>
              </w:rPr>
            </w:pPr>
            <w:hyperlink r:id="rId26">
              <w:r w:rsidR="00622EA6" w:rsidRPr="69484F7A">
                <w:rPr>
                  <w:rStyle w:val="Hyperlink"/>
                </w:rPr>
                <w:t>Resource 4</w:t>
              </w:r>
              <w:r w:rsidR="374E2783" w:rsidRPr="69484F7A">
                <w:rPr>
                  <w:rStyle w:val="Hyperlink"/>
                </w:rPr>
                <w:t>- Rodent Rodeo (online)</w:t>
              </w:r>
            </w:hyperlink>
          </w:p>
          <w:p w14:paraId="249B461B" w14:textId="35E694CB" w:rsidR="002B623A" w:rsidRPr="002B623A" w:rsidRDefault="0074341C" w:rsidP="69484F7A">
            <w:pPr>
              <w:cnfStyle w:val="000000010000" w:firstRow="0" w:lastRow="0" w:firstColumn="0" w:lastColumn="0" w:oddVBand="0" w:evenVBand="0" w:oddHBand="0" w:evenHBand="1" w:firstRowFirstColumn="0" w:firstRowLastColumn="0" w:lastRowFirstColumn="0" w:lastRowLastColumn="0"/>
              <w:rPr>
                <w:sz w:val="28"/>
                <w:szCs w:val="28"/>
              </w:rPr>
            </w:pPr>
            <w:hyperlink r:id="rId27">
              <w:r w:rsidR="07FB50B5" w:rsidRPr="60284BCE">
                <w:rPr>
                  <w:rStyle w:val="Hyperlink"/>
                </w:rPr>
                <w:t xml:space="preserve">Resource </w:t>
              </w:r>
              <w:r w:rsidR="7FD8BDCC" w:rsidRPr="60284BCE">
                <w:rPr>
                  <w:rStyle w:val="Hyperlink"/>
                </w:rPr>
                <w:t>5</w:t>
              </w:r>
              <w:r w:rsidR="07FB50B5" w:rsidRPr="60284BCE">
                <w:rPr>
                  <w:rStyle w:val="Hyperlink"/>
                </w:rPr>
                <w:t xml:space="preserve"> – Personification video</w:t>
              </w:r>
            </w:hyperlink>
          </w:p>
        </w:tc>
      </w:tr>
      <w:tr w:rsidR="002B623A" w14:paraId="11049732"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A27BB2" w14:textId="77777777" w:rsidR="002B623A" w:rsidRPr="002B623A" w:rsidRDefault="002B623A" w:rsidP="007A0D80">
            <w:pPr>
              <w:rPr>
                <w:sz w:val="24"/>
              </w:rPr>
            </w:pPr>
            <w:r>
              <w:rPr>
                <w:sz w:val="24"/>
              </w:rPr>
              <w:t>5</w:t>
            </w:r>
            <w:r w:rsidRPr="002B623A">
              <w:rPr>
                <w:sz w:val="24"/>
              </w:rPr>
              <w:t>.3</w:t>
            </w:r>
          </w:p>
        </w:tc>
        <w:tc>
          <w:tcPr>
            <w:tcW w:w="8183" w:type="dxa"/>
            <w:vAlign w:val="top"/>
          </w:tcPr>
          <w:p w14:paraId="50701895" w14:textId="2021BE08" w:rsidR="002B623A" w:rsidRPr="00E55970" w:rsidRDefault="00663865"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0450B867" w14:textId="2729291A" w:rsidR="002203F2" w:rsidRDefault="00663865" w:rsidP="006D67E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Students choose an animal or an object and imagine it is going to an event</w:t>
            </w:r>
            <w:r w:rsidR="002203F2">
              <w:rPr>
                <w:sz w:val="24"/>
              </w:rPr>
              <w:t xml:space="preserve"> or engaging in a human activity</w:t>
            </w:r>
            <w:r>
              <w:rPr>
                <w:sz w:val="24"/>
              </w:rPr>
              <w:t xml:space="preserve"> of their choice. </w:t>
            </w:r>
          </w:p>
          <w:p w14:paraId="7BDEB8D7" w14:textId="59AA60A3" w:rsidR="002203F2" w:rsidRDefault="002203F2" w:rsidP="006D67EB">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t>Illustrate the character in the centre of the page</w:t>
            </w:r>
            <w:r w:rsidR="00B0113A" w:rsidRPr="61861C40">
              <w:rPr>
                <w:sz w:val="24"/>
              </w:rPr>
              <w:t xml:space="preserve"> in the student workbook</w:t>
            </w:r>
            <w:r w:rsidR="008A3D61">
              <w:rPr>
                <w:sz w:val="24"/>
              </w:rPr>
              <w:t xml:space="preserve"> on the ‘engaging in human activity’</w:t>
            </w:r>
            <w:r w:rsidR="00734CC1">
              <w:rPr>
                <w:sz w:val="24"/>
              </w:rPr>
              <w:t xml:space="preserve"> page</w:t>
            </w:r>
            <w:r>
              <w:rPr>
                <w:sz w:val="24"/>
              </w:rPr>
              <w:t>.</w:t>
            </w:r>
          </w:p>
          <w:p w14:paraId="268F1078" w14:textId="0C140B2A" w:rsidR="002C6641" w:rsidRPr="00E55970" w:rsidRDefault="002203F2" w:rsidP="002479D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Students b</w:t>
            </w:r>
            <w:r w:rsidR="00663865">
              <w:rPr>
                <w:sz w:val="24"/>
              </w:rPr>
              <w:t xml:space="preserve">rainstorm </w:t>
            </w:r>
            <w:r>
              <w:rPr>
                <w:sz w:val="24"/>
              </w:rPr>
              <w:t xml:space="preserve">and describe </w:t>
            </w:r>
            <w:r w:rsidR="00663865">
              <w:rPr>
                <w:sz w:val="24"/>
              </w:rPr>
              <w:t>human features and what it will need for the event</w:t>
            </w:r>
            <w:r>
              <w:rPr>
                <w:sz w:val="24"/>
              </w:rPr>
              <w:t xml:space="preserve"> or activity around the illustration</w:t>
            </w:r>
            <w:r w:rsidR="00663865">
              <w:rPr>
                <w:sz w:val="24"/>
              </w:rPr>
              <w:t>.</w:t>
            </w:r>
          </w:p>
        </w:tc>
        <w:tc>
          <w:tcPr>
            <w:tcW w:w="3118" w:type="dxa"/>
            <w:vAlign w:val="top"/>
          </w:tcPr>
          <w:p w14:paraId="59778AFB"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73A1609F" w14:textId="6D5CFC4E" w:rsidR="002B623A" w:rsidRPr="002B623A" w:rsidRDefault="0091143E" w:rsidP="69484F7A">
            <w:pPr>
              <w:cnfStyle w:val="000000100000" w:firstRow="0" w:lastRow="0" w:firstColumn="0" w:lastColumn="0" w:oddVBand="0" w:evenVBand="0" w:oddHBand="1" w:evenHBand="0" w:firstRowFirstColumn="0" w:firstRowLastColumn="0" w:lastRowFirstColumn="0" w:lastRowLastColumn="0"/>
              <w:rPr>
                <w:sz w:val="24"/>
              </w:rPr>
            </w:pPr>
            <w:hyperlink r:id="rId28" w:history="1">
              <w:r w:rsidR="3EB0638C" w:rsidRPr="0091143E">
                <w:rPr>
                  <w:rStyle w:val="Hyperlink"/>
                </w:rPr>
                <w:t xml:space="preserve">Resource 2 – </w:t>
              </w:r>
              <w:r w:rsidR="0074341C" w:rsidRPr="0091143E">
                <w:rPr>
                  <w:rStyle w:val="Hyperlink"/>
                  <w:rFonts w:eastAsia="Arial" w:cs="Arial"/>
                </w:rPr>
                <w:t>Student workbook (DOCX 1.7MB)</w:t>
              </w:r>
            </w:hyperlink>
          </w:p>
        </w:tc>
      </w:tr>
      <w:tr w:rsidR="00663865" w14:paraId="14E0F0CD"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D0E1E88" w14:textId="54B627F2" w:rsidR="00663865" w:rsidRDefault="00663865" w:rsidP="007A0D80">
            <w:r>
              <w:t>5.4</w:t>
            </w:r>
          </w:p>
        </w:tc>
        <w:tc>
          <w:tcPr>
            <w:tcW w:w="8183" w:type="dxa"/>
            <w:vAlign w:val="top"/>
          </w:tcPr>
          <w:p w14:paraId="79EAD367" w14:textId="77777777" w:rsidR="00663865" w:rsidRDefault="00663865" w:rsidP="007A0D80">
            <w:pPr>
              <w:cnfStyle w:val="000000010000" w:firstRow="0" w:lastRow="0" w:firstColumn="0" w:lastColumn="0" w:oddVBand="0" w:evenVBand="0" w:oddHBand="0" w:evenHBand="1" w:firstRowFirstColumn="0" w:firstRowLastColumn="0" w:lastRowFirstColumn="0" w:lastRowLastColumn="0"/>
              <w:rPr>
                <w:rStyle w:val="Strong"/>
              </w:rPr>
            </w:pPr>
            <w:r>
              <w:rPr>
                <w:rStyle w:val="Strong"/>
              </w:rPr>
              <w:t>Reflection</w:t>
            </w:r>
          </w:p>
          <w:p w14:paraId="4F4478C1" w14:textId="73E21289" w:rsidR="00663865" w:rsidRPr="00663865" w:rsidRDefault="65E42992" w:rsidP="61861C40">
            <w:pPr>
              <w:cnfStyle w:val="000000010000" w:firstRow="0" w:lastRow="0" w:firstColumn="0" w:lastColumn="0" w:oddVBand="0" w:evenVBand="0" w:oddHBand="0" w:evenHBand="1" w:firstRowFirstColumn="0" w:firstRowLastColumn="0" w:lastRowFirstColumn="0" w:lastRowLastColumn="0"/>
              <w:rPr>
                <w:rStyle w:val="Strong"/>
                <w:b w:val="0"/>
                <w:bCs w:val="0"/>
              </w:rPr>
            </w:pPr>
            <w:r w:rsidRPr="69484F7A">
              <w:rPr>
                <w:rStyle w:val="Strong"/>
                <w:b w:val="0"/>
                <w:bCs w:val="0"/>
              </w:rPr>
              <w:t xml:space="preserve">Students reflect on the following question with an adult or </w:t>
            </w:r>
            <w:r w:rsidR="62E52940" w:rsidRPr="69484F7A">
              <w:rPr>
                <w:rStyle w:val="Strong"/>
                <w:b w:val="0"/>
                <w:bCs w:val="0"/>
              </w:rPr>
              <w:t xml:space="preserve">with </w:t>
            </w:r>
            <w:r w:rsidR="00671037">
              <w:rPr>
                <w:rStyle w:val="Strong"/>
                <w:b w:val="0"/>
                <w:bCs w:val="0"/>
              </w:rPr>
              <w:t>their class online.</w:t>
            </w:r>
          </w:p>
          <w:p w14:paraId="71B60C30" w14:textId="6EB76FAC" w:rsidR="00663865" w:rsidRPr="0034593E" w:rsidRDefault="7AED6FA1" w:rsidP="004A5C31">
            <w:pPr>
              <w:cnfStyle w:val="000000010000" w:firstRow="0" w:lastRow="0" w:firstColumn="0" w:lastColumn="0" w:oddVBand="0" w:evenVBand="0" w:oddHBand="0" w:evenHBand="1" w:firstRowFirstColumn="0" w:firstRowLastColumn="0" w:lastRowFirstColumn="0" w:lastRowLastColumn="0"/>
              <w:rPr>
                <w:rStyle w:val="Strong"/>
                <w:b w:val="0"/>
              </w:rPr>
            </w:pPr>
            <w:r w:rsidRPr="0034593E">
              <w:rPr>
                <w:rStyle w:val="Strong"/>
                <w:b w:val="0"/>
                <w:bCs w:val="0"/>
              </w:rPr>
              <w:t>Is personification an effective characterisation strategy to create an emotional response in the reader? Why/why not?</w:t>
            </w:r>
          </w:p>
        </w:tc>
        <w:tc>
          <w:tcPr>
            <w:tcW w:w="3118" w:type="dxa"/>
            <w:vAlign w:val="top"/>
          </w:tcPr>
          <w:p w14:paraId="6FFE83E6" w14:textId="77777777" w:rsidR="00663865" w:rsidRPr="002B623A" w:rsidRDefault="00663865"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1216EF24" w14:textId="77777777" w:rsidR="00663865" w:rsidRPr="002B623A" w:rsidRDefault="00663865" w:rsidP="007A0D80">
            <w:pPr>
              <w:cnfStyle w:val="000000010000" w:firstRow="0" w:lastRow="0" w:firstColumn="0" w:lastColumn="0" w:oddVBand="0" w:evenVBand="0" w:oddHBand="0" w:evenHBand="1" w:firstRowFirstColumn="0" w:firstRowLastColumn="0" w:lastRowFirstColumn="0" w:lastRowLastColumn="0"/>
            </w:pPr>
          </w:p>
        </w:tc>
      </w:tr>
    </w:tbl>
    <w:p w14:paraId="78290E23" w14:textId="77777777" w:rsidR="002B623A" w:rsidRDefault="002B623A" w:rsidP="002B623A">
      <w:r>
        <w:br w:type="page"/>
      </w:r>
    </w:p>
    <w:p w14:paraId="5A103EAA" w14:textId="34E88A38" w:rsidR="002B623A" w:rsidRDefault="002B623A" w:rsidP="00C61706">
      <w:pPr>
        <w:pStyle w:val="Heading2"/>
      </w:pPr>
      <w:r>
        <w:lastRenderedPageBreak/>
        <w:t xml:space="preserve">Lesson 6 – </w:t>
      </w:r>
      <w:r w:rsidR="00671037">
        <w:t>C</w:t>
      </w:r>
      <w:r w:rsidR="00434B42">
        <w:t>haracter personification</w:t>
      </w:r>
      <w:r w:rsidR="00671037">
        <w:t xml:space="preserve"> continued</w:t>
      </w:r>
    </w:p>
    <w:p w14:paraId="0292A086" w14:textId="5A35DC4F" w:rsidR="00DE3693" w:rsidRDefault="002B623A" w:rsidP="00434B42">
      <w:r>
        <w:t>Students are learning to:</w:t>
      </w:r>
    </w:p>
    <w:p w14:paraId="7F1C7FBB" w14:textId="018AD429" w:rsidR="00434B42" w:rsidRDefault="00434B42" w:rsidP="00434B42">
      <w:pPr>
        <w:pStyle w:val="ListBullet"/>
        <w:numPr>
          <w:ilvl w:val="0"/>
          <w:numId w:val="22"/>
        </w:numPr>
      </w:pPr>
      <w:r w:rsidRPr="005055BA">
        <w:t xml:space="preserve">understand, interpret and experiment </w:t>
      </w:r>
      <w:r>
        <w:t>with</w:t>
      </w:r>
      <w:r w:rsidRPr="005055BA">
        <w:t xml:space="preserve"> person</w:t>
      </w:r>
      <w:r>
        <w:t>ification</w:t>
      </w:r>
    </w:p>
    <w:p w14:paraId="4FF60080" w14:textId="445E3784" w:rsidR="00434B42" w:rsidRPr="00DE3693" w:rsidRDefault="00434B42" w:rsidP="00434B42">
      <w:pPr>
        <w:pStyle w:val="ListBullet"/>
        <w:numPr>
          <w:ilvl w:val="0"/>
          <w:numId w:val="22"/>
        </w:numPr>
      </w:pPr>
      <w:r w:rsidRPr="005055BA">
        <w:t>experiment with text structures and language features and their effects in creating literary texts</w:t>
      </w:r>
      <w:r w:rsidR="00837FB4">
        <w:t>.</w:t>
      </w:r>
    </w:p>
    <w:tbl>
      <w:tblPr>
        <w:tblStyle w:val="Tableheader"/>
        <w:tblW w:w="0" w:type="auto"/>
        <w:tblLook w:val="04A0" w:firstRow="1" w:lastRow="0" w:firstColumn="1" w:lastColumn="0" w:noHBand="0" w:noVBand="1"/>
        <w:tblDescription w:val="Lesson 6 – Character personification continued"/>
      </w:tblPr>
      <w:tblGrid>
        <w:gridCol w:w="718"/>
        <w:gridCol w:w="8183"/>
        <w:gridCol w:w="3118"/>
        <w:gridCol w:w="2493"/>
      </w:tblGrid>
      <w:tr w:rsidR="002B623A" w14:paraId="1A95E5D3" w14:textId="77777777" w:rsidTr="6B8138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2E2F3617" w14:textId="77777777" w:rsidR="002B623A" w:rsidRPr="002B623A" w:rsidRDefault="002B623A" w:rsidP="007A0D80">
            <w:pPr>
              <w:spacing w:before="192" w:after="192"/>
              <w:rPr>
                <w:sz w:val="24"/>
              </w:rPr>
            </w:pPr>
            <w:r w:rsidRPr="002B623A">
              <w:rPr>
                <w:sz w:val="24"/>
              </w:rPr>
              <w:t>Item</w:t>
            </w:r>
          </w:p>
        </w:tc>
        <w:tc>
          <w:tcPr>
            <w:tcW w:w="8183" w:type="dxa"/>
            <w:vAlign w:val="top"/>
          </w:tcPr>
          <w:p w14:paraId="643ADB2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0F58BD5"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702341C"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4A02D3AF"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39E865B" w14:textId="77777777" w:rsidR="002B623A" w:rsidRPr="002B623A" w:rsidRDefault="002B623A" w:rsidP="007A0D80">
            <w:pPr>
              <w:rPr>
                <w:sz w:val="24"/>
              </w:rPr>
            </w:pPr>
            <w:r>
              <w:rPr>
                <w:sz w:val="24"/>
              </w:rPr>
              <w:t>6</w:t>
            </w:r>
            <w:r w:rsidRPr="002B623A">
              <w:rPr>
                <w:sz w:val="24"/>
              </w:rPr>
              <w:t>.1</w:t>
            </w:r>
          </w:p>
        </w:tc>
        <w:tc>
          <w:tcPr>
            <w:tcW w:w="8183" w:type="dxa"/>
            <w:vAlign w:val="top"/>
          </w:tcPr>
          <w:p w14:paraId="01712D7D" w14:textId="35B8E656" w:rsidR="00776E8F" w:rsidRDefault="00776E8F" w:rsidP="007A0D80">
            <w:pPr>
              <w:cnfStyle w:val="000000100000" w:firstRow="0" w:lastRow="0" w:firstColumn="0" w:lastColumn="0" w:oddVBand="0" w:evenVBand="0" w:oddHBand="1" w:evenHBand="0" w:firstRowFirstColumn="0" w:firstRowLastColumn="0" w:lastRowFirstColumn="0" w:lastRowLastColumn="0"/>
              <w:rPr>
                <w:rStyle w:val="Strong"/>
              </w:rPr>
            </w:pPr>
            <w:r w:rsidRPr="00776E8F">
              <w:rPr>
                <w:rStyle w:val="Strong"/>
              </w:rPr>
              <w:t>Speaking and listening</w:t>
            </w:r>
          </w:p>
          <w:p w14:paraId="7394F519" w14:textId="50782E27" w:rsidR="007A2B0D" w:rsidRPr="005531B9" w:rsidRDefault="31BC6D90" w:rsidP="002479DA">
            <w:pPr>
              <w:cnfStyle w:val="000000100000" w:firstRow="0" w:lastRow="0" w:firstColumn="0" w:lastColumn="0" w:oddVBand="0" w:evenVBand="0" w:oddHBand="1" w:evenHBand="0" w:firstRowFirstColumn="0" w:firstRowLastColumn="0" w:lastRowFirstColumn="0" w:lastRowLastColumn="0"/>
              <w:rPr>
                <w:b/>
                <w:bCs/>
                <w:sz w:val="24"/>
              </w:rPr>
            </w:pPr>
            <w:r w:rsidRPr="69484F7A">
              <w:rPr>
                <w:rStyle w:val="Strong"/>
                <w:b w:val="0"/>
                <w:bCs w:val="0"/>
              </w:rPr>
              <w:t>S</w:t>
            </w:r>
            <w:r w:rsidR="32CB272D" w:rsidRPr="69484F7A">
              <w:rPr>
                <w:rStyle w:val="Strong"/>
                <w:b w:val="0"/>
                <w:bCs w:val="0"/>
              </w:rPr>
              <w:t>tudents</w:t>
            </w:r>
            <w:r w:rsidR="313EA815" w:rsidRPr="69484F7A">
              <w:rPr>
                <w:rStyle w:val="Strong"/>
                <w:b w:val="0"/>
                <w:bCs w:val="0"/>
              </w:rPr>
              <w:t xml:space="preserve"> </w:t>
            </w:r>
            <w:r w:rsidR="32CB272D" w:rsidRPr="69484F7A">
              <w:rPr>
                <w:rStyle w:val="Strong"/>
                <w:b w:val="0"/>
                <w:bCs w:val="0"/>
              </w:rPr>
              <w:t>look for an insect outside and describe it to an adult giving it human characteristics</w:t>
            </w:r>
            <w:r w:rsidR="29B5ED18" w:rsidRPr="69484F7A">
              <w:rPr>
                <w:rStyle w:val="Strong"/>
                <w:b w:val="0"/>
                <w:bCs w:val="0"/>
              </w:rPr>
              <w:t xml:space="preserve"> </w:t>
            </w:r>
            <w:r w:rsidR="32CB272D" w:rsidRPr="69484F7A">
              <w:rPr>
                <w:rStyle w:val="Strong"/>
                <w:b w:val="0"/>
                <w:bCs w:val="0"/>
              </w:rPr>
              <w:t>- likes, dislikes, where it is going etc.</w:t>
            </w:r>
          </w:p>
        </w:tc>
        <w:tc>
          <w:tcPr>
            <w:tcW w:w="3118" w:type="dxa"/>
            <w:vAlign w:val="top"/>
          </w:tcPr>
          <w:p w14:paraId="348BA81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523D083" w14:textId="77005D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43401339"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97FACD9" w14:textId="77777777" w:rsidR="002B623A" w:rsidRPr="002B623A" w:rsidRDefault="002B623A" w:rsidP="007A0D80">
            <w:pPr>
              <w:rPr>
                <w:sz w:val="24"/>
              </w:rPr>
            </w:pPr>
            <w:r>
              <w:rPr>
                <w:sz w:val="24"/>
              </w:rPr>
              <w:t>6</w:t>
            </w:r>
            <w:r w:rsidRPr="002B623A">
              <w:rPr>
                <w:sz w:val="24"/>
              </w:rPr>
              <w:t>.2</w:t>
            </w:r>
          </w:p>
        </w:tc>
        <w:tc>
          <w:tcPr>
            <w:tcW w:w="8183" w:type="dxa"/>
            <w:vAlign w:val="top"/>
          </w:tcPr>
          <w:p w14:paraId="0051F956" w14:textId="77777777" w:rsidR="00A73FAC" w:rsidRPr="00A73FAC" w:rsidRDefault="00A73FAC" w:rsidP="007A0D80">
            <w:pPr>
              <w:cnfStyle w:val="000000010000" w:firstRow="0" w:lastRow="0" w:firstColumn="0" w:lastColumn="0" w:oddVBand="0" w:evenVBand="0" w:oddHBand="0" w:evenHBand="1" w:firstRowFirstColumn="0" w:firstRowLastColumn="0" w:lastRowFirstColumn="0" w:lastRowLastColumn="0"/>
              <w:rPr>
                <w:rStyle w:val="Strong"/>
              </w:rPr>
            </w:pPr>
            <w:r w:rsidRPr="00A73FAC">
              <w:rPr>
                <w:rStyle w:val="Strong"/>
              </w:rPr>
              <w:t>Reading and viewing</w:t>
            </w:r>
          </w:p>
          <w:p w14:paraId="2CFD890E" w14:textId="561864FC" w:rsidR="002B623A" w:rsidRDefault="4D2BF5AD" w:rsidP="69484F7A">
            <w:pPr>
              <w:cnfStyle w:val="000000010000" w:firstRow="0" w:lastRow="0" w:firstColumn="0" w:lastColumn="0" w:oddVBand="0" w:evenVBand="0" w:oddHBand="0" w:evenHBand="1" w:firstRowFirstColumn="0" w:firstRowLastColumn="0" w:lastRowFirstColumn="0" w:lastRowLastColumn="0"/>
              <w:rPr>
                <w:sz w:val="24"/>
              </w:rPr>
            </w:pPr>
            <w:r w:rsidRPr="69484F7A">
              <w:rPr>
                <w:sz w:val="24"/>
              </w:rPr>
              <w:t>Ask students to reread the poem</w:t>
            </w:r>
            <w:r w:rsidR="7BF0C042" w:rsidRPr="69484F7A">
              <w:rPr>
                <w:sz w:val="24"/>
              </w:rPr>
              <w:t>, Rodent Rode</w:t>
            </w:r>
            <w:r w:rsidR="00C670E7">
              <w:rPr>
                <w:sz w:val="24"/>
              </w:rPr>
              <w:t>o.</w:t>
            </w:r>
          </w:p>
          <w:p w14:paraId="48E9E943" w14:textId="23234D72" w:rsidR="30820D6D" w:rsidRDefault="7BF0C042" w:rsidP="69484F7A">
            <w:pPr>
              <w:cnfStyle w:val="000000010000" w:firstRow="0" w:lastRow="0" w:firstColumn="0" w:lastColumn="0" w:oddVBand="0" w:evenVBand="0" w:oddHBand="0" w:evenHBand="1" w:firstRowFirstColumn="0" w:firstRowLastColumn="0" w:lastRowFirstColumn="0" w:lastRowLastColumn="0"/>
              <w:rPr>
                <w:i/>
                <w:iCs/>
                <w:sz w:val="24"/>
              </w:rPr>
            </w:pPr>
            <w:r w:rsidRPr="69484F7A">
              <w:rPr>
                <w:sz w:val="24"/>
              </w:rPr>
              <w:t>The poem follows a very simple structure of listed personified items that the rat has gathered to attend the rodeo</w:t>
            </w:r>
            <w:r>
              <w:t>.</w:t>
            </w:r>
          </w:p>
          <w:p w14:paraId="6216FD96" w14:textId="4639185F" w:rsidR="001F4936" w:rsidRPr="001F4936" w:rsidRDefault="68BC8119" w:rsidP="69484F7A">
            <w:pPr>
              <w:cnfStyle w:val="000000010000" w:firstRow="0" w:lastRow="0" w:firstColumn="0" w:lastColumn="0" w:oddVBand="0" w:evenVBand="0" w:oddHBand="0" w:evenHBand="1" w:firstRowFirstColumn="0" w:firstRowLastColumn="0" w:lastRowFirstColumn="0" w:lastRowLastColumn="0"/>
              <w:rPr>
                <w:sz w:val="24"/>
              </w:rPr>
            </w:pPr>
            <w:r w:rsidRPr="69484F7A">
              <w:rPr>
                <w:sz w:val="24"/>
              </w:rPr>
              <w:t xml:space="preserve">Students </w:t>
            </w:r>
            <w:r w:rsidR="00642C1C">
              <w:rPr>
                <w:sz w:val="24"/>
              </w:rPr>
              <w:t>complete</w:t>
            </w:r>
            <w:r w:rsidR="11DE9159" w:rsidRPr="69484F7A">
              <w:rPr>
                <w:sz w:val="24"/>
              </w:rPr>
              <w:t xml:space="preserve"> ‘structure of poem’</w:t>
            </w:r>
            <w:r w:rsidR="00642C1C">
              <w:rPr>
                <w:sz w:val="24"/>
              </w:rPr>
              <w:t xml:space="preserve"> activity</w:t>
            </w:r>
            <w:r w:rsidR="4E423359" w:rsidRPr="69484F7A">
              <w:rPr>
                <w:sz w:val="24"/>
              </w:rPr>
              <w:t xml:space="preserve"> in their student workbook</w:t>
            </w:r>
            <w:r w:rsidR="00642C1C">
              <w:rPr>
                <w:sz w:val="24"/>
              </w:rPr>
              <w:t>.</w:t>
            </w:r>
          </w:p>
        </w:tc>
        <w:tc>
          <w:tcPr>
            <w:tcW w:w="3118" w:type="dxa"/>
            <w:vAlign w:val="top"/>
          </w:tcPr>
          <w:p w14:paraId="270B4DE4"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12FD779" w14:textId="67B9B0F7" w:rsidR="002B623A" w:rsidRPr="003B0E24" w:rsidRDefault="0074341C" w:rsidP="69484F7A">
            <w:pPr>
              <w:cnfStyle w:val="000000010000" w:firstRow="0" w:lastRow="0" w:firstColumn="0" w:lastColumn="0" w:oddVBand="0" w:evenVBand="0" w:oddHBand="0" w:evenHBand="1" w:firstRowFirstColumn="0" w:firstRowLastColumn="0" w:lastRowFirstColumn="0" w:lastRowLastColumn="0"/>
              <w:rPr>
                <w:color w:val="2F5496" w:themeColor="accent1" w:themeShade="BF"/>
                <w:sz w:val="24"/>
                <w:u w:val="single"/>
              </w:rPr>
            </w:pPr>
            <w:hyperlink r:id="rId29">
              <w:r w:rsidR="3DC59EE0" w:rsidRPr="69484F7A">
                <w:rPr>
                  <w:rStyle w:val="Hyperlink"/>
                </w:rPr>
                <w:t xml:space="preserve">Resource </w:t>
              </w:r>
              <w:r w:rsidR="14C95BD2" w:rsidRPr="69484F7A">
                <w:rPr>
                  <w:rStyle w:val="Hyperlink"/>
                </w:rPr>
                <w:t xml:space="preserve">4 </w:t>
              </w:r>
              <w:r w:rsidR="3DC59EE0" w:rsidRPr="69484F7A">
                <w:rPr>
                  <w:rStyle w:val="Hyperlink"/>
                </w:rPr>
                <w:t>-</w:t>
              </w:r>
              <w:r w:rsidR="28DAC1F2" w:rsidRPr="69484F7A">
                <w:rPr>
                  <w:rStyle w:val="Hyperlink"/>
                </w:rPr>
                <w:t xml:space="preserve"> </w:t>
              </w:r>
              <w:r w:rsidR="3DC59EE0" w:rsidRPr="69484F7A">
                <w:rPr>
                  <w:rStyle w:val="Hyperlink"/>
                </w:rPr>
                <w:t>Rodent Rodeo (online)</w:t>
              </w:r>
            </w:hyperlink>
          </w:p>
          <w:p w14:paraId="6823DF72" w14:textId="2197FE34" w:rsidR="002B623A" w:rsidRPr="003B0E24" w:rsidRDefault="0091143E" w:rsidP="69484F7A">
            <w:pPr>
              <w:cnfStyle w:val="000000010000" w:firstRow="0" w:lastRow="0" w:firstColumn="0" w:lastColumn="0" w:oddVBand="0" w:evenVBand="0" w:oddHBand="0" w:evenHBand="1" w:firstRowFirstColumn="0" w:firstRowLastColumn="0" w:lastRowFirstColumn="0" w:lastRowLastColumn="0"/>
              <w:rPr>
                <w:sz w:val="24"/>
              </w:rPr>
            </w:pPr>
            <w:hyperlink r:id="rId30" w:history="1">
              <w:r w:rsidR="55CB0448" w:rsidRPr="0091143E">
                <w:rPr>
                  <w:rStyle w:val="Hyperlink"/>
                </w:rPr>
                <w:t xml:space="preserve">Resource 2 – </w:t>
              </w:r>
              <w:r w:rsidR="0074341C" w:rsidRPr="0091143E">
                <w:rPr>
                  <w:rStyle w:val="Hyperlink"/>
                  <w:rFonts w:eastAsia="Arial" w:cs="Arial"/>
                </w:rPr>
                <w:t>Student workbook (DOCX 1.7MB)</w:t>
              </w:r>
            </w:hyperlink>
          </w:p>
        </w:tc>
      </w:tr>
      <w:tr w:rsidR="002B623A" w14:paraId="5A807B3C"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2E4063" w14:textId="77777777" w:rsidR="002B623A" w:rsidRPr="002B623A" w:rsidRDefault="002B623A" w:rsidP="007A0D80">
            <w:pPr>
              <w:rPr>
                <w:sz w:val="24"/>
              </w:rPr>
            </w:pPr>
            <w:r>
              <w:rPr>
                <w:sz w:val="24"/>
              </w:rPr>
              <w:t>6</w:t>
            </w:r>
            <w:r w:rsidRPr="002B623A">
              <w:rPr>
                <w:sz w:val="24"/>
              </w:rPr>
              <w:t>.3</w:t>
            </w:r>
          </w:p>
        </w:tc>
        <w:tc>
          <w:tcPr>
            <w:tcW w:w="8183" w:type="dxa"/>
            <w:vAlign w:val="top"/>
          </w:tcPr>
          <w:p w14:paraId="6568BECC" w14:textId="4192DB7E" w:rsidR="002B623A" w:rsidRPr="002B623A" w:rsidRDefault="003078EC"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87D62AC" w14:textId="60B7C2F5" w:rsidR="002B623A" w:rsidRPr="002B623A" w:rsidRDefault="002203F2" w:rsidP="5537A55B">
            <w:pPr>
              <w:cnfStyle w:val="000000100000" w:firstRow="0" w:lastRow="0" w:firstColumn="0" w:lastColumn="0" w:oddVBand="0" w:evenVBand="0" w:oddHBand="1" w:evenHBand="0" w:firstRowFirstColumn="0" w:firstRowLastColumn="0" w:lastRowFirstColumn="0" w:lastRowLastColumn="0"/>
              <w:rPr>
                <w:sz w:val="24"/>
              </w:rPr>
            </w:pPr>
            <w:r w:rsidRPr="5537A55B">
              <w:rPr>
                <w:sz w:val="24"/>
              </w:rPr>
              <w:t xml:space="preserve">Students use the character they developed in the previous </w:t>
            </w:r>
            <w:r w:rsidR="00434B42" w:rsidRPr="5537A55B">
              <w:rPr>
                <w:sz w:val="24"/>
              </w:rPr>
              <w:t>lesson</w:t>
            </w:r>
            <w:r w:rsidRPr="5537A55B">
              <w:rPr>
                <w:sz w:val="24"/>
              </w:rPr>
              <w:t xml:space="preserve"> </w:t>
            </w:r>
            <w:r w:rsidR="00434B42" w:rsidRPr="5537A55B">
              <w:rPr>
                <w:sz w:val="24"/>
              </w:rPr>
              <w:t>to write</w:t>
            </w:r>
            <w:r w:rsidR="00F60180" w:rsidRPr="5537A55B">
              <w:rPr>
                <w:sz w:val="24"/>
              </w:rPr>
              <w:t xml:space="preserve"> a </w:t>
            </w:r>
            <w:r w:rsidR="00434B42" w:rsidRPr="5537A55B">
              <w:rPr>
                <w:sz w:val="24"/>
              </w:rPr>
              <w:t>poem</w:t>
            </w:r>
            <w:r w:rsidR="26DD9524" w:rsidRPr="5537A55B">
              <w:rPr>
                <w:sz w:val="24"/>
              </w:rPr>
              <w:t>,</w:t>
            </w:r>
            <w:r w:rsidR="00434B42" w:rsidRPr="5537A55B">
              <w:rPr>
                <w:sz w:val="24"/>
              </w:rPr>
              <w:t xml:space="preserve"> following the </w:t>
            </w:r>
            <w:r w:rsidR="1F38AAFB" w:rsidRPr="5537A55B">
              <w:rPr>
                <w:sz w:val="24"/>
              </w:rPr>
              <w:t>structure</w:t>
            </w:r>
            <w:r w:rsidR="00434B42" w:rsidRPr="5537A55B">
              <w:rPr>
                <w:sz w:val="24"/>
              </w:rPr>
              <w:t xml:space="preserve"> of the Rodent Rodeo poem</w:t>
            </w:r>
            <w:r w:rsidR="6D1FB8CD" w:rsidRPr="5537A55B">
              <w:rPr>
                <w:sz w:val="24"/>
              </w:rPr>
              <w:t xml:space="preserve">. </w:t>
            </w:r>
          </w:p>
          <w:p w14:paraId="28393E8D" w14:textId="0B9A6358" w:rsidR="002B623A" w:rsidRPr="002B623A" w:rsidRDefault="5298ABE7" w:rsidP="00734CC1">
            <w:pPr>
              <w:cnfStyle w:val="000000100000" w:firstRow="0" w:lastRow="0" w:firstColumn="0" w:lastColumn="0" w:oddVBand="0" w:evenVBand="0" w:oddHBand="1" w:evenHBand="0" w:firstRowFirstColumn="0" w:firstRowLastColumn="0" w:lastRowFirstColumn="0" w:lastRowLastColumn="0"/>
              <w:rPr>
                <w:sz w:val="24"/>
              </w:rPr>
            </w:pPr>
            <w:r w:rsidRPr="6B813851">
              <w:rPr>
                <w:sz w:val="24"/>
              </w:rPr>
              <w:t xml:space="preserve">Students </w:t>
            </w:r>
            <w:r w:rsidR="00734CC1" w:rsidRPr="6B813851">
              <w:rPr>
                <w:sz w:val="24"/>
              </w:rPr>
              <w:t>complete</w:t>
            </w:r>
            <w:r w:rsidRPr="6B813851">
              <w:rPr>
                <w:sz w:val="24"/>
              </w:rPr>
              <w:t xml:space="preserve"> ‘my poem’</w:t>
            </w:r>
            <w:r w:rsidR="00734CC1" w:rsidRPr="6B813851">
              <w:rPr>
                <w:sz w:val="24"/>
              </w:rPr>
              <w:t xml:space="preserve"> activity in the student workbook</w:t>
            </w:r>
            <w:r w:rsidRPr="6B813851">
              <w:rPr>
                <w:sz w:val="24"/>
              </w:rPr>
              <w:t>.</w:t>
            </w:r>
          </w:p>
        </w:tc>
        <w:tc>
          <w:tcPr>
            <w:tcW w:w="3118" w:type="dxa"/>
            <w:vAlign w:val="top"/>
          </w:tcPr>
          <w:p w14:paraId="37217EF7"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66A81D7F" w14:textId="33681EB0" w:rsidR="002B623A" w:rsidRPr="002B623A" w:rsidRDefault="0091143E" w:rsidP="69484F7A">
            <w:pPr>
              <w:cnfStyle w:val="000000100000" w:firstRow="0" w:lastRow="0" w:firstColumn="0" w:lastColumn="0" w:oddVBand="0" w:evenVBand="0" w:oddHBand="1" w:evenHBand="0" w:firstRowFirstColumn="0" w:firstRowLastColumn="0" w:lastRowFirstColumn="0" w:lastRowLastColumn="0"/>
              <w:rPr>
                <w:sz w:val="24"/>
              </w:rPr>
            </w:pPr>
            <w:hyperlink r:id="rId31" w:history="1">
              <w:r w:rsidR="2125D6D0" w:rsidRPr="0091143E">
                <w:rPr>
                  <w:rStyle w:val="Hyperlink"/>
                </w:rPr>
                <w:t xml:space="preserve">Resource 2 - </w:t>
              </w:r>
              <w:r w:rsidR="0074341C" w:rsidRPr="0091143E">
                <w:rPr>
                  <w:rStyle w:val="Hyperlink"/>
                  <w:rFonts w:eastAsia="Arial" w:cs="Arial"/>
                </w:rPr>
                <w:t>Student workbook (DOCX 1.7MB)</w:t>
              </w:r>
            </w:hyperlink>
          </w:p>
        </w:tc>
      </w:tr>
      <w:tr w:rsidR="00181613" w14:paraId="3737EA77"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C80DB71" w14:textId="5674DF4F" w:rsidR="00181613" w:rsidRDefault="00181613" w:rsidP="007A0D80">
            <w:r w:rsidRPr="00181613">
              <w:rPr>
                <w:sz w:val="24"/>
              </w:rPr>
              <w:t>6.4</w:t>
            </w:r>
          </w:p>
        </w:tc>
        <w:tc>
          <w:tcPr>
            <w:tcW w:w="8183" w:type="dxa"/>
            <w:vAlign w:val="top"/>
          </w:tcPr>
          <w:p w14:paraId="3037FF78" w14:textId="77777777" w:rsidR="00181613" w:rsidRDefault="75253299"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66DA9E94" w14:textId="635504DB" w:rsidR="00F0F2BD" w:rsidRDefault="00F0F2BD"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Students discuss the following question</w:t>
            </w:r>
            <w:r w:rsidR="03961DA5" w:rsidRPr="7553BD2F">
              <w:rPr>
                <w:sz w:val="24"/>
              </w:rPr>
              <w:t>s</w:t>
            </w:r>
            <w:r w:rsidR="00671037">
              <w:rPr>
                <w:sz w:val="24"/>
              </w:rPr>
              <w:t xml:space="preserve"> with an adult.</w:t>
            </w:r>
          </w:p>
          <w:p w14:paraId="1E84B344" w14:textId="0DC0837B" w:rsidR="018E4F21" w:rsidRPr="00C670E7" w:rsidRDefault="00434B42" w:rsidP="60284BCE">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0284BCE">
              <w:rPr>
                <w:sz w:val="24"/>
              </w:rPr>
              <w:t>What is personification?</w:t>
            </w:r>
            <w:r w:rsidR="00C670E7">
              <w:rPr>
                <w:rFonts w:asciiTheme="minorHAnsi" w:eastAsiaTheme="minorEastAsia" w:hAnsiTheme="minorHAnsi"/>
                <w:sz w:val="24"/>
              </w:rPr>
              <w:t xml:space="preserve"> </w:t>
            </w:r>
            <w:r w:rsidR="018E4F21" w:rsidRPr="60284BCE">
              <w:rPr>
                <w:sz w:val="24"/>
              </w:rPr>
              <w:t>How does personification help me as a reader?</w:t>
            </w:r>
          </w:p>
          <w:p w14:paraId="168D5A86" w14:textId="1347EBAC" w:rsidR="018E4F21" w:rsidRDefault="018E4F21" w:rsidP="60284BCE">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How can using personification help me as a writer?</w:t>
            </w:r>
          </w:p>
          <w:p w14:paraId="466F3D11" w14:textId="4F157A83" w:rsidR="00434B42" w:rsidRPr="005816FC" w:rsidRDefault="294B8D47" w:rsidP="69484F7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9484F7A">
              <w:rPr>
                <w:sz w:val="24"/>
              </w:rPr>
              <w:t>Why do authors choose to personify objects/animals in texts?</w:t>
            </w:r>
          </w:p>
        </w:tc>
        <w:tc>
          <w:tcPr>
            <w:tcW w:w="3118" w:type="dxa"/>
            <w:vAlign w:val="top"/>
          </w:tcPr>
          <w:p w14:paraId="348685CD"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7C7CE09"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0E048E6F" w14:textId="77777777" w:rsidR="002B623A" w:rsidRDefault="002B623A" w:rsidP="002B623A">
      <w:r>
        <w:br w:type="page"/>
      </w:r>
    </w:p>
    <w:p w14:paraId="5FD8DF6F" w14:textId="05F22E0F" w:rsidR="002B623A" w:rsidRDefault="002B623A" w:rsidP="00C61706">
      <w:pPr>
        <w:pStyle w:val="Heading2"/>
      </w:pPr>
      <w:r>
        <w:lastRenderedPageBreak/>
        <w:t>Lesson 7</w:t>
      </w:r>
      <w:r w:rsidR="00A1737A">
        <w:t xml:space="preserve"> </w:t>
      </w:r>
      <w:r>
        <w:t xml:space="preserve">– </w:t>
      </w:r>
      <w:r w:rsidR="003408DE">
        <w:t>Character</w:t>
      </w:r>
      <w:r w:rsidR="008874A0">
        <w:t xml:space="preserve"> profile</w:t>
      </w:r>
    </w:p>
    <w:p w14:paraId="1E009E7C" w14:textId="77777777" w:rsidR="002B623A" w:rsidRDefault="002B623A" w:rsidP="002B623A">
      <w:r>
        <w:t>Students are learning to:</w:t>
      </w:r>
    </w:p>
    <w:p w14:paraId="42673CE9" w14:textId="77777777" w:rsidR="00101B7D" w:rsidRPr="005055BA" w:rsidRDefault="00101B7D" w:rsidP="00101B7D">
      <w:pPr>
        <w:pStyle w:val="ListBullet"/>
      </w:pPr>
      <w:r w:rsidRPr="005055BA">
        <w:t>interpret events, situations and characters in texts</w:t>
      </w:r>
    </w:p>
    <w:p w14:paraId="7A8C0366" w14:textId="14BB4C06" w:rsidR="005055BA" w:rsidRPr="00246B4F" w:rsidRDefault="003A0541" w:rsidP="003A0541">
      <w:pPr>
        <w:pStyle w:val="ListBullet"/>
      </w:pPr>
      <w:r>
        <w:t>understand that characters have individual characteristics or</w:t>
      </w:r>
      <w:r w:rsidR="14F597E5">
        <w:t xml:space="preserve"> can</w:t>
      </w:r>
      <w:r>
        <w:t xml:space="preserve"> be based on a stereotype</w:t>
      </w:r>
      <w:r w:rsidR="439F9EFA">
        <w:t>.</w:t>
      </w:r>
    </w:p>
    <w:tbl>
      <w:tblPr>
        <w:tblStyle w:val="Tableheader"/>
        <w:tblW w:w="0" w:type="auto"/>
        <w:tblLook w:val="04A0" w:firstRow="1" w:lastRow="0" w:firstColumn="1" w:lastColumn="0" w:noHBand="0" w:noVBand="1"/>
        <w:tblDescription w:val="Lesson 7 – Character profile"/>
      </w:tblPr>
      <w:tblGrid>
        <w:gridCol w:w="718"/>
        <w:gridCol w:w="8183"/>
        <w:gridCol w:w="3118"/>
        <w:gridCol w:w="2493"/>
      </w:tblGrid>
      <w:tr w:rsidR="002B623A" w14:paraId="4E3BB589" w14:textId="77777777" w:rsidTr="5537A55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0EC5AE3B" w14:textId="77777777" w:rsidR="002B623A" w:rsidRPr="002B623A" w:rsidRDefault="002B623A" w:rsidP="007A0D80">
            <w:pPr>
              <w:spacing w:before="192" w:after="192"/>
              <w:rPr>
                <w:sz w:val="24"/>
              </w:rPr>
            </w:pPr>
            <w:r w:rsidRPr="002B623A">
              <w:rPr>
                <w:sz w:val="24"/>
              </w:rPr>
              <w:t>Item</w:t>
            </w:r>
          </w:p>
        </w:tc>
        <w:tc>
          <w:tcPr>
            <w:tcW w:w="8183" w:type="dxa"/>
            <w:vAlign w:val="top"/>
          </w:tcPr>
          <w:p w14:paraId="50B9C5DB"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01E833C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4175599"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AF8A5E2"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3B02946" w14:textId="77777777" w:rsidR="002B623A" w:rsidRPr="002B623A" w:rsidRDefault="002B623A" w:rsidP="007A0D80">
            <w:pPr>
              <w:rPr>
                <w:sz w:val="24"/>
              </w:rPr>
            </w:pPr>
            <w:r>
              <w:rPr>
                <w:sz w:val="24"/>
              </w:rPr>
              <w:t>7</w:t>
            </w:r>
            <w:r w:rsidRPr="002B623A">
              <w:rPr>
                <w:sz w:val="24"/>
              </w:rPr>
              <w:t>.1</w:t>
            </w:r>
          </w:p>
        </w:tc>
        <w:tc>
          <w:tcPr>
            <w:tcW w:w="8183" w:type="dxa"/>
            <w:vAlign w:val="top"/>
          </w:tcPr>
          <w:p w14:paraId="03351190" w14:textId="77777777" w:rsidR="001F4936"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sidRPr="00D27698">
              <w:rPr>
                <w:rStyle w:val="Strong"/>
              </w:rPr>
              <w:t>Speaking and listenin</w:t>
            </w:r>
            <w:r w:rsidR="001F4936">
              <w:rPr>
                <w:rStyle w:val="Strong"/>
              </w:rPr>
              <w:t>g</w:t>
            </w:r>
          </w:p>
          <w:p w14:paraId="52CA2325" w14:textId="00262F47" w:rsidR="002B623A" w:rsidRPr="001F4936" w:rsidRDefault="005A7F3C" w:rsidP="69484F7A">
            <w:pPr>
              <w:cnfStyle w:val="000000100000" w:firstRow="0" w:lastRow="0" w:firstColumn="0" w:lastColumn="0" w:oddVBand="0" w:evenVBand="0" w:oddHBand="1" w:evenHBand="0" w:firstRowFirstColumn="0" w:firstRowLastColumn="0" w:lastRowFirstColumn="0" w:lastRowLastColumn="0"/>
              <w:rPr>
                <w:b/>
                <w:bCs/>
                <w:sz w:val="24"/>
              </w:rPr>
            </w:pPr>
            <w:r w:rsidRPr="69484F7A">
              <w:rPr>
                <w:rStyle w:val="Strong"/>
                <w:b w:val="0"/>
                <w:bCs w:val="0"/>
              </w:rPr>
              <w:t xml:space="preserve">Students explain </w:t>
            </w:r>
            <w:r w:rsidR="5942796C" w:rsidRPr="69484F7A">
              <w:rPr>
                <w:rStyle w:val="Strong"/>
                <w:b w:val="0"/>
                <w:bCs w:val="0"/>
              </w:rPr>
              <w:t>to an adult what they know about a typical troll character in stories they have read/viewed</w:t>
            </w:r>
            <w:r w:rsidR="75FE96FB" w:rsidRPr="69484F7A">
              <w:rPr>
                <w:rStyle w:val="Strong"/>
                <w:b w:val="0"/>
                <w:bCs w:val="0"/>
              </w:rPr>
              <w:t>.</w:t>
            </w:r>
          </w:p>
          <w:p w14:paraId="782C60D5" w14:textId="02E24C6D" w:rsidR="002B623A" w:rsidRPr="001F4936" w:rsidRDefault="23BEE461" w:rsidP="00095784">
            <w:pPr>
              <w:cnfStyle w:val="000000100000" w:firstRow="0" w:lastRow="0" w:firstColumn="0" w:lastColumn="0" w:oddVBand="0" w:evenVBand="0" w:oddHBand="1" w:evenHBand="0" w:firstRowFirstColumn="0" w:firstRowLastColumn="0" w:lastRowFirstColumn="0" w:lastRowLastColumn="0"/>
              <w:rPr>
                <w:b/>
                <w:bCs/>
                <w:sz w:val="24"/>
              </w:rPr>
            </w:pPr>
            <w:r w:rsidRPr="69484F7A">
              <w:rPr>
                <w:rStyle w:val="Strong"/>
                <w:b w:val="0"/>
                <w:bCs w:val="0"/>
              </w:rPr>
              <w:t>After reflecting on or reviewing the character video from lesson 1.2, students discuss the typical flaws and goals of trolls in texts.</w:t>
            </w:r>
          </w:p>
        </w:tc>
        <w:tc>
          <w:tcPr>
            <w:tcW w:w="3118" w:type="dxa"/>
            <w:vAlign w:val="top"/>
          </w:tcPr>
          <w:p w14:paraId="598BB5A0"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9D6E9AD" w14:textId="2899D83F" w:rsidR="002B623A" w:rsidRPr="002B623A" w:rsidRDefault="0074341C" w:rsidP="69484F7A">
            <w:pPr>
              <w:spacing w:before="240" w:line="276" w:lineRule="auto"/>
              <w:cnfStyle w:val="000000100000" w:firstRow="0" w:lastRow="0" w:firstColumn="0" w:lastColumn="0" w:oddVBand="0" w:evenVBand="0" w:oddHBand="1" w:evenHBand="0" w:firstRowFirstColumn="0" w:firstRowLastColumn="0" w:lastRowFirstColumn="0" w:lastRowLastColumn="0"/>
              <w:rPr>
                <w:rFonts w:eastAsia="Arial" w:cs="Arial"/>
                <w:color w:val="2F5496" w:themeColor="accent1" w:themeShade="BF"/>
                <w:sz w:val="24"/>
                <w:u w:val="single"/>
              </w:rPr>
            </w:pPr>
            <w:hyperlink r:id="rId32">
              <w:r w:rsidR="1CFB2B2E" w:rsidRPr="69484F7A">
                <w:rPr>
                  <w:rStyle w:val="Hyperlink"/>
                  <w:rFonts w:eastAsia="Arial" w:cs="Arial"/>
                </w:rPr>
                <w:t>Resource 1 – character video</w:t>
              </w:r>
            </w:hyperlink>
            <w:r w:rsidR="1CFB2B2E" w:rsidRPr="69484F7A">
              <w:rPr>
                <w:rFonts w:eastAsia="Arial" w:cs="Arial"/>
                <w:color w:val="2F5496" w:themeColor="accent1" w:themeShade="BF"/>
                <w:sz w:val="24"/>
                <w:u w:val="single"/>
              </w:rPr>
              <w:t xml:space="preserve"> [vimeo]</w:t>
            </w:r>
          </w:p>
          <w:p w14:paraId="707DF3A3" w14:textId="4AAC67AA" w:rsidR="002B623A" w:rsidRPr="002B623A" w:rsidRDefault="002B623A" w:rsidP="69484F7A">
            <w:pPr>
              <w:cnfStyle w:val="000000100000" w:firstRow="0" w:lastRow="0" w:firstColumn="0" w:lastColumn="0" w:oddVBand="0" w:evenVBand="0" w:oddHBand="1" w:evenHBand="0" w:firstRowFirstColumn="0" w:firstRowLastColumn="0" w:lastRowFirstColumn="0" w:lastRowLastColumn="0"/>
              <w:rPr>
                <w:sz w:val="24"/>
              </w:rPr>
            </w:pPr>
          </w:p>
        </w:tc>
      </w:tr>
      <w:tr w:rsidR="002B623A" w14:paraId="72F73BA2"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0097B6" w14:textId="77777777" w:rsidR="002B623A" w:rsidRPr="002B623A" w:rsidRDefault="002B623A" w:rsidP="007A0D80">
            <w:pPr>
              <w:rPr>
                <w:sz w:val="24"/>
              </w:rPr>
            </w:pPr>
            <w:r>
              <w:rPr>
                <w:sz w:val="24"/>
              </w:rPr>
              <w:t>7</w:t>
            </w:r>
            <w:r w:rsidRPr="002B623A">
              <w:rPr>
                <w:sz w:val="24"/>
              </w:rPr>
              <w:t>.2</w:t>
            </w:r>
          </w:p>
        </w:tc>
        <w:tc>
          <w:tcPr>
            <w:tcW w:w="8183" w:type="dxa"/>
            <w:vAlign w:val="top"/>
          </w:tcPr>
          <w:p w14:paraId="487452FA" w14:textId="1897D5D5" w:rsidR="002B623A" w:rsidRDefault="00D27698" w:rsidP="007A0D80">
            <w:pPr>
              <w:cnfStyle w:val="000000010000" w:firstRow="0" w:lastRow="0" w:firstColumn="0" w:lastColumn="0" w:oddVBand="0" w:evenVBand="0" w:oddHBand="0" w:evenHBand="1" w:firstRowFirstColumn="0" w:firstRowLastColumn="0" w:lastRowFirstColumn="0" w:lastRowLastColumn="0"/>
              <w:rPr>
                <w:rStyle w:val="Strong"/>
              </w:rPr>
            </w:pPr>
            <w:r w:rsidRPr="003D4344">
              <w:rPr>
                <w:rStyle w:val="Strong"/>
              </w:rPr>
              <w:t>Reading and viewing</w:t>
            </w:r>
          </w:p>
          <w:p w14:paraId="23789235" w14:textId="21C919A0" w:rsidR="003D4344" w:rsidRDefault="180415BC" w:rsidP="003D4344">
            <w:pPr>
              <w:cnfStyle w:val="000000010000" w:firstRow="0" w:lastRow="0" w:firstColumn="0" w:lastColumn="0" w:oddVBand="0" w:evenVBand="0" w:oddHBand="0" w:evenHBand="1" w:firstRowFirstColumn="0" w:firstRowLastColumn="0" w:lastRowFirstColumn="0" w:lastRowLastColumn="0"/>
              <w:rPr>
                <w:rStyle w:val="Strong"/>
                <w:b w:val="0"/>
                <w:bCs w:val="0"/>
              </w:rPr>
            </w:pPr>
            <w:r w:rsidRPr="69484F7A">
              <w:rPr>
                <w:rStyle w:val="Strong"/>
                <w:b w:val="0"/>
                <w:bCs w:val="0"/>
              </w:rPr>
              <w:t>Students read the t</w:t>
            </w:r>
            <w:r w:rsidR="00FD690A" w:rsidRPr="69484F7A">
              <w:rPr>
                <w:rStyle w:val="Strong"/>
                <w:b w:val="0"/>
                <w:bCs w:val="0"/>
              </w:rPr>
              <w:t>ex</w:t>
            </w:r>
            <w:r w:rsidR="7F1CA441" w:rsidRPr="69484F7A">
              <w:rPr>
                <w:rStyle w:val="Strong"/>
                <w:b w:val="0"/>
                <w:bCs w:val="0"/>
              </w:rPr>
              <w:t>t,</w:t>
            </w:r>
            <w:r w:rsidRPr="69484F7A">
              <w:rPr>
                <w:rStyle w:val="Strong"/>
                <w:b w:val="0"/>
                <w:bCs w:val="0"/>
              </w:rPr>
              <w:t xml:space="preserve"> The</w:t>
            </w:r>
            <w:r w:rsidR="00FD690A" w:rsidRPr="69484F7A">
              <w:rPr>
                <w:rStyle w:val="Strong"/>
                <w:b w:val="0"/>
                <w:bCs w:val="0"/>
              </w:rPr>
              <w:t xml:space="preserve"> Clever Sun and Moon</w:t>
            </w:r>
            <w:r w:rsidRPr="69484F7A">
              <w:rPr>
                <w:rStyle w:val="Strong"/>
                <w:b w:val="0"/>
                <w:bCs w:val="0"/>
              </w:rPr>
              <w:t xml:space="preserve"> </w:t>
            </w:r>
            <w:r w:rsidR="4DDAB33D" w:rsidRPr="69484F7A">
              <w:rPr>
                <w:rStyle w:val="Strong"/>
                <w:b w:val="0"/>
                <w:bCs w:val="0"/>
              </w:rPr>
              <w:t xml:space="preserve">from </w:t>
            </w:r>
            <w:r w:rsidR="61A0555E" w:rsidRPr="69484F7A">
              <w:rPr>
                <w:rStyle w:val="Strong"/>
                <w:b w:val="0"/>
                <w:bCs w:val="0"/>
              </w:rPr>
              <w:t>T</w:t>
            </w:r>
            <w:r w:rsidR="4DDAB33D" w:rsidRPr="69484F7A">
              <w:rPr>
                <w:rStyle w:val="Strong"/>
                <w:b w:val="0"/>
                <w:bCs w:val="0"/>
              </w:rPr>
              <w:t>he School Magazine</w:t>
            </w:r>
            <w:r w:rsidR="504E0285" w:rsidRPr="69484F7A">
              <w:rPr>
                <w:rStyle w:val="Strong"/>
                <w:b w:val="0"/>
                <w:bCs w:val="0"/>
              </w:rPr>
              <w:t>.</w:t>
            </w:r>
          </w:p>
          <w:p w14:paraId="677588A9" w14:textId="55EC165E" w:rsidR="00FD690A" w:rsidRDefault="004E372A" w:rsidP="003D4344">
            <w:pPr>
              <w:cnfStyle w:val="000000010000" w:firstRow="0" w:lastRow="0" w:firstColumn="0" w:lastColumn="0" w:oddVBand="0" w:evenVBand="0" w:oddHBand="0" w:evenHBand="1" w:firstRowFirstColumn="0" w:firstRowLastColumn="0" w:lastRowFirstColumn="0" w:lastRowLastColumn="0"/>
              <w:rPr>
                <w:rStyle w:val="Strong"/>
                <w:b w:val="0"/>
                <w:bCs w:val="0"/>
              </w:rPr>
            </w:pPr>
            <w:r>
              <w:rPr>
                <w:rStyle w:val="Strong"/>
                <w:b w:val="0"/>
                <w:bCs w:val="0"/>
              </w:rPr>
              <w:t xml:space="preserve">Students complete </w:t>
            </w:r>
            <w:r w:rsidRPr="5537A55B">
              <w:rPr>
                <w:rStyle w:val="Strong"/>
                <w:b w:val="0"/>
                <w:bCs w:val="0"/>
              </w:rPr>
              <w:t>‘characteristics of characters’</w:t>
            </w:r>
            <w:r>
              <w:rPr>
                <w:rStyle w:val="Strong"/>
                <w:b w:val="0"/>
                <w:bCs w:val="0"/>
              </w:rPr>
              <w:t xml:space="preserve"> activity, </w:t>
            </w:r>
            <w:r w:rsidR="55CD3971" w:rsidRPr="5537A55B">
              <w:rPr>
                <w:rStyle w:val="Strong"/>
                <w:b w:val="0"/>
                <w:bCs w:val="0"/>
              </w:rPr>
              <w:t>brainstorm</w:t>
            </w:r>
            <w:r>
              <w:rPr>
                <w:rStyle w:val="Strong"/>
                <w:b w:val="0"/>
                <w:bCs w:val="0"/>
              </w:rPr>
              <w:t>ing</w:t>
            </w:r>
            <w:r w:rsidR="55CD3971" w:rsidRPr="5537A55B">
              <w:rPr>
                <w:rStyle w:val="Strong"/>
                <w:b w:val="0"/>
                <w:bCs w:val="0"/>
              </w:rPr>
              <w:t xml:space="preserve"> the characteristics of the</w:t>
            </w:r>
            <w:r w:rsidR="5C8C1A4B" w:rsidRPr="5537A55B">
              <w:rPr>
                <w:rStyle w:val="Strong"/>
                <w:b w:val="0"/>
                <w:bCs w:val="0"/>
              </w:rPr>
              <w:t xml:space="preserve"> </w:t>
            </w:r>
            <w:r w:rsidR="55CD3971" w:rsidRPr="5537A55B">
              <w:rPr>
                <w:rStyle w:val="Strong"/>
                <w:b w:val="0"/>
                <w:bCs w:val="0"/>
              </w:rPr>
              <w:t>characters from the text</w:t>
            </w:r>
            <w:r w:rsidR="00671037">
              <w:rPr>
                <w:rStyle w:val="Strong"/>
                <w:b w:val="0"/>
                <w:bCs w:val="0"/>
              </w:rPr>
              <w:t xml:space="preserve"> </w:t>
            </w:r>
            <w:r w:rsidR="6E44D5E7" w:rsidRPr="5537A55B">
              <w:rPr>
                <w:rStyle w:val="Strong"/>
                <w:b w:val="0"/>
                <w:bCs w:val="0"/>
              </w:rPr>
              <w:t>- D</w:t>
            </w:r>
            <w:r w:rsidR="00FD690A" w:rsidRPr="5537A55B">
              <w:rPr>
                <w:rStyle w:val="Strong"/>
                <w:b w:val="0"/>
                <w:bCs w:val="0"/>
              </w:rPr>
              <w:t>ad</w:t>
            </w:r>
            <w:r w:rsidR="55CD3971" w:rsidRPr="5537A55B">
              <w:rPr>
                <w:rStyle w:val="Strong"/>
                <w:b w:val="0"/>
                <w:bCs w:val="0"/>
              </w:rPr>
              <w:t xml:space="preserve">, </w:t>
            </w:r>
            <w:r w:rsidR="3E218175" w:rsidRPr="5537A55B">
              <w:rPr>
                <w:rStyle w:val="Strong"/>
                <w:b w:val="0"/>
                <w:bCs w:val="0"/>
              </w:rPr>
              <w:t>T</w:t>
            </w:r>
            <w:r w:rsidR="55CD3971" w:rsidRPr="5537A55B">
              <w:rPr>
                <w:rStyle w:val="Strong"/>
                <w:b w:val="0"/>
                <w:bCs w:val="0"/>
              </w:rPr>
              <w:t>roll, Moss</w:t>
            </w:r>
            <w:r w:rsidR="1BE0E3F8" w:rsidRPr="5537A55B">
              <w:rPr>
                <w:rStyle w:val="Strong"/>
                <w:b w:val="0"/>
                <w:bCs w:val="0"/>
              </w:rPr>
              <w:t>-</w:t>
            </w:r>
            <w:r w:rsidR="55CD3971" w:rsidRPr="5537A55B">
              <w:rPr>
                <w:rStyle w:val="Strong"/>
                <w:b w:val="0"/>
                <w:bCs w:val="0"/>
              </w:rPr>
              <w:t>T</w:t>
            </w:r>
            <w:r w:rsidR="00FD690A" w:rsidRPr="5537A55B">
              <w:rPr>
                <w:rStyle w:val="Strong"/>
                <w:b w:val="0"/>
                <w:bCs w:val="0"/>
              </w:rPr>
              <w:t>oes</w:t>
            </w:r>
            <w:r w:rsidR="55CD3971" w:rsidRPr="5537A55B">
              <w:rPr>
                <w:rStyle w:val="Strong"/>
                <w:b w:val="0"/>
                <w:bCs w:val="0"/>
              </w:rPr>
              <w:t>, Sun and M</w:t>
            </w:r>
            <w:r w:rsidR="00FD690A" w:rsidRPr="5537A55B">
              <w:rPr>
                <w:rStyle w:val="Strong"/>
                <w:b w:val="0"/>
                <w:bCs w:val="0"/>
              </w:rPr>
              <w:t>oon</w:t>
            </w:r>
            <w:r w:rsidR="007C1622">
              <w:rPr>
                <w:rStyle w:val="Strong"/>
                <w:b w:val="0"/>
                <w:bCs w:val="0"/>
              </w:rPr>
              <w:t>.</w:t>
            </w:r>
          </w:p>
          <w:p w14:paraId="51C8D4F8" w14:textId="2B333AE2" w:rsidR="003408DE" w:rsidRPr="00FD690A" w:rsidRDefault="0E307E28" w:rsidP="7553BD2F">
            <w:pPr>
              <w:cnfStyle w:val="000000010000" w:firstRow="0" w:lastRow="0" w:firstColumn="0" w:lastColumn="0" w:oddVBand="0" w:evenVBand="0" w:oddHBand="0" w:evenHBand="1" w:firstRowFirstColumn="0" w:firstRowLastColumn="0" w:lastRowFirstColumn="0" w:lastRowLastColumn="0"/>
              <w:rPr>
                <w:rStyle w:val="Strong"/>
                <w:b w:val="0"/>
                <w:bCs w:val="0"/>
              </w:rPr>
            </w:pPr>
            <w:r w:rsidRPr="69484F7A">
              <w:rPr>
                <w:rStyle w:val="Strong"/>
                <w:b w:val="0"/>
                <w:bCs w:val="0"/>
              </w:rPr>
              <w:t xml:space="preserve">Students create a </w:t>
            </w:r>
            <w:r w:rsidR="15A6B1C9" w:rsidRPr="69484F7A">
              <w:rPr>
                <w:rStyle w:val="Strong"/>
                <w:b w:val="0"/>
                <w:bCs w:val="0"/>
              </w:rPr>
              <w:t>‘</w:t>
            </w:r>
            <w:r w:rsidRPr="69484F7A">
              <w:rPr>
                <w:rStyle w:val="Strong"/>
                <w:b w:val="0"/>
                <w:bCs w:val="0"/>
              </w:rPr>
              <w:t>character profile</w:t>
            </w:r>
            <w:r w:rsidR="0546EAE6" w:rsidRPr="69484F7A">
              <w:rPr>
                <w:rStyle w:val="Strong"/>
                <w:b w:val="0"/>
                <w:bCs w:val="0"/>
              </w:rPr>
              <w:t>’</w:t>
            </w:r>
            <w:r w:rsidR="7F031A39" w:rsidRPr="69484F7A">
              <w:rPr>
                <w:rStyle w:val="Strong"/>
                <w:b w:val="0"/>
                <w:bCs w:val="0"/>
              </w:rPr>
              <w:t xml:space="preserve"> in their student workbook</w:t>
            </w:r>
            <w:r w:rsidRPr="69484F7A">
              <w:rPr>
                <w:rStyle w:val="Strong"/>
                <w:b w:val="0"/>
                <w:bCs w:val="0"/>
              </w:rPr>
              <w:t xml:space="preserve"> for one of the characters- focusing on non-physical characteristics such as feelings,</w:t>
            </w:r>
            <w:r w:rsidR="4A58F29F" w:rsidRPr="69484F7A">
              <w:rPr>
                <w:rStyle w:val="Strong"/>
                <w:b w:val="0"/>
                <w:bCs w:val="0"/>
              </w:rPr>
              <w:t xml:space="preserve"> behaviour and</w:t>
            </w:r>
            <w:r w:rsidRPr="69484F7A">
              <w:rPr>
                <w:rStyle w:val="Strong"/>
                <w:b w:val="0"/>
                <w:bCs w:val="0"/>
              </w:rPr>
              <w:t xml:space="preserve"> motivation</w:t>
            </w:r>
            <w:r w:rsidR="07ED1747" w:rsidRPr="69484F7A">
              <w:rPr>
                <w:rStyle w:val="Strong"/>
                <w:b w:val="0"/>
                <w:bCs w:val="0"/>
              </w:rPr>
              <w:t>.</w:t>
            </w:r>
          </w:p>
        </w:tc>
        <w:tc>
          <w:tcPr>
            <w:tcW w:w="3118" w:type="dxa"/>
            <w:vAlign w:val="top"/>
          </w:tcPr>
          <w:p w14:paraId="209EFC3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C073F44" w14:textId="15F2175E" w:rsidR="002B623A" w:rsidRPr="002B623A" w:rsidRDefault="0074341C" w:rsidP="69484F7A">
            <w:pPr>
              <w:cnfStyle w:val="000000010000" w:firstRow="0" w:lastRow="0" w:firstColumn="0" w:lastColumn="0" w:oddVBand="0" w:evenVBand="0" w:oddHBand="0" w:evenHBand="1" w:firstRowFirstColumn="0" w:firstRowLastColumn="0" w:lastRowFirstColumn="0" w:lastRowLastColumn="0"/>
              <w:rPr>
                <w:sz w:val="24"/>
              </w:rPr>
            </w:pPr>
            <w:hyperlink r:id="rId33">
              <w:r w:rsidR="05DC69E1" w:rsidRPr="69484F7A">
                <w:rPr>
                  <w:rStyle w:val="Hyperlink"/>
                </w:rPr>
                <w:t xml:space="preserve">Resource </w:t>
              </w:r>
              <w:r w:rsidR="5D63D48C" w:rsidRPr="69484F7A">
                <w:rPr>
                  <w:rStyle w:val="Hyperlink"/>
                </w:rPr>
                <w:t>6</w:t>
              </w:r>
              <w:r w:rsidR="27B0F8DA" w:rsidRPr="69484F7A">
                <w:rPr>
                  <w:rStyle w:val="Hyperlink"/>
                </w:rPr>
                <w:t xml:space="preserve"> </w:t>
              </w:r>
              <w:r w:rsidR="05DC69E1" w:rsidRPr="69484F7A">
                <w:rPr>
                  <w:rStyle w:val="Hyperlink"/>
                </w:rPr>
                <w:t xml:space="preserve">- </w:t>
              </w:r>
              <w:r w:rsidR="3F7D7886" w:rsidRPr="69484F7A">
                <w:rPr>
                  <w:rStyle w:val="Hyperlink"/>
                </w:rPr>
                <w:t xml:space="preserve">The </w:t>
              </w:r>
              <w:r w:rsidR="05DC69E1" w:rsidRPr="69484F7A">
                <w:rPr>
                  <w:rStyle w:val="Hyperlink"/>
                </w:rPr>
                <w:t>Clever Sun and Moon (online)</w:t>
              </w:r>
            </w:hyperlink>
          </w:p>
          <w:p w14:paraId="3EF5B395" w14:textId="71548424" w:rsidR="002B623A" w:rsidRPr="002B623A" w:rsidRDefault="0091143E" w:rsidP="69484F7A">
            <w:pPr>
              <w:cnfStyle w:val="000000010000" w:firstRow="0" w:lastRow="0" w:firstColumn="0" w:lastColumn="0" w:oddVBand="0" w:evenVBand="0" w:oddHBand="0" w:evenHBand="1" w:firstRowFirstColumn="0" w:firstRowLastColumn="0" w:lastRowFirstColumn="0" w:lastRowLastColumn="0"/>
              <w:rPr>
                <w:sz w:val="24"/>
              </w:rPr>
            </w:pPr>
            <w:hyperlink r:id="rId34" w:history="1">
              <w:r w:rsidR="03177793" w:rsidRPr="0091143E">
                <w:rPr>
                  <w:rStyle w:val="Hyperlink"/>
                </w:rPr>
                <w:t xml:space="preserve">Resource 2 - </w:t>
              </w:r>
              <w:r w:rsidR="0074341C" w:rsidRPr="0091143E">
                <w:rPr>
                  <w:rStyle w:val="Hyperlink"/>
                  <w:rFonts w:eastAsia="Arial" w:cs="Arial"/>
                </w:rPr>
                <w:t>Student workbook (DOCX 1.7MB)</w:t>
              </w:r>
            </w:hyperlink>
          </w:p>
        </w:tc>
      </w:tr>
      <w:tr w:rsidR="002B623A" w14:paraId="1ABA60AE" w14:textId="77777777" w:rsidTr="5537A55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1B7B442" w14:textId="77777777" w:rsidR="002B623A" w:rsidRPr="002B623A" w:rsidRDefault="002B623A" w:rsidP="007A0D80">
            <w:pPr>
              <w:rPr>
                <w:sz w:val="24"/>
              </w:rPr>
            </w:pPr>
            <w:r>
              <w:rPr>
                <w:sz w:val="24"/>
              </w:rPr>
              <w:t>7</w:t>
            </w:r>
            <w:r w:rsidRPr="002B623A">
              <w:rPr>
                <w:sz w:val="24"/>
              </w:rPr>
              <w:t>.3</w:t>
            </w:r>
          </w:p>
        </w:tc>
        <w:tc>
          <w:tcPr>
            <w:tcW w:w="8183" w:type="dxa"/>
            <w:vAlign w:val="top"/>
          </w:tcPr>
          <w:p w14:paraId="4F8B0BF0" w14:textId="6C6DC116" w:rsidR="002B623A" w:rsidRPr="002B623A" w:rsidRDefault="00D27698" w:rsidP="007A0D80">
            <w:pPr>
              <w:cnfStyle w:val="000000100000" w:firstRow="0" w:lastRow="0" w:firstColumn="0" w:lastColumn="0" w:oddVBand="0" w:evenVBand="0" w:oddHBand="1" w:evenHBand="0" w:firstRowFirstColumn="0" w:firstRowLastColumn="0" w:lastRowFirstColumn="0" w:lastRowLastColumn="0"/>
              <w:rPr>
                <w:rStyle w:val="Strong"/>
              </w:rPr>
            </w:pPr>
            <w:r>
              <w:rPr>
                <w:rStyle w:val="Strong"/>
              </w:rPr>
              <w:t>Writing and representing</w:t>
            </w:r>
          </w:p>
          <w:p w14:paraId="27375B1A" w14:textId="7AD9A233" w:rsidR="000E0466" w:rsidRDefault="003F2C06" w:rsidP="006F547D">
            <w:pPr>
              <w:cnfStyle w:val="000000100000" w:firstRow="0" w:lastRow="0" w:firstColumn="0" w:lastColumn="0" w:oddVBand="0" w:evenVBand="0" w:oddHBand="1" w:evenHBand="0" w:firstRowFirstColumn="0" w:firstRowLastColumn="0" w:lastRowFirstColumn="0" w:lastRowLastColumn="0"/>
              <w:rPr>
                <w:sz w:val="24"/>
              </w:rPr>
            </w:pPr>
            <w:r>
              <w:rPr>
                <w:sz w:val="24"/>
              </w:rPr>
              <w:t>The troll in the story reveals in the end that he is not a stereotypical troll.</w:t>
            </w:r>
          </w:p>
          <w:p w14:paraId="35CFD86D" w14:textId="7C976B60" w:rsidR="002B623A" w:rsidRPr="002B623A" w:rsidRDefault="34C7CB00" w:rsidP="00084A01">
            <w:pPr>
              <w:cnfStyle w:val="000000100000" w:firstRow="0" w:lastRow="0" w:firstColumn="0" w:lastColumn="0" w:oddVBand="0" w:evenVBand="0" w:oddHBand="1" w:evenHBand="0" w:firstRowFirstColumn="0" w:firstRowLastColumn="0" w:lastRowFirstColumn="0" w:lastRowLastColumn="0"/>
              <w:rPr>
                <w:sz w:val="24"/>
              </w:rPr>
            </w:pPr>
            <w:r w:rsidRPr="60284BCE">
              <w:rPr>
                <w:sz w:val="24"/>
              </w:rPr>
              <w:t xml:space="preserve">Students </w:t>
            </w:r>
            <w:r w:rsidR="003408DE" w:rsidRPr="60284BCE">
              <w:rPr>
                <w:sz w:val="24"/>
              </w:rPr>
              <w:t>rew</w:t>
            </w:r>
            <w:r w:rsidR="4963C0E3" w:rsidRPr="60284BCE">
              <w:rPr>
                <w:sz w:val="24"/>
              </w:rPr>
              <w:t>rite the ending</w:t>
            </w:r>
            <w:r w:rsidRPr="60284BCE">
              <w:rPr>
                <w:sz w:val="24"/>
              </w:rPr>
              <w:t xml:space="preserve"> of the story</w:t>
            </w:r>
            <w:r w:rsidR="59562282" w:rsidRPr="60284BCE">
              <w:rPr>
                <w:sz w:val="24"/>
              </w:rPr>
              <w:t>, using the</w:t>
            </w:r>
            <w:r w:rsidR="20199391" w:rsidRPr="60284BCE">
              <w:rPr>
                <w:sz w:val="24"/>
              </w:rPr>
              <w:t xml:space="preserve"> ‘stereotypical troll’</w:t>
            </w:r>
            <w:r w:rsidR="00084A01">
              <w:rPr>
                <w:sz w:val="24"/>
              </w:rPr>
              <w:t xml:space="preserve"> activity</w:t>
            </w:r>
            <w:r w:rsidR="20199391" w:rsidRPr="60284BCE">
              <w:rPr>
                <w:sz w:val="24"/>
              </w:rPr>
              <w:t xml:space="preserve">, as </w:t>
            </w:r>
            <w:r w:rsidR="4963C0E3" w:rsidRPr="60284BCE">
              <w:rPr>
                <w:sz w:val="24"/>
              </w:rPr>
              <w:t>if the troll character</w:t>
            </w:r>
            <w:r w:rsidR="003408DE" w:rsidRPr="60284BCE">
              <w:rPr>
                <w:sz w:val="24"/>
              </w:rPr>
              <w:t xml:space="preserve"> </w:t>
            </w:r>
            <w:r w:rsidR="4963C0E3" w:rsidRPr="60284BCE">
              <w:rPr>
                <w:sz w:val="24"/>
              </w:rPr>
              <w:t xml:space="preserve">had remained acting in the </w:t>
            </w:r>
            <w:r w:rsidR="7FBE136E" w:rsidRPr="60284BCE">
              <w:rPr>
                <w:sz w:val="24"/>
              </w:rPr>
              <w:t>typical</w:t>
            </w:r>
            <w:r w:rsidR="4963C0E3" w:rsidRPr="60284BCE">
              <w:rPr>
                <w:sz w:val="24"/>
              </w:rPr>
              <w:t xml:space="preserve"> way </w:t>
            </w:r>
            <w:r w:rsidR="608240B4" w:rsidRPr="60284BCE">
              <w:rPr>
                <w:sz w:val="24"/>
              </w:rPr>
              <w:t>we might expect of a</w:t>
            </w:r>
            <w:r w:rsidRPr="60284BCE">
              <w:rPr>
                <w:sz w:val="24"/>
              </w:rPr>
              <w:t xml:space="preserve"> troll.</w:t>
            </w:r>
          </w:p>
        </w:tc>
        <w:tc>
          <w:tcPr>
            <w:tcW w:w="3118" w:type="dxa"/>
            <w:vAlign w:val="top"/>
          </w:tcPr>
          <w:p w14:paraId="01AE9EE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1AC88C48" w14:textId="5B372FC2" w:rsidR="002B623A" w:rsidRPr="002B623A" w:rsidRDefault="0091143E" w:rsidP="69484F7A">
            <w:pPr>
              <w:cnfStyle w:val="000000100000" w:firstRow="0" w:lastRow="0" w:firstColumn="0" w:lastColumn="0" w:oddVBand="0" w:evenVBand="0" w:oddHBand="1" w:evenHBand="0" w:firstRowFirstColumn="0" w:firstRowLastColumn="0" w:lastRowFirstColumn="0" w:lastRowLastColumn="0"/>
              <w:rPr>
                <w:sz w:val="24"/>
              </w:rPr>
            </w:pPr>
            <w:hyperlink r:id="rId35" w:history="1">
              <w:r w:rsidR="13534D41" w:rsidRPr="0091143E">
                <w:rPr>
                  <w:rStyle w:val="Hyperlink"/>
                </w:rPr>
                <w:t xml:space="preserve">Resource 2 - </w:t>
              </w:r>
              <w:r w:rsidR="0074341C" w:rsidRPr="0091143E">
                <w:rPr>
                  <w:rStyle w:val="Hyperlink"/>
                  <w:rFonts w:eastAsia="Arial" w:cs="Arial"/>
                </w:rPr>
                <w:t>Student workbook (DOCX 1.7MB)</w:t>
              </w:r>
            </w:hyperlink>
          </w:p>
        </w:tc>
      </w:tr>
      <w:tr w:rsidR="00181613" w14:paraId="2AB6034C" w14:textId="77777777" w:rsidTr="5537A55B">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5C207BC" w14:textId="365B5949" w:rsidR="00181613" w:rsidRDefault="00181613" w:rsidP="007A0D80">
            <w:r w:rsidRPr="00181613">
              <w:rPr>
                <w:sz w:val="24"/>
              </w:rPr>
              <w:lastRenderedPageBreak/>
              <w:t>7.4</w:t>
            </w:r>
          </w:p>
        </w:tc>
        <w:tc>
          <w:tcPr>
            <w:tcW w:w="8183" w:type="dxa"/>
            <w:vAlign w:val="top"/>
          </w:tcPr>
          <w:p w14:paraId="1F50A6BF" w14:textId="13B00B99" w:rsidR="00181613" w:rsidRDefault="75253299"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1B300DAC" w14:textId="2DC3B304" w:rsidR="4E25E775" w:rsidRDefault="4E25E775"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 xml:space="preserve">Students to discuss </w:t>
            </w:r>
            <w:r w:rsidR="00FF7FC1">
              <w:rPr>
                <w:sz w:val="24"/>
              </w:rPr>
              <w:t xml:space="preserve">the following question </w:t>
            </w:r>
            <w:r w:rsidRPr="7553BD2F">
              <w:rPr>
                <w:sz w:val="24"/>
              </w:rPr>
              <w:t>with</w:t>
            </w:r>
            <w:r w:rsidR="00FF7FC1">
              <w:rPr>
                <w:sz w:val="24"/>
              </w:rPr>
              <w:t xml:space="preserve"> an adult or their class online.</w:t>
            </w:r>
          </w:p>
          <w:p w14:paraId="66A1EC51" w14:textId="7740A5BE" w:rsidR="00181613" w:rsidRPr="007F0126" w:rsidRDefault="008874A0" w:rsidP="69484F7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9484F7A">
              <w:rPr>
                <w:sz w:val="24"/>
              </w:rPr>
              <w:t xml:space="preserve">How did the reveal of the troll character’s </w:t>
            </w:r>
            <w:r w:rsidR="05D0773A" w:rsidRPr="69484F7A">
              <w:rPr>
                <w:sz w:val="24"/>
              </w:rPr>
              <w:t>identity</w:t>
            </w:r>
            <w:r w:rsidRPr="69484F7A">
              <w:rPr>
                <w:sz w:val="24"/>
              </w:rPr>
              <w:t xml:space="preserve"> at the end help make the story more interesting and engaging?</w:t>
            </w:r>
          </w:p>
          <w:p w14:paraId="3FAF96AF" w14:textId="6730173B" w:rsidR="008874A0" w:rsidRPr="002C6641" w:rsidRDefault="5F56476B" w:rsidP="60284BCE">
            <w:pPr>
              <w:cnfStyle w:val="000000010000" w:firstRow="0" w:lastRow="0" w:firstColumn="0" w:lastColumn="0" w:oddVBand="0" w:evenVBand="0" w:oddHBand="0" w:evenHBand="1" w:firstRowFirstColumn="0" w:firstRowLastColumn="0" w:lastRowFirstColumn="0" w:lastRowLastColumn="0"/>
              <w:rPr>
                <w:sz w:val="24"/>
              </w:rPr>
            </w:pPr>
            <w:r w:rsidRPr="60284BCE">
              <w:rPr>
                <w:sz w:val="24"/>
              </w:rPr>
              <w:t>Identify the ‘twist’ at the end of this story an</w:t>
            </w:r>
            <w:r w:rsidR="7A1EFC81" w:rsidRPr="60284BCE">
              <w:rPr>
                <w:sz w:val="24"/>
              </w:rPr>
              <w:t xml:space="preserve">d discuss ‘twists’ in other well-known texts. </w:t>
            </w:r>
            <w:r w:rsidRPr="60284BCE">
              <w:rPr>
                <w:sz w:val="24"/>
              </w:rPr>
              <w:t xml:space="preserve">What is the purpose of this technique? </w:t>
            </w:r>
            <w:r w:rsidR="008874A0" w:rsidRPr="60284BCE">
              <w:rPr>
                <w:sz w:val="24"/>
              </w:rPr>
              <w:t>How can a strategy like this help with your own writing?</w:t>
            </w:r>
          </w:p>
        </w:tc>
        <w:tc>
          <w:tcPr>
            <w:tcW w:w="3118" w:type="dxa"/>
            <w:vAlign w:val="top"/>
          </w:tcPr>
          <w:p w14:paraId="4E348234"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4F73DB6F"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7B1BA15D" w14:textId="77777777" w:rsidR="002B623A" w:rsidRDefault="002B623A" w:rsidP="002B623A">
      <w:r>
        <w:br w:type="page"/>
      </w:r>
    </w:p>
    <w:p w14:paraId="6E0A68CA" w14:textId="05167860" w:rsidR="002B623A" w:rsidRDefault="002B623A" w:rsidP="00C61706">
      <w:pPr>
        <w:pStyle w:val="Heading2"/>
      </w:pPr>
      <w:r>
        <w:lastRenderedPageBreak/>
        <w:t xml:space="preserve">Lesson 8 – </w:t>
      </w:r>
      <w:r w:rsidR="00FD690A">
        <w:t>Chara</w:t>
      </w:r>
      <w:r w:rsidR="003408DE">
        <w:t>cter development</w:t>
      </w:r>
    </w:p>
    <w:p w14:paraId="2062FEE7" w14:textId="77777777" w:rsidR="002B623A" w:rsidRDefault="002B623A" w:rsidP="002B623A">
      <w:r>
        <w:t>Students are learning to:</w:t>
      </w:r>
    </w:p>
    <w:p w14:paraId="4357AAA1" w14:textId="00D3C323" w:rsidR="00101B7D" w:rsidRPr="005055BA" w:rsidRDefault="00101B7D" w:rsidP="00101B7D">
      <w:pPr>
        <w:pStyle w:val="ListBullet"/>
      </w:pPr>
      <w:r w:rsidRPr="005055BA">
        <w:t>identify and explain how choices in la</w:t>
      </w:r>
      <w:r w:rsidR="003A0541">
        <w:t>nguage</w:t>
      </w:r>
      <w:r w:rsidRPr="005055BA">
        <w:t xml:space="preserve"> influence perso</w:t>
      </w:r>
      <w:r>
        <w:t>nal response to different texts</w:t>
      </w:r>
    </w:p>
    <w:p w14:paraId="3A65A326" w14:textId="11427F7C" w:rsidR="005055BA" w:rsidRPr="005055BA" w:rsidRDefault="003A0541" w:rsidP="003A0541">
      <w:pPr>
        <w:pStyle w:val="ListBullet"/>
      </w:pPr>
      <w:r>
        <w:t>create literary texts that adapt or combine aspects of texts in innovative ways</w:t>
      </w:r>
    </w:p>
    <w:p w14:paraId="00CCE861" w14:textId="6AD1CB4B" w:rsidR="3D96D040" w:rsidRDefault="3D96D040" w:rsidP="5537A55B">
      <w:pPr>
        <w:pStyle w:val="ListBullet"/>
        <w:rPr>
          <w:rFonts w:asciiTheme="minorHAnsi" w:eastAsiaTheme="minorEastAsia" w:hAnsiTheme="minorHAnsi"/>
        </w:rPr>
      </w:pPr>
      <w:r>
        <w:t>understand that characters have individual characteristics or can be based on a stereotype.</w:t>
      </w:r>
    </w:p>
    <w:tbl>
      <w:tblPr>
        <w:tblStyle w:val="Tableheader"/>
        <w:tblW w:w="0" w:type="auto"/>
        <w:tblLook w:val="04A0" w:firstRow="1" w:lastRow="0" w:firstColumn="1" w:lastColumn="0" w:noHBand="0" w:noVBand="1"/>
        <w:tblDescription w:val="Lesson 8 – Character development"/>
      </w:tblPr>
      <w:tblGrid>
        <w:gridCol w:w="718"/>
        <w:gridCol w:w="8183"/>
        <w:gridCol w:w="3118"/>
        <w:gridCol w:w="2493"/>
      </w:tblGrid>
      <w:tr w:rsidR="002B623A" w14:paraId="66E2A7EC" w14:textId="77777777" w:rsidTr="6B8138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9912C09" w14:textId="77777777" w:rsidR="002B623A" w:rsidRPr="002B623A" w:rsidRDefault="002B623A" w:rsidP="007A0D80">
            <w:pPr>
              <w:spacing w:before="192" w:after="192"/>
              <w:rPr>
                <w:sz w:val="24"/>
              </w:rPr>
            </w:pPr>
            <w:r w:rsidRPr="002B623A">
              <w:rPr>
                <w:sz w:val="24"/>
              </w:rPr>
              <w:t>Item</w:t>
            </w:r>
          </w:p>
        </w:tc>
        <w:tc>
          <w:tcPr>
            <w:tcW w:w="8183" w:type="dxa"/>
            <w:vAlign w:val="top"/>
          </w:tcPr>
          <w:p w14:paraId="01534E95"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73FA6086"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6755EFF0"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2914C4F6"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050EB7E" w14:textId="77777777" w:rsidR="002B623A" w:rsidRPr="002B623A" w:rsidRDefault="002B623A" w:rsidP="007A0D80">
            <w:pPr>
              <w:rPr>
                <w:sz w:val="24"/>
              </w:rPr>
            </w:pPr>
            <w:r>
              <w:rPr>
                <w:sz w:val="24"/>
              </w:rPr>
              <w:t>8</w:t>
            </w:r>
            <w:r w:rsidRPr="002B623A">
              <w:rPr>
                <w:sz w:val="24"/>
              </w:rPr>
              <w:t>.1</w:t>
            </w:r>
          </w:p>
        </w:tc>
        <w:tc>
          <w:tcPr>
            <w:tcW w:w="8183" w:type="dxa"/>
            <w:vAlign w:val="top"/>
          </w:tcPr>
          <w:p w14:paraId="7452158F" w14:textId="77777777" w:rsidR="00DF01C2" w:rsidRPr="00FB377C" w:rsidRDefault="00DF01C2" w:rsidP="00E867C5">
            <w:pPr>
              <w:cnfStyle w:val="000000100000" w:firstRow="0" w:lastRow="0" w:firstColumn="0" w:lastColumn="0" w:oddVBand="0" w:evenVBand="0" w:oddHBand="1" w:evenHBand="0" w:firstRowFirstColumn="0" w:firstRowLastColumn="0" w:lastRowFirstColumn="0" w:lastRowLastColumn="0"/>
              <w:rPr>
                <w:rStyle w:val="Strong"/>
              </w:rPr>
            </w:pPr>
            <w:r w:rsidRPr="00FB377C">
              <w:rPr>
                <w:rStyle w:val="Strong"/>
              </w:rPr>
              <w:t>Speaking and listening</w:t>
            </w:r>
          </w:p>
          <w:p w14:paraId="0E764B83" w14:textId="216D60C8" w:rsidR="00750CA3" w:rsidRPr="003123DA" w:rsidRDefault="00314157"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Pr>
                <w:rFonts w:eastAsia="Arial" w:cs="Arial"/>
                <w:sz w:val="24"/>
              </w:rPr>
              <w:t>Ask students the following questions.</w:t>
            </w:r>
          </w:p>
          <w:p w14:paraId="6EFBE780" w14:textId="76AB2823" w:rsidR="00750CA3" w:rsidRPr="003123DA" w:rsidRDefault="379AFDC3"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9484F7A">
              <w:rPr>
                <w:rFonts w:eastAsia="Arial" w:cs="Arial"/>
                <w:sz w:val="24"/>
              </w:rPr>
              <w:t>Have you seen t</w:t>
            </w:r>
            <w:r w:rsidR="3220FBEC" w:rsidRPr="69484F7A">
              <w:rPr>
                <w:rFonts w:eastAsia="Arial" w:cs="Arial"/>
                <w:sz w:val="24"/>
              </w:rPr>
              <w:t xml:space="preserve">raditional </w:t>
            </w:r>
            <w:r w:rsidRPr="69484F7A">
              <w:rPr>
                <w:rFonts w:eastAsia="Arial" w:cs="Arial"/>
                <w:sz w:val="24"/>
              </w:rPr>
              <w:t>Aboriginal art before?</w:t>
            </w:r>
          </w:p>
          <w:p w14:paraId="4B5130F1" w14:textId="33FB091D" w:rsidR="00750CA3" w:rsidRPr="003123DA" w:rsidRDefault="373AFBD5" w:rsidP="6B813851">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B813851">
              <w:rPr>
                <w:rFonts w:eastAsia="Arial" w:cs="Arial"/>
                <w:sz w:val="24"/>
              </w:rPr>
              <w:t xml:space="preserve">Where have you seen </w:t>
            </w:r>
            <w:r w:rsidR="3A2591F7" w:rsidRPr="6B813851">
              <w:rPr>
                <w:rFonts w:eastAsia="Arial" w:cs="Arial"/>
                <w:sz w:val="24"/>
              </w:rPr>
              <w:t xml:space="preserve">traditional </w:t>
            </w:r>
            <w:r w:rsidR="00314157">
              <w:rPr>
                <w:rFonts w:eastAsia="Arial" w:cs="Arial"/>
                <w:sz w:val="24"/>
              </w:rPr>
              <w:t>Aboriginal art?</w:t>
            </w:r>
          </w:p>
          <w:p w14:paraId="7B75F66E" w14:textId="4FB774E6" w:rsidR="00750CA3" w:rsidRPr="003123DA" w:rsidRDefault="3082F084"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0284BCE">
              <w:rPr>
                <w:rFonts w:eastAsia="Arial" w:cs="Arial"/>
                <w:sz w:val="24"/>
              </w:rPr>
              <w:t>Why do Aboriginal people often</w:t>
            </w:r>
            <w:r w:rsidR="00314157">
              <w:rPr>
                <w:rFonts w:eastAsia="Arial" w:cs="Arial"/>
                <w:sz w:val="24"/>
              </w:rPr>
              <w:t xml:space="preserve"> use art to tell their stories?</w:t>
            </w:r>
          </w:p>
          <w:p w14:paraId="24BF5EDB" w14:textId="57920A3B" w:rsidR="00750CA3" w:rsidRPr="003123DA" w:rsidRDefault="044A196D"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0284BCE">
              <w:rPr>
                <w:rFonts w:eastAsia="Arial" w:cs="Arial"/>
                <w:sz w:val="24"/>
              </w:rPr>
              <w:t xml:space="preserve">Students observe the Aboriginal artwork, </w:t>
            </w:r>
            <w:r w:rsidR="76D5E8A8" w:rsidRPr="00D731DD">
              <w:rPr>
                <w:rFonts w:eastAsia="Arial" w:cs="Arial"/>
                <w:sz w:val="24"/>
              </w:rPr>
              <w:t>The story of Djirt</w:t>
            </w:r>
            <w:r w:rsidRPr="60284BCE">
              <w:rPr>
                <w:rFonts w:eastAsia="Arial" w:cs="Arial"/>
              </w:rPr>
              <w:t xml:space="preserve"> </w:t>
            </w:r>
            <w:r w:rsidRPr="60284BCE">
              <w:rPr>
                <w:rFonts w:eastAsia="Arial" w:cs="Arial"/>
                <w:sz w:val="24"/>
              </w:rPr>
              <w:t xml:space="preserve">by </w:t>
            </w:r>
            <w:r w:rsidR="35A7C720" w:rsidRPr="60284BCE">
              <w:rPr>
                <w:rFonts w:eastAsia="Arial" w:cs="Arial"/>
                <w:sz w:val="24"/>
              </w:rPr>
              <w:t>Narritjin Maymuru</w:t>
            </w:r>
            <w:r w:rsidRPr="60284BCE">
              <w:rPr>
                <w:rFonts w:eastAsia="Arial" w:cs="Arial"/>
                <w:sz w:val="24"/>
              </w:rPr>
              <w:t xml:space="preserve">, from the Art Gallery of NSW. </w:t>
            </w:r>
            <w:r w:rsidR="5E6415A6" w:rsidRPr="60284BCE">
              <w:rPr>
                <w:rFonts w:eastAsia="Arial" w:cs="Arial"/>
                <w:sz w:val="24"/>
              </w:rPr>
              <w:t xml:space="preserve">The website will provide further information to teachers around the story of the artwork. </w:t>
            </w:r>
            <w:r w:rsidRPr="60284BCE">
              <w:rPr>
                <w:rFonts w:eastAsia="Arial" w:cs="Arial"/>
                <w:sz w:val="24"/>
              </w:rPr>
              <w:t xml:space="preserve"> </w:t>
            </w:r>
          </w:p>
          <w:p w14:paraId="5207589D" w14:textId="051A4924" w:rsidR="3082F084" w:rsidRDefault="6673516D" w:rsidP="6B813851">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B813851">
              <w:rPr>
                <w:rFonts w:eastAsia="Arial" w:cs="Arial"/>
                <w:sz w:val="24"/>
              </w:rPr>
              <w:t>Encourage students to describe the artwork and their interpretation to an adult</w:t>
            </w:r>
            <w:r w:rsidR="0A693BA6" w:rsidRPr="6B813851">
              <w:rPr>
                <w:rFonts w:eastAsia="Arial" w:cs="Arial"/>
                <w:sz w:val="24"/>
              </w:rPr>
              <w:t xml:space="preserve"> and to</w:t>
            </w:r>
            <w:r w:rsidR="373AFBD5" w:rsidRPr="6B813851">
              <w:rPr>
                <w:rFonts w:eastAsia="Arial" w:cs="Arial"/>
                <w:sz w:val="24"/>
              </w:rPr>
              <w:t xml:space="preserve"> focus on descriptive language and the story the artwork is telling. </w:t>
            </w:r>
            <w:r w:rsidR="227AC4F5" w:rsidRPr="6B813851">
              <w:rPr>
                <w:rFonts w:eastAsia="Arial" w:cs="Arial"/>
                <w:sz w:val="24"/>
              </w:rPr>
              <w:t>Discuss the use of symbols.</w:t>
            </w:r>
          </w:p>
          <w:p w14:paraId="31C18379" w14:textId="47210996" w:rsidR="00750CA3" w:rsidRPr="003123DA" w:rsidRDefault="379AFDC3"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9484F7A">
              <w:rPr>
                <w:rFonts w:eastAsia="Arial" w:cs="Arial"/>
                <w:sz w:val="24"/>
              </w:rPr>
              <w:t>Teachers are encouraged to use local Aboriginal art and ensure acknowledgement of artist and stories.</w:t>
            </w:r>
          </w:p>
          <w:p w14:paraId="6C4CBECD" w14:textId="1547099A" w:rsidR="016B4B7C" w:rsidRDefault="0074341C"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hyperlink r:id="rId36">
              <w:r w:rsidR="016B4B7C" w:rsidRPr="69484F7A">
                <w:rPr>
                  <w:rStyle w:val="Hyperlink"/>
                  <w:rFonts w:eastAsia="Arial" w:cs="Arial"/>
                </w:rPr>
                <w:t>'The story of Djirt'</w:t>
              </w:r>
            </w:hyperlink>
          </w:p>
          <w:p w14:paraId="5B6703AF" w14:textId="1BD26700" w:rsidR="00750CA3" w:rsidRPr="003123DA" w:rsidRDefault="6C7F7A82" w:rsidP="00E867C5">
            <w:pPr>
              <w:spacing w:before="240"/>
              <w:cnfStyle w:val="000000100000" w:firstRow="0" w:lastRow="0" w:firstColumn="0" w:lastColumn="0" w:oddVBand="0" w:evenVBand="0" w:oddHBand="1" w:evenHBand="0" w:firstRowFirstColumn="0" w:firstRowLastColumn="0" w:lastRowFirstColumn="0" w:lastRowLastColumn="0"/>
              <w:rPr>
                <w:rFonts w:eastAsia="Arial" w:cs="Arial"/>
                <w:sz w:val="24"/>
              </w:rPr>
            </w:pPr>
            <w:r w:rsidRPr="61861C40">
              <w:rPr>
                <w:rFonts w:eastAsia="Arial" w:cs="Arial"/>
                <w:sz w:val="24"/>
              </w:rPr>
              <w:lastRenderedPageBreak/>
              <w:t xml:space="preserve">This artwork is referred to with thanks to the Art Gallery of NSW. Please note that this artwork </w:t>
            </w:r>
            <w:r w:rsidR="003B3924">
              <w:rPr>
                <w:rFonts w:eastAsia="Arial" w:cs="Arial"/>
                <w:sz w:val="24"/>
              </w:rPr>
              <w:t>will</w:t>
            </w:r>
            <w:r w:rsidRPr="61861C40">
              <w:rPr>
                <w:rFonts w:eastAsia="Arial" w:cs="Arial"/>
                <w:sz w:val="24"/>
              </w:rPr>
              <w:t xml:space="preserve"> need to be prepared for students in a non-digital environment for their student workbook.</w:t>
            </w:r>
          </w:p>
        </w:tc>
        <w:tc>
          <w:tcPr>
            <w:tcW w:w="3118" w:type="dxa"/>
            <w:vAlign w:val="top"/>
          </w:tcPr>
          <w:p w14:paraId="1A053249"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2BDCD12" w14:textId="52751F85" w:rsidR="002B623A" w:rsidRPr="002B623A" w:rsidRDefault="0074341C" w:rsidP="69484F7A">
            <w:pPr>
              <w:cnfStyle w:val="000000100000" w:firstRow="0" w:lastRow="0" w:firstColumn="0" w:lastColumn="0" w:oddVBand="0" w:evenVBand="0" w:oddHBand="1" w:evenHBand="0" w:firstRowFirstColumn="0" w:firstRowLastColumn="0" w:lastRowFirstColumn="0" w:lastRowLastColumn="0"/>
              <w:rPr>
                <w:sz w:val="24"/>
              </w:rPr>
            </w:pPr>
            <w:hyperlink r:id="rId37">
              <w:r w:rsidR="53031630" w:rsidRPr="5537A55B">
                <w:rPr>
                  <w:rStyle w:val="Hyperlink"/>
                </w:rPr>
                <w:t xml:space="preserve">Resource </w:t>
              </w:r>
              <w:r w:rsidR="07752F0E" w:rsidRPr="5537A55B">
                <w:rPr>
                  <w:rStyle w:val="Hyperlink"/>
                </w:rPr>
                <w:t>7</w:t>
              </w:r>
              <w:r w:rsidR="53031630" w:rsidRPr="5537A55B">
                <w:rPr>
                  <w:rStyle w:val="Hyperlink"/>
                </w:rPr>
                <w:t xml:space="preserve"> – The story of Djirt by Narri</w:t>
              </w:r>
              <w:r w:rsidR="2935630B" w:rsidRPr="5537A55B">
                <w:rPr>
                  <w:rStyle w:val="Hyperlink"/>
                </w:rPr>
                <w:t>tjin Maymuru</w:t>
              </w:r>
            </w:hyperlink>
          </w:p>
          <w:p w14:paraId="062A8AA0" w14:textId="6B4DBA79" w:rsidR="002B623A" w:rsidRPr="002B623A" w:rsidRDefault="4D1A438F" w:rsidP="69484F7A">
            <w:pPr>
              <w:cnfStyle w:val="000000100000" w:firstRow="0" w:lastRow="0" w:firstColumn="0" w:lastColumn="0" w:oddVBand="0" w:evenVBand="0" w:oddHBand="1" w:evenHBand="0" w:firstRowFirstColumn="0" w:firstRowLastColumn="0" w:lastRowFirstColumn="0" w:lastRowLastColumn="0"/>
              <w:rPr>
                <w:sz w:val="24"/>
              </w:rPr>
            </w:pPr>
            <w:r w:rsidRPr="69484F7A">
              <w:rPr>
                <w:sz w:val="24"/>
              </w:rPr>
              <w:t xml:space="preserve"> [Photograph of painting – Art Gallery of NSW]</w:t>
            </w:r>
          </w:p>
        </w:tc>
      </w:tr>
      <w:tr w:rsidR="002B623A" w14:paraId="6507D85A"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CD4EAFC" w14:textId="77777777" w:rsidR="002B623A" w:rsidRPr="002B623A" w:rsidRDefault="002B623A" w:rsidP="007A0D80">
            <w:pPr>
              <w:rPr>
                <w:sz w:val="24"/>
              </w:rPr>
            </w:pPr>
            <w:r>
              <w:rPr>
                <w:sz w:val="24"/>
              </w:rPr>
              <w:t>8</w:t>
            </w:r>
            <w:r w:rsidRPr="002B623A">
              <w:rPr>
                <w:sz w:val="24"/>
              </w:rPr>
              <w:t>.2</w:t>
            </w:r>
          </w:p>
        </w:tc>
        <w:tc>
          <w:tcPr>
            <w:tcW w:w="8183" w:type="dxa"/>
            <w:vAlign w:val="top"/>
          </w:tcPr>
          <w:p w14:paraId="6BFDDBD5" w14:textId="2D8F2E8F" w:rsidR="00D27636" w:rsidRPr="00D27636" w:rsidRDefault="00FD690A" w:rsidP="5537A55B">
            <w:pPr>
              <w:cnfStyle w:val="000000010000" w:firstRow="0" w:lastRow="0" w:firstColumn="0" w:lastColumn="0" w:oddVBand="0" w:evenVBand="0" w:oddHBand="0" w:evenHBand="1" w:firstRowFirstColumn="0" w:firstRowLastColumn="0" w:lastRowFirstColumn="0" w:lastRowLastColumn="0"/>
              <w:rPr>
                <w:rStyle w:val="Strong"/>
              </w:rPr>
            </w:pPr>
            <w:r w:rsidRPr="5537A55B">
              <w:rPr>
                <w:rStyle w:val="Strong"/>
              </w:rPr>
              <w:t>Reading and viewing</w:t>
            </w:r>
          </w:p>
          <w:p w14:paraId="74B879A3" w14:textId="5973C09B" w:rsidR="65076466" w:rsidRDefault="65076466" w:rsidP="5537A55B">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Students view the online video explaining the defin</w:t>
            </w:r>
            <w:r w:rsidR="00A5490F">
              <w:rPr>
                <w:sz w:val="24"/>
              </w:rPr>
              <w:t>ition of similes and metaphors.</w:t>
            </w:r>
          </w:p>
          <w:p w14:paraId="2035DB01" w14:textId="48CD60B7" w:rsidR="65076466" w:rsidRDefault="65076466" w:rsidP="5537A55B">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Students record a definition for simile and metaphor in their student workbook</w:t>
            </w:r>
            <w:r w:rsidR="76D014ED" w:rsidRPr="5537A55B">
              <w:rPr>
                <w:sz w:val="24"/>
              </w:rPr>
              <w:t xml:space="preserve"> </w:t>
            </w:r>
            <w:r w:rsidR="007C1622">
              <w:rPr>
                <w:sz w:val="24"/>
              </w:rPr>
              <w:t>completing the</w:t>
            </w:r>
            <w:r w:rsidR="76D014ED" w:rsidRPr="5537A55B">
              <w:rPr>
                <w:sz w:val="24"/>
              </w:rPr>
              <w:t xml:space="preserve"> ‘similes and metaphors’ </w:t>
            </w:r>
            <w:r w:rsidR="007C1622">
              <w:rPr>
                <w:sz w:val="24"/>
              </w:rPr>
              <w:t>activity</w:t>
            </w:r>
            <w:r w:rsidR="73ACBA91" w:rsidRPr="5537A55B">
              <w:rPr>
                <w:sz w:val="24"/>
              </w:rPr>
              <w:t>.</w:t>
            </w:r>
          </w:p>
          <w:p w14:paraId="1B8A5CAF" w14:textId="3C9D16DD" w:rsidR="00E5198B" w:rsidRDefault="2DF044DC" w:rsidP="5537A55B">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Students reread the text</w:t>
            </w:r>
            <w:r w:rsidR="0D8B38BE" w:rsidRPr="5537A55B">
              <w:rPr>
                <w:sz w:val="24"/>
              </w:rPr>
              <w:t>,</w:t>
            </w:r>
            <w:r w:rsidRPr="5537A55B">
              <w:rPr>
                <w:sz w:val="24"/>
              </w:rPr>
              <w:t xml:space="preserve"> </w:t>
            </w:r>
            <w:r w:rsidR="6AAF5782" w:rsidRPr="5537A55B">
              <w:rPr>
                <w:sz w:val="24"/>
              </w:rPr>
              <w:t xml:space="preserve">The </w:t>
            </w:r>
            <w:r w:rsidR="00FD690A" w:rsidRPr="5537A55B">
              <w:rPr>
                <w:sz w:val="24"/>
              </w:rPr>
              <w:t>Clever Sun and Moon</w:t>
            </w:r>
            <w:r w:rsidRPr="5537A55B">
              <w:rPr>
                <w:sz w:val="24"/>
              </w:rPr>
              <w:t xml:space="preserve"> </w:t>
            </w:r>
            <w:r w:rsidR="3739D4AB" w:rsidRPr="5537A55B">
              <w:rPr>
                <w:sz w:val="24"/>
              </w:rPr>
              <w:t xml:space="preserve">from </w:t>
            </w:r>
            <w:r w:rsidR="52FF6410" w:rsidRPr="5537A55B">
              <w:rPr>
                <w:sz w:val="24"/>
              </w:rPr>
              <w:t>T</w:t>
            </w:r>
            <w:r w:rsidR="3739D4AB" w:rsidRPr="5537A55B">
              <w:rPr>
                <w:sz w:val="24"/>
              </w:rPr>
              <w:t>he School Magazine</w:t>
            </w:r>
            <w:r w:rsidR="11E114F3" w:rsidRPr="5537A55B">
              <w:rPr>
                <w:sz w:val="24"/>
              </w:rPr>
              <w:t>.</w:t>
            </w:r>
          </w:p>
          <w:p w14:paraId="55C73FF6" w14:textId="6C5E61BA" w:rsidR="00E5198B" w:rsidRDefault="2DF044DC" w:rsidP="5537A55B">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Students identify and record the similes found in the text</w:t>
            </w:r>
            <w:r w:rsidR="00AD22E6">
              <w:rPr>
                <w:sz w:val="24"/>
              </w:rPr>
              <w:t xml:space="preserve"> and complete </w:t>
            </w:r>
            <w:r w:rsidR="25A05EC3" w:rsidRPr="5537A55B">
              <w:rPr>
                <w:sz w:val="24"/>
              </w:rPr>
              <w:t xml:space="preserve">‘similes and metaphors’ </w:t>
            </w:r>
            <w:r w:rsidR="00AD22E6">
              <w:rPr>
                <w:sz w:val="24"/>
              </w:rPr>
              <w:t>activity</w:t>
            </w:r>
            <w:r w:rsidR="25A05EC3" w:rsidRPr="5537A55B">
              <w:rPr>
                <w:sz w:val="24"/>
              </w:rPr>
              <w:t>.</w:t>
            </w:r>
          </w:p>
          <w:p w14:paraId="70D2AC89" w14:textId="6140A164" w:rsidR="0A34EB04" w:rsidRDefault="1FF6B4F9" w:rsidP="5537A55B">
            <w:pPr>
              <w:cnfStyle w:val="000000010000" w:firstRow="0" w:lastRow="0" w:firstColumn="0" w:lastColumn="0" w:oddVBand="0" w:evenVBand="0" w:oddHBand="0" w:evenHBand="1" w:firstRowFirstColumn="0" w:firstRowLastColumn="0" w:lastRowFirstColumn="0" w:lastRowLastColumn="0"/>
              <w:rPr>
                <w:i/>
                <w:iCs/>
                <w:sz w:val="24"/>
              </w:rPr>
            </w:pPr>
            <w:r w:rsidRPr="5537A55B">
              <w:rPr>
                <w:sz w:val="24"/>
              </w:rPr>
              <w:t xml:space="preserve">The troll refers to the man’s children as </w:t>
            </w:r>
            <w:r w:rsidR="401BBC07" w:rsidRPr="5537A55B">
              <w:rPr>
                <w:sz w:val="24"/>
              </w:rPr>
              <w:t>the</w:t>
            </w:r>
            <w:r w:rsidR="7D9F4A86" w:rsidRPr="5537A55B">
              <w:rPr>
                <w:sz w:val="24"/>
              </w:rPr>
              <w:t xml:space="preserve"> </w:t>
            </w:r>
            <w:r w:rsidRPr="5537A55B">
              <w:rPr>
                <w:sz w:val="24"/>
              </w:rPr>
              <w:t>Sun and Moon throughout the text</w:t>
            </w:r>
            <w:r w:rsidR="5FB71CF5" w:rsidRPr="5537A55B">
              <w:rPr>
                <w:sz w:val="24"/>
              </w:rPr>
              <w:t>, this shows their significant importance to the man</w:t>
            </w:r>
            <w:r w:rsidR="7D9F4A86" w:rsidRPr="5537A55B">
              <w:rPr>
                <w:sz w:val="24"/>
              </w:rPr>
              <w:t>.</w:t>
            </w:r>
            <w:r w:rsidRPr="5537A55B">
              <w:rPr>
                <w:sz w:val="24"/>
              </w:rPr>
              <w:t xml:space="preserve"> This is known as a metaphor</w:t>
            </w:r>
            <w:r w:rsidR="1C254F71" w:rsidRPr="5537A55B">
              <w:rPr>
                <w:sz w:val="24"/>
              </w:rPr>
              <w:t>.</w:t>
            </w:r>
          </w:p>
          <w:p w14:paraId="47D50BF5" w14:textId="26F40405" w:rsidR="00101B7D" w:rsidRPr="002B623A" w:rsidRDefault="33EE9F72" w:rsidP="5537A55B">
            <w:pPr>
              <w:cnfStyle w:val="000000010000" w:firstRow="0" w:lastRow="0" w:firstColumn="0" w:lastColumn="0" w:oddVBand="0" w:evenVBand="0" w:oddHBand="0" w:evenHBand="1" w:firstRowFirstColumn="0" w:firstRowLastColumn="0" w:lastRowFirstColumn="0" w:lastRowLastColumn="0"/>
              <w:rPr>
                <w:sz w:val="24"/>
              </w:rPr>
            </w:pPr>
            <w:r w:rsidRPr="5537A55B">
              <w:rPr>
                <w:sz w:val="24"/>
              </w:rPr>
              <w:t xml:space="preserve">Students </w:t>
            </w:r>
            <w:r w:rsidR="32D0E38C" w:rsidRPr="5537A55B">
              <w:rPr>
                <w:sz w:val="24"/>
              </w:rPr>
              <w:t>answer the following question about the use of metaphor in the text in their student workbook:</w:t>
            </w:r>
          </w:p>
          <w:p w14:paraId="2F478251" w14:textId="068AEE66" w:rsidR="00101B7D" w:rsidRPr="004A1972" w:rsidRDefault="0F98BA74" w:rsidP="5537A55B">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5537A55B">
              <w:rPr>
                <w:sz w:val="24"/>
              </w:rPr>
              <w:t xml:space="preserve">Why did the author choose to have the troll use the metaphor of the sun and moon for the </w:t>
            </w:r>
            <w:r w:rsidR="00A5490F">
              <w:rPr>
                <w:sz w:val="24"/>
              </w:rPr>
              <w:t>man’s children?</w:t>
            </w:r>
          </w:p>
        </w:tc>
        <w:tc>
          <w:tcPr>
            <w:tcW w:w="3118" w:type="dxa"/>
            <w:vAlign w:val="top"/>
          </w:tcPr>
          <w:p w14:paraId="655F1CD0"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420B1FE0" w14:textId="55A289BF" w:rsidR="518AC54B" w:rsidRDefault="0074341C">
            <w:pPr>
              <w:cnfStyle w:val="000000010000" w:firstRow="0" w:lastRow="0" w:firstColumn="0" w:lastColumn="0" w:oddVBand="0" w:evenVBand="0" w:oddHBand="0" w:evenHBand="1" w:firstRowFirstColumn="0" w:firstRowLastColumn="0" w:lastRowFirstColumn="0" w:lastRowLastColumn="0"/>
            </w:pPr>
            <w:hyperlink r:id="rId38">
              <w:r w:rsidR="518AC54B" w:rsidRPr="5537A55B">
                <w:rPr>
                  <w:rStyle w:val="Hyperlink"/>
                </w:rPr>
                <w:t xml:space="preserve">Resource </w:t>
              </w:r>
              <w:r w:rsidR="6ACF728C" w:rsidRPr="5537A55B">
                <w:rPr>
                  <w:rStyle w:val="Hyperlink"/>
                </w:rPr>
                <w:t>8</w:t>
              </w:r>
              <w:r w:rsidR="518AC54B" w:rsidRPr="5537A55B">
                <w:rPr>
                  <w:rStyle w:val="Hyperlink"/>
                </w:rPr>
                <w:t xml:space="preserve"> - </w:t>
              </w:r>
              <w:r w:rsidR="6F795EA5" w:rsidRPr="5537A55B">
                <w:rPr>
                  <w:rStyle w:val="Hyperlink"/>
                </w:rPr>
                <w:t>Similes and Metaphors (online)</w:t>
              </w:r>
            </w:hyperlink>
          </w:p>
          <w:p w14:paraId="61470FE8" w14:textId="69EBAAED" w:rsidR="002B623A" w:rsidRDefault="0074341C" w:rsidP="69484F7A">
            <w:pPr>
              <w:cnfStyle w:val="000000010000" w:firstRow="0" w:lastRow="0" w:firstColumn="0" w:lastColumn="0" w:oddVBand="0" w:evenVBand="0" w:oddHBand="0" w:evenHBand="1" w:firstRowFirstColumn="0" w:firstRowLastColumn="0" w:lastRowFirstColumn="0" w:lastRowLastColumn="0"/>
              <w:rPr>
                <w:rStyle w:val="Hyperlink"/>
              </w:rPr>
            </w:pPr>
            <w:hyperlink r:id="rId39">
              <w:r w:rsidR="789ADBF0" w:rsidRPr="69484F7A">
                <w:rPr>
                  <w:rStyle w:val="Hyperlink"/>
                </w:rPr>
                <w:t xml:space="preserve">Resource </w:t>
              </w:r>
              <w:r w:rsidR="19BD58C6" w:rsidRPr="69484F7A">
                <w:rPr>
                  <w:rStyle w:val="Hyperlink"/>
                </w:rPr>
                <w:t>6</w:t>
              </w:r>
              <w:r w:rsidR="71DFCE1F" w:rsidRPr="69484F7A">
                <w:rPr>
                  <w:rStyle w:val="Hyperlink"/>
                </w:rPr>
                <w:t xml:space="preserve"> </w:t>
              </w:r>
              <w:r w:rsidR="789ADBF0" w:rsidRPr="69484F7A">
                <w:rPr>
                  <w:rStyle w:val="Hyperlink"/>
                </w:rPr>
                <w:t>- The Clever Sun and Moon (online)</w:t>
              </w:r>
            </w:hyperlink>
          </w:p>
          <w:p w14:paraId="11093E36" w14:textId="77777777" w:rsidR="0074341C" w:rsidRPr="002B623A" w:rsidRDefault="0074341C" w:rsidP="69484F7A">
            <w:pPr>
              <w:cnfStyle w:val="000000010000" w:firstRow="0" w:lastRow="0" w:firstColumn="0" w:lastColumn="0" w:oddVBand="0" w:evenVBand="0" w:oddHBand="0" w:evenHBand="1" w:firstRowFirstColumn="0" w:firstRowLastColumn="0" w:lastRowFirstColumn="0" w:lastRowLastColumn="0"/>
              <w:rPr>
                <w:sz w:val="24"/>
              </w:rPr>
            </w:pPr>
          </w:p>
          <w:p w14:paraId="3A0821DC" w14:textId="189F7314" w:rsidR="002B623A" w:rsidRPr="002B623A" w:rsidRDefault="0091143E" w:rsidP="69484F7A">
            <w:pPr>
              <w:cnfStyle w:val="000000010000" w:firstRow="0" w:lastRow="0" w:firstColumn="0" w:lastColumn="0" w:oddVBand="0" w:evenVBand="0" w:oddHBand="0" w:evenHBand="1" w:firstRowFirstColumn="0" w:firstRowLastColumn="0" w:lastRowFirstColumn="0" w:lastRowLastColumn="0"/>
              <w:rPr>
                <w:sz w:val="28"/>
                <w:szCs w:val="28"/>
              </w:rPr>
            </w:pPr>
            <w:hyperlink r:id="rId40" w:history="1">
              <w:r w:rsidR="2143DE5C" w:rsidRPr="0091143E">
                <w:rPr>
                  <w:rStyle w:val="Hyperlink"/>
                </w:rPr>
                <w:t xml:space="preserve">Resource 2 - </w:t>
              </w:r>
              <w:r w:rsidR="0074341C" w:rsidRPr="0091143E">
                <w:rPr>
                  <w:rStyle w:val="Hyperlink"/>
                  <w:rFonts w:eastAsia="Arial" w:cs="Arial"/>
                </w:rPr>
                <w:t>Student workbook (DOCX 1.7MB)</w:t>
              </w:r>
            </w:hyperlink>
          </w:p>
        </w:tc>
      </w:tr>
      <w:tr w:rsidR="002B623A" w14:paraId="42089D66"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903CFF4" w14:textId="77777777" w:rsidR="002B623A" w:rsidRPr="002B623A" w:rsidRDefault="002B623A" w:rsidP="007A0D80">
            <w:pPr>
              <w:rPr>
                <w:sz w:val="24"/>
              </w:rPr>
            </w:pPr>
            <w:r>
              <w:rPr>
                <w:sz w:val="24"/>
              </w:rPr>
              <w:t>8</w:t>
            </w:r>
            <w:r w:rsidRPr="002B623A">
              <w:rPr>
                <w:sz w:val="24"/>
              </w:rPr>
              <w:t>.3</w:t>
            </w:r>
          </w:p>
        </w:tc>
        <w:tc>
          <w:tcPr>
            <w:tcW w:w="8183" w:type="dxa"/>
            <w:vAlign w:val="top"/>
          </w:tcPr>
          <w:p w14:paraId="224DCCFC" w14:textId="3C1ED0CB" w:rsidR="002B623A" w:rsidRPr="002B623A" w:rsidRDefault="2501D5AC" w:rsidP="5537A55B">
            <w:pPr>
              <w:cnfStyle w:val="000000100000" w:firstRow="0" w:lastRow="0" w:firstColumn="0" w:lastColumn="0" w:oddVBand="0" w:evenVBand="0" w:oddHBand="1" w:evenHBand="0" w:firstRowFirstColumn="0" w:firstRowLastColumn="0" w:lastRowFirstColumn="0" w:lastRowLastColumn="0"/>
              <w:rPr>
                <w:rStyle w:val="Strong"/>
              </w:rPr>
            </w:pPr>
            <w:r w:rsidRPr="5537A55B">
              <w:rPr>
                <w:rStyle w:val="Strong"/>
              </w:rPr>
              <w:t xml:space="preserve">Writing and representing </w:t>
            </w:r>
          </w:p>
          <w:p w14:paraId="032C7899" w14:textId="670FB040" w:rsidR="004E1E24" w:rsidRDefault="5DEDB6DE" w:rsidP="5537A55B">
            <w:pPr>
              <w:cnfStyle w:val="000000100000" w:firstRow="0" w:lastRow="0" w:firstColumn="0" w:lastColumn="0" w:oddVBand="0" w:evenVBand="0" w:oddHBand="1" w:evenHBand="0" w:firstRowFirstColumn="0" w:firstRowLastColumn="0" w:lastRowFirstColumn="0" w:lastRowLastColumn="0"/>
              <w:rPr>
                <w:sz w:val="24"/>
                <w:lang w:val="en-US"/>
              </w:rPr>
            </w:pPr>
            <w:r w:rsidRPr="5537A55B">
              <w:rPr>
                <w:sz w:val="24"/>
                <w:lang w:val="en-US"/>
              </w:rPr>
              <w:t>Studen</w:t>
            </w:r>
            <w:r w:rsidR="00A5490F">
              <w:rPr>
                <w:sz w:val="24"/>
                <w:lang w:val="en-US"/>
              </w:rPr>
              <w:t>ts develop their own character.</w:t>
            </w:r>
          </w:p>
          <w:p w14:paraId="774C159E" w14:textId="62C82D9A" w:rsidR="006E2D3E" w:rsidRPr="003408DE" w:rsidRDefault="76121A01" w:rsidP="5537A55B">
            <w:pPr>
              <w:cnfStyle w:val="000000100000" w:firstRow="0" w:lastRow="0" w:firstColumn="0" w:lastColumn="0" w:oddVBand="0" w:evenVBand="0" w:oddHBand="1" w:evenHBand="0" w:firstRowFirstColumn="0" w:firstRowLastColumn="0" w:lastRowFirstColumn="0" w:lastRowLastColumn="0"/>
              <w:rPr>
                <w:sz w:val="24"/>
                <w:lang w:val="en-US"/>
              </w:rPr>
            </w:pPr>
            <w:r w:rsidRPr="5537A55B">
              <w:rPr>
                <w:sz w:val="24"/>
                <w:lang w:val="en-US"/>
              </w:rPr>
              <w:t>Ask students to d</w:t>
            </w:r>
            <w:r w:rsidR="039F90B1" w:rsidRPr="5537A55B">
              <w:rPr>
                <w:sz w:val="24"/>
                <w:lang w:val="en-US"/>
              </w:rPr>
              <w:t>raw and label the</w:t>
            </w:r>
            <w:r w:rsidR="4452D63D" w:rsidRPr="5537A55B">
              <w:rPr>
                <w:sz w:val="24"/>
                <w:lang w:val="en-US"/>
              </w:rPr>
              <w:t>ir</w:t>
            </w:r>
            <w:r w:rsidR="039F90B1" w:rsidRPr="5537A55B">
              <w:rPr>
                <w:sz w:val="24"/>
                <w:lang w:val="en-US"/>
              </w:rPr>
              <w:t xml:space="preserve"> character</w:t>
            </w:r>
            <w:r w:rsidR="701ACCC9" w:rsidRPr="5537A55B">
              <w:rPr>
                <w:sz w:val="24"/>
                <w:lang w:val="en-US"/>
              </w:rPr>
              <w:t xml:space="preserve"> in their student workbook</w:t>
            </w:r>
            <w:r w:rsidR="73796210" w:rsidRPr="5537A55B">
              <w:rPr>
                <w:sz w:val="24"/>
                <w:lang w:val="en-US"/>
              </w:rPr>
              <w:t xml:space="preserve"> using the ‘character’ </w:t>
            </w:r>
            <w:r w:rsidR="003D571B">
              <w:rPr>
                <w:sz w:val="24"/>
                <w:lang w:val="en-US"/>
              </w:rPr>
              <w:t>activity</w:t>
            </w:r>
            <w:r w:rsidR="039F90B1" w:rsidRPr="5537A55B">
              <w:rPr>
                <w:sz w:val="24"/>
                <w:lang w:val="en-US"/>
              </w:rPr>
              <w:t>.</w:t>
            </w:r>
          </w:p>
          <w:p w14:paraId="040C7E18" w14:textId="53C789BB" w:rsidR="006E2D3E" w:rsidRPr="003408DE" w:rsidRDefault="616626E3" w:rsidP="00095784">
            <w:pPr>
              <w:cnfStyle w:val="000000100000" w:firstRow="0" w:lastRow="0" w:firstColumn="0" w:lastColumn="0" w:oddVBand="0" w:evenVBand="0" w:oddHBand="1" w:evenHBand="0" w:firstRowFirstColumn="0" w:firstRowLastColumn="0" w:lastRowFirstColumn="0" w:lastRowLastColumn="0"/>
              <w:rPr>
                <w:sz w:val="24"/>
                <w:lang w:val="en-US"/>
              </w:rPr>
            </w:pPr>
            <w:r w:rsidRPr="5537A55B">
              <w:rPr>
                <w:sz w:val="24"/>
                <w:lang w:val="en-US"/>
              </w:rPr>
              <w:t xml:space="preserve">Students </w:t>
            </w:r>
            <w:r w:rsidR="0C5F02A9" w:rsidRPr="5537A55B">
              <w:rPr>
                <w:sz w:val="24"/>
                <w:lang w:val="en-US"/>
              </w:rPr>
              <w:t xml:space="preserve">develop similes and/or metaphors to </w:t>
            </w:r>
            <w:r w:rsidR="4D16731B" w:rsidRPr="5537A55B">
              <w:rPr>
                <w:sz w:val="24"/>
                <w:lang w:val="en-US"/>
              </w:rPr>
              <w:t>build</w:t>
            </w:r>
            <w:r w:rsidR="0C5F02A9" w:rsidRPr="5537A55B">
              <w:rPr>
                <w:sz w:val="24"/>
                <w:lang w:val="en-US"/>
              </w:rPr>
              <w:t xml:space="preserve"> their character.</w:t>
            </w:r>
            <w:r w:rsidR="53F318DF" w:rsidRPr="5537A55B">
              <w:rPr>
                <w:sz w:val="24"/>
                <w:lang w:val="en-US"/>
              </w:rPr>
              <w:t xml:space="preserve"> </w:t>
            </w:r>
            <w:r w:rsidR="1401A977" w:rsidRPr="5537A55B">
              <w:rPr>
                <w:sz w:val="24"/>
                <w:lang w:val="en-US"/>
              </w:rPr>
              <w:t>Students t</w:t>
            </w:r>
            <w:r w:rsidR="53F318DF" w:rsidRPr="5537A55B">
              <w:rPr>
                <w:sz w:val="24"/>
                <w:lang w:val="en-US"/>
              </w:rPr>
              <w:t xml:space="preserve">ry to have one of the </w:t>
            </w:r>
            <w:r w:rsidR="345755C1" w:rsidRPr="5537A55B">
              <w:rPr>
                <w:sz w:val="24"/>
                <w:lang w:val="en-US"/>
              </w:rPr>
              <w:t>simile/metaphor descriptions differ</w:t>
            </w:r>
            <w:r w:rsidR="7AAA6E9A" w:rsidRPr="5537A55B">
              <w:rPr>
                <w:sz w:val="24"/>
                <w:lang w:val="en-US"/>
              </w:rPr>
              <w:t xml:space="preserve"> from the typical or predictable </w:t>
            </w:r>
            <w:r w:rsidR="52128CBA" w:rsidRPr="5537A55B">
              <w:rPr>
                <w:sz w:val="24"/>
                <w:lang w:val="en-US"/>
              </w:rPr>
              <w:t xml:space="preserve">nature of the character, this will support the character </w:t>
            </w:r>
            <w:r w:rsidR="52128CBA" w:rsidRPr="5537A55B">
              <w:rPr>
                <w:sz w:val="24"/>
                <w:lang w:val="en-US"/>
              </w:rPr>
              <w:lastRenderedPageBreak/>
              <w:t>to re</w:t>
            </w:r>
            <w:r w:rsidR="60AE1C3F" w:rsidRPr="5537A55B">
              <w:rPr>
                <w:sz w:val="24"/>
                <w:lang w:val="en-US"/>
              </w:rPr>
              <w:t>veal their true self when used to write a story.</w:t>
            </w:r>
          </w:p>
        </w:tc>
        <w:tc>
          <w:tcPr>
            <w:tcW w:w="3118" w:type="dxa"/>
            <w:vAlign w:val="top"/>
          </w:tcPr>
          <w:p w14:paraId="6E4E0EE5"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2DC38D18" w14:textId="4DC1FC50" w:rsidR="002B623A" w:rsidRPr="006E2D3E" w:rsidRDefault="0091143E" w:rsidP="69484F7A">
            <w:pPr>
              <w:cnfStyle w:val="000000100000" w:firstRow="0" w:lastRow="0" w:firstColumn="0" w:lastColumn="0" w:oddVBand="0" w:evenVBand="0" w:oddHBand="1" w:evenHBand="0" w:firstRowFirstColumn="0" w:firstRowLastColumn="0" w:lastRowFirstColumn="0" w:lastRowLastColumn="0"/>
              <w:rPr>
                <w:color w:val="2F5496" w:themeColor="accent1" w:themeShade="BF"/>
                <w:sz w:val="24"/>
                <w:u w:val="single"/>
              </w:rPr>
            </w:pPr>
            <w:hyperlink r:id="rId41" w:history="1">
              <w:r w:rsidR="7D24C131" w:rsidRPr="0091143E">
                <w:rPr>
                  <w:rStyle w:val="Hyperlink"/>
                </w:rPr>
                <w:t xml:space="preserve">Resource 2 - </w:t>
              </w:r>
              <w:r w:rsidR="0074341C" w:rsidRPr="0091143E">
                <w:rPr>
                  <w:rStyle w:val="Hyperlink"/>
                  <w:rFonts w:eastAsia="Arial" w:cs="Arial"/>
                </w:rPr>
                <w:t>Student workbook (DOCX 1.7MB)</w:t>
              </w:r>
            </w:hyperlink>
          </w:p>
        </w:tc>
      </w:tr>
      <w:tr w:rsidR="00181613" w14:paraId="2CC30E01"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E557AA5" w14:textId="5EFC9711" w:rsidR="00181613" w:rsidRDefault="00181613" w:rsidP="007A0D80">
            <w:r w:rsidRPr="00181613">
              <w:rPr>
                <w:sz w:val="24"/>
              </w:rPr>
              <w:t>8.4</w:t>
            </w:r>
          </w:p>
        </w:tc>
        <w:tc>
          <w:tcPr>
            <w:tcW w:w="8183" w:type="dxa"/>
            <w:vAlign w:val="top"/>
          </w:tcPr>
          <w:p w14:paraId="543DB852" w14:textId="77777777" w:rsidR="00181613" w:rsidRDefault="75253299"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5759AA10" w14:textId="39D4A54F" w:rsidR="7C766D5D" w:rsidRDefault="7C766D5D" w:rsidP="7553BD2F">
            <w:pPr>
              <w:cnfStyle w:val="000000010000" w:firstRow="0" w:lastRow="0" w:firstColumn="0" w:lastColumn="0" w:oddVBand="0" w:evenVBand="0" w:oddHBand="0" w:evenHBand="1" w:firstRowFirstColumn="0" w:firstRowLastColumn="0" w:lastRowFirstColumn="0" w:lastRowLastColumn="0"/>
              <w:rPr>
                <w:sz w:val="24"/>
              </w:rPr>
            </w:pPr>
            <w:r w:rsidRPr="7553BD2F">
              <w:rPr>
                <w:sz w:val="24"/>
              </w:rPr>
              <w:t>Students discus</w:t>
            </w:r>
            <w:r w:rsidR="00A5490F">
              <w:rPr>
                <w:sz w:val="24"/>
              </w:rPr>
              <w:t>s the following questions with an adult or class online.</w:t>
            </w:r>
          </w:p>
          <w:p w14:paraId="1BCB0B30" w14:textId="20A83723" w:rsidR="00101B7D" w:rsidRPr="004A1972" w:rsidRDefault="00101B7D" w:rsidP="69484F7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9484F7A">
              <w:rPr>
                <w:sz w:val="24"/>
              </w:rPr>
              <w:t xml:space="preserve">What is the impact of </w:t>
            </w:r>
            <w:r w:rsidR="00B05459" w:rsidRPr="69484F7A">
              <w:rPr>
                <w:sz w:val="24"/>
              </w:rPr>
              <w:t>the use of simile and metaphor on the text?</w:t>
            </w:r>
          </w:p>
          <w:p w14:paraId="20042F52" w14:textId="76CFEC6C" w:rsidR="00181613" w:rsidRPr="004A1972" w:rsidRDefault="4A474446" w:rsidP="69484F7A">
            <w:pPr>
              <w:cnfStyle w:val="000000010000" w:firstRow="0" w:lastRow="0" w:firstColumn="0" w:lastColumn="0" w:oddVBand="0" w:evenVBand="0" w:oddHBand="0" w:evenHBand="1" w:firstRowFirstColumn="0" w:firstRowLastColumn="0" w:lastRowFirstColumn="0" w:lastRowLastColumn="0"/>
              <w:rPr>
                <w:rStyle w:val="Strong"/>
                <w:rFonts w:asciiTheme="minorHAnsi" w:eastAsiaTheme="minorEastAsia" w:hAnsiTheme="minorHAnsi"/>
              </w:rPr>
            </w:pPr>
            <w:r w:rsidRPr="69484F7A">
              <w:rPr>
                <w:sz w:val="24"/>
              </w:rPr>
              <w:t>Do you think this is a g</w:t>
            </w:r>
            <w:r w:rsidR="00A5490F">
              <w:rPr>
                <w:sz w:val="24"/>
              </w:rPr>
              <w:t>ood way to develop a character?</w:t>
            </w:r>
          </w:p>
          <w:p w14:paraId="604F03FA" w14:textId="6D49058C" w:rsidR="00181613" w:rsidRDefault="4A474446" w:rsidP="69484F7A">
            <w:pPr>
              <w:cnfStyle w:val="000000010000" w:firstRow="0" w:lastRow="0" w:firstColumn="0" w:lastColumn="0" w:oddVBand="0" w:evenVBand="0" w:oddHBand="0" w:evenHBand="1" w:firstRowFirstColumn="0" w:firstRowLastColumn="0" w:lastRowFirstColumn="0" w:lastRowLastColumn="0"/>
              <w:rPr>
                <w:rStyle w:val="Strong"/>
              </w:rPr>
            </w:pPr>
            <w:r w:rsidRPr="69484F7A">
              <w:rPr>
                <w:sz w:val="24"/>
              </w:rPr>
              <w:t>Will this character development</w:t>
            </w:r>
            <w:r w:rsidR="6E976568" w:rsidRPr="69484F7A">
              <w:rPr>
                <w:sz w:val="24"/>
              </w:rPr>
              <w:t xml:space="preserve"> technique</w:t>
            </w:r>
            <w:r w:rsidRPr="69484F7A">
              <w:rPr>
                <w:sz w:val="24"/>
              </w:rPr>
              <w:t xml:space="preserve"> assist you to build a story?</w:t>
            </w:r>
          </w:p>
        </w:tc>
        <w:tc>
          <w:tcPr>
            <w:tcW w:w="3118" w:type="dxa"/>
            <w:vAlign w:val="top"/>
          </w:tcPr>
          <w:p w14:paraId="5258675C"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24821096" w14:textId="77777777" w:rsidR="00181613" w:rsidRPr="002B623A" w:rsidRDefault="00181613"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5F8B1710" w14:textId="77777777" w:rsidR="002B623A" w:rsidRDefault="002B623A" w:rsidP="002B623A">
      <w:r>
        <w:br w:type="page"/>
      </w:r>
    </w:p>
    <w:p w14:paraId="7600A5D0" w14:textId="60728E0D" w:rsidR="002B623A" w:rsidRDefault="002B623A" w:rsidP="00C61706">
      <w:pPr>
        <w:pStyle w:val="Heading2"/>
      </w:pPr>
      <w:r>
        <w:lastRenderedPageBreak/>
        <w:t xml:space="preserve">Lesson 9 – </w:t>
      </w:r>
      <w:r w:rsidR="4784EE29">
        <w:t>S</w:t>
      </w:r>
      <w:r w:rsidR="00402617">
        <w:t>tory</w:t>
      </w:r>
      <w:r w:rsidR="00B05459">
        <w:t>board</w:t>
      </w:r>
    </w:p>
    <w:p w14:paraId="79FDF974" w14:textId="1C471875" w:rsidR="005055BA" w:rsidRDefault="002B623A" w:rsidP="00246B4F">
      <w:r>
        <w:t>Students are learning to:</w:t>
      </w:r>
    </w:p>
    <w:p w14:paraId="5D03651A" w14:textId="61F2C400" w:rsidR="1F10CE2D" w:rsidRDefault="1F10CE2D" w:rsidP="7553BD2F">
      <w:pPr>
        <w:pStyle w:val="ListBullet"/>
        <w:rPr>
          <w:rFonts w:asciiTheme="minorHAnsi" w:eastAsiaTheme="minorEastAsia" w:hAnsiTheme="minorHAnsi"/>
        </w:rPr>
      </w:pPr>
      <w:r>
        <w:t>understand that choices in vocabulary contribute to the effectiveness of texts</w:t>
      </w:r>
    </w:p>
    <w:p w14:paraId="384F42E5" w14:textId="30994060" w:rsidR="003A0541" w:rsidRPr="005055BA" w:rsidRDefault="003A0541" w:rsidP="003A0541">
      <w:pPr>
        <w:pStyle w:val="ListBullet"/>
      </w:pPr>
      <w:r w:rsidRPr="005055BA">
        <w:t>create literary texts that adapt or combine aspects of</w:t>
      </w:r>
      <w:r>
        <w:t xml:space="preserve"> texts</w:t>
      </w:r>
      <w:r w:rsidRPr="005055BA">
        <w:t xml:space="preserve"> in innova</w:t>
      </w:r>
      <w:r>
        <w:t>tive ways</w:t>
      </w:r>
      <w:r w:rsidR="002A1273">
        <w:t>.</w:t>
      </w:r>
    </w:p>
    <w:tbl>
      <w:tblPr>
        <w:tblStyle w:val="Tableheader"/>
        <w:tblW w:w="0" w:type="auto"/>
        <w:tblLook w:val="04A0" w:firstRow="1" w:lastRow="0" w:firstColumn="1" w:lastColumn="0" w:noHBand="0" w:noVBand="1"/>
        <w:tblDescription w:val="Lesson 9 – Storyboard"/>
      </w:tblPr>
      <w:tblGrid>
        <w:gridCol w:w="718"/>
        <w:gridCol w:w="8183"/>
        <w:gridCol w:w="3118"/>
        <w:gridCol w:w="2493"/>
      </w:tblGrid>
      <w:tr w:rsidR="002B623A" w14:paraId="23A7AFFB" w14:textId="77777777" w:rsidTr="6B8138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38D106E0" w14:textId="77777777" w:rsidR="002B623A" w:rsidRPr="002B623A" w:rsidRDefault="002B623A" w:rsidP="007A0D80">
            <w:pPr>
              <w:spacing w:before="192" w:after="192"/>
              <w:rPr>
                <w:sz w:val="24"/>
              </w:rPr>
            </w:pPr>
            <w:r w:rsidRPr="002B623A">
              <w:rPr>
                <w:sz w:val="24"/>
              </w:rPr>
              <w:t>Item</w:t>
            </w:r>
          </w:p>
        </w:tc>
        <w:tc>
          <w:tcPr>
            <w:tcW w:w="8183" w:type="dxa"/>
            <w:vAlign w:val="top"/>
          </w:tcPr>
          <w:p w14:paraId="460180F0"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42BC4E8E"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4D1E6F7B"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1EB62A6"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316F20B" w14:textId="77777777" w:rsidR="002B623A" w:rsidRPr="002B623A" w:rsidRDefault="00A247F3" w:rsidP="007A0D80">
            <w:pPr>
              <w:rPr>
                <w:sz w:val="24"/>
              </w:rPr>
            </w:pPr>
            <w:r>
              <w:rPr>
                <w:sz w:val="24"/>
              </w:rPr>
              <w:t>9</w:t>
            </w:r>
            <w:r w:rsidR="002B623A" w:rsidRPr="002B623A">
              <w:rPr>
                <w:sz w:val="24"/>
              </w:rPr>
              <w:t>.1</w:t>
            </w:r>
          </w:p>
        </w:tc>
        <w:tc>
          <w:tcPr>
            <w:tcW w:w="8183" w:type="dxa"/>
            <w:vAlign w:val="top"/>
          </w:tcPr>
          <w:p w14:paraId="7565BC1E" w14:textId="78E2BF02" w:rsidR="00E5198B" w:rsidRPr="00E5198B" w:rsidRDefault="00E5198B" w:rsidP="00131666">
            <w:pPr>
              <w:cnfStyle w:val="000000100000" w:firstRow="0" w:lastRow="0" w:firstColumn="0" w:lastColumn="0" w:oddVBand="0" w:evenVBand="0" w:oddHBand="1" w:evenHBand="0" w:firstRowFirstColumn="0" w:firstRowLastColumn="0" w:lastRowFirstColumn="0" w:lastRowLastColumn="0"/>
              <w:rPr>
                <w:b/>
                <w:bCs/>
                <w:sz w:val="24"/>
              </w:rPr>
            </w:pPr>
            <w:r>
              <w:rPr>
                <w:rStyle w:val="Strong"/>
              </w:rPr>
              <w:t>Speaking and Listening/</w:t>
            </w:r>
            <w:r w:rsidR="00973DDD" w:rsidRPr="00973DDD">
              <w:rPr>
                <w:rStyle w:val="Strong"/>
              </w:rPr>
              <w:t>Vocabulary</w:t>
            </w:r>
          </w:p>
          <w:p w14:paraId="2843D6E5" w14:textId="7E0E0180" w:rsidR="00E5198B" w:rsidRDefault="4A474446" w:rsidP="69484F7A">
            <w:pPr>
              <w:cnfStyle w:val="000000100000" w:firstRow="0" w:lastRow="0" w:firstColumn="0" w:lastColumn="0" w:oddVBand="0" w:evenVBand="0" w:oddHBand="1" w:evenHBand="0" w:firstRowFirstColumn="0" w:firstRowLastColumn="0" w:lastRowFirstColumn="0" w:lastRowLastColumn="0"/>
              <w:rPr>
                <w:sz w:val="24"/>
              </w:rPr>
            </w:pPr>
            <w:r w:rsidRPr="69484F7A">
              <w:rPr>
                <w:sz w:val="24"/>
              </w:rPr>
              <w:t>Students complete the</w:t>
            </w:r>
            <w:r w:rsidR="00084A01">
              <w:rPr>
                <w:sz w:val="24"/>
              </w:rPr>
              <w:t xml:space="preserve"> activity</w:t>
            </w:r>
            <w:r w:rsidR="6CBB03E1" w:rsidRPr="69484F7A">
              <w:rPr>
                <w:sz w:val="24"/>
              </w:rPr>
              <w:t xml:space="preserve"> ‘defining words’</w:t>
            </w:r>
            <w:r w:rsidR="00084A01">
              <w:rPr>
                <w:sz w:val="24"/>
              </w:rPr>
              <w:t xml:space="preserve"> in the student workbook</w:t>
            </w:r>
            <w:r w:rsidR="6CBB03E1" w:rsidRPr="69484F7A">
              <w:rPr>
                <w:sz w:val="24"/>
              </w:rPr>
              <w:t xml:space="preserve"> where they will </w:t>
            </w:r>
            <w:r w:rsidR="2C18E8EC" w:rsidRPr="69484F7A">
              <w:rPr>
                <w:sz w:val="24"/>
              </w:rPr>
              <w:t>be defining</w:t>
            </w:r>
            <w:r w:rsidRPr="69484F7A">
              <w:rPr>
                <w:sz w:val="24"/>
              </w:rPr>
              <w:t xml:space="preserve"> words from </w:t>
            </w:r>
            <w:r w:rsidR="4EB68F27" w:rsidRPr="69484F7A">
              <w:rPr>
                <w:sz w:val="24"/>
              </w:rPr>
              <w:t>T</w:t>
            </w:r>
            <w:r w:rsidR="0CB62F03" w:rsidRPr="69484F7A">
              <w:rPr>
                <w:sz w:val="24"/>
              </w:rPr>
              <w:t>he</w:t>
            </w:r>
            <w:r w:rsidRPr="69484F7A">
              <w:rPr>
                <w:sz w:val="24"/>
              </w:rPr>
              <w:t xml:space="preserve"> Clever Sun and Moon text.</w:t>
            </w:r>
          </w:p>
          <w:p w14:paraId="06DEFA99" w14:textId="4A5835D9" w:rsidR="05CC87D7" w:rsidRDefault="16CB5FD5" w:rsidP="69484F7A">
            <w:pPr>
              <w:cnfStyle w:val="000000100000" w:firstRow="0" w:lastRow="0" w:firstColumn="0" w:lastColumn="0" w:oddVBand="0" w:evenVBand="0" w:oddHBand="1" w:evenHBand="0" w:firstRowFirstColumn="0" w:firstRowLastColumn="0" w:lastRowFirstColumn="0" w:lastRowLastColumn="0"/>
              <w:rPr>
                <w:i/>
                <w:iCs/>
                <w:sz w:val="24"/>
              </w:rPr>
            </w:pPr>
            <w:r w:rsidRPr="69484F7A">
              <w:rPr>
                <w:sz w:val="24"/>
              </w:rPr>
              <w:t>Example v</w:t>
            </w:r>
            <w:r w:rsidR="2D8EC363" w:rsidRPr="69484F7A">
              <w:rPr>
                <w:sz w:val="24"/>
              </w:rPr>
              <w:t>ocabulary: crude, vast, haul, ancestors, lest, consoled, bulbous, abyss, glint</w:t>
            </w:r>
            <w:r w:rsidR="30259C97" w:rsidRPr="69484F7A">
              <w:rPr>
                <w:sz w:val="24"/>
              </w:rPr>
              <w:t>, abashed</w:t>
            </w:r>
            <w:r w:rsidR="00402617">
              <w:rPr>
                <w:sz w:val="24"/>
              </w:rPr>
              <w:t>.</w:t>
            </w:r>
          </w:p>
          <w:p w14:paraId="5250833C" w14:textId="6712A2E9" w:rsidR="00E5198B" w:rsidRPr="002B623A" w:rsidRDefault="5981A5C1" w:rsidP="00095784">
            <w:pPr>
              <w:cnfStyle w:val="000000100000" w:firstRow="0" w:lastRow="0" w:firstColumn="0" w:lastColumn="0" w:oddVBand="0" w:evenVBand="0" w:oddHBand="1" w:evenHBand="0" w:firstRowFirstColumn="0" w:firstRowLastColumn="0" w:lastRowFirstColumn="0" w:lastRowLastColumn="0"/>
              <w:rPr>
                <w:sz w:val="24"/>
              </w:rPr>
            </w:pPr>
            <w:r w:rsidRPr="69484F7A">
              <w:rPr>
                <w:sz w:val="24"/>
              </w:rPr>
              <w:t xml:space="preserve">Students select </w:t>
            </w:r>
            <w:r w:rsidR="4A474446" w:rsidRPr="69484F7A">
              <w:rPr>
                <w:sz w:val="24"/>
              </w:rPr>
              <w:t xml:space="preserve">two of the words and explain their meaning to an adult. </w:t>
            </w:r>
            <w:r w:rsidR="3829FF0A" w:rsidRPr="69484F7A">
              <w:rPr>
                <w:sz w:val="24"/>
              </w:rPr>
              <w:t>Students p</w:t>
            </w:r>
            <w:r w:rsidR="4A474446" w:rsidRPr="69484F7A">
              <w:rPr>
                <w:sz w:val="24"/>
              </w:rPr>
              <w:t xml:space="preserve">rovide some examples of how the words may be used </w:t>
            </w:r>
            <w:r w:rsidR="0C0D6E02" w:rsidRPr="69484F7A">
              <w:rPr>
                <w:sz w:val="24"/>
              </w:rPr>
              <w:t>in a sentence.</w:t>
            </w:r>
          </w:p>
        </w:tc>
        <w:tc>
          <w:tcPr>
            <w:tcW w:w="3118" w:type="dxa"/>
            <w:vAlign w:val="top"/>
          </w:tcPr>
          <w:p w14:paraId="75C77CB8"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0D00460D" w14:textId="6F6EBB02" w:rsidR="002B623A" w:rsidRPr="002B623A" w:rsidRDefault="0074341C" w:rsidP="684F7E8A">
            <w:pPr>
              <w:cnfStyle w:val="000000100000" w:firstRow="0" w:lastRow="0" w:firstColumn="0" w:lastColumn="0" w:oddVBand="0" w:evenVBand="0" w:oddHBand="1" w:evenHBand="0" w:firstRowFirstColumn="0" w:firstRowLastColumn="0" w:lastRowFirstColumn="0" w:lastRowLastColumn="0"/>
              <w:rPr>
                <w:sz w:val="24"/>
              </w:rPr>
            </w:pPr>
            <w:hyperlink r:id="rId42">
              <w:r w:rsidR="3AA62FED" w:rsidRPr="684F7E8A">
                <w:rPr>
                  <w:rStyle w:val="Hyperlink"/>
                </w:rPr>
                <w:t xml:space="preserve">Resource </w:t>
              </w:r>
              <w:r w:rsidR="40EA5D0C" w:rsidRPr="684F7E8A">
                <w:rPr>
                  <w:rStyle w:val="Hyperlink"/>
                </w:rPr>
                <w:t>6</w:t>
              </w:r>
              <w:r w:rsidR="5C6F70E6" w:rsidRPr="684F7E8A">
                <w:rPr>
                  <w:rStyle w:val="Hyperlink"/>
                </w:rPr>
                <w:t xml:space="preserve"> </w:t>
              </w:r>
              <w:r w:rsidR="3AA62FED" w:rsidRPr="684F7E8A">
                <w:rPr>
                  <w:rStyle w:val="Hyperlink"/>
                </w:rPr>
                <w:t>- The Clever Sun and Moon (online)</w:t>
              </w:r>
            </w:hyperlink>
          </w:p>
          <w:p w14:paraId="426B8573" w14:textId="25E0913A" w:rsidR="002B623A" w:rsidRPr="002B623A" w:rsidRDefault="6E05C259" w:rsidP="5537A55B">
            <w:pPr>
              <w:cnfStyle w:val="000000100000" w:firstRow="0" w:lastRow="0" w:firstColumn="0" w:lastColumn="0" w:oddVBand="0" w:evenVBand="0" w:oddHBand="1" w:evenHBand="0" w:firstRowFirstColumn="0" w:firstRowLastColumn="0" w:lastRowFirstColumn="0" w:lastRowLastColumn="0"/>
              <w:rPr>
                <w:sz w:val="28"/>
                <w:szCs w:val="28"/>
              </w:rPr>
            </w:pPr>
            <w:r w:rsidRPr="6B813851">
              <w:rPr>
                <w:sz w:val="24"/>
              </w:rPr>
              <w:t>dictionary</w:t>
            </w:r>
          </w:p>
        </w:tc>
      </w:tr>
      <w:tr w:rsidR="002B623A" w14:paraId="005944C1"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758CEF7" w14:textId="2CDACE44" w:rsidR="002B623A" w:rsidRPr="002B623A" w:rsidRDefault="00A247F3" w:rsidP="007A0D80">
            <w:pPr>
              <w:rPr>
                <w:sz w:val="24"/>
              </w:rPr>
            </w:pPr>
            <w:r>
              <w:rPr>
                <w:sz w:val="24"/>
              </w:rPr>
              <w:t>9</w:t>
            </w:r>
            <w:r w:rsidR="00101B7D">
              <w:rPr>
                <w:sz w:val="24"/>
              </w:rPr>
              <w:t>.2</w:t>
            </w:r>
          </w:p>
        </w:tc>
        <w:tc>
          <w:tcPr>
            <w:tcW w:w="8183" w:type="dxa"/>
            <w:vAlign w:val="top"/>
          </w:tcPr>
          <w:p w14:paraId="1CF49231" w14:textId="77777777" w:rsidR="003408DE" w:rsidRDefault="006C7C64" w:rsidP="5537A55B">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5537A55B">
              <w:rPr>
                <w:rStyle w:val="Strong"/>
              </w:rPr>
              <w:t>Writing and representing</w:t>
            </w:r>
            <w:r w:rsidR="003408DE" w:rsidRPr="5537A55B">
              <w:rPr>
                <w:sz w:val="24"/>
              </w:rPr>
              <w:t xml:space="preserve"> </w:t>
            </w:r>
          </w:p>
          <w:p w14:paraId="79EA6FA3" w14:textId="3B62E346" w:rsidR="002B623A" w:rsidRPr="002B623A" w:rsidRDefault="00101B7D" w:rsidP="5537A55B">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5537A55B">
              <w:rPr>
                <w:sz w:val="24"/>
              </w:rPr>
              <w:t xml:space="preserve">Students complete a comic strip </w:t>
            </w:r>
            <w:r w:rsidR="003408DE" w:rsidRPr="5537A55B">
              <w:rPr>
                <w:sz w:val="24"/>
              </w:rPr>
              <w:t>sto</w:t>
            </w:r>
            <w:r w:rsidR="00402617">
              <w:rPr>
                <w:sz w:val="24"/>
              </w:rPr>
              <w:t>ry</w:t>
            </w:r>
            <w:r w:rsidRPr="5537A55B">
              <w:rPr>
                <w:sz w:val="24"/>
              </w:rPr>
              <w:t>board to develop a story featuring the character they have developed</w:t>
            </w:r>
            <w:r w:rsidR="4B9C4F69" w:rsidRPr="5537A55B">
              <w:rPr>
                <w:sz w:val="24"/>
              </w:rPr>
              <w:t xml:space="preserve"> in lesson 8.2</w:t>
            </w:r>
            <w:r w:rsidR="424B9913" w:rsidRPr="5537A55B">
              <w:rPr>
                <w:sz w:val="24"/>
              </w:rPr>
              <w:t>.</w:t>
            </w:r>
          </w:p>
          <w:p w14:paraId="55D4F246" w14:textId="135D1648" w:rsidR="002B623A" w:rsidRPr="002B623A" w:rsidRDefault="424B9913" w:rsidP="00095784">
            <w:pPr>
              <w:pStyle w:val="ListBullet"/>
              <w:numPr>
                <w:ilvl w:val="0"/>
                <w:numId w:val="0"/>
              </w:numPr>
              <w:cnfStyle w:val="000000010000" w:firstRow="0" w:lastRow="0" w:firstColumn="0" w:lastColumn="0" w:oddVBand="0" w:evenVBand="0" w:oddHBand="0" w:evenHBand="1" w:firstRowFirstColumn="0" w:firstRowLastColumn="0" w:lastRowFirstColumn="0" w:lastRowLastColumn="0"/>
              <w:rPr>
                <w:sz w:val="24"/>
              </w:rPr>
            </w:pPr>
            <w:r w:rsidRPr="5537A55B">
              <w:rPr>
                <w:sz w:val="24"/>
              </w:rPr>
              <w:t xml:space="preserve">Students need to </w:t>
            </w:r>
            <w:r w:rsidR="00101B7D" w:rsidRPr="5537A55B">
              <w:rPr>
                <w:sz w:val="24"/>
              </w:rPr>
              <w:t>remember that the character will reveal their true self at the end of the story</w:t>
            </w:r>
            <w:r w:rsidR="0D7FBF41" w:rsidRPr="5537A55B">
              <w:rPr>
                <w:sz w:val="24"/>
              </w:rPr>
              <w:t>.</w:t>
            </w:r>
          </w:p>
        </w:tc>
        <w:tc>
          <w:tcPr>
            <w:tcW w:w="3118" w:type="dxa"/>
            <w:vAlign w:val="top"/>
          </w:tcPr>
          <w:p w14:paraId="655F56FF" w14:textId="77777777" w:rsidR="002B623A" w:rsidRPr="002B623A" w:rsidRDefault="002B623A" w:rsidP="007A0D80">
            <w:pPr>
              <w:cnfStyle w:val="000000010000" w:firstRow="0" w:lastRow="0" w:firstColumn="0" w:lastColumn="0" w:oddVBand="0" w:evenVBand="0" w:oddHBand="0" w:evenHBand="1" w:firstRowFirstColumn="0" w:firstRowLastColumn="0" w:lastRowFirstColumn="0" w:lastRowLastColumn="0"/>
              <w:rPr>
                <w:sz w:val="24"/>
              </w:rPr>
            </w:pPr>
          </w:p>
        </w:tc>
        <w:tc>
          <w:tcPr>
            <w:tcW w:w="2493" w:type="dxa"/>
            <w:vAlign w:val="top"/>
          </w:tcPr>
          <w:p w14:paraId="380DB158" w14:textId="3E9C2BD4" w:rsidR="002B623A" w:rsidRPr="002B623A" w:rsidRDefault="0091143E" w:rsidP="69484F7A">
            <w:pPr>
              <w:cnfStyle w:val="000000010000" w:firstRow="0" w:lastRow="0" w:firstColumn="0" w:lastColumn="0" w:oddVBand="0" w:evenVBand="0" w:oddHBand="0" w:evenHBand="1" w:firstRowFirstColumn="0" w:firstRowLastColumn="0" w:lastRowFirstColumn="0" w:lastRowLastColumn="0"/>
              <w:rPr>
                <w:sz w:val="24"/>
              </w:rPr>
            </w:pPr>
            <w:hyperlink r:id="rId43" w:history="1">
              <w:r w:rsidR="2EA56D0A" w:rsidRPr="0091143E">
                <w:rPr>
                  <w:rStyle w:val="Hyperlink"/>
                </w:rPr>
                <w:t xml:space="preserve">Resource 2 – </w:t>
              </w:r>
              <w:r w:rsidR="0074341C" w:rsidRPr="0091143E">
                <w:rPr>
                  <w:rStyle w:val="Hyperlink"/>
                  <w:rFonts w:eastAsia="Arial" w:cs="Arial"/>
                </w:rPr>
                <w:t>Student workbook (DOCX 1.7MB)</w:t>
              </w:r>
            </w:hyperlink>
            <w:bookmarkStart w:id="3" w:name="_GoBack"/>
            <w:bookmarkEnd w:id="3"/>
          </w:p>
        </w:tc>
      </w:tr>
      <w:tr w:rsidR="0022178B" w14:paraId="32F170D3"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18E873E" w14:textId="6E66B6AA" w:rsidR="0022178B" w:rsidRDefault="00EE52CE" w:rsidP="007A0D80">
            <w:r>
              <w:rPr>
                <w:sz w:val="24"/>
              </w:rPr>
              <w:t>9.3</w:t>
            </w:r>
          </w:p>
        </w:tc>
        <w:tc>
          <w:tcPr>
            <w:tcW w:w="8183" w:type="dxa"/>
            <w:vAlign w:val="top"/>
          </w:tcPr>
          <w:p w14:paraId="5E451D85" w14:textId="6723BBA6" w:rsidR="0022178B" w:rsidRPr="002C6641" w:rsidRDefault="3C5429E1" w:rsidP="002C6641">
            <w:pPr>
              <w:cnfStyle w:val="000000100000" w:firstRow="0" w:lastRow="0" w:firstColumn="0" w:lastColumn="0" w:oddVBand="0" w:evenVBand="0" w:oddHBand="1" w:evenHBand="0" w:firstRowFirstColumn="0" w:firstRowLastColumn="0" w:lastRowFirstColumn="0" w:lastRowLastColumn="0"/>
              <w:rPr>
                <w:rStyle w:val="Strong"/>
              </w:rPr>
            </w:pPr>
            <w:r w:rsidRPr="7553BD2F">
              <w:rPr>
                <w:rStyle w:val="Strong"/>
              </w:rPr>
              <w:t>Reflection</w:t>
            </w:r>
          </w:p>
          <w:p w14:paraId="6A2A9ECC" w14:textId="3FC6F0C0" w:rsidR="62FD3FD3" w:rsidRDefault="62FD3FD3" w:rsidP="7553BD2F">
            <w:pPr>
              <w:cnfStyle w:val="000000100000" w:firstRow="0" w:lastRow="0" w:firstColumn="0" w:lastColumn="0" w:oddVBand="0" w:evenVBand="0" w:oddHBand="1" w:evenHBand="0" w:firstRowFirstColumn="0" w:firstRowLastColumn="0" w:lastRowFirstColumn="0" w:lastRowLastColumn="0"/>
              <w:rPr>
                <w:sz w:val="24"/>
              </w:rPr>
            </w:pPr>
            <w:r w:rsidRPr="7553BD2F">
              <w:rPr>
                <w:sz w:val="24"/>
              </w:rPr>
              <w:t>Students discuss the f</w:t>
            </w:r>
            <w:r w:rsidR="00402617">
              <w:rPr>
                <w:sz w:val="24"/>
              </w:rPr>
              <w:t>ollowing question with an adult.</w:t>
            </w:r>
          </w:p>
          <w:p w14:paraId="43E72F83" w14:textId="131AC9FE" w:rsidR="0022178B" w:rsidRPr="002A1273" w:rsidRDefault="6C76921B" w:rsidP="69484F7A">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sz w:val="28"/>
                <w:szCs w:val="28"/>
              </w:rPr>
            </w:pPr>
            <w:r w:rsidRPr="69484F7A">
              <w:rPr>
                <w:sz w:val="24"/>
              </w:rPr>
              <w:t>How have you used what you have learned about character to develop your story?</w:t>
            </w:r>
          </w:p>
        </w:tc>
        <w:tc>
          <w:tcPr>
            <w:tcW w:w="3118" w:type="dxa"/>
            <w:vAlign w:val="top"/>
          </w:tcPr>
          <w:p w14:paraId="17169433" w14:textId="77777777" w:rsidR="0022178B" w:rsidRPr="002B623A" w:rsidRDefault="0022178B" w:rsidP="007A0D80">
            <w:pPr>
              <w:cnfStyle w:val="000000100000" w:firstRow="0" w:lastRow="0" w:firstColumn="0" w:lastColumn="0" w:oddVBand="0" w:evenVBand="0" w:oddHBand="1" w:evenHBand="0" w:firstRowFirstColumn="0" w:firstRowLastColumn="0" w:lastRowFirstColumn="0" w:lastRowLastColumn="0"/>
            </w:pPr>
          </w:p>
        </w:tc>
        <w:tc>
          <w:tcPr>
            <w:tcW w:w="2493" w:type="dxa"/>
            <w:vAlign w:val="top"/>
          </w:tcPr>
          <w:p w14:paraId="584039AC" w14:textId="77777777" w:rsidR="0022178B" w:rsidRPr="002B623A" w:rsidRDefault="0022178B" w:rsidP="007A0D80">
            <w:pPr>
              <w:cnfStyle w:val="000000100000" w:firstRow="0" w:lastRow="0" w:firstColumn="0" w:lastColumn="0" w:oddVBand="0" w:evenVBand="0" w:oddHBand="1" w:evenHBand="0" w:firstRowFirstColumn="0" w:firstRowLastColumn="0" w:lastRowFirstColumn="0" w:lastRowLastColumn="0"/>
              <w:rPr>
                <w:rStyle w:val="Hyperlink"/>
              </w:rPr>
            </w:pPr>
          </w:p>
        </w:tc>
      </w:tr>
    </w:tbl>
    <w:p w14:paraId="1037D8C2" w14:textId="5CE7365B" w:rsidR="002B623A" w:rsidRPr="00C61706" w:rsidRDefault="002B623A" w:rsidP="002C6641">
      <w:pPr>
        <w:pStyle w:val="Heading2"/>
        <w:numPr>
          <w:ilvl w:val="0"/>
          <w:numId w:val="0"/>
        </w:numPr>
      </w:pPr>
      <w:r w:rsidRPr="00C61706">
        <w:lastRenderedPageBreak/>
        <w:t xml:space="preserve">Lesson 10 – </w:t>
      </w:r>
      <w:r w:rsidR="003408DE">
        <w:t>Narrative writing</w:t>
      </w:r>
    </w:p>
    <w:p w14:paraId="4983332A" w14:textId="77777777" w:rsidR="002B623A" w:rsidRDefault="002B623A" w:rsidP="002B623A">
      <w:r>
        <w:t>Students are learning to:</w:t>
      </w:r>
    </w:p>
    <w:p w14:paraId="5389FE57" w14:textId="4E1E68C6" w:rsidR="00B05459" w:rsidRDefault="00B05459" w:rsidP="00B05459">
      <w:pPr>
        <w:pStyle w:val="ListBullet"/>
      </w:pPr>
      <w:r>
        <w:t>compose increasingly complex text</w:t>
      </w:r>
    </w:p>
    <w:p w14:paraId="05503233" w14:textId="60E720E5" w:rsidR="003A0541" w:rsidRPr="005055BA" w:rsidRDefault="003A0541" w:rsidP="003A0541">
      <w:pPr>
        <w:pStyle w:val="ListBullet"/>
      </w:pPr>
      <w:r>
        <w:t>create literary texts that adapt or combine aspects of texts in innovative ways</w:t>
      </w:r>
    </w:p>
    <w:p w14:paraId="2B01DDB4" w14:textId="051B9517" w:rsidR="00B10E1F" w:rsidRPr="005055BA" w:rsidRDefault="00B05459" w:rsidP="00B05459">
      <w:pPr>
        <w:pStyle w:val="ListBullet"/>
      </w:pPr>
      <w:r w:rsidRPr="005055BA">
        <w:t>select appropriate lan</w:t>
      </w:r>
      <w:r w:rsidR="003A0541">
        <w:t>guage for a purpose</w:t>
      </w:r>
      <w:r w:rsidR="00BC4607">
        <w:t>.</w:t>
      </w:r>
    </w:p>
    <w:tbl>
      <w:tblPr>
        <w:tblStyle w:val="Tableheader"/>
        <w:tblW w:w="0" w:type="auto"/>
        <w:tblLook w:val="04A0" w:firstRow="1" w:lastRow="0" w:firstColumn="1" w:lastColumn="0" w:noHBand="0" w:noVBand="1"/>
        <w:tblDescription w:val="Lesson 10 – Narrative writing"/>
      </w:tblPr>
      <w:tblGrid>
        <w:gridCol w:w="718"/>
        <w:gridCol w:w="8183"/>
        <w:gridCol w:w="3118"/>
        <w:gridCol w:w="2493"/>
      </w:tblGrid>
      <w:tr w:rsidR="002B623A" w14:paraId="4AB9A831" w14:textId="77777777" w:rsidTr="6B81385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06DE9C4" w14:textId="77777777" w:rsidR="002B623A" w:rsidRPr="002B623A" w:rsidRDefault="002B623A" w:rsidP="007A0D80">
            <w:pPr>
              <w:spacing w:before="192" w:after="192"/>
              <w:rPr>
                <w:sz w:val="24"/>
              </w:rPr>
            </w:pPr>
            <w:r w:rsidRPr="002B623A">
              <w:rPr>
                <w:sz w:val="24"/>
              </w:rPr>
              <w:t>Item</w:t>
            </w:r>
          </w:p>
        </w:tc>
        <w:tc>
          <w:tcPr>
            <w:tcW w:w="8183" w:type="dxa"/>
            <w:vAlign w:val="top"/>
          </w:tcPr>
          <w:p w14:paraId="23ADDD72" w14:textId="77777777" w:rsidR="002B623A" w:rsidRPr="002B623A" w:rsidRDefault="002B623A" w:rsidP="007A0D80">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118" w:type="dxa"/>
            <w:vAlign w:val="top"/>
          </w:tcPr>
          <w:p w14:paraId="60151EB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2493" w:type="dxa"/>
            <w:vAlign w:val="top"/>
          </w:tcPr>
          <w:p w14:paraId="2547B363" w14:textId="77777777" w:rsidR="002B623A" w:rsidRPr="002B623A" w:rsidRDefault="002B623A" w:rsidP="007A0D80">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3CB4E43F"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F7647BA" w14:textId="77777777" w:rsidR="002B623A" w:rsidRPr="002B623A" w:rsidRDefault="002B623A" w:rsidP="007A0D80">
            <w:pPr>
              <w:rPr>
                <w:sz w:val="24"/>
              </w:rPr>
            </w:pPr>
            <w:r w:rsidRPr="002B623A">
              <w:rPr>
                <w:sz w:val="24"/>
              </w:rPr>
              <w:t>1</w:t>
            </w:r>
            <w:r>
              <w:rPr>
                <w:sz w:val="24"/>
              </w:rPr>
              <w:t>0</w:t>
            </w:r>
            <w:r w:rsidRPr="002B623A">
              <w:rPr>
                <w:sz w:val="24"/>
              </w:rPr>
              <w:t>.1</w:t>
            </w:r>
          </w:p>
        </w:tc>
        <w:tc>
          <w:tcPr>
            <w:tcW w:w="8183" w:type="dxa"/>
            <w:vAlign w:val="top"/>
          </w:tcPr>
          <w:p w14:paraId="36638C6A" w14:textId="77777777" w:rsidR="00D800CA" w:rsidRPr="00D800CA" w:rsidRDefault="00D800CA" w:rsidP="007A0D80">
            <w:pPr>
              <w:cnfStyle w:val="000000100000" w:firstRow="0" w:lastRow="0" w:firstColumn="0" w:lastColumn="0" w:oddVBand="0" w:evenVBand="0" w:oddHBand="1" w:evenHBand="0" w:firstRowFirstColumn="0" w:firstRowLastColumn="0" w:lastRowFirstColumn="0" w:lastRowLastColumn="0"/>
              <w:rPr>
                <w:rStyle w:val="Strong"/>
              </w:rPr>
            </w:pPr>
            <w:r w:rsidRPr="00D800CA">
              <w:rPr>
                <w:rStyle w:val="Strong"/>
              </w:rPr>
              <w:t>Speaking and listening</w:t>
            </w:r>
          </w:p>
          <w:p w14:paraId="07AA81F1" w14:textId="4F1C9C59" w:rsidR="002B623A" w:rsidRPr="002B623A" w:rsidRDefault="3BB0C305" w:rsidP="69484F7A">
            <w:pPr>
              <w:cnfStyle w:val="000000100000" w:firstRow="0" w:lastRow="0" w:firstColumn="0" w:lastColumn="0" w:oddVBand="0" w:evenVBand="0" w:oddHBand="1" w:evenHBand="0" w:firstRowFirstColumn="0" w:firstRowLastColumn="0" w:lastRowFirstColumn="0" w:lastRowLastColumn="0"/>
              <w:rPr>
                <w:sz w:val="24"/>
              </w:rPr>
            </w:pPr>
            <w:r w:rsidRPr="69484F7A">
              <w:rPr>
                <w:sz w:val="24"/>
              </w:rPr>
              <w:t xml:space="preserve">Have a conversation with </w:t>
            </w:r>
            <w:r w:rsidR="57E334F5" w:rsidRPr="69484F7A">
              <w:rPr>
                <w:sz w:val="24"/>
              </w:rPr>
              <w:t>an adult</w:t>
            </w:r>
            <w:r w:rsidRPr="69484F7A">
              <w:rPr>
                <w:sz w:val="24"/>
              </w:rPr>
              <w:t xml:space="preserve"> taking on the character you have created</w:t>
            </w:r>
            <w:r w:rsidR="01F09AAD" w:rsidRPr="69484F7A">
              <w:rPr>
                <w:sz w:val="24"/>
              </w:rPr>
              <w:t xml:space="preserve"> </w:t>
            </w:r>
            <w:r w:rsidR="00B05459" w:rsidRPr="69484F7A">
              <w:rPr>
                <w:sz w:val="24"/>
              </w:rPr>
              <w:t>in first person narration</w:t>
            </w:r>
            <w:r w:rsidR="53781A8B" w:rsidRPr="69484F7A">
              <w:rPr>
                <w:sz w:val="24"/>
              </w:rPr>
              <w:t>.</w:t>
            </w:r>
          </w:p>
        </w:tc>
        <w:tc>
          <w:tcPr>
            <w:tcW w:w="3118" w:type="dxa"/>
            <w:vAlign w:val="top"/>
          </w:tcPr>
          <w:p w14:paraId="3347A616" w14:textId="77777777"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55A882F5" w14:textId="12EBEE8D" w:rsidR="002B623A" w:rsidRPr="002B623A" w:rsidRDefault="002B623A" w:rsidP="007A0D80">
            <w:pPr>
              <w:cnfStyle w:val="000000100000" w:firstRow="0" w:lastRow="0" w:firstColumn="0" w:lastColumn="0" w:oddVBand="0" w:evenVBand="0" w:oddHBand="1" w:evenHBand="0" w:firstRowFirstColumn="0" w:firstRowLastColumn="0" w:lastRowFirstColumn="0" w:lastRowLastColumn="0"/>
              <w:rPr>
                <w:sz w:val="24"/>
              </w:rPr>
            </w:pPr>
          </w:p>
        </w:tc>
      </w:tr>
      <w:tr w:rsidR="002B623A" w14:paraId="7B918786"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6BEA0E32" w14:textId="31D98AD2" w:rsidR="002B623A" w:rsidRPr="002B623A" w:rsidRDefault="002B623A" w:rsidP="007A0D80">
            <w:pPr>
              <w:rPr>
                <w:sz w:val="24"/>
              </w:rPr>
            </w:pPr>
            <w:r w:rsidRPr="002B623A">
              <w:rPr>
                <w:sz w:val="24"/>
              </w:rPr>
              <w:t>1</w:t>
            </w:r>
            <w:r>
              <w:rPr>
                <w:sz w:val="24"/>
              </w:rPr>
              <w:t>0</w:t>
            </w:r>
            <w:r w:rsidR="00D800CA">
              <w:rPr>
                <w:sz w:val="24"/>
              </w:rPr>
              <w:t>.2</w:t>
            </w:r>
          </w:p>
        </w:tc>
        <w:tc>
          <w:tcPr>
            <w:tcW w:w="8183" w:type="dxa"/>
            <w:vAlign w:val="top"/>
          </w:tcPr>
          <w:p w14:paraId="56571933" w14:textId="77777777" w:rsidR="003A0541" w:rsidRDefault="00B10E1F" w:rsidP="003A0541">
            <w:pPr>
              <w:cnfStyle w:val="000000010000" w:firstRow="0" w:lastRow="0" w:firstColumn="0" w:lastColumn="0" w:oddVBand="0" w:evenVBand="0" w:oddHBand="0" w:evenHBand="1" w:firstRowFirstColumn="0" w:firstRowLastColumn="0" w:lastRowFirstColumn="0" w:lastRowLastColumn="0"/>
              <w:rPr>
                <w:rStyle w:val="Strong"/>
              </w:rPr>
            </w:pPr>
            <w:r w:rsidRPr="5537A55B">
              <w:rPr>
                <w:rStyle w:val="Strong"/>
              </w:rPr>
              <w:t>Writing and representing</w:t>
            </w:r>
            <w:r w:rsidR="003A0541" w:rsidRPr="5537A55B">
              <w:rPr>
                <w:rStyle w:val="Strong"/>
              </w:rPr>
              <w:t xml:space="preserve"> </w:t>
            </w:r>
          </w:p>
          <w:p w14:paraId="0D2F7A38" w14:textId="7F7668E9" w:rsidR="002B623A" w:rsidRDefault="003A0541" w:rsidP="007A0D80">
            <w:pPr>
              <w:cnfStyle w:val="000000010000" w:firstRow="0" w:lastRow="0" w:firstColumn="0" w:lastColumn="0" w:oddVBand="0" w:evenVBand="0" w:oddHBand="0" w:evenHBand="1" w:firstRowFirstColumn="0" w:firstRowLastColumn="0" w:lastRowFirstColumn="0" w:lastRowLastColumn="0"/>
              <w:rPr>
                <w:rStyle w:val="Strong"/>
              </w:rPr>
            </w:pPr>
            <w:r w:rsidRPr="69484F7A">
              <w:rPr>
                <w:rStyle w:val="Strong"/>
              </w:rPr>
              <w:t>Opportunity for monitoring student learning</w:t>
            </w:r>
          </w:p>
          <w:p w14:paraId="4E8B45CA" w14:textId="7786A42D" w:rsidR="1F27383E" w:rsidRDefault="1F27383E" w:rsidP="69484F7A">
            <w:pPr>
              <w:cnfStyle w:val="000000010000" w:firstRow="0" w:lastRow="0" w:firstColumn="0" w:lastColumn="0" w:oddVBand="0" w:evenVBand="0" w:oddHBand="0" w:evenHBand="1" w:firstRowFirstColumn="0" w:firstRowLastColumn="0" w:lastRowFirstColumn="0" w:lastRowLastColumn="0"/>
              <w:rPr>
                <w:sz w:val="24"/>
              </w:rPr>
            </w:pPr>
            <w:r w:rsidRPr="69484F7A">
              <w:rPr>
                <w:sz w:val="24"/>
              </w:rPr>
              <w:t>Independent writing – written task</w:t>
            </w:r>
          </w:p>
          <w:p w14:paraId="0E1A2241" w14:textId="5D11C673" w:rsidR="002B623A" w:rsidRDefault="003A0541" w:rsidP="00B10E1F">
            <w:pPr>
              <w:cnfStyle w:val="000000010000" w:firstRow="0" w:lastRow="0" w:firstColumn="0" w:lastColumn="0" w:oddVBand="0" w:evenVBand="0" w:oddHBand="0" w:evenHBand="1" w:firstRowFirstColumn="0" w:firstRowLastColumn="0" w:lastRowFirstColumn="0" w:lastRowLastColumn="0"/>
              <w:rPr>
                <w:rStyle w:val="Strong"/>
                <w:b w:val="0"/>
              </w:rPr>
            </w:pPr>
            <w:r>
              <w:rPr>
                <w:rStyle w:val="Strong"/>
                <w:b w:val="0"/>
              </w:rPr>
              <w:t xml:space="preserve">Students use the character they have </w:t>
            </w:r>
            <w:r w:rsidR="00402617">
              <w:rPr>
                <w:rStyle w:val="Strong"/>
                <w:b w:val="0"/>
              </w:rPr>
              <w:t>created and their story</w:t>
            </w:r>
            <w:r>
              <w:rPr>
                <w:rStyle w:val="Strong"/>
                <w:b w:val="0"/>
              </w:rPr>
              <w:t>board comic strip to</w:t>
            </w:r>
            <w:r w:rsidR="00EE52CE">
              <w:rPr>
                <w:rStyle w:val="Strong"/>
                <w:b w:val="0"/>
              </w:rPr>
              <w:t xml:space="preserve"> write a narrative with a true character reveal at the end</w:t>
            </w:r>
            <w:r w:rsidR="13B45E9D" w:rsidRPr="61861C40">
              <w:rPr>
                <w:rStyle w:val="Strong"/>
                <w:b w:val="0"/>
                <w:bCs w:val="0"/>
              </w:rPr>
              <w:t>.</w:t>
            </w:r>
          </w:p>
          <w:p w14:paraId="7F1D2835" w14:textId="1E39B8CD" w:rsidR="00EE52CE" w:rsidRPr="002B623A" w:rsidRDefault="00EE52CE" w:rsidP="00EE52CE">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sidR="00402617">
              <w:rPr>
                <w:rStyle w:val="Strong"/>
              </w:rPr>
              <w:t>:</w:t>
            </w:r>
          </w:p>
          <w:p w14:paraId="0292CE8E" w14:textId="68312AD2" w:rsidR="00EE52CE" w:rsidRPr="00A167F7" w:rsidRDefault="00EE52CE" w:rsidP="00EE52CE">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Style w:val="Strong"/>
                <w:b w:val="0"/>
              </w:rPr>
            </w:pPr>
            <w:r w:rsidRPr="00A167F7">
              <w:rPr>
                <w:rStyle w:val="Strong"/>
                <w:b w:val="0"/>
              </w:rPr>
              <w:t>compose</w:t>
            </w:r>
            <w:r w:rsidR="00402617">
              <w:rPr>
                <w:rStyle w:val="Strong"/>
                <w:b w:val="0"/>
              </w:rPr>
              <w:t>s</w:t>
            </w:r>
            <w:r w:rsidRPr="00A167F7">
              <w:rPr>
                <w:rStyle w:val="Strong"/>
                <w:b w:val="0"/>
              </w:rPr>
              <w:t xml:space="preserve"> complex text demonstrating character development, with a true character reveal at the end</w:t>
            </w:r>
          </w:p>
          <w:p w14:paraId="277F25F3" w14:textId="6829D2DF" w:rsidR="00EE52CE" w:rsidRPr="00A167F7" w:rsidRDefault="00EE52CE" w:rsidP="00EE52CE">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rStyle w:val="Strong"/>
                <w:b w:val="0"/>
              </w:rPr>
            </w:pPr>
            <w:r w:rsidRPr="00A167F7">
              <w:rPr>
                <w:rStyle w:val="Strong"/>
                <w:b w:val="0"/>
              </w:rPr>
              <w:t>select</w:t>
            </w:r>
            <w:r w:rsidR="00402617">
              <w:rPr>
                <w:rStyle w:val="Strong"/>
                <w:b w:val="0"/>
              </w:rPr>
              <w:t>s</w:t>
            </w:r>
            <w:r w:rsidRPr="00A167F7">
              <w:rPr>
                <w:rStyle w:val="Strong"/>
                <w:b w:val="0"/>
              </w:rPr>
              <w:t xml:space="preserve"> and use</w:t>
            </w:r>
            <w:r w:rsidR="00402617">
              <w:rPr>
                <w:rStyle w:val="Strong"/>
                <w:b w:val="0"/>
              </w:rPr>
              <w:t>s</w:t>
            </w:r>
            <w:r w:rsidRPr="00A167F7">
              <w:rPr>
                <w:rStyle w:val="Strong"/>
                <w:b w:val="0"/>
              </w:rPr>
              <w:t xml:space="preserve"> consistent author voice throughout the text</w:t>
            </w:r>
          </w:p>
          <w:p w14:paraId="6A688E08" w14:textId="0E5BD7D7" w:rsidR="003A0541" w:rsidRPr="00EE52CE" w:rsidRDefault="00402617" w:rsidP="00402617">
            <w:pPr>
              <w:pStyle w:val="ListParagraph"/>
              <w:numPr>
                <w:ilvl w:val="0"/>
                <w:numId w:val="33"/>
              </w:numPr>
              <w:cnfStyle w:val="000000010000" w:firstRow="0" w:lastRow="0" w:firstColumn="0" w:lastColumn="0" w:oddVBand="0" w:evenVBand="0" w:oddHBand="0" w:evenHBand="1" w:firstRowFirstColumn="0" w:firstRowLastColumn="0" w:lastRowFirstColumn="0" w:lastRowLastColumn="0"/>
              <w:rPr>
                <w:bCs/>
              </w:rPr>
            </w:pPr>
            <w:r>
              <w:rPr>
                <w:rStyle w:val="Strong"/>
                <w:b w:val="0"/>
              </w:rPr>
              <w:t>u</w:t>
            </w:r>
            <w:r w:rsidR="00061707">
              <w:rPr>
                <w:rStyle w:val="Strong"/>
                <w:b w:val="0"/>
              </w:rPr>
              <w:t>se</w:t>
            </w:r>
            <w:r>
              <w:rPr>
                <w:rStyle w:val="Strong"/>
                <w:b w:val="0"/>
              </w:rPr>
              <w:t>s</w:t>
            </w:r>
            <w:r w:rsidR="00061707">
              <w:rPr>
                <w:rStyle w:val="Strong"/>
                <w:b w:val="0"/>
              </w:rPr>
              <w:t xml:space="preserve"> simile</w:t>
            </w:r>
            <w:r>
              <w:rPr>
                <w:rStyle w:val="Strong"/>
                <w:b w:val="0"/>
              </w:rPr>
              <w:t>s</w:t>
            </w:r>
            <w:r w:rsidR="00061707">
              <w:rPr>
                <w:rStyle w:val="Strong"/>
                <w:b w:val="0"/>
              </w:rPr>
              <w:t xml:space="preserve"> and/or metaphor</w:t>
            </w:r>
            <w:r>
              <w:rPr>
                <w:rStyle w:val="Strong"/>
                <w:b w:val="0"/>
              </w:rPr>
              <w:t>s</w:t>
            </w:r>
            <w:r w:rsidR="00061707">
              <w:rPr>
                <w:rStyle w:val="Strong"/>
                <w:b w:val="0"/>
              </w:rPr>
              <w:t xml:space="preserve"> </w:t>
            </w:r>
            <w:r w:rsidR="00EE52CE" w:rsidRPr="00A167F7">
              <w:rPr>
                <w:rStyle w:val="Strong"/>
                <w:b w:val="0"/>
              </w:rPr>
              <w:t>to enhance the text</w:t>
            </w:r>
            <w:r>
              <w:rPr>
                <w:rStyle w:val="Strong"/>
                <w:b w:val="0"/>
              </w:rPr>
              <w:t>.</w:t>
            </w:r>
          </w:p>
        </w:tc>
        <w:tc>
          <w:tcPr>
            <w:tcW w:w="3118" w:type="dxa"/>
            <w:vAlign w:val="top"/>
          </w:tcPr>
          <w:p w14:paraId="481DC882" w14:textId="5A59D3F1" w:rsidR="002B623A" w:rsidRPr="002B623A" w:rsidRDefault="003408DE" w:rsidP="007A0D80">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 </w:t>
            </w:r>
          </w:p>
        </w:tc>
        <w:tc>
          <w:tcPr>
            <w:tcW w:w="2493" w:type="dxa"/>
            <w:vAlign w:val="top"/>
          </w:tcPr>
          <w:p w14:paraId="1861D0BC" w14:textId="4A0DD0ED" w:rsidR="002B623A" w:rsidRPr="002B623A" w:rsidRDefault="002B623A" w:rsidP="008508C5">
            <w:pPr>
              <w:cnfStyle w:val="000000010000" w:firstRow="0" w:lastRow="0" w:firstColumn="0" w:lastColumn="0" w:oddVBand="0" w:evenVBand="0" w:oddHBand="0" w:evenHBand="1" w:firstRowFirstColumn="0" w:firstRowLastColumn="0" w:lastRowFirstColumn="0" w:lastRowLastColumn="0"/>
              <w:rPr>
                <w:sz w:val="24"/>
              </w:rPr>
            </w:pPr>
          </w:p>
        </w:tc>
      </w:tr>
      <w:tr w:rsidR="5537A55B" w14:paraId="560EA4EF" w14:textId="77777777" w:rsidTr="6B8138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0338856" w14:textId="49BC7475" w:rsidR="3D3204D7" w:rsidRDefault="3D3204D7" w:rsidP="5537A55B">
            <w:pPr>
              <w:rPr>
                <w:sz w:val="24"/>
              </w:rPr>
            </w:pPr>
            <w:r w:rsidRPr="5537A55B">
              <w:rPr>
                <w:sz w:val="24"/>
              </w:rPr>
              <w:t>10.3</w:t>
            </w:r>
          </w:p>
        </w:tc>
        <w:tc>
          <w:tcPr>
            <w:tcW w:w="8183" w:type="dxa"/>
            <w:vAlign w:val="top"/>
          </w:tcPr>
          <w:p w14:paraId="37654B8B" w14:textId="3B3C0548" w:rsidR="3B27F6D3" w:rsidRDefault="3B27F6D3" w:rsidP="5537A55B">
            <w:pPr>
              <w:cnfStyle w:val="000000100000" w:firstRow="0" w:lastRow="0" w:firstColumn="0" w:lastColumn="0" w:oddVBand="0" w:evenVBand="0" w:oddHBand="1" w:evenHBand="0" w:firstRowFirstColumn="0" w:firstRowLastColumn="0" w:lastRowFirstColumn="0" w:lastRowLastColumn="0"/>
              <w:rPr>
                <w:rStyle w:val="Strong"/>
              </w:rPr>
            </w:pPr>
            <w:r w:rsidRPr="5537A55B">
              <w:rPr>
                <w:rStyle w:val="Strong"/>
              </w:rPr>
              <w:t>Reading and viewing</w:t>
            </w:r>
          </w:p>
          <w:p w14:paraId="580CA462" w14:textId="67F6DC7B" w:rsidR="3B27F6D3" w:rsidRDefault="3B27F6D3" w:rsidP="5537A55B">
            <w:pPr>
              <w:cnfStyle w:val="000000100000" w:firstRow="0" w:lastRow="0" w:firstColumn="0" w:lastColumn="0" w:oddVBand="0" w:evenVBand="0" w:oddHBand="1" w:evenHBand="0" w:firstRowFirstColumn="0" w:firstRowLastColumn="0" w:lastRowFirstColumn="0" w:lastRowLastColumn="0"/>
              <w:rPr>
                <w:rStyle w:val="Strong"/>
              </w:rPr>
            </w:pPr>
            <w:r w:rsidRPr="6B813851">
              <w:rPr>
                <w:rStyle w:val="Strong"/>
                <w:b w:val="0"/>
                <w:bCs w:val="0"/>
              </w:rPr>
              <w:t>Ask students to read aloud their story</w:t>
            </w:r>
            <w:r w:rsidR="226A5F9A" w:rsidRPr="6B813851">
              <w:rPr>
                <w:rStyle w:val="Strong"/>
                <w:b w:val="0"/>
                <w:bCs w:val="0"/>
              </w:rPr>
              <w:t xml:space="preserve"> from 10.2</w:t>
            </w:r>
            <w:r w:rsidRPr="6B813851">
              <w:rPr>
                <w:rStyle w:val="Strong"/>
                <w:b w:val="0"/>
                <w:bCs w:val="0"/>
              </w:rPr>
              <w:t xml:space="preserve"> to an adult, focusing on exp</w:t>
            </w:r>
            <w:r w:rsidR="00402617">
              <w:rPr>
                <w:rStyle w:val="Strong"/>
                <w:b w:val="0"/>
                <w:bCs w:val="0"/>
              </w:rPr>
              <w:t>ression and audience engagement.</w:t>
            </w:r>
          </w:p>
          <w:p w14:paraId="4D33440D" w14:textId="2DF9D0F6" w:rsidR="69F055F1" w:rsidRDefault="69F055F1" w:rsidP="5537A55B">
            <w:pPr>
              <w:cnfStyle w:val="000000100000" w:firstRow="0" w:lastRow="0" w:firstColumn="0" w:lastColumn="0" w:oddVBand="0" w:evenVBand="0" w:oddHBand="1" w:evenHBand="0" w:firstRowFirstColumn="0" w:firstRowLastColumn="0" w:lastRowFirstColumn="0" w:lastRowLastColumn="0"/>
              <w:rPr>
                <w:rStyle w:val="Strong"/>
                <w:b w:val="0"/>
                <w:bCs w:val="0"/>
              </w:rPr>
            </w:pPr>
            <w:r w:rsidRPr="6B813851">
              <w:rPr>
                <w:rStyle w:val="Strong"/>
                <w:b w:val="0"/>
                <w:bCs w:val="0"/>
              </w:rPr>
              <w:t xml:space="preserve">Students may </w:t>
            </w:r>
            <w:r w:rsidR="3B27F6D3" w:rsidRPr="6B813851">
              <w:rPr>
                <w:rStyle w:val="Strong"/>
                <w:b w:val="0"/>
                <w:bCs w:val="0"/>
              </w:rPr>
              <w:t xml:space="preserve">record their reading to submit to the teacher online. </w:t>
            </w:r>
          </w:p>
        </w:tc>
        <w:tc>
          <w:tcPr>
            <w:tcW w:w="3118" w:type="dxa"/>
            <w:vAlign w:val="top"/>
          </w:tcPr>
          <w:p w14:paraId="3CE16FF8" w14:textId="0AE10B3A" w:rsidR="5537A55B" w:rsidRDefault="5537A55B" w:rsidP="5537A55B">
            <w:pPr>
              <w:cnfStyle w:val="000000100000" w:firstRow="0" w:lastRow="0" w:firstColumn="0" w:lastColumn="0" w:oddVBand="0" w:evenVBand="0" w:oddHBand="1" w:evenHBand="0" w:firstRowFirstColumn="0" w:firstRowLastColumn="0" w:lastRowFirstColumn="0" w:lastRowLastColumn="0"/>
              <w:rPr>
                <w:sz w:val="24"/>
              </w:rPr>
            </w:pPr>
          </w:p>
        </w:tc>
        <w:tc>
          <w:tcPr>
            <w:tcW w:w="2493" w:type="dxa"/>
            <w:vAlign w:val="top"/>
          </w:tcPr>
          <w:p w14:paraId="31D6950F" w14:textId="33D54DB7" w:rsidR="5537A55B" w:rsidRDefault="5537A55B" w:rsidP="5537A55B">
            <w:pPr>
              <w:cnfStyle w:val="000000100000" w:firstRow="0" w:lastRow="0" w:firstColumn="0" w:lastColumn="0" w:oddVBand="0" w:evenVBand="0" w:oddHBand="1" w:evenHBand="0" w:firstRowFirstColumn="0" w:firstRowLastColumn="0" w:lastRowFirstColumn="0" w:lastRowLastColumn="0"/>
              <w:rPr>
                <w:sz w:val="24"/>
              </w:rPr>
            </w:pPr>
          </w:p>
        </w:tc>
      </w:tr>
      <w:tr w:rsidR="00A14285" w14:paraId="7CACE948" w14:textId="77777777" w:rsidTr="6B81385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39075BBE" w14:textId="681CAE16" w:rsidR="00A14285" w:rsidRPr="002B623A" w:rsidRDefault="51FD31D9" w:rsidP="5537A55B">
            <w:pPr>
              <w:rPr>
                <w:sz w:val="24"/>
              </w:rPr>
            </w:pPr>
            <w:r w:rsidRPr="5537A55B">
              <w:rPr>
                <w:sz w:val="24"/>
              </w:rPr>
              <w:lastRenderedPageBreak/>
              <w:t>10.</w:t>
            </w:r>
            <w:r w:rsidR="0FF111A2" w:rsidRPr="5537A55B">
              <w:rPr>
                <w:sz w:val="24"/>
              </w:rPr>
              <w:t>4</w:t>
            </w:r>
          </w:p>
        </w:tc>
        <w:tc>
          <w:tcPr>
            <w:tcW w:w="8183" w:type="dxa"/>
            <w:vAlign w:val="top"/>
          </w:tcPr>
          <w:p w14:paraId="03F8402A" w14:textId="77777777" w:rsidR="00A14285" w:rsidRDefault="15BC5BC9" w:rsidP="007A0D80">
            <w:pPr>
              <w:cnfStyle w:val="000000010000" w:firstRow="0" w:lastRow="0" w:firstColumn="0" w:lastColumn="0" w:oddVBand="0" w:evenVBand="0" w:oddHBand="0" w:evenHBand="1" w:firstRowFirstColumn="0" w:firstRowLastColumn="0" w:lastRowFirstColumn="0" w:lastRowLastColumn="0"/>
              <w:rPr>
                <w:rStyle w:val="Strong"/>
              </w:rPr>
            </w:pPr>
            <w:r w:rsidRPr="7553BD2F">
              <w:rPr>
                <w:rStyle w:val="Strong"/>
              </w:rPr>
              <w:t>Reflection</w:t>
            </w:r>
          </w:p>
          <w:p w14:paraId="2E6AE0D1" w14:textId="03786D3F" w:rsidR="285C9D8D" w:rsidRDefault="7DC8B7DD" w:rsidP="7553BD2F">
            <w:pPr>
              <w:cnfStyle w:val="000000010000" w:firstRow="0" w:lastRow="0" w:firstColumn="0" w:lastColumn="0" w:oddVBand="0" w:evenVBand="0" w:oddHBand="0" w:evenHBand="1" w:firstRowFirstColumn="0" w:firstRowLastColumn="0" w:lastRowFirstColumn="0" w:lastRowLastColumn="0"/>
              <w:rPr>
                <w:sz w:val="28"/>
                <w:szCs w:val="28"/>
              </w:rPr>
            </w:pPr>
            <w:r w:rsidRPr="69484F7A">
              <w:rPr>
                <w:sz w:val="24"/>
              </w:rPr>
              <w:t xml:space="preserve">Students to reflect on the following questions </w:t>
            </w:r>
            <w:r w:rsidR="1BD650F9" w:rsidRPr="69484F7A">
              <w:rPr>
                <w:sz w:val="24"/>
              </w:rPr>
              <w:t>with an adult or online with peers</w:t>
            </w:r>
            <w:r w:rsidR="00402617">
              <w:rPr>
                <w:sz w:val="24"/>
              </w:rPr>
              <w:t>.</w:t>
            </w:r>
          </w:p>
          <w:p w14:paraId="0F56428B" w14:textId="7C667D58" w:rsidR="00A14285" w:rsidRPr="00A167F7" w:rsidRDefault="1C10AB66" w:rsidP="69484F7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9484F7A">
              <w:rPr>
                <w:sz w:val="24"/>
              </w:rPr>
              <w:t>What are the best parts of your story?</w:t>
            </w:r>
          </w:p>
          <w:p w14:paraId="6A57666E" w14:textId="57E94777" w:rsidR="00A14285" w:rsidRPr="00415C23" w:rsidRDefault="1C10AB66" w:rsidP="69484F7A">
            <w:pPr>
              <w:cnfStyle w:val="000000010000" w:firstRow="0" w:lastRow="0" w:firstColumn="0" w:lastColumn="0" w:oddVBand="0" w:evenVBand="0" w:oddHBand="0" w:evenHBand="1" w:firstRowFirstColumn="0" w:firstRowLastColumn="0" w:lastRowFirstColumn="0" w:lastRowLastColumn="0"/>
              <w:rPr>
                <w:rFonts w:asciiTheme="minorHAnsi" w:eastAsiaTheme="minorEastAsia" w:hAnsiTheme="minorHAnsi"/>
                <w:sz w:val="24"/>
              </w:rPr>
            </w:pPr>
            <w:r w:rsidRPr="69484F7A">
              <w:rPr>
                <w:sz w:val="24"/>
              </w:rPr>
              <w:t>How have you grown as a writer?</w:t>
            </w:r>
          </w:p>
        </w:tc>
        <w:tc>
          <w:tcPr>
            <w:tcW w:w="3118" w:type="dxa"/>
            <w:vAlign w:val="top"/>
          </w:tcPr>
          <w:p w14:paraId="36018512"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pPr>
          </w:p>
        </w:tc>
        <w:tc>
          <w:tcPr>
            <w:tcW w:w="2493" w:type="dxa"/>
            <w:vAlign w:val="top"/>
          </w:tcPr>
          <w:p w14:paraId="735AC7B9" w14:textId="77777777" w:rsidR="00A14285" w:rsidRPr="002B623A" w:rsidRDefault="00A14285" w:rsidP="007A0D80">
            <w:pPr>
              <w:cnfStyle w:val="000000010000" w:firstRow="0" w:lastRow="0" w:firstColumn="0" w:lastColumn="0" w:oddVBand="0" w:evenVBand="0" w:oddHBand="0" w:evenHBand="1" w:firstRowFirstColumn="0" w:firstRowLastColumn="0" w:lastRowFirstColumn="0" w:lastRowLastColumn="0"/>
              <w:rPr>
                <w:rStyle w:val="Hyperlink"/>
              </w:rPr>
            </w:pPr>
          </w:p>
        </w:tc>
      </w:tr>
    </w:tbl>
    <w:p w14:paraId="1909079C" w14:textId="77777777" w:rsidR="002B623A" w:rsidRDefault="002B623A" w:rsidP="002B623A">
      <w:r>
        <w:br w:type="page"/>
      </w:r>
    </w:p>
    <w:p w14:paraId="0A759CC1" w14:textId="77777777" w:rsidR="00294846" w:rsidRPr="00C61706" w:rsidRDefault="00707E20" w:rsidP="00C61706">
      <w:pPr>
        <w:pStyle w:val="FeatureBox2"/>
        <w:rPr>
          <w:rStyle w:val="Strong"/>
        </w:rPr>
      </w:pPr>
      <w:r w:rsidRPr="00C61706">
        <w:rPr>
          <w:rStyle w:val="Strong"/>
        </w:rPr>
        <w:lastRenderedPageBreak/>
        <w:t>Reflection and evaluation</w:t>
      </w:r>
    </w:p>
    <w:p w14:paraId="5D0B4A9D"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153A5336" w14:textId="77777777" w:rsidR="00707E20" w:rsidRPr="00707E20" w:rsidRDefault="00BA5199" w:rsidP="00C61706">
      <w:pPr>
        <w:pStyle w:val="FeatureBox2"/>
      </w:pPr>
      <w:r>
        <w:t>What</w:t>
      </w:r>
      <w:r w:rsidR="00707E20">
        <w:t xml:space="preserve"> worked well and why?</w:t>
      </w:r>
    </w:p>
    <w:p w14:paraId="799700DA" w14:textId="77777777" w:rsidR="00707E20" w:rsidRDefault="00BA5199" w:rsidP="00C61706">
      <w:pPr>
        <w:pStyle w:val="FeatureBox2"/>
      </w:pPr>
      <w:r>
        <w:t>What</w:t>
      </w:r>
      <w:r w:rsidR="00707E20">
        <w:t xml:space="preserve"> didn’t work and why</w:t>
      </w:r>
      <w:r w:rsidR="00707E20" w:rsidRPr="00707E20">
        <w:t>?</w:t>
      </w:r>
    </w:p>
    <w:p w14:paraId="31089AEA" w14:textId="77777777" w:rsidR="00707E20" w:rsidRPr="00707E20" w:rsidRDefault="00707E20" w:rsidP="00C61706">
      <w:pPr>
        <w:pStyle w:val="FeatureBox2"/>
      </w:pPr>
      <w:r>
        <w:t>What might I do differently next time?</w:t>
      </w:r>
    </w:p>
    <w:p w14:paraId="322BD641" w14:textId="3C52251B" w:rsidR="001E34D0" w:rsidRDefault="00707E20" w:rsidP="00C61706">
      <w:pPr>
        <w:pStyle w:val="FeatureBox2"/>
      </w:pPr>
      <w:r>
        <w:t>What are the next steps for student learning based on the evidence gathered?</w:t>
      </w:r>
      <w:bookmarkEnd w:id="2"/>
    </w:p>
    <w:p w14:paraId="76610C02" w14:textId="68E9A8EB" w:rsidR="004846B1" w:rsidRDefault="00E75791" w:rsidP="004846B1">
      <w:pPr>
        <w:pStyle w:val="Heading2"/>
      </w:pPr>
      <w:r>
        <w:t xml:space="preserve">ESL scales links to the English syllabus </w:t>
      </w:r>
    </w:p>
    <w:p w14:paraId="6A914987" w14:textId="43E31290" w:rsidR="2A7CABA3" w:rsidRDefault="2A7CABA3" w:rsidP="69484F7A">
      <w:r>
        <w:t xml:space="preserve">Teachers should use the ESL scales in conjunction with the syllabus to address the needs of EAL/D students and to assist them to access English curriculum outcomes and content. The ESL scales are designed to heighten awareness of English, how it is used, how it develops and how EAL/D students may be assisted to develop cognitive and linguistic competence. The ESL scales can be found on the </w:t>
      </w:r>
      <w:hyperlink r:id="rId44">
        <w:r w:rsidRPr="69484F7A">
          <w:rPr>
            <w:rStyle w:val="Hyperlink"/>
          </w:rPr>
          <w:t>Multicultural Education Page</w:t>
        </w:r>
      </w:hyperlink>
      <w:r>
        <w:t>.</w:t>
      </w:r>
    </w:p>
    <w:p w14:paraId="445C1594" w14:textId="0D467D38" w:rsidR="5403DDB8" w:rsidRDefault="5403DDB8" w:rsidP="00B62EA9">
      <w:pPr>
        <w:pStyle w:val="Heading3"/>
      </w:pPr>
      <w:r w:rsidRPr="0A368B0A">
        <w:t>Stage 3 Speaking and Listening</w:t>
      </w:r>
    </w:p>
    <w:p w14:paraId="62B7FFA3" w14:textId="3F56B85B"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Oral Interaction level 7/8</w:t>
      </w:r>
      <w:r w:rsidRPr="00B62EA9">
        <w:rPr>
          <w:rFonts w:eastAsia="Arial" w:cs="Arial"/>
          <w:szCs w:val="20"/>
        </w:rPr>
        <w:t>.</w:t>
      </w:r>
    </w:p>
    <w:p w14:paraId="083C0976" w14:textId="3F2CDE7C"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Oral Interaction strand from level 1 to level 7/8</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12238C54" w14:textId="21DACC79" w:rsidR="5403DDB8" w:rsidRPr="00B62EA9" w:rsidRDefault="5403DDB8">
      <w:pPr>
        <w:rPr>
          <w:sz w:val="32"/>
        </w:rPr>
      </w:pPr>
      <w:r w:rsidRPr="00B62EA9">
        <w:rPr>
          <w:rFonts w:eastAsia="Arial" w:cs="Arial"/>
          <w:szCs w:val="20"/>
        </w:rPr>
        <w:lastRenderedPageBreak/>
        <w:t xml:space="preserve">For EAL students to achieve this English syllabus outcome the teaching focus and pathway of learning will be mainly within the </w:t>
      </w:r>
      <w:r w:rsidRPr="00B62EA9">
        <w:rPr>
          <w:rFonts w:eastAsia="Arial" w:cs="Arial"/>
          <w:b/>
          <w:bCs/>
          <w:szCs w:val="20"/>
        </w:rPr>
        <w:t xml:space="preserve">Language and cultural understanding </w:t>
      </w:r>
      <w:r w:rsidRPr="00B62EA9">
        <w:rPr>
          <w:rFonts w:eastAsia="Arial" w:cs="Arial"/>
          <w:szCs w:val="20"/>
        </w:rPr>
        <w:t>and</w:t>
      </w:r>
      <w:r w:rsidRPr="00B62EA9">
        <w:rPr>
          <w:rFonts w:eastAsia="Arial" w:cs="Arial"/>
          <w:b/>
          <w:bCs/>
          <w:szCs w:val="20"/>
        </w:rPr>
        <w:t xml:space="preserve"> Strategies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1.2, 1.4, 2.2, 2.4, 3.2, 3.4, 4.2, 4.4, 5.2, 5.4, 6.2, 6.4, 7.2, 7.4.</w:t>
      </w:r>
    </w:p>
    <w:p w14:paraId="28DB6999" w14:textId="48C6CF1E" w:rsidR="5403DDB8" w:rsidRDefault="5403DDB8" w:rsidP="00B62EA9">
      <w:pPr>
        <w:pStyle w:val="Heading3"/>
      </w:pPr>
      <w:r w:rsidRPr="0A368B0A">
        <w:t>Stage 3 Reading and Viewing</w:t>
      </w:r>
    </w:p>
    <w:p w14:paraId="2794BA28" w14:textId="55CCA1AB"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Reading and Responding level 6/7</w:t>
      </w:r>
      <w:r w:rsidRPr="00B62EA9">
        <w:rPr>
          <w:rFonts w:eastAsia="Arial" w:cs="Arial"/>
          <w:szCs w:val="20"/>
        </w:rPr>
        <w:t>.</w:t>
      </w:r>
    </w:p>
    <w:p w14:paraId="5E46C2D7" w14:textId="6EB3799B"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Reading and Responding strand from Beginning level 1 to level 6/7</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1ACA2BFA" w14:textId="37B0C22B" w:rsidR="5403DDB8" w:rsidRPr="00B62EA9" w:rsidRDefault="5403DDB8">
      <w:pPr>
        <w:rPr>
          <w:sz w:val="32"/>
        </w:rPr>
      </w:pPr>
      <w:r w:rsidRPr="00B62EA9">
        <w:rPr>
          <w:rFonts w:eastAsia="Arial" w:cs="Arial"/>
          <w:szCs w:val="20"/>
        </w:rPr>
        <w:t xml:space="preserve">For EAL students to achieve this English syllabus outcome the teaching focus and pathway of learning will be within the </w:t>
      </w:r>
      <w:r w:rsidRPr="00B62EA9">
        <w:rPr>
          <w:rFonts w:eastAsia="Arial" w:cs="Arial"/>
          <w:b/>
          <w:bCs/>
          <w:szCs w:val="20"/>
        </w:rPr>
        <w:t xml:space="preserve">Language structures and features </w:t>
      </w:r>
      <w:r w:rsidRPr="00B62EA9">
        <w:rPr>
          <w:rFonts w:eastAsia="Arial" w:cs="Arial"/>
          <w:szCs w:val="20"/>
        </w:rPr>
        <w:t>and</w:t>
      </w:r>
      <w:r w:rsidRPr="00B62EA9">
        <w:rPr>
          <w:rFonts w:eastAsia="Arial" w:cs="Arial"/>
          <w:b/>
          <w:bCs/>
          <w:szCs w:val="20"/>
        </w:rPr>
        <w:t xml:space="preserve"> Strategies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B1.3, B1.4, B2.3, B2.4, B3.3, B3.4, 1.7, 1.8, 2.7, 2.8, 3.7, 3.8, 4.7, 4.8, 5.7, 5.8, 6.7, 6.8, 7.7, 7.8.</w:t>
      </w:r>
    </w:p>
    <w:p w14:paraId="0863D8D4" w14:textId="4325631A" w:rsidR="5403DDB8" w:rsidRDefault="5403DDB8" w:rsidP="00B62EA9">
      <w:pPr>
        <w:pStyle w:val="Heading3"/>
      </w:pPr>
      <w:r w:rsidRPr="0A368B0A">
        <w:t>Stage 3 Writing and Representing</w:t>
      </w:r>
    </w:p>
    <w:p w14:paraId="4B7B69C1" w14:textId="763821ED" w:rsidR="5403DDB8" w:rsidRPr="00B62EA9" w:rsidRDefault="5403DDB8">
      <w:pPr>
        <w:rPr>
          <w:sz w:val="32"/>
        </w:rPr>
      </w:pPr>
      <w:r w:rsidRPr="00B62EA9">
        <w:rPr>
          <w:rFonts w:eastAsia="Arial" w:cs="Arial"/>
          <w:szCs w:val="20"/>
        </w:rPr>
        <w:t xml:space="preserve">The level on the </w:t>
      </w:r>
      <w:r w:rsidRPr="00B62EA9">
        <w:rPr>
          <w:rFonts w:eastAsia="Arial" w:cs="Arial"/>
          <w:i/>
          <w:iCs/>
          <w:szCs w:val="20"/>
        </w:rPr>
        <w:t>ESL scales</w:t>
      </w:r>
      <w:r w:rsidRPr="00B62EA9">
        <w:rPr>
          <w:rFonts w:eastAsia="Arial" w:cs="Arial"/>
          <w:szCs w:val="20"/>
        </w:rPr>
        <w:t xml:space="preserve"> needed to achieve this English syllabus outcome is </w:t>
      </w:r>
      <w:r w:rsidRPr="00B62EA9">
        <w:rPr>
          <w:rFonts w:eastAsia="Arial" w:cs="Arial"/>
          <w:b/>
          <w:bCs/>
          <w:szCs w:val="20"/>
        </w:rPr>
        <w:t xml:space="preserve">Writing </w:t>
      </w:r>
      <w:r w:rsidRPr="00B62EA9">
        <w:rPr>
          <w:sz w:val="32"/>
        </w:rPr>
        <w:br/>
      </w:r>
      <w:r w:rsidRPr="00B62EA9">
        <w:rPr>
          <w:rFonts w:eastAsia="Arial" w:cs="Arial"/>
          <w:b/>
          <w:bCs/>
          <w:szCs w:val="20"/>
        </w:rPr>
        <w:t>level 6/7</w:t>
      </w:r>
      <w:r w:rsidRPr="00B62EA9">
        <w:rPr>
          <w:rFonts w:eastAsia="Arial" w:cs="Arial"/>
          <w:szCs w:val="20"/>
        </w:rPr>
        <w:t>.</w:t>
      </w:r>
    </w:p>
    <w:p w14:paraId="2EE59521" w14:textId="6BD3621F" w:rsidR="5403DDB8" w:rsidRPr="00B62EA9" w:rsidRDefault="5403DDB8">
      <w:pPr>
        <w:rPr>
          <w:sz w:val="32"/>
        </w:rPr>
      </w:pPr>
      <w:r w:rsidRPr="00B62EA9">
        <w:rPr>
          <w:rFonts w:eastAsia="Arial" w:cs="Arial"/>
          <w:szCs w:val="20"/>
        </w:rPr>
        <w:t xml:space="preserve">An EAL student at this stage of schooling may be assessed at a range of levels on the </w:t>
      </w:r>
      <w:r w:rsidRPr="00B62EA9">
        <w:rPr>
          <w:rFonts w:eastAsia="Arial" w:cs="Arial"/>
          <w:i/>
          <w:iCs/>
          <w:szCs w:val="20"/>
        </w:rPr>
        <w:t>ESL scales</w:t>
      </w:r>
      <w:r w:rsidRPr="00B62EA9">
        <w:rPr>
          <w:rFonts w:eastAsia="Arial" w:cs="Arial"/>
          <w:szCs w:val="20"/>
        </w:rPr>
        <w:t xml:space="preserve"> </w:t>
      </w:r>
      <w:r w:rsidRPr="00B62EA9">
        <w:rPr>
          <w:rFonts w:eastAsia="Arial" w:cs="Arial"/>
          <w:b/>
          <w:bCs/>
          <w:szCs w:val="20"/>
        </w:rPr>
        <w:t>Writing strand from Beginning level 1 to level 6/7</w:t>
      </w:r>
      <w:r w:rsidRPr="00B62EA9">
        <w:rPr>
          <w:rFonts w:eastAsia="Arial" w:cs="Arial"/>
          <w:szCs w:val="20"/>
        </w:rPr>
        <w:t xml:space="preserve">. Teachers plan a learning pathway for EAL students using the </w:t>
      </w:r>
      <w:r w:rsidRPr="00B62EA9">
        <w:rPr>
          <w:rFonts w:eastAsia="Arial" w:cs="Arial"/>
          <w:i/>
          <w:iCs/>
          <w:szCs w:val="20"/>
        </w:rPr>
        <w:t xml:space="preserve">ESL scales </w:t>
      </w:r>
      <w:r w:rsidRPr="00B62EA9">
        <w:rPr>
          <w:rFonts w:eastAsia="Arial" w:cs="Arial"/>
          <w:szCs w:val="20"/>
        </w:rPr>
        <w:t xml:space="preserve">outcomes and pointers. Teachers assess EAL students' current level of English on the </w:t>
      </w:r>
      <w:r w:rsidRPr="00B62EA9">
        <w:rPr>
          <w:rFonts w:eastAsia="Arial" w:cs="Arial"/>
          <w:i/>
          <w:iCs/>
          <w:szCs w:val="20"/>
        </w:rPr>
        <w:t>ESL scales</w:t>
      </w:r>
      <w:r w:rsidRPr="00B62EA9">
        <w:rPr>
          <w:rFonts w:eastAsia="Arial" w:cs="Arial"/>
          <w:szCs w:val="20"/>
        </w:rPr>
        <w:t xml:space="preserve"> then plan teaching and learning activities to scaffold learning for students working towards the achievement of English syllabus outcomes.</w:t>
      </w:r>
    </w:p>
    <w:p w14:paraId="508A48B4" w14:textId="3BD7A2EB" w:rsidR="008B1D4D" w:rsidRPr="00B62EA9" w:rsidRDefault="5403DDB8" w:rsidP="7553BD2F">
      <w:pPr>
        <w:rPr>
          <w:sz w:val="32"/>
        </w:rPr>
      </w:pPr>
      <w:r w:rsidRPr="00B62EA9">
        <w:rPr>
          <w:rFonts w:eastAsia="Arial" w:cs="Arial"/>
          <w:szCs w:val="20"/>
        </w:rPr>
        <w:t xml:space="preserve">For EAL students to achieve this English syllabus outcome the teaching focus and pathway of learning will be within the </w:t>
      </w:r>
      <w:r w:rsidRPr="00B62EA9">
        <w:rPr>
          <w:rFonts w:eastAsia="Arial" w:cs="Arial"/>
          <w:b/>
          <w:bCs/>
          <w:szCs w:val="20"/>
        </w:rPr>
        <w:t xml:space="preserve">Communication </w:t>
      </w:r>
      <w:r w:rsidRPr="00B62EA9">
        <w:rPr>
          <w:rFonts w:eastAsia="Arial" w:cs="Arial"/>
          <w:szCs w:val="20"/>
        </w:rPr>
        <w:t>and</w:t>
      </w:r>
      <w:r w:rsidRPr="00B62EA9">
        <w:rPr>
          <w:rFonts w:eastAsia="Arial" w:cs="Arial"/>
          <w:b/>
          <w:bCs/>
          <w:szCs w:val="20"/>
        </w:rPr>
        <w:t xml:space="preserve"> Language and cultural understanding </w:t>
      </w:r>
      <w:r w:rsidRPr="00B62EA9">
        <w:rPr>
          <w:rFonts w:eastAsia="Arial" w:cs="Arial"/>
          <w:i/>
          <w:iCs/>
          <w:szCs w:val="20"/>
        </w:rPr>
        <w:t>ESL scales</w:t>
      </w:r>
      <w:r w:rsidRPr="00B62EA9">
        <w:rPr>
          <w:rFonts w:eastAsia="Arial" w:cs="Arial"/>
          <w:szCs w:val="20"/>
        </w:rPr>
        <w:t xml:space="preserve"> strand organisers. See </w:t>
      </w:r>
      <w:r w:rsidRPr="00B62EA9">
        <w:rPr>
          <w:rFonts w:eastAsia="Arial" w:cs="Arial"/>
          <w:i/>
          <w:iCs/>
          <w:szCs w:val="20"/>
        </w:rPr>
        <w:t>ESL scales</w:t>
      </w:r>
      <w:r w:rsidRPr="00B62EA9">
        <w:rPr>
          <w:rFonts w:eastAsia="Arial" w:cs="Arial"/>
          <w:szCs w:val="20"/>
        </w:rPr>
        <w:t xml:space="preserve"> outcomes B1.5, B1.6, B2.5, B2.6, B3.5, B3.6, 1.9, 1.10, 2.9, 2.10, 3.9, 3.10, 4.9, 4.10, 5.9, 5.10, 6.9, 6.10, 7.9, 7.10.</w:t>
      </w:r>
    </w:p>
    <w:sectPr w:rsidR="008B1D4D" w:rsidRPr="00B62EA9" w:rsidSect="001202F3">
      <w:footerReference w:type="even" r:id="rId45"/>
      <w:footerReference w:type="default" r:id="rId46"/>
      <w:headerReference w:type="first" r:id="rId47"/>
      <w:footerReference w:type="first" r:id="rId48"/>
      <w:pgSz w:w="16840" w:h="11900" w:orient="landscape"/>
      <w:pgMar w:top="1134" w:right="1134" w:bottom="1134" w:left="1134" w:header="709" w:footer="709" w:gutter="0"/>
      <w:pgNumType w:start="0"/>
      <w:cols w:space="708"/>
      <w:titlePg/>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5F44B18" w16cid:durableId="00F600DE"/>
  <w16cid:commentId w16cid:paraId="4791B915" w16cid:durableId="4CBB7E21"/>
  <w16cid:commentId w16cid:paraId="6AD19256" w16cid:durableId="336F408C"/>
  <w16cid:commentId w16cid:paraId="59A43ED6" w16cid:durableId="67D35558"/>
  <w16cid:commentId w16cid:paraId="53998331" w16cid:durableId="7A68BCD8"/>
  <w16cid:commentId w16cid:paraId="154DD074" w16cid:durableId="783B26F8"/>
  <w16cid:commentId w16cid:paraId="46A4B6B2" w16cid:durableId="3AE43421"/>
  <w16cid:commentId w16cid:paraId="1464D861" w16cid:durableId="6B06FD5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62A29" w14:textId="77777777" w:rsidR="0074341C" w:rsidRDefault="0074341C" w:rsidP="00191F45">
      <w:r>
        <w:separator/>
      </w:r>
    </w:p>
    <w:p w14:paraId="67EC25E8" w14:textId="77777777" w:rsidR="0074341C" w:rsidRDefault="0074341C"/>
    <w:p w14:paraId="69772C44" w14:textId="77777777" w:rsidR="0074341C" w:rsidRDefault="0074341C"/>
    <w:p w14:paraId="1BEA17A1" w14:textId="77777777" w:rsidR="0074341C" w:rsidRDefault="0074341C"/>
  </w:endnote>
  <w:endnote w:type="continuationSeparator" w:id="0">
    <w:p w14:paraId="56D39E15" w14:textId="77777777" w:rsidR="0074341C" w:rsidRDefault="0074341C" w:rsidP="00191F45">
      <w:r>
        <w:continuationSeparator/>
      </w:r>
    </w:p>
    <w:p w14:paraId="0F6462A0" w14:textId="77777777" w:rsidR="0074341C" w:rsidRDefault="0074341C"/>
    <w:p w14:paraId="1928432F" w14:textId="77777777" w:rsidR="0074341C" w:rsidRDefault="0074341C"/>
    <w:p w14:paraId="38A61840" w14:textId="77777777" w:rsidR="0074341C" w:rsidRDefault="0074341C"/>
  </w:endnote>
  <w:endnote w:type="continuationNotice" w:id="1">
    <w:p w14:paraId="453E75A5" w14:textId="77777777" w:rsidR="0074341C" w:rsidRDefault="0074341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418F5" w14:textId="056838B5" w:rsidR="0074341C" w:rsidRPr="004D333E" w:rsidRDefault="0074341C" w:rsidP="004D333E">
    <w:pPr>
      <w:pStyle w:val="Footer"/>
    </w:pPr>
    <w:r w:rsidRPr="002810D3">
      <w:fldChar w:fldCharType="begin"/>
    </w:r>
    <w:r w:rsidRPr="002810D3">
      <w:instrText xml:space="preserve"> PAGE </w:instrText>
    </w:r>
    <w:r w:rsidRPr="002810D3">
      <w:fldChar w:fldCharType="separate"/>
    </w:r>
    <w:r w:rsidR="0091143E">
      <w:rPr>
        <w:noProof/>
      </w:rPr>
      <w:t>22</w:t>
    </w:r>
    <w:r w:rsidRPr="002810D3">
      <w:fldChar w:fldCharType="end"/>
    </w:r>
    <w:r>
      <w:ptab w:relativeTo="margin" w:alignment="right" w:leader="none"/>
    </w:r>
    <w:r>
      <w:t>English – Character learning sequence - Stage 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DAF2A" w14:textId="5B671875" w:rsidR="0074341C" w:rsidRPr="004D333E" w:rsidRDefault="0074341C"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Pr>
        <w:noProof/>
      </w:rPr>
      <w:t>May-20</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91143E">
      <w:rPr>
        <w:noProof/>
      </w:rPr>
      <w:t>23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97FB5" w14:textId="77777777" w:rsidR="0074341C" w:rsidRDefault="0074341C" w:rsidP="00B26B23">
    <w:pPr>
      <w:pStyle w:val="Logo"/>
      <w:tabs>
        <w:tab w:val="clear" w:pos="10199"/>
        <w:tab w:val="right" w:pos="14601"/>
      </w:tabs>
    </w:pPr>
    <w:r w:rsidRPr="69484F7A">
      <w:rPr>
        <w:sz w:val="24"/>
        <w:szCs w:val="24"/>
      </w:rPr>
      <w:t>education.nsw.gov.au</w:t>
    </w:r>
    <w:r>
      <w:tab/>
    </w:r>
    <w:r w:rsidRPr="009C69B7">
      <w:rPr>
        <w:noProof/>
        <w:lang w:eastAsia="en-AU"/>
      </w:rPr>
      <w:drawing>
        <wp:inline distT="0" distB="0" distL="0" distR="0" wp14:anchorId="301B78C8" wp14:editId="28F55C13">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073D" w14:textId="77777777" w:rsidR="0074341C" w:rsidRDefault="0074341C" w:rsidP="00191F45">
      <w:r>
        <w:separator/>
      </w:r>
    </w:p>
    <w:p w14:paraId="5904A0AD" w14:textId="77777777" w:rsidR="0074341C" w:rsidRDefault="0074341C"/>
    <w:p w14:paraId="219504CF" w14:textId="77777777" w:rsidR="0074341C" w:rsidRDefault="0074341C"/>
    <w:p w14:paraId="6CE64B9E" w14:textId="77777777" w:rsidR="0074341C" w:rsidRDefault="0074341C"/>
  </w:footnote>
  <w:footnote w:type="continuationSeparator" w:id="0">
    <w:p w14:paraId="63352E9F" w14:textId="77777777" w:rsidR="0074341C" w:rsidRDefault="0074341C" w:rsidP="00191F45">
      <w:r>
        <w:continuationSeparator/>
      </w:r>
    </w:p>
    <w:p w14:paraId="0A4A8699" w14:textId="77777777" w:rsidR="0074341C" w:rsidRDefault="0074341C"/>
    <w:p w14:paraId="681A4038" w14:textId="77777777" w:rsidR="0074341C" w:rsidRDefault="0074341C"/>
    <w:p w14:paraId="521E9DBA" w14:textId="77777777" w:rsidR="0074341C" w:rsidRDefault="0074341C"/>
  </w:footnote>
  <w:footnote w:type="continuationNotice" w:id="1">
    <w:p w14:paraId="3CCB76BF" w14:textId="77777777" w:rsidR="0074341C" w:rsidRDefault="0074341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5A3B9" w14:textId="77777777" w:rsidR="0074341C" w:rsidRDefault="0074341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772601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420280"/>
    <w:multiLevelType w:val="hybridMultilevel"/>
    <w:tmpl w:val="443894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172677"/>
    <w:multiLevelType w:val="hybridMultilevel"/>
    <w:tmpl w:val="D0F87256"/>
    <w:lvl w:ilvl="0" w:tplc="DC16CCF2">
      <w:start w:val="1"/>
      <w:numFmt w:val="bullet"/>
      <w:lvlText w:val=""/>
      <w:lvlJc w:val="left"/>
      <w:pPr>
        <w:ind w:left="720" w:hanging="360"/>
      </w:pPr>
      <w:rPr>
        <w:rFonts w:ascii="Symbol" w:hAnsi="Symbol" w:hint="default"/>
      </w:rPr>
    </w:lvl>
    <w:lvl w:ilvl="1" w:tplc="1E0E47E2">
      <w:start w:val="1"/>
      <w:numFmt w:val="bullet"/>
      <w:lvlText w:val="o"/>
      <w:lvlJc w:val="left"/>
      <w:pPr>
        <w:ind w:left="1440" w:hanging="360"/>
      </w:pPr>
      <w:rPr>
        <w:rFonts w:ascii="Courier New" w:hAnsi="Courier New" w:hint="default"/>
      </w:rPr>
    </w:lvl>
    <w:lvl w:ilvl="2" w:tplc="26FE52FA">
      <w:start w:val="1"/>
      <w:numFmt w:val="bullet"/>
      <w:lvlText w:val=""/>
      <w:lvlJc w:val="left"/>
      <w:pPr>
        <w:ind w:left="2160" w:hanging="360"/>
      </w:pPr>
      <w:rPr>
        <w:rFonts w:ascii="Wingdings" w:hAnsi="Wingdings" w:hint="default"/>
      </w:rPr>
    </w:lvl>
    <w:lvl w:ilvl="3" w:tplc="D9644A58">
      <w:start w:val="1"/>
      <w:numFmt w:val="bullet"/>
      <w:lvlText w:val=""/>
      <w:lvlJc w:val="left"/>
      <w:pPr>
        <w:ind w:left="2880" w:hanging="360"/>
      </w:pPr>
      <w:rPr>
        <w:rFonts w:ascii="Symbol" w:hAnsi="Symbol" w:hint="default"/>
      </w:rPr>
    </w:lvl>
    <w:lvl w:ilvl="4" w:tplc="7AE64828">
      <w:start w:val="1"/>
      <w:numFmt w:val="bullet"/>
      <w:lvlText w:val="o"/>
      <w:lvlJc w:val="left"/>
      <w:pPr>
        <w:ind w:left="3600" w:hanging="360"/>
      </w:pPr>
      <w:rPr>
        <w:rFonts w:ascii="Courier New" w:hAnsi="Courier New" w:hint="default"/>
      </w:rPr>
    </w:lvl>
    <w:lvl w:ilvl="5" w:tplc="B5564DDE">
      <w:start w:val="1"/>
      <w:numFmt w:val="bullet"/>
      <w:lvlText w:val=""/>
      <w:lvlJc w:val="left"/>
      <w:pPr>
        <w:ind w:left="4320" w:hanging="360"/>
      </w:pPr>
      <w:rPr>
        <w:rFonts w:ascii="Wingdings" w:hAnsi="Wingdings" w:hint="default"/>
      </w:rPr>
    </w:lvl>
    <w:lvl w:ilvl="6" w:tplc="8BC8DFF6">
      <w:start w:val="1"/>
      <w:numFmt w:val="bullet"/>
      <w:lvlText w:val=""/>
      <w:lvlJc w:val="left"/>
      <w:pPr>
        <w:ind w:left="5040" w:hanging="360"/>
      </w:pPr>
      <w:rPr>
        <w:rFonts w:ascii="Symbol" w:hAnsi="Symbol" w:hint="default"/>
      </w:rPr>
    </w:lvl>
    <w:lvl w:ilvl="7" w:tplc="7BE0AD00">
      <w:start w:val="1"/>
      <w:numFmt w:val="bullet"/>
      <w:lvlText w:val="o"/>
      <w:lvlJc w:val="left"/>
      <w:pPr>
        <w:ind w:left="5760" w:hanging="360"/>
      </w:pPr>
      <w:rPr>
        <w:rFonts w:ascii="Courier New" w:hAnsi="Courier New" w:hint="default"/>
      </w:rPr>
    </w:lvl>
    <w:lvl w:ilvl="8" w:tplc="462201C6">
      <w:start w:val="1"/>
      <w:numFmt w:val="bullet"/>
      <w:lvlText w:val=""/>
      <w:lvlJc w:val="left"/>
      <w:pPr>
        <w:ind w:left="6480" w:hanging="360"/>
      </w:pPr>
      <w:rPr>
        <w:rFonts w:ascii="Wingdings" w:hAnsi="Wingdings" w:hint="default"/>
      </w:rPr>
    </w:lvl>
  </w:abstractNum>
  <w:abstractNum w:abstractNumId="3" w15:restartNumberingAfterBreak="0">
    <w:nsid w:val="0500048E"/>
    <w:multiLevelType w:val="hybridMultilevel"/>
    <w:tmpl w:val="DACC70BE"/>
    <w:lvl w:ilvl="0" w:tplc="9E28FBFA">
      <w:start w:val="1"/>
      <w:numFmt w:val="bullet"/>
      <w:lvlText w:val=""/>
      <w:lvlJc w:val="left"/>
      <w:pPr>
        <w:ind w:left="720" w:hanging="360"/>
      </w:pPr>
      <w:rPr>
        <w:rFonts w:ascii="Symbol" w:hAnsi="Symbol" w:hint="default"/>
      </w:rPr>
    </w:lvl>
    <w:lvl w:ilvl="1" w:tplc="2FC27E1E">
      <w:start w:val="1"/>
      <w:numFmt w:val="bullet"/>
      <w:lvlText w:val="o"/>
      <w:lvlJc w:val="left"/>
      <w:pPr>
        <w:ind w:left="1440" w:hanging="360"/>
      </w:pPr>
      <w:rPr>
        <w:rFonts w:ascii="Courier New" w:hAnsi="Courier New" w:hint="default"/>
      </w:rPr>
    </w:lvl>
    <w:lvl w:ilvl="2" w:tplc="C25E4374">
      <w:start w:val="1"/>
      <w:numFmt w:val="bullet"/>
      <w:lvlText w:val=""/>
      <w:lvlJc w:val="left"/>
      <w:pPr>
        <w:ind w:left="2160" w:hanging="360"/>
      </w:pPr>
      <w:rPr>
        <w:rFonts w:ascii="Wingdings" w:hAnsi="Wingdings" w:hint="default"/>
      </w:rPr>
    </w:lvl>
    <w:lvl w:ilvl="3" w:tplc="2542B8DA">
      <w:start w:val="1"/>
      <w:numFmt w:val="bullet"/>
      <w:lvlText w:val=""/>
      <w:lvlJc w:val="left"/>
      <w:pPr>
        <w:ind w:left="2880" w:hanging="360"/>
      </w:pPr>
      <w:rPr>
        <w:rFonts w:ascii="Symbol" w:hAnsi="Symbol" w:hint="default"/>
      </w:rPr>
    </w:lvl>
    <w:lvl w:ilvl="4" w:tplc="39E8F198">
      <w:start w:val="1"/>
      <w:numFmt w:val="bullet"/>
      <w:lvlText w:val="o"/>
      <w:lvlJc w:val="left"/>
      <w:pPr>
        <w:ind w:left="3600" w:hanging="360"/>
      </w:pPr>
      <w:rPr>
        <w:rFonts w:ascii="Courier New" w:hAnsi="Courier New" w:hint="default"/>
      </w:rPr>
    </w:lvl>
    <w:lvl w:ilvl="5" w:tplc="E392F176">
      <w:start w:val="1"/>
      <w:numFmt w:val="bullet"/>
      <w:lvlText w:val=""/>
      <w:lvlJc w:val="left"/>
      <w:pPr>
        <w:ind w:left="4320" w:hanging="360"/>
      </w:pPr>
      <w:rPr>
        <w:rFonts w:ascii="Wingdings" w:hAnsi="Wingdings" w:hint="default"/>
      </w:rPr>
    </w:lvl>
    <w:lvl w:ilvl="6" w:tplc="F6F6C178">
      <w:start w:val="1"/>
      <w:numFmt w:val="bullet"/>
      <w:lvlText w:val=""/>
      <w:lvlJc w:val="left"/>
      <w:pPr>
        <w:ind w:left="5040" w:hanging="360"/>
      </w:pPr>
      <w:rPr>
        <w:rFonts w:ascii="Symbol" w:hAnsi="Symbol" w:hint="default"/>
      </w:rPr>
    </w:lvl>
    <w:lvl w:ilvl="7" w:tplc="D0BC6524">
      <w:start w:val="1"/>
      <w:numFmt w:val="bullet"/>
      <w:lvlText w:val="o"/>
      <w:lvlJc w:val="left"/>
      <w:pPr>
        <w:ind w:left="5760" w:hanging="360"/>
      </w:pPr>
      <w:rPr>
        <w:rFonts w:ascii="Courier New" w:hAnsi="Courier New" w:hint="default"/>
      </w:rPr>
    </w:lvl>
    <w:lvl w:ilvl="8" w:tplc="B2F25C3C">
      <w:start w:val="1"/>
      <w:numFmt w:val="bullet"/>
      <w:lvlText w:val=""/>
      <w:lvlJc w:val="left"/>
      <w:pPr>
        <w:ind w:left="6480" w:hanging="360"/>
      </w:pPr>
      <w:rPr>
        <w:rFonts w:ascii="Wingdings" w:hAnsi="Wingdings" w:hint="default"/>
      </w:rPr>
    </w:lvl>
  </w:abstractNum>
  <w:abstractNum w:abstractNumId="4" w15:restartNumberingAfterBreak="0">
    <w:nsid w:val="056220E3"/>
    <w:multiLevelType w:val="hybridMultilevel"/>
    <w:tmpl w:val="D884E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15497C"/>
    <w:multiLevelType w:val="hybridMultilevel"/>
    <w:tmpl w:val="D19CF9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B93F84"/>
    <w:multiLevelType w:val="hybridMultilevel"/>
    <w:tmpl w:val="C5583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8705B5"/>
    <w:multiLevelType w:val="hybridMultilevel"/>
    <w:tmpl w:val="4678E5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1514"/>
    <w:multiLevelType w:val="hybridMultilevel"/>
    <w:tmpl w:val="83A287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562786C"/>
    <w:multiLevelType w:val="hybridMultilevel"/>
    <w:tmpl w:val="49ACA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CB74BD2"/>
    <w:multiLevelType w:val="hybridMultilevel"/>
    <w:tmpl w:val="E5E0779E"/>
    <w:lvl w:ilvl="0" w:tplc="53F43F48">
      <w:start w:val="1"/>
      <w:numFmt w:val="decimal"/>
      <w:lvlText w:val="%1."/>
      <w:lvlJc w:val="left"/>
      <w:pPr>
        <w:ind w:left="720" w:hanging="360"/>
      </w:pPr>
    </w:lvl>
    <w:lvl w:ilvl="1" w:tplc="0B0C0B68">
      <w:start w:val="1"/>
      <w:numFmt w:val="lowerLetter"/>
      <w:lvlText w:val="%2."/>
      <w:lvlJc w:val="left"/>
      <w:pPr>
        <w:ind w:left="1440" w:hanging="360"/>
      </w:pPr>
    </w:lvl>
    <w:lvl w:ilvl="2" w:tplc="FC5ABFE6">
      <w:start w:val="3"/>
      <w:numFmt w:val="decimal"/>
      <w:lvlText w:val="%3."/>
      <w:lvlJc w:val="left"/>
      <w:pPr>
        <w:ind w:left="2160" w:hanging="180"/>
      </w:pPr>
    </w:lvl>
    <w:lvl w:ilvl="3" w:tplc="6D327A12">
      <w:start w:val="1"/>
      <w:numFmt w:val="decimal"/>
      <w:lvlText w:val="%4."/>
      <w:lvlJc w:val="left"/>
      <w:pPr>
        <w:ind w:left="2880" w:hanging="360"/>
      </w:pPr>
    </w:lvl>
    <w:lvl w:ilvl="4" w:tplc="95F66286">
      <w:start w:val="1"/>
      <w:numFmt w:val="lowerLetter"/>
      <w:lvlText w:val="%5."/>
      <w:lvlJc w:val="left"/>
      <w:pPr>
        <w:ind w:left="3600" w:hanging="360"/>
      </w:pPr>
    </w:lvl>
    <w:lvl w:ilvl="5" w:tplc="3E584A7A">
      <w:start w:val="1"/>
      <w:numFmt w:val="lowerRoman"/>
      <w:lvlText w:val="%6."/>
      <w:lvlJc w:val="right"/>
      <w:pPr>
        <w:ind w:left="4320" w:hanging="180"/>
      </w:pPr>
    </w:lvl>
    <w:lvl w:ilvl="6" w:tplc="BADAAED6">
      <w:start w:val="1"/>
      <w:numFmt w:val="decimal"/>
      <w:lvlText w:val="%7."/>
      <w:lvlJc w:val="left"/>
      <w:pPr>
        <w:ind w:left="5040" w:hanging="360"/>
      </w:pPr>
    </w:lvl>
    <w:lvl w:ilvl="7" w:tplc="D458EEE8">
      <w:start w:val="1"/>
      <w:numFmt w:val="lowerLetter"/>
      <w:lvlText w:val="%8."/>
      <w:lvlJc w:val="left"/>
      <w:pPr>
        <w:ind w:left="5760" w:hanging="360"/>
      </w:pPr>
    </w:lvl>
    <w:lvl w:ilvl="8" w:tplc="DC1E24A2">
      <w:start w:val="1"/>
      <w:numFmt w:val="lowerRoman"/>
      <w:lvlText w:val="%9."/>
      <w:lvlJc w:val="right"/>
      <w:pPr>
        <w:ind w:left="6480" w:hanging="180"/>
      </w:pPr>
    </w:lvl>
  </w:abstractNum>
  <w:abstractNum w:abstractNumId="11" w15:restartNumberingAfterBreak="0">
    <w:nsid w:val="202F65D1"/>
    <w:multiLevelType w:val="hybridMultilevel"/>
    <w:tmpl w:val="BBD0C626"/>
    <w:lvl w:ilvl="0" w:tplc="24006DA8">
      <w:start w:val="1"/>
      <w:numFmt w:val="bullet"/>
      <w:lvlText w:val=""/>
      <w:lvlJc w:val="left"/>
      <w:pPr>
        <w:ind w:left="720" w:hanging="360"/>
      </w:pPr>
      <w:rPr>
        <w:rFonts w:ascii="Symbol" w:hAnsi="Symbol" w:hint="default"/>
      </w:rPr>
    </w:lvl>
    <w:lvl w:ilvl="1" w:tplc="49E8B7A8">
      <w:start w:val="1"/>
      <w:numFmt w:val="bullet"/>
      <w:lvlText w:val="o"/>
      <w:lvlJc w:val="left"/>
      <w:pPr>
        <w:ind w:left="1440" w:hanging="360"/>
      </w:pPr>
      <w:rPr>
        <w:rFonts w:ascii="Courier New" w:hAnsi="Courier New" w:hint="default"/>
      </w:rPr>
    </w:lvl>
    <w:lvl w:ilvl="2" w:tplc="2FB82D20">
      <w:start w:val="1"/>
      <w:numFmt w:val="bullet"/>
      <w:lvlText w:val=""/>
      <w:lvlJc w:val="left"/>
      <w:pPr>
        <w:ind w:left="2160" w:hanging="360"/>
      </w:pPr>
      <w:rPr>
        <w:rFonts w:ascii="Wingdings" w:hAnsi="Wingdings" w:hint="default"/>
      </w:rPr>
    </w:lvl>
    <w:lvl w:ilvl="3" w:tplc="A4F28128">
      <w:start w:val="1"/>
      <w:numFmt w:val="bullet"/>
      <w:lvlText w:val=""/>
      <w:lvlJc w:val="left"/>
      <w:pPr>
        <w:ind w:left="2880" w:hanging="360"/>
      </w:pPr>
      <w:rPr>
        <w:rFonts w:ascii="Symbol" w:hAnsi="Symbol" w:hint="default"/>
      </w:rPr>
    </w:lvl>
    <w:lvl w:ilvl="4" w:tplc="3D2413F8">
      <w:start w:val="1"/>
      <w:numFmt w:val="bullet"/>
      <w:lvlText w:val="o"/>
      <w:lvlJc w:val="left"/>
      <w:pPr>
        <w:ind w:left="3600" w:hanging="360"/>
      </w:pPr>
      <w:rPr>
        <w:rFonts w:ascii="Courier New" w:hAnsi="Courier New" w:hint="default"/>
      </w:rPr>
    </w:lvl>
    <w:lvl w:ilvl="5" w:tplc="93E8BB4A">
      <w:start w:val="1"/>
      <w:numFmt w:val="bullet"/>
      <w:lvlText w:val=""/>
      <w:lvlJc w:val="left"/>
      <w:pPr>
        <w:ind w:left="4320" w:hanging="360"/>
      </w:pPr>
      <w:rPr>
        <w:rFonts w:ascii="Wingdings" w:hAnsi="Wingdings" w:hint="default"/>
      </w:rPr>
    </w:lvl>
    <w:lvl w:ilvl="6" w:tplc="8BF22D90">
      <w:start w:val="1"/>
      <w:numFmt w:val="bullet"/>
      <w:lvlText w:val=""/>
      <w:lvlJc w:val="left"/>
      <w:pPr>
        <w:ind w:left="5040" w:hanging="360"/>
      </w:pPr>
      <w:rPr>
        <w:rFonts w:ascii="Symbol" w:hAnsi="Symbol" w:hint="default"/>
      </w:rPr>
    </w:lvl>
    <w:lvl w:ilvl="7" w:tplc="52E0D4A6">
      <w:start w:val="1"/>
      <w:numFmt w:val="bullet"/>
      <w:lvlText w:val="o"/>
      <w:lvlJc w:val="left"/>
      <w:pPr>
        <w:ind w:left="5760" w:hanging="360"/>
      </w:pPr>
      <w:rPr>
        <w:rFonts w:ascii="Courier New" w:hAnsi="Courier New" w:hint="default"/>
      </w:rPr>
    </w:lvl>
    <w:lvl w:ilvl="8" w:tplc="74F2CB88">
      <w:start w:val="1"/>
      <w:numFmt w:val="bullet"/>
      <w:lvlText w:val=""/>
      <w:lvlJc w:val="left"/>
      <w:pPr>
        <w:ind w:left="6480" w:hanging="360"/>
      </w:pPr>
      <w:rPr>
        <w:rFonts w:ascii="Wingdings" w:hAnsi="Wingdings" w:hint="default"/>
      </w:rPr>
    </w:lvl>
  </w:abstractNum>
  <w:abstractNum w:abstractNumId="12" w15:restartNumberingAfterBreak="0">
    <w:nsid w:val="243B1255"/>
    <w:multiLevelType w:val="hybridMultilevel"/>
    <w:tmpl w:val="EF2AB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6887766"/>
    <w:multiLevelType w:val="hybridMultilevel"/>
    <w:tmpl w:val="ADEA9E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E256A87"/>
    <w:multiLevelType w:val="hybridMultilevel"/>
    <w:tmpl w:val="2C68F3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6" w15:restartNumberingAfterBreak="0">
    <w:nsid w:val="409900C3"/>
    <w:multiLevelType w:val="hybridMultilevel"/>
    <w:tmpl w:val="C1E60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78648A"/>
    <w:multiLevelType w:val="hybridMultilevel"/>
    <w:tmpl w:val="841CB612"/>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abstractNum w:abstractNumId="18" w15:restartNumberingAfterBreak="0">
    <w:nsid w:val="420616D1"/>
    <w:multiLevelType w:val="hybridMultilevel"/>
    <w:tmpl w:val="F00A3F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601470A"/>
    <w:multiLevelType w:val="hybridMultilevel"/>
    <w:tmpl w:val="28A49A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70A101D"/>
    <w:multiLevelType w:val="hybridMultilevel"/>
    <w:tmpl w:val="D4F8C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02D0A27"/>
    <w:multiLevelType w:val="hybridMultilevel"/>
    <w:tmpl w:val="38FA4D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95D0117"/>
    <w:multiLevelType w:val="hybridMultilevel"/>
    <w:tmpl w:val="1FD6A9AE"/>
    <w:lvl w:ilvl="0" w:tplc="094E639E">
      <w:start w:val="1"/>
      <w:numFmt w:val="bullet"/>
      <w:lvlText w:val=""/>
      <w:lvlJc w:val="left"/>
      <w:pPr>
        <w:ind w:left="720" w:hanging="360"/>
      </w:pPr>
      <w:rPr>
        <w:rFonts w:ascii="Symbol" w:hAnsi="Symbol" w:hint="default"/>
      </w:rPr>
    </w:lvl>
    <w:lvl w:ilvl="1" w:tplc="13981022">
      <w:start w:val="1"/>
      <w:numFmt w:val="bullet"/>
      <w:lvlText w:val="o"/>
      <w:lvlJc w:val="left"/>
      <w:pPr>
        <w:ind w:left="1440" w:hanging="360"/>
      </w:pPr>
      <w:rPr>
        <w:rFonts w:ascii="Courier New" w:hAnsi="Courier New" w:hint="default"/>
      </w:rPr>
    </w:lvl>
    <w:lvl w:ilvl="2" w:tplc="6F440972">
      <w:start w:val="1"/>
      <w:numFmt w:val="bullet"/>
      <w:lvlText w:val=""/>
      <w:lvlJc w:val="left"/>
      <w:pPr>
        <w:ind w:left="2160" w:hanging="360"/>
      </w:pPr>
      <w:rPr>
        <w:rFonts w:ascii="Wingdings" w:hAnsi="Wingdings" w:hint="default"/>
      </w:rPr>
    </w:lvl>
    <w:lvl w:ilvl="3" w:tplc="D3B0BDF4">
      <w:start w:val="1"/>
      <w:numFmt w:val="bullet"/>
      <w:lvlText w:val=""/>
      <w:lvlJc w:val="left"/>
      <w:pPr>
        <w:ind w:left="2880" w:hanging="360"/>
      </w:pPr>
      <w:rPr>
        <w:rFonts w:ascii="Symbol" w:hAnsi="Symbol" w:hint="default"/>
      </w:rPr>
    </w:lvl>
    <w:lvl w:ilvl="4" w:tplc="C4848CBC">
      <w:start w:val="1"/>
      <w:numFmt w:val="bullet"/>
      <w:lvlText w:val="o"/>
      <w:lvlJc w:val="left"/>
      <w:pPr>
        <w:ind w:left="3600" w:hanging="360"/>
      </w:pPr>
      <w:rPr>
        <w:rFonts w:ascii="Courier New" w:hAnsi="Courier New" w:hint="default"/>
      </w:rPr>
    </w:lvl>
    <w:lvl w:ilvl="5" w:tplc="8EC6C8BC">
      <w:start w:val="1"/>
      <w:numFmt w:val="bullet"/>
      <w:lvlText w:val=""/>
      <w:lvlJc w:val="left"/>
      <w:pPr>
        <w:ind w:left="4320" w:hanging="360"/>
      </w:pPr>
      <w:rPr>
        <w:rFonts w:ascii="Wingdings" w:hAnsi="Wingdings" w:hint="default"/>
      </w:rPr>
    </w:lvl>
    <w:lvl w:ilvl="6" w:tplc="913AC7D0">
      <w:start w:val="1"/>
      <w:numFmt w:val="bullet"/>
      <w:lvlText w:val=""/>
      <w:lvlJc w:val="left"/>
      <w:pPr>
        <w:ind w:left="5040" w:hanging="360"/>
      </w:pPr>
      <w:rPr>
        <w:rFonts w:ascii="Symbol" w:hAnsi="Symbol" w:hint="default"/>
      </w:rPr>
    </w:lvl>
    <w:lvl w:ilvl="7" w:tplc="F760C55E">
      <w:start w:val="1"/>
      <w:numFmt w:val="bullet"/>
      <w:lvlText w:val="o"/>
      <w:lvlJc w:val="left"/>
      <w:pPr>
        <w:ind w:left="5760" w:hanging="360"/>
      </w:pPr>
      <w:rPr>
        <w:rFonts w:ascii="Courier New" w:hAnsi="Courier New" w:hint="default"/>
      </w:rPr>
    </w:lvl>
    <w:lvl w:ilvl="8" w:tplc="1FE84858">
      <w:start w:val="1"/>
      <w:numFmt w:val="bullet"/>
      <w:lvlText w:val=""/>
      <w:lvlJc w:val="left"/>
      <w:pPr>
        <w:ind w:left="6480" w:hanging="360"/>
      </w:pPr>
      <w:rPr>
        <w:rFonts w:ascii="Wingdings" w:hAnsi="Wingdings" w:hint="default"/>
      </w:rPr>
    </w:lvl>
  </w:abstractNum>
  <w:abstractNum w:abstractNumId="23"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24" w15:restartNumberingAfterBreak="0">
    <w:nsid w:val="5C516910"/>
    <w:multiLevelType w:val="hybridMultilevel"/>
    <w:tmpl w:val="AF223632"/>
    <w:lvl w:ilvl="0" w:tplc="96B2D9C2">
      <w:start w:val="1"/>
      <w:numFmt w:val="bullet"/>
      <w:lvlText w:val=""/>
      <w:lvlJc w:val="left"/>
      <w:pPr>
        <w:ind w:left="720" w:hanging="360"/>
      </w:pPr>
      <w:rPr>
        <w:rFonts w:ascii="Symbol" w:hAnsi="Symbol" w:hint="default"/>
      </w:rPr>
    </w:lvl>
    <w:lvl w:ilvl="1" w:tplc="88D4A33A">
      <w:start w:val="1"/>
      <w:numFmt w:val="bullet"/>
      <w:lvlText w:val="o"/>
      <w:lvlJc w:val="left"/>
      <w:pPr>
        <w:ind w:left="1440" w:hanging="360"/>
      </w:pPr>
      <w:rPr>
        <w:rFonts w:ascii="Courier New" w:hAnsi="Courier New" w:hint="default"/>
      </w:rPr>
    </w:lvl>
    <w:lvl w:ilvl="2" w:tplc="679A109A">
      <w:start w:val="1"/>
      <w:numFmt w:val="bullet"/>
      <w:lvlText w:val=""/>
      <w:lvlJc w:val="left"/>
      <w:pPr>
        <w:ind w:left="2160" w:hanging="360"/>
      </w:pPr>
      <w:rPr>
        <w:rFonts w:ascii="Wingdings" w:hAnsi="Wingdings" w:hint="default"/>
      </w:rPr>
    </w:lvl>
    <w:lvl w:ilvl="3" w:tplc="30EE831C">
      <w:start w:val="1"/>
      <w:numFmt w:val="bullet"/>
      <w:lvlText w:val=""/>
      <w:lvlJc w:val="left"/>
      <w:pPr>
        <w:ind w:left="2880" w:hanging="360"/>
      </w:pPr>
      <w:rPr>
        <w:rFonts w:ascii="Symbol" w:hAnsi="Symbol" w:hint="default"/>
      </w:rPr>
    </w:lvl>
    <w:lvl w:ilvl="4" w:tplc="584CC524">
      <w:start w:val="1"/>
      <w:numFmt w:val="bullet"/>
      <w:lvlText w:val="o"/>
      <w:lvlJc w:val="left"/>
      <w:pPr>
        <w:ind w:left="3600" w:hanging="360"/>
      </w:pPr>
      <w:rPr>
        <w:rFonts w:ascii="Courier New" w:hAnsi="Courier New" w:hint="default"/>
      </w:rPr>
    </w:lvl>
    <w:lvl w:ilvl="5" w:tplc="A8020594">
      <w:start w:val="1"/>
      <w:numFmt w:val="bullet"/>
      <w:lvlText w:val=""/>
      <w:lvlJc w:val="left"/>
      <w:pPr>
        <w:ind w:left="4320" w:hanging="360"/>
      </w:pPr>
      <w:rPr>
        <w:rFonts w:ascii="Wingdings" w:hAnsi="Wingdings" w:hint="default"/>
      </w:rPr>
    </w:lvl>
    <w:lvl w:ilvl="6" w:tplc="57721FCA">
      <w:start w:val="1"/>
      <w:numFmt w:val="bullet"/>
      <w:lvlText w:val=""/>
      <w:lvlJc w:val="left"/>
      <w:pPr>
        <w:ind w:left="5040" w:hanging="360"/>
      </w:pPr>
      <w:rPr>
        <w:rFonts w:ascii="Symbol" w:hAnsi="Symbol" w:hint="default"/>
      </w:rPr>
    </w:lvl>
    <w:lvl w:ilvl="7" w:tplc="E08E3708">
      <w:start w:val="1"/>
      <w:numFmt w:val="bullet"/>
      <w:lvlText w:val="o"/>
      <w:lvlJc w:val="left"/>
      <w:pPr>
        <w:ind w:left="5760" w:hanging="360"/>
      </w:pPr>
      <w:rPr>
        <w:rFonts w:ascii="Courier New" w:hAnsi="Courier New" w:hint="default"/>
      </w:rPr>
    </w:lvl>
    <w:lvl w:ilvl="8" w:tplc="7A0EEE9E">
      <w:start w:val="1"/>
      <w:numFmt w:val="bullet"/>
      <w:lvlText w:val=""/>
      <w:lvlJc w:val="left"/>
      <w:pPr>
        <w:ind w:left="6480" w:hanging="360"/>
      </w:pPr>
      <w:rPr>
        <w:rFonts w:ascii="Wingdings" w:hAnsi="Wingdings" w:hint="default"/>
      </w:rPr>
    </w:lvl>
  </w:abstractNum>
  <w:abstractNum w:abstractNumId="25"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6"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7" w15:restartNumberingAfterBreak="0">
    <w:nsid w:val="65360993"/>
    <w:multiLevelType w:val="hybridMultilevel"/>
    <w:tmpl w:val="FDF0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9466882"/>
    <w:multiLevelType w:val="hybridMultilevel"/>
    <w:tmpl w:val="300A76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965588"/>
    <w:multiLevelType w:val="hybridMultilevel"/>
    <w:tmpl w:val="333AAE5A"/>
    <w:lvl w:ilvl="0" w:tplc="461886A8">
      <w:start w:val="1"/>
      <w:numFmt w:val="bullet"/>
      <w:lvlText w:val=""/>
      <w:lvlJc w:val="left"/>
      <w:pPr>
        <w:ind w:left="720" w:hanging="360"/>
      </w:pPr>
      <w:rPr>
        <w:rFonts w:ascii="Symbol" w:hAnsi="Symbol" w:hint="default"/>
      </w:rPr>
    </w:lvl>
    <w:lvl w:ilvl="1" w:tplc="705049F6">
      <w:start w:val="1"/>
      <w:numFmt w:val="bullet"/>
      <w:lvlText w:val="o"/>
      <w:lvlJc w:val="left"/>
      <w:pPr>
        <w:ind w:left="1440" w:hanging="360"/>
      </w:pPr>
      <w:rPr>
        <w:rFonts w:ascii="Courier New" w:hAnsi="Courier New" w:hint="default"/>
      </w:rPr>
    </w:lvl>
    <w:lvl w:ilvl="2" w:tplc="B5308DD4">
      <w:start w:val="1"/>
      <w:numFmt w:val="bullet"/>
      <w:lvlText w:val=""/>
      <w:lvlJc w:val="left"/>
      <w:pPr>
        <w:ind w:left="2160" w:hanging="360"/>
      </w:pPr>
      <w:rPr>
        <w:rFonts w:ascii="Wingdings" w:hAnsi="Wingdings" w:hint="default"/>
      </w:rPr>
    </w:lvl>
    <w:lvl w:ilvl="3" w:tplc="9036D828">
      <w:start w:val="1"/>
      <w:numFmt w:val="bullet"/>
      <w:lvlText w:val=""/>
      <w:lvlJc w:val="left"/>
      <w:pPr>
        <w:ind w:left="2880" w:hanging="360"/>
      </w:pPr>
      <w:rPr>
        <w:rFonts w:ascii="Symbol" w:hAnsi="Symbol" w:hint="default"/>
      </w:rPr>
    </w:lvl>
    <w:lvl w:ilvl="4" w:tplc="2A7A00A0">
      <w:start w:val="1"/>
      <w:numFmt w:val="bullet"/>
      <w:lvlText w:val="o"/>
      <w:lvlJc w:val="left"/>
      <w:pPr>
        <w:ind w:left="3600" w:hanging="360"/>
      </w:pPr>
      <w:rPr>
        <w:rFonts w:ascii="Courier New" w:hAnsi="Courier New" w:hint="default"/>
      </w:rPr>
    </w:lvl>
    <w:lvl w:ilvl="5" w:tplc="79FE72E8">
      <w:start w:val="1"/>
      <w:numFmt w:val="bullet"/>
      <w:lvlText w:val=""/>
      <w:lvlJc w:val="left"/>
      <w:pPr>
        <w:ind w:left="4320" w:hanging="360"/>
      </w:pPr>
      <w:rPr>
        <w:rFonts w:ascii="Wingdings" w:hAnsi="Wingdings" w:hint="default"/>
      </w:rPr>
    </w:lvl>
    <w:lvl w:ilvl="6" w:tplc="BBE6EF2A">
      <w:start w:val="1"/>
      <w:numFmt w:val="bullet"/>
      <w:lvlText w:val=""/>
      <w:lvlJc w:val="left"/>
      <w:pPr>
        <w:ind w:left="5040" w:hanging="360"/>
      </w:pPr>
      <w:rPr>
        <w:rFonts w:ascii="Symbol" w:hAnsi="Symbol" w:hint="default"/>
      </w:rPr>
    </w:lvl>
    <w:lvl w:ilvl="7" w:tplc="C9E6112E">
      <w:start w:val="1"/>
      <w:numFmt w:val="bullet"/>
      <w:lvlText w:val="o"/>
      <w:lvlJc w:val="left"/>
      <w:pPr>
        <w:ind w:left="5760" w:hanging="360"/>
      </w:pPr>
      <w:rPr>
        <w:rFonts w:ascii="Courier New" w:hAnsi="Courier New" w:hint="default"/>
      </w:rPr>
    </w:lvl>
    <w:lvl w:ilvl="8" w:tplc="957C3C90">
      <w:start w:val="1"/>
      <w:numFmt w:val="bullet"/>
      <w:lvlText w:val=""/>
      <w:lvlJc w:val="left"/>
      <w:pPr>
        <w:ind w:left="6480" w:hanging="360"/>
      </w:pPr>
      <w:rPr>
        <w:rFonts w:ascii="Wingdings" w:hAnsi="Wingdings" w:hint="default"/>
      </w:rPr>
    </w:lvl>
  </w:abstractNum>
  <w:abstractNum w:abstractNumId="30" w15:restartNumberingAfterBreak="0">
    <w:nsid w:val="70C513B3"/>
    <w:multiLevelType w:val="hybridMultilevel"/>
    <w:tmpl w:val="E626DF18"/>
    <w:lvl w:ilvl="0" w:tplc="5E1830CE">
      <w:start w:val="1"/>
      <w:numFmt w:val="bullet"/>
      <w:lvlText w:val=""/>
      <w:lvlJc w:val="left"/>
      <w:pPr>
        <w:ind w:left="720" w:hanging="360"/>
      </w:pPr>
      <w:rPr>
        <w:rFonts w:ascii="Symbol" w:hAnsi="Symbol" w:hint="default"/>
      </w:rPr>
    </w:lvl>
    <w:lvl w:ilvl="1" w:tplc="D304CFE0">
      <w:start w:val="1"/>
      <w:numFmt w:val="bullet"/>
      <w:lvlText w:val="o"/>
      <w:lvlJc w:val="left"/>
      <w:pPr>
        <w:ind w:left="1440" w:hanging="360"/>
      </w:pPr>
      <w:rPr>
        <w:rFonts w:ascii="Courier New" w:hAnsi="Courier New" w:hint="default"/>
      </w:rPr>
    </w:lvl>
    <w:lvl w:ilvl="2" w:tplc="5144024C">
      <w:start w:val="1"/>
      <w:numFmt w:val="bullet"/>
      <w:lvlText w:val=""/>
      <w:lvlJc w:val="left"/>
      <w:pPr>
        <w:ind w:left="2160" w:hanging="360"/>
      </w:pPr>
      <w:rPr>
        <w:rFonts w:ascii="Wingdings" w:hAnsi="Wingdings" w:hint="default"/>
      </w:rPr>
    </w:lvl>
    <w:lvl w:ilvl="3" w:tplc="6F544D24">
      <w:start w:val="1"/>
      <w:numFmt w:val="bullet"/>
      <w:lvlText w:val=""/>
      <w:lvlJc w:val="left"/>
      <w:pPr>
        <w:ind w:left="2880" w:hanging="360"/>
      </w:pPr>
      <w:rPr>
        <w:rFonts w:ascii="Symbol" w:hAnsi="Symbol" w:hint="default"/>
      </w:rPr>
    </w:lvl>
    <w:lvl w:ilvl="4" w:tplc="D31A3EA0">
      <w:start w:val="1"/>
      <w:numFmt w:val="bullet"/>
      <w:lvlText w:val="o"/>
      <w:lvlJc w:val="left"/>
      <w:pPr>
        <w:ind w:left="3600" w:hanging="360"/>
      </w:pPr>
      <w:rPr>
        <w:rFonts w:ascii="Courier New" w:hAnsi="Courier New" w:hint="default"/>
      </w:rPr>
    </w:lvl>
    <w:lvl w:ilvl="5" w:tplc="FBACAB8A">
      <w:start w:val="1"/>
      <w:numFmt w:val="bullet"/>
      <w:lvlText w:val=""/>
      <w:lvlJc w:val="left"/>
      <w:pPr>
        <w:ind w:left="4320" w:hanging="360"/>
      </w:pPr>
      <w:rPr>
        <w:rFonts w:ascii="Wingdings" w:hAnsi="Wingdings" w:hint="default"/>
      </w:rPr>
    </w:lvl>
    <w:lvl w:ilvl="6" w:tplc="6BBA1DD4">
      <w:start w:val="1"/>
      <w:numFmt w:val="bullet"/>
      <w:lvlText w:val=""/>
      <w:lvlJc w:val="left"/>
      <w:pPr>
        <w:ind w:left="5040" w:hanging="360"/>
      </w:pPr>
      <w:rPr>
        <w:rFonts w:ascii="Symbol" w:hAnsi="Symbol" w:hint="default"/>
      </w:rPr>
    </w:lvl>
    <w:lvl w:ilvl="7" w:tplc="D0CCC8F0">
      <w:start w:val="1"/>
      <w:numFmt w:val="bullet"/>
      <w:lvlText w:val="o"/>
      <w:lvlJc w:val="left"/>
      <w:pPr>
        <w:ind w:left="5760" w:hanging="360"/>
      </w:pPr>
      <w:rPr>
        <w:rFonts w:ascii="Courier New" w:hAnsi="Courier New" w:hint="default"/>
      </w:rPr>
    </w:lvl>
    <w:lvl w:ilvl="8" w:tplc="5664CC44">
      <w:start w:val="1"/>
      <w:numFmt w:val="bullet"/>
      <w:lvlText w:val=""/>
      <w:lvlJc w:val="left"/>
      <w:pPr>
        <w:ind w:left="6480" w:hanging="360"/>
      </w:pPr>
      <w:rPr>
        <w:rFonts w:ascii="Wingdings" w:hAnsi="Wingdings" w:hint="default"/>
      </w:rPr>
    </w:lvl>
  </w:abstractNum>
  <w:abstractNum w:abstractNumId="31" w15:restartNumberingAfterBreak="0">
    <w:nsid w:val="71761B64"/>
    <w:multiLevelType w:val="hybridMultilevel"/>
    <w:tmpl w:val="FEA6D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3933214"/>
    <w:multiLevelType w:val="hybridMultilevel"/>
    <w:tmpl w:val="E1BC6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F3386B"/>
    <w:multiLevelType w:val="hybridMultilevel"/>
    <w:tmpl w:val="494075B6"/>
    <w:lvl w:ilvl="0" w:tplc="6C28DB10">
      <w:start w:val="1"/>
      <w:numFmt w:val="bullet"/>
      <w:lvlText w:val=""/>
      <w:lvlJc w:val="left"/>
      <w:pPr>
        <w:ind w:left="720" w:hanging="360"/>
      </w:pPr>
      <w:rPr>
        <w:rFonts w:ascii="Symbol" w:hAnsi="Symbol" w:hint="default"/>
      </w:rPr>
    </w:lvl>
    <w:lvl w:ilvl="1" w:tplc="91560F32">
      <w:start w:val="1"/>
      <w:numFmt w:val="bullet"/>
      <w:lvlText w:val="o"/>
      <w:lvlJc w:val="left"/>
      <w:pPr>
        <w:ind w:left="1440" w:hanging="360"/>
      </w:pPr>
      <w:rPr>
        <w:rFonts w:ascii="Courier New" w:hAnsi="Courier New" w:hint="default"/>
      </w:rPr>
    </w:lvl>
    <w:lvl w:ilvl="2" w:tplc="34BED86A">
      <w:start w:val="1"/>
      <w:numFmt w:val="bullet"/>
      <w:lvlText w:val=""/>
      <w:lvlJc w:val="left"/>
      <w:pPr>
        <w:ind w:left="2160" w:hanging="360"/>
      </w:pPr>
      <w:rPr>
        <w:rFonts w:ascii="Wingdings" w:hAnsi="Wingdings" w:hint="default"/>
      </w:rPr>
    </w:lvl>
    <w:lvl w:ilvl="3" w:tplc="1D8CFA64">
      <w:start w:val="1"/>
      <w:numFmt w:val="bullet"/>
      <w:lvlText w:val=""/>
      <w:lvlJc w:val="left"/>
      <w:pPr>
        <w:ind w:left="2880" w:hanging="360"/>
      </w:pPr>
      <w:rPr>
        <w:rFonts w:ascii="Symbol" w:hAnsi="Symbol" w:hint="default"/>
      </w:rPr>
    </w:lvl>
    <w:lvl w:ilvl="4" w:tplc="57826FA8">
      <w:start w:val="1"/>
      <w:numFmt w:val="bullet"/>
      <w:lvlText w:val="o"/>
      <w:lvlJc w:val="left"/>
      <w:pPr>
        <w:ind w:left="3600" w:hanging="360"/>
      </w:pPr>
      <w:rPr>
        <w:rFonts w:ascii="Courier New" w:hAnsi="Courier New" w:hint="default"/>
      </w:rPr>
    </w:lvl>
    <w:lvl w:ilvl="5" w:tplc="12EC2390">
      <w:start w:val="1"/>
      <w:numFmt w:val="bullet"/>
      <w:lvlText w:val=""/>
      <w:lvlJc w:val="left"/>
      <w:pPr>
        <w:ind w:left="4320" w:hanging="360"/>
      </w:pPr>
      <w:rPr>
        <w:rFonts w:ascii="Wingdings" w:hAnsi="Wingdings" w:hint="default"/>
      </w:rPr>
    </w:lvl>
    <w:lvl w:ilvl="6" w:tplc="CB422968">
      <w:start w:val="1"/>
      <w:numFmt w:val="bullet"/>
      <w:lvlText w:val=""/>
      <w:lvlJc w:val="left"/>
      <w:pPr>
        <w:ind w:left="5040" w:hanging="360"/>
      </w:pPr>
      <w:rPr>
        <w:rFonts w:ascii="Symbol" w:hAnsi="Symbol" w:hint="default"/>
      </w:rPr>
    </w:lvl>
    <w:lvl w:ilvl="7" w:tplc="DCD8C8AE">
      <w:start w:val="1"/>
      <w:numFmt w:val="bullet"/>
      <w:lvlText w:val="o"/>
      <w:lvlJc w:val="left"/>
      <w:pPr>
        <w:ind w:left="5760" w:hanging="360"/>
      </w:pPr>
      <w:rPr>
        <w:rFonts w:ascii="Courier New" w:hAnsi="Courier New" w:hint="default"/>
      </w:rPr>
    </w:lvl>
    <w:lvl w:ilvl="8" w:tplc="5FC8F9F6">
      <w:start w:val="1"/>
      <w:numFmt w:val="bullet"/>
      <w:lvlText w:val=""/>
      <w:lvlJc w:val="left"/>
      <w:pPr>
        <w:ind w:left="6480" w:hanging="360"/>
      </w:pPr>
      <w:rPr>
        <w:rFonts w:ascii="Wingdings" w:hAnsi="Wingdings" w:hint="default"/>
      </w:rPr>
    </w:lvl>
  </w:abstractNum>
  <w:abstractNum w:abstractNumId="3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35" w15:restartNumberingAfterBreak="0">
    <w:nsid w:val="7CEC49E2"/>
    <w:multiLevelType w:val="hybridMultilevel"/>
    <w:tmpl w:val="54DA8A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DF564A2"/>
    <w:multiLevelType w:val="hybridMultilevel"/>
    <w:tmpl w:val="B5724D7A"/>
    <w:lvl w:ilvl="0" w:tplc="0C090001">
      <w:start w:val="1"/>
      <w:numFmt w:val="bullet"/>
      <w:lvlText w:val=""/>
      <w:lvlJc w:val="left"/>
      <w:pPr>
        <w:ind w:left="1372" w:hanging="360"/>
      </w:pPr>
      <w:rPr>
        <w:rFonts w:ascii="Symbol" w:hAnsi="Symbol" w:hint="default"/>
      </w:rPr>
    </w:lvl>
    <w:lvl w:ilvl="1" w:tplc="0C090003" w:tentative="1">
      <w:start w:val="1"/>
      <w:numFmt w:val="bullet"/>
      <w:lvlText w:val="o"/>
      <w:lvlJc w:val="left"/>
      <w:pPr>
        <w:ind w:left="2092" w:hanging="360"/>
      </w:pPr>
      <w:rPr>
        <w:rFonts w:ascii="Courier New" w:hAnsi="Courier New" w:cs="Courier New" w:hint="default"/>
      </w:rPr>
    </w:lvl>
    <w:lvl w:ilvl="2" w:tplc="0C090005" w:tentative="1">
      <w:start w:val="1"/>
      <w:numFmt w:val="bullet"/>
      <w:lvlText w:val=""/>
      <w:lvlJc w:val="left"/>
      <w:pPr>
        <w:ind w:left="2812" w:hanging="360"/>
      </w:pPr>
      <w:rPr>
        <w:rFonts w:ascii="Wingdings" w:hAnsi="Wingdings" w:hint="default"/>
      </w:rPr>
    </w:lvl>
    <w:lvl w:ilvl="3" w:tplc="0C090001" w:tentative="1">
      <w:start w:val="1"/>
      <w:numFmt w:val="bullet"/>
      <w:lvlText w:val=""/>
      <w:lvlJc w:val="left"/>
      <w:pPr>
        <w:ind w:left="3532" w:hanging="360"/>
      </w:pPr>
      <w:rPr>
        <w:rFonts w:ascii="Symbol" w:hAnsi="Symbol" w:hint="default"/>
      </w:rPr>
    </w:lvl>
    <w:lvl w:ilvl="4" w:tplc="0C090003" w:tentative="1">
      <w:start w:val="1"/>
      <w:numFmt w:val="bullet"/>
      <w:lvlText w:val="o"/>
      <w:lvlJc w:val="left"/>
      <w:pPr>
        <w:ind w:left="4252" w:hanging="360"/>
      </w:pPr>
      <w:rPr>
        <w:rFonts w:ascii="Courier New" w:hAnsi="Courier New" w:cs="Courier New" w:hint="default"/>
      </w:rPr>
    </w:lvl>
    <w:lvl w:ilvl="5" w:tplc="0C090005" w:tentative="1">
      <w:start w:val="1"/>
      <w:numFmt w:val="bullet"/>
      <w:lvlText w:val=""/>
      <w:lvlJc w:val="left"/>
      <w:pPr>
        <w:ind w:left="4972" w:hanging="360"/>
      </w:pPr>
      <w:rPr>
        <w:rFonts w:ascii="Wingdings" w:hAnsi="Wingdings" w:hint="default"/>
      </w:rPr>
    </w:lvl>
    <w:lvl w:ilvl="6" w:tplc="0C090001" w:tentative="1">
      <w:start w:val="1"/>
      <w:numFmt w:val="bullet"/>
      <w:lvlText w:val=""/>
      <w:lvlJc w:val="left"/>
      <w:pPr>
        <w:ind w:left="5692" w:hanging="360"/>
      </w:pPr>
      <w:rPr>
        <w:rFonts w:ascii="Symbol" w:hAnsi="Symbol" w:hint="default"/>
      </w:rPr>
    </w:lvl>
    <w:lvl w:ilvl="7" w:tplc="0C090003" w:tentative="1">
      <w:start w:val="1"/>
      <w:numFmt w:val="bullet"/>
      <w:lvlText w:val="o"/>
      <w:lvlJc w:val="left"/>
      <w:pPr>
        <w:ind w:left="6412" w:hanging="360"/>
      </w:pPr>
      <w:rPr>
        <w:rFonts w:ascii="Courier New" w:hAnsi="Courier New" w:cs="Courier New" w:hint="default"/>
      </w:rPr>
    </w:lvl>
    <w:lvl w:ilvl="8" w:tplc="0C090005" w:tentative="1">
      <w:start w:val="1"/>
      <w:numFmt w:val="bullet"/>
      <w:lvlText w:val=""/>
      <w:lvlJc w:val="left"/>
      <w:pPr>
        <w:ind w:left="7132" w:hanging="360"/>
      </w:pPr>
      <w:rPr>
        <w:rFonts w:ascii="Wingdings" w:hAnsi="Wingdings" w:hint="default"/>
      </w:rPr>
    </w:lvl>
  </w:abstractNum>
  <w:num w:numId="1">
    <w:abstractNumId w:val="3"/>
  </w:num>
  <w:num w:numId="2">
    <w:abstractNumId w:val="30"/>
  </w:num>
  <w:num w:numId="3">
    <w:abstractNumId w:val="33"/>
  </w:num>
  <w:num w:numId="4">
    <w:abstractNumId w:val="2"/>
  </w:num>
  <w:num w:numId="5">
    <w:abstractNumId w:val="11"/>
  </w:num>
  <w:num w:numId="6">
    <w:abstractNumId w:val="24"/>
  </w:num>
  <w:num w:numId="7">
    <w:abstractNumId w:val="29"/>
  </w:num>
  <w:num w:numId="8">
    <w:abstractNumId w:val="15"/>
  </w:num>
  <w:num w:numId="9">
    <w:abstractNumId w:val="23"/>
  </w:num>
  <w:num w:numId="10">
    <w:abstractNumId w:val="34"/>
  </w:num>
  <w:num w:numId="11">
    <w:abstractNumId w:val="25"/>
  </w:num>
  <w:num w:numId="12">
    <w:abstractNumId w:val="26"/>
  </w:num>
  <w:num w:numId="13">
    <w:abstractNumId w:val="6"/>
  </w:num>
  <w:num w:numId="14">
    <w:abstractNumId w:val="14"/>
  </w:num>
  <w:num w:numId="15">
    <w:abstractNumId w:val="16"/>
  </w:num>
  <w:num w:numId="16">
    <w:abstractNumId w:val="5"/>
  </w:num>
  <w:num w:numId="17">
    <w:abstractNumId w:val="13"/>
  </w:num>
  <w:num w:numId="18">
    <w:abstractNumId w:val="12"/>
  </w:num>
  <w:num w:numId="19">
    <w:abstractNumId w:val="17"/>
  </w:num>
  <w:num w:numId="20">
    <w:abstractNumId w:val="36"/>
  </w:num>
  <w:num w:numId="21">
    <w:abstractNumId w:val="21"/>
  </w:num>
  <w:num w:numId="22">
    <w:abstractNumId w:val="20"/>
  </w:num>
  <w:num w:numId="23">
    <w:abstractNumId w:val="27"/>
  </w:num>
  <w:num w:numId="24">
    <w:abstractNumId w:val="7"/>
  </w:num>
  <w:num w:numId="25">
    <w:abstractNumId w:val="8"/>
  </w:num>
  <w:num w:numId="26">
    <w:abstractNumId w:val="0"/>
  </w:num>
  <w:num w:numId="27">
    <w:abstractNumId w:val="28"/>
  </w:num>
  <w:num w:numId="28">
    <w:abstractNumId w:val="19"/>
  </w:num>
  <w:num w:numId="29">
    <w:abstractNumId w:val="35"/>
  </w:num>
  <w:num w:numId="30">
    <w:abstractNumId w:val="9"/>
  </w:num>
  <w:num w:numId="31">
    <w:abstractNumId w:val="1"/>
  </w:num>
  <w:num w:numId="32">
    <w:abstractNumId w:val="31"/>
  </w:num>
  <w:num w:numId="33">
    <w:abstractNumId w:val="18"/>
  </w:num>
  <w:num w:numId="34">
    <w:abstractNumId w:val="22"/>
  </w:num>
  <w:num w:numId="35">
    <w:abstractNumId w:val="10"/>
  </w:num>
  <w:num w:numId="36">
    <w:abstractNumId w:val="32"/>
  </w:num>
  <w:num w:numId="37">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gutterAtTop/>
  <w:activeWritingStyle w:appName="MSWord" w:lang="en-AU" w:vendorID="64" w:dllVersion="4096" w:nlCheck="1" w:checkStyle="0"/>
  <w:activeWritingStyle w:appName="MSWord" w:lang="en-AU" w:vendorID="64" w:dllVersion="6" w:nlCheck="1" w:checkStyle="1"/>
  <w:activeWritingStyle w:appName="MSWord" w:lang="en-AU" w:vendorID="64" w:dllVersion="131078" w:nlCheck="1" w:checkStyle="1"/>
  <w:activeWritingStyle w:appName="MSWord" w:lang="en-US" w:vendorID="64" w:dllVersion="131078" w:nlCheck="1" w:checkStyle="1"/>
  <w:attachedTemplate r:id="rId1"/>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A37"/>
    <w:rsid w:val="0000031A"/>
    <w:rsid w:val="00001C08"/>
    <w:rsid w:val="000028B8"/>
    <w:rsid w:val="00002BF1"/>
    <w:rsid w:val="00002D40"/>
    <w:rsid w:val="00005B24"/>
    <w:rsid w:val="00006220"/>
    <w:rsid w:val="00006CD7"/>
    <w:rsid w:val="000103FC"/>
    <w:rsid w:val="00010746"/>
    <w:rsid w:val="00013440"/>
    <w:rsid w:val="000143DF"/>
    <w:rsid w:val="00014EAF"/>
    <w:rsid w:val="000151F8"/>
    <w:rsid w:val="00015D43"/>
    <w:rsid w:val="00016801"/>
    <w:rsid w:val="00017E4E"/>
    <w:rsid w:val="00021171"/>
    <w:rsid w:val="00021CC3"/>
    <w:rsid w:val="00023790"/>
    <w:rsid w:val="00024602"/>
    <w:rsid w:val="000252FF"/>
    <w:rsid w:val="000253AE"/>
    <w:rsid w:val="00025804"/>
    <w:rsid w:val="00025DE4"/>
    <w:rsid w:val="0002653B"/>
    <w:rsid w:val="00030EBC"/>
    <w:rsid w:val="0003314D"/>
    <w:rsid w:val="000331B6"/>
    <w:rsid w:val="00034F5E"/>
    <w:rsid w:val="0003541F"/>
    <w:rsid w:val="00040BF3"/>
    <w:rsid w:val="000419F7"/>
    <w:rsid w:val="000423E3"/>
    <w:rsid w:val="0004292D"/>
    <w:rsid w:val="00042D30"/>
    <w:rsid w:val="00042D47"/>
    <w:rsid w:val="0004319A"/>
    <w:rsid w:val="00043FA0"/>
    <w:rsid w:val="00044C5D"/>
    <w:rsid w:val="00044D23"/>
    <w:rsid w:val="00046473"/>
    <w:rsid w:val="000469FB"/>
    <w:rsid w:val="000507E6"/>
    <w:rsid w:val="000513CF"/>
    <w:rsid w:val="0005163D"/>
    <w:rsid w:val="000534F4"/>
    <w:rsid w:val="000535B7"/>
    <w:rsid w:val="00053726"/>
    <w:rsid w:val="00053EED"/>
    <w:rsid w:val="00054A25"/>
    <w:rsid w:val="000562A7"/>
    <w:rsid w:val="000564F8"/>
    <w:rsid w:val="00057BC8"/>
    <w:rsid w:val="000604B9"/>
    <w:rsid w:val="00060EB7"/>
    <w:rsid w:val="00061232"/>
    <w:rsid w:val="000613C4"/>
    <w:rsid w:val="00061707"/>
    <w:rsid w:val="000620E8"/>
    <w:rsid w:val="000623CB"/>
    <w:rsid w:val="00062708"/>
    <w:rsid w:val="00065A16"/>
    <w:rsid w:val="000666B0"/>
    <w:rsid w:val="00066B21"/>
    <w:rsid w:val="00071D06"/>
    <w:rsid w:val="0007214A"/>
    <w:rsid w:val="00072B6E"/>
    <w:rsid w:val="00072DFB"/>
    <w:rsid w:val="00075B4E"/>
    <w:rsid w:val="00076722"/>
    <w:rsid w:val="00077A7C"/>
    <w:rsid w:val="0008200E"/>
    <w:rsid w:val="00082424"/>
    <w:rsid w:val="00082C2C"/>
    <w:rsid w:val="00082E53"/>
    <w:rsid w:val="00083032"/>
    <w:rsid w:val="000844F9"/>
    <w:rsid w:val="00084830"/>
    <w:rsid w:val="00084A01"/>
    <w:rsid w:val="0008606A"/>
    <w:rsid w:val="00086590"/>
    <w:rsid w:val="000865F7"/>
    <w:rsid w:val="00086656"/>
    <w:rsid w:val="00086D87"/>
    <w:rsid w:val="000872D6"/>
    <w:rsid w:val="00090628"/>
    <w:rsid w:val="000906BD"/>
    <w:rsid w:val="0009289B"/>
    <w:rsid w:val="0009452F"/>
    <w:rsid w:val="00095784"/>
    <w:rsid w:val="00096701"/>
    <w:rsid w:val="00097652"/>
    <w:rsid w:val="000A0C05"/>
    <w:rsid w:val="000A10CA"/>
    <w:rsid w:val="000A18A0"/>
    <w:rsid w:val="000A33D4"/>
    <w:rsid w:val="000A41E7"/>
    <w:rsid w:val="000A451E"/>
    <w:rsid w:val="000A679A"/>
    <w:rsid w:val="000A796C"/>
    <w:rsid w:val="000A7A61"/>
    <w:rsid w:val="000B09C8"/>
    <w:rsid w:val="000B0D6C"/>
    <w:rsid w:val="000B1FC2"/>
    <w:rsid w:val="000B2886"/>
    <w:rsid w:val="000B30E1"/>
    <w:rsid w:val="000B4F65"/>
    <w:rsid w:val="000B75CB"/>
    <w:rsid w:val="000B780C"/>
    <w:rsid w:val="000B7D49"/>
    <w:rsid w:val="000C0FB5"/>
    <w:rsid w:val="000C1078"/>
    <w:rsid w:val="000C16A7"/>
    <w:rsid w:val="000C1BCD"/>
    <w:rsid w:val="000C2037"/>
    <w:rsid w:val="000C250C"/>
    <w:rsid w:val="000C287A"/>
    <w:rsid w:val="000C3C3A"/>
    <w:rsid w:val="000C43DF"/>
    <w:rsid w:val="000C47C7"/>
    <w:rsid w:val="000C575E"/>
    <w:rsid w:val="000C61FB"/>
    <w:rsid w:val="000C6F89"/>
    <w:rsid w:val="000C7D4F"/>
    <w:rsid w:val="000D07C6"/>
    <w:rsid w:val="000D1CE0"/>
    <w:rsid w:val="000D2063"/>
    <w:rsid w:val="000D24EC"/>
    <w:rsid w:val="000D2C3A"/>
    <w:rsid w:val="000D3B84"/>
    <w:rsid w:val="000D40B3"/>
    <w:rsid w:val="000D48A8"/>
    <w:rsid w:val="000D4B5A"/>
    <w:rsid w:val="000D505F"/>
    <w:rsid w:val="000D55B1"/>
    <w:rsid w:val="000D64D8"/>
    <w:rsid w:val="000E0466"/>
    <w:rsid w:val="000E3C1C"/>
    <w:rsid w:val="000E41B7"/>
    <w:rsid w:val="000E68CE"/>
    <w:rsid w:val="000E6BA0"/>
    <w:rsid w:val="000E6E13"/>
    <w:rsid w:val="000F174A"/>
    <w:rsid w:val="000F44F0"/>
    <w:rsid w:val="000F4CD1"/>
    <w:rsid w:val="000F7960"/>
    <w:rsid w:val="001006E0"/>
    <w:rsid w:val="00100B59"/>
    <w:rsid w:val="00100DC5"/>
    <w:rsid w:val="00100E27"/>
    <w:rsid w:val="00100E5A"/>
    <w:rsid w:val="00101135"/>
    <w:rsid w:val="00101B7D"/>
    <w:rsid w:val="0010259B"/>
    <w:rsid w:val="00103D80"/>
    <w:rsid w:val="0010413E"/>
    <w:rsid w:val="00104A05"/>
    <w:rsid w:val="00104C5C"/>
    <w:rsid w:val="00105A18"/>
    <w:rsid w:val="00106009"/>
    <w:rsid w:val="001061F9"/>
    <w:rsid w:val="001068B3"/>
    <w:rsid w:val="00106A3B"/>
    <w:rsid w:val="00110197"/>
    <w:rsid w:val="001113CC"/>
    <w:rsid w:val="0011152A"/>
    <w:rsid w:val="00113763"/>
    <w:rsid w:val="00114B7D"/>
    <w:rsid w:val="001165A3"/>
    <w:rsid w:val="00116BAA"/>
    <w:rsid w:val="001177C4"/>
    <w:rsid w:val="00117B7D"/>
    <w:rsid w:val="00117FF3"/>
    <w:rsid w:val="001202F3"/>
    <w:rsid w:val="001206F4"/>
    <w:rsid w:val="0012093E"/>
    <w:rsid w:val="00123D12"/>
    <w:rsid w:val="00125C6C"/>
    <w:rsid w:val="00127648"/>
    <w:rsid w:val="0013032B"/>
    <w:rsid w:val="001305EA"/>
    <w:rsid w:val="00131666"/>
    <w:rsid w:val="001324DD"/>
    <w:rsid w:val="001328FA"/>
    <w:rsid w:val="0013419A"/>
    <w:rsid w:val="00134700"/>
    <w:rsid w:val="00134E23"/>
    <w:rsid w:val="00135E80"/>
    <w:rsid w:val="00137261"/>
    <w:rsid w:val="00140753"/>
    <w:rsid w:val="0014239C"/>
    <w:rsid w:val="00143921"/>
    <w:rsid w:val="00143E9A"/>
    <w:rsid w:val="00146F04"/>
    <w:rsid w:val="00150172"/>
    <w:rsid w:val="00150EBC"/>
    <w:rsid w:val="001520B0"/>
    <w:rsid w:val="0015446A"/>
    <w:rsid w:val="0015487C"/>
    <w:rsid w:val="00155144"/>
    <w:rsid w:val="00156590"/>
    <w:rsid w:val="0015712E"/>
    <w:rsid w:val="00162C3A"/>
    <w:rsid w:val="00163A34"/>
    <w:rsid w:val="00165FF0"/>
    <w:rsid w:val="00167531"/>
    <w:rsid w:val="001676C0"/>
    <w:rsid w:val="0017075C"/>
    <w:rsid w:val="00170CB5"/>
    <w:rsid w:val="001712E9"/>
    <w:rsid w:val="00171601"/>
    <w:rsid w:val="001731B4"/>
    <w:rsid w:val="00173EA3"/>
    <w:rsid w:val="00174183"/>
    <w:rsid w:val="001747B4"/>
    <w:rsid w:val="00175FDC"/>
    <w:rsid w:val="001762A9"/>
    <w:rsid w:val="00176C65"/>
    <w:rsid w:val="00176D48"/>
    <w:rsid w:val="001809CB"/>
    <w:rsid w:val="00180A15"/>
    <w:rsid w:val="001810F4"/>
    <w:rsid w:val="00181128"/>
    <w:rsid w:val="00181613"/>
    <w:rsid w:val="0018179E"/>
    <w:rsid w:val="00182B46"/>
    <w:rsid w:val="0018317A"/>
    <w:rsid w:val="001839C3"/>
    <w:rsid w:val="00183B80"/>
    <w:rsid w:val="00183DB2"/>
    <w:rsid w:val="00183E9C"/>
    <w:rsid w:val="001841F1"/>
    <w:rsid w:val="0018571A"/>
    <w:rsid w:val="001859B6"/>
    <w:rsid w:val="00185D81"/>
    <w:rsid w:val="00187FFC"/>
    <w:rsid w:val="00191D2F"/>
    <w:rsid w:val="00191F45"/>
    <w:rsid w:val="00193503"/>
    <w:rsid w:val="001939CA"/>
    <w:rsid w:val="00193B82"/>
    <w:rsid w:val="0019600C"/>
    <w:rsid w:val="00196CF1"/>
    <w:rsid w:val="00197B41"/>
    <w:rsid w:val="00197C57"/>
    <w:rsid w:val="001A03EA"/>
    <w:rsid w:val="001A1C2F"/>
    <w:rsid w:val="001A3627"/>
    <w:rsid w:val="001A4B63"/>
    <w:rsid w:val="001A7E81"/>
    <w:rsid w:val="001B1079"/>
    <w:rsid w:val="001B2132"/>
    <w:rsid w:val="001B2361"/>
    <w:rsid w:val="001B2970"/>
    <w:rsid w:val="001B3065"/>
    <w:rsid w:val="001B33C0"/>
    <w:rsid w:val="001B3D60"/>
    <w:rsid w:val="001B4A46"/>
    <w:rsid w:val="001B52B4"/>
    <w:rsid w:val="001B5E34"/>
    <w:rsid w:val="001C0BA3"/>
    <w:rsid w:val="001C0F40"/>
    <w:rsid w:val="001C20B5"/>
    <w:rsid w:val="001C2997"/>
    <w:rsid w:val="001C4DB7"/>
    <w:rsid w:val="001C5946"/>
    <w:rsid w:val="001C6C9B"/>
    <w:rsid w:val="001D10B2"/>
    <w:rsid w:val="001D3092"/>
    <w:rsid w:val="001D3D24"/>
    <w:rsid w:val="001D4CD1"/>
    <w:rsid w:val="001D66C2"/>
    <w:rsid w:val="001E0FFC"/>
    <w:rsid w:val="001E1830"/>
    <w:rsid w:val="001E1F93"/>
    <w:rsid w:val="001E24CF"/>
    <w:rsid w:val="001E3097"/>
    <w:rsid w:val="001E34D0"/>
    <w:rsid w:val="001E3BCA"/>
    <w:rsid w:val="001E4B06"/>
    <w:rsid w:val="001E58FA"/>
    <w:rsid w:val="001E5F98"/>
    <w:rsid w:val="001E7E94"/>
    <w:rsid w:val="001F01F4"/>
    <w:rsid w:val="001F0AA8"/>
    <w:rsid w:val="001F0F26"/>
    <w:rsid w:val="001F2232"/>
    <w:rsid w:val="001F229F"/>
    <w:rsid w:val="001F271F"/>
    <w:rsid w:val="001F349F"/>
    <w:rsid w:val="001F4936"/>
    <w:rsid w:val="001F64BE"/>
    <w:rsid w:val="001F6D7B"/>
    <w:rsid w:val="001F7070"/>
    <w:rsid w:val="001F7807"/>
    <w:rsid w:val="0020076E"/>
    <w:rsid w:val="002007C8"/>
    <w:rsid w:val="00200AD3"/>
    <w:rsid w:val="00200EF2"/>
    <w:rsid w:val="002016B9"/>
    <w:rsid w:val="00201825"/>
    <w:rsid w:val="0020193B"/>
    <w:rsid w:val="00201CB2"/>
    <w:rsid w:val="00202266"/>
    <w:rsid w:val="002046F7"/>
    <w:rsid w:val="0020478D"/>
    <w:rsid w:val="002047CB"/>
    <w:rsid w:val="00205442"/>
    <w:rsid w:val="002054D0"/>
    <w:rsid w:val="002068B5"/>
    <w:rsid w:val="00206EFD"/>
    <w:rsid w:val="0020756A"/>
    <w:rsid w:val="00210D95"/>
    <w:rsid w:val="002122FD"/>
    <w:rsid w:val="002136B3"/>
    <w:rsid w:val="00214031"/>
    <w:rsid w:val="00214FA4"/>
    <w:rsid w:val="00216186"/>
    <w:rsid w:val="00216957"/>
    <w:rsid w:val="00217731"/>
    <w:rsid w:val="00217AE6"/>
    <w:rsid w:val="002203F2"/>
    <w:rsid w:val="00221777"/>
    <w:rsid w:val="0022178B"/>
    <w:rsid w:val="00221998"/>
    <w:rsid w:val="00221E1A"/>
    <w:rsid w:val="002228E3"/>
    <w:rsid w:val="002237D7"/>
    <w:rsid w:val="00224261"/>
    <w:rsid w:val="00224B16"/>
    <w:rsid w:val="00224D61"/>
    <w:rsid w:val="00225A4A"/>
    <w:rsid w:val="00226322"/>
    <w:rsid w:val="002265BD"/>
    <w:rsid w:val="00226CA2"/>
    <w:rsid w:val="002270CC"/>
    <w:rsid w:val="00227421"/>
    <w:rsid w:val="00227894"/>
    <w:rsid w:val="0022791F"/>
    <w:rsid w:val="002313AA"/>
    <w:rsid w:val="00231E53"/>
    <w:rsid w:val="00232626"/>
    <w:rsid w:val="00234830"/>
    <w:rsid w:val="002348C8"/>
    <w:rsid w:val="002368C7"/>
    <w:rsid w:val="0023726F"/>
    <w:rsid w:val="0024041A"/>
    <w:rsid w:val="00240B46"/>
    <w:rsid w:val="002410C8"/>
    <w:rsid w:val="002413D1"/>
    <w:rsid w:val="00241C93"/>
    <w:rsid w:val="0024214A"/>
    <w:rsid w:val="0024313C"/>
    <w:rsid w:val="002441F2"/>
    <w:rsid w:val="0024438F"/>
    <w:rsid w:val="002446A9"/>
    <w:rsid w:val="002447C2"/>
    <w:rsid w:val="002458D0"/>
    <w:rsid w:val="00245EC0"/>
    <w:rsid w:val="002462B7"/>
    <w:rsid w:val="00246B4F"/>
    <w:rsid w:val="002479DA"/>
    <w:rsid w:val="00247FF0"/>
    <w:rsid w:val="00250C2E"/>
    <w:rsid w:val="00250F4A"/>
    <w:rsid w:val="00251349"/>
    <w:rsid w:val="00252330"/>
    <w:rsid w:val="00253532"/>
    <w:rsid w:val="002539EE"/>
    <w:rsid w:val="002540D3"/>
    <w:rsid w:val="00254B2A"/>
    <w:rsid w:val="002553D9"/>
    <w:rsid w:val="002556DB"/>
    <w:rsid w:val="00256D4F"/>
    <w:rsid w:val="00257FA7"/>
    <w:rsid w:val="00260EE8"/>
    <w:rsid w:val="00260F28"/>
    <w:rsid w:val="0026131D"/>
    <w:rsid w:val="00263542"/>
    <w:rsid w:val="00264221"/>
    <w:rsid w:val="00266738"/>
    <w:rsid w:val="00266D0C"/>
    <w:rsid w:val="00270E25"/>
    <w:rsid w:val="00273E97"/>
    <w:rsid w:val="00273F94"/>
    <w:rsid w:val="0027445F"/>
    <w:rsid w:val="00274D79"/>
    <w:rsid w:val="002760B7"/>
    <w:rsid w:val="002810D3"/>
    <w:rsid w:val="0028387D"/>
    <w:rsid w:val="002847AE"/>
    <w:rsid w:val="002870F2"/>
    <w:rsid w:val="00287650"/>
    <w:rsid w:val="0029008E"/>
    <w:rsid w:val="00290154"/>
    <w:rsid w:val="002903FE"/>
    <w:rsid w:val="00294846"/>
    <w:rsid w:val="00294F88"/>
    <w:rsid w:val="00294FCC"/>
    <w:rsid w:val="00295516"/>
    <w:rsid w:val="0029701C"/>
    <w:rsid w:val="002A10A1"/>
    <w:rsid w:val="002A1273"/>
    <w:rsid w:val="002A2AFD"/>
    <w:rsid w:val="002A3161"/>
    <w:rsid w:val="002A3410"/>
    <w:rsid w:val="002A368E"/>
    <w:rsid w:val="002A44D1"/>
    <w:rsid w:val="002A4631"/>
    <w:rsid w:val="002A5BA6"/>
    <w:rsid w:val="002A6EA6"/>
    <w:rsid w:val="002A7861"/>
    <w:rsid w:val="002B108B"/>
    <w:rsid w:val="002B12DE"/>
    <w:rsid w:val="002B13CD"/>
    <w:rsid w:val="002B270D"/>
    <w:rsid w:val="002B3375"/>
    <w:rsid w:val="002B4745"/>
    <w:rsid w:val="002B480D"/>
    <w:rsid w:val="002B4845"/>
    <w:rsid w:val="002B4AC3"/>
    <w:rsid w:val="002B623A"/>
    <w:rsid w:val="002B7744"/>
    <w:rsid w:val="002C05AC"/>
    <w:rsid w:val="002C3830"/>
    <w:rsid w:val="002C3953"/>
    <w:rsid w:val="002C46C5"/>
    <w:rsid w:val="002C56A0"/>
    <w:rsid w:val="002C6641"/>
    <w:rsid w:val="002C7496"/>
    <w:rsid w:val="002D12FF"/>
    <w:rsid w:val="002D21A5"/>
    <w:rsid w:val="002D4413"/>
    <w:rsid w:val="002D58CE"/>
    <w:rsid w:val="002D7247"/>
    <w:rsid w:val="002E23E3"/>
    <w:rsid w:val="002E2574"/>
    <w:rsid w:val="002E26F3"/>
    <w:rsid w:val="002E34CB"/>
    <w:rsid w:val="002E4059"/>
    <w:rsid w:val="002E4497"/>
    <w:rsid w:val="002E4D5B"/>
    <w:rsid w:val="002E5474"/>
    <w:rsid w:val="002E5699"/>
    <w:rsid w:val="002E5832"/>
    <w:rsid w:val="002E633F"/>
    <w:rsid w:val="002F0AEC"/>
    <w:rsid w:val="002F0BF7"/>
    <w:rsid w:val="002F0D60"/>
    <w:rsid w:val="002F104E"/>
    <w:rsid w:val="002F1BD9"/>
    <w:rsid w:val="002F1C03"/>
    <w:rsid w:val="002F3A6D"/>
    <w:rsid w:val="002F749C"/>
    <w:rsid w:val="00302C47"/>
    <w:rsid w:val="00303813"/>
    <w:rsid w:val="00305A0A"/>
    <w:rsid w:val="003078EC"/>
    <w:rsid w:val="00310348"/>
    <w:rsid w:val="00310EE6"/>
    <w:rsid w:val="00311628"/>
    <w:rsid w:val="00311E73"/>
    <w:rsid w:val="0031221D"/>
    <w:rsid w:val="003123DA"/>
    <w:rsid w:val="003123F7"/>
    <w:rsid w:val="003139F6"/>
    <w:rsid w:val="00314157"/>
    <w:rsid w:val="00314A01"/>
    <w:rsid w:val="00314B9D"/>
    <w:rsid w:val="00314DD8"/>
    <w:rsid w:val="003155A3"/>
    <w:rsid w:val="00315B35"/>
    <w:rsid w:val="00315CBB"/>
    <w:rsid w:val="00316A7F"/>
    <w:rsid w:val="00317B24"/>
    <w:rsid w:val="00317D8E"/>
    <w:rsid w:val="00317E8F"/>
    <w:rsid w:val="00320752"/>
    <w:rsid w:val="003209E8"/>
    <w:rsid w:val="00321087"/>
    <w:rsid w:val="003211F4"/>
    <w:rsid w:val="0032193F"/>
    <w:rsid w:val="00321B52"/>
    <w:rsid w:val="00321FDA"/>
    <w:rsid w:val="00322186"/>
    <w:rsid w:val="003227F8"/>
    <w:rsid w:val="0032291C"/>
    <w:rsid w:val="00322962"/>
    <w:rsid w:val="0032403E"/>
    <w:rsid w:val="00324D73"/>
    <w:rsid w:val="00325B7B"/>
    <w:rsid w:val="00330019"/>
    <w:rsid w:val="003300DD"/>
    <w:rsid w:val="0033045A"/>
    <w:rsid w:val="0033193C"/>
    <w:rsid w:val="00332B30"/>
    <w:rsid w:val="00334FD6"/>
    <w:rsid w:val="0033532B"/>
    <w:rsid w:val="00336799"/>
    <w:rsid w:val="0033763D"/>
    <w:rsid w:val="00337929"/>
    <w:rsid w:val="00340003"/>
    <w:rsid w:val="0034032A"/>
    <w:rsid w:val="003408DE"/>
    <w:rsid w:val="00341E94"/>
    <w:rsid w:val="003429B7"/>
    <w:rsid w:val="00342B92"/>
    <w:rsid w:val="00343B23"/>
    <w:rsid w:val="003444A9"/>
    <w:rsid w:val="003445F2"/>
    <w:rsid w:val="0034593E"/>
    <w:rsid w:val="00345EB0"/>
    <w:rsid w:val="00346066"/>
    <w:rsid w:val="00346C97"/>
    <w:rsid w:val="00347437"/>
    <w:rsid w:val="0034764B"/>
    <w:rsid w:val="00347742"/>
    <w:rsid w:val="0034780A"/>
    <w:rsid w:val="00347CBE"/>
    <w:rsid w:val="0035036F"/>
    <w:rsid w:val="003503AC"/>
    <w:rsid w:val="003505E8"/>
    <w:rsid w:val="00351378"/>
    <w:rsid w:val="0035232F"/>
    <w:rsid w:val="00352686"/>
    <w:rsid w:val="003527D4"/>
    <w:rsid w:val="003534AD"/>
    <w:rsid w:val="0035641A"/>
    <w:rsid w:val="00357136"/>
    <w:rsid w:val="003576EB"/>
    <w:rsid w:val="003609F0"/>
    <w:rsid w:val="00360C67"/>
    <w:rsid w:val="00360E65"/>
    <w:rsid w:val="00362DCB"/>
    <w:rsid w:val="0036308C"/>
    <w:rsid w:val="00363E8F"/>
    <w:rsid w:val="00365118"/>
    <w:rsid w:val="00366467"/>
    <w:rsid w:val="00367331"/>
    <w:rsid w:val="00370563"/>
    <w:rsid w:val="003713D2"/>
    <w:rsid w:val="00371AF4"/>
    <w:rsid w:val="00372A4F"/>
    <w:rsid w:val="00372B9F"/>
    <w:rsid w:val="00373141"/>
    <w:rsid w:val="00373265"/>
    <w:rsid w:val="00373729"/>
    <w:rsid w:val="0037384B"/>
    <w:rsid w:val="00373892"/>
    <w:rsid w:val="003743CE"/>
    <w:rsid w:val="0037684E"/>
    <w:rsid w:val="003807AF"/>
    <w:rsid w:val="00380856"/>
    <w:rsid w:val="00380E60"/>
    <w:rsid w:val="00380EAE"/>
    <w:rsid w:val="00382A6F"/>
    <w:rsid w:val="00382C57"/>
    <w:rsid w:val="00383B5F"/>
    <w:rsid w:val="00383BA5"/>
    <w:rsid w:val="00384483"/>
    <w:rsid w:val="0038499A"/>
    <w:rsid w:val="00384F53"/>
    <w:rsid w:val="0038573E"/>
    <w:rsid w:val="00385EB9"/>
    <w:rsid w:val="00386D58"/>
    <w:rsid w:val="00387053"/>
    <w:rsid w:val="00387EDC"/>
    <w:rsid w:val="0039442F"/>
    <w:rsid w:val="0039450E"/>
    <w:rsid w:val="00395451"/>
    <w:rsid w:val="00395716"/>
    <w:rsid w:val="00396B0E"/>
    <w:rsid w:val="0039766F"/>
    <w:rsid w:val="00397F7E"/>
    <w:rsid w:val="003A01C8"/>
    <w:rsid w:val="003A0541"/>
    <w:rsid w:val="003A1207"/>
    <w:rsid w:val="003A1238"/>
    <w:rsid w:val="003A1399"/>
    <w:rsid w:val="003A1937"/>
    <w:rsid w:val="003A38F4"/>
    <w:rsid w:val="003A3F0B"/>
    <w:rsid w:val="003A41EB"/>
    <w:rsid w:val="003A43B0"/>
    <w:rsid w:val="003A4F65"/>
    <w:rsid w:val="003A5964"/>
    <w:rsid w:val="003A5E30"/>
    <w:rsid w:val="003A6344"/>
    <w:rsid w:val="003A6624"/>
    <w:rsid w:val="003A695D"/>
    <w:rsid w:val="003A6A25"/>
    <w:rsid w:val="003A6B5A"/>
    <w:rsid w:val="003A6F6B"/>
    <w:rsid w:val="003B0E24"/>
    <w:rsid w:val="003B17D4"/>
    <w:rsid w:val="003B225F"/>
    <w:rsid w:val="003B2682"/>
    <w:rsid w:val="003B3924"/>
    <w:rsid w:val="003B3CB0"/>
    <w:rsid w:val="003B61BA"/>
    <w:rsid w:val="003B7BBB"/>
    <w:rsid w:val="003C0FB3"/>
    <w:rsid w:val="003C1B9D"/>
    <w:rsid w:val="003C3990"/>
    <w:rsid w:val="003C434B"/>
    <w:rsid w:val="003C489D"/>
    <w:rsid w:val="003C4C2F"/>
    <w:rsid w:val="003C54B8"/>
    <w:rsid w:val="003C687F"/>
    <w:rsid w:val="003C6A8E"/>
    <w:rsid w:val="003C6FF8"/>
    <w:rsid w:val="003C723C"/>
    <w:rsid w:val="003D0F7F"/>
    <w:rsid w:val="003D1A87"/>
    <w:rsid w:val="003D3CF0"/>
    <w:rsid w:val="003D4344"/>
    <w:rsid w:val="003D53BF"/>
    <w:rsid w:val="003D571B"/>
    <w:rsid w:val="003D6797"/>
    <w:rsid w:val="003D779D"/>
    <w:rsid w:val="003D7846"/>
    <w:rsid w:val="003D78A2"/>
    <w:rsid w:val="003E03FD"/>
    <w:rsid w:val="003E15EE"/>
    <w:rsid w:val="003E37EF"/>
    <w:rsid w:val="003E3EEF"/>
    <w:rsid w:val="003E6AE0"/>
    <w:rsid w:val="003E7A25"/>
    <w:rsid w:val="003F0971"/>
    <w:rsid w:val="003F28DA"/>
    <w:rsid w:val="003F2C06"/>
    <w:rsid w:val="003F2C2F"/>
    <w:rsid w:val="003F35B8"/>
    <w:rsid w:val="003F3F97"/>
    <w:rsid w:val="003F41DE"/>
    <w:rsid w:val="003F42CF"/>
    <w:rsid w:val="003F4EA0"/>
    <w:rsid w:val="003F69BE"/>
    <w:rsid w:val="003F6A83"/>
    <w:rsid w:val="003F7D20"/>
    <w:rsid w:val="00400EB0"/>
    <w:rsid w:val="004013F6"/>
    <w:rsid w:val="00402617"/>
    <w:rsid w:val="004042F8"/>
    <w:rsid w:val="00404E6F"/>
    <w:rsid w:val="00405801"/>
    <w:rsid w:val="00405D1C"/>
    <w:rsid w:val="0040664C"/>
    <w:rsid w:val="00406A45"/>
    <w:rsid w:val="00407474"/>
    <w:rsid w:val="00407ED4"/>
    <w:rsid w:val="00411121"/>
    <w:rsid w:val="004128F0"/>
    <w:rsid w:val="0041373D"/>
    <w:rsid w:val="00414D5B"/>
    <w:rsid w:val="00415C23"/>
    <w:rsid w:val="004163AD"/>
    <w:rsid w:val="0041645A"/>
    <w:rsid w:val="00417BB8"/>
    <w:rsid w:val="00420300"/>
    <w:rsid w:val="00421CC4"/>
    <w:rsid w:val="00422A84"/>
    <w:rsid w:val="0042354D"/>
    <w:rsid w:val="00424BA4"/>
    <w:rsid w:val="00424DF7"/>
    <w:rsid w:val="004259A6"/>
    <w:rsid w:val="00425CCF"/>
    <w:rsid w:val="00430D80"/>
    <w:rsid w:val="004317B5"/>
    <w:rsid w:val="00431AE2"/>
    <w:rsid w:val="00431E3D"/>
    <w:rsid w:val="00432180"/>
    <w:rsid w:val="00432B33"/>
    <w:rsid w:val="0043309D"/>
    <w:rsid w:val="00434B42"/>
    <w:rsid w:val="00435259"/>
    <w:rsid w:val="00436B23"/>
    <w:rsid w:val="00436E88"/>
    <w:rsid w:val="0043761F"/>
    <w:rsid w:val="00437B24"/>
    <w:rsid w:val="00440977"/>
    <w:rsid w:val="0044175B"/>
    <w:rsid w:val="00441C88"/>
    <w:rsid w:val="00442026"/>
    <w:rsid w:val="00442448"/>
    <w:rsid w:val="00443214"/>
    <w:rsid w:val="00443AF4"/>
    <w:rsid w:val="00443CD4"/>
    <w:rsid w:val="004440BB"/>
    <w:rsid w:val="00444A76"/>
    <w:rsid w:val="00444F02"/>
    <w:rsid w:val="004450B6"/>
    <w:rsid w:val="00445612"/>
    <w:rsid w:val="00446498"/>
    <w:rsid w:val="00446FC8"/>
    <w:rsid w:val="004479D8"/>
    <w:rsid w:val="00447C97"/>
    <w:rsid w:val="00451168"/>
    <w:rsid w:val="00451506"/>
    <w:rsid w:val="0045181A"/>
    <w:rsid w:val="00451E5A"/>
    <w:rsid w:val="004525BA"/>
    <w:rsid w:val="00452D84"/>
    <w:rsid w:val="00453739"/>
    <w:rsid w:val="0045627B"/>
    <w:rsid w:val="00456C90"/>
    <w:rsid w:val="00457160"/>
    <w:rsid w:val="004578CC"/>
    <w:rsid w:val="00457C4D"/>
    <w:rsid w:val="00463034"/>
    <w:rsid w:val="004635FD"/>
    <w:rsid w:val="00463BFC"/>
    <w:rsid w:val="00464CB9"/>
    <w:rsid w:val="004657D6"/>
    <w:rsid w:val="004721E4"/>
    <w:rsid w:val="004728AA"/>
    <w:rsid w:val="00473346"/>
    <w:rsid w:val="00476168"/>
    <w:rsid w:val="00476284"/>
    <w:rsid w:val="0048084F"/>
    <w:rsid w:val="004810BD"/>
    <w:rsid w:val="0048175E"/>
    <w:rsid w:val="00483B44"/>
    <w:rsid w:val="00483CA9"/>
    <w:rsid w:val="004846B1"/>
    <w:rsid w:val="004850B9"/>
    <w:rsid w:val="0048525B"/>
    <w:rsid w:val="00485CCD"/>
    <w:rsid w:val="00485DB5"/>
    <w:rsid w:val="004860C5"/>
    <w:rsid w:val="00486D2B"/>
    <w:rsid w:val="00490D60"/>
    <w:rsid w:val="004913FD"/>
    <w:rsid w:val="00493120"/>
    <w:rsid w:val="004949C7"/>
    <w:rsid w:val="00494FDC"/>
    <w:rsid w:val="00495D7C"/>
    <w:rsid w:val="00496E8A"/>
    <w:rsid w:val="004A0489"/>
    <w:rsid w:val="004A161B"/>
    <w:rsid w:val="004A1972"/>
    <w:rsid w:val="004A33AB"/>
    <w:rsid w:val="004A39E9"/>
    <w:rsid w:val="004A4146"/>
    <w:rsid w:val="004A47DB"/>
    <w:rsid w:val="004A588D"/>
    <w:rsid w:val="004A5AAE"/>
    <w:rsid w:val="004A5C31"/>
    <w:rsid w:val="004A6AB7"/>
    <w:rsid w:val="004A6FC4"/>
    <w:rsid w:val="004A7284"/>
    <w:rsid w:val="004A7E1A"/>
    <w:rsid w:val="004B0073"/>
    <w:rsid w:val="004B0AE4"/>
    <w:rsid w:val="004B1541"/>
    <w:rsid w:val="004B240E"/>
    <w:rsid w:val="004B29F4"/>
    <w:rsid w:val="004B3EB7"/>
    <w:rsid w:val="004B4B58"/>
    <w:rsid w:val="004B4C27"/>
    <w:rsid w:val="004B4E4B"/>
    <w:rsid w:val="004B5BE0"/>
    <w:rsid w:val="004B6407"/>
    <w:rsid w:val="004B6923"/>
    <w:rsid w:val="004B7240"/>
    <w:rsid w:val="004B7495"/>
    <w:rsid w:val="004B780F"/>
    <w:rsid w:val="004B7B56"/>
    <w:rsid w:val="004C098E"/>
    <w:rsid w:val="004C1029"/>
    <w:rsid w:val="004C20CF"/>
    <w:rsid w:val="004C299C"/>
    <w:rsid w:val="004C2E2E"/>
    <w:rsid w:val="004C4D54"/>
    <w:rsid w:val="004C6EFE"/>
    <w:rsid w:val="004C7023"/>
    <w:rsid w:val="004C7513"/>
    <w:rsid w:val="004D02AC"/>
    <w:rsid w:val="004D0383"/>
    <w:rsid w:val="004D1C94"/>
    <w:rsid w:val="004D1DE5"/>
    <w:rsid w:val="004D1F3F"/>
    <w:rsid w:val="004D32DA"/>
    <w:rsid w:val="004D333E"/>
    <w:rsid w:val="004D3A72"/>
    <w:rsid w:val="004D3EE2"/>
    <w:rsid w:val="004D4230"/>
    <w:rsid w:val="004D4942"/>
    <w:rsid w:val="004D5BBA"/>
    <w:rsid w:val="004D6540"/>
    <w:rsid w:val="004D6D23"/>
    <w:rsid w:val="004D7906"/>
    <w:rsid w:val="004D7BEB"/>
    <w:rsid w:val="004E1C2A"/>
    <w:rsid w:val="004E1E24"/>
    <w:rsid w:val="004E2ACB"/>
    <w:rsid w:val="004E372A"/>
    <w:rsid w:val="004E38B0"/>
    <w:rsid w:val="004E38D2"/>
    <w:rsid w:val="004E3C28"/>
    <w:rsid w:val="004E4332"/>
    <w:rsid w:val="004E4E0B"/>
    <w:rsid w:val="004E6856"/>
    <w:rsid w:val="004E6D22"/>
    <w:rsid w:val="004E6E99"/>
    <w:rsid w:val="004E6FB4"/>
    <w:rsid w:val="004E7C58"/>
    <w:rsid w:val="004F0977"/>
    <w:rsid w:val="004F0F35"/>
    <w:rsid w:val="004F1408"/>
    <w:rsid w:val="004F4E1D"/>
    <w:rsid w:val="004F5817"/>
    <w:rsid w:val="004F6257"/>
    <w:rsid w:val="004F6A25"/>
    <w:rsid w:val="004F6AB0"/>
    <w:rsid w:val="004F6B4D"/>
    <w:rsid w:val="004F6F40"/>
    <w:rsid w:val="005000BD"/>
    <w:rsid w:val="005000DD"/>
    <w:rsid w:val="00503948"/>
    <w:rsid w:val="00503B09"/>
    <w:rsid w:val="00503F72"/>
    <w:rsid w:val="00504404"/>
    <w:rsid w:val="00504F5C"/>
    <w:rsid w:val="00505262"/>
    <w:rsid w:val="005053F3"/>
    <w:rsid w:val="005055BA"/>
    <w:rsid w:val="0050597B"/>
    <w:rsid w:val="00506295"/>
    <w:rsid w:val="00506DF8"/>
    <w:rsid w:val="00507451"/>
    <w:rsid w:val="00511F4D"/>
    <w:rsid w:val="00514AAE"/>
    <w:rsid w:val="00514D6B"/>
    <w:rsid w:val="0051574E"/>
    <w:rsid w:val="00515E00"/>
    <w:rsid w:val="0051725F"/>
    <w:rsid w:val="00520095"/>
    <w:rsid w:val="00520645"/>
    <w:rsid w:val="0052168D"/>
    <w:rsid w:val="00522B78"/>
    <w:rsid w:val="0052396A"/>
    <w:rsid w:val="0052782C"/>
    <w:rsid w:val="00527A41"/>
    <w:rsid w:val="00527A59"/>
    <w:rsid w:val="00530E46"/>
    <w:rsid w:val="005324EF"/>
    <w:rsid w:val="0053286B"/>
    <w:rsid w:val="00536369"/>
    <w:rsid w:val="005364B2"/>
    <w:rsid w:val="00537B60"/>
    <w:rsid w:val="005400FF"/>
    <w:rsid w:val="00540E99"/>
    <w:rsid w:val="00541130"/>
    <w:rsid w:val="005428C5"/>
    <w:rsid w:val="00543AA4"/>
    <w:rsid w:val="0054548C"/>
    <w:rsid w:val="005454AE"/>
    <w:rsid w:val="00545748"/>
    <w:rsid w:val="00545D00"/>
    <w:rsid w:val="00546872"/>
    <w:rsid w:val="00546A8B"/>
    <w:rsid w:val="00546D5E"/>
    <w:rsid w:val="00546F02"/>
    <w:rsid w:val="0054770B"/>
    <w:rsid w:val="005509AB"/>
    <w:rsid w:val="00551073"/>
    <w:rsid w:val="00551DA4"/>
    <w:rsid w:val="0055213A"/>
    <w:rsid w:val="005531B9"/>
    <w:rsid w:val="0055452D"/>
    <w:rsid w:val="00554956"/>
    <w:rsid w:val="00557BE6"/>
    <w:rsid w:val="00557CC4"/>
    <w:rsid w:val="005600BC"/>
    <w:rsid w:val="005618DF"/>
    <w:rsid w:val="00563104"/>
    <w:rsid w:val="00563263"/>
    <w:rsid w:val="005646C1"/>
    <w:rsid w:val="005646CC"/>
    <w:rsid w:val="005652E4"/>
    <w:rsid w:val="00565677"/>
    <w:rsid w:val="00565730"/>
    <w:rsid w:val="00566671"/>
    <w:rsid w:val="00567B22"/>
    <w:rsid w:val="00567C7D"/>
    <w:rsid w:val="0057134C"/>
    <w:rsid w:val="0057331C"/>
    <w:rsid w:val="00573328"/>
    <w:rsid w:val="00573F07"/>
    <w:rsid w:val="005747FF"/>
    <w:rsid w:val="00575BF7"/>
    <w:rsid w:val="00576279"/>
    <w:rsid w:val="00576415"/>
    <w:rsid w:val="00580D0F"/>
    <w:rsid w:val="005816FC"/>
    <w:rsid w:val="005824C0"/>
    <w:rsid w:val="00582560"/>
    <w:rsid w:val="00582FD7"/>
    <w:rsid w:val="005832ED"/>
    <w:rsid w:val="00583524"/>
    <w:rsid w:val="005835A2"/>
    <w:rsid w:val="00583853"/>
    <w:rsid w:val="00584031"/>
    <w:rsid w:val="005842EF"/>
    <w:rsid w:val="005854E9"/>
    <w:rsid w:val="005857A8"/>
    <w:rsid w:val="0058713B"/>
    <w:rsid w:val="005876D2"/>
    <w:rsid w:val="00587A14"/>
    <w:rsid w:val="0059056C"/>
    <w:rsid w:val="005906C8"/>
    <w:rsid w:val="0059130B"/>
    <w:rsid w:val="005926D3"/>
    <w:rsid w:val="00592D86"/>
    <w:rsid w:val="0059358E"/>
    <w:rsid w:val="00596689"/>
    <w:rsid w:val="005970A9"/>
    <w:rsid w:val="005A16FB"/>
    <w:rsid w:val="005A1A68"/>
    <w:rsid w:val="005A2A5A"/>
    <w:rsid w:val="005A3076"/>
    <w:rsid w:val="005A39FC"/>
    <w:rsid w:val="005A3B66"/>
    <w:rsid w:val="005A42E3"/>
    <w:rsid w:val="005A5F04"/>
    <w:rsid w:val="005A6DC2"/>
    <w:rsid w:val="005A6EA0"/>
    <w:rsid w:val="005A7BEC"/>
    <w:rsid w:val="005A7F3C"/>
    <w:rsid w:val="005B0870"/>
    <w:rsid w:val="005B1762"/>
    <w:rsid w:val="005B4B88"/>
    <w:rsid w:val="005B5605"/>
    <w:rsid w:val="005B5D60"/>
    <w:rsid w:val="005B5E31"/>
    <w:rsid w:val="005B64AE"/>
    <w:rsid w:val="005B6E3D"/>
    <w:rsid w:val="005B7298"/>
    <w:rsid w:val="005C129B"/>
    <w:rsid w:val="005C1627"/>
    <w:rsid w:val="005C1BFC"/>
    <w:rsid w:val="005C413C"/>
    <w:rsid w:val="005C7B55"/>
    <w:rsid w:val="005D009B"/>
    <w:rsid w:val="005D0175"/>
    <w:rsid w:val="005D1CC4"/>
    <w:rsid w:val="005D2D62"/>
    <w:rsid w:val="005D4EFB"/>
    <w:rsid w:val="005D50B2"/>
    <w:rsid w:val="005D5A78"/>
    <w:rsid w:val="005D5DB0"/>
    <w:rsid w:val="005E0B43"/>
    <w:rsid w:val="005E1B89"/>
    <w:rsid w:val="005E22B1"/>
    <w:rsid w:val="005E247D"/>
    <w:rsid w:val="005E3860"/>
    <w:rsid w:val="005E4742"/>
    <w:rsid w:val="005E597A"/>
    <w:rsid w:val="005E5C96"/>
    <w:rsid w:val="005E6829"/>
    <w:rsid w:val="005F0D61"/>
    <w:rsid w:val="005F10D4"/>
    <w:rsid w:val="005F23E1"/>
    <w:rsid w:val="005F26E8"/>
    <w:rsid w:val="005F275A"/>
    <w:rsid w:val="005F2E08"/>
    <w:rsid w:val="005F78DD"/>
    <w:rsid w:val="005F7A4D"/>
    <w:rsid w:val="00601361"/>
    <w:rsid w:val="00601B68"/>
    <w:rsid w:val="0060341D"/>
    <w:rsid w:val="0060359B"/>
    <w:rsid w:val="00603F69"/>
    <w:rsid w:val="006040DA"/>
    <w:rsid w:val="006047BD"/>
    <w:rsid w:val="006059CC"/>
    <w:rsid w:val="00605D24"/>
    <w:rsid w:val="00607675"/>
    <w:rsid w:val="00610F53"/>
    <w:rsid w:val="00612E3F"/>
    <w:rsid w:val="00612ECF"/>
    <w:rsid w:val="006131D9"/>
    <w:rsid w:val="00613208"/>
    <w:rsid w:val="00616767"/>
    <w:rsid w:val="0061698B"/>
    <w:rsid w:val="00616F61"/>
    <w:rsid w:val="00620917"/>
    <w:rsid w:val="0062145D"/>
    <w:rsid w:val="0062163D"/>
    <w:rsid w:val="00621B63"/>
    <w:rsid w:val="00622EA6"/>
    <w:rsid w:val="00623A9E"/>
    <w:rsid w:val="00624A20"/>
    <w:rsid w:val="00624C9B"/>
    <w:rsid w:val="00625F66"/>
    <w:rsid w:val="00630BB3"/>
    <w:rsid w:val="00631E32"/>
    <w:rsid w:val="00632182"/>
    <w:rsid w:val="00632947"/>
    <w:rsid w:val="006335DF"/>
    <w:rsid w:val="00634717"/>
    <w:rsid w:val="00634CE1"/>
    <w:rsid w:val="0063670E"/>
    <w:rsid w:val="00637181"/>
    <w:rsid w:val="00637AF8"/>
    <w:rsid w:val="006412BE"/>
    <w:rsid w:val="00641430"/>
    <w:rsid w:val="0064144D"/>
    <w:rsid w:val="00641609"/>
    <w:rsid w:val="0064160E"/>
    <w:rsid w:val="00642092"/>
    <w:rsid w:val="00642389"/>
    <w:rsid w:val="00642C1C"/>
    <w:rsid w:val="006439ED"/>
    <w:rsid w:val="00644244"/>
    <w:rsid w:val="00644306"/>
    <w:rsid w:val="006450E2"/>
    <w:rsid w:val="006453D8"/>
    <w:rsid w:val="00645F72"/>
    <w:rsid w:val="00650503"/>
    <w:rsid w:val="00651A1C"/>
    <w:rsid w:val="00651E73"/>
    <w:rsid w:val="006522FD"/>
    <w:rsid w:val="00652800"/>
    <w:rsid w:val="00653AB0"/>
    <w:rsid w:val="00653C5D"/>
    <w:rsid w:val="006544A7"/>
    <w:rsid w:val="006552BE"/>
    <w:rsid w:val="00656AE6"/>
    <w:rsid w:val="006618E3"/>
    <w:rsid w:val="00661D06"/>
    <w:rsid w:val="00663865"/>
    <w:rsid w:val="006638B4"/>
    <w:rsid w:val="0066400D"/>
    <w:rsid w:val="006644C4"/>
    <w:rsid w:val="0066665B"/>
    <w:rsid w:val="006667F5"/>
    <w:rsid w:val="00670EE3"/>
    <w:rsid w:val="00671037"/>
    <w:rsid w:val="006714CA"/>
    <w:rsid w:val="0067331F"/>
    <w:rsid w:val="006742E8"/>
    <w:rsid w:val="0067482E"/>
    <w:rsid w:val="00675260"/>
    <w:rsid w:val="00675B75"/>
    <w:rsid w:val="006766B3"/>
    <w:rsid w:val="00677DDB"/>
    <w:rsid w:val="00677EF0"/>
    <w:rsid w:val="006814BF"/>
    <w:rsid w:val="00681F32"/>
    <w:rsid w:val="00683AEC"/>
    <w:rsid w:val="00684672"/>
    <w:rsid w:val="0068481E"/>
    <w:rsid w:val="00685DC5"/>
    <w:rsid w:val="0068666F"/>
    <w:rsid w:val="0068780A"/>
    <w:rsid w:val="00690267"/>
    <w:rsid w:val="006906E7"/>
    <w:rsid w:val="00693E9A"/>
    <w:rsid w:val="006954D4"/>
    <w:rsid w:val="006957CF"/>
    <w:rsid w:val="0069598B"/>
    <w:rsid w:val="00695AF0"/>
    <w:rsid w:val="006A1A8E"/>
    <w:rsid w:val="006A1CF6"/>
    <w:rsid w:val="006A1D15"/>
    <w:rsid w:val="006A2D9E"/>
    <w:rsid w:val="006A36DB"/>
    <w:rsid w:val="006A3EF2"/>
    <w:rsid w:val="006A44D0"/>
    <w:rsid w:val="006A456B"/>
    <w:rsid w:val="006A48C1"/>
    <w:rsid w:val="006A4CA9"/>
    <w:rsid w:val="006A4E8B"/>
    <w:rsid w:val="006A510D"/>
    <w:rsid w:val="006A51A4"/>
    <w:rsid w:val="006A6304"/>
    <w:rsid w:val="006A6F4F"/>
    <w:rsid w:val="006B06B2"/>
    <w:rsid w:val="006B10A4"/>
    <w:rsid w:val="006B1FFA"/>
    <w:rsid w:val="006B345B"/>
    <w:rsid w:val="006B3564"/>
    <w:rsid w:val="006B37E6"/>
    <w:rsid w:val="006B3D8F"/>
    <w:rsid w:val="006B42E3"/>
    <w:rsid w:val="006B44E9"/>
    <w:rsid w:val="006B73E5"/>
    <w:rsid w:val="006C0051"/>
    <w:rsid w:val="006C00A3"/>
    <w:rsid w:val="006C10FC"/>
    <w:rsid w:val="006C3372"/>
    <w:rsid w:val="006C67DA"/>
    <w:rsid w:val="006C7AB5"/>
    <w:rsid w:val="006C7C64"/>
    <w:rsid w:val="006D062E"/>
    <w:rsid w:val="006D0817"/>
    <w:rsid w:val="006D0996"/>
    <w:rsid w:val="006D1B93"/>
    <w:rsid w:val="006D2405"/>
    <w:rsid w:val="006D3A0E"/>
    <w:rsid w:val="006D4A39"/>
    <w:rsid w:val="006D4B4E"/>
    <w:rsid w:val="006D53A4"/>
    <w:rsid w:val="006D6748"/>
    <w:rsid w:val="006D67EB"/>
    <w:rsid w:val="006E08A7"/>
    <w:rsid w:val="006E08C4"/>
    <w:rsid w:val="006E091B"/>
    <w:rsid w:val="006E2552"/>
    <w:rsid w:val="006E2D3E"/>
    <w:rsid w:val="006E42C8"/>
    <w:rsid w:val="006E4800"/>
    <w:rsid w:val="006E54B3"/>
    <w:rsid w:val="006E560F"/>
    <w:rsid w:val="006E5B90"/>
    <w:rsid w:val="006E60D3"/>
    <w:rsid w:val="006E79B6"/>
    <w:rsid w:val="006E7F98"/>
    <w:rsid w:val="006F054E"/>
    <w:rsid w:val="006F0D97"/>
    <w:rsid w:val="006F15D8"/>
    <w:rsid w:val="006F1B19"/>
    <w:rsid w:val="006F2E8A"/>
    <w:rsid w:val="006F3613"/>
    <w:rsid w:val="006F3839"/>
    <w:rsid w:val="006F3BE0"/>
    <w:rsid w:val="006F4503"/>
    <w:rsid w:val="006F5310"/>
    <w:rsid w:val="006F547D"/>
    <w:rsid w:val="006F596B"/>
    <w:rsid w:val="00701DAC"/>
    <w:rsid w:val="007033D0"/>
    <w:rsid w:val="0070401C"/>
    <w:rsid w:val="00704694"/>
    <w:rsid w:val="007058CD"/>
    <w:rsid w:val="00705D75"/>
    <w:rsid w:val="00706755"/>
    <w:rsid w:val="0070723B"/>
    <w:rsid w:val="00707E20"/>
    <w:rsid w:val="0071147A"/>
    <w:rsid w:val="00712DA7"/>
    <w:rsid w:val="00714956"/>
    <w:rsid w:val="00715F89"/>
    <w:rsid w:val="007163E5"/>
    <w:rsid w:val="00716FB7"/>
    <w:rsid w:val="007171D4"/>
    <w:rsid w:val="00717C66"/>
    <w:rsid w:val="0072144B"/>
    <w:rsid w:val="00721F44"/>
    <w:rsid w:val="00722468"/>
    <w:rsid w:val="00722D6B"/>
    <w:rsid w:val="00723956"/>
    <w:rsid w:val="00724203"/>
    <w:rsid w:val="00725C3B"/>
    <w:rsid w:val="00725D14"/>
    <w:rsid w:val="00726131"/>
    <w:rsid w:val="007266FB"/>
    <w:rsid w:val="00727CE7"/>
    <w:rsid w:val="00727D89"/>
    <w:rsid w:val="00731822"/>
    <w:rsid w:val="00731BF1"/>
    <w:rsid w:val="0073212B"/>
    <w:rsid w:val="00733D6A"/>
    <w:rsid w:val="00734065"/>
    <w:rsid w:val="00734894"/>
    <w:rsid w:val="00734CC1"/>
    <w:rsid w:val="00735327"/>
    <w:rsid w:val="00735451"/>
    <w:rsid w:val="007369AE"/>
    <w:rsid w:val="00740573"/>
    <w:rsid w:val="00741479"/>
    <w:rsid w:val="007414DA"/>
    <w:rsid w:val="0074341C"/>
    <w:rsid w:val="007448D2"/>
    <w:rsid w:val="00744A73"/>
    <w:rsid w:val="00744DB8"/>
    <w:rsid w:val="00744F6B"/>
    <w:rsid w:val="00745C28"/>
    <w:rsid w:val="007460FF"/>
    <w:rsid w:val="0074638F"/>
    <w:rsid w:val="007474D4"/>
    <w:rsid w:val="00750234"/>
    <w:rsid w:val="00750BA6"/>
    <w:rsid w:val="00750CA3"/>
    <w:rsid w:val="0075322D"/>
    <w:rsid w:val="00753318"/>
    <w:rsid w:val="00753D56"/>
    <w:rsid w:val="007564AE"/>
    <w:rsid w:val="00756D6D"/>
    <w:rsid w:val="00757591"/>
    <w:rsid w:val="00757633"/>
    <w:rsid w:val="00757A59"/>
    <w:rsid w:val="00757DD5"/>
    <w:rsid w:val="007617A7"/>
    <w:rsid w:val="007619CA"/>
    <w:rsid w:val="00762125"/>
    <w:rsid w:val="007635C3"/>
    <w:rsid w:val="007640C1"/>
    <w:rsid w:val="0076413D"/>
    <w:rsid w:val="00764C26"/>
    <w:rsid w:val="00765E06"/>
    <w:rsid w:val="00765F79"/>
    <w:rsid w:val="00770561"/>
    <w:rsid w:val="007706FF"/>
    <w:rsid w:val="00770891"/>
    <w:rsid w:val="00770C61"/>
    <w:rsid w:val="00772BA3"/>
    <w:rsid w:val="00774FAB"/>
    <w:rsid w:val="007763FE"/>
    <w:rsid w:val="00776998"/>
    <w:rsid w:val="00776E8F"/>
    <w:rsid w:val="007776A2"/>
    <w:rsid w:val="00777849"/>
    <w:rsid w:val="00777F73"/>
    <w:rsid w:val="007800FF"/>
    <w:rsid w:val="00780A99"/>
    <w:rsid w:val="00781C4F"/>
    <w:rsid w:val="00782487"/>
    <w:rsid w:val="00782A2E"/>
    <w:rsid w:val="00782B11"/>
    <w:rsid w:val="007836C0"/>
    <w:rsid w:val="00784573"/>
    <w:rsid w:val="0078667E"/>
    <w:rsid w:val="00790C1F"/>
    <w:rsid w:val="007919DC"/>
    <w:rsid w:val="00791B72"/>
    <w:rsid w:val="00791C7F"/>
    <w:rsid w:val="00792295"/>
    <w:rsid w:val="00792583"/>
    <w:rsid w:val="00792BE4"/>
    <w:rsid w:val="00796888"/>
    <w:rsid w:val="007976B1"/>
    <w:rsid w:val="007A0D80"/>
    <w:rsid w:val="007A1326"/>
    <w:rsid w:val="007A2306"/>
    <w:rsid w:val="007A2B0D"/>
    <w:rsid w:val="007A2B7B"/>
    <w:rsid w:val="007A3356"/>
    <w:rsid w:val="007A36F3"/>
    <w:rsid w:val="007A41D3"/>
    <w:rsid w:val="007A4CEF"/>
    <w:rsid w:val="007A55A8"/>
    <w:rsid w:val="007B24C4"/>
    <w:rsid w:val="007B50E4"/>
    <w:rsid w:val="007B5236"/>
    <w:rsid w:val="007B6B2F"/>
    <w:rsid w:val="007B7EE2"/>
    <w:rsid w:val="007C057B"/>
    <w:rsid w:val="007C1622"/>
    <w:rsid w:val="007C1661"/>
    <w:rsid w:val="007C1A9E"/>
    <w:rsid w:val="007C20EC"/>
    <w:rsid w:val="007C23DD"/>
    <w:rsid w:val="007C3697"/>
    <w:rsid w:val="007C592B"/>
    <w:rsid w:val="007C6E38"/>
    <w:rsid w:val="007C7224"/>
    <w:rsid w:val="007D212E"/>
    <w:rsid w:val="007D458F"/>
    <w:rsid w:val="007D4987"/>
    <w:rsid w:val="007D4A9C"/>
    <w:rsid w:val="007D5655"/>
    <w:rsid w:val="007D5A52"/>
    <w:rsid w:val="007D7CF5"/>
    <w:rsid w:val="007D7E58"/>
    <w:rsid w:val="007E09FA"/>
    <w:rsid w:val="007E41AD"/>
    <w:rsid w:val="007E5608"/>
    <w:rsid w:val="007E5E9E"/>
    <w:rsid w:val="007F0126"/>
    <w:rsid w:val="007F0C5A"/>
    <w:rsid w:val="007F1493"/>
    <w:rsid w:val="007F15BC"/>
    <w:rsid w:val="007F1BB9"/>
    <w:rsid w:val="007F3524"/>
    <w:rsid w:val="007F576D"/>
    <w:rsid w:val="007F637A"/>
    <w:rsid w:val="007F66A6"/>
    <w:rsid w:val="007F76BF"/>
    <w:rsid w:val="008003CD"/>
    <w:rsid w:val="00800512"/>
    <w:rsid w:val="00800583"/>
    <w:rsid w:val="00801113"/>
    <w:rsid w:val="00801687"/>
    <w:rsid w:val="008019EE"/>
    <w:rsid w:val="00802022"/>
    <w:rsid w:val="0080207C"/>
    <w:rsid w:val="008021CB"/>
    <w:rsid w:val="008028A3"/>
    <w:rsid w:val="008056C4"/>
    <w:rsid w:val="008059C1"/>
    <w:rsid w:val="0080662F"/>
    <w:rsid w:val="00806C91"/>
    <w:rsid w:val="00807DC2"/>
    <w:rsid w:val="00810210"/>
    <w:rsid w:val="0081065F"/>
    <w:rsid w:val="00810E72"/>
    <w:rsid w:val="0081179B"/>
    <w:rsid w:val="00811ABC"/>
    <w:rsid w:val="00812425"/>
    <w:rsid w:val="00812DCB"/>
    <w:rsid w:val="00813FA5"/>
    <w:rsid w:val="0081523F"/>
    <w:rsid w:val="00816151"/>
    <w:rsid w:val="0081677A"/>
    <w:rsid w:val="00817268"/>
    <w:rsid w:val="00817D32"/>
    <w:rsid w:val="008203B7"/>
    <w:rsid w:val="00820BB7"/>
    <w:rsid w:val="008212BE"/>
    <w:rsid w:val="008218CF"/>
    <w:rsid w:val="00822E34"/>
    <w:rsid w:val="008248E7"/>
    <w:rsid w:val="00824F02"/>
    <w:rsid w:val="00825595"/>
    <w:rsid w:val="008258DE"/>
    <w:rsid w:val="00826BD1"/>
    <w:rsid w:val="00826C4F"/>
    <w:rsid w:val="0083080D"/>
    <w:rsid w:val="00830A48"/>
    <w:rsid w:val="00831C89"/>
    <w:rsid w:val="00832DA5"/>
    <w:rsid w:val="00832F4B"/>
    <w:rsid w:val="00833181"/>
    <w:rsid w:val="008335AB"/>
    <w:rsid w:val="008336AB"/>
    <w:rsid w:val="00833A2E"/>
    <w:rsid w:val="00833EDF"/>
    <w:rsid w:val="00834038"/>
    <w:rsid w:val="008350FF"/>
    <w:rsid w:val="008364A4"/>
    <w:rsid w:val="0083689B"/>
    <w:rsid w:val="008377AF"/>
    <w:rsid w:val="00837FB4"/>
    <w:rsid w:val="008404C4"/>
    <w:rsid w:val="0084056D"/>
    <w:rsid w:val="00841080"/>
    <w:rsid w:val="008412F7"/>
    <w:rsid w:val="008414BB"/>
    <w:rsid w:val="00841B54"/>
    <w:rsid w:val="008434A7"/>
    <w:rsid w:val="00843BA5"/>
    <w:rsid w:val="00843ED1"/>
    <w:rsid w:val="00844846"/>
    <w:rsid w:val="008455DA"/>
    <w:rsid w:val="008467D0"/>
    <w:rsid w:val="008470D0"/>
    <w:rsid w:val="008505DC"/>
    <w:rsid w:val="008508C5"/>
    <w:rsid w:val="008509F0"/>
    <w:rsid w:val="00851875"/>
    <w:rsid w:val="00852357"/>
    <w:rsid w:val="00852B7B"/>
    <w:rsid w:val="0085448C"/>
    <w:rsid w:val="00854A46"/>
    <w:rsid w:val="00855048"/>
    <w:rsid w:val="008563D3"/>
    <w:rsid w:val="00856E64"/>
    <w:rsid w:val="00860A52"/>
    <w:rsid w:val="0086116C"/>
    <w:rsid w:val="00862960"/>
    <w:rsid w:val="00863532"/>
    <w:rsid w:val="008641E8"/>
    <w:rsid w:val="00864844"/>
    <w:rsid w:val="00865EC3"/>
    <w:rsid w:val="0086629C"/>
    <w:rsid w:val="00866415"/>
    <w:rsid w:val="0086672A"/>
    <w:rsid w:val="00867469"/>
    <w:rsid w:val="00870838"/>
    <w:rsid w:val="00870A3D"/>
    <w:rsid w:val="0087208E"/>
    <w:rsid w:val="008734AD"/>
    <w:rsid w:val="008736AC"/>
    <w:rsid w:val="00874C1F"/>
    <w:rsid w:val="0087741D"/>
    <w:rsid w:val="008776CA"/>
    <w:rsid w:val="00880A08"/>
    <w:rsid w:val="0088117B"/>
    <w:rsid w:val="008813A0"/>
    <w:rsid w:val="00882E98"/>
    <w:rsid w:val="00883242"/>
    <w:rsid w:val="00883A53"/>
    <w:rsid w:val="008852FC"/>
    <w:rsid w:val="00885AA7"/>
    <w:rsid w:val="00885C59"/>
    <w:rsid w:val="00885F34"/>
    <w:rsid w:val="008874A0"/>
    <w:rsid w:val="00890C47"/>
    <w:rsid w:val="0089256F"/>
    <w:rsid w:val="00893CDB"/>
    <w:rsid w:val="00893D12"/>
    <w:rsid w:val="0089468F"/>
    <w:rsid w:val="00895105"/>
    <w:rsid w:val="00895265"/>
    <w:rsid w:val="00895316"/>
    <w:rsid w:val="00895861"/>
    <w:rsid w:val="00897B91"/>
    <w:rsid w:val="008A00A0"/>
    <w:rsid w:val="008A0836"/>
    <w:rsid w:val="008A0B7B"/>
    <w:rsid w:val="008A1AEF"/>
    <w:rsid w:val="008A1DDF"/>
    <w:rsid w:val="008A21F0"/>
    <w:rsid w:val="008A2938"/>
    <w:rsid w:val="008A3D61"/>
    <w:rsid w:val="008A5DE5"/>
    <w:rsid w:val="008A6B1F"/>
    <w:rsid w:val="008A7FFD"/>
    <w:rsid w:val="008B07E3"/>
    <w:rsid w:val="008B0E2E"/>
    <w:rsid w:val="008B1D4D"/>
    <w:rsid w:val="008B1FDB"/>
    <w:rsid w:val="008B2A5B"/>
    <w:rsid w:val="008B367A"/>
    <w:rsid w:val="008B36E5"/>
    <w:rsid w:val="008B430F"/>
    <w:rsid w:val="008B44C9"/>
    <w:rsid w:val="008B4DA3"/>
    <w:rsid w:val="008B4FF4"/>
    <w:rsid w:val="008B6729"/>
    <w:rsid w:val="008B6C49"/>
    <w:rsid w:val="008B7CE5"/>
    <w:rsid w:val="008B7F83"/>
    <w:rsid w:val="008C085A"/>
    <w:rsid w:val="008C0A9F"/>
    <w:rsid w:val="008C1A20"/>
    <w:rsid w:val="008C2946"/>
    <w:rsid w:val="008C2FB5"/>
    <w:rsid w:val="008C302C"/>
    <w:rsid w:val="008C4CAB"/>
    <w:rsid w:val="008C6461"/>
    <w:rsid w:val="008C6BA4"/>
    <w:rsid w:val="008C6F82"/>
    <w:rsid w:val="008C7CBC"/>
    <w:rsid w:val="008D0067"/>
    <w:rsid w:val="008D0FEF"/>
    <w:rsid w:val="008D125E"/>
    <w:rsid w:val="008D24AF"/>
    <w:rsid w:val="008D5308"/>
    <w:rsid w:val="008D55BF"/>
    <w:rsid w:val="008D5975"/>
    <w:rsid w:val="008D61E0"/>
    <w:rsid w:val="008D6722"/>
    <w:rsid w:val="008D6E1D"/>
    <w:rsid w:val="008D7AB2"/>
    <w:rsid w:val="008D7E5C"/>
    <w:rsid w:val="008E0259"/>
    <w:rsid w:val="008E1A00"/>
    <w:rsid w:val="008E3A3C"/>
    <w:rsid w:val="008E43E0"/>
    <w:rsid w:val="008E4A0E"/>
    <w:rsid w:val="008E4E59"/>
    <w:rsid w:val="008E7D40"/>
    <w:rsid w:val="008EF2BA"/>
    <w:rsid w:val="008F0115"/>
    <w:rsid w:val="008F0383"/>
    <w:rsid w:val="008F136C"/>
    <w:rsid w:val="008F15C0"/>
    <w:rsid w:val="008F1F6A"/>
    <w:rsid w:val="008F28E7"/>
    <w:rsid w:val="008F2E75"/>
    <w:rsid w:val="008F3EDF"/>
    <w:rsid w:val="008F56DB"/>
    <w:rsid w:val="008F77E9"/>
    <w:rsid w:val="0090053B"/>
    <w:rsid w:val="00900B84"/>
    <w:rsid w:val="00900E59"/>
    <w:rsid w:val="00900FCF"/>
    <w:rsid w:val="00901298"/>
    <w:rsid w:val="009019BB"/>
    <w:rsid w:val="009023EE"/>
    <w:rsid w:val="00902919"/>
    <w:rsid w:val="0090315B"/>
    <w:rsid w:val="009033B0"/>
    <w:rsid w:val="00904350"/>
    <w:rsid w:val="00905926"/>
    <w:rsid w:val="00905B16"/>
    <w:rsid w:val="0090604A"/>
    <w:rsid w:val="009078AB"/>
    <w:rsid w:val="0091055E"/>
    <w:rsid w:val="009107DA"/>
    <w:rsid w:val="0091143E"/>
    <w:rsid w:val="00911D1F"/>
    <w:rsid w:val="00912644"/>
    <w:rsid w:val="00912B3C"/>
    <w:rsid w:val="00912C5D"/>
    <w:rsid w:val="00912EC7"/>
    <w:rsid w:val="009135D7"/>
    <w:rsid w:val="00913929"/>
    <w:rsid w:val="00913D40"/>
    <w:rsid w:val="0091498B"/>
    <w:rsid w:val="00915376"/>
    <w:rsid w:val="009153A2"/>
    <w:rsid w:val="0091571A"/>
    <w:rsid w:val="00915AC4"/>
    <w:rsid w:val="009161C7"/>
    <w:rsid w:val="0091632B"/>
    <w:rsid w:val="00920A1E"/>
    <w:rsid w:val="00920C71"/>
    <w:rsid w:val="00921244"/>
    <w:rsid w:val="009221A5"/>
    <w:rsid w:val="009227DD"/>
    <w:rsid w:val="00923015"/>
    <w:rsid w:val="009234D0"/>
    <w:rsid w:val="00923D70"/>
    <w:rsid w:val="00924725"/>
    <w:rsid w:val="00924A4F"/>
    <w:rsid w:val="00925013"/>
    <w:rsid w:val="00925024"/>
    <w:rsid w:val="00925655"/>
    <w:rsid w:val="00925733"/>
    <w:rsid w:val="009257A8"/>
    <w:rsid w:val="009261C8"/>
    <w:rsid w:val="0092657C"/>
    <w:rsid w:val="00926D03"/>
    <w:rsid w:val="00926F76"/>
    <w:rsid w:val="00927669"/>
    <w:rsid w:val="00927DB3"/>
    <w:rsid w:val="00927E08"/>
    <w:rsid w:val="00930D17"/>
    <w:rsid w:val="00930ED6"/>
    <w:rsid w:val="00931206"/>
    <w:rsid w:val="00931321"/>
    <w:rsid w:val="00932077"/>
    <w:rsid w:val="0093287B"/>
    <w:rsid w:val="00932A03"/>
    <w:rsid w:val="0093313E"/>
    <w:rsid w:val="009331F9"/>
    <w:rsid w:val="00933549"/>
    <w:rsid w:val="00934012"/>
    <w:rsid w:val="0093401F"/>
    <w:rsid w:val="00935164"/>
    <w:rsid w:val="0093530F"/>
    <w:rsid w:val="0093592F"/>
    <w:rsid w:val="009363F0"/>
    <w:rsid w:val="0093688D"/>
    <w:rsid w:val="00936F8B"/>
    <w:rsid w:val="009402FD"/>
    <w:rsid w:val="0094165A"/>
    <w:rsid w:val="00942056"/>
    <w:rsid w:val="009423AA"/>
    <w:rsid w:val="009429D1"/>
    <w:rsid w:val="00942E67"/>
    <w:rsid w:val="00943299"/>
    <w:rsid w:val="0094388F"/>
    <w:rsid w:val="009438A7"/>
    <w:rsid w:val="009458AF"/>
    <w:rsid w:val="00945965"/>
    <w:rsid w:val="00946555"/>
    <w:rsid w:val="009502A6"/>
    <w:rsid w:val="009520A1"/>
    <w:rsid w:val="009522E2"/>
    <w:rsid w:val="0095259D"/>
    <w:rsid w:val="009528C1"/>
    <w:rsid w:val="009531AA"/>
    <w:rsid w:val="009532C7"/>
    <w:rsid w:val="00953891"/>
    <w:rsid w:val="00953E82"/>
    <w:rsid w:val="009540CE"/>
    <w:rsid w:val="00955D6C"/>
    <w:rsid w:val="00955F80"/>
    <w:rsid w:val="00960547"/>
    <w:rsid w:val="00960CCA"/>
    <w:rsid w:val="00960E03"/>
    <w:rsid w:val="00961541"/>
    <w:rsid w:val="009624AB"/>
    <w:rsid w:val="009634F6"/>
    <w:rsid w:val="00963579"/>
    <w:rsid w:val="009638B0"/>
    <w:rsid w:val="00963FEC"/>
    <w:rsid w:val="0096422F"/>
    <w:rsid w:val="00964AE3"/>
    <w:rsid w:val="009654C2"/>
    <w:rsid w:val="00965F05"/>
    <w:rsid w:val="00966D5A"/>
    <w:rsid w:val="0096720F"/>
    <w:rsid w:val="009672F1"/>
    <w:rsid w:val="00970223"/>
    <w:rsid w:val="0097036E"/>
    <w:rsid w:val="0097050C"/>
    <w:rsid w:val="00970968"/>
    <w:rsid w:val="009718BF"/>
    <w:rsid w:val="00973C65"/>
    <w:rsid w:val="00973DB2"/>
    <w:rsid w:val="00973DDD"/>
    <w:rsid w:val="00974AFD"/>
    <w:rsid w:val="00974EFD"/>
    <w:rsid w:val="0098050B"/>
    <w:rsid w:val="009806DA"/>
    <w:rsid w:val="00981475"/>
    <w:rsid w:val="00981668"/>
    <w:rsid w:val="00982A9B"/>
    <w:rsid w:val="00982C17"/>
    <w:rsid w:val="00983A4B"/>
    <w:rsid w:val="00984331"/>
    <w:rsid w:val="00984C07"/>
    <w:rsid w:val="00985F69"/>
    <w:rsid w:val="0098728B"/>
    <w:rsid w:val="00987813"/>
    <w:rsid w:val="00990638"/>
    <w:rsid w:val="00990C18"/>
    <w:rsid w:val="00990C46"/>
    <w:rsid w:val="009915E9"/>
    <w:rsid w:val="00991DEF"/>
    <w:rsid w:val="00992659"/>
    <w:rsid w:val="00992D2E"/>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5566"/>
    <w:rsid w:val="009B08F7"/>
    <w:rsid w:val="009B165F"/>
    <w:rsid w:val="009B2E67"/>
    <w:rsid w:val="009B417F"/>
    <w:rsid w:val="009B4483"/>
    <w:rsid w:val="009B5879"/>
    <w:rsid w:val="009B5A96"/>
    <w:rsid w:val="009B6030"/>
    <w:rsid w:val="009C0698"/>
    <w:rsid w:val="009C098A"/>
    <w:rsid w:val="009C0DA0"/>
    <w:rsid w:val="009C103F"/>
    <w:rsid w:val="009C1693"/>
    <w:rsid w:val="009C190D"/>
    <w:rsid w:val="009C1AD9"/>
    <w:rsid w:val="009C1F5B"/>
    <w:rsid w:val="009C1FCA"/>
    <w:rsid w:val="009C3001"/>
    <w:rsid w:val="009C44C9"/>
    <w:rsid w:val="009C575A"/>
    <w:rsid w:val="009C65B8"/>
    <w:rsid w:val="009C65D7"/>
    <w:rsid w:val="009C69B7"/>
    <w:rsid w:val="009C7278"/>
    <w:rsid w:val="009C72FE"/>
    <w:rsid w:val="009C7379"/>
    <w:rsid w:val="009D049F"/>
    <w:rsid w:val="009D0C17"/>
    <w:rsid w:val="009D1561"/>
    <w:rsid w:val="009D1C80"/>
    <w:rsid w:val="009D1EBE"/>
    <w:rsid w:val="009D2409"/>
    <w:rsid w:val="009D2624"/>
    <w:rsid w:val="009D2983"/>
    <w:rsid w:val="009D36ED"/>
    <w:rsid w:val="009D4638"/>
    <w:rsid w:val="009D4F4A"/>
    <w:rsid w:val="009D572A"/>
    <w:rsid w:val="009D67D9"/>
    <w:rsid w:val="009D6D90"/>
    <w:rsid w:val="009D7440"/>
    <w:rsid w:val="009D7742"/>
    <w:rsid w:val="009D7B7B"/>
    <w:rsid w:val="009D7D50"/>
    <w:rsid w:val="009E00B4"/>
    <w:rsid w:val="009E037B"/>
    <w:rsid w:val="009E05EC"/>
    <w:rsid w:val="009E0CF8"/>
    <w:rsid w:val="009E16BB"/>
    <w:rsid w:val="009E2669"/>
    <w:rsid w:val="009E3887"/>
    <w:rsid w:val="009E3BEA"/>
    <w:rsid w:val="009E4B4F"/>
    <w:rsid w:val="009E56EB"/>
    <w:rsid w:val="009E5D4A"/>
    <w:rsid w:val="009E6AB6"/>
    <w:rsid w:val="009E6B21"/>
    <w:rsid w:val="009E7F27"/>
    <w:rsid w:val="009F102B"/>
    <w:rsid w:val="009F1A7D"/>
    <w:rsid w:val="009F2499"/>
    <w:rsid w:val="009F3431"/>
    <w:rsid w:val="009F3838"/>
    <w:rsid w:val="009F3ECD"/>
    <w:rsid w:val="009F421A"/>
    <w:rsid w:val="009F49F6"/>
    <w:rsid w:val="009F4B19"/>
    <w:rsid w:val="009F5F05"/>
    <w:rsid w:val="009F6D1F"/>
    <w:rsid w:val="009F7315"/>
    <w:rsid w:val="009F73D1"/>
    <w:rsid w:val="00A008AE"/>
    <w:rsid w:val="00A008DF"/>
    <w:rsid w:val="00A00A37"/>
    <w:rsid w:val="00A00D40"/>
    <w:rsid w:val="00A0141A"/>
    <w:rsid w:val="00A0169E"/>
    <w:rsid w:val="00A01799"/>
    <w:rsid w:val="00A01FCE"/>
    <w:rsid w:val="00A02125"/>
    <w:rsid w:val="00A04A93"/>
    <w:rsid w:val="00A07569"/>
    <w:rsid w:val="00A07749"/>
    <w:rsid w:val="00A078FB"/>
    <w:rsid w:val="00A07B11"/>
    <w:rsid w:val="00A10CE1"/>
    <w:rsid w:val="00A10CED"/>
    <w:rsid w:val="00A11EE6"/>
    <w:rsid w:val="00A128C6"/>
    <w:rsid w:val="00A12F23"/>
    <w:rsid w:val="00A14285"/>
    <w:rsid w:val="00A143CE"/>
    <w:rsid w:val="00A167F7"/>
    <w:rsid w:val="00A16D9B"/>
    <w:rsid w:val="00A1737A"/>
    <w:rsid w:val="00A179CC"/>
    <w:rsid w:val="00A17AC0"/>
    <w:rsid w:val="00A17D8D"/>
    <w:rsid w:val="00A2065B"/>
    <w:rsid w:val="00A21A49"/>
    <w:rsid w:val="00A231E9"/>
    <w:rsid w:val="00A23D87"/>
    <w:rsid w:val="00A247F3"/>
    <w:rsid w:val="00A27201"/>
    <w:rsid w:val="00A27445"/>
    <w:rsid w:val="00A307AE"/>
    <w:rsid w:val="00A31B56"/>
    <w:rsid w:val="00A34281"/>
    <w:rsid w:val="00A35401"/>
    <w:rsid w:val="00A35E8B"/>
    <w:rsid w:val="00A3669F"/>
    <w:rsid w:val="00A37B7D"/>
    <w:rsid w:val="00A40B50"/>
    <w:rsid w:val="00A41A01"/>
    <w:rsid w:val="00A429A9"/>
    <w:rsid w:val="00A43CFF"/>
    <w:rsid w:val="00A47719"/>
    <w:rsid w:val="00A47EAB"/>
    <w:rsid w:val="00A501D8"/>
    <w:rsid w:val="00A5068D"/>
    <w:rsid w:val="00A509B4"/>
    <w:rsid w:val="00A51CC4"/>
    <w:rsid w:val="00A52EDA"/>
    <w:rsid w:val="00A53A9D"/>
    <w:rsid w:val="00A5427A"/>
    <w:rsid w:val="00A5490F"/>
    <w:rsid w:val="00A54C7B"/>
    <w:rsid w:val="00A54CFD"/>
    <w:rsid w:val="00A5639F"/>
    <w:rsid w:val="00A57040"/>
    <w:rsid w:val="00A57AB2"/>
    <w:rsid w:val="00A60064"/>
    <w:rsid w:val="00A64F90"/>
    <w:rsid w:val="00A65A2B"/>
    <w:rsid w:val="00A7010A"/>
    <w:rsid w:val="00A70170"/>
    <w:rsid w:val="00A70949"/>
    <w:rsid w:val="00A70A32"/>
    <w:rsid w:val="00A71884"/>
    <w:rsid w:val="00A71974"/>
    <w:rsid w:val="00A72689"/>
    <w:rsid w:val="00A726C7"/>
    <w:rsid w:val="00A7346C"/>
    <w:rsid w:val="00A73FAC"/>
    <w:rsid w:val="00A7409C"/>
    <w:rsid w:val="00A745CD"/>
    <w:rsid w:val="00A7491D"/>
    <w:rsid w:val="00A752B5"/>
    <w:rsid w:val="00A774B4"/>
    <w:rsid w:val="00A77927"/>
    <w:rsid w:val="00A81734"/>
    <w:rsid w:val="00A81791"/>
    <w:rsid w:val="00A8195D"/>
    <w:rsid w:val="00A81DC9"/>
    <w:rsid w:val="00A82923"/>
    <w:rsid w:val="00A82CBC"/>
    <w:rsid w:val="00A83203"/>
    <w:rsid w:val="00A8372C"/>
    <w:rsid w:val="00A855FA"/>
    <w:rsid w:val="00A87E95"/>
    <w:rsid w:val="00A905C6"/>
    <w:rsid w:val="00A90A0B"/>
    <w:rsid w:val="00A91418"/>
    <w:rsid w:val="00A91A18"/>
    <w:rsid w:val="00A91A3D"/>
    <w:rsid w:val="00A9244B"/>
    <w:rsid w:val="00A932DF"/>
    <w:rsid w:val="00A9444B"/>
    <w:rsid w:val="00A947CF"/>
    <w:rsid w:val="00A95F5B"/>
    <w:rsid w:val="00A96D9C"/>
    <w:rsid w:val="00A97222"/>
    <w:rsid w:val="00A9772A"/>
    <w:rsid w:val="00A977DD"/>
    <w:rsid w:val="00AA054E"/>
    <w:rsid w:val="00AA18E2"/>
    <w:rsid w:val="00AA1E29"/>
    <w:rsid w:val="00AA22B0"/>
    <w:rsid w:val="00AA2B19"/>
    <w:rsid w:val="00AA3B89"/>
    <w:rsid w:val="00AA5E50"/>
    <w:rsid w:val="00AA5E97"/>
    <w:rsid w:val="00AA642B"/>
    <w:rsid w:val="00AA75C6"/>
    <w:rsid w:val="00AA7CE5"/>
    <w:rsid w:val="00AB0677"/>
    <w:rsid w:val="00AB1983"/>
    <w:rsid w:val="00AB1AD9"/>
    <w:rsid w:val="00AB23C3"/>
    <w:rsid w:val="00AB24DB"/>
    <w:rsid w:val="00AB35D0"/>
    <w:rsid w:val="00AB39D7"/>
    <w:rsid w:val="00AB39EC"/>
    <w:rsid w:val="00AB4A3C"/>
    <w:rsid w:val="00AB649E"/>
    <w:rsid w:val="00AB739C"/>
    <w:rsid w:val="00AB77E7"/>
    <w:rsid w:val="00AC1AFD"/>
    <w:rsid w:val="00AC1DCF"/>
    <w:rsid w:val="00AC23B1"/>
    <w:rsid w:val="00AC260E"/>
    <w:rsid w:val="00AC2AF9"/>
    <w:rsid w:val="00AC2EB5"/>
    <w:rsid w:val="00AC2F71"/>
    <w:rsid w:val="00AC47A6"/>
    <w:rsid w:val="00AC60C5"/>
    <w:rsid w:val="00AC7564"/>
    <w:rsid w:val="00AC78ED"/>
    <w:rsid w:val="00AC7DB7"/>
    <w:rsid w:val="00AD02D3"/>
    <w:rsid w:val="00AD22E6"/>
    <w:rsid w:val="00AD3675"/>
    <w:rsid w:val="00AD380A"/>
    <w:rsid w:val="00AD56A9"/>
    <w:rsid w:val="00AD69C4"/>
    <w:rsid w:val="00AD6F0C"/>
    <w:rsid w:val="00AE1C5F"/>
    <w:rsid w:val="00AE23DD"/>
    <w:rsid w:val="00AE27A5"/>
    <w:rsid w:val="00AE3899"/>
    <w:rsid w:val="00AE6CD2"/>
    <w:rsid w:val="00AE776A"/>
    <w:rsid w:val="00AF1F68"/>
    <w:rsid w:val="00AF27B7"/>
    <w:rsid w:val="00AF2BB2"/>
    <w:rsid w:val="00AF3C5D"/>
    <w:rsid w:val="00AF466F"/>
    <w:rsid w:val="00AF726A"/>
    <w:rsid w:val="00AF7AB4"/>
    <w:rsid w:val="00AF7B91"/>
    <w:rsid w:val="00B00015"/>
    <w:rsid w:val="00B0113A"/>
    <w:rsid w:val="00B02F62"/>
    <w:rsid w:val="00B043A6"/>
    <w:rsid w:val="00B04F51"/>
    <w:rsid w:val="00B05459"/>
    <w:rsid w:val="00B06DE8"/>
    <w:rsid w:val="00B07AE1"/>
    <w:rsid w:val="00B07D23"/>
    <w:rsid w:val="00B10E1F"/>
    <w:rsid w:val="00B12968"/>
    <w:rsid w:val="00B131FF"/>
    <w:rsid w:val="00B13498"/>
    <w:rsid w:val="00B13DA2"/>
    <w:rsid w:val="00B14339"/>
    <w:rsid w:val="00B15C7E"/>
    <w:rsid w:val="00B1672A"/>
    <w:rsid w:val="00B16E71"/>
    <w:rsid w:val="00B174BD"/>
    <w:rsid w:val="00B20690"/>
    <w:rsid w:val="00B20B2A"/>
    <w:rsid w:val="00B2129B"/>
    <w:rsid w:val="00B22019"/>
    <w:rsid w:val="00B22FA7"/>
    <w:rsid w:val="00B230A5"/>
    <w:rsid w:val="00B24845"/>
    <w:rsid w:val="00B25634"/>
    <w:rsid w:val="00B26370"/>
    <w:rsid w:val="00B26B23"/>
    <w:rsid w:val="00B27039"/>
    <w:rsid w:val="00B27D18"/>
    <w:rsid w:val="00B300DB"/>
    <w:rsid w:val="00B3061F"/>
    <w:rsid w:val="00B32BEC"/>
    <w:rsid w:val="00B3488E"/>
    <w:rsid w:val="00B35B87"/>
    <w:rsid w:val="00B40556"/>
    <w:rsid w:val="00B43107"/>
    <w:rsid w:val="00B43D56"/>
    <w:rsid w:val="00B44796"/>
    <w:rsid w:val="00B44FA1"/>
    <w:rsid w:val="00B45AC4"/>
    <w:rsid w:val="00B45E0A"/>
    <w:rsid w:val="00B47A18"/>
    <w:rsid w:val="00B515E3"/>
    <w:rsid w:val="00B51CD5"/>
    <w:rsid w:val="00B53824"/>
    <w:rsid w:val="00B53857"/>
    <w:rsid w:val="00B54009"/>
    <w:rsid w:val="00B54B6C"/>
    <w:rsid w:val="00B5656A"/>
    <w:rsid w:val="00B56FB1"/>
    <w:rsid w:val="00B57F1D"/>
    <w:rsid w:val="00B6083F"/>
    <w:rsid w:val="00B60A2C"/>
    <w:rsid w:val="00B61504"/>
    <w:rsid w:val="00B62E95"/>
    <w:rsid w:val="00B62EA9"/>
    <w:rsid w:val="00B63ABC"/>
    <w:rsid w:val="00B64D3D"/>
    <w:rsid w:val="00B64F0A"/>
    <w:rsid w:val="00B6562C"/>
    <w:rsid w:val="00B65C27"/>
    <w:rsid w:val="00B663FE"/>
    <w:rsid w:val="00B6729E"/>
    <w:rsid w:val="00B720C9"/>
    <w:rsid w:val="00B724AA"/>
    <w:rsid w:val="00B7271B"/>
    <w:rsid w:val="00B7391B"/>
    <w:rsid w:val="00B73ACC"/>
    <w:rsid w:val="00B743E7"/>
    <w:rsid w:val="00B74B80"/>
    <w:rsid w:val="00B768A9"/>
    <w:rsid w:val="00B76E90"/>
    <w:rsid w:val="00B77CA4"/>
    <w:rsid w:val="00B8005C"/>
    <w:rsid w:val="00B82867"/>
    <w:rsid w:val="00B82E5F"/>
    <w:rsid w:val="00B8666B"/>
    <w:rsid w:val="00B866AA"/>
    <w:rsid w:val="00B904F4"/>
    <w:rsid w:val="00B90BD1"/>
    <w:rsid w:val="00B92536"/>
    <w:rsid w:val="00B92625"/>
    <w:rsid w:val="00B9274D"/>
    <w:rsid w:val="00B94207"/>
    <w:rsid w:val="00B945D4"/>
    <w:rsid w:val="00B9506C"/>
    <w:rsid w:val="00B9522D"/>
    <w:rsid w:val="00B95BF7"/>
    <w:rsid w:val="00B96432"/>
    <w:rsid w:val="00B96A83"/>
    <w:rsid w:val="00B97B50"/>
    <w:rsid w:val="00BA04FE"/>
    <w:rsid w:val="00BA3959"/>
    <w:rsid w:val="00BA5199"/>
    <w:rsid w:val="00BA563D"/>
    <w:rsid w:val="00BA67F2"/>
    <w:rsid w:val="00BA7DE7"/>
    <w:rsid w:val="00BB1855"/>
    <w:rsid w:val="00BB2332"/>
    <w:rsid w:val="00BB239F"/>
    <w:rsid w:val="00BB2494"/>
    <w:rsid w:val="00BB2522"/>
    <w:rsid w:val="00BB28A3"/>
    <w:rsid w:val="00BB343D"/>
    <w:rsid w:val="00BB4CC3"/>
    <w:rsid w:val="00BB5218"/>
    <w:rsid w:val="00BB72C0"/>
    <w:rsid w:val="00BB7FF3"/>
    <w:rsid w:val="00BC0AF1"/>
    <w:rsid w:val="00BC27BE"/>
    <w:rsid w:val="00BC3265"/>
    <w:rsid w:val="00BC3779"/>
    <w:rsid w:val="00BC41A0"/>
    <w:rsid w:val="00BC43D8"/>
    <w:rsid w:val="00BC4607"/>
    <w:rsid w:val="00BC76CF"/>
    <w:rsid w:val="00BC7F00"/>
    <w:rsid w:val="00BD0186"/>
    <w:rsid w:val="00BD1661"/>
    <w:rsid w:val="00BD4F33"/>
    <w:rsid w:val="00BD6178"/>
    <w:rsid w:val="00BD6348"/>
    <w:rsid w:val="00BD7B9C"/>
    <w:rsid w:val="00BE147F"/>
    <w:rsid w:val="00BE1BBC"/>
    <w:rsid w:val="00BE46B5"/>
    <w:rsid w:val="00BE6663"/>
    <w:rsid w:val="00BE6E4A"/>
    <w:rsid w:val="00BE6F62"/>
    <w:rsid w:val="00BE7468"/>
    <w:rsid w:val="00BF0841"/>
    <w:rsid w:val="00BF0917"/>
    <w:rsid w:val="00BF0CD7"/>
    <w:rsid w:val="00BF143E"/>
    <w:rsid w:val="00BF15CE"/>
    <w:rsid w:val="00BF2157"/>
    <w:rsid w:val="00BF2FC3"/>
    <w:rsid w:val="00BF3551"/>
    <w:rsid w:val="00BF37C3"/>
    <w:rsid w:val="00BF4F07"/>
    <w:rsid w:val="00BF695B"/>
    <w:rsid w:val="00BF6A14"/>
    <w:rsid w:val="00BF6CEB"/>
    <w:rsid w:val="00BF70D7"/>
    <w:rsid w:val="00BF71B0"/>
    <w:rsid w:val="00C0051D"/>
    <w:rsid w:val="00C0161F"/>
    <w:rsid w:val="00C030BD"/>
    <w:rsid w:val="00C036C3"/>
    <w:rsid w:val="00C03CCA"/>
    <w:rsid w:val="00C040E8"/>
    <w:rsid w:val="00C0499E"/>
    <w:rsid w:val="00C04DEF"/>
    <w:rsid w:val="00C04F4A"/>
    <w:rsid w:val="00C0574B"/>
    <w:rsid w:val="00C06484"/>
    <w:rsid w:val="00C0653D"/>
    <w:rsid w:val="00C06725"/>
    <w:rsid w:val="00C06CB2"/>
    <w:rsid w:val="00C07776"/>
    <w:rsid w:val="00C07C0D"/>
    <w:rsid w:val="00C10210"/>
    <w:rsid w:val="00C1035C"/>
    <w:rsid w:val="00C1140E"/>
    <w:rsid w:val="00C1358F"/>
    <w:rsid w:val="00C13C2A"/>
    <w:rsid w:val="00C13CE8"/>
    <w:rsid w:val="00C14187"/>
    <w:rsid w:val="00C14D19"/>
    <w:rsid w:val="00C15151"/>
    <w:rsid w:val="00C179BC"/>
    <w:rsid w:val="00C17F8C"/>
    <w:rsid w:val="00C211E6"/>
    <w:rsid w:val="00C22446"/>
    <w:rsid w:val="00C22681"/>
    <w:rsid w:val="00C22FB5"/>
    <w:rsid w:val="00C24236"/>
    <w:rsid w:val="00C24CBF"/>
    <w:rsid w:val="00C25166"/>
    <w:rsid w:val="00C25C66"/>
    <w:rsid w:val="00C2710B"/>
    <w:rsid w:val="00C279C2"/>
    <w:rsid w:val="00C313D6"/>
    <w:rsid w:val="00C3183E"/>
    <w:rsid w:val="00C328D2"/>
    <w:rsid w:val="00C33531"/>
    <w:rsid w:val="00C33B9E"/>
    <w:rsid w:val="00C34194"/>
    <w:rsid w:val="00C35EF7"/>
    <w:rsid w:val="00C371CB"/>
    <w:rsid w:val="00C37BAE"/>
    <w:rsid w:val="00C4043D"/>
    <w:rsid w:val="00C40DAA"/>
    <w:rsid w:val="00C41F7E"/>
    <w:rsid w:val="00C42A1B"/>
    <w:rsid w:val="00C42B41"/>
    <w:rsid w:val="00C42C1F"/>
    <w:rsid w:val="00C443FE"/>
    <w:rsid w:val="00C44A8D"/>
    <w:rsid w:val="00C44CF8"/>
    <w:rsid w:val="00C45095"/>
    <w:rsid w:val="00C45B91"/>
    <w:rsid w:val="00C45F8B"/>
    <w:rsid w:val="00C460A1"/>
    <w:rsid w:val="00C4789C"/>
    <w:rsid w:val="00C52C02"/>
    <w:rsid w:val="00C52DCB"/>
    <w:rsid w:val="00C54945"/>
    <w:rsid w:val="00C557ED"/>
    <w:rsid w:val="00C57EE8"/>
    <w:rsid w:val="00C60D37"/>
    <w:rsid w:val="00C61072"/>
    <w:rsid w:val="00C61706"/>
    <w:rsid w:val="00C6243C"/>
    <w:rsid w:val="00C62F54"/>
    <w:rsid w:val="00C63456"/>
    <w:rsid w:val="00C63AEA"/>
    <w:rsid w:val="00C65D61"/>
    <w:rsid w:val="00C670E7"/>
    <w:rsid w:val="00C67BBF"/>
    <w:rsid w:val="00C70168"/>
    <w:rsid w:val="00C718DD"/>
    <w:rsid w:val="00C71AFB"/>
    <w:rsid w:val="00C72D36"/>
    <w:rsid w:val="00C74707"/>
    <w:rsid w:val="00C767C7"/>
    <w:rsid w:val="00C779FD"/>
    <w:rsid w:val="00C77D84"/>
    <w:rsid w:val="00C80B9E"/>
    <w:rsid w:val="00C841B7"/>
    <w:rsid w:val="00C84A6C"/>
    <w:rsid w:val="00C8667D"/>
    <w:rsid w:val="00C86967"/>
    <w:rsid w:val="00C9288E"/>
    <w:rsid w:val="00C928A8"/>
    <w:rsid w:val="00C93044"/>
    <w:rsid w:val="00C94645"/>
    <w:rsid w:val="00C95246"/>
    <w:rsid w:val="00C954E5"/>
    <w:rsid w:val="00CA103E"/>
    <w:rsid w:val="00CA5A9B"/>
    <w:rsid w:val="00CA6C45"/>
    <w:rsid w:val="00CA74F6"/>
    <w:rsid w:val="00CA7603"/>
    <w:rsid w:val="00CB2C25"/>
    <w:rsid w:val="00CB364E"/>
    <w:rsid w:val="00CB37B8"/>
    <w:rsid w:val="00CB4F1A"/>
    <w:rsid w:val="00CB58B4"/>
    <w:rsid w:val="00CB6577"/>
    <w:rsid w:val="00CB6768"/>
    <w:rsid w:val="00CB74C7"/>
    <w:rsid w:val="00CC1FE9"/>
    <w:rsid w:val="00CC2080"/>
    <w:rsid w:val="00CC3B49"/>
    <w:rsid w:val="00CC3D04"/>
    <w:rsid w:val="00CC4AC1"/>
    <w:rsid w:val="00CC4AF7"/>
    <w:rsid w:val="00CC4D9B"/>
    <w:rsid w:val="00CC54E5"/>
    <w:rsid w:val="00CC5CD6"/>
    <w:rsid w:val="00CC668D"/>
    <w:rsid w:val="00CC6B96"/>
    <w:rsid w:val="00CC6F04"/>
    <w:rsid w:val="00CC7B94"/>
    <w:rsid w:val="00CD1A40"/>
    <w:rsid w:val="00CD5A94"/>
    <w:rsid w:val="00CD6A2F"/>
    <w:rsid w:val="00CD6E8E"/>
    <w:rsid w:val="00CE161F"/>
    <w:rsid w:val="00CE2339"/>
    <w:rsid w:val="00CE2CC6"/>
    <w:rsid w:val="00CE31F4"/>
    <w:rsid w:val="00CE3529"/>
    <w:rsid w:val="00CE4320"/>
    <w:rsid w:val="00CE5D9A"/>
    <w:rsid w:val="00CE76CD"/>
    <w:rsid w:val="00CF0B65"/>
    <w:rsid w:val="00CF1C1F"/>
    <w:rsid w:val="00CF3B5E"/>
    <w:rsid w:val="00CF3BA6"/>
    <w:rsid w:val="00CF4E8C"/>
    <w:rsid w:val="00CF5A20"/>
    <w:rsid w:val="00CF6913"/>
    <w:rsid w:val="00CF7250"/>
    <w:rsid w:val="00CF7AA7"/>
    <w:rsid w:val="00D006CF"/>
    <w:rsid w:val="00D007DF"/>
    <w:rsid w:val="00D008A6"/>
    <w:rsid w:val="00D00960"/>
    <w:rsid w:val="00D00B74"/>
    <w:rsid w:val="00D015F0"/>
    <w:rsid w:val="00D0234D"/>
    <w:rsid w:val="00D0447B"/>
    <w:rsid w:val="00D04894"/>
    <w:rsid w:val="00D048A2"/>
    <w:rsid w:val="00D053CE"/>
    <w:rsid w:val="00D055EB"/>
    <w:rsid w:val="00D056FE"/>
    <w:rsid w:val="00D05B56"/>
    <w:rsid w:val="00D05D60"/>
    <w:rsid w:val="00D114B2"/>
    <w:rsid w:val="00D121C4"/>
    <w:rsid w:val="00D14274"/>
    <w:rsid w:val="00D144E2"/>
    <w:rsid w:val="00D15987"/>
    <w:rsid w:val="00D15D0B"/>
    <w:rsid w:val="00D15E5B"/>
    <w:rsid w:val="00D16B14"/>
    <w:rsid w:val="00D17A2D"/>
    <w:rsid w:val="00D17C62"/>
    <w:rsid w:val="00D21586"/>
    <w:rsid w:val="00D21EA5"/>
    <w:rsid w:val="00D2395E"/>
    <w:rsid w:val="00D23A38"/>
    <w:rsid w:val="00D2574C"/>
    <w:rsid w:val="00D2603A"/>
    <w:rsid w:val="00D2682D"/>
    <w:rsid w:val="00D26D79"/>
    <w:rsid w:val="00D26E26"/>
    <w:rsid w:val="00D27636"/>
    <w:rsid w:val="00D27698"/>
    <w:rsid w:val="00D27C2B"/>
    <w:rsid w:val="00D33363"/>
    <w:rsid w:val="00D34529"/>
    <w:rsid w:val="00D34943"/>
    <w:rsid w:val="00D34A2B"/>
    <w:rsid w:val="00D35409"/>
    <w:rsid w:val="00D359D4"/>
    <w:rsid w:val="00D35C28"/>
    <w:rsid w:val="00D3678F"/>
    <w:rsid w:val="00D40437"/>
    <w:rsid w:val="00D41B88"/>
    <w:rsid w:val="00D41C4B"/>
    <w:rsid w:val="00D41E23"/>
    <w:rsid w:val="00D429EC"/>
    <w:rsid w:val="00D43D44"/>
    <w:rsid w:val="00D43EBB"/>
    <w:rsid w:val="00D44E4E"/>
    <w:rsid w:val="00D46D26"/>
    <w:rsid w:val="00D51254"/>
    <w:rsid w:val="00D51627"/>
    <w:rsid w:val="00D51E1A"/>
    <w:rsid w:val="00D52344"/>
    <w:rsid w:val="00D529DC"/>
    <w:rsid w:val="00D532DA"/>
    <w:rsid w:val="00D54AAC"/>
    <w:rsid w:val="00D54B32"/>
    <w:rsid w:val="00D55DF0"/>
    <w:rsid w:val="00D563E1"/>
    <w:rsid w:val="00D56702"/>
    <w:rsid w:val="00D56BB6"/>
    <w:rsid w:val="00D56FB0"/>
    <w:rsid w:val="00D6022B"/>
    <w:rsid w:val="00D60C40"/>
    <w:rsid w:val="00D6138D"/>
    <w:rsid w:val="00D6166E"/>
    <w:rsid w:val="00D61B33"/>
    <w:rsid w:val="00D63126"/>
    <w:rsid w:val="00D635F0"/>
    <w:rsid w:val="00D63A67"/>
    <w:rsid w:val="00D646C9"/>
    <w:rsid w:val="00D6492E"/>
    <w:rsid w:val="00D65845"/>
    <w:rsid w:val="00D65A11"/>
    <w:rsid w:val="00D70087"/>
    <w:rsid w:val="00D7079E"/>
    <w:rsid w:val="00D70823"/>
    <w:rsid w:val="00D70A64"/>
    <w:rsid w:val="00D70AB1"/>
    <w:rsid w:val="00D70F23"/>
    <w:rsid w:val="00D731DD"/>
    <w:rsid w:val="00D73DD6"/>
    <w:rsid w:val="00D745F5"/>
    <w:rsid w:val="00D75392"/>
    <w:rsid w:val="00D7585E"/>
    <w:rsid w:val="00D759A3"/>
    <w:rsid w:val="00D800CA"/>
    <w:rsid w:val="00D8012B"/>
    <w:rsid w:val="00D82E32"/>
    <w:rsid w:val="00D82F54"/>
    <w:rsid w:val="00D83974"/>
    <w:rsid w:val="00D84133"/>
    <w:rsid w:val="00D8431C"/>
    <w:rsid w:val="00D85133"/>
    <w:rsid w:val="00D86535"/>
    <w:rsid w:val="00D91607"/>
    <w:rsid w:val="00D91FD3"/>
    <w:rsid w:val="00D92C82"/>
    <w:rsid w:val="00D93336"/>
    <w:rsid w:val="00D94314"/>
    <w:rsid w:val="00D95BC7"/>
    <w:rsid w:val="00D95C17"/>
    <w:rsid w:val="00D95EEB"/>
    <w:rsid w:val="00D96043"/>
    <w:rsid w:val="00D97779"/>
    <w:rsid w:val="00DA0A0B"/>
    <w:rsid w:val="00DA18C7"/>
    <w:rsid w:val="00DA40F4"/>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3189"/>
    <w:rsid w:val="00DD409C"/>
    <w:rsid w:val="00DD46E9"/>
    <w:rsid w:val="00DD4711"/>
    <w:rsid w:val="00DD4812"/>
    <w:rsid w:val="00DD4CA7"/>
    <w:rsid w:val="00DD71B6"/>
    <w:rsid w:val="00DE0097"/>
    <w:rsid w:val="00DE05AE"/>
    <w:rsid w:val="00DE0979"/>
    <w:rsid w:val="00DE12E9"/>
    <w:rsid w:val="00DE1C38"/>
    <w:rsid w:val="00DE301D"/>
    <w:rsid w:val="00DE33EC"/>
    <w:rsid w:val="00DE3693"/>
    <w:rsid w:val="00DE4391"/>
    <w:rsid w:val="00DE43F4"/>
    <w:rsid w:val="00DE4505"/>
    <w:rsid w:val="00DE53F8"/>
    <w:rsid w:val="00DE541D"/>
    <w:rsid w:val="00DE60E6"/>
    <w:rsid w:val="00DE6C9B"/>
    <w:rsid w:val="00DE74DC"/>
    <w:rsid w:val="00DE78FB"/>
    <w:rsid w:val="00DE7D5A"/>
    <w:rsid w:val="00DF01C2"/>
    <w:rsid w:val="00DF1EC4"/>
    <w:rsid w:val="00DF247C"/>
    <w:rsid w:val="00DF38AD"/>
    <w:rsid w:val="00DF3F4F"/>
    <w:rsid w:val="00DF4CA3"/>
    <w:rsid w:val="00DF707E"/>
    <w:rsid w:val="00DF70A1"/>
    <w:rsid w:val="00DF759D"/>
    <w:rsid w:val="00E003AF"/>
    <w:rsid w:val="00E00482"/>
    <w:rsid w:val="00E0149C"/>
    <w:rsid w:val="00E018C3"/>
    <w:rsid w:val="00E01C15"/>
    <w:rsid w:val="00E036AD"/>
    <w:rsid w:val="00E039F1"/>
    <w:rsid w:val="00E04ECD"/>
    <w:rsid w:val="00E052B1"/>
    <w:rsid w:val="00E05535"/>
    <w:rsid w:val="00E05886"/>
    <w:rsid w:val="00E0642A"/>
    <w:rsid w:val="00E076CD"/>
    <w:rsid w:val="00E104C6"/>
    <w:rsid w:val="00E10BCC"/>
    <w:rsid w:val="00E10C02"/>
    <w:rsid w:val="00E137F4"/>
    <w:rsid w:val="00E164F2"/>
    <w:rsid w:val="00E16F61"/>
    <w:rsid w:val="00E178A7"/>
    <w:rsid w:val="00E20F6A"/>
    <w:rsid w:val="00E21A25"/>
    <w:rsid w:val="00E23303"/>
    <w:rsid w:val="00E239E0"/>
    <w:rsid w:val="00E23CC6"/>
    <w:rsid w:val="00E253CA"/>
    <w:rsid w:val="00E271E8"/>
    <w:rsid w:val="00E2771C"/>
    <w:rsid w:val="00E30247"/>
    <w:rsid w:val="00E31635"/>
    <w:rsid w:val="00E31D50"/>
    <w:rsid w:val="00E324D9"/>
    <w:rsid w:val="00E331FB"/>
    <w:rsid w:val="00E33DF4"/>
    <w:rsid w:val="00E35EDE"/>
    <w:rsid w:val="00E36528"/>
    <w:rsid w:val="00E40168"/>
    <w:rsid w:val="00E4033D"/>
    <w:rsid w:val="00E409B4"/>
    <w:rsid w:val="00E40CF7"/>
    <w:rsid w:val="00E412A9"/>
    <w:rsid w:val="00E413B8"/>
    <w:rsid w:val="00E434EB"/>
    <w:rsid w:val="00E440C0"/>
    <w:rsid w:val="00E4683D"/>
    <w:rsid w:val="00E46CA0"/>
    <w:rsid w:val="00E504A1"/>
    <w:rsid w:val="00E509A1"/>
    <w:rsid w:val="00E51231"/>
    <w:rsid w:val="00E5198B"/>
    <w:rsid w:val="00E52A67"/>
    <w:rsid w:val="00E55970"/>
    <w:rsid w:val="00E602A7"/>
    <w:rsid w:val="00E60E03"/>
    <w:rsid w:val="00E619E1"/>
    <w:rsid w:val="00E62FBE"/>
    <w:rsid w:val="00E63389"/>
    <w:rsid w:val="00E64597"/>
    <w:rsid w:val="00E65780"/>
    <w:rsid w:val="00E66AA1"/>
    <w:rsid w:val="00E66B6A"/>
    <w:rsid w:val="00E66BA0"/>
    <w:rsid w:val="00E70157"/>
    <w:rsid w:val="00E70E46"/>
    <w:rsid w:val="00E71243"/>
    <w:rsid w:val="00E71362"/>
    <w:rsid w:val="00E714D8"/>
    <w:rsid w:val="00E7168A"/>
    <w:rsid w:val="00E71D25"/>
    <w:rsid w:val="00E7295C"/>
    <w:rsid w:val="00E73306"/>
    <w:rsid w:val="00E74817"/>
    <w:rsid w:val="00E74FE4"/>
    <w:rsid w:val="00E75791"/>
    <w:rsid w:val="00E7738D"/>
    <w:rsid w:val="00E8056E"/>
    <w:rsid w:val="00E8068B"/>
    <w:rsid w:val="00E81633"/>
    <w:rsid w:val="00E82AED"/>
    <w:rsid w:val="00E82FCC"/>
    <w:rsid w:val="00E831A3"/>
    <w:rsid w:val="00E862B5"/>
    <w:rsid w:val="00E86733"/>
    <w:rsid w:val="00E867C5"/>
    <w:rsid w:val="00E86927"/>
    <w:rsid w:val="00E8700D"/>
    <w:rsid w:val="00E87094"/>
    <w:rsid w:val="00E87432"/>
    <w:rsid w:val="00E9108A"/>
    <w:rsid w:val="00E93831"/>
    <w:rsid w:val="00E94803"/>
    <w:rsid w:val="00E94B69"/>
    <w:rsid w:val="00E9588E"/>
    <w:rsid w:val="00E96813"/>
    <w:rsid w:val="00EA17B9"/>
    <w:rsid w:val="00EA206E"/>
    <w:rsid w:val="00EA279E"/>
    <w:rsid w:val="00EA2BA6"/>
    <w:rsid w:val="00EA33B1"/>
    <w:rsid w:val="00EA57F5"/>
    <w:rsid w:val="00EA67A5"/>
    <w:rsid w:val="00EA74F2"/>
    <w:rsid w:val="00EA7552"/>
    <w:rsid w:val="00EA7F5C"/>
    <w:rsid w:val="00EB193D"/>
    <w:rsid w:val="00EB252F"/>
    <w:rsid w:val="00EB2A71"/>
    <w:rsid w:val="00EB32CF"/>
    <w:rsid w:val="00EB4DDA"/>
    <w:rsid w:val="00EB516B"/>
    <w:rsid w:val="00EB5AE0"/>
    <w:rsid w:val="00EB7598"/>
    <w:rsid w:val="00EB7885"/>
    <w:rsid w:val="00EC0998"/>
    <w:rsid w:val="00EC1A2C"/>
    <w:rsid w:val="00EC2013"/>
    <w:rsid w:val="00EC2805"/>
    <w:rsid w:val="00EC3100"/>
    <w:rsid w:val="00EC3D02"/>
    <w:rsid w:val="00EC437B"/>
    <w:rsid w:val="00EC4C7E"/>
    <w:rsid w:val="00EC4CBD"/>
    <w:rsid w:val="00EC66A4"/>
    <w:rsid w:val="00EC703B"/>
    <w:rsid w:val="00EC70D8"/>
    <w:rsid w:val="00EC76A0"/>
    <w:rsid w:val="00EC78F8"/>
    <w:rsid w:val="00ED1008"/>
    <w:rsid w:val="00ED1338"/>
    <w:rsid w:val="00ED1475"/>
    <w:rsid w:val="00ED1AB4"/>
    <w:rsid w:val="00ED288C"/>
    <w:rsid w:val="00ED2C23"/>
    <w:rsid w:val="00ED2CF0"/>
    <w:rsid w:val="00ED5AED"/>
    <w:rsid w:val="00ED6D87"/>
    <w:rsid w:val="00ED7F22"/>
    <w:rsid w:val="00EE1058"/>
    <w:rsid w:val="00EE1089"/>
    <w:rsid w:val="00EE3260"/>
    <w:rsid w:val="00EE3CF3"/>
    <w:rsid w:val="00EE3D23"/>
    <w:rsid w:val="00EE50F0"/>
    <w:rsid w:val="00EE52CE"/>
    <w:rsid w:val="00EE5463"/>
    <w:rsid w:val="00EE586E"/>
    <w:rsid w:val="00EE5BEB"/>
    <w:rsid w:val="00EE6524"/>
    <w:rsid w:val="00EE788B"/>
    <w:rsid w:val="00EF00ED"/>
    <w:rsid w:val="00EF0192"/>
    <w:rsid w:val="00EF0196"/>
    <w:rsid w:val="00EF0304"/>
    <w:rsid w:val="00EF06A8"/>
    <w:rsid w:val="00EF0943"/>
    <w:rsid w:val="00EF0EAD"/>
    <w:rsid w:val="00EF1852"/>
    <w:rsid w:val="00EF1E71"/>
    <w:rsid w:val="00EF44EE"/>
    <w:rsid w:val="00EF4CB1"/>
    <w:rsid w:val="00EF5798"/>
    <w:rsid w:val="00EF60A5"/>
    <w:rsid w:val="00EF60E5"/>
    <w:rsid w:val="00EF6374"/>
    <w:rsid w:val="00EF6A0C"/>
    <w:rsid w:val="00EF6E6B"/>
    <w:rsid w:val="00EF6E7F"/>
    <w:rsid w:val="00F002AA"/>
    <w:rsid w:val="00F01D8F"/>
    <w:rsid w:val="00F01D93"/>
    <w:rsid w:val="00F0316E"/>
    <w:rsid w:val="00F048E5"/>
    <w:rsid w:val="00F05A4D"/>
    <w:rsid w:val="00F06BB9"/>
    <w:rsid w:val="00F0F2BD"/>
    <w:rsid w:val="00F121C4"/>
    <w:rsid w:val="00F15762"/>
    <w:rsid w:val="00F17235"/>
    <w:rsid w:val="00F20B40"/>
    <w:rsid w:val="00F21370"/>
    <w:rsid w:val="00F2269A"/>
    <w:rsid w:val="00F22775"/>
    <w:rsid w:val="00F228A5"/>
    <w:rsid w:val="00F246D4"/>
    <w:rsid w:val="00F24EBA"/>
    <w:rsid w:val="00F269DC"/>
    <w:rsid w:val="00F309E2"/>
    <w:rsid w:val="00F30C2D"/>
    <w:rsid w:val="00F318BD"/>
    <w:rsid w:val="00F32557"/>
    <w:rsid w:val="00F329C5"/>
    <w:rsid w:val="00F32CE9"/>
    <w:rsid w:val="00F332EF"/>
    <w:rsid w:val="00F3340A"/>
    <w:rsid w:val="00F33A6A"/>
    <w:rsid w:val="00F341FA"/>
    <w:rsid w:val="00F347AE"/>
    <w:rsid w:val="00F34D8E"/>
    <w:rsid w:val="00F3515A"/>
    <w:rsid w:val="00F354E5"/>
    <w:rsid w:val="00F3674D"/>
    <w:rsid w:val="00F37587"/>
    <w:rsid w:val="00F4079E"/>
    <w:rsid w:val="00F409F7"/>
    <w:rsid w:val="00F40B14"/>
    <w:rsid w:val="00F42101"/>
    <w:rsid w:val="00F42EAA"/>
    <w:rsid w:val="00F42EE0"/>
    <w:rsid w:val="00F434A9"/>
    <w:rsid w:val="00F437C4"/>
    <w:rsid w:val="00F446A0"/>
    <w:rsid w:val="00F466C5"/>
    <w:rsid w:val="00F47A0A"/>
    <w:rsid w:val="00F47A79"/>
    <w:rsid w:val="00F47F5C"/>
    <w:rsid w:val="00F5171F"/>
    <w:rsid w:val="00F51928"/>
    <w:rsid w:val="00F543B3"/>
    <w:rsid w:val="00F5467A"/>
    <w:rsid w:val="00F55056"/>
    <w:rsid w:val="00F55DC0"/>
    <w:rsid w:val="00F5643A"/>
    <w:rsid w:val="00F56596"/>
    <w:rsid w:val="00F60180"/>
    <w:rsid w:val="00F612C1"/>
    <w:rsid w:val="00F62236"/>
    <w:rsid w:val="00F64036"/>
    <w:rsid w:val="00F642AF"/>
    <w:rsid w:val="00F650B4"/>
    <w:rsid w:val="00F65901"/>
    <w:rsid w:val="00F65F1C"/>
    <w:rsid w:val="00F66B95"/>
    <w:rsid w:val="00F66EA6"/>
    <w:rsid w:val="00F67A99"/>
    <w:rsid w:val="00F706AA"/>
    <w:rsid w:val="00F70E22"/>
    <w:rsid w:val="00F715D0"/>
    <w:rsid w:val="00F717E7"/>
    <w:rsid w:val="00F71C4C"/>
    <w:rsid w:val="00F724A1"/>
    <w:rsid w:val="00F7288E"/>
    <w:rsid w:val="00F740FA"/>
    <w:rsid w:val="00F7632C"/>
    <w:rsid w:val="00F76FDC"/>
    <w:rsid w:val="00F771C6"/>
    <w:rsid w:val="00F772F1"/>
    <w:rsid w:val="00F77ED7"/>
    <w:rsid w:val="00F80F5D"/>
    <w:rsid w:val="00F810DB"/>
    <w:rsid w:val="00F83143"/>
    <w:rsid w:val="00F83C92"/>
    <w:rsid w:val="00F84564"/>
    <w:rsid w:val="00F853F3"/>
    <w:rsid w:val="00F8591B"/>
    <w:rsid w:val="00F8655C"/>
    <w:rsid w:val="00F90BCA"/>
    <w:rsid w:val="00F90E1A"/>
    <w:rsid w:val="00F91099"/>
    <w:rsid w:val="00F91B79"/>
    <w:rsid w:val="00F9351C"/>
    <w:rsid w:val="00F94B27"/>
    <w:rsid w:val="00F95D2F"/>
    <w:rsid w:val="00F96626"/>
    <w:rsid w:val="00F96946"/>
    <w:rsid w:val="00F97131"/>
    <w:rsid w:val="00F9720F"/>
    <w:rsid w:val="00F97B4B"/>
    <w:rsid w:val="00F97C84"/>
    <w:rsid w:val="00FA0156"/>
    <w:rsid w:val="00FA166A"/>
    <w:rsid w:val="00FA2CF6"/>
    <w:rsid w:val="00FA3065"/>
    <w:rsid w:val="00FA3EBB"/>
    <w:rsid w:val="00FA52F9"/>
    <w:rsid w:val="00FB0346"/>
    <w:rsid w:val="00FB04C3"/>
    <w:rsid w:val="00FB0E61"/>
    <w:rsid w:val="00FB10FF"/>
    <w:rsid w:val="00FB1AF9"/>
    <w:rsid w:val="00FB1D69"/>
    <w:rsid w:val="00FB2812"/>
    <w:rsid w:val="00FB3570"/>
    <w:rsid w:val="00FB377C"/>
    <w:rsid w:val="00FB3CD7"/>
    <w:rsid w:val="00FB7100"/>
    <w:rsid w:val="00FB7280"/>
    <w:rsid w:val="00FB7856"/>
    <w:rsid w:val="00FB7E20"/>
    <w:rsid w:val="00FC0636"/>
    <w:rsid w:val="00FC0C6F"/>
    <w:rsid w:val="00FC14C7"/>
    <w:rsid w:val="00FC18EC"/>
    <w:rsid w:val="00FC2758"/>
    <w:rsid w:val="00FC3523"/>
    <w:rsid w:val="00FC3C3B"/>
    <w:rsid w:val="00FC44C4"/>
    <w:rsid w:val="00FC4F7B"/>
    <w:rsid w:val="00FC71C0"/>
    <w:rsid w:val="00FC755A"/>
    <w:rsid w:val="00FD01DC"/>
    <w:rsid w:val="00FD05FD"/>
    <w:rsid w:val="00FD19A2"/>
    <w:rsid w:val="00FD1F94"/>
    <w:rsid w:val="00FD21A7"/>
    <w:rsid w:val="00FD2AA1"/>
    <w:rsid w:val="00FD3347"/>
    <w:rsid w:val="00FD3C83"/>
    <w:rsid w:val="00FD40E9"/>
    <w:rsid w:val="00FD495B"/>
    <w:rsid w:val="00FD690A"/>
    <w:rsid w:val="00FD7EC3"/>
    <w:rsid w:val="00FE0C73"/>
    <w:rsid w:val="00FE0F38"/>
    <w:rsid w:val="00FE108E"/>
    <w:rsid w:val="00FE10F9"/>
    <w:rsid w:val="00FE126B"/>
    <w:rsid w:val="00FE2356"/>
    <w:rsid w:val="00FE23EA"/>
    <w:rsid w:val="00FE2629"/>
    <w:rsid w:val="00FE345A"/>
    <w:rsid w:val="00FE40B5"/>
    <w:rsid w:val="00FE5644"/>
    <w:rsid w:val="00FE5C46"/>
    <w:rsid w:val="00FE660C"/>
    <w:rsid w:val="00FEE0A4"/>
    <w:rsid w:val="00FF019F"/>
    <w:rsid w:val="00FF0E9B"/>
    <w:rsid w:val="00FF0F2A"/>
    <w:rsid w:val="00FF1AA4"/>
    <w:rsid w:val="00FF224E"/>
    <w:rsid w:val="00FF2857"/>
    <w:rsid w:val="00FF492B"/>
    <w:rsid w:val="00FF5260"/>
    <w:rsid w:val="00FF5EC7"/>
    <w:rsid w:val="00FF7815"/>
    <w:rsid w:val="00FF7892"/>
    <w:rsid w:val="00FF7FC1"/>
    <w:rsid w:val="01060505"/>
    <w:rsid w:val="016B4B7C"/>
    <w:rsid w:val="018E4F21"/>
    <w:rsid w:val="019C66FE"/>
    <w:rsid w:val="01C58D34"/>
    <w:rsid w:val="01F09AAD"/>
    <w:rsid w:val="01F1E877"/>
    <w:rsid w:val="02113644"/>
    <w:rsid w:val="022FBD65"/>
    <w:rsid w:val="02529D84"/>
    <w:rsid w:val="0295DA81"/>
    <w:rsid w:val="03177793"/>
    <w:rsid w:val="0322D3C3"/>
    <w:rsid w:val="032F636C"/>
    <w:rsid w:val="03523B5D"/>
    <w:rsid w:val="03961DA5"/>
    <w:rsid w:val="039F90B1"/>
    <w:rsid w:val="0421A59A"/>
    <w:rsid w:val="044A196D"/>
    <w:rsid w:val="04709B6D"/>
    <w:rsid w:val="0479FDA1"/>
    <w:rsid w:val="04A266FE"/>
    <w:rsid w:val="04C62114"/>
    <w:rsid w:val="051627F6"/>
    <w:rsid w:val="0546EAE6"/>
    <w:rsid w:val="054ABB90"/>
    <w:rsid w:val="054CB4F3"/>
    <w:rsid w:val="05746595"/>
    <w:rsid w:val="05C129A5"/>
    <w:rsid w:val="05CC87D7"/>
    <w:rsid w:val="05D0773A"/>
    <w:rsid w:val="05DC69E1"/>
    <w:rsid w:val="060A2FF0"/>
    <w:rsid w:val="063B0EB7"/>
    <w:rsid w:val="06421D22"/>
    <w:rsid w:val="064606ED"/>
    <w:rsid w:val="06465BF0"/>
    <w:rsid w:val="064958A8"/>
    <w:rsid w:val="066E31C0"/>
    <w:rsid w:val="0699E064"/>
    <w:rsid w:val="06DA535A"/>
    <w:rsid w:val="06DCE309"/>
    <w:rsid w:val="070E8277"/>
    <w:rsid w:val="0731B301"/>
    <w:rsid w:val="07752F0E"/>
    <w:rsid w:val="07A275F1"/>
    <w:rsid w:val="07D24461"/>
    <w:rsid w:val="07D57BD9"/>
    <w:rsid w:val="07ED1747"/>
    <w:rsid w:val="07EDC502"/>
    <w:rsid w:val="07FB50B5"/>
    <w:rsid w:val="0800B09F"/>
    <w:rsid w:val="08210BC6"/>
    <w:rsid w:val="0834EF1F"/>
    <w:rsid w:val="084237BB"/>
    <w:rsid w:val="08461685"/>
    <w:rsid w:val="08547AEA"/>
    <w:rsid w:val="08772D88"/>
    <w:rsid w:val="087D2681"/>
    <w:rsid w:val="08FBED6C"/>
    <w:rsid w:val="091DD13D"/>
    <w:rsid w:val="09CDBFEC"/>
    <w:rsid w:val="09F47AA5"/>
    <w:rsid w:val="0A028936"/>
    <w:rsid w:val="0A32B142"/>
    <w:rsid w:val="0A34EB04"/>
    <w:rsid w:val="0A368B0A"/>
    <w:rsid w:val="0A36A8CF"/>
    <w:rsid w:val="0A3ECE69"/>
    <w:rsid w:val="0A693BA6"/>
    <w:rsid w:val="0A93E707"/>
    <w:rsid w:val="0AC36F85"/>
    <w:rsid w:val="0ACEFCF5"/>
    <w:rsid w:val="0B218599"/>
    <w:rsid w:val="0B36CB04"/>
    <w:rsid w:val="0B902AB3"/>
    <w:rsid w:val="0BE57D75"/>
    <w:rsid w:val="0BE84D89"/>
    <w:rsid w:val="0BEE0FA4"/>
    <w:rsid w:val="0C02F4F8"/>
    <w:rsid w:val="0C0D6E02"/>
    <w:rsid w:val="0C0E55E5"/>
    <w:rsid w:val="0C10A615"/>
    <w:rsid w:val="0C167285"/>
    <w:rsid w:val="0C1C31A7"/>
    <w:rsid w:val="0C5F02A9"/>
    <w:rsid w:val="0C9079FB"/>
    <w:rsid w:val="0CB2FEBA"/>
    <w:rsid w:val="0CB62F03"/>
    <w:rsid w:val="0D17E776"/>
    <w:rsid w:val="0D76D88E"/>
    <w:rsid w:val="0D7FBF41"/>
    <w:rsid w:val="0D8805D0"/>
    <w:rsid w:val="0D8B38BE"/>
    <w:rsid w:val="0D9EB3A7"/>
    <w:rsid w:val="0DAA763F"/>
    <w:rsid w:val="0DBE15F4"/>
    <w:rsid w:val="0DC6741A"/>
    <w:rsid w:val="0DD00702"/>
    <w:rsid w:val="0DD1EB10"/>
    <w:rsid w:val="0DDCE12F"/>
    <w:rsid w:val="0DE7E1F7"/>
    <w:rsid w:val="0E0355A4"/>
    <w:rsid w:val="0E307E28"/>
    <w:rsid w:val="0E4899A0"/>
    <w:rsid w:val="0E5DD932"/>
    <w:rsid w:val="0E8E4A74"/>
    <w:rsid w:val="0ECB5112"/>
    <w:rsid w:val="0ED2263C"/>
    <w:rsid w:val="0EFCC5E2"/>
    <w:rsid w:val="0F0F603A"/>
    <w:rsid w:val="0F349974"/>
    <w:rsid w:val="0F53EB07"/>
    <w:rsid w:val="0F75D599"/>
    <w:rsid w:val="0F98BA74"/>
    <w:rsid w:val="0FAD6329"/>
    <w:rsid w:val="0FDD1FF5"/>
    <w:rsid w:val="0FF111A2"/>
    <w:rsid w:val="1024C070"/>
    <w:rsid w:val="10C0449E"/>
    <w:rsid w:val="10C36557"/>
    <w:rsid w:val="110983F9"/>
    <w:rsid w:val="11DE9159"/>
    <w:rsid w:val="11E114F3"/>
    <w:rsid w:val="1207B02B"/>
    <w:rsid w:val="12131D88"/>
    <w:rsid w:val="127AE2E5"/>
    <w:rsid w:val="12AC5897"/>
    <w:rsid w:val="12CBDBA7"/>
    <w:rsid w:val="12ED0730"/>
    <w:rsid w:val="130A508C"/>
    <w:rsid w:val="13534D41"/>
    <w:rsid w:val="13A23B06"/>
    <w:rsid w:val="13B45E9D"/>
    <w:rsid w:val="13DF1E74"/>
    <w:rsid w:val="1401A977"/>
    <w:rsid w:val="142F573C"/>
    <w:rsid w:val="1483BDA1"/>
    <w:rsid w:val="149A875F"/>
    <w:rsid w:val="14C95BD2"/>
    <w:rsid w:val="14DF17AF"/>
    <w:rsid w:val="14F597E5"/>
    <w:rsid w:val="15615AA8"/>
    <w:rsid w:val="1563E015"/>
    <w:rsid w:val="156491BD"/>
    <w:rsid w:val="1585BB65"/>
    <w:rsid w:val="15A6B1C9"/>
    <w:rsid w:val="15BC5BC9"/>
    <w:rsid w:val="160C48E2"/>
    <w:rsid w:val="1610546F"/>
    <w:rsid w:val="1661B777"/>
    <w:rsid w:val="16BBF162"/>
    <w:rsid w:val="16CB5FD5"/>
    <w:rsid w:val="16CF176D"/>
    <w:rsid w:val="16F73967"/>
    <w:rsid w:val="170A07EE"/>
    <w:rsid w:val="17139676"/>
    <w:rsid w:val="178CDDAB"/>
    <w:rsid w:val="1796C8AA"/>
    <w:rsid w:val="179C5674"/>
    <w:rsid w:val="17F1C91F"/>
    <w:rsid w:val="17F349B2"/>
    <w:rsid w:val="180415BC"/>
    <w:rsid w:val="18842815"/>
    <w:rsid w:val="188FC154"/>
    <w:rsid w:val="1897F149"/>
    <w:rsid w:val="1898ECBF"/>
    <w:rsid w:val="1982E139"/>
    <w:rsid w:val="19BD1CEB"/>
    <w:rsid w:val="19BD58C6"/>
    <w:rsid w:val="19CFA5DB"/>
    <w:rsid w:val="19EF4603"/>
    <w:rsid w:val="1A32DC12"/>
    <w:rsid w:val="1A45088B"/>
    <w:rsid w:val="1A818EA9"/>
    <w:rsid w:val="1AAB3E41"/>
    <w:rsid w:val="1B72AF0B"/>
    <w:rsid w:val="1BB745DD"/>
    <w:rsid w:val="1BD650F9"/>
    <w:rsid w:val="1BE0E3F8"/>
    <w:rsid w:val="1BEFAD14"/>
    <w:rsid w:val="1BF6816B"/>
    <w:rsid w:val="1C10AB66"/>
    <w:rsid w:val="1C254F71"/>
    <w:rsid w:val="1C3A3A5A"/>
    <w:rsid w:val="1C45946A"/>
    <w:rsid w:val="1C7A8099"/>
    <w:rsid w:val="1CB5BC85"/>
    <w:rsid w:val="1CF3FA65"/>
    <w:rsid w:val="1CFB2B2E"/>
    <w:rsid w:val="1D1D8791"/>
    <w:rsid w:val="1D33C8E3"/>
    <w:rsid w:val="1D4A8C38"/>
    <w:rsid w:val="1DD6B320"/>
    <w:rsid w:val="1DD82EA5"/>
    <w:rsid w:val="1DF272A3"/>
    <w:rsid w:val="1E0378BD"/>
    <w:rsid w:val="1E0F42F2"/>
    <w:rsid w:val="1E300D9B"/>
    <w:rsid w:val="1E4BD45E"/>
    <w:rsid w:val="1F10CE2D"/>
    <w:rsid w:val="1F27383E"/>
    <w:rsid w:val="1F383376"/>
    <w:rsid w:val="1F38AAFB"/>
    <w:rsid w:val="1F6EBD10"/>
    <w:rsid w:val="1F96ED18"/>
    <w:rsid w:val="1FC9404E"/>
    <w:rsid w:val="1FCB9DB9"/>
    <w:rsid w:val="1FF6B4F9"/>
    <w:rsid w:val="20199391"/>
    <w:rsid w:val="20414DEC"/>
    <w:rsid w:val="207B0649"/>
    <w:rsid w:val="2087E7C6"/>
    <w:rsid w:val="208A1E17"/>
    <w:rsid w:val="20A9D5D4"/>
    <w:rsid w:val="2103C03C"/>
    <w:rsid w:val="2125D6D0"/>
    <w:rsid w:val="2143DE5C"/>
    <w:rsid w:val="21DE2E4D"/>
    <w:rsid w:val="2206B7D8"/>
    <w:rsid w:val="221BEE21"/>
    <w:rsid w:val="221EEC9B"/>
    <w:rsid w:val="226938F7"/>
    <w:rsid w:val="226A5F9A"/>
    <w:rsid w:val="227A77EC"/>
    <w:rsid w:val="227AC4F5"/>
    <w:rsid w:val="22C90CC8"/>
    <w:rsid w:val="23BEE461"/>
    <w:rsid w:val="23E9385D"/>
    <w:rsid w:val="23ECB139"/>
    <w:rsid w:val="240E8800"/>
    <w:rsid w:val="241ECEC5"/>
    <w:rsid w:val="2448EEB3"/>
    <w:rsid w:val="2466519C"/>
    <w:rsid w:val="246D9645"/>
    <w:rsid w:val="24765D4F"/>
    <w:rsid w:val="24BB0B6F"/>
    <w:rsid w:val="24FD4A56"/>
    <w:rsid w:val="2501D5AC"/>
    <w:rsid w:val="250590E2"/>
    <w:rsid w:val="2513D8BF"/>
    <w:rsid w:val="25357AB1"/>
    <w:rsid w:val="259CD3CF"/>
    <w:rsid w:val="25A05EC3"/>
    <w:rsid w:val="25AD30D0"/>
    <w:rsid w:val="25B1F66E"/>
    <w:rsid w:val="261B0E44"/>
    <w:rsid w:val="2678D450"/>
    <w:rsid w:val="269853D7"/>
    <w:rsid w:val="26A06D9A"/>
    <w:rsid w:val="26B7159C"/>
    <w:rsid w:val="26CD7606"/>
    <w:rsid w:val="26DD9524"/>
    <w:rsid w:val="26FA1FFB"/>
    <w:rsid w:val="26FE349D"/>
    <w:rsid w:val="270FC106"/>
    <w:rsid w:val="272D3FD8"/>
    <w:rsid w:val="277065F1"/>
    <w:rsid w:val="27843E3C"/>
    <w:rsid w:val="27A16E69"/>
    <w:rsid w:val="27B0F8DA"/>
    <w:rsid w:val="27C1BD5B"/>
    <w:rsid w:val="27D06E94"/>
    <w:rsid w:val="27F9669B"/>
    <w:rsid w:val="2806FE5F"/>
    <w:rsid w:val="283AD36A"/>
    <w:rsid w:val="285C9D8D"/>
    <w:rsid w:val="2894FBD1"/>
    <w:rsid w:val="28DAC1F2"/>
    <w:rsid w:val="28DF8A94"/>
    <w:rsid w:val="28E590AE"/>
    <w:rsid w:val="28E6524E"/>
    <w:rsid w:val="28E70DF0"/>
    <w:rsid w:val="29233F42"/>
    <w:rsid w:val="2925A951"/>
    <w:rsid w:val="2935630B"/>
    <w:rsid w:val="294B8D47"/>
    <w:rsid w:val="296792FE"/>
    <w:rsid w:val="29B5ED18"/>
    <w:rsid w:val="2A09A971"/>
    <w:rsid w:val="2A0CE8F9"/>
    <w:rsid w:val="2A7CABA3"/>
    <w:rsid w:val="2A97BF26"/>
    <w:rsid w:val="2AB80844"/>
    <w:rsid w:val="2ABF0605"/>
    <w:rsid w:val="2B1E878F"/>
    <w:rsid w:val="2B2FDD2F"/>
    <w:rsid w:val="2B892C19"/>
    <w:rsid w:val="2B91564F"/>
    <w:rsid w:val="2BA2B896"/>
    <w:rsid w:val="2BA9F103"/>
    <w:rsid w:val="2C18E8EC"/>
    <w:rsid w:val="2C29D1C1"/>
    <w:rsid w:val="2C9104D7"/>
    <w:rsid w:val="2CBDA18E"/>
    <w:rsid w:val="2CCE9E76"/>
    <w:rsid w:val="2CE1AF09"/>
    <w:rsid w:val="2D018A69"/>
    <w:rsid w:val="2D248E17"/>
    <w:rsid w:val="2D8EC363"/>
    <w:rsid w:val="2DF044DC"/>
    <w:rsid w:val="2E60A87B"/>
    <w:rsid w:val="2E836F94"/>
    <w:rsid w:val="2E9EA066"/>
    <w:rsid w:val="2EA56D0A"/>
    <w:rsid w:val="2EBF1540"/>
    <w:rsid w:val="2ED9A99A"/>
    <w:rsid w:val="2EE35DB9"/>
    <w:rsid w:val="2F73D81F"/>
    <w:rsid w:val="2FA95E8C"/>
    <w:rsid w:val="2FC5FAD4"/>
    <w:rsid w:val="2FC8236E"/>
    <w:rsid w:val="2FDBFBC8"/>
    <w:rsid w:val="2FF42F3D"/>
    <w:rsid w:val="2FFE5D88"/>
    <w:rsid w:val="30070D5B"/>
    <w:rsid w:val="30259C97"/>
    <w:rsid w:val="3038EF00"/>
    <w:rsid w:val="307F794C"/>
    <w:rsid w:val="30820D6D"/>
    <w:rsid w:val="3082F084"/>
    <w:rsid w:val="30893FE5"/>
    <w:rsid w:val="30B19DB3"/>
    <w:rsid w:val="30D118A2"/>
    <w:rsid w:val="30E112BE"/>
    <w:rsid w:val="30E3A4D2"/>
    <w:rsid w:val="30ECDF0E"/>
    <w:rsid w:val="31216B3E"/>
    <w:rsid w:val="312DCDBA"/>
    <w:rsid w:val="313EA815"/>
    <w:rsid w:val="31BC6D90"/>
    <w:rsid w:val="31C6D177"/>
    <w:rsid w:val="31C8C611"/>
    <w:rsid w:val="31FC18E5"/>
    <w:rsid w:val="321B3189"/>
    <w:rsid w:val="3220FBEC"/>
    <w:rsid w:val="322B8E76"/>
    <w:rsid w:val="324B93F8"/>
    <w:rsid w:val="324D1CDE"/>
    <w:rsid w:val="32C9818A"/>
    <w:rsid w:val="32CB272D"/>
    <w:rsid w:val="32D0E38C"/>
    <w:rsid w:val="331A4F6C"/>
    <w:rsid w:val="336FA19C"/>
    <w:rsid w:val="3390D002"/>
    <w:rsid w:val="33B47766"/>
    <w:rsid w:val="33D7E2DB"/>
    <w:rsid w:val="33EE9F72"/>
    <w:rsid w:val="33F8505E"/>
    <w:rsid w:val="3400C305"/>
    <w:rsid w:val="34566FDD"/>
    <w:rsid w:val="345755C1"/>
    <w:rsid w:val="34590B17"/>
    <w:rsid w:val="3481367D"/>
    <w:rsid w:val="34B07A9B"/>
    <w:rsid w:val="34B76A64"/>
    <w:rsid w:val="34C7CB00"/>
    <w:rsid w:val="3566E32D"/>
    <w:rsid w:val="35688AD4"/>
    <w:rsid w:val="3574AF03"/>
    <w:rsid w:val="35A7C720"/>
    <w:rsid w:val="35EFF476"/>
    <w:rsid w:val="3611AF74"/>
    <w:rsid w:val="362020B2"/>
    <w:rsid w:val="36633A45"/>
    <w:rsid w:val="36828E73"/>
    <w:rsid w:val="373761BC"/>
    <w:rsid w:val="3739D4AB"/>
    <w:rsid w:val="373AFBD5"/>
    <w:rsid w:val="3745EDC0"/>
    <w:rsid w:val="374E2783"/>
    <w:rsid w:val="3766C75C"/>
    <w:rsid w:val="37749A88"/>
    <w:rsid w:val="379AFDC3"/>
    <w:rsid w:val="37A2575E"/>
    <w:rsid w:val="37FA7F87"/>
    <w:rsid w:val="3829FF0A"/>
    <w:rsid w:val="38520C36"/>
    <w:rsid w:val="3873D417"/>
    <w:rsid w:val="3884B182"/>
    <w:rsid w:val="38858B28"/>
    <w:rsid w:val="3892951D"/>
    <w:rsid w:val="3893F582"/>
    <w:rsid w:val="38C14F5E"/>
    <w:rsid w:val="3970B2C8"/>
    <w:rsid w:val="39BA2B29"/>
    <w:rsid w:val="3A2591F7"/>
    <w:rsid w:val="3A83FFCC"/>
    <w:rsid w:val="3A854B5F"/>
    <w:rsid w:val="3AA62FED"/>
    <w:rsid w:val="3AC346AE"/>
    <w:rsid w:val="3B27F6D3"/>
    <w:rsid w:val="3B2F0576"/>
    <w:rsid w:val="3B463414"/>
    <w:rsid w:val="3BB03E70"/>
    <w:rsid w:val="3BB0C305"/>
    <w:rsid w:val="3BBB27B5"/>
    <w:rsid w:val="3BE087A5"/>
    <w:rsid w:val="3BE1C397"/>
    <w:rsid w:val="3C0A53D2"/>
    <w:rsid w:val="3C0ED0A4"/>
    <w:rsid w:val="3C1A7181"/>
    <w:rsid w:val="3C5429E1"/>
    <w:rsid w:val="3C75384C"/>
    <w:rsid w:val="3C7E94F6"/>
    <w:rsid w:val="3C950102"/>
    <w:rsid w:val="3CAD4107"/>
    <w:rsid w:val="3D2D503D"/>
    <w:rsid w:val="3D3204D7"/>
    <w:rsid w:val="3D6CE7F7"/>
    <w:rsid w:val="3D88BFF0"/>
    <w:rsid w:val="3D96D040"/>
    <w:rsid w:val="3DBAAD76"/>
    <w:rsid w:val="3DC59EE0"/>
    <w:rsid w:val="3DCDD67F"/>
    <w:rsid w:val="3E218175"/>
    <w:rsid w:val="3E641F7F"/>
    <w:rsid w:val="3E8DA847"/>
    <w:rsid w:val="3EB0638C"/>
    <w:rsid w:val="3F00D8C3"/>
    <w:rsid w:val="3F086CFE"/>
    <w:rsid w:val="3F3B40C4"/>
    <w:rsid w:val="3F59E3FC"/>
    <w:rsid w:val="3F67C43F"/>
    <w:rsid w:val="3F6F74F4"/>
    <w:rsid w:val="3F7C0633"/>
    <w:rsid w:val="3F7D7886"/>
    <w:rsid w:val="3FB9C162"/>
    <w:rsid w:val="3FED1C09"/>
    <w:rsid w:val="400C8D0E"/>
    <w:rsid w:val="401BBC07"/>
    <w:rsid w:val="4070E8DC"/>
    <w:rsid w:val="40EA5D0C"/>
    <w:rsid w:val="4171C11E"/>
    <w:rsid w:val="4186AC03"/>
    <w:rsid w:val="41A3310D"/>
    <w:rsid w:val="41DE6918"/>
    <w:rsid w:val="42408F69"/>
    <w:rsid w:val="424B9913"/>
    <w:rsid w:val="42FF6879"/>
    <w:rsid w:val="430C591B"/>
    <w:rsid w:val="432504DE"/>
    <w:rsid w:val="4325D4B1"/>
    <w:rsid w:val="43865940"/>
    <w:rsid w:val="4394F9E8"/>
    <w:rsid w:val="439F9EFA"/>
    <w:rsid w:val="43B0F1A9"/>
    <w:rsid w:val="43D38175"/>
    <w:rsid w:val="44411467"/>
    <w:rsid w:val="4447B2A7"/>
    <w:rsid w:val="4452D63D"/>
    <w:rsid w:val="4471E400"/>
    <w:rsid w:val="44755B6E"/>
    <w:rsid w:val="448FBCDE"/>
    <w:rsid w:val="44B3A01E"/>
    <w:rsid w:val="44B5E1A7"/>
    <w:rsid w:val="44C80047"/>
    <w:rsid w:val="45289D21"/>
    <w:rsid w:val="46260B47"/>
    <w:rsid w:val="465BBD54"/>
    <w:rsid w:val="46763C27"/>
    <w:rsid w:val="467DD23D"/>
    <w:rsid w:val="4695A4CC"/>
    <w:rsid w:val="46C22765"/>
    <w:rsid w:val="46DA10FF"/>
    <w:rsid w:val="471B0AB5"/>
    <w:rsid w:val="47208775"/>
    <w:rsid w:val="47232EFE"/>
    <w:rsid w:val="4754810E"/>
    <w:rsid w:val="4784EE29"/>
    <w:rsid w:val="4815D550"/>
    <w:rsid w:val="484F49C8"/>
    <w:rsid w:val="485EAF3D"/>
    <w:rsid w:val="48BB7C71"/>
    <w:rsid w:val="48DF44A1"/>
    <w:rsid w:val="48E82EAD"/>
    <w:rsid w:val="48F58384"/>
    <w:rsid w:val="4963C0E3"/>
    <w:rsid w:val="496BBB59"/>
    <w:rsid w:val="49771EB4"/>
    <w:rsid w:val="49C291D7"/>
    <w:rsid w:val="49D26004"/>
    <w:rsid w:val="4A474446"/>
    <w:rsid w:val="4A58F29F"/>
    <w:rsid w:val="4A5FEC7E"/>
    <w:rsid w:val="4A9F6B83"/>
    <w:rsid w:val="4ACB21E3"/>
    <w:rsid w:val="4B39DB72"/>
    <w:rsid w:val="4B9C4F69"/>
    <w:rsid w:val="4BA09636"/>
    <w:rsid w:val="4BAA4929"/>
    <w:rsid w:val="4BEE40C2"/>
    <w:rsid w:val="4C46FA40"/>
    <w:rsid w:val="4C654103"/>
    <w:rsid w:val="4CB4FD96"/>
    <w:rsid w:val="4CC6255C"/>
    <w:rsid w:val="4CDAA106"/>
    <w:rsid w:val="4D16731B"/>
    <w:rsid w:val="4D1A438F"/>
    <w:rsid w:val="4D1DC4CA"/>
    <w:rsid w:val="4D1DF49E"/>
    <w:rsid w:val="4D2BF5AD"/>
    <w:rsid w:val="4D7A3738"/>
    <w:rsid w:val="4D93209A"/>
    <w:rsid w:val="4DA79648"/>
    <w:rsid w:val="4DDAB33D"/>
    <w:rsid w:val="4DF23111"/>
    <w:rsid w:val="4E07A2A6"/>
    <w:rsid w:val="4E25E775"/>
    <w:rsid w:val="4E28AE59"/>
    <w:rsid w:val="4E423359"/>
    <w:rsid w:val="4E997AB1"/>
    <w:rsid w:val="4EB68F27"/>
    <w:rsid w:val="4F6AFC6D"/>
    <w:rsid w:val="4F89E0FF"/>
    <w:rsid w:val="4F974AE9"/>
    <w:rsid w:val="4FAED563"/>
    <w:rsid w:val="4FD2FC99"/>
    <w:rsid w:val="500CCF88"/>
    <w:rsid w:val="504E0285"/>
    <w:rsid w:val="504EC48C"/>
    <w:rsid w:val="5073D4E4"/>
    <w:rsid w:val="50917A38"/>
    <w:rsid w:val="5094D5F7"/>
    <w:rsid w:val="51121BA3"/>
    <w:rsid w:val="5123BE69"/>
    <w:rsid w:val="5155D23B"/>
    <w:rsid w:val="51617765"/>
    <w:rsid w:val="516AE0EB"/>
    <w:rsid w:val="516B48E8"/>
    <w:rsid w:val="518819B1"/>
    <w:rsid w:val="518AC54B"/>
    <w:rsid w:val="51ABD9D6"/>
    <w:rsid w:val="51E73A9E"/>
    <w:rsid w:val="51FD31D9"/>
    <w:rsid w:val="52128CBA"/>
    <w:rsid w:val="5251AE57"/>
    <w:rsid w:val="525CD09A"/>
    <w:rsid w:val="526642B6"/>
    <w:rsid w:val="528DA7E8"/>
    <w:rsid w:val="5291547E"/>
    <w:rsid w:val="529415FB"/>
    <w:rsid w:val="5298ABE7"/>
    <w:rsid w:val="529E69EF"/>
    <w:rsid w:val="52A210C4"/>
    <w:rsid w:val="52DE8345"/>
    <w:rsid w:val="52F887AC"/>
    <w:rsid w:val="52FBE256"/>
    <w:rsid w:val="52FF6410"/>
    <w:rsid w:val="53031630"/>
    <w:rsid w:val="537394BA"/>
    <w:rsid w:val="53781A8B"/>
    <w:rsid w:val="5379D410"/>
    <w:rsid w:val="539B4FFD"/>
    <w:rsid w:val="53CA72DC"/>
    <w:rsid w:val="53E7D8E8"/>
    <w:rsid w:val="53ECD0C1"/>
    <w:rsid w:val="53F318DF"/>
    <w:rsid w:val="5403DDB8"/>
    <w:rsid w:val="54066E73"/>
    <w:rsid w:val="540B1BAC"/>
    <w:rsid w:val="54123BBA"/>
    <w:rsid w:val="548DA472"/>
    <w:rsid w:val="54C8ADB6"/>
    <w:rsid w:val="54F17DAC"/>
    <w:rsid w:val="5506CB1C"/>
    <w:rsid w:val="5537A55B"/>
    <w:rsid w:val="555BE5D1"/>
    <w:rsid w:val="5581D535"/>
    <w:rsid w:val="559E278B"/>
    <w:rsid w:val="55A4FCA6"/>
    <w:rsid w:val="55CB0448"/>
    <w:rsid w:val="55CD3971"/>
    <w:rsid w:val="56878D3A"/>
    <w:rsid w:val="56CF514A"/>
    <w:rsid w:val="572E87C6"/>
    <w:rsid w:val="57315187"/>
    <w:rsid w:val="576AC824"/>
    <w:rsid w:val="57B28B8D"/>
    <w:rsid w:val="57B99123"/>
    <w:rsid w:val="57E334F5"/>
    <w:rsid w:val="5803F880"/>
    <w:rsid w:val="581C2FF2"/>
    <w:rsid w:val="58406A49"/>
    <w:rsid w:val="5842A010"/>
    <w:rsid w:val="585DAD91"/>
    <w:rsid w:val="585F3FF9"/>
    <w:rsid w:val="58A1B81E"/>
    <w:rsid w:val="58C0630F"/>
    <w:rsid w:val="58E31491"/>
    <w:rsid w:val="59004C1B"/>
    <w:rsid w:val="59353D6B"/>
    <w:rsid w:val="5942796C"/>
    <w:rsid w:val="59562282"/>
    <w:rsid w:val="59665FC1"/>
    <w:rsid w:val="596E36B5"/>
    <w:rsid w:val="5981A5C1"/>
    <w:rsid w:val="59B5717F"/>
    <w:rsid w:val="5A130248"/>
    <w:rsid w:val="5A3B7793"/>
    <w:rsid w:val="5A58BFC8"/>
    <w:rsid w:val="5A909204"/>
    <w:rsid w:val="5A99740A"/>
    <w:rsid w:val="5AAD6459"/>
    <w:rsid w:val="5AFB5BCF"/>
    <w:rsid w:val="5AFC4327"/>
    <w:rsid w:val="5B0FBDF4"/>
    <w:rsid w:val="5B2D3290"/>
    <w:rsid w:val="5B41ADD6"/>
    <w:rsid w:val="5B46064A"/>
    <w:rsid w:val="5B580C9E"/>
    <w:rsid w:val="5B78D73D"/>
    <w:rsid w:val="5B9A10F4"/>
    <w:rsid w:val="5BB17274"/>
    <w:rsid w:val="5BC37803"/>
    <w:rsid w:val="5BF78727"/>
    <w:rsid w:val="5C00217F"/>
    <w:rsid w:val="5C25AC81"/>
    <w:rsid w:val="5C5364B4"/>
    <w:rsid w:val="5C6F70E6"/>
    <w:rsid w:val="5C8C1A4B"/>
    <w:rsid w:val="5CE0E068"/>
    <w:rsid w:val="5CFF197B"/>
    <w:rsid w:val="5D29C7D3"/>
    <w:rsid w:val="5D351087"/>
    <w:rsid w:val="5D63D48C"/>
    <w:rsid w:val="5DA694FB"/>
    <w:rsid w:val="5DEDB6DE"/>
    <w:rsid w:val="5E06030F"/>
    <w:rsid w:val="5E6415A6"/>
    <w:rsid w:val="5F04596F"/>
    <w:rsid w:val="5F1B9609"/>
    <w:rsid w:val="5F296750"/>
    <w:rsid w:val="5F314E3C"/>
    <w:rsid w:val="5F4944E8"/>
    <w:rsid w:val="5F56476B"/>
    <w:rsid w:val="5F5ED282"/>
    <w:rsid w:val="5FB71CF5"/>
    <w:rsid w:val="5FFB6636"/>
    <w:rsid w:val="60284BCE"/>
    <w:rsid w:val="6033BE0F"/>
    <w:rsid w:val="6058EB0D"/>
    <w:rsid w:val="605D18AA"/>
    <w:rsid w:val="608240B4"/>
    <w:rsid w:val="60AE1C3F"/>
    <w:rsid w:val="61203FAF"/>
    <w:rsid w:val="61265FC9"/>
    <w:rsid w:val="613CAEAF"/>
    <w:rsid w:val="616626E3"/>
    <w:rsid w:val="616944F6"/>
    <w:rsid w:val="616A33D4"/>
    <w:rsid w:val="61861C40"/>
    <w:rsid w:val="61A0555E"/>
    <w:rsid w:val="61A62EC4"/>
    <w:rsid w:val="61E7D7F4"/>
    <w:rsid w:val="6241A61B"/>
    <w:rsid w:val="6249AB2F"/>
    <w:rsid w:val="625AA2EA"/>
    <w:rsid w:val="6270BADC"/>
    <w:rsid w:val="6280B854"/>
    <w:rsid w:val="62E52940"/>
    <w:rsid w:val="62FD3FD3"/>
    <w:rsid w:val="635871BB"/>
    <w:rsid w:val="6397BC45"/>
    <w:rsid w:val="6397CE19"/>
    <w:rsid w:val="63987955"/>
    <w:rsid w:val="63F9776F"/>
    <w:rsid w:val="648E8FDF"/>
    <w:rsid w:val="64B1338C"/>
    <w:rsid w:val="65076466"/>
    <w:rsid w:val="6559EAAF"/>
    <w:rsid w:val="655DD164"/>
    <w:rsid w:val="65660E4F"/>
    <w:rsid w:val="657E16EB"/>
    <w:rsid w:val="658B1711"/>
    <w:rsid w:val="65A18306"/>
    <w:rsid w:val="65E42992"/>
    <w:rsid w:val="660A0408"/>
    <w:rsid w:val="6673516D"/>
    <w:rsid w:val="6688FDF1"/>
    <w:rsid w:val="66AA6098"/>
    <w:rsid w:val="670BC7C3"/>
    <w:rsid w:val="671D253F"/>
    <w:rsid w:val="676F5D83"/>
    <w:rsid w:val="6796A7FB"/>
    <w:rsid w:val="67A6B04B"/>
    <w:rsid w:val="67E504C4"/>
    <w:rsid w:val="684F7E8A"/>
    <w:rsid w:val="688885C5"/>
    <w:rsid w:val="6894947D"/>
    <w:rsid w:val="689FE0FB"/>
    <w:rsid w:val="68AEB080"/>
    <w:rsid w:val="68BC8119"/>
    <w:rsid w:val="68F3937D"/>
    <w:rsid w:val="68FDCCA9"/>
    <w:rsid w:val="692C4F25"/>
    <w:rsid w:val="69484AAE"/>
    <w:rsid w:val="69484F7A"/>
    <w:rsid w:val="695690F5"/>
    <w:rsid w:val="698E2CF6"/>
    <w:rsid w:val="69F055F1"/>
    <w:rsid w:val="69FEB3F6"/>
    <w:rsid w:val="6A5664BB"/>
    <w:rsid w:val="6A72FC3F"/>
    <w:rsid w:val="6A84ECF8"/>
    <w:rsid w:val="6AA1C478"/>
    <w:rsid w:val="6AAA9D48"/>
    <w:rsid w:val="6AAF5782"/>
    <w:rsid w:val="6ACDDAF8"/>
    <w:rsid w:val="6ACF728C"/>
    <w:rsid w:val="6B052FC4"/>
    <w:rsid w:val="6B0F5A25"/>
    <w:rsid w:val="6B4EC3C6"/>
    <w:rsid w:val="6B722A1C"/>
    <w:rsid w:val="6B727F71"/>
    <w:rsid w:val="6B813851"/>
    <w:rsid w:val="6B842748"/>
    <w:rsid w:val="6BB3BAE1"/>
    <w:rsid w:val="6BB4ECC9"/>
    <w:rsid w:val="6C0145B7"/>
    <w:rsid w:val="6C274005"/>
    <w:rsid w:val="6C756E58"/>
    <w:rsid w:val="6C76921B"/>
    <w:rsid w:val="6C7DFA30"/>
    <w:rsid w:val="6C7F7A82"/>
    <w:rsid w:val="6C882BFB"/>
    <w:rsid w:val="6CBB03E1"/>
    <w:rsid w:val="6CC14E1E"/>
    <w:rsid w:val="6CDDE5A9"/>
    <w:rsid w:val="6D1FB8CD"/>
    <w:rsid w:val="6D3FD32D"/>
    <w:rsid w:val="6D5DAFFE"/>
    <w:rsid w:val="6D5F4395"/>
    <w:rsid w:val="6D645B12"/>
    <w:rsid w:val="6DB935C8"/>
    <w:rsid w:val="6DBD0257"/>
    <w:rsid w:val="6DC775BF"/>
    <w:rsid w:val="6DEE9FFA"/>
    <w:rsid w:val="6E05C259"/>
    <w:rsid w:val="6E44D5E7"/>
    <w:rsid w:val="6E6AF919"/>
    <w:rsid w:val="6E9422CA"/>
    <w:rsid w:val="6E976568"/>
    <w:rsid w:val="6ED4A8BD"/>
    <w:rsid w:val="6EF8C407"/>
    <w:rsid w:val="6F376EB5"/>
    <w:rsid w:val="6F3CD660"/>
    <w:rsid w:val="6F795EA5"/>
    <w:rsid w:val="6FBFB4DF"/>
    <w:rsid w:val="6FFDA1A4"/>
    <w:rsid w:val="701ACCC9"/>
    <w:rsid w:val="70C7CC79"/>
    <w:rsid w:val="70DF2DA9"/>
    <w:rsid w:val="71053475"/>
    <w:rsid w:val="712D0388"/>
    <w:rsid w:val="7137CFF6"/>
    <w:rsid w:val="71403B9C"/>
    <w:rsid w:val="7168E097"/>
    <w:rsid w:val="7196C8ED"/>
    <w:rsid w:val="71B236D8"/>
    <w:rsid w:val="71C02FE3"/>
    <w:rsid w:val="71C474E8"/>
    <w:rsid w:val="71D6A652"/>
    <w:rsid w:val="71DE74A1"/>
    <w:rsid w:val="71DFCE1F"/>
    <w:rsid w:val="71F5692A"/>
    <w:rsid w:val="72125C84"/>
    <w:rsid w:val="7239A58B"/>
    <w:rsid w:val="723A2CC7"/>
    <w:rsid w:val="73369FF5"/>
    <w:rsid w:val="7362B5C4"/>
    <w:rsid w:val="73796210"/>
    <w:rsid w:val="73ACBA91"/>
    <w:rsid w:val="73C7D5DA"/>
    <w:rsid w:val="73E0EB84"/>
    <w:rsid w:val="73E36CE4"/>
    <w:rsid w:val="744940C1"/>
    <w:rsid w:val="745A90C9"/>
    <w:rsid w:val="74D9B912"/>
    <w:rsid w:val="74DAF088"/>
    <w:rsid w:val="74F1F1A7"/>
    <w:rsid w:val="75023CD9"/>
    <w:rsid w:val="75253299"/>
    <w:rsid w:val="7527D8B5"/>
    <w:rsid w:val="75450B93"/>
    <w:rsid w:val="7553BD2F"/>
    <w:rsid w:val="75657132"/>
    <w:rsid w:val="75A1C7EA"/>
    <w:rsid w:val="75A9C1BF"/>
    <w:rsid w:val="75B78058"/>
    <w:rsid w:val="75E8EB1C"/>
    <w:rsid w:val="75FE96FB"/>
    <w:rsid w:val="75FEE0FB"/>
    <w:rsid w:val="76006759"/>
    <w:rsid w:val="76121A01"/>
    <w:rsid w:val="762D1D17"/>
    <w:rsid w:val="76481D44"/>
    <w:rsid w:val="765C9EF1"/>
    <w:rsid w:val="7676B34B"/>
    <w:rsid w:val="76828340"/>
    <w:rsid w:val="7692F5E0"/>
    <w:rsid w:val="76933968"/>
    <w:rsid w:val="76A01A60"/>
    <w:rsid w:val="76AE3B85"/>
    <w:rsid w:val="76D014ED"/>
    <w:rsid w:val="76D5E8A8"/>
    <w:rsid w:val="76F84C5A"/>
    <w:rsid w:val="771ED8FF"/>
    <w:rsid w:val="77263D7A"/>
    <w:rsid w:val="77562806"/>
    <w:rsid w:val="775896D5"/>
    <w:rsid w:val="77EAC9B2"/>
    <w:rsid w:val="781BC6A8"/>
    <w:rsid w:val="782AC54C"/>
    <w:rsid w:val="7852DCBF"/>
    <w:rsid w:val="78789CB8"/>
    <w:rsid w:val="788509DB"/>
    <w:rsid w:val="789ADBF0"/>
    <w:rsid w:val="78A114C1"/>
    <w:rsid w:val="78A5C492"/>
    <w:rsid w:val="78AA7E5E"/>
    <w:rsid w:val="78C186FA"/>
    <w:rsid w:val="78C5EB2D"/>
    <w:rsid w:val="790047BA"/>
    <w:rsid w:val="793DB86B"/>
    <w:rsid w:val="796F3E9A"/>
    <w:rsid w:val="7996D6E3"/>
    <w:rsid w:val="79BF5C6F"/>
    <w:rsid w:val="79CFA241"/>
    <w:rsid w:val="7A1EFC81"/>
    <w:rsid w:val="7A875575"/>
    <w:rsid w:val="7A986469"/>
    <w:rsid w:val="7AAA6E9A"/>
    <w:rsid w:val="7AED6FA1"/>
    <w:rsid w:val="7B07D0F1"/>
    <w:rsid w:val="7B389C7D"/>
    <w:rsid w:val="7B3BA5A3"/>
    <w:rsid w:val="7B4F4019"/>
    <w:rsid w:val="7BC1BEB0"/>
    <w:rsid w:val="7BF0C042"/>
    <w:rsid w:val="7C000259"/>
    <w:rsid w:val="7C01FD28"/>
    <w:rsid w:val="7C2204B5"/>
    <w:rsid w:val="7C364294"/>
    <w:rsid w:val="7C66FD7D"/>
    <w:rsid w:val="7C766D5D"/>
    <w:rsid w:val="7C77969C"/>
    <w:rsid w:val="7C9067D3"/>
    <w:rsid w:val="7C962070"/>
    <w:rsid w:val="7C9B9832"/>
    <w:rsid w:val="7CA3C0DC"/>
    <w:rsid w:val="7CB9BD79"/>
    <w:rsid w:val="7CBCE666"/>
    <w:rsid w:val="7CCA40E4"/>
    <w:rsid w:val="7D08B418"/>
    <w:rsid w:val="7D23060E"/>
    <w:rsid w:val="7D24C131"/>
    <w:rsid w:val="7D68E4EF"/>
    <w:rsid w:val="7D79BAB1"/>
    <w:rsid w:val="7D8A7767"/>
    <w:rsid w:val="7D980B22"/>
    <w:rsid w:val="7D9F4A86"/>
    <w:rsid w:val="7DC8B7DD"/>
    <w:rsid w:val="7E1E1ECD"/>
    <w:rsid w:val="7E242AE6"/>
    <w:rsid w:val="7E294DD5"/>
    <w:rsid w:val="7E4B567B"/>
    <w:rsid w:val="7E73D24A"/>
    <w:rsid w:val="7EDEBE65"/>
    <w:rsid w:val="7EE0B084"/>
    <w:rsid w:val="7F031A39"/>
    <w:rsid w:val="7F0FF5A2"/>
    <w:rsid w:val="7F1BF89D"/>
    <w:rsid w:val="7F1CA441"/>
    <w:rsid w:val="7F21C675"/>
    <w:rsid w:val="7F488387"/>
    <w:rsid w:val="7F95320F"/>
    <w:rsid w:val="7FBE136E"/>
    <w:rsid w:val="7FC5A6F4"/>
    <w:rsid w:val="7FCD0D66"/>
    <w:rsid w:val="7FD8BDCC"/>
    <w:rsid w:val="7FE72569"/>
    <w:rsid w:val="7FE81EA9"/>
    <w:rsid w:val="7FF8D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F34DA3"/>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8"/>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8"/>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8"/>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8"/>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8"/>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8"/>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8"/>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12"/>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11"/>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10"/>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9"/>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paragraph" w:styleId="ListParagraph">
    <w:name w:val="List Paragraph"/>
    <w:basedOn w:val="Normal"/>
    <w:uiPriority w:val="34"/>
    <w:unhideWhenUsed/>
    <w:qFormat/>
    <w:rsid w:val="00D95EEB"/>
    <w:pPr>
      <w:ind w:left="720"/>
      <w:contextualSpacing/>
    </w:pPr>
  </w:style>
  <w:style w:type="character" w:styleId="FollowedHyperlink">
    <w:name w:val="FollowedHyperlink"/>
    <w:basedOn w:val="DefaultParagraphFont"/>
    <w:uiPriority w:val="99"/>
    <w:semiHidden/>
    <w:unhideWhenUsed/>
    <w:rsid w:val="00811ABC"/>
    <w:rPr>
      <w:color w:val="954F72" w:themeColor="followedHyperlink"/>
      <w:u w:val="single"/>
    </w:rPr>
  </w:style>
  <w:style w:type="paragraph" w:styleId="NormalWeb">
    <w:name w:val="Normal (Web)"/>
    <w:basedOn w:val="Normal"/>
    <w:uiPriority w:val="99"/>
    <w:semiHidden/>
    <w:unhideWhenUsed/>
    <w:rsid w:val="00D27698"/>
    <w:pPr>
      <w:spacing w:before="100" w:beforeAutospacing="1" w:after="100" w:afterAutospacing="1" w:line="240" w:lineRule="auto"/>
    </w:pPr>
    <w:rPr>
      <w:rFonts w:ascii="Times New Roman" w:eastAsia="Times New Roman" w:hAnsi="Times New Roman" w:cs="Times New Roman"/>
      <w:lang w:eastAsia="en-AU"/>
    </w:rPr>
  </w:style>
  <w:style w:type="paragraph" w:styleId="BalloonText">
    <w:name w:val="Balloon Text"/>
    <w:basedOn w:val="Normal"/>
    <w:link w:val="BalloonTextChar"/>
    <w:uiPriority w:val="99"/>
    <w:semiHidden/>
    <w:unhideWhenUsed/>
    <w:rsid w:val="005926D3"/>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D3"/>
    <w:rPr>
      <w:rFonts w:ascii="Segoe UI" w:hAnsi="Segoe UI" w:cs="Segoe UI"/>
      <w:sz w:val="18"/>
      <w:szCs w:val="18"/>
      <w:lang w:val="en-AU"/>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176124">
      <w:bodyDiv w:val="1"/>
      <w:marLeft w:val="0"/>
      <w:marRight w:val="0"/>
      <w:marTop w:val="0"/>
      <w:marBottom w:val="0"/>
      <w:divBdr>
        <w:top w:val="none" w:sz="0" w:space="0" w:color="auto"/>
        <w:left w:val="none" w:sz="0" w:space="0" w:color="auto"/>
        <w:bottom w:val="none" w:sz="0" w:space="0" w:color="auto"/>
        <w:right w:val="none" w:sz="0" w:space="0" w:color="auto"/>
      </w:divBdr>
    </w:div>
    <w:div w:id="347221201">
      <w:bodyDiv w:val="1"/>
      <w:marLeft w:val="0"/>
      <w:marRight w:val="0"/>
      <w:marTop w:val="0"/>
      <w:marBottom w:val="0"/>
      <w:divBdr>
        <w:top w:val="none" w:sz="0" w:space="0" w:color="auto"/>
        <w:left w:val="none" w:sz="0" w:space="0" w:color="auto"/>
        <w:bottom w:val="none" w:sz="0" w:space="0" w:color="auto"/>
        <w:right w:val="none" w:sz="0" w:space="0" w:color="auto"/>
      </w:divBdr>
    </w:div>
    <w:div w:id="963072212">
      <w:bodyDiv w:val="1"/>
      <w:marLeft w:val="0"/>
      <w:marRight w:val="0"/>
      <w:marTop w:val="0"/>
      <w:marBottom w:val="0"/>
      <w:divBdr>
        <w:top w:val="none" w:sz="0" w:space="0" w:color="auto"/>
        <w:left w:val="none" w:sz="0" w:space="0" w:color="auto"/>
        <w:bottom w:val="none" w:sz="0" w:space="0" w:color="auto"/>
        <w:right w:val="none" w:sz="0" w:space="0" w:color="auto"/>
      </w:divBdr>
    </w:div>
    <w:div w:id="1406873774">
      <w:bodyDiv w:val="1"/>
      <w:marLeft w:val="0"/>
      <w:marRight w:val="0"/>
      <w:marTop w:val="0"/>
      <w:marBottom w:val="0"/>
      <w:divBdr>
        <w:top w:val="none" w:sz="0" w:space="0" w:color="auto"/>
        <w:left w:val="none" w:sz="0" w:space="0" w:color="auto"/>
        <w:bottom w:val="none" w:sz="0" w:space="0" w:color="auto"/>
        <w:right w:val="none" w:sz="0" w:space="0" w:color="auto"/>
      </w:divBdr>
    </w:div>
    <w:div w:id="1521165486">
      <w:bodyDiv w:val="1"/>
      <w:marLeft w:val="0"/>
      <w:marRight w:val="0"/>
      <w:marTop w:val="0"/>
      <w:marBottom w:val="0"/>
      <w:divBdr>
        <w:top w:val="none" w:sz="0" w:space="0" w:color="auto"/>
        <w:left w:val="none" w:sz="0" w:space="0" w:color="auto"/>
        <w:bottom w:val="none" w:sz="0" w:space="0" w:color="auto"/>
        <w:right w:val="none" w:sz="0" w:space="0" w:color="auto"/>
      </w:divBdr>
    </w:div>
    <w:div w:id="1733000892">
      <w:bodyDiv w:val="1"/>
      <w:marLeft w:val="0"/>
      <w:marRight w:val="0"/>
      <w:marTop w:val="0"/>
      <w:marBottom w:val="0"/>
      <w:divBdr>
        <w:top w:val="none" w:sz="0" w:space="0" w:color="auto"/>
        <w:left w:val="none" w:sz="0" w:space="0" w:color="auto"/>
        <w:bottom w:val="none" w:sz="0" w:space="0" w:color="auto"/>
        <w:right w:val="none" w:sz="0" w:space="0" w:color="auto"/>
      </w:divBdr>
    </w:div>
    <w:div w:id="1833375004">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18"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6" Type="http://schemas.openxmlformats.org/officeDocument/2006/relationships/hyperlink" Target="https://theschoolmagazine.com.au/resources/rodent-rodeo" TargetMode="External"/><Relationship Id="rId39" Type="http://schemas.openxmlformats.org/officeDocument/2006/relationships/hyperlink" Target="https://theschoolmagazine.com.au/resources/the-clever-sun-and-moon" TargetMode="External"/><Relationship Id="rId3" Type="http://schemas.openxmlformats.org/officeDocument/2006/relationships/customXml" Target="../customXml/item3.xml"/><Relationship Id="rId21"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34"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42" Type="http://schemas.openxmlformats.org/officeDocument/2006/relationships/hyperlink" Target="https://theschoolmagazine.com.au/resources/the-clever-sun-and-moon"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vimeo.com/398136844" TargetMode="External"/><Relationship Id="rId17"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5"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33" Type="http://schemas.openxmlformats.org/officeDocument/2006/relationships/hyperlink" Target="https://theschoolmagazine.com.au/resources/the-clever-sun-and-moon" TargetMode="External"/><Relationship Id="rId38" Type="http://schemas.openxmlformats.org/officeDocument/2006/relationships/hyperlink" Target="https://www.youtube.com/embed/yDOf299VYdU" TargetMode="External"/><Relationship Id="rId46"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0"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9" Type="http://schemas.openxmlformats.org/officeDocument/2006/relationships/hyperlink" Target="https://theschoolmagazine.com.au/resources/rodent-rodeo" TargetMode="External"/><Relationship Id="rId41"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standards.nsw.edu.au/wps/portal/nesa/k-10/learning-areas/english-year-10/english-k-10" TargetMode="External"/><Relationship Id="rId24"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32" Type="http://schemas.openxmlformats.org/officeDocument/2006/relationships/hyperlink" Target="https://vimeo.com/398136844" TargetMode="External"/><Relationship Id="rId37" Type="http://schemas.openxmlformats.org/officeDocument/2006/relationships/hyperlink" Target="https://www.artgallery.nsw.gov.au/collection/works/66.1989/" TargetMode="External"/><Relationship Id="rId40"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theschoolmagazine.com.au/resources/the-most-boring-street-in-the-world" TargetMode="External"/><Relationship Id="rId23"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8"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36" Type="http://schemas.openxmlformats.org/officeDocument/2006/relationships/hyperlink" Target="https://www.artgallery.nsw.gov.au/collection/works/66.1989/"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theschoolmagazine.com.au/resources/the-most-boring-street-in-the-world" TargetMode="External"/><Relationship Id="rId31"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44" Type="http://schemas.openxmlformats.org/officeDocument/2006/relationships/hyperlink" Target="https://education.nsw.gov.au/teaching-and-learning/curriculum/multicultural-education/english-as-an-additional-language-or-dialect/resources" TargetMode="External"/><Relationship Id="R441b21d33f224f7e"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22" Type="http://schemas.openxmlformats.org/officeDocument/2006/relationships/hyperlink" Target="https://theschoolmagazine.com.au/resources/the-most-boring-street-in-the-world" TargetMode="External"/><Relationship Id="rId27" Type="http://schemas.openxmlformats.org/officeDocument/2006/relationships/hyperlink" Target="https://www.youtube.com/embed/YhleJRpyb-Y" TargetMode="External"/><Relationship Id="rId30"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35"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43" Type="http://schemas.openxmlformats.org/officeDocument/2006/relationships/hyperlink" Target="https://education.nsw.gov.au/content/dam/main-education/teaching-and-learning/curriculum/key-learning-areas/english/early-stage-1---stage-3/learning-sequences/character/english-stage-3-character-student-workbook.docx" TargetMode="External"/><Relationship Id="rId48" Type="http://schemas.openxmlformats.org/officeDocument/2006/relationships/footer" Target="footer3.xml"/><Relationship Id="rId8" Type="http://schemas.openxmlformats.org/officeDocument/2006/relationships/webSettings" Target="webSettings.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yles\Downloads\Revised%20template%20-%202-week%20learning%20sequenc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9A1EA123AD67744A854930532A2E65B" ma:contentTypeVersion="11" ma:contentTypeDescription="Create a new document." ma:contentTypeScope="" ma:versionID="23c0864e5b88d81ca16fc313bc51c4f7">
  <xsd:schema xmlns:xsd="http://www.w3.org/2001/XMLSchema" xmlns:xs="http://www.w3.org/2001/XMLSchema" xmlns:p="http://schemas.microsoft.com/office/2006/metadata/properties" xmlns:ns2="2b8f126a-38b9-4492-be35-a33a4edb6fbd" xmlns:ns3="3b666755-876b-42ff-b409-4240f06f7e75" targetNamespace="http://schemas.microsoft.com/office/2006/metadata/properties" ma:root="true" ma:fieldsID="d9fd3039fd129bb607c92dfde4e669f0" ns2:_="" ns3:_="">
    <xsd:import namespace="2b8f126a-38b9-4492-be35-a33a4edb6fbd"/>
    <xsd:import namespace="3b666755-876b-42ff-b409-4240f06f7e7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f126a-38b9-4492-be35-a33a4edb6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b666755-876b-42ff-b409-4240f06f7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FF55D-B382-4A47-B958-2471277F951D}">
  <ds:schemaRefs>
    <ds:schemaRef ds:uri="http://purl.org/dc/elements/1.1/"/>
    <ds:schemaRef ds:uri="http://schemas.microsoft.com/office/2006/metadata/properties"/>
    <ds:schemaRef ds:uri="2b8f126a-38b9-4492-be35-a33a4edb6fb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3b666755-876b-42ff-b409-4240f06f7e75"/>
    <ds:schemaRef ds:uri="http://www.w3.org/XML/1998/namespace"/>
    <ds:schemaRef ds:uri="http://purl.org/dc/dcmitype/"/>
  </ds:schemaRefs>
</ds:datastoreItem>
</file>

<file path=customXml/itemProps2.xml><?xml version="1.0" encoding="utf-8"?>
<ds:datastoreItem xmlns:ds="http://schemas.openxmlformats.org/officeDocument/2006/customXml" ds:itemID="{636423FD-7914-48E6-A1C2-C29E309CAF0B}">
  <ds:schemaRefs>
    <ds:schemaRef ds:uri="http://schemas.microsoft.com/sharepoint/v3/contenttype/forms"/>
  </ds:schemaRefs>
</ds:datastoreItem>
</file>

<file path=customXml/itemProps3.xml><?xml version="1.0" encoding="utf-8"?>
<ds:datastoreItem xmlns:ds="http://schemas.openxmlformats.org/officeDocument/2006/customXml" ds:itemID="{E3CEC8BF-7A19-47EB-8656-0A9A3B648F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f126a-38b9-4492-be35-a33a4edb6fbd"/>
    <ds:schemaRef ds:uri="3b666755-876b-42ff-b409-4240f06f7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CB2B0-B82B-4539-8FAC-4CCC871B5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 template - 2-week learning sequence.dotx</Template>
  <TotalTime>0</TotalTime>
  <Pages>24</Pages>
  <Words>4682</Words>
  <Characters>26690</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English S3 learning sequence - character</vt:lpstr>
    </vt:vector>
  </TitlesOfParts>
  <Manager/>
  <Company/>
  <LinksUpToDate>false</LinksUpToDate>
  <CharactersWithSpaces>31310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S3 learning sequence - character</dc:title>
  <dc:subject/>
  <dc:creator/>
  <cp:keywords/>
  <dc:description/>
  <cp:lastModifiedBy/>
  <cp:revision>7</cp:revision>
  <dcterms:created xsi:type="dcterms:W3CDTF">2020-04-30T04:25:00Z</dcterms:created>
  <dcterms:modified xsi:type="dcterms:W3CDTF">2020-05-11T01:53:00Z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0x010100F9A1EA123AD67744A854930532A2E65B</vt:lpwstr>
  </property>
</Properties>
</file>