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F5A83" w14:textId="77777777" w:rsidR="0097626D" w:rsidRDefault="0097626D" w:rsidP="00CD2F68">
      <w:pPr>
        <w:pStyle w:val="Heading2"/>
      </w:pPr>
      <w:bookmarkStart w:id="0" w:name="_Ref38013604"/>
      <w:r>
        <w:t>Similes</w:t>
      </w:r>
    </w:p>
    <w:p w14:paraId="7D304D61" w14:textId="486D5508" w:rsidR="00CD2F68" w:rsidRDefault="00CD2F68" w:rsidP="00CD2F68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:Emotion cards</w:t>
      </w:r>
      <w:bookmarkStart w:id="1" w:name="_GoBack"/>
      <w:bookmarkEnd w:id="1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Emotion cards"/>
      </w:tblPr>
      <w:tblGrid>
        <w:gridCol w:w="3190"/>
        <w:gridCol w:w="3191"/>
        <w:gridCol w:w="3191"/>
      </w:tblGrid>
      <w:tr w:rsidR="00040825" w:rsidRPr="007B6B2F" w14:paraId="1E3BA7A5" w14:textId="77777777" w:rsidTr="00CD2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6"/>
        </w:trPr>
        <w:tc>
          <w:tcPr>
            <w:tcW w:w="3190" w:type="dxa"/>
          </w:tcPr>
          <w:p w14:paraId="3B5032F9" w14:textId="77777777" w:rsidR="00040825" w:rsidRPr="00CD2F68" w:rsidRDefault="00040825" w:rsidP="003906E7">
            <w:pPr>
              <w:rPr>
                <w:sz w:val="24"/>
                <w:lang w:eastAsia="zh-CN"/>
              </w:rPr>
            </w:pPr>
            <w:r w:rsidRPr="00CD2F68">
              <w:rPr>
                <w:sz w:val="24"/>
                <w:lang w:eastAsia="zh-CN"/>
              </w:rPr>
              <w:t>Object</w:t>
            </w:r>
          </w:p>
        </w:tc>
        <w:tc>
          <w:tcPr>
            <w:tcW w:w="3191" w:type="dxa"/>
          </w:tcPr>
          <w:p w14:paraId="0EC05D24" w14:textId="77777777" w:rsidR="00040825" w:rsidRPr="00CD2F68" w:rsidRDefault="00040825" w:rsidP="003906E7">
            <w:pPr>
              <w:rPr>
                <w:sz w:val="24"/>
                <w:lang w:eastAsia="zh-CN"/>
              </w:rPr>
            </w:pPr>
            <w:r w:rsidRPr="00CD2F68">
              <w:rPr>
                <w:sz w:val="24"/>
                <w:lang w:eastAsia="zh-CN"/>
              </w:rPr>
              <w:t>Colour</w:t>
            </w:r>
          </w:p>
        </w:tc>
        <w:tc>
          <w:tcPr>
            <w:tcW w:w="3191" w:type="dxa"/>
          </w:tcPr>
          <w:p w14:paraId="04C1EA06" w14:textId="77777777" w:rsidR="00040825" w:rsidRPr="00CD2F68" w:rsidRDefault="00040825" w:rsidP="003906E7">
            <w:pPr>
              <w:rPr>
                <w:sz w:val="24"/>
                <w:lang w:eastAsia="zh-CN"/>
              </w:rPr>
            </w:pPr>
            <w:r w:rsidRPr="00CD2F68">
              <w:rPr>
                <w:sz w:val="24"/>
                <w:lang w:eastAsia="zh-CN"/>
              </w:rPr>
              <w:t>Object</w:t>
            </w:r>
          </w:p>
        </w:tc>
      </w:tr>
      <w:tr w:rsidR="00040825" w14:paraId="782875D6" w14:textId="77777777" w:rsidTr="00CD2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tcW w:w="3190" w:type="dxa"/>
            <w:vAlign w:val="top"/>
          </w:tcPr>
          <w:p w14:paraId="719B3902" w14:textId="77777777" w:rsidR="00040825" w:rsidRPr="00CD2F68" w:rsidRDefault="00040825" w:rsidP="000F27C5">
            <w:pPr>
              <w:rPr>
                <w:sz w:val="24"/>
              </w:rPr>
            </w:pPr>
            <w:r w:rsidRPr="00CD2F68">
              <w:rPr>
                <w:sz w:val="24"/>
              </w:rPr>
              <w:t>cat</w:t>
            </w:r>
          </w:p>
        </w:tc>
        <w:tc>
          <w:tcPr>
            <w:tcW w:w="3191" w:type="dxa"/>
            <w:vAlign w:val="top"/>
          </w:tcPr>
          <w:p w14:paraId="6AE6FA49" w14:textId="77777777" w:rsidR="00040825" w:rsidRPr="00CD2F68" w:rsidRDefault="00040825" w:rsidP="003906E7">
            <w:pPr>
              <w:rPr>
                <w:sz w:val="24"/>
              </w:rPr>
            </w:pPr>
            <w:r w:rsidRPr="00CD2F68">
              <w:rPr>
                <w:sz w:val="24"/>
              </w:rPr>
              <w:t>grey</w:t>
            </w:r>
          </w:p>
        </w:tc>
        <w:tc>
          <w:tcPr>
            <w:tcW w:w="3191" w:type="dxa"/>
            <w:vAlign w:val="top"/>
          </w:tcPr>
          <w:p w14:paraId="3A1CA666" w14:textId="77777777" w:rsidR="00040825" w:rsidRPr="00CD2F68" w:rsidRDefault="00040825" w:rsidP="003906E7">
            <w:pPr>
              <w:rPr>
                <w:sz w:val="24"/>
              </w:rPr>
            </w:pPr>
            <w:r w:rsidRPr="00CD2F68">
              <w:rPr>
                <w:sz w:val="24"/>
              </w:rPr>
              <w:t>jewellery</w:t>
            </w:r>
          </w:p>
        </w:tc>
      </w:tr>
      <w:tr w:rsidR="00040825" w14:paraId="3B5C2302" w14:textId="77777777" w:rsidTr="00CD2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9"/>
        </w:trPr>
        <w:tc>
          <w:tcPr>
            <w:tcW w:w="3190" w:type="dxa"/>
            <w:vAlign w:val="top"/>
          </w:tcPr>
          <w:p w14:paraId="433D8A54" w14:textId="77777777" w:rsidR="00040825" w:rsidRPr="00CD2F68" w:rsidRDefault="00040825" w:rsidP="000F27C5">
            <w:pPr>
              <w:rPr>
                <w:sz w:val="24"/>
              </w:rPr>
            </w:pPr>
            <w:r w:rsidRPr="00CD2F68">
              <w:rPr>
                <w:sz w:val="24"/>
              </w:rPr>
              <w:t>flower</w:t>
            </w:r>
          </w:p>
        </w:tc>
        <w:tc>
          <w:tcPr>
            <w:tcW w:w="3191" w:type="dxa"/>
            <w:vAlign w:val="top"/>
          </w:tcPr>
          <w:p w14:paraId="2AF08E76" w14:textId="77777777" w:rsidR="00040825" w:rsidRPr="00CD2F68" w:rsidRDefault="00040825" w:rsidP="003906E7">
            <w:pPr>
              <w:rPr>
                <w:sz w:val="24"/>
              </w:rPr>
            </w:pPr>
            <w:r w:rsidRPr="00CD2F68">
              <w:rPr>
                <w:sz w:val="24"/>
              </w:rPr>
              <w:t>gold</w:t>
            </w:r>
          </w:p>
        </w:tc>
        <w:tc>
          <w:tcPr>
            <w:tcW w:w="3191" w:type="dxa"/>
            <w:vAlign w:val="top"/>
          </w:tcPr>
          <w:p w14:paraId="69960574" w14:textId="77777777" w:rsidR="00040825" w:rsidRPr="00CD2F68" w:rsidRDefault="00040825" w:rsidP="003906E7">
            <w:pPr>
              <w:rPr>
                <w:sz w:val="24"/>
              </w:rPr>
            </w:pPr>
            <w:r w:rsidRPr="00CD2F68">
              <w:rPr>
                <w:sz w:val="24"/>
              </w:rPr>
              <w:t>ocean</w:t>
            </w:r>
          </w:p>
        </w:tc>
      </w:tr>
      <w:tr w:rsidR="00040825" w14:paraId="614B3B19" w14:textId="77777777" w:rsidTr="00CD2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tcW w:w="3190" w:type="dxa"/>
            <w:vAlign w:val="top"/>
          </w:tcPr>
          <w:p w14:paraId="58B7E4D5" w14:textId="77777777" w:rsidR="00040825" w:rsidRPr="00CD2F68" w:rsidRDefault="00040825" w:rsidP="000F27C5">
            <w:pPr>
              <w:rPr>
                <w:sz w:val="24"/>
              </w:rPr>
            </w:pPr>
            <w:r w:rsidRPr="00CD2F68">
              <w:rPr>
                <w:sz w:val="24"/>
              </w:rPr>
              <w:t>snake</w:t>
            </w:r>
          </w:p>
        </w:tc>
        <w:tc>
          <w:tcPr>
            <w:tcW w:w="3191" w:type="dxa"/>
            <w:vAlign w:val="top"/>
          </w:tcPr>
          <w:p w14:paraId="21D2A8CE" w14:textId="77777777" w:rsidR="00040825" w:rsidRPr="00CD2F68" w:rsidRDefault="00040825" w:rsidP="003906E7">
            <w:pPr>
              <w:rPr>
                <w:sz w:val="24"/>
              </w:rPr>
            </w:pPr>
            <w:r w:rsidRPr="00CD2F68">
              <w:rPr>
                <w:sz w:val="24"/>
              </w:rPr>
              <w:t>blue</w:t>
            </w:r>
          </w:p>
        </w:tc>
        <w:tc>
          <w:tcPr>
            <w:tcW w:w="3191" w:type="dxa"/>
            <w:vAlign w:val="top"/>
          </w:tcPr>
          <w:p w14:paraId="29A2B01E" w14:textId="77777777" w:rsidR="00040825" w:rsidRPr="00CD2F68" w:rsidRDefault="00040825" w:rsidP="003906E7">
            <w:pPr>
              <w:rPr>
                <w:sz w:val="24"/>
              </w:rPr>
            </w:pPr>
            <w:r w:rsidRPr="00CD2F68">
              <w:rPr>
                <w:sz w:val="24"/>
              </w:rPr>
              <w:t>banana</w:t>
            </w:r>
          </w:p>
        </w:tc>
      </w:tr>
      <w:tr w:rsidR="00040825" w14:paraId="50D59ED7" w14:textId="77777777" w:rsidTr="00CD2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6"/>
        </w:trPr>
        <w:tc>
          <w:tcPr>
            <w:tcW w:w="3190" w:type="dxa"/>
            <w:vAlign w:val="top"/>
          </w:tcPr>
          <w:p w14:paraId="1E2723DF" w14:textId="77777777" w:rsidR="00040825" w:rsidRPr="00CD2F68" w:rsidRDefault="00040825" w:rsidP="000F27C5">
            <w:pPr>
              <w:rPr>
                <w:sz w:val="24"/>
              </w:rPr>
            </w:pPr>
            <w:r w:rsidRPr="00CD2F68">
              <w:rPr>
                <w:sz w:val="24"/>
              </w:rPr>
              <w:t>puddle</w:t>
            </w:r>
          </w:p>
        </w:tc>
        <w:tc>
          <w:tcPr>
            <w:tcW w:w="3191" w:type="dxa"/>
            <w:vAlign w:val="top"/>
          </w:tcPr>
          <w:p w14:paraId="5E97EA2B" w14:textId="77777777" w:rsidR="00040825" w:rsidRPr="00CD2F68" w:rsidRDefault="00040825" w:rsidP="003906E7">
            <w:pPr>
              <w:rPr>
                <w:sz w:val="24"/>
              </w:rPr>
            </w:pPr>
            <w:r w:rsidRPr="00CD2F68">
              <w:rPr>
                <w:sz w:val="24"/>
              </w:rPr>
              <w:t>yellow</w:t>
            </w:r>
          </w:p>
        </w:tc>
        <w:tc>
          <w:tcPr>
            <w:tcW w:w="3191" w:type="dxa"/>
            <w:vAlign w:val="top"/>
          </w:tcPr>
          <w:p w14:paraId="04FF4A64" w14:textId="77777777" w:rsidR="00040825" w:rsidRPr="00CD2F68" w:rsidRDefault="00040825" w:rsidP="003906E7">
            <w:pPr>
              <w:rPr>
                <w:sz w:val="24"/>
              </w:rPr>
            </w:pPr>
            <w:r w:rsidRPr="00CD2F68">
              <w:rPr>
                <w:sz w:val="24"/>
              </w:rPr>
              <w:t>unicorn</w:t>
            </w:r>
          </w:p>
        </w:tc>
      </w:tr>
      <w:tr w:rsidR="00040825" w14:paraId="7E6C9C14" w14:textId="77777777" w:rsidTr="00CD2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tcW w:w="3190" w:type="dxa"/>
            <w:vAlign w:val="top"/>
          </w:tcPr>
          <w:p w14:paraId="2E3B8702" w14:textId="77777777" w:rsidR="00040825" w:rsidRPr="00CD2F68" w:rsidRDefault="00040825" w:rsidP="000F27C5">
            <w:pPr>
              <w:rPr>
                <w:sz w:val="24"/>
                <w:lang w:eastAsia="zh-CN"/>
              </w:rPr>
            </w:pPr>
            <w:r w:rsidRPr="00CD2F68">
              <w:rPr>
                <w:sz w:val="24"/>
                <w:lang w:eastAsia="zh-CN"/>
              </w:rPr>
              <w:t>pencil</w:t>
            </w:r>
          </w:p>
        </w:tc>
        <w:tc>
          <w:tcPr>
            <w:tcW w:w="3191" w:type="dxa"/>
            <w:vAlign w:val="top"/>
          </w:tcPr>
          <w:p w14:paraId="3CB71698" w14:textId="77777777" w:rsidR="00040825" w:rsidRPr="00CD2F68" w:rsidRDefault="00040825" w:rsidP="003906E7">
            <w:pPr>
              <w:rPr>
                <w:sz w:val="24"/>
                <w:lang w:eastAsia="zh-CN"/>
              </w:rPr>
            </w:pPr>
            <w:r w:rsidRPr="00CD2F68">
              <w:rPr>
                <w:sz w:val="24"/>
              </w:rPr>
              <w:t>black</w:t>
            </w:r>
          </w:p>
        </w:tc>
        <w:tc>
          <w:tcPr>
            <w:tcW w:w="3191" w:type="dxa"/>
            <w:vAlign w:val="top"/>
          </w:tcPr>
          <w:p w14:paraId="56EA87E7" w14:textId="77777777" w:rsidR="00040825" w:rsidRPr="00CD2F68" w:rsidRDefault="00040825" w:rsidP="003906E7">
            <w:pPr>
              <w:rPr>
                <w:sz w:val="24"/>
                <w:lang w:eastAsia="zh-CN"/>
              </w:rPr>
            </w:pPr>
            <w:r w:rsidRPr="00CD2F68">
              <w:rPr>
                <w:sz w:val="24"/>
              </w:rPr>
              <w:t>apple</w:t>
            </w:r>
          </w:p>
        </w:tc>
      </w:tr>
      <w:tr w:rsidR="007F039C" w14:paraId="28748E9F" w14:textId="77777777" w:rsidTr="00CD2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9"/>
        </w:trPr>
        <w:tc>
          <w:tcPr>
            <w:tcW w:w="3190" w:type="dxa"/>
            <w:vAlign w:val="top"/>
          </w:tcPr>
          <w:p w14:paraId="075BA1D0" w14:textId="4A2FB648" w:rsidR="007F039C" w:rsidRPr="00CD2F68" w:rsidRDefault="007F039C" w:rsidP="000F27C5">
            <w:pPr>
              <w:rPr>
                <w:sz w:val="24"/>
                <w:lang w:eastAsia="zh-CN"/>
              </w:rPr>
            </w:pPr>
            <w:r w:rsidRPr="00CD2F68">
              <w:rPr>
                <w:sz w:val="24"/>
                <w:lang w:eastAsia="zh-CN"/>
              </w:rPr>
              <w:t>bike</w:t>
            </w:r>
          </w:p>
        </w:tc>
        <w:tc>
          <w:tcPr>
            <w:tcW w:w="3191" w:type="dxa"/>
            <w:vAlign w:val="top"/>
          </w:tcPr>
          <w:p w14:paraId="615B65B4" w14:textId="7CC17240" w:rsidR="007F039C" w:rsidRPr="00CD2F68" w:rsidRDefault="007F039C" w:rsidP="003906E7">
            <w:pPr>
              <w:rPr>
                <w:sz w:val="24"/>
              </w:rPr>
            </w:pPr>
            <w:r w:rsidRPr="00CD2F68">
              <w:rPr>
                <w:sz w:val="24"/>
              </w:rPr>
              <w:t>white</w:t>
            </w:r>
          </w:p>
        </w:tc>
        <w:tc>
          <w:tcPr>
            <w:tcW w:w="3191" w:type="dxa"/>
            <w:vAlign w:val="top"/>
          </w:tcPr>
          <w:p w14:paraId="0A598CA0" w14:textId="7917DFBF" w:rsidR="007F039C" w:rsidRPr="00CD2F68" w:rsidRDefault="007F039C" w:rsidP="003906E7">
            <w:pPr>
              <w:rPr>
                <w:sz w:val="24"/>
              </w:rPr>
            </w:pPr>
            <w:r w:rsidRPr="00CD2F68">
              <w:rPr>
                <w:sz w:val="24"/>
              </w:rPr>
              <w:t>cactus</w:t>
            </w:r>
          </w:p>
        </w:tc>
      </w:tr>
      <w:tr w:rsidR="007F039C" w14:paraId="0D008CDE" w14:textId="77777777" w:rsidTr="00CD2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tcW w:w="3190" w:type="dxa"/>
            <w:vAlign w:val="top"/>
          </w:tcPr>
          <w:p w14:paraId="104962BC" w14:textId="1C25ED60" w:rsidR="007F039C" w:rsidRPr="00CD2F68" w:rsidRDefault="007F039C" w:rsidP="000F27C5">
            <w:pPr>
              <w:rPr>
                <w:sz w:val="24"/>
                <w:lang w:eastAsia="zh-CN"/>
              </w:rPr>
            </w:pPr>
            <w:r w:rsidRPr="00CD2F68">
              <w:rPr>
                <w:sz w:val="24"/>
                <w:lang w:eastAsia="zh-CN"/>
              </w:rPr>
              <w:t>car</w:t>
            </w:r>
          </w:p>
        </w:tc>
        <w:tc>
          <w:tcPr>
            <w:tcW w:w="3191" w:type="dxa"/>
            <w:vAlign w:val="top"/>
          </w:tcPr>
          <w:p w14:paraId="6A5D78B9" w14:textId="13EB792E" w:rsidR="007F039C" w:rsidRPr="00CD2F68" w:rsidRDefault="007F039C" w:rsidP="003906E7">
            <w:pPr>
              <w:rPr>
                <w:sz w:val="24"/>
              </w:rPr>
            </w:pPr>
            <w:r w:rsidRPr="00CD2F68">
              <w:rPr>
                <w:sz w:val="24"/>
              </w:rPr>
              <w:t>green</w:t>
            </w:r>
          </w:p>
        </w:tc>
        <w:tc>
          <w:tcPr>
            <w:tcW w:w="3191" w:type="dxa"/>
            <w:vAlign w:val="top"/>
          </w:tcPr>
          <w:p w14:paraId="1EED346A" w14:textId="0B279A20" w:rsidR="007F039C" w:rsidRPr="00CD2F68" w:rsidRDefault="007F039C" w:rsidP="003906E7">
            <w:pPr>
              <w:rPr>
                <w:sz w:val="24"/>
              </w:rPr>
            </w:pPr>
            <w:r w:rsidRPr="00CD2F68">
              <w:rPr>
                <w:sz w:val="24"/>
              </w:rPr>
              <w:t>snow</w:t>
            </w:r>
          </w:p>
        </w:tc>
      </w:tr>
      <w:tr w:rsidR="007F039C" w14:paraId="11BBDF50" w14:textId="77777777" w:rsidTr="00CD2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9"/>
        </w:trPr>
        <w:tc>
          <w:tcPr>
            <w:tcW w:w="3190" w:type="dxa"/>
            <w:vAlign w:val="top"/>
          </w:tcPr>
          <w:p w14:paraId="12749363" w14:textId="2A5F5246" w:rsidR="007F039C" w:rsidRPr="00CD2F68" w:rsidRDefault="007F039C" w:rsidP="000F27C5">
            <w:pPr>
              <w:rPr>
                <w:sz w:val="24"/>
                <w:lang w:eastAsia="zh-CN"/>
              </w:rPr>
            </w:pPr>
            <w:r w:rsidRPr="00CD2F68">
              <w:rPr>
                <w:sz w:val="24"/>
                <w:lang w:eastAsia="zh-CN"/>
              </w:rPr>
              <w:t>letterbox</w:t>
            </w:r>
          </w:p>
        </w:tc>
        <w:tc>
          <w:tcPr>
            <w:tcW w:w="3191" w:type="dxa"/>
            <w:vAlign w:val="top"/>
          </w:tcPr>
          <w:p w14:paraId="1D4704D8" w14:textId="3610D281" w:rsidR="007F039C" w:rsidRPr="00CD2F68" w:rsidRDefault="007F039C" w:rsidP="003906E7">
            <w:pPr>
              <w:rPr>
                <w:sz w:val="24"/>
              </w:rPr>
            </w:pPr>
            <w:r w:rsidRPr="00CD2F68">
              <w:rPr>
                <w:sz w:val="24"/>
              </w:rPr>
              <w:t>pink</w:t>
            </w:r>
          </w:p>
        </w:tc>
        <w:tc>
          <w:tcPr>
            <w:tcW w:w="3191" w:type="dxa"/>
            <w:vAlign w:val="top"/>
          </w:tcPr>
          <w:p w14:paraId="48918583" w14:textId="6315B3FE" w:rsidR="007F039C" w:rsidRPr="00CD2F68" w:rsidRDefault="007F039C" w:rsidP="003906E7">
            <w:pPr>
              <w:rPr>
                <w:sz w:val="24"/>
              </w:rPr>
            </w:pPr>
            <w:r w:rsidRPr="00CD2F68">
              <w:rPr>
                <w:sz w:val="24"/>
              </w:rPr>
              <w:t>fairy-floss</w:t>
            </w:r>
          </w:p>
        </w:tc>
      </w:tr>
      <w:tr w:rsidR="007F039C" w14:paraId="3FB1D71C" w14:textId="77777777" w:rsidTr="00CD2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tcW w:w="3190" w:type="dxa"/>
            <w:vAlign w:val="top"/>
          </w:tcPr>
          <w:p w14:paraId="31B99D90" w14:textId="590E8E02" w:rsidR="007F039C" w:rsidRPr="00CD2F68" w:rsidRDefault="007F039C" w:rsidP="000F27C5">
            <w:pPr>
              <w:rPr>
                <w:sz w:val="24"/>
                <w:lang w:eastAsia="zh-CN"/>
              </w:rPr>
            </w:pPr>
            <w:r w:rsidRPr="00CD2F68">
              <w:rPr>
                <w:sz w:val="24"/>
                <w:lang w:eastAsia="zh-CN"/>
              </w:rPr>
              <w:t>rug</w:t>
            </w:r>
          </w:p>
        </w:tc>
        <w:tc>
          <w:tcPr>
            <w:tcW w:w="3191" w:type="dxa"/>
            <w:vAlign w:val="top"/>
          </w:tcPr>
          <w:p w14:paraId="38DE7E59" w14:textId="120CE183" w:rsidR="007F039C" w:rsidRPr="00CD2F68" w:rsidRDefault="007F039C" w:rsidP="003906E7">
            <w:pPr>
              <w:rPr>
                <w:sz w:val="24"/>
              </w:rPr>
            </w:pPr>
            <w:r w:rsidRPr="00CD2F68">
              <w:rPr>
                <w:sz w:val="24"/>
              </w:rPr>
              <w:t>multi-coloured</w:t>
            </w:r>
          </w:p>
        </w:tc>
        <w:tc>
          <w:tcPr>
            <w:tcW w:w="3191" w:type="dxa"/>
            <w:vAlign w:val="top"/>
          </w:tcPr>
          <w:p w14:paraId="4AA1E3ED" w14:textId="47ED2E1D" w:rsidR="007F039C" w:rsidRPr="00CD2F68" w:rsidRDefault="007F039C" w:rsidP="003906E7">
            <w:pPr>
              <w:rPr>
                <w:sz w:val="24"/>
              </w:rPr>
            </w:pPr>
            <w:r w:rsidRPr="00CD2F68">
              <w:rPr>
                <w:sz w:val="24"/>
              </w:rPr>
              <w:t>night</w:t>
            </w:r>
          </w:p>
        </w:tc>
      </w:tr>
      <w:bookmarkEnd w:id="0"/>
    </w:tbl>
    <w:p w14:paraId="707AF50B" w14:textId="6E2E0A67" w:rsidR="0030584E" w:rsidRPr="0030584E" w:rsidRDefault="0030584E" w:rsidP="0030584E">
      <w:pPr>
        <w:rPr>
          <w:lang w:eastAsia="zh-CN"/>
        </w:rPr>
      </w:pPr>
    </w:p>
    <w:sectPr w:rsidR="0030584E" w:rsidRPr="0030584E" w:rsidSect="00CD2F68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9437113" w16cid:durableId="0F78F8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55E81" w14:textId="77777777" w:rsidR="009A5D62" w:rsidRDefault="009A5D62" w:rsidP="00B21998">
      <w:r>
        <w:separator/>
      </w:r>
    </w:p>
    <w:p w14:paraId="28C74053" w14:textId="77777777" w:rsidR="009A5D62" w:rsidRDefault="009A5D62" w:rsidP="00B21998"/>
    <w:p w14:paraId="7EFB723C" w14:textId="77777777" w:rsidR="009A5D62" w:rsidRDefault="009A5D62" w:rsidP="00B21998"/>
    <w:p w14:paraId="0F5A6FF2" w14:textId="77777777" w:rsidR="009A5D62" w:rsidRDefault="009A5D62" w:rsidP="00B21998"/>
    <w:p w14:paraId="1B854C0A" w14:textId="77777777" w:rsidR="009A5D62" w:rsidRDefault="009A5D62" w:rsidP="00B21998"/>
  </w:endnote>
  <w:endnote w:type="continuationSeparator" w:id="0">
    <w:p w14:paraId="4810E2FC" w14:textId="77777777" w:rsidR="009A5D62" w:rsidRDefault="009A5D62" w:rsidP="00B21998">
      <w:r>
        <w:continuationSeparator/>
      </w:r>
    </w:p>
    <w:p w14:paraId="4AE0B404" w14:textId="77777777" w:rsidR="009A5D62" w:rsidRDefault="009A5D62" w:rsidP="00B21998"/>
    <w:p w14:paraId="2966C875" w14:textId="77777777" w:rsidR="009A5D62" w:rsidRDefault="009A5D62" w:rsidP="00B21998"/>
    <w:p w14:paraId="67250386" w14:textId="77777777" w:rsidR="009A5D62" w:rsidRDefault="009A5D62" w:rsidP="00B21998"/>
    <w:p w14:paraId="12050F6A" w14:textId="77777777" w:rsidR="009A5D62" w:rsidRDefault="009A5D62" w:rsidP="00B21998"/>
  </w:endnote>
  <w:endnote w:type="continuationNotice" w:id="1">
    <w:p w14:paraId="4462ACDE" w14:textId="77777777" w:rsidR="009A5D62" w:rsidRDefault="009A5D6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B243E" w14:textId="1CABB123" w:rsidR="009A5D62" w:rsidRDefault="009A5D62" w:rsidP="00FA4CB5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D2F68">
      <w:rPr>
        <w:noProof/>
      </w:rPr>
      <w:t>2</w:t>
    </w:r>
    <w:r w:rsidRPr="002810D3">
      <w:fldChar w:fldCharType="end"/>
    </w:r>
    <w:r>
      <w:ptab w:relativeTo="margin" w:alignment="right" w:leader="none"/>
    </w:r>
    <w:r>
      <w:t>Stage 1 – Speaking and listening activities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70CC" w14:textId="680212C4" w:rsidR="009A5D62" w:rsidRDefault="009A5D62" w:rsidP="00FA4CB5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20297">
      <w:rPr>
        <w:noProof/>
      </w:rPr>
      <w:t>Jul-20</w:t>
    </w:r>
    <w:r w:rsidRPr="002810D3">
      <w:fldChar w:fldCharType="end"/>
    </w:r>
    <w:r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D2F68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3422B" w14:textId="77777777" w:rsidR="009A5D62" w:rsidRDefault="22BE31BA" w:rsidP="004A0DDE">
    <w:pPr>
      <w:pStyle w:val="Logo"/>
      <w:tabs>
        <w:tab w:val="clear" w:pos="10199"/>
        <w:tab w:val="right" w:pos="14601"/>
      </w:tabs>
    </w:pPr>
    <w:r w:rsidRPr="00913D40">
      <w:t>education.nsw.gov.au</w:t>
    </w:r>
    <w:r w:rsidR="009A5D62">
      <w:tab/>
    </w:r>
    <w:r w:rsidR="009A5D62" w:rsidRPr="009C69B7">
      <w:rPr>
        <w:noProof/>
        <w:lang w:eastAsia="en-AU"/>
      </w:rPr>
      <w:drawing>
        <wp:inline distT="0" distB="0" distL="0" distR="0" wp14:anchorId="695FAD29" wp14:editId="1682E5D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5A35" w14:textId="77777777" w:rsidR="009A5D62" w:rsidRDefault="009A5D62" w:rsidP="00B21998">
      <w:r>
        <w:separator/>
      </w:r>
    </w:p>
    <w:p w14:paraId="4D468DBA" w14:textId="77777777" w:rsidR="009A5D62" w:rsidRDefault="009A5D62" w:rsidP="00B21998"/>
    <w:p w14:paraId="26B7F6AF" w14:textId="77777777" w:rsidR="009A5D62" w:rsidRDefault="009A5D62" w:rsidP="00B21998"/>
    <w:p w14:paraId="7A7F5071" w14:textId="77777777" w:rsidR="009A5D62" w:rsidRDefault="009A5D62" w:rsidP="00B21998"/>
    <w:p w14:paraId="013DFA16" w14:textId="77777777" w:rsidR="009A5D62" w:rsidRDefault="009A5D62" w:rsidP="00B21998"/>
  </w:footnote>
  <w:footnote w:type="continuationSeparator" w:id="0">
    <w:p w14:paraId="127F2933" w14:textId="77777777" w:rsidR="009A5D62" w:rsidRDefault="009A5D62" w:rsidP="00B21998">
      <w:r>
        <w:continuationSeparator/>
      </w:r>
    </w:p>
    <w:p w14:paraId="335C4120" w14:textId="77777777" w:rsidR="009A5D62" w:rsidRDefault="009A5D62" w:rsidP="00B21998"/>
    <w:p w14:paraId="753B39EB" w14:textId="77777777" w:rsidR="009A5D62" w:rsidRDefault="009A5D62" w:rsidP="00B21998"/>
    <w:p w14:paraId="7C29EFA4" w14:textId="77777777" w:rsidR="009A5D62" w:rsidRDefault="009A5D62" w:rsidP="00B21998"/>
    <w:p w14:paraId="6FDB6FC5" w14:textId="77777777" w:rsidR="009A5D62" w:rsidRDefault="009A5D62" w:rsidP="00B21998"/>
  </w:footnote>
  <w:footnote w:type="continuationNotice" w:id="1">
    <w:p w14:paraId="6C366ABA" w14:textId="77777777" w:rsidR="009A5D62" w:rsidRDefault="009A5D6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1335A" w14:textId="77777777" w:rsidR="009A5D62" w:rsidRDefault="009A5D62" w:rsidP="00B21998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E68A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B061B16"/>
    <w:multiLevelType w:val="hybridMultilevel"/>
    <w:tmpl w:val="ADE81988"/>
    <w:lvl w:ilvl="0" w:tplc="B7F4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E7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23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48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66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AB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07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A4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2C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487437E"/>
    <w:multiLevelType w:val="hybridMultilevel"/>
    <w:tmpl w:val="08D2B92E"/>
    <w:lvl w:ilvl="0" w:tplc="A8102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AE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04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F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20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4F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EF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EC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CA0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80D0C04"/>
    <w:multiLevelType w:val="hybridMultilevel"/>
    <w:tmpl w:val="2FA092FE"/>
    <w:lvl w:ilvl="0" w:tplc="B86A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AF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E1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03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C0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E3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88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69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64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C62AE"/>
    <w:multiLevelType w:val="hybridMultilevel"/>
    <w:tmpl w:val="0C58FFDA"/>
    <w:lvl w:ilvl="0" w:tplc="17D6D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0B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02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6A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A6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2D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8C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2D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65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30011F"/>
    <w:multiLevelType w:val="hybridMultilevel"/>
    <w:tmpl w:val="571081D4"/>
    <w:lvl w:ilvl="0" w:tplc="45CAC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704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68B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C9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E4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07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88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01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46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6DD12A28"/>
    <w:multiLevelType w:val="hybridMultilevel"/>
    <w:tmpl w:val="FAC63DFC"/>
    <w:lvl w:ilvl="0" w:tplc="5BE03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01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8F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22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80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643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E7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A8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546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5"/>
  </w:num>
  <w:num w:numId="5">
    <w:abstractNumId w:val="9"/>
  </w:num>
  <w:num w:numId="6">
    <w:abstractNumId w:val="20"/>
  </w:num>
  <w:num w:numId="7">
    <w:abstractNumId w:val="16"/>
  </w:num>
  <w:num w:numId="8">
    <w:abstractNumId w:val="23"/>
  </w:num>
  <w:num w:numId="9">
    <w:abstractNumId w:val="2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6"/>
  </w:num>
  <w:num w:numId="13">
    <w:abstractNumId w:val="13"/>
  </w:num>
  <w:num w:numId="14">
    <w:abstractNumId w:val="22"/>
  </w:num>
  <w:num w:numId="15">
    <w:abstractNumId w:val="12"/>
  </w:num>
  <w:num w:numId="16">
    <w:abstractNumId w:val="19"/>
  </w:num>
  <w:num w:numId="17">
    <w:abstractNumId w:val="6"/>
  </w:num>
  <w:num w:numId="18">
    <w:abstractNumId w:val="10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8"/>
  </w:num>
  <w:num w:numId="26">
    <w:abstractNumId w:val="28"/>
  </w:num>
  <w:num w:numId="27">
    <w:abstractNumId w:val="24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20"/>
  </w:num>
  <w:num w:numId="37">
    <w:abstractNumId w:val="28"/>
  </w:num>
  <w:num w:numId="38">
    <w:abstractNumId w:val="23"/>
  </w:num>
  <w:num w:numId="39">
    <w:abstractNumId w:val="25"/>
  </w:num>
  <w:num w:numId="40">
    <w:abstractNumId w:val="17"/>
  </w:num>
  <w:num w:numId="41">
    <w:abstractNumId w:val="7"/>
  </w:num>
  <w:num w:numId="4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AB"/>
    <w:rsid w:val="0000031A"/>
    <w:rsid w:val="00001C08"/>
    <w:rsid w:val="00001F44"/>
    <w:rsid w:val="00002BF1"/>
    <w:rsid w:val="00006220"/>
    <w:rsid w:val="00006CD7"/>
    <w:rsid w:val="000103FC"/>
    <w:rsid w:val="00010746"/>
    <w:rsid w:val="000143DF"/>
    <w:rsid w:val="00014505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825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13"/>
    <w:rsid w:val="00061232"/>
    <w:rsid w:val="000613C4"/>
    <w:rsid w:val="000620E8"/>
    <w:rsid w:val="00062708"/>
    <w:rsid w:val="00065A16"/>
    <w:rsid w:val="00067DF2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87505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240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27C5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52A"/>
    <w:rsid w:val="00113763"/>
    <w:rsid w:val="00114B7D"/>
    <w:rsid w:val="0011723B"/>
    <w:rsid w:val="001177C4"/>
    <w:rsid w:val="00117B7D"/>
    <w:rsid w:val="00117FF3"/>
    <w:rsid w:val="0012093E"/>
    <w:rsid w:val="00124279"/>
    <w:rsid w:val="00125C6C"/>
    <w:rsid w:val="00127648"/>
    <w:rsid w:val="0013032B"/>
    <w:rsid w:val="001305EA"/>
    <w:rsid w:val="001324DD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18EA"/>
    <w:rsid w:val="00182B46"/>
    <w:rsid w:val="001839C3"/>
    <w:rsid w:val="00183B80"/>
    <w:rsid w:val="00183DB2"/>
    <w:rsid w:val="00183E9C"/>
    <w:rsid w:val="001841F1"/>
    <w:rsid w:val="00184A7D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6E90"/>
    <w:rsid w:val="00197B41"/>
    <w:rsid w:val="001A03EA"/>
    <w:rsid w:val="001A3627"/>
    <w:rsid w:val="001B3065"/>
    <w:rsid w:val="001B33C0"/>
    <w:rsid w:val="001B4A46"/>
    <w:rsid w:val="001B5E34"/>
    <w:rsid w:val="001B68AC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34D0"/>
    <w:rsid w:val="001E3BC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37361"/>
    <w:rsid w:val="0024041A"/>
    <w:rsid w:val="002410C8"/>
    <w:rsid w:val="00241C93"/>
    <w:rsid w:val="0024214A"/>
    <w:rsid w:val="002422DE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059B"/>
    <w:rsid w:val="002810D3"/>
    <w:rsid w:val="00281C35"/>
    <w:rsid w:val="002847AE"/>
    <w:rsid w:val="002870F2"/>
    <w:rsid w:val="00287650"/>
    <w:rsid w:val="0029008E"/>
    <w:rsid w:val="00290154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3953"/>
    <w:rsid w:val="002C4C3F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3BC"/>
    <w:rsid w:val="002F3A6D"/>
    <w:rsid w:val="002F618B"/>
    <w:rsid w:val="002F749C"/>
    <w:rsid w:val="00303813"/>
    <w:rsid w:val="0030584E"/>
    <w:rsid w:val="00305F45"/>
    <w:rsid w:val="00310348"/>
    <w:rsid w:val="00310EE6"/>
    <w:rsid w:val="00311628"/>
    <w:rsid w:val="0031169E"/>
    <w:rsid w:val="0031183D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4DB"/>
    <w:rsid w:val="00345EB0"/>
    <w:rsid w:val="0034764B"/>
    <w:rsid w:val="0034780A"/>
    <w:rsid w:val="00347CBE"/>
    <w:rsid w:val="003503AC"/>
    <w:rsid w:val="00352686"/>
    <w:rsid w:val="003534AD"/>
    <w:rsid w:val="00357136"/>
    <w:rsid w:val="0035748B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06E7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F6B"/>
    <w:rsid w:val="003B225F"/>
    <w:rsid w:val="003B2847"/>
    <w:rsid w:val="003B3CB0"/>
    <w:rsid w:val="003B7BBB"/>
    <w:rsid w:val="003C0CA9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A25"/>
    <w:rsid w:val="003F0971"/>
    <w:rsid w:val="003F28DA"/>
    <w:rsid w:val="003F2C2F"/>
    <w:rsid w:val="003F35B8"/>
    <w:rsid w:val="003F3F97"/>
    <w:rsid w:val="003F42CF"/>
    <w:rsid w:val="003F49CD"/>
    <w:rsid w:val="003F4EA0"/>
    <w:rsid w:val="003F69BE"/>
    <w:rsid w:val="003F7D20"/>
    <w:rsid w:val="00400EB0"/>
    <w:rsid w:val="004013F6"/>
    <w:rsid w:val="00403B2E"/>
    <w:rsid w:val="004042F8"/>
    <w:rsid w:val="00405801"/>
    <w:rsid w:val="00407474"/>
    <w:rsid w:val="00407ED4"/>
    <w:rsid w:val="004128F0"/>
    <w:rsid w:val="0041307D"/>
    <w:rsid w:val="00414D5B"/>
    <w:rsid w:val="00414FB9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376C3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76C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1D42"/>
    <w:rsid w:val="00493120"/>
    <w:rsid w:val="00493CE0"/>
    <w:rsid w:val="00494671"/>
    <w:rsid w:val="004949C7"/>
    <w:rsid w:val="00494FDC"/>
    <w:rsid w:val="004A0489"/>
    <w:rsid w:val="004A0DDE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2134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ACB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7FF"/>
    <w:rsid w:val="00576415"/>
    <w:rsid w:val="00577A44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07C3"/>
    <w:rsid w:val="0059130B"/>
    <w:rsid w:val="00596689"/>
    <w:rsid w:val="005A16FB"/>
    <w:rsid w:val="005A1A68"/>
    <w:rsid w:val="005A2313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5942"/>
    <w:rsid w:val="005C7B55"/>
    <w:rsid w:val="005D0175"/>
    <w:rsid w:val="005D1CC4"/>
    <w:rsid w:val="005D2D62"/>
    <w:rsid w:val="005D5A78"/>
    <w:rsid w:val="005D5DB0"/>
    <w:rsid w:val="005E0B43"/>
    <w:rsid w:val="005E4742"/>
    <w:rsid w:val="005E597A"/>
    <w:rsid w:val="005E6829"/>
    <w:rsid w:val="005E6BFC"/>
    <w:rsid w:val="005F10D4"/>
    <w:rsid w:val="005F180B"/>
    <w:rsid w:val="005F26E8"/>
    <w:rsid w:val="005F275A"/>
    <w:rsid w:val="005F2E08"/>
    <w:rsid w:val="005F78DD"/>
    <w:rsid w:val="005F7A4D"/>
    <w:rsid w:val="0060007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7447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C66"/>
    <w:rsid w:val="0072144B"/>
    <w:rsid w:val="00721C67"/>
    <w:rsid w:val="00722D6B"/>
    <w:rsid w:val="00723956"/>
    <w:rsid w:val="00724203"/>
    <w:rsid w:val="00725C3B"/>
    <w:rsid w:val="00725D14"/>
    <w:rsid w:val="007266FB"/>
    <w:rsid w:val="0073212B"/>
    <w:rsid w:val="00732597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47EAE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1FF1"/>
    <w:rsid w:val="00772BA3"/>
    <w:rsid w:val="007763FE"/>
    <w:rsid w:val="00776998"/>
    <w:rsid w:val="007776A2"/>
    <w:rsid w:val="00777849"/>
    <w:rsid w:val="00777A16"/>
    <w:rsid w:val="00780A99"/>
    <w:rsid w:val="00781C4F"/>
    <w:rsid w:val="00782487"/>
    <w:rsid w:val="00782A2E"/>
    <w:rsid w:val="00782B11"/>
    <w:rsid w:val="007836C0"/>
    <w:rsid w:val="00785EC4"/>
    <w:rsid w:val="0078667E"/>
    <w:rsid w:val="007919DC"/>
    <w:rsid w:val="00791B72"/>
    <w:rsid w:val="00791C7F"/>
    <w:rsid w:val="00796888"/>
    <w:rsid w:val="007A1326"/>
    <w:rsid w:val="007A2B7B"/>
    <w:rsid w:val="007A3026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2DE4"/>
    <w:rsid w:val="007E41AD"/>
    <w:rsid w:val="007E5E9E"/>
    <w:rsid w:val="007F039C"/>
    <w:rsid w:val="007F0C5D"/>
    <w:rsid w:val="007F1493"/>
    <w:rsid w:val="007F15BC"/>
    <w:rsid w:val="007F3524"/>
    <w:rsid w:val="007F4EC2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2CE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D88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42E0"/>
    <w:rsid w:val="008455DA"/>
    <w:rsid w:val="008467D0"/>
    <w:rsid w:val="008470D0"/>
    <w:rsid w:val="008505DC"/>
    <w:rsid w:val="008509F0"/>
    <w:rsid w:val="00851875"/>
    <w:rsid w:val="008519F9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564A"/>
    <w:rsid w:val="00880A08"/>
    <w:rsid w:val="008813A0"/>
    <w:rsid w:val="00882E98"/>
    <w:rsid w:val="00882F2C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677F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7B2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1950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3B85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4AFD"/>
    <w:rsid w:val="0097626D"/>
    <w:rsid w:val="00981475"/>
    <w:rsid w:val="00981668"/>
    <w:rsid w:val="00982A9B"/>
    <w:rsid w:val="00984331"/>
    <w:rsid w:val="00984C07"/>
    <w:rsid w:val="00985113"/>
    <w:rsid w:val="00985F69"/>
    <w:rsid w:val="00987813"/>
    <w:rsid w:val="00990C18"/>
    <w:rsid w:val="00990C46"/>
    <w:rsid w:val="00991DEF"/>
    <w:rsid w:val="00992659"/>
    <w:rsid w:val="00992D21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D62"/>
    <w:rsid w:val="009B08F7"/>
    <w:rsid w:val="009B165F"/>
    <w:rsid w:val="009B2602"/>
    <w:rsid w:val="009B2CAA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100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37A"/>
    <w:rsid w:val="00A21A49"/>
    <w:rsid w:val="00A231E9"/>
    <w:rsid w:val="00A247F3"/>
    <w:rsid w:val="00A307AE"/>
    <w:rsid w:val="00A35E8B"/>
    <w:rsid w:val="00A3669F"/>
    <w:rsid w:val="00A41A01"/>
    <w:rsid w:val="00A41B7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0FA1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5DAC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C0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998"/>
    <w:rsid w:val="00B22FA7"/>
    <w:rsid w:val="00B24845"/>
    <w:rsid w:val="00B26370"/>
    <w:rsid w:val="00B26B23"/>
    <w:rsid w:val="00B27039"/>
    <w:rsid w:val="00B27D18"/>
    <w:rsid w:val="00B300DB"/>
    <w:rsid w:val="00B313CC"/>
    <w:rsid w:val="00B32BEC"/>
    <w:rsid w:val="00B35B87"/>
    <w:rsid w:val="00B40556"/>
    <w:rsid w:val="00B41630"/>
    <w:rsid w:val="00B43107"/>
    <w:rsid w:val="00B45565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6CBE"/>
    <w:rsid w:val="00B6729E"/>
    <w:rsid w:val="00B720C9"/>
    <w:rsid w:val="00B7391B"/>
    <w:rsid w:val="00B73ACC"/>
    <w:rsid w:val="00B743E7"/>
    <w:rsid w:val="00B74B80"/>
    <w:rsid w:val="00B761CC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2F24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3CAF"/>
    <w:rsid w:val="00BF4F07"/>
    <w:rsid w:val="00BF695B"/>
    <w:rsid w:val="00BF6A14"/>
    <w:rsid w:val="00BF71B0"/>
    <w:rsid w:val="00BF7D6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0A1F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0B0"/>
    <w:rsid w:val="00C52C02"/>
    <w:rsid w:val="00C52DCB"/>
    <w:rsid w:val="00C57EE8"/>
    <w:rsid w:val="00C61072"/>
    <w:rsid w:val="00C61706"/>
    <w:rsid w:val="00C6243C"/>
    <w:rsid w:val="00C62F54"/>
    <w:rsid w:val="00C63AEA"/>
    <w:rsid w:val="00C641C5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3A08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5CB"/>
    <w:rsid w:val="00CC7B94"/>
    <w:rsid w:val="00CD2F68"/>
    <w:rsid w:val="00CD5A94"/>
    <w:rsid w:val="00CD6E8E"/>
    <w:rsid w:val="00CE161F"/>
    <w:rsid w:val="00CE2CC6"/>
    <w:rsid w:val="00CE3529"/>
    <w:rsid w:val="00CE4320"/>
    <w:rsid w:val="00CE5D9A"/>
    <w:rsid w:val="00CE76CD"/>
    <w:rsid w:val="00CE77F7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0297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91F"/>
    <w:rsid w:val="00D41B88"/>
    <w:rsid w:val="00D41E23"/>
    <w:rsid w:val="00D4218D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3E60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A13D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55EB"/>
    <w:rsid w:val="00DC62DA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3FA7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4AB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09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4A7F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98B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2F51"/>
    <w:rsid w:val="00EC3100"/>
    <w:rsid w:val="00EC3D02"/>
    <w:rsid w:val="00EC437B"/>
    <w:rsid w:val="00EC4CBD"/>
    <w:rsid w:val="00EC5BCC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0D7D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6B"/>
    <w:rsid w:val="00EF6E7F"/>
    <w:rsid w:val="00EF7858"/>
    <w:rsid w:val="00F01D8F"/>
    <w:rsid w:val="00F01D93"/>
    <w:rsid w:val="00F0316E"/>
    <w:rsid w:val="00F05A4D"/>
    <w:rsid w:val="00F06BB9"/>
    <w:rsid w:val="00F109A0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67351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878E0"/>
    <w:rsid w:val="00F90BCA"/>
    <w:rsid w:val="00F90BD2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CB5"/>
    <w:rsid w:val="00FA52F9"/>
    <w:rsid w:val="00FA5D01"/>
    <w:rsid w:val="00FA65B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6661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B3B1E0"/>
    <w:rsid w:val="036B220A"/>
    <w:rsid w:val="0373DC89"/>
    <w:rsid w:val="042E6EA5"/>
    <w:rsid w:val="088D6BEE"/>
    <w:rsid w:val="089D3EFE"/>
    <w:rsid w:val="0937808C"/>
    <w:rsid w:val="099D017C"/>
    <w:rsid w:val="09DF5ACF"/>
    <w:rsid w:val="0C2B2344"/>
    <w:rsid w:val="0DE8B1D2"/>
    <w:rsid w:val="0EBD95C7"/>
    <w:rsid w:val="0F74615D"/>
    <w:rsid w:val="0FDC68AF"/>
    <w:rsid w:val="0FE31FE8"/>
    <w:rsid w:val="102FC0D6"/>
    <w:rsid w:val="126B8560"/>
    <w:rsid w:val="1286D81E"/>
    <w:rsid w:val="17725B5E"/>
    <w:rsid w:val="17A2A075"/>
    <w:rsid w:val="18FBAF64"/>
    <w:rsid w:val="19BE978A"/>
    <w:rsid w:val="1BB7A6C5"/>
    <w:rsid w:val="1E2AAB8B"/>
    <w:rsid w:val="1EFDAE63"/>
    <w:rsid w:val="20BD9F02"/>
    <w:rsid w:val="21C44CC1"/>
    <w:rsid w:val="22BE31BA"/>
    <w:rsid w:val="2335E124"/>
    <w:rsid w:val="2534542D"/>
    <w:rsid w:val="25C2B9E3"/>
    <w:rsid w:val="26236895"/>
    <w:rsid w:val="2842CA07"/>
    <w:rsid w:val="28B71E69"/>
    <w:rsid w:val="294802DC"/>
    <w:rsid w:val="294CA9F7"/>
    <w:rsid w:val="2A02A4D8"/>
    <w:rsid w:val="2A23B494"/>
    <w:rsid w:val="2B3B79F2"/>
    <w:rsid w:val="2B5B4E7B"/>
    <w:rsid w:val="2D677BB5"/>
    <w:rsid w:val="2E258F41"/>
    <w:rsid w:val="302B7D11"/>
    <w:rsid w:val="3030D9B2"/>
    <w:rsid w:val="306C3E59"/>
    <w:rsid w:val="31E76D47"/>
    <w:rsid w:val="32A476EF"/>
    <w:rsid w:val="32CFF18C"/>
    <w:rsid w:val="330513D1"/>
    <w:rsid w:val="34357703"/>
    <w:rsid w:val="35BEFB98"/>
    <w:rsid w:val="35D46658"/>
    <w:rsid w:val="369846D7"/>
    <w:rsid w:val="3734D15B"/>
    <w:rsid w:val="37D7442B"/>
    <w:rsid w:val="3980B7B6"/>
    <w:rsid w:val="39A20909"/>
    <w:rsid w:val="3A36D49B"/>
    <w:rsid w:val="3AEDA11D"/>
    <w:rsid w:val="3B802F18"/>
    <w:rsid w:val="3B88A169"/>
    <w:rsid w:val="3E15AB82"/>
    <w:rsid w:val="40A20F58"/>
    <w:rsid w:val="4306EBFA"/>
    <w:rsid w:val="459EFA1C"/>
    <w:rsid w:val="45FEFEE1"/>
    <w:rsid w:val="46750E38"/>
    <w:rsid w:val="47CBDDF7"/>
    <w:rsid w:val="4850A4B6"/>
    <w:rsid w:val="48C2FB7D"/>
    <w:rsid w:val="48CDC320"/>
    <w:rsid w:val="48F8FF36"/>
    <w:rsid w:val="490AF524"/>
    <w:rsid w:val="491E42A2"/>
    <w:rsid w:val="4B7C834F"/>
    <w:rsid w:val="4CF9706F"/>
    <w:rsid w:val="4D3168CD"/>
    <w:rsid w:val="4D715308"/>
    <w:rsid w:val="502623A0"/>
    <w:rsid w:val="50CE9391"/>
    <w:rsid w:val="520C9268"/>
    <w:rsid w:val="52E5A894"/>
    <w:rsid w:val="5341E60A"/>
    <w:rsid w:val="53614FA1"/>
    <w:rsid w:val="53B8AF02"/>
    <w:rsid w:val="54780113"/>
    <w:rsid w:val="5503B20A"/>
    <w:rsid w:val="55E8BDE4"/>
    <w:rsid w:val="56378115"/>
    <w:rsid w:val="57877D4C"/>
    <w:rsid w:val="57B01611"/>
    <w:rsid w:val="587B5FAD"/>
    <w:rsid w:val="599BF594"/>
    <w:rsid w:val="5AAB36F4"/>
    <w:rsid w:val="5B9CF544"/>
    <w:rsid w:val="5BE2B124"/>
    <w:rsid w:val="5C7FE965"/>
    <w:rsid w:val="5DC640BE"/>
    <w:rsid w:val="5E166BA1"/>
    <w:rsid w:val="5E8085CB"/>
    <w:rsid w:val="6026DA5A"/>
    <w:rsid w:val="6099A966"/>
    <w:rsid w:val="60F93DDF"/>
    <w:rsid w:val="62036D90"/>
    <w:rsid w:val="6386760D"/>
    <w:rsid w:val="63B89933"/>
    <w:rsid w:val="642D71D0"/>
    <w:rsid w:val="644593B4"/>
    <w:rsid w:val="646160E0"/>
    <w:rsid w:val="652B816D"/>
    <w:rsid w:val="65C0E145"/>
    <w:rsid w:val="688AA199"/>
    <w:rsid w:val="694E2737"/>
    <w:rsid w:val="69557D2C"/>
    <w:rsid w:val="6981C86B"/>
    <w:rsid w:val="69CA3F18"/>
    <w:rsid w:val="69D3B522"/>
    <w:rsid w:val="6AB2120A"/>
    <w:rsid w:val="6BDF1C1F"/>
    <w:rsid w:val="6BEBD68A"/>
    <w:rsid w:val="6C260A11"/>
    <w:rsid w:val="6D3492B7"/>
    <w:rsid w:val="6D5E1696"/>
    <w:rsid w:val="6D9659EC"/>
    <w:rsid w:val="6E554022"/>
    <w:rsid w:val="6E7CCD42"/>
    <w:rsid w:val="70EF511C"/>
    <w:rsid w:val="72601385"/>
    <w:rsid w:val="72A5143A"/>
    <w:rsid w:val="731205EE"/>
    <w:rsid w:val="74C7B015"/>
    <w:rsid w:val="74F48EAC"/>
    <w:rsid w:val="75645B65"/>
    <w:rsid w:val="75E03E48"/>
    <w:rsid w:val="776943A8"/>
    <w:rsid w:val="779E681F"/>
    <w:rsid w:val="790922DC"/>
    <w:rsid w:val="7ADEE853"/>
    <w:rsid w:val="7D8D8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CF7EEE"/>
  <w14:defaultImageDpi w14:val="330"/>
  <w15:chartTrackingRefBased/>
  <w15:docId w15:val="{CCD2F2DD-23F2-447F-A565-98CC2A31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B21998"/>
    <w:pPr>
      <w:widowControl w:val="0"/>
      <w:snapToGrid w:val="0"/>
      <w:spacing w:before="80" w:after="80" w:line="240" w:lineRule="auto"/>
      <w:mirrorIndents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5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4A0DDE"/>
    <w:pPr>
      <w:tabs>
        <w:tab w:val="right" w:pos="10199"/>
      </w:tabs>
      <w:spacing w:line="300" w:lineRule="atLeast"/>
      <w:ind w:left="-567" w:right="-574"/>
      <w:jc w:val="both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9"/>
      </w:numPr>
      <w:tabs>
        <w:tab w:val="left" w:pos="1134"/>
      </w:tabs>
      <w:adjustRightIn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8"/>
      </w:numPr>
      <w:tabs>
        <w:tab w:val="left" w:pos="1134"/>
      </w:tabs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7"/>
      </w:numPr>
      <w:adjustRightInd w:val="0"/>
    </w:pPr>
  </w:style>
  <w:style w:type="character" w:styleId="Strong">
    <w:name w:val="Strong"/>
    <w:aliases w:val="ŠStrong bold,ŠStrong"/>
    <w:basedOn w:val="DefaultParagraphFont"/>
    <w:uiPriority w:val="22"/>
    <w:qFormat/>
    <w:rsid w:val="00721C67"/>
    <w:rPr>
      <w:b/>
      <w:bCs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6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77A1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table" w:customStyle="1" w:styleId="Tableheader1">
    <w:name w:val="ŠTable header1"/>
    <w:basedOn w:val="TableNormal"/>
    <w:uiPriority w:val="99"/>
    <w:rsid w:val="00B21998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05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293e2d23a4a44455" Type="http://schemas.microsoft.com/office/2016/09/relationships/commentsIds" Target="commentsId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t\AppData\Local\Packages\Microsoft.MicrosoftEdge_8wekyb3d8bbwe\TempState\Downloads\Revised%20template%20-%202-week%20learning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113FAA012D84AA94B01471EF0E992" ma:contentTypeVersion="6" ma:contentTypeDescription="Create a new document." ma:contentTypeScope="" ma:versionID="e3cf32b1d4e661e10fae264c0571efba">
  <xsd:schema xmlns:xsd="http://www.w3.org/2001/XMLSchema" xmlns:xs="http://www.w3.org/2001/XMLSchema" xmlns:p="http://schemas.microsoft.com/office/2006/metadata/properties" xmlns:ns2="13b8e41a-bd65-4f5b-9910-ae5a1c2a9ab8" xmlns:ns3="09fa54ce-7500-4361-b8d0-2e353b68bee0" targetNamespace="http://schemas.microsoft.com/office/2006/metadata/properties" ma:root="true" ma:fieldsID="e84634328177ae50903e2be993245e80" ns2:_="" ns3:_="">
    <xsd:import namespace="13b8e41a-bd65-4f5b-9910-ae5a1c2a9ab8"/>
    <xsd:import namespace="09fa54ce-7500-4361-b8d0-2e353b68b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8e41a-bd65-4f5b-9910-ae5a1c2a9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a54ce-7500-4361-b8d0-2e353b68b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AFF55D-B382-4A47-B958-2471277F951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3b8e41a-bd65-4f5b-9910-ae5a1c2a9ab8"/>
    <ds:schemaRef ds:uri="09fa54ce-7500-4361-b8d0-2e353b68bee0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61AD9B-1197-48C3-A586-D5DB89D15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8e41a-bd65-4f5b-9910-ae5a1c2a9ab8"/>
    <ds:schemaRef ds:uri="09fa54ce-7500-4361-b8d0-2e353b68b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423FD-7914-48E6-A1C2-C29E309CAF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9004CF-4697-4DBC-893B-93F513FF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template - 2-week learning sequence.dotx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Similes</dc:title>
  <dc:subject/>
  <dc:creator>NSW DoE</dc:creator>
  <cp:keywords/>
  <dc:description/>
  <cp:lastModifiedBy>Jill Andrew</cp:lastModifiedBy>
  <cp:revision>2</cp:revision>
  <dcterms:created xsi:type="dcterms:W3CDTF">2020-07-07T05:56:00Z</dcterms:created>
  <dcterms:modified xsi:type="dcterms:W3CDTF">2020-07-07T06:00:00Z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0x010100774113FAA012D84AA94B01471EF0E992</vt:lpwstr>
  </property>
</Properties>
</file>