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6403D" w14:textId="77777777" w:rsidR="00040825" w:rsidRDefault="00040825" w:rsidP="00EB13FF">
      <w:pPr>
        <w:pStyle w:val="Heading1"/>
      </w:pPr>
      <w:bookmarkStart w:id="0" w:name="_Ref38013604"/>
      <w:r w:rsidRPr="00040825">
        <w:t>Swap roles – images to describe</w:t>
      </w:r>
    </w:p>
    <w:p w14:paraId="4D1B3DEC" w14:textId="600A3E1C" w:rsidR="00040825" w:rsidRDefault="00040825" w:rsidP="00040825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5AFB05B" wp14:editId="7E4860F3">
            <wp:extent cx="4900612" cy="6516772"/>
            <wp:effectExtent l="0" t="0" r="0" b="0"/>
            <wp:docPr id="1592895716" name="Picture 1" descr="Poster - Australia Land of Tomorrow, Department of Immigration, circa 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049" cy="652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D0FC" w14:textId="12B230CB" w:rsidR="00040825" w:rsidRDefault="003B625D" w:rsidP="00EC2F51">
      <w:pPr>
        <w:rPr>
          <w:lang w:eastAsia="zh-CN"/>
        </w:rPr>
      </w:pPr>
      <w:hyperlink r:id="rId12" w:history="1">
        <w:r w:rsidR="00040825" w:rsidRPr="00040825">
          <w:rPr>
            <w:rStyle w:val="Hyperlink"/>
            <w:lang w:eastAsia="zh-CN"/>
          </w:rPr>
          <w:t>Poster - Australia Land of Tomorrow, Department of Immigr</w:t>
        </w:r>
        <w:r w:rsidR="00040825" w:rsidRPr="00040825">
          <w:rPr>
            <w:rStyle w:val="Hyperlink"/>
            <w:lang w:eastAsia="zh-CN"/>
          </w:rPr>
          <w:t>ation, circa 1948</w:t>
        </w:r>
      </w:hyperlink>
      <w:r w:rsidR="00040825" w:rsidRPr="00040825">
        <w:rPr>
          <w:lang w:eastAsia="zh-CN"/>
        </w:rPr>
        <w:t xml:space="preserve"> </w:t>
      </w:r>
      <w:r w:rsidR="00040825">
        <w:rPr>
          <w:lang w:eastAsia="zh-CN"/>
        </w:rPr>
        <w:t xml:space="preserve">from Museum of Victoria </w:t>
      </w:r>
      <w:r w:rsidR="00040825" w:rsidRPr="00040825">
        <w:rPr>
          <w:lang w:eastAsia="zh-CN"/>
        </w:rPr>
        <w:t xml:space="preserve">is licensed under </w:t>
      </w:r>
      <w:hyperlink r:id="rId13" w:history="1">
        <w:r w:rsidR="00EC2F51">
          <w:rPr>
            <w:rStyle w:val="Hyperlink"/>
            <w:lang w:eastAsia="zh-CN"/>
          </w:rPr>
          <w:t>CC BY 4.0</w:t>
        </w:r>
      </w:hyperlink>
      <w:r w:rsidR="007F4EC2">
        <w:rPr>
          <w:lang w:eastAsia="zh-CN"/>
        </w:rPr>
        <w:t>.</w:t>
      </w:r>
    </w:p>
    <w:p w14:paraId="42E31554" w14:textId="4CA3C274" w:rsidR="00EC2F51" w:rsidRDefault="00D42332" w:rsidP="008052CE">
      <w:r>
        <w:rPr>
          <w:noProof/>
          <w:lang w:eastAsia="en-AU"/>
        </w:rPr>
        <w:lastRenderedPageBreak/>
        <w:drawing>
          <wp:inline distT="0" distB="0" distL="0" distR="0" wp14:anchorId="46CF6AB5" wp14:editId="2B548EA6">
            <wp:extent cx="6116320" cy="4257438"/>
            <wp:effectExtent l="0" t="0" r="0" b="0"/>
            <wp:docPr id="213489679" name="Picture 7" descr="A blue lagoon and a blue sky, red earth, The photo was taken at the Eclipse festival in Cairns Austral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25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07AF50B" w14:textId="41A106BE" w:rsidR="0030584E" w:rsidRPr="0030584E" w:rsidRDefault="00D42332" w:rsidP="0030584E">
      <w:pPr>
        <w:rPr>
          <w:lang w:eastAsia="zh-CN"/>
        </w:rPr>
      </w:pPr>
      <w:r>
        <w:fldChar w:fldCharType="begin"/>
      </w:r>
      <w:r>
        <w:instrText xml:space="preserve"> HYPERLINK "https://www.flickr.com/photos/33491653@N02/9200472022" </w:instrText>
      </w:r>
      <w:r>
        <w:fldChar w:fldCharType="separate"/>
      </w:r>
      <w:proofErr w:type="spellStart"/>
      <w:r w:rsidRPr="00EC2F51">
        <w:rPr>
          <w:rStyle w:val="Hyperlink"/>
        </w:rPr>
        <w:t>Eclips</w:t>
      </w:r>
      <w:proofErr w:type="spellEnd"/>
      <w:r w:rsidRPr="00EC2F51">
        <w:rPr>
          <w:rStyle w:val="Hyperlink"/>
        </w:rPr>
        <w:t xml:space="preserve"> festiva</w:t>
      </w:r>
      <w:r w:rsidRPr="00EC2F51">
        <w:rPr>
          <w:rStyle w:val="Hyperlink"/>
        </w:rPr>
        <w:t>l Cairns Australia</w:t>
      </w:r>
      <w:r>
        <w:rPr>
          <w:rStyle w:val="Hyperlink"/>
        </w:rPr>
        <w:fldChar w:fldCharType="end"/>
      </w:r>
      <w:r w:rsidRPr="00EC2F51">
        <w:t xml:space="preserve"> by </w:t>
      </w:r>
      <w:hyperlink r:id="rId15" w:history="1">
        <w:proofErr w:type="spellStart"/>
        <w:r w:rsidRPr="00EC2F51">
          <w:rPr>
            <w:rStyle w:val="Hyperlink"/>
          </w:rPr>
          <w:t>julia.chapple</w:t>
        </w:r>
        <w:proofErr w:type="spellEnd"/>
      </w:hyperlink>
      <w:r w:rsidRPr="00EC2F51">
        <w:t xml:space="preserve"> is licensed under </w:t>
      </w:r>
      <w:hyperlink r:id="rId16" w:history="1">
        <w:r w:rsidRPr="00EC2F51">
          <w:rPr>
            <w:rStyle w:val="Hyperlink"/>
          </w:rPr>
          <w:t>CC BY 2.0</w:t>
        </w:r>
      </w:hyperlink>
    </w:p>
    <w:sectPr w:rsidR="0030584E" w:rsidRPr="0030584E" w:rsidSect="00D4233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437113" w16cid:durableId="0F78F8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5E81" w14:textId="77777777" w:rsidR="009A5D62" w:rsidRDefault="009A5D62" w:rsidP="00B21998">
      <w:r>
        <w:separator/>
      </w:r>
    </w:p>
    <w:p w14:paraId="28C74053" w14:textId="77777777" w:rsidR="009A5D62" w:rsidRDefault="009A5D62" w:rsidP="00B21998"/>
    <w:p w14:paraId="7EFB723C" w14:textId="77777777" w:rsidR="009A5D62" w:rsidRDefault="009A5D62" w:rsidP="00B21998"/>
    <w:p w14:paraId="0F5A6FF2" w14:textId="77777777" w:rsidR="009A5D62" w:rsidRDefault="009A5D62" w:rsidP="00B21998"/>
    <w:p w14:paraId="1B854C0A" w14:textId="77777777" w:rsidR="009A5D62" w:rsidRDefault="009A5D62" w:rsidP="00B21998"/>
  </w:endnote>
  <w:endnote w:type="continuationSeparator" w:id="0">
    <w:p w14:paraId="4810E2FC" w14:textId="77777777" w:rsidR="009A5D62" w:rsidRDefault="009A5D62" w:rsidP="00B21998">
      <w:r>
        <w:continuationSeparator/>
      </w:r>
    </w:p>
    <w:p w14:paraId="4AE0B404" w14:textId="77777777" w:rsidR="009A5D62" w:rsidRDefault="009A5D62" w:rsidP="00B21998"/>
    <w:p w14:paraId="2966C875" w14:textId="77777777" w:rsidR="009A5D62" w:rsidRDefault="009A5D62" w:rsidP="00B21998"/>
    <w:p w14:paraId="67250386" w14:textId="77777777" w:rsidR="009A5D62" w:rsidRDefault="009A5D62" w:rsidP="00B21998"/>
    <w:p w14:paraId="12050F6A" w14:textId="77777777" w:rsidR="009A5D62" w:rsidRDefault="009A5D62" w:rsidP="00B21998"/>
  </w:endnote>
  <w:endnote w:type="continuationNotice" w:id="1">
    <w:p w14:paraId="4462ACDE" w14:textId="77777777" w:rsidR="009A5D62" w:rsidRDefault="009A5D6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243E" w14:textId="020E66B2" w:rsidR="009A5D62" w:rsidRDefault="009A5D62" w:rsidP="00FA4CB5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B625D">
      <w:rPr>
        <w:noProof/>
      </w:rPr>
      <w:t>2</w:t>
    </w:r>
    <w:r w:rsidRPr="002810D3">
      <w:fldChar w:fldCharType="end"/>
    </w:r>
    <w:r>
      <w:ptab w:relativeTo="margin" w:alignment="right" w:leader="none"/>
    </w:r>
    <w:r w:rsidR="003B625D">
      <w:t xml:space="preserve">Images to describe – </w:t>
    </w:r>
    <w:bookmarkStart w:id="1" w:name="_GoBack"/>
    <w:bookmarkEnd w:id="1"/>
    <w:r w:rsidR="003B625D">
      <w:t xml:space="preserve">Stage 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70CC" w14:textId="6F10413B" w:rsidR="009A5D62" w:rsidRDefault="009A5D62" w:rsidP="00FA4CB5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B13FF">
      <w:rPr>
        <w:noProof/>
      </w:rPr>
      <w:t>Jul-20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42332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422B" w14:textId="77777777" w:rsidR="009A5D62" w:rsidRDefault="22BE31BA" w:rsidP="004A0DDE">
    <w:pPr>
      <w:pStyle w:val="Logo"/>
      <w:tabs>
        <w:tab w:val="clear" w:pos="10199"/>
        <w:tab w:val="right" w:pos="14601"/>
      </w:tabs>
    </w:pPr>
    <w:r w:rsidRPr="00913D40">
      <w:t>education.nsw.gov.au</w:t>
    </w:r>
    <w:r w:rsidR="009A5D62">
      <w:tab/>
    </w:r>
    <w:r w:rsidR="009A5D62" w:rsidRPr="009C69B7">
      <w:rPr>
        <w:noProof/>
        <w:lang w:eastAsia="en-AU"/>
      </w:rPr>
      <w:drawing>
        <wp:inline distT="0" distB="0" distL="0" distR="0" wp14:anchorId="695FAD29" wp14:editId="1682E5D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5A35" w14:textId="77777777" w:rsidR="009A5D62" w:rsidRDefault="009A5D62" w:rsidP="00B21998">
      <w:r>
        <w:separator/>
      </w:r>
    </w:p>
    <w:p w14:paraId="4D468DBA" w14:textId="77777777" w:rsidR="009A5D62" w:rsidRDefault="009A5D62" w:rsidP="00B21998"/>
    <w:p w14:paraId="26B7F6AF" w14:textId="77777777" w:rsidR="009A5D62" w:rsidRDefault="009A5D62" w:rsidP="00B21998"/>
    <w:p w14:paraId="7A7F5071" w14:textId="77777777" w:rsidR="009A5D62" w:rsidRDefault="009A5D62" w:rsidP="00B21998"/>
    <w:p w14:paraId="013DFA16" w14:textId="77777777" w:rsidR="009A5D62" w:rsidRDefault="009A5D62" w:rsidP="00B21998"/>
  </w:footnote>
  <w:footnote w:type="continuationSeparator" w:id="0">
    <w:p w14:paraId="127F2933" w14:textId="77777777" w:rsidR="009A5D62" w:rsidRDefault="009A5D62" w:rsidP="00B21998">
      <w:r>
        <w:continuationSeparator/>
      </w:r>
    </w:p>
    <w:p w14:paraId="335C4120" w14:textId="77777777" w:rsidR="009A5D62" w:rsidRDefault="009A5D62" w:rsidP="00B21998"/>
    <w:p w14:paraId="753B39EB" w14:textId="77777777" w:rsidR="009A5D62" w:rsidRDefault="009A5D62" w:rsidP="00B21998"/>
    <w:p w14:paraId="7C29EFA4" w14:textId="77777777" w:rsidR="009A5D62" w:rsidRDefault="009A5D62" w:rsidP="00B21998"/>
    <w:p w14:paraId="6FDB6FC5" w14:textId="77777777" w:rsidR="009A5D62" w:rsidRDefault="009A5D62" w:rsidP="00B21998"/>
  </w:footnote>
  <w:footnote w:type="continuationNotice" w:id="1">
    <w:p w14:paraId="6C366ABA" w14:textId="77777777" w:rsidR="009A5D62" w:rsidRDefault="009A5D6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E6A42" w14:textId="77777777" w:rsidR="003B625D" w:rsidRDefault="003B6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3756" w14:textId="77777777" w:rsidR="003B625D" w:rsidRDefault="003B6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335A" w14:textId="77777777" w:rsidR="009A5D62" w:rsidRDefault="009A5D62" w:rsidP="00B21998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68A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B061B16"/>
    <w:multiLevelType w:val="hybridMultilevel"/>
    <w:tmpl w:val="ADE81988"/>
    <w:lvl w:ilvl="0" w:tplc="B7F4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E7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23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48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66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AB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07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A4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2C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0D860A2C"/>
    <w:multiLevelType w:val="hybridMultilevel"/>
    <w:tmpl w:val="E970F598"/>
    <w:lvl w:ilvl="0" w:tplc="6F70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E9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7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A9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26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C9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81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A2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912A51"/>
    <w:multiLevelType w:val="hybridMultilevel"/>
    <w:tmpl w:val="33B4E228"/>
    <w:lvl w:ilvl="0" w:tplc="B382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09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83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6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0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E3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24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48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E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502CE"/>
    <w:multiLevelType w:val="hybridMultilevel"/>
    <w:tmpl w:val="7F46FCB2"/>
    <w:lvl w:ilvl="0" w:tplc="C206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6F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69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85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61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CA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2D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E1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E3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D50AE"/>
    <w:multiLevelType w:val="hybridMultilevel"/>
    <w:tmpl w:val="CF9C493C"/>
    <w:lvl w:ilvl="0" w:tplc="E1F63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4C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06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80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49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E3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F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A4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E4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DD12A28"/>
    <w:multiLevelType w:val="hybridMultilevel"/>
    <w:tmpl w:val="FAC63DFC"/>
    <w:lvl w:ilvl="0" w:tplc="5BE03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0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8F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2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80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4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E7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A8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46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21"/>
  </w:num>
  <w:num w:numId="7">
    <w:abstractNumId w:val="16"/>
  </w:num>
  <w:num w:numId="8">
    <w:abstractNumId w:val="23"/>
  </w:num>
  <w:num w:numId="9">
    <w:abstractNumId w:val="2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6"/>
  </w:num>
  <w:num w:numId="13">
    <w:abstractNumId w:val="13"/>
  </w:num>
  <w:num w:numId="14">
    <w:abstractNumId w:val="22"/>
  </w:num>
  <w:num w:numId="15">
    <w:abstractNumId w:val="12"/>
  </w:num>
  <w:num w:numId="16">
    <w:abstractNumId w:val="20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8"/>
  </w:num>
  <w:num w:numId="26">
    <w:abstractNumId w:val="28"/>
  </w:num>
  <w:num w:numId="27">
    <w:abstractNumId w:val="24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21"/>
  </w:num>
  <w:num w:numId="37">
    <w:abstractNumId w:val="28"/>
  </w:num>
  <w:num w:numId="38">
    <w:abstractNumId w:val="23"/>
  </w:num>
  <w:num w:numId="39">
    <w:abstractNumId w:val="25"/>
  </w:num>
  <w:num w:numId="40">
    <w:abstractNumId w:val="17"/>
  </w:num>
  <w:num w:numId="41">
    <w:abstractNumId w:val="7"/>
  </w:num>
  <w:num w:numId="4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B"/>
    <w:rsid w:val="0000031A"/>
    <w:rsid w:val="00001C08"/>
    <w:rsid w:val="00001F44"/>
    <w:rsid w:val="00002BF1"/>
    <w:rsid w:val="00006220"/>
    <w:rsid w:val="00006CD7"/>
    <w:rsid w:val="000103FC"/>
    <w:rsid w:val="00010746"/>
    <w:rsid w:val="000143DF"/>
    <w:rsid w:val="00014505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82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13"/>
    <w:rsid w:val="00061232"/>
    <w:rsid w:val="000613C4"/>
    <w:rsid w:val="000620E8"/>
    <w:rsid w:val="00062708"/>
    <w:rsid w:val="00065A16"/>
    <w:rsid w:val="00067DF2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87505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240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27C5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23B"/>
    <w:rsid w:val="001177C4"/>
    <w:rsid w:val="00117B7D"/>
    <w:rsid w:val="00117FF3"/>
    <w:rsid w:val="0012093E"/>
    <w:rsid w:val="00124279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18EA"/>
    <w:rsid w:val="00182B46"/>
    <w:rsid w:val="001839C3"/>
    <w:rsid w:val="00183B80"/>
    <w:rsid w:val="00183DB2"/>
    <w:rsid w:val="00183E9C"/>
    <w:rsid w:val="001841F1"/>
    <w:rsid w:val="00184A7D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6E90"/>
    <w:rsid w:val="00197B41"/>
    <w:rsid w:val="001A03EA"/>
    <w:rsid w:val="001A3627"/>
    <w:rsid w:val="001B3065"/>
    <w:rsid w:val="001B33C0"/>
    <w:rsid w:val="001B4A46"/>
    <w:rsid w:val="001B5E34"/>
    <w:rsid w:val="001B68AC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37361"/>
    <w:rsid w:val="0024041A"/>
    <w:rsid w:val="002410C8"/>
    <w:rsid w:val="00241C93"/>
    <w:rsid w:val="0024214A"/>
    <w:rsid w:val="002422DE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059B"/>
    <w:rsid w:val="002810D3"/>
    <w:rsid w:val="00281C35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4C3F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3BC"/>
    <w:rsid w:val="002F3A6D"/>
    <w:rsid w:val="002F618B"/>
    <w:rsid w:val="002F749C"/>
    <w:rsid w:val="00303813"/>
    <w:rsid w:val="0030584E"/>
    <w:rsid w:val="00305F45"/>
    <w:rsid w:val="00310348"/>
    <w:rsid w:val="00310EE6"/>
    <w:rsid w:val="00311628"/>
    <w:rsid w:val="0031169E"/>
    <w:rsid w:val="0031183D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4DB"/>
    <w:rsid w:val="00345EB0"/>
    <w:rsid w:val="0034764B"/>
    <w:rsid w:val="0034780A"/>
    <w:rsid w:val="00347CBE"/>
    <w:rsid w:val="003503AC"/>
    <w:rsid w:val="00352686"/>
    <w:rsid w:val="003534AD"/>
    <w:rsid w:val="00357136"/>
    <w:rsid w:val="0035748B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6E7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2847"/>
    <w:rsid w:val="003B3CB0"/>
    <w:rsid w:val="003B625D"/>
    <w:rsid w:val="003B7BBB"/>
    <w:rsid w:val="003C0CA9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9CD"/>
    <w:rsid w:val="003F4EA0"/>
    <w:rsid w:val="003F69BE"/>
    <w:rsid w:val="003F7D20"/>
    <w:rsid w:val="00400EB0"/>
    <w:rsid w:val="004013F6"/>
    <w:rsid w:val="00403B2E"/>
    <w:rsid w:val="004042F8"/>
    <w:rsid w:val="00405801"/>
    <w:rsid w:val="00407474"/>
    <w:rsid w:val="00407ED4"/>
    <w:rsid w:val="004128F0"/>
    <w:rsid w:val="0041307D"/>
    <w:rsid w:val="00414D5B"/>
    <w:rsid w:val="00414FB9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376C3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76C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D42"/>
    <w:rsid w:val="00493120"/>
    <w:rsid w:val="00493CE0"/>
    <w:rsid w:val="00494671"/>
    <w:rsid w:val="004949C7"/>
    <w:rsid w:val="00494FDC"/>
    <w:rsid w:val="004A0489"/>
    <w:rsid w:val="004A0DDE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2134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ACB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77A44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7C3"/>
    <w:rsid w:val="0059130B"/>
    <w:rsid w:val="00596689"/>
    <w:rsid w:val="005A16FB"/>
    <w:rsid w:val="005A1A68"/>
    <w:rsid w:val="005A2313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5942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E6BFC"/>
    <w:rsid w:val="005F10D4"/>
    <w:rsid w:val="005F180B"/>
    <w:rsid w:val="005F26E8"/>
    <w:rsid w:val="005F275A"/>
    <w:rsid w:val="005F2E08"/>
    <w:rsid w:val="005F78DD"/>
    <w:rsid w:val="005F7A4D"/>
    <w:rsid w:val="0060007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7447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1C67"/>
    <w:rsid w:val="00722D6B"/>
    <w:rsid w:val="00723956"/>
    <w:rsid w:val="00724203"/>
    <w:rsid w:val="00725C3B"/>
    <w:rsid w:val="00725D14"/>
    <w:rsid w:val="007266FB"/>
    <w:rsid w:val="0073212B"/>
    <w:rsid w:val="00732597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47EAE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FF1"/>
    <w:rsid w:val="00772BA3"/>
    <w:rsid w:val="007763FE"/>
    <w:rsid w:val="00776998"/>
    <w:rsid w:val="007776A2"/>
    <w:rsid w:val="00777849"/>
    <w:rsid w:val="00777A16"/>
    <w:rsid w:val="00780A99"/>
    <w:rsid w:val="00781C4F"/>
    <w:rsid w:val="00782487"/>
    <w:rsid w:val="00782A2E"/>
    <w:rsid w:val="00782B11"/>
    <w:rsid w:val="007836C0"/>
    <w:rsid w:val="00785EC4"/>
    <w:rsid w:val="0078667E"/>
    <w:rsid w:val="007919DC"/>
    <w:rsid w:val="00791B72"/>
    <w:rsid w:val="00791C7F"/>
    <w:rsid w:val="00796888"/>
    <w:rsid w:val="007A1326"/>
    <w:rsid w:val="007A2B7B"/>
    <w:rsid w:val="007A3026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2DE4"/>
    <w:rsid w:val="007E41AD"/>
    <w:rsid w:val="007E5E9E"/>
    <w:rsid w:val="007F039C"/>
    <w:rsid w:val="007F0C5D"/>
    <w:rsid w:val="007F1493"/>
    <w:rsid w:val="007F15BC"/>
    <w:rsid w:val="007F3524"/>
    <w:rsid w:val="007F4EC2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2CE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D88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2E0"/>
    <w:rsid w:val="008455DA"/>
    <w:rsid w:val="008467D0"/>
    <w:rsid w:val="008470D0"/>
    <w:rsid w:val="008505DC"/>
    <w:rsid w:val="008509F0"/>
    <w:rsid w:val="00851875"/>
    <w:rsid w:val="008519F9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564A"/>
    <w:rsid w:val="00880A08"/>
    <w:rsid w:val="008813A0"/>
    <w:rsid w:val="00882E98"/>
    <w:rsid w:val="00882F2C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677F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7B2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1950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3B85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7626D"/>
    <w:rsid w:val="00981475"/>
    <w:rsid w:val="00981668"/>
    <w:rsid w:val="00982A9B"/>
    <w:rsid w:val="00984331"/>
    <w:rsid w:val="00984C07"/>
    <w:rsid w:val="00985113"/>
    <w:rsid w:val="00985F69"/>
    <w:rsid w:val="00987813"/>
    <w:rsid w:val="00990C18"/>
    <w:rsid w:val="00990C46"/>
    <w:rsid w:val="00991DEF"/>
    <w:rsid w:val="00992659"/>
    <w:rsid w:val="00992D21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D62"/>
    <w:rsid w:val="009B08F7"/>
    <w:rsid w:val="009B165F"/>
    <w:rsid w:val="009B2602"/>
    <w:rsid w:val="009B2CAA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100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5E8B"/>
    <w:rsid w:val="00A3669F"/>
    <w:rsid w:val="00A41A01"/>
    <w:rsid w:val="00A41B7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0FA1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5DAC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C0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998"/>
    <w:rsid w:val="00B22FA7"/>
    <w:rsid w:val="00B24845"/>
    <w:rsid w:val="00B26370"/>
    <w:rsid w:val="00B26B23"/>
    <w:rsid w:val="00B27039"/>
    <w:rsid w:val="00B27D18"/>
    <w:rsid w:val="00B300DB"/>
    <w:rsid w:val="00B313CC"/>
    <w:rsid w:val="00B32BEC"/>
    <w:rsid w:val="00B35B87"/>
    <w:rsid w:val="00B40556"/>
    <w:rsid w:val="00B41630"/>
    <w:rsid w:val="00B43107"/>
    <w:rsid w:val="00B45565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CBE"/>
    <w:rsid w:val="00B6729E"/>
    <w:rsid w:val="00B720C9"/>
    <w:rsid w:val="00B7391B"/>
    <w:rsid w:val="00B73ACC"/>
    <w:rsid w:val="00B743E7"/>
    <w:rsid w:val="00B74B80"/>
    <w:rsid w:val="00B761CC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F24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CAF"/>
    <w:rsid w:val="00BF4F07"/>
    <w:rsid w:val="00BF695B"/>
    <w:rsid w:val="00BF6A14"/>
    <w:rsid w:val="00BF71B0"/>
    <w:rsid w:val="00BF7D6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A1F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DD7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0B0"/>
    <w:rsid w:val="00C52C02"/>
    <w:rsid w:val="00C52DCB"/>
    <w:rsid w:val="00C57EE8"/>
    <w:rsid w:val="00C61072"/>
    <w:rsid w:val="00C61706"/>
    <w:rsid w:val="00C6243C"/>
    <w:rsid w:val="00C62F54"/>
    <w:rsid w:val="00C63AEA"/>
    <w:rsid w:val="00C641C5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A0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5CB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E77F7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91F"/>
    <w:rsid w:val="00D41B88"/>
    <w:rsid w:val="00D41E23"/>
    <w:rsid w:val="00D4218D"/>
    <w:rsid w:val="00D42332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3E60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A13D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5EB"/>
    <w:rsid w:val="00DC62DA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3FA7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4AB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4A7F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98B"/>
    <w:rsid w:val="00EA74F2"/>
    <w:rsid w:val="00EA7552"/>
    <w:rsid w:val="00EA7F5C"/>
    <w:rsid w:val="00EB13FF"/>
    <w:rsid w:val="00EB193D"/>
    <w:rsid w:val="00EB2A71"/>
    <w:rsid w:val="00EB32CF"/>
    <w:rsid w:val="00EB4DDA"/>
    <w:rsid w:val="00EB7598"/>
    <w:rsid w:val="00EB7885"/>
    <w:rsid w:val="00EC0998"/>
    <w:rsid w:val="00EC2805"/>
    <w:rsid w:val="00EC2F51"/>
    <w:rsid w:val="00EC3100"/>
    <w:rsid w:val="00EC3D02"/>
    <w:rsid w:val="00EC437B"/>
    <w:rsid w:val="00EC4CBD"/>
    <w:rsid w:val="00EC5BCC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0D7D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EF7858"/>
    <w:rsid w:val="00F01D8F"/>
    <w:rsid w:val="00F01D93"/>
    <w:rsid w:val="00F0316E"/>
    <w:rsid w:val="00F05A4D"/>
    <w:rsid w:val="00F06BB9"/>
    <w:rsid w:val="00F109A0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67351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78E0"/>
    <w:rsid w:val="00F90BCA"/>
    <w:rsid w:val="00F90BD2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CB5"/>
    <w:rsid w:val="00FA52F9"/>
    <w:rsid w:val="00FA5D01"/>
    <w:rsid w:val="00FA65B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661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B3B1E0"/>
    <w:rsid w:val="036B220A"/>
    <w:rsid w:val="0373DC89"/>
    <w:rsid w:val="042E6EA5"/>
    <w:rsid w:val="088D6BEE"/>
    <w:rsid w:val="089D3EFE"/>
    <w:rsid w:val="0937808C"/>
    <w:rsid w:val="099D017C"/>
    <w:rsid w:val="09DF5ACF"/>
    <w:rsid w:val="0C2B2344"/>
    <w:rsid w:val="0DE8B1D2"/>
    <w:rsid w:val="0EBD95C7"/>
    <w:rsid w:val="0F74615D"/>
    <w:rsid w:val="0FDC68AF"/>
    <w:rsid w:val="0FE31FE8"/>
    <w:rsid w:val="102FC0D6"/>
    <w:rsid w:val="126B8560"/>
    <w:rsid w:val="1286D81E"/>
    <w:rsid w:val="17725B5E"/>
    <w:rsid w:val="17A2A075"/>
    <w:rsid w:val="18FBAF64"/>
    <w:rsid w:val="19BE978A"/>
    <w:rsid w:val="1BB7A6C5"/>
    <w:rsid w:val="1E2AAB8B"/>
    <w:rsid w:val="1EFDAE63"/>
    <w:rsid w:val="20BD9F02"/>
    <w:rsid w:val="21C44CC1"/>
    <w:rsid w:val="22BE31BA"/>
    <w:rsid w:val="2335E124"/>
    <w:rsid w:val="2534542D"/>
    <w:rsid w:val="25C2B9E3"/>
    <w:rsid w:val="26236895"/>
    <w:rsid w:val="2842CA07"/>
    <w:rsid w:val="28B71E69"/>
    <w:rsid w:val="294802DC"/>
    <w:rsid w:val="294CA9F7"/>
    <w:rsid w:val="2A02A4D8"/>
    <w:rsid w:val="2A23B494"/>
    <w:rsid w:val="2B3B79F2"/>
    <w:rsid w:val="2B5B4E7B"/>
    <w:rsid w:val="2D677BB5"/>
    <w:rsid w:val="2E258F41"/>
    <w:rsid w:val="302B7D11"/>
    <w:rsid w:val="3030D9B2"/>
    <w:rsid w:val="306C3E59"/>
    <w:rsid w:val="31E76D47"/>
    <w:rsid w:val="32A476EF"/>
    <w:rsid w:val="32CFF18C"/>
    <w:rsid w:val="330513D1"/>
    <w:rsid w:val="34357703"/>
    <w:rsid w:val="35BEFB98"/>
    <w:rsid w:val="35D46658"/>
    <w:rsid w:val="369846D7"/>
    <w:rsid w:val="3734D15B"/>
    <w:rsid w:val="37D7442B"/>
    <w:rsid w:val="3980B7B6"/>
    <w:rsid w:val="39A20909"/>
    <w:rsid w:val="3A36D49B"/>
    <w:rsid w:val="3AEDA11D"/>
    <w:rsid w:val="3B802F18"/>
    <w:rsid w:val="3B88A169"/>
    <w:rsid w:val="3E15AB82"/>
    <w:rsid w:val="40A20F58"/>
    <w:rsid w:val="4306EBFA"/>
    <w:rsid w:val="459EFA1C"/>
    <w:rsid w:val="45FEFEE1"/>
    <w:rsid w:val="46750E38"/>
    <w:rsid w:val="47CBDDF7"/>
    <w:rsid w:val="4850A4B6"/>
    <w:rsid w:val="48C2FB7D"/>
    <w:rsid w:val="48CDC320"/>
    <w:rsid w:val="48F8FF36"/>
    <w:rsid w:val="490AF524"/>
    <w:rsid w:val="491E42A2"/>
    <w:rsid w:val="4B7C834F"/>
    <w:rsid w:val="4CF9706F"/>
    <w:rsid w:val="4D3168CD"/>
    <w:rsid w:val="4D715308"/>
    <w:rsid w:val="502623A0"/>
    <w:rsid w:val="50CE9391"/>
    <w:rsid w:val="520C9268"/>
    <w:rsid w:val="52E5A894"/>
    <w:rsid w:val="5341E60A"/>
    <w:rsid w:val="53614FA1"/>
    <w:rsid w:val="53B8AF02"/>
    <w:rsid w:val="54780113"/>
    <w:rsid w:val="5503B20A"/>
    <w:rsid w:val="55E8BDE4"/>
    <w:rsid w:val="56378115"/>
    <w:rsid w:val="57877D4C"/>
    <w:rsid w:val="57B01611"/>
    <w:rsid w:val="587B5FAD"/>
    <w:rsid w:val="599BF594"/>
    <w:rsid w:val="5AAB36F4"/>
    <w:rsid w:val="5B9CF544"/>
    <w:rsid w:val="5BE2B124"/>
    <w:rsid w:val="5C7FE965"/>
    <w:rsid w:val="5DC640BE"/>
    <w:rsid w:val="5E166BA1"/>
    <w:rsid w:val="5E8085CB"/>
    <w:rsid w:val="6026DA5A"/>
    <w:rsid w:val="6099A966"/>
    <w:rsid w:val="60F93DDF"/>
    <w:rsid w:val="62036D90"/>
    <w:rsid w:val="6386760D"/>
    <w:rsid w:val="63B89933"/>
    <w:rsid w:val="642D71D0"/>
    <w:rsid w:val="644593B4"/>
    <w:rsid w:val="646160E0"/>
    <w:rsid w:val="652B816D"/>
    <w:rsid w:val="65C0E145"/>
    <w:rsid w:val="688AA199"/>
    <w:rsid w:val="694E2737"/>
    <w:rsid w:val="69557D2C"/>
    <w:rsid w:val="6981C86B"/>
    <w:rsid w:val="69CA3F18"/>
    <w:rsid w:val="69D3B522"/>
    <w:rsid w:val="6AB2120A"/>
    <w:rsid w:val="6BDF1C1F"/>
    <w:rsid w:val="6BEBD68A"/>
    <w:rsid w:val="6C260A11"/>
    <w:rsid w:val="6D3492B7"/>
    <w:rsid w:val="6D5E1696"/>
    <w:rsid w:val="6D9659EC"/>
    <w:rsid w:val="6E554022"/>
    <w:rsid w:val="6E7CCD42"/>
    <w:rsid w:val="70EF511C"/>
    <w:rsid w:val="72601385"/>
    <w:rsid w:val="72A5143A"/>
    <w:rsid w:val="731205EE"/>
    <w:rsid w:val="74C7B015"/>
    <w:rsid w:val="74F48EAC"/>
    <w:rsid w:val="75645B65"/>
    <w:rsid w:val="75E03E48"/>
    <w:rsid w:val="776943A8"/>
    <w:rsid w:val="779E681F"/>
    <w:rsid w:val="790922DC"/>
    <w:rsid w:val="7ADEE853"/>
    <w:rsid w:val="7D8D8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CF7EEE"/>
  <w14:defaultImageDpi w14:val="330"/>
  <w15:chartTrackingRefBased/>
  <w15:docId w15:val="{126DCCBB-C49E-4340-8F0C-CEC97DCF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B21998"/>
    <w:pPr>
      <w:widowControl w:val="0"/>
      <w:snapToGrid w:val="0"/>
      <w:spacing w:before="80" w:after="80" w:line="240" w:lineRule="auto"/>
      <w:mirrorIndents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5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4A0DDE"/>
    <w:pPr>
      <w:tabs>
        <w:tab w:val="right" w:pos="10199"/>
      </w:tabs>
      <w:spacing w:line="300" w:lineRule="atLeast"/>
      <w:ind w:left="-567" w:right="-574"/>
      <w:jc w:val="both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9"/>
      </w:numPr>
      <w:tabs>
        <w:tab w:val="left" w:pos="1134"/>
      </w:tabs>
      <w:adjustRightIn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8"/>
      </w:numPr>
      <w:tabs>
        <w:tab w:val="left" w:pos="1134"/>
      </w:tabs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7"/>
      </w:numPr>
      <w:adjustRightInd w:val="0"/>
    </w:pPr>
  </w:style>
  <w:style w:type="character" w:styleId="Strong">
    <w:name w:val="Strong"/>
    <w:aliases w:val="ŠStrong bold,ŠStrong"/>
    <w:basedOn w:val="DefaultParagraphFont"/>
    <w:uiPriority w:val="22"/>
    <w:qFormat/>
    <w:rsid w:val="00721C67"/>
    <w:rPr>
      <w:b/>
      <w:bCs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6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77A1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table" w:customStyle="1" w:styleId="Tableheader1">
    <w:name w:val="ŠTable header1"/>
    <w:basedOn w:val="TableNormal"/>
    <w:uiPriority w:val="99"/>
    <w:rsid w:val="00B21998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0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collections.museumsvictoria.com.au/items/24619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/2.0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lickr.com/photos/julzar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footer" Target="footer3.xml"/><Relationship Id="R293e2d23a4a44455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t\AppData\Local\Packages\Microsoft.MicrosoftEdge_8wekyb3d8bbwe\TempState\Downloads\Revised%20template%20-%202-week%20learning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113FAA012D84AA94B01471EF0E992" ma:contentTypeVersion="6" ma:contentTypeDescription="Create a new document." ma:contentTypeScope="" ma:versionID="e3cf32b1d4e661e10fae264c0571efba">
  <xsd:schema xmlns:xsd="http://www.w3.org/2001/XMLSchema" xmlns:xs="http://www.w3.org/2001/XMLSchema" xmlns:p="http://schemas.microsoft.com/office/2006/metadata/properties" xmlns:ns2="13b8e41a-bd65-4f5b-9910-ae5a1c2a9ab8" xmlns:ns3="09fa54ce-7500-4361-b8d0-2e353b68bee0" targetNamespace="http://schemas.microsoft.com/office/2006/metadata/properties" ma:root="true" ma:fieldsID="e84634328177ae50903e2be993245e80" ns2:_="" ns3:_="">
    <xsd:import namespace="13b8e41a-bd65-4f5b-9910-ae5a1c2a9ab8"/>
    <xsd:import namespace="09fa54ce-7500-4361-b8d0-2e353b68b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8e41a-bd65-4f5b-9910-ae5a1c2a9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a54ce-7500-4361-b8d0-2e353b68b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61AD9B-1197-48C3-A586-D5DB89D15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8e41a-bd65-4f5b-9910-ae5a1c2a9ab8"/>
    <ds:schemaRef ds:uri="09fa54ce-7500-4361-b8d0-2e353b68b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FF55D-B382-4A47-B958-2471277F951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3b8e41a-bd65-4f5b-9910-ae5a1c2a9ab8"/>
    <ds:schemaRef ds:uri="http://purl.org/dc/elements/1.1/"/>
    <ds:schemaRef ds:uri="http://schemas.microsoft.com/office/2006/metadata/properties"/>
    <ds:schemaRef ds:uri="09fa54ce-7500-4361-b8d0-2e353b68be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FD9820-FB8D-45AE-97B9-3AD85BC0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template - 2-week learning sequence.dotx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Images to describe Stage 2</dc:title>
  <dc:subject/>
  <dc:creator>NSW DoE</dc:creator>
  <cp:keywords/>
  <dc:description/>
  <cp:lastModifiedBy>Jill Andrew</cp:lastModifiedBy>
  <cp:revision>2</cp:revision>
  <dcterms:created xsi:type="dcterms:W3CDTF">2020-07-07T06:07:00Z</dcterms:created>
  <dcterms:modified xsi:type="dcterms:W3CDTF">2020-07-07T06:08:00Z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0x010100774113FAA012D84AA94B01471EF0E992</vt:lpwstr>
  </property>
</Properties>
</file>