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D455" w14:textId="147441E8" w:rsidR="00104A80" w:rsidRDefault="00104A80" w:rsidP="00DC03C4">
      <w:pPr>
        <w:pStyle w:val="Title"/>
      </w:pPr>
      <w:r>
        <w:t>Student logbook guide</w:t>
      </w:r>
    </w:p>
    <w:p w14:paraId="4C4FACE1" w14:textId="0E207C88" w:rsidR="35B2302E" w:rsidRPr="000E24C7" w:rsidRDefault="008E09AE" w:rsidP="000E24C7">
      <w:pPr>
        <w:pStyle w:val="Heading1"/>
        <w:rPr>
          <w:lang w:eastAsia="zh-CN"/>
        </w:rPr>
      </w:pPr>
      <w:r>
        <w:rPr>
          <w:lang w:eastAsia="zh-CN"/>
        </w:rPr>
        <w:t>St</w:t>
      </w:r>
      <w:r w:rsidR="00104A80">
        <w:rPr>
          <w:lang w:eastAsia="zh-CN"/>
        </w:rPr>
        <w:t>age 5 drama</w:t>
      </w:r>
    </w:p>
    <w:p w14:paraId="5570215F" w14:textId="29F9CA43" w:rsidR="00357F81" w:rsidRDefault="00476776" w:rsidP="00070059">
      <w:pPr>
        <w:pStyle w:val="Heading2"/>
      </w:pPr>
      <w:r>
        <w:t>What is a logbook?</w:t>
      </w:r>
    </w:p>
    <w:p w14:paraId="28B56711" w14:textId="6514F988" w:rsidR="00053DB9" w:rsidRPr="0090603F" w:rsidRDefault="00B51954" w:rsidP="003A5DFA">
      <w:pPr>
        <w:spacing w:line="360" w:lineRule="auto"/>
      </w:pPr>
      <w:r>
        <w:t xml:space="preserve">Your logbook is a </w:t>
      </w:r>
      <w:r w:rsidR="001334E4">
        <w:t xml:space="preserve">creative </w:t>
      </w:r>
      <w:r w:rsidR="00D6459F">
        <w:t>space</w:t>
      </w:r>
      <w:r>
        <w:t xml:space="preserve"> where you will </w:t>
      </w:r>
      <w:r w:rsidR="001334E4">
        <w:t>record</w:t>
      </w:r>
      <w:r>
        <w:t xml:space="preserve"> what you are experiencing, thinking and learning in drama. By the end of the </w:t>
      </w:r>
      <w:r w:rsidR="00EE6FE5">
        <w:t>course</w:t>
      </w:r>
      <w:r>
        <w:t xml:space="preserve"> it should be filled with reflective writing, evaluation, ideas, scripts, drafts, research, analysis, images, diagrams, </w:t>
      </w:r>
      <w:r w:rsidR="00F41335">
        <w:t xml:space="preserve">creativity, </w:t>
      </w:r>
      <w:r>
        <w:t xml:space="preserve">risks, challenges and solutions. </w:t>
      </w:r>
    </w:p>
    <w:p w14:paraId="08E34FFD" w14:textId="1CCDA7DC" w:rsidR="00357F81" w:rsidRDefault="00357F81" w:rsidP="00070059">
      <w:pPr>
        <w:pStyle w:val="Heading2"/>
      </w:pPr>
      <w:bookmarkStart w:id="0" w:name="_Toc43276723"/>
      <w:r>
        <w:t>Why</w:t>
      </w:r>
      <w:r w:rsidR="00476776">
        <w:t xml:space="preserve"> do I need a logbook</w:t>
      </w:r>
      <w:r>
        <w:t>?</w:t>
      </w:r>
      <w:bookmarkEnd w:id="0"/>
    </w:p>
    <w:p w14:paraId="34F6FF97" w14:textId="1021F88F" w:rsidR="00476776" w:rsidRDefault="000C6845" w:rsidP="00070059">
      <w:pPr>
        <w:pStyle w:val="Heading3"/>
      </w:pPr>
      <w:bookmarkStart w:id="1" w:name="_Toc43276724"/>
      <w:r>
        <w:t>Making and a</w:t>
      </w:r>
      <w:r w:rsidR="00B15DFA">
        <w:t>ppreciating</w:t>
      </w:r>
    </w:p>
    <w:p w14:paraId="4DFF8989" w14:textId="77777777" w:rsidR="00D6459F" w:rsidRPr="00AA69EE" w:rsidRDefault="00D6459F" w:rsidP="000F236F">
      <w:pPr>
        <w:spacing w:line="360" w:lineRule="auto"/>
        <w:rPr>
          <w:lang w:eastAsia="zh-CN"/>
        </w:rPr>
      </w:pPr>
      <w:r w:rsidRPr="00AA69EE">
        <w:rPr>
          <w:lang w:eastAsia="zh-CN"/>
        </w:rPr>
        <w:t>In this course you</w:t>
      </w:r>
      <w:r w:rsidR="002E2378" w:rsidRPr="00AA69EE">
        <w:rPr>
          <w:lang w:eastAsia="zh-CN"/>
        </w:rPr>
        <w:t xml:space="preserve"> will explore the elements of drama through the practices of </w:t>
      </w:r>
      <w:r w:rsidR="002E2378" w:rsidRPr="00104A80">
        <w:rPr>
          <w:rStyle w:val="Strong"/>
        </w:rPr>
        <w:t>making,</w:t>
      </w:r>
      <w:r w:rsidR="002E2378" w:rsidRPr="00AA69EE">
        <w:rPr>
          <w:lang w:eastAsia="zh-CN"/>
        </w:rPr>
        <w:t xml:space="preserve"> </w:t>
      </w:r>
      <w:r w:rsidR="002E2378" w:rsidRPr="00104A80">
        <w:rPr>
          <w:rStyle w:val="Strong"/>
        </w:rPr>
        <w:t>performing</w:t>
      </w:r>
      <w:r w:rsidR="002E2378" w:rsidRPr="00AA69EE">
        <w:rPr>
          <w:lang w:eastAsia="zh-CN"/>
        </w:rPr>
        <w:t xml:space="preserve"> and </w:t>
      </w:r>
      <w:r w:rsidR="002E2378" w:rsidRPr="00104A80">
        <w:rPr>
          <w:rStyle w:val="Strong"/>
        </w:rPr>
        <w:t>appreciating</w:t>
      </w:r>
      <w:r w:rsidR="002E2378" w:rsidRPr="00AA69EE">
        <w:rPr>
          <w:lang w:eastAsia="zh-CN"/>
        </w:rPr>
        <w:t xml:space="preserve"> drama in lots of different contexts. Most of your work in drama will be very practical and performance driven. Lots of your work will be collaborative. </w:t>
      </w:r>
    </w:p>
    <w:p w14:paraId="120D84FB" w14:textId="701EC531" w:rsidR="002E2378" w:rsidRPr="00AA69EE" w:rsidRDefault="002E2378" w:rsidP="000F236F">
      <w:pPr>
        <w:spacing w:line="360" w:lineRule="auto"/>
      </w:pPr>
      <w:r w:rsidRPr="00AA69EE">
        <w:rPr>
          <w:lang w:eastAsia="zh-CN"/>
        </w:rPr>
        <w:t xml:space="preserve">Your logbook is a </w:t>
      </w:r>
      <w:r w:rsidR="00D6459F" w:rsidRPr="00AA69EE">
        <w:rPr>
          <w:lang w:eastAsia="zh-CN"/>
        </w:rPr>
        <w:t>useful</w:t>
      </w:r>
      <w:r w:rsidRPr="00AA69EE">
        <w:rPr>
          <w:lang w:eastAsia="zh-CN"/>
        </w:rPr>
        <w:t xml:space="preserve"> working document </w:t>
      </w:r>
      <w:r w:rsidR="00AA69EE">
        <w:rPr>
          <w:lang w:eastAsia="zh-CN"/>
        </w:rPr>
        <w:t>where</w:t>
      </w:r>
      <w:r w:rsidRPr="00AA69EE">
        <w:rPr>
          <w:lang w:eastAsia="zh-CN"/>
        </w:rPr>
        <w:t xml:space="preserve"> you </w:t>
      </w:r>
      <w:r w:rsidR="00AA69EE">
        <w:rPr>
          <w:lang w:eastAsia="zh-CN"/>
        </w:rPr>
        <w:t>can</w:t>
      </w:r>
      <w:r w:rsidRPr="00AA69EE">
        <w:rPr>
          <w:lang w:eastAsia="zh-CN"/>
        </w:rPr>
        <w:t xml:space="preserve"> record</w:t>
      </w:r>
      <w:r w:rsidR="00AA69EE">
        <w:rPr>
          <w:lang w:eastAsia="zh-CN"/>
        </w:rPr>
        <w:t xml:space="preserve"> ideas and reflect</w:t>
      </w:r>
      <w:r w:rsidRPr="00AA69EE">
        <w:rPr>
          <w:lang w:eastAsia="zh-CN"/>
        </w:rPr>
        <w:t xml:space="preserve"> </w:t>
      </w:r>
      <w:r w:rsidR="00AA69EE">
        <w:rPr>
          <w:lang w:eastAsia="zh-CN"/>
        </w:rPr>
        <w:t>on</w:t>
      </w:r>
      <w:r w:rsidRPr="00AA69EE">
        <w:rPr>
          <w:lang w:eastAsia="zh-CN"/>
        </w:rPr>
        <w:t xml:space="preserve"> the process of making group and individual works. It is also a way for you to let your teacher know how you are</w:t>
      </w:r>
      <w:r w:rsidR="00DB6150" w:rsidRPr="00AA69EE">
        <w:rPr>
          <w:lang w:eastAsia="zh-CN"/>
        </w:rPr>
        <w:t xml:space="preserve"> </w:t>
      </w:r>
      <w:r w:rsidRPr="00AA69EE">
        <w:rPr>
          <w:lang w:eastAsia="zh-CN"/>
        </w:rPr>
        <w:t xml:space="preserve">developing the ability to appreciate and </w:t>
      </w:r>
      <w:r w:rsidRPr="00AA69EE">
        <w:t>respond to</w:t>
      </w:r>
      <w:r w:rsidR="000C6845" w:rsidRPr="00AA69EE">
        <w:t xml:space="preserve"> your practical experiences.</w:t>
      </w:r>
      <w:r w:rsidR="00D6459F" w:rsidRPr="00AA69EE">
        <w:t xml:space="preserve"> </w:t>
      </w:r>
      <w:r w:rsidR="000C6845" w:rsidRPr="00AA69EE">
        <w:t>Your logbook is a place where you can show evidence of your own inquiry, investigation and critical thinking in drama</w:t>
      </w:r>
      <w:r w:rsidR="00D4641C" w:rsidRPr="00AA69EE">
        <w:t xml:space="preserve">. Through your logbook, you can share the challenges you have faced and the creative solutions you have </w:t>
      </w:r>
      <w:r w:rsidR="00DB6150" w:rsidRPr="00AA69EE">
        <w:t>found</w:t>
      </w:r>
      <w:r w:rsidR="00D4641C" w:rsidRPr="00AA69EE">
        <w:t xml:space="preserve"> while making your drama performances and </w:t>
      </w:r>
      <w:r w:rsidR="00D6459F" w:rsidRPr="00AA69EE">
        <w:t>taking part</w:t>
      </w:r>
      <w:r w:rsidR="00D4641C" w:rsidRPr="00AA69EE">
        <w:t xml:space="preserve"> in practical workshops.</w:t>
      </w:r>
    </w:p>
    <w:p w14:paraId="24E70AF4" w14:textId="5C24DDC1" w:rsidR="00D4641C" w:rsidRPr="002E2378" w:rsidRDefault="001B0DAF" w:rsidP="001334E4">
      <w:pPr>
        <w:pStyle w:val="Heading4"/>
      </w:pPr>
      <w:r>
        <w:t xml:space="preserve">Using </w:t>
      </w:r>
      <w:r w:rsidR="004B6926">
        <w:t>your</w:t>
      </w:r>
      <w:r>
        <w:t xml:space="preserve"> logbook allows you to</w:t>
      </w:r>
      <w:r w:rsidR="003A5DFA">
        <w:t>:</w:t>
      </w:r>
    </w:p>
    <w:p w14:paraId="6A809C8B" w14:textId="77FBDC4F" w:rsidR="00476776" w:rsidRDefault="00476776" w:rsidP="00476776">
      <w:pPr>
        <w:pStyle w:val="ListBullet"/>
        <w:numPr>
          <w:ilvl w:val="0"/>
          <w:numId w:val="2"/>
        </w:numPr>
        <w:rPr>
          <w:lang w:eastAsia="zh-CN"/>
        </w:rPr>
      </w:pPr>
      <w:r>
        <w:rPr>
          <w:lang w:eastAsia="zh-CN"/>
        </w:rPr>
        <w:t xml:space="preserve">develop </w:t>
      </w:r>
      <w:r w:rsidR="003A5DFA">
        <w:rPr>
          <w:lang w:eastAsia="zh-CN"/>
        </w:rPr>
        <w:t xml:space="preserve">your </w:t>
      </w:r>
      <w:r>
        <w:rPr>
          <w:lang w:eastAsia="zh-CN"/>
        </w:rPr>
        <w:t xml:space="preserve">skills in observing, </w:t>
      </w:r>
      <w:r w:rsidR="00DB6150">
        <w:rPr>
          <w:lang w:eastAsia="zh-CN"/>
        </w:rPr>
        <w:t>describing</w:t>
      </w:r>
      <w:r w:rsidR="007F4D86">
        <w:rPr>
          <w:lang w:eastAsia="zh-CN"/>
        </w:rPr>
        <w:t xml:space="preserve">, </w:t>
      </w:r>
      <w:r w:rsidR="00DB6150">
        <w:rPr>
          <w:lang w:eastAsia="zh-CN"/>
        </w:rPr>
        <w:t xml:space="preserve">analysing </w:t>
      </w:r>
      <w:r>
        <w:rPr>
          <w:lang w:eastAsia="zh-CN"/>
        </w:rPr>
        <w:t>and recording</w:t>
      </w:r>
    </w:p>
    <w:p w14:paraId="63027190" w14:textId="6A89908E" w:rsidR="00476776" w:rsidRDefault="003A5DFA" w:rsidP="00476776">
      <w:pPr>
        <w:pStyle w:val="ListBullet"/>
        <w:numPr>
          <w:ilvl w:val="0"/>
          <w:numId w:val="2"/>
        </w:numPr>
        <w:rPr>
          <w:lang w:eastAsia="zh-CN"/>
        </w:rPr>
      </w:pPr>
      <w:r>
        <w:rPr>
          <w:lang w:eastAsia="zh-CN"/>
        </w:rPr>
        <w:t>record and reflect</w:t>
      </w:r>
      <w:r w:rsidR="001B0DAF">
        <w:rPr>
          <w:lang w:eastAsia="zh-CN"/>
        </w:rPr>
        <w:t xml:space="preserve"> on your drama experiences</w:t>
      </w:r>
      <w:r>
        <w:rPr>
          <w:lang w:eastAsia="zh-CN"/>
        </w:rPr>
        <w:t xml:space="preserve"> in a style that suits you</w:t>
      </w:r>
    </w:p>
    <w:p w14:paraId="702ACB72" w14:textId="48C5311D" w:rsidR="001B0DAF" w:rsidRDefault="001B0DAF" w:rsidP="00476776">
      <w:pPr>
        <w:pStyle w:val="ListBullet"/>
        <w:numPr>
          <w:ilvl w:val="0"/>
          <w:numId w:val="2"/>
        </w:numPr>
        <w:rPr>
          <w:lang w:eastAsia="zh-CN"/>
        </w:rPr>
      </w:pPr>
      <w:r>
        <w:rPr>
          <w:lang w:eastAsia="zh-CN"/>
        </w:rPr>
        <w:lastRenderedPageBreak/>
        <w:t>record the development of your drama skills over time</w:t>
      </w:r>
    </w:p>
    <w:p w14:paraId="4FFA025F" w14:textId="3CBA7424" w:rsidR="004B6926" w:rsidRDefault="00D6459F" w:rsidP="00476776">
      <w:pPr>
        <w:pStyle w:val="ListBullet"/>
        <w:numPr>
          <w:ilvl w:val="0"/>
          <w:numId w:val="2"/>
        </w:numPr>
        <w:rPr>
          <w:lang w:eastAsia="zh-CN"/>
        </w:rPr>
      </w:pPr>
      <w:r>
        <w:rPr>
          <w:lang w:eastAsia="zh-CN"/>
        </w:rPr>
        <w:t xml:space="preserve">keep </w:t>
      </w:r>
      <w:r w:rsidR="004B6926">
        <w:rPr>
          <w:lang w:eastAsia="zh-CN"/>
        </w:rPr>
        <w:t xml:space="preserve">track </w:t>
      </w:r>
      <w:r>
        <w:rPr>
          <w:lang w:eastAsia="zh-CN"/>
        </w:rPr>
        <w:t xml:space="preserve">of </w:t>
      </w:r>
      <w:r w:rsidR="004B6926">
        <w:rPr>
          <w:lang w:eastAsia="zh-CN"/>
        </w:rPr>
        <w:t>the development of your drama works</w:t>
      </w:r>
    </w:p>
    <w:p w14:paraId="6FCB95D3" w14:textId="0035677C" w:rsidR="00476776" w:rsidRDefault="00476776" w:rsidP="00476776">
      <w:pPr>
        <w:pStyle w:val="ListBullet"/>
        <w:numPr>
          <w:ilvl w:val="0"/>
          <w:numId w:val="2"/>
        </w:numPr>
        <w:rPr>
          <w:lang w:eastAsia="zh-CN"/>
        </w:rPr>
      </w:pPr>
      <w:r>
        <w:rPr>
          <w:lang w:eastAsia="zh-CN"/>
        </w:rPr>
        <w:t>express</w:t>
      </w:r>
      <w:r w:rsidR="001B0DAF">
        <w:rPr>
          <w:lang w:eastAsia="zh-CN"/>
        </w:rPr>
        <w:t xml:space="preserve"> your</w:t>
      </w:r>
      <w:r>
        <w:rPr>
          <w:lang w:eastAsia="zh-CN"/>
        </w:rPr>
        <w:t xml:space="preserve"> opinions</w:t>
      </w:r>
    </w:p>
    <w:p w14:paraId="703FAACC" w14:textId="70C5A9A8" w:rsidR="00476776" w:rsidRDefault="001B0DAF" w:rsidP="00476776">
      <w:pPr>
        <w:pStyle w:val="ListBullet"/>
        <w:numPr>
          <w:ilvl w:val="0"/>
          <w:numId w:val="2"/>
        </w:numPr>
        <w:rPr>
          <w:lang w:eastAsia="zh-CN"/>
        </w:rPr>
      </w:pPr>
      <w:r>
        <w:rPr>
          <w:lang w:eastAsia="zh-CN"/>
        </w:rPr>
        <w:t xml:space="preserve">offer </w:t>
      </w:r>
      <w:r w:rsidR="00476776">
        <w:rPr>
          <w:lang w:eastAsia="zh-CN"/>
        </w:rPr>
        <w:t xml:space="preserve">constructive </w:t>
      </w:r>
      <w:r>
        <w:rPr>
          <w:lang w:eastAsia="zh-CN"/>
        </w:rPr>
        <w:t xml:space="preserve">feedback and </w:t>
      </w:r>
      <w:r w:rsidR="00476776">
        <w:rPr>
          <w:lang w:eastAsia="zh-CN"/>
        </w:rPr>
        <w:t>critical analysis of</w:t>
      </w:r>
      <w:r>
        <w:rPr>
          <w:lang w:eastAsia="zh-CN"/>
        </w:rPr>
        <w:t xml:space="preserve"> your own work and</w:t>
      </w:r>
      <w:r w:rsidR="00476776">
        <w:rPr>
          <w:lang w:eastAsia="zh-CN"/>
        </w:rPr>
        <w:t xml:space="preserve"> the work of others </w:t>
      </w:r>
    </w:p>
    <w:p w14:paraId="6A0A741C" w14:textId="7B2601C4" w:rsidR="001B0DAF" w:rsidRDefault="001B0DAF" w:rsidP="00476776">
      <w:pPr>
        <w:pStyle w:val="ListBullet"/>
        <w:numPr>
          <w:ilvl w:val="0"/>
          <w:numId w:val="2"/>
        </w:numPr>
        <w:rPr>
          <w:lang w:eastAsia="zh-CN"/>
        </w:rPr>
      </w:pPr>
      <w:r>
        <w:rPr>
          <w:lang w:eastAsia="zh-CN"/>
        </w:rPr>
        <w:t>ask questions about your drama learning</w:t>
      </w:r>
    </w:p>
    <w:p w14:paraId="55884AB8" w14:textId="6AF33431" w:rsidR="00476776" w:rsidRDefault="001B0DAF" w:rsidP="00476776">
      <w:pPr>
        <w:pStyle w:val="ListBullet"/>
        <w:numPr>
          <w:ilvl w:val="0"/>
          <w:numId w:val="2"/>
        </w:numPr>
        <w:rPr>
          <w:lang w:eastAsia="zh-CN"/>
        </w:rPr>
      </w:pPr>
      <w:r>
        <w:rPr>
          <w:lang w:eastAsia="zh-CN"/>
        </w:rPr>
        <w:t>celebrate your</w:t>
      </w:r>
      <w:r w:rsidR="00476776">
        <w:rPr>
          <w:lang w:eastAsia="zh-CN"/>
        </w:rPr>
        <w:t xml:space="preserve"> achievements in drama</w:t>
      </w:r>
    </w:p>
    <w:p w14:paraId="68A7635C" w14:textId="75C2A75B" w:rsidR="00476776" w:rsidRDefault="001B0DAF" w:rsidP="00476776">
      <w:pPr>
        <w:pStyle w:val="ListBullet"/>
        <w:numPr>
          <w:ilvl w:val="0"/>
          <w:numId w:val="2"/>
        </w:numPr>
        <w:rPr>
          <w:lang w:eastAsia="zh-CN"/>
        </w:rPr>
      </w:pPr>
      <w:r>
        <w:rPr>
          <w:lang w:eastAsia="zh-CN"/>
        </w:rPr>
        <w:t>practise using drama</w:t>
      </w:r>
      <w:r w:rsidR="00476776">
        <w:rPr>
          <w:lang w:eastAsia="zh-CN"/>
        </w:rPr>
        <w:t xml:space="preserve"> </w:t>
      </w:r>
      <w:r>
        <w:rPr>
          <w:lang w:eastAsia="zh-CN"/>
        </w:rPr>
        <w:t xml:space="preserve">terms and </w:t>
      </w:r>
      <w:r w:rsidR="00476776">
        <w:rPr>
          <w:lang w:eastAsia="zh-CN"/>
        </w:rPr>
        <w:t xml:space="preserve">vocabulary </w:t>
      </w:r>
    </w:p>
    <w:p w14:paraId="789BBD8D" w14:textId="7C5E4D37" w:rsidR="00476776" w:rsidRDefault="004B6926" w:rsidP="00476776">
      <w:pPr>
        <w:pStyle w:val="ListBullet"/>
        <w:numPr>
          <w:ilvl w:val="0"/>
          <w:numId w:val="2"/>
        </w:numPr>
        <w:rPr>
          <w:lang w:eastAsia="zh-CN"/>
        </w:rPr>
      </w:pPr>
      <w:r>
        <w:rPr>
          <w:lang w:eastAsia="zh-CN"/>
        </w:rPr>
        <w:t>keep</w:t>
      </w:r>
      <w:r w:rsidR="00476776">
        <w:rPr>
          <w:lang w:eastAsia="zh-CN"/>
        </w:rPr>
        <w:t xml:space="preserve"> a diary of theatre experiences </w:t>
      </w:r>
      <w:r>
        <w:rPr>
          <w:lang w:eastAsia="zh-CN"/>
        </w:rPr>
        <w:t>including</w:t>
      </w:r>
      <w:r w:rsidR="00476776">
        <w:rPr>
          <w:lang w:eastAsia="zh-CN"/>
        </w:rPr>
        <w:t xml:space="preserve"> programs, reviews</w:t>
      </w:r>
      <w:r>
        <w:rPr>
          <w:lang w:eastAsia="zh-CN"/>
        </w:rPr>
        <w:t xml:space="preserve"> and</w:t>
      </w:r>
      <w:r w:rsidR="00476776">
        <w:rPr>
          <w:lang w:eastAsia="zh-CN"/>
        </w:rPr>
        <w:t xml:space="preserve"> photographs</w:t>
      </w:r>
    </w:p>
    <w:p w14:paraId="09C3B11A" w14:textId="73DCA2BC" w:rsidR="00476776" w:rsidRDefault="001B0DAF" w:rsidP="00476776">
      <w:pPr>
        <w:pStyle w:val="ListBullet"/>
        <w:numPr>
          <w:ilvl w:val="0"/>
          <w:numId w:val="2"/>
        </w:numPr>
        <w:rPr>
          <w:lang w:eastAsia="zh-CN"/>
        </w:rPr>
      </w:pPr>
      <w:r>
        <w:rPr>
          <w:lang w:eastAsia="zh-CN"/>
        </w:rPr>
        <w:t>share your</w:t>
      </w:r>
      <w:r w:rsidR="00476776">
        <w:rPr>
          <w:lang w:eastAsia="zh-CN"/>
        </w:rPr>
        <w:t xml:space="preserve"> feelings and experiences as </w:t>
      </w:r>
      <w:r>
        <w:rPr>
          <w:lang w:eastAsia="zh-CN"/>
        </w:rPr>
        <w:t>you</w:t>
      </w:r>
      <w:r w:rsidR="00476776">
        <w:rPr>
          <w:lang w:eastAsia="zh-CN"/>
        </w:rPr>
        <w:t xml:space="preserve"> progress in drama.</w:t>
      </w:r>
    </w:p>
    <w:bookmarkEnd w:id="1"/>
    <w:p w14:paraId="13806392" w14:textId="34AB31A1" w:rsidR="00357F81" w:rsidRDefault="004B6926" w:rsidP="001334E4">
      <w:pPr>
        <w:pStyle w:val="Heading4"/>
      </w:pPr>
      <w:r>
        <w:t xml:space="preserve">Using your logbook helps </w:t>
      </w:r>
      <w:r w:rsidR="001334E4">
        <w:t>you</w:t>
      </w:r>
      <w:r w:rsidR="00960E5E">
        <w:t>r</w:t>
      </w:r>
      <w:r w:rsidR="001334E4">
        <w:t xml:space="preserve"> teacher</w:t>
      </w:r>
      <w:r>
        <w:t xml:space="preserve"> to:</w:t>
      </w:r>
    </w:p>
    <w:p w14:paraId="1033A59E" w14:textId="329AB10F" w:rsidR="00357F81" w:rsidRDefault="004B6926" w:rsidP="00357F81">
      <w:pPr>
        <w:pStyle w:val="ListBullet"/>
        <w:numPr>
          <w:ilvl w:val="0"/>
          <w:numId w:val="2"/>
        </w:numPr>
        <w:rPr>
          <w:lang w:eastAsia="zh-CN"/>
        </w:rPr>
      </w:pPr>
      <w:r>
        <w:rPr>
          <w:lang w:eastAsia="zh-CN"/>
        </w:rPr>
        <w:t xml:space="preserve">get to </w:t>
      </w:r>
      <w:r w:rsidR="00357F81">
        <w:rPr>
          <w:lang w:eastAsia="zh-CN"/>
        </w:rPr>
        <w:t xml:space="preserve">know </w:t>
      </w:r>
      <w:r>
        <w:rPr>
          <w:lang w:eastAsia="zh-CN"/>
        </w:rPr>
        <w:t xml:space="preserve">how you learn </w:t>
      </w:r>
    </w:p>
    <w:p w14:paraId="73875C18" w14:textId="092F3005" w:rsidR="004B6926" w:rsidRDefault="004B6926" w:rsidP="004B6926">
      <w:pPr>
        <w:pStyle w:val="ListBullet"/>
        <w:numPr>
          <w:ilvl w:val="0"/>
          <w:numId w:val="2"/>
        </w:numPr>
        <w:rPr>
          <w:lang w:eastAsia="zh-CN"/>
        </w:rPr>
      </w:pPr>
      <w:r>
        <w:rPr>
          <w:lang w:eastAsia="zh-CN"/>
        </w:rPr>
        <w:t>gain insight into your contributions to collaborative work</w:t>
      </w:r>
    </w:p>
    <w:p w14:paraId="7251DB59" w14:textId="09235A9A" w:rsidR="004B6926" w:rsidRDefault="004B6926" w:rsidP="004B6926">
      <w:pPr>
        <w:pStyle w:val="ListBullet"/>
        <w:numPr>
          <w:ilvl w:val="0"/>
          <w:numId w:val="2"/>
        </w:numPr>
        <w:rPr>
          <w:lang w:eastAsia="zh-CN"/>
        </w:rPr>
      </w:pPr>
      <w:r>
        <w:rPr>
          <w:lang w:eastAsia="zh-CN"/>
        </w:rPr>
        <w:t xml:space="preserve">get another perspective on your creative process </w:t>
      </w:r>
      <w:r w:rsidR="00D6459F">
        <w:rPr>
          <w:lang w:eastAsia="zh-CN"/>
        </w:rPr>
        <w:t>and assess</w:t>
      </w:r>
      <w:r>
        <w:rPr>
          <w:lang w:eastAsia="zh-CN"/>
        </w:rPr>
        <w:t xml:space="preserve"> things that may not have been visible in class</w:t>
      </w:r>
    </w:p>
    <w:p w14:paraId="28E752C8" w14:textId="1B1F4B81" w:rsidR="004B6926" w:rsidRDefault="004B6926" w:rsidP="004B6926">
      <w:pPr>
        <w:pStyle w:val="ListBullet"/>
        <w:numPr>
          <w:ilvl w:val="0"/>
          <w:numId w:val="2"/>
        </w:numPr>
        <w:rPr>
          <w:lang w:eastAsia="zh-CN"/>
        </w:rPr>
      </w:pPr>
      <w:r>
        <w:rPr>
          <w:lang w:eastAsia="zh-CN"/>
        </w:rPr>
        <w:t>answer any questions you may not</w:t>
      </w:r>
      <w:r w:rsidR="00D6459F">
        <w:rPr>
          <w:lang w:eastAsia="zh-CN"/>
        </w:rPr>
        <w:t xml:space="preserve"> have a chance to</w:t>
      </w:r>
      <w:r>
        <w:rPr>
          <w:lang w:eastAsia="zh-CN"/>
        </w:rPr>
        <w:t xml:space="preserve"> ask in class</w:t>
      </w:r>
    </w:p>
    <w:p w14:paraId="1809E03C" w14:textId="2407B440" w:rsidR="004B6926" w:rsidRDefault="004B6926" w:rsidP="004B6926">
      <w:pPr>
        <w:pStyle w:val="ListBullet"/>
        <w:numPr>
          <w:ilvl w:val="0"/>
          <w:numId w:val="2"/>
        </w:numPr>
        <w:rPr>
          <w:lang w:eastAsia="zh-CN"/>
        </w:rPr>
      </w:pPr>
      <w:r>
        <w:rPr>
          <w:lang w:eastAsia="zh-CN"/>
        </w:rPr>
        <w:t>encourage you to share great ideas</w:t>
      </w:r>
    </w:p>
    <w:p w14:paraId="28655972" w14:textId="2918014D" w:rsidR="00357F81" w:rsidRDefault="004B6926" w:rsidP="00357F81">
      <w:pPr>
        <w:pStyle w:val="ListBullet"/>
        <w:numPr>
          <w:ilvl w:val="0"/>
          <w:numId w:val="2"/>
        </w:numPr>
        <w:rPr>
          <w:lang w:eastAsia="zh-CN"/>
        </w:rPr>
      </w:pPr>
      <w:r>
        <w:rPr>
          <w:lang w:eastAsia="zh-CN"/>
        </w:rPr>
        <w:t>identify</w:t>
      </w:r>
      <w:r w:rsidR="00357F81">
        <w:rPr>
          <w:lang w:eastAsia="zh-CN"/>
        </w:rPr>
        <w:t xml:space="preserve"> strengths and </w:t>
      </w:r>
      <w:r>
        <w:rPr>
          <w:lang w:eastAsia="zh-CN"/>
        </w:rPr>
        <w:t>areas for improvement</w:t>
      </w:r>
      <w:r w:rsidR="00357F81">
        <w:rPr>
          <w:lang w:eastAsia="zh-CN"/>
        </w:rPr>
        <w:t xml:space="preserve"> in</w:t>
      </w:r>
      <w:r>
        <w:rPr>
          <w:lang w:eastAsia="zh-CN"/>
        </w:rPr>
        <w:t xml:space="preserve"> your</w:t>
      </w:r>
      <w:r w:rsidR="00357F81">
        <w:rPr>
          <w:lang w:eastAsia="zh-CN"/>
        </w:rPr>
        <w:t xml:space="preserve"> writing</w:t>
      </w:r>
      <w:r w:rsidR="00770B75">
        <w:rPr>
          <w:lang w:eastAsia="zh-CN"/>
        </w:rPr>
        <w:t xml:space="preserve"> and practical work</w:t>
      </w:r>
    </w:p>
    <w:p w14:paraId="10DA7975" w14:textId="4991EF81" w:rsidR="00357F81" w:rsidRDefault="004B6926" w:rsidP="00357F81">
      <w:pPr>
        <w:pStyle w:val="ListBullet"/>
        <w:numPr>
          <w:ilvl w:val="0"/>
          <w:numId w:val="2"/>
        </w:numPr>
        <w:rPr>
          <w:lang w:eastAsia="zh-CN"/>
        </w:rPr>
      </w:pPr>
      <w:r>
        <w:rPr>
          <w:lang w:eastAsia="zh-CN"/>
        </w:rPr>
        <w:t>learn from your</w:t>
      </w:r>
      <w:r w:rsidR="00357F81">
        <w:rPr>
          <w:lang w:eastAsia="zh-CN"/>
        </w:rPr>
        <w:t xml:space="preserve"> honest evaluation of </w:t>
      </w:r>
      <w:r>
        <w:rPr>
          <w:lang w:eastAsia="zh-CN"/>
        </w:rPr>
        <w:t xml:space="preserve">the learning experiences and </w:t>
      </w:r>
      <w:proofErr w:type="gramStart"/>
      <w:r w:rsidR="006E760E">
        <w:rPr>
          <w:lang w:eastAsia="zh-CN"/>
        </w:rPr>
        <w:t>make adjustments</w:t>
      </w:r>
      <w:proofErr w:type="gramEnd"/>
    </w:p>
    <w:p w14:paraId="56E6A1FA" w14:textId="19502DCE" w:rsidR="004B6926" w:rsidRPr="00911BFC" w:rsidRDefault="004B6926" w:rsidP="00357F81">
      <w:pPr>
        <w:pStyle w:val="ListBullet"/>
        <w:numPr>
          <w:ilvl w:val="0"/>
          <w:numId w:val="2"/>
        </w:numPr>
        <w:rPr>
          <w:lang w:eastAsia="zh-CN"/>
        </w:rPr>
      </w:pPr>
      <w:r>
        <w:rPr>
          <w:lang w:eastAsia="zh-CN"/>
        </w:rPr>
        <w:t xml:space="preserve">celebrate your </w:t>
      </w:r>
      <w:r w:rsidR="006E760E">
        <w:rPr>
          <w:lang w:eastAsia="zh-CN"/>
        </w:rPr>
        <w:t>strengths</w:t>
      </w:r>
      <w:r>
        <w:rPr>
          <w:lang w:eastAsia="zh-CN"/>
        </w:rPr>
        <w:t xml:space="preserve"> – even </w:t>
      </w:r>
      <w:r w:rsidR="009F17B0">
        <w:rPr>
          <w:lang w:eastAsia="zh-CN"/>
        </w:rPr>
        <w:t>those</w:t>
      </w:r>
      <w:r w:rsidR="00DB6150">
        <w:rPr>
          <w:lang w:eastAsia="zh-CN"/>
        </w:rPr>
        <w:t xml:space="preserve"> you </w:t>
      </w:r>
      <w:r w:rsidR="009F17B0">
        <w:rPr>
          <w:lang w:eastAsia="zh-CN"/>
        </w:rPr>
        <w:t>may not</w:t>
      </w:r>
      <w:r>
        <w:rPr>
          <w:lang w:eastAsia="zh-CN"/>
        </w:rPr>
        <w:t xml:space="preserve"> see yourself.</w:t>
      </w:r>
    </w:p>
    <w:p w14:paraId="6C8BF15A" w14:textId="674235E4" w:rsidR="00357F81" w:rsidRDefault="00476776" w:rsidP="00357F81">
      <w:pPr>
        <w:pStyle w:val="Heading2"/>
        <w:numPr>
          <w:ilvl w:val="1"/>
          <w:numId w:val="3"/>
        </w:numPr>
        <w:ind w:left="0"/>
      </w:pPr>
      <w:r>
        <w:t>How often should I use my logbook?</w:t>
      </w:r>
    </w:p>
    <w:p w14:paraId="3092BAF4" w14:textId="0E04190E" w:rsidR="00F11130" w:rsidRDefault="00476776" w:rsidP="00F11130">
      <w:pPr>
        <w:spacing w:line="360" w:lineRule="auto"/>
        <w:rPr>
          <w:lang w:eastAsia="zh-CN"/>
        </w:rPr>
      </w:pPr>
      <w:r>
        <w:rPr>
          <w:lang w:eastAsia="zh-CN"/>
        </w:rPr>
        <w:t>You will probably do a lot of talking in drama.</w:t>
      </w:r>
      <w:r w:rsidR="000F236F">
        <w:rPr>
          <w:lang w:eastAsia="zh-CN"/>
        </w:rPr>
        <w:t xml:space="preserve"> Your verbal reflections and contributions are important but it</w:t>
      </w:r>
      <w:r w:rsidR="00F11130">
        <w:rPr>
          <w:lang w:eastAsia="zh-CN"/>
        </w:rPr>
        <w:t xml:space="preserve"> is</w:t>
      </w:r>
      <w:r w:rsidR="000F236F">
        <w:rPr>
          <w:lang w:eastAsia="zh-CN"/>
        </w:rPr>
        <w:t xml:space="preserve"> also good to record the most </w:t>
      </w:r>
      <w:r w:rsidR="00AA60FA">
        <w:rPr>
          <w:lang w:eastAsia="zh-CN"/>
        </w:rPr>
        <w:t>significant</w:t>
      </w:r>
      <w:r w:rsidR="000F236F">
        <w:rPr>
          <w:lang w:eastAsia="zh-CN"/>
        </w:rPr>
        <w:t xml:space="preserve"> ideas and discussions </w:t>
      </w:r>
      <w:r w:rsidR="00F11130">
        <w:rPr>
          <w:lang w:eastAsia="zh-CN"/>
        </w:rPr>
        <w:t xml:space="preserve">in your logbook </w:t>
      </w:r>
      <w:r w:rsidR="000F236F">
        <w:rPr>
          <w:lang w:eastAsia="zh-CN"/>
        </w:rPr>
        <w:t>so they are not forgotten. Sometimes you</w:t>
      </w:r>
      <w:r w:rsidR="00AA60FA">
        <w:rPr>
          <w:lang w:eastAsia="zh-CN"/>
        </w:rPr>
        <w:t>r</w:t>
      </w:r>
      <w:r w:rsidR="000F236F">
        <w:rPr>
          <w:lang w:eastAsia="zh-CN"/>
        </w:rPr>
        <w:t xml:space="preserve"> teacher will give you structured questions to answer after your practical workshops. Even if you don’t have specific questions to answer, you can always </w:t>
      </w:r>
      <w:r w:rsidR="009F17B0">
        <w:rPr>
          <w:lang w:eastAsia="zh-CN"/>
        </w:rPr>
        <w:t>take the chance to reflect on and</w:t>
      </w:r>
      <w:r w:rsidR="000F236F">
        <w:rPr>
          <w:lang w:eastAsia="zh-CN"/>
        </w:rPr>
        <w:t xml:space="preserve"> evaluate</w:t>
      </w:r>
      <w:r w:rsidR="00F11130">
        <w:rPr>
          <w:lang w:eastAsia="zh-CN"/>
        </w:rPr>
        <w:t xml:space="preserve"> your </w:t>
      </w:r>
      <w:r w:rsidR="000F236F">
        <w:rPr>
          <w:lang w:eastAsia="zh-CN"/>
        </w:rPr>
        <w:t>learning experience</w:t>
      </w:r>
      <w:r w:rsidR="00F11130">
        <w:rPr>
          <w:lang w:eastAsia="zh-CN"/>
        </w:rPr>
        <w:t xml:space="preserve">s </w:t>
      </w:r>
      <w:r w:rsidR="00AA69EE">
        <w:rPr>
          <w:lang w:eastAsia="zh-CN"/>
        </w:rPr>
        <w:t>using a logbook checklist</w:t>
      </w:r>
      <w:r w:rsidR="00F11130">
        <w:rPr>
          <w:lang w:eastAsia="zh-CN"/>
        </w:rPr>
        <w:t xml:space="preserve">. It is a good idea to do this in the last 10 minutes of </w:t>
      </w:r>
      <w:r w:rsidR="009F17B0">
        <w:rPr>
          <w:lang w:eastAsia="zh-CN"/>
        </w:rPr>
        <w:t>the</w:t>
      </w:r>
      <w:r w:rsidR="00F11130">
        <w:rPr>
          <w:lang w:eastAsia="zh-CN"/>
        </w:rPr>
        <w:t xml:space="preserve"> lesson or for homework </w:t>
      </w:r>
      <w:r w:rsidR="009F17B0">
        <w:rPr>
          <w:lang w:eastAsia="zh-CN"/>
        </w:rPr>
        <w:t>on the same</w:t>
      </w:r>
      <w:r w:rsidR="00F11130">
        <w:rPr>
          <w:lang w:eastAsia="zh-CN"/>
        </w:rPr>
        <w:t xml:space="preserve"> day. When you are devising or rehearsing performances, it is also a good idea to have your logbook with you so you can refer to decision</w:t>
      </w:r>
      <w:r w:rsidR="009F17B0">
        <w:rPr>
          <w:lang w:eastAsia="zh-CN"/>
        </w:rPr>
        <w:t>s</w:t>
      </w:r>
      <w:r w:rsidR="00F11130">
        <w:rPr>
          <w:lang w:eastAsia="zh-CN"/>
        </w:rPr>
        <w:t xml:space="preserve"> made in previous lessons or write quick notes as you work. Writing or drawing in your logbook regularly is important because it is a chance to reflect on your </w:t>
      </w:r>
      <w:r w:rsidR="00F11130">
        <w:rPr>
          <w:lang w:eastAsia="zh-CN"/>
        </w:rPr>
        <w:lastRenderedPageBreak/>
        <w:t xml:space="preserve">practical learning and create a record of your engagement in the process of </w:t>
      </w:r>
      <w:r w:rsidR="00F11130" w:rsidRPr="00AA69EE">
        <w:rPr>
          <w:lang w:eastAsia="zh-CN"/>
        </w:rPr>
        <w:t>making</w:t>
      </w:r>
      <w:r w:rsidR="00F11130">
        <w:rPr>
          <w:lang w:eastAsia="zh-CN"/>
        </w:rPr>
        <w:t xml:space="preserve"> drama. </w:t>
      </w:r>
    </w:p>
    <w:p w14:paraId="3C1D6D10" w14:textId="447D089C" w:rsidR="00357F81" w:rsidRDefault="00476776" w:rsidP="00357F81">
      <w:pPr>
        <w:pStyle w:val="Heading2"/>
        <w:numPr>
          <w:ilvl w:val="1"/>
          <w:numId w:val="3"/>
        </w:numPr>
        <w:ind w:left="0"/>
      </w:pPr>
      <w:r>
        <w:t>What should I put in my logbook?</w:t>
      </w:r>
    </w:p>
    <w:p w14:paraId="09035268" w14:textId="3B37AF17" w:rsidR="0068703C" w:rsidRDefault="009F17B0" w:rsidP="009F17B0">
      <w:pPr>
        <w:spacing w:line="360" w:lineRule="auto"/>
        <w:rPr>
          <w:lang w:eastAsia="zh-CN"/>
        </w:rPr>
      </w:pPr>
      <w:r>
        <w:rPr>
          <w:lang w:eastAsia="zh-CN"/>
        </w:rPr>
        <w:t>Your</w:t>
      </w:r>
      <w:r w:rsidR="008611E2">
        <w:rPr>
          <w:lang w:eastAsia="zh-CN"/>
        </w:rPr>
        <w:t xml:space="preserve"> logbook should be a working record of your processes and experiences in drama</w:t>
      </w:r>
      <w:r>
        <w:rPr>
          <w:lang w:eastAsia="zh-CN"/>
        </w:rPr>
        <w:t>. T</w:t>
      </w:r>
      <w:r w:rsidR="008611E2">
        <w:rPr>
          <w:lang w:eastAsia="zh-CN"/>
        </w:rPr>
        <w:t>hat is</w:t>
      </w:r>
      <w:r>
        <w:rPr>
          <w:lang w:eastAsia="zh-CN"/>
        </w:rPr>
        <w:t>,</w:t>
      </w:r>
      <w:r w:rsidR="008611E2">
        <w:rPr>
          <w:lang w:eastAsia="zh-CN"/>
        </w:rPr>
        <w:t xml:space="preserve"> the journey you take in </w:t>
      </w:r>
      <w:r w:rsidR="0068703C">
        <w:rPr>
          <w:lang w:eastAsia="zh-CN"/>
        </w:rPr>
        <w:t>learning a new skill or creating</w:t>
      </w:r>
      <w:r w:rsidR="008611E2">
        <w:rPr>
          <w:lang w:eastAsia="zh-CN"/>
        </w:rPr>
        <w:t xml:space="preserve"> </w:t>
      </w:r>
      <w:r w:rsidR="0068703C">
        <w:rPr>
          <w:lang w:eastAsia="zh-CN"/>
        </w:rPr>
        <w:t>a</w:t>
      </w:r>
      <w:r w:rsidR="008611E2">
        <w:rPr>
          <w:lang w:eastAsia="zh-CN"/>
        </w:rPr>
        <w:t xml:space="preserve"> finished product</w:t>
      </w:r>
      <w:r w:rsidR="0068703C">
        <w:rPr>
          <w:lang w:eastAsia="zh-CN"/>
        </w:rPr>
        <w:t>.</w:t>
      </w:r>
      <w:r w:rsidR="00AD41E8">
        <w:rPr>
          <w:lang w:eastAsia="zh-CN"/>
        </w:rPr>
        <w:t xml:space="preserve"> </w:t>
      </w:r>
      <w:r w:rsidR="0068703C">
        <w:rPr>
          <w:lang w:eastAsia="zh-CN"/>
        </w:rPr>
        <w:t xml:space="preserve">Meaningful logbook reflection involves analysis, description and evaluation of yourself and others. Your logbook should not just be a record of the events of the lesson. </w:t>
      </w:r>
    </w:p>
    <w:p w14:paraId="2D97DBEE" w14:textId="792C20A5" w:rsidR="00952772" w:rsidRDefault="00AA69EE" w:rsidP="00952772">
      <w:pPr>
        <w:pStyle w:val="Heading3"/>
        <w:numPr>
          <w:ilvl w:val="2"/>
          <w:numId w:val="3"/>
        </w:numPr>
        <w:ind w:left="0"/>
      </w:pPr>
      <w:r>
        <w:t>Logbook check list:</w:t>
      </w:r>
    </w:p>
    <w:p w14:paraId="51F68CDD" w14:textId="0EAE37D2" w:rsidR="00C16483" w:rsidRDefault="0068703C" w:rsidP="00AA69EE">
      <w:pPr>
        <w:pStyle w:val="ListBullet"/>
      </w:pPr>
      <w:r>
        <w:t>use drama terms and vocabulary</w:t>
      </w:r>
    </w:p>
    <w:p w14:paraId="09A59DCE" w14:textId="16E05758" w:rsidR="0068703C" w:rsidRPr="00C16483" w:rsidRDefault="00C16483" w:rsidP="00AA69EE">
      <w:pPr>
        <w:pStyle w:val="ListBullet"/>
      </w:pPr>
      <w:r w:rsidRPr="00C16483">
        <w:t>use personal pronoun</w:t>
      </w:r>
      <w:r>
        <w:t>s</w:t>
      </w:r>
      <w:r w:rsidR="0068703C" w:rsidRPr="00C16483">
        <w:t xml:space="preserve"> </w:t>
      </w:r>
      <w:r w:rsidRPr="00C16483">
        <w:t xml:space="preserve">– </w:t>
      </w:r>
      <w:r w:rsidR="0068703C" w:rsidRPr="00C16483">
        <w:t xml:space="preserve">‘I’ and ‘me’ </w:t>
      </w:r>
    </w:p>
    <w:p w14:paraId="3D1B02D4" w14:textId="659DCE56" w:rsidR="0068703C" w:rsidRDefault="0068703C" w:rsidP="00AA69EE">
      <w:pPr>
        <w:pStyle w:val="ListBullet"/>
      </w:pPr>
      <w:r>
        <w:t xml:space="preserve">brainstorm </w:t>
      </w:r>
      <w:r w:rsidR="00AD41E8">
        <w:t>and plan</w:t>
      </w:r>
    </w:p>
    <w:p w14:paraId="07A81CAD" w14:textId="5AC45FC2" w:rsidR="0068703C" w:rsidRDefault="0068703C" w:rsidP="00AA69EE">
      <w:pPr>
        <w:pStyle w:val="ListBullet"/>
      </w:pPr>
      <w:r>
        <w:t>record ideas</w:t>
      </w:r>
      <w:r w:rsidR="00952772">
        <w:t xml:space="preserve">, </w:t>
      </w:r>
      <w:r>
        <w:t>activities</w:t>
      </w:r>
      <w:r w:rsidR="00952772">
        <w:t xml:space="preserve"> and advice/feedback</w:t>
      </w:r>
    </w:p>
    <w:p w14:paraId="653EC138" w14:textId="0DEF2B2E" w:rsidR="00AD41E8" w:rsidRDefault="0068703C" w:rsidP="00AA69EE">
      <w:pPr>
        <w:pStyle w:val="ListBullet"/>
      </w:pPr>
      <w:r>
        <w:t>give reasons</w:t>
      </w:r>
      <w:r w:rsidR="00967FFB">
        <w:t xml:space="preserve">, </w:t>
      </w:r>
      <w:r w:rsidR="00AD41E8">
        <w:t>examples</w:t>
      </w:r>
      <w:r w:rsidR="00967FFB">
        <w:t xml:space="preserve"> and evidence</w:t>
      </w:r>
    </w:p>
    <w:p w14:paraId="43C0BAF9" w14:textId="59750941" w:rsidR="0068703C" w:rsidRDefault="0068703C" w:rsidP="00AA69EE">
      <w:pPr>
        <w:pStyle w:val="ListBullet"/>
      </w:pPr>
      <w:r>
        <w:t xml:space="preserve">write from the point of view of </w:t>
      </w:r>
      <w:r w:rsidR="00AA69EE">
        <w:t xml:space="preserve">a </w:t>
      </w:r>
      <w:r>
        <w:t>director, performer, designer and audience member</w:t>
      </w:r>
    </w:p>
    <w:p w14:paraId="60EDBDCC" w14:textId="34DD4655" w:rsidR="0068703C" w:rsidRDefault="0068703C" w:rsidP="00AA69EE">
      <w:pPr>
        <w:pStyle w:val="ListBullet"/>
      </w:pPr>
      <w:r>
        <w:t xml:space="preserve">describe experiences evocatively, </w:t>
      </w:r>
      <w:r w:rsidRPr="00AA69EE">
        <w:t xml:space="preserve">so </w:t>
      </w:r>
      <w:r w:rsidR="00AA69EE" w:rsidRPr="00AA69EE">
        <w:t>you can recall what it was like to be</w:t>
      </w:r>
      <w:r w:rsidRPr="00AA69EE">
        <w:t xml:space="preserve"> in the workshop or watching the performance</w:t>
      </w:r>
    </w:p>
    <w:p w14:paraId="5582D8CD" w14:textId="5E470F29" w:rsidR="00AD41E8" w:rsidRDefault="00AD41E8" w:rsidP="00AA69EE">
      <w:pPr>
        <w:pStyle w:val="ListBullet"/>
      </w:pPr>
      <w:r>
        <w:t>analyse how dramatic meaning is created</w:t>
      </w:r>
    </w:p>
    <w:p w14:paraId="2D137326" w14:textId="73C37452" w:rsidR="0068703C" w:rsidRDefault="0068703C" w:rsidP="00AA69EE">
      <w:pPr>
        <w:pStyle w:val="ListBullet"/>
      </w:pPr>
      <w:r>
        <w:t>express feelings and opinions</w:t>
      </w:r>
    </w:p>
    <w:p w14:paraId="2C526035" w14:textId="31748BB7" w:rsidR="00AD41E8" w:rsidRDefault="00AD41E8" w:rsidP="00AA69EE">
      <w:pPr>
        <w:pStyle w:val="ListBullet"/>
      </w:pPr>
      <w:r>
        <w:t>make decisions</w:t>
      </w:r>
    </w:p>
    <w:p w14:paraId="5F20C83D" w14:textId="45D0C648" w:rsidR="00AD41E8" w:rsidRDefault="00AD41E8" w:rsidP="00AA69EE">
      <w:pPr>
        <w:pStyle w:val="ListBullet"/>
      </w:pPr>
      <w:r>
        <w:t>take risks</w:t>
      </w:r>
    </w:p>
    <w:p w14:paraId="60257F30" w14:textId="49AB4F2F" w:rsidR="0068703C" w:rsidRDefault="0068703C" w:rsidP="00AA69EE">
      <w:pPr>
        <w:pStyle w:val="ListBullet"/>
      </w:pPr>
      <w:r>
        <w:t>suggest improvements</w:t>
      </w:r>
    </w:p>
    <w:p w14:paraId="4C098E8C" w14:textId="59EBB169" w:rsidR="0068703C" w:rsidRDefault="0068703C" w:rsidP="00AA69EE">
      <w:pPr>
        <w:pStyle w:val="ListBullet"/>
      </w:pPr>
      <w:r>
        <w:t xml:space="preserve">evaluate </w:t>
      </w:r>
      <w:r w:rsidR="00952772">
        <w:t>my own work and the work of others</w:t>
      </w:r>
    </w:p>
    <w:p w14:paraId="30EC58E0" w14:textId="3D7AA4A1" w:rsidR="0068703C" w:rsidRDefault="0068703C" w:rsidP="00AA69EE">
      <w:pPr>
        <w:pStyle w:val="ListBullet"/>
      </w:pPr>
      <w:r>
        <w:t>compare, contrast and make links between the things I learn and experience</w:t>
      </w:r>
    </w:p>
    <w:p w14:paraId="250A8916" w14:textId="351658FE" w:rsidR="0068703C" w:rsidRDefault="0068703C" w:rsidP="00AA69EE">
      <w:pPr>
        <w:pStyle w:val="ListBullet"/>
      </w:pPr>
      <w:r>
        <w:t>analyse the use of the elements of drama</w:t>
      </w:r>
      <w:r w:rsidR="00B94972">
        <w:t xml:space="preserve"> </w:t>
      </w:r>
    </w:p>
    <w:p w14:paraId="1CE7879E" w14:textId="18A91E8A" w:rsidR="0068703C" w:rsidRDefault="0068703C" w:rsidP="00AA69EE">
      <w:pPr>
        <w:pStyle w:val="ListBullet"/>
      </w:pPr>
      <w:r>
        <w:t>analyse the use of elements of production</w:t>
      </w:r>
    </w:p>
    <w:p w14:paraId="2B054690" w14:textId="2E615146" w:rsidR="0068703C" w:rsidRDefault="0068703C" w:rsidP="00AA69EE">
      <w:pPr>
        <w:pStyle w:val="ListBullet"/>
      </w:pPr>
      <w:r>
        <w:t>refer to the audience experience</w:t>
      </w:r>
    </w:p>
    <w:p w14:paraId="658077D3" w14:textId="0C81D79C" w:rsidR="00952772" w:rsidRDefault="00952772" w:rsidP="00AA69EE">
      <w:pPr>
        <w:pStyle w:val="ListBullet"/>
      </w:pPr>
      <w:r>
        <w:t>appreciate the contributions of others</w:t>
      </w:r>
    </w:p>
    <w:p w14:paraId="3C3F99CE" w14:textId="77777777" w:rsidR="00952772" w:rsidRDefault="00952772" w:rsidP="00AA69EE">
      <w:pPr>
        <w:pStyle w:val="ListBullet"/>
      </w:pPr>
      <w:r>
        <w:t>value multiple perspectives</w:t>
      </w:r>
    </w:p>
    <w:p w14:paraId="7B149C9A" w14:textId="77777777" w:rsidR="00952772" w:rsidRDefault="00952772" w:rsidP="00AA69EE">
      <w:pPr>
        <w:pStyle w:val="ListBullet"/>
      </w:pPr>
      <w:r>
        <w:t>draw blocking diagrams</w:t>
      </w:r>
    </w:p>
    <w:p w14:paraId="6C393C1C" w14:textId="5CDD4C95" w:rsidR="00952772" w:rsidRDefault="00952772" w:rsidP="00AA69EE">
      <w:pPr>
        <w:pStyle w:val="ListBullet"/>
      </w:pPr>
      <w:r>
        <w:t>design sets, lighting, sound, costumes and make-up</w:t>
      </w:r>
    </w:p>
    <w:p w14:paraId="742B36C1" w14:textId="58A501A3" w:rsidR="00952772" w:rsidRDefault="00952772" w:rsidP="00AA69EE">
      <w:pPr>
        <w:pStyle w:val="ListBullet"/>
      </w:pPr>
      <w:r>
        <w:t>annotate research</w:t>
      </w:r>
    </w:p>
    <w:p w14:paraId="4D3CB4EA" w14:textId="2B27D764" w:rsidR="00952772" w:rsidRPr="00AA69EE" w:rsidRDefault="00952772" w:rsidP="00AA69EE">
      <w:pPr>
        <w:pStyle w:val="ListBullet"/>
      </w:pPr>
      <w:r w:rsidRPr="00AA69EE">
        <w:lastRenderedPageBreak/>
        <w:t>draft scripts</w:t>
      </w:r>
    </w:p>
    <w:p w14:paraId="7849D960" w14:textId="3E78B7C0" w:rsidR="00952772" w:rsidRPr="00AA69EE" w:rsidRDefault="00952772" w:rsidP="00AA69EE">
      <w:pPr>
        <w:pStyle w:val="ListBullet"/>
      </w:pPr>
      <w:r w:rsidRPr="00AA69EE">
        <w:t>collect theatre programs</w:t>
      </w:r>
      <w:r w:rsidR="00AA69EE" w:rsidRPr="00AA69EE">
        <w:t xml:space="preserve"> and</w:t>
      </w:r>
      <w:r w:rsidRPr="00AA69EE">
        <w:t xml:space="preserve"> reviews</w:t>
      </w:r>
    </w:p>
    <w:p w14:paraId="623C528E" w14:textId="637ACAE8" w:rsidR="008611E2" w:rsidRPr="00AA69EE" w:rsidRDefault="00952772" w:rsidP="00AA69EE">
      <w:pPr>
        <w:pStyle w:val="ListBullet"/>
      </w:pPr>
      <w:r w:rsidRPr="00AA69EE">
        <w:t xml:space="preserve">paste </w:t>
      </w:r>
      <w:r w:rsidR="00357F81" w:rsidRPr="00AA69EE">
        <w:t xml:space="preserve">photographs </w:t>
      </w:r>
      <w:r w:rsidRPr="00AA69EE">
        <w:t>of rehearsals or inspirational images</w:t>
      </w:r>
      <w:r w:rsidR="00E7430C">
        <w:t>.</w:t>
      </w:r>
    </w:p>
    <w:p w14:paraId="5281B93F" w14:textId="26698735" w:rsidR="00357F81" w:rsidRDefault="00476776" w:rsidP="00357F81">
      <w:pPr>
        <w:pStyle w:val="Heading2"/>
        <w:numPr>
          <w:ilvl w:val="1"/>
          <w:numId w:val="3"/>
        </w:numPr>
        <w:ind w:left="0"/>
      </w:pPr>
      <w:r>
        <w:t>H</w:t>
      </w:r>
      <w:r w:rsidR="00AD41E8">
        <w:t>o</w:t>
      </w:r>
      <w:r>
        <w:t>w will my logbook be assessed?</w:t>
      </w:r>
    </w:p>
    <w:p w14:paraId="55AC977A" w14:textId="488B8CC1" w:rsidR="00357F81" w:rsidRDefault="00895FD4" w:rsidP="009F17B0">
      <w:pPr>
        <w:spacing w:line="360" w:lineRule="auto"/>
        <w:rPr>
          <w:lang w:eastAsia="zh-CN"/>
        </w:rPr>
      </w:pPr>
      <w:r>
        <w:rPr>
          <w:lang w:eastAsia="zh-CN"/>
        </w:rPr>
        <w:t>The main thing</w:t>
      </w:r>
      <w:r w:rsidR="00C87B8F">
        <w:rPr>
          <w:lang w:eastAsia="zh-CN"/>
        </w:rPr>
        <w:t>s</w:t>
      </w:r>
      <w:r>
        <w:rPr>
          <w:lang w:eastAsia="zh-CN"/>
        </w:rPr>
        <w:t xml:space="preserve"> your teacher will look for when assessing your logbook </w:t>
      </w:r>
      <w:r w:rsidR="009F17B0">
        <w:rPr>
          <w:lang w:eastAsia="zh-CN"/>
        </w:rPr>
        <w:t>are</w:t>
      </w:r>
      <w:r>
        <w:rPr>
          <w:lang w:eastAsia="zh-CN"/>
        </w:rPr>
        <w:t xml:space="preserve"> reflection, analysis and discussion. </w:t>
      </w:r>
      <w:r w:rsidR="00C87B8F">
        <w:rPr>
          <w:lang w:eastAsia="zh-CN"/>
        </w:rPr>
        <w:t xml:space="preserve">Because your </w:t>
      </w:r>
      <w:r w:rsidR="00357F81">
        <w:rPr>
          <w:lang w:eastAsia="zh-CN"/>
        </w:rPr>
        <w:t>written reflection</w:t>
      </w:r>
      <w:r w:rsidR="00C87B8F">
        <w:rPr>
          <w:lang w:eastAsia="zh-CN"/>
        </w:rPr>
        <w:t>s</w:t>
      </w:r>
      <w:r w:rsidR="00357F81">
        <w:rPr>
          <w:lang w:eastAsia="zh-CN"/>
        </w:rPr>
        <w:t xml:space="preserve"> will </w:t>
      </w:r>
      <w:r w:rsidR="00C87B8F">
        <w:rPr>
          <w:lang w:eastAsia="zh-CN"/>
        </w:rPr>
        <w:t>be more personal</w:t>
      </w:r>
      <w:r w:rsidR="009C24B4">
        <w:rPr>
          <w:lang w:eastAsia="zh-CN"/>
        </w:rPr>
        <w:t>, y</w:t>
      </w:r>
      <w:r>
        <w:rPr>
          <w:lang w:eastAsia="zh-CN"/>
        </w:rPr>
        <w:t xml:space="preserve">ou can </w:t>
      </w:r>
      <w:r w:rsidR="009F17B0">
        <w:rPr>
          <w:lang w:eastAsia="zh-CN"/>
        </w:rPr>
        <w:t xml:space="preserve">also </w:t>
      </w:r>
      <w:r>
        <w:rPr>
          <w:lang w:eastAsia="zh-CN"/>
        </w:rPr>
        <w:t>ask questions and</w:t>
      </w:r>
      <w:r w:rsidR="00357F81">
        <w:rPr>
          <w:lang w:eastAsia="zh-CN"/>
        </w:rPr>
        <w:t xml:space="preserve"> write directly to </w:t>
      </w:r>
      <w:r>
        <w:rPr>
          <w:lang w:eastAsia="zh-CN"/>
        </w:rPr>
        <w:t>your</w:t>
      </w:r>
      <w:r w:rsidR="00357F81">
        <w:rPr>
          <w:lang w:eastAsia="zh-CN"/>
        </w:rPr>
        <w:t xml:space="preserve"> teacher</w:t>
      </w:r>
      <w:r>
        <w:rPr>
          <w:lang w:eastAsia="zh-CN"/>
        </w:rPr>
        <w:t xml:space="preserve"> about your learning in drama.</w:t>
      </w:r>
      <w:r w:rsidR="009C24B4">
        <w:rPr>
          <w:lang w:eastAsia="zh-CN"/>
        </w:rPr>
        <w:t xml:space="preserve"> </w:t>
      </w:r>
    </w:p>
    <w:p w14:paraId="03CE1C96" w14:textId="5969C8DC" w:rsidR="008611E2" w:rsidRDefault="008611E2" w:rsidP="009F17B0">
      <w:pPr>
        <w:spacing w:line="360" w:lineRule="auto"/>
        <w:rPr>
          <w:lang w:eastAsia="zh-CN"/>
        </w:rPr>
      </w:pPr>
      <w:r>
        <w:rPr>
          <w:lang w:eastAsia="zh-CN"/>
        </w:rPr>
        <w:t xml:space="preserve">When </w:t>
      </w:r>
      <w:r w:rsidR="00EA0D18">
        <w:rPr>
          <w:lang w:eastAsia="zh-CN"/>
        </w:rPr>
        <w:t>your teacher</w:t>
      </w:r>
      <w:r>
        <w:rPr>
          <w:lang w:eastAsia="zh-CN"/>
        </w:rPr>
        <w:t xml:space="preserve"> regularly check</w:t>
      </w:r>
      <w:r w:rsidR="00EA0D18">
        <w:rPr>
          <w:lang w:eastAsia="zh-CN"/>
        </w:rPr>
        <w:t>s</w:t>
      </w:r>
      <w:r>
        <w:rPr>
          <w:lang w:eastAsia="zh-CN"/>
        </w:rPr>
        <w:t xml:space="preserve"> </w:t>
      </w:r>
      <w:r w:rsidR="00EA0D18">
        <w:rPr>
          <w:lang w:eastAsia="zh-CN"/>
        </w:rPr>
        <w:t xml:space="preserve">your </w:t>
      </w:r>
      <w:r w:rsidR="00AD41E8">
        <w:rPr>
          <w:lang w:eastAsia="zh-CN"/>
        </w:rPr>
        <w:t>logbook,</w:t>
      </w:r>
      <w:r>
        <w:rPr>
          <w:lang w:eastAsia="zh-CN"/>
        </w:rPr>
        <w:t xml:space="preserve"> it will </w:t>
      </w:r>
      <w:r w:rsidR="00EA0D18">
        <w:rPr>
          <w:lang w:eastAsia="zh-CN"/>
        </w:rPr>
        <w:t xml:space="preserve">help them with </w:t>
      </w:r>
      <w:r w:rsidR="008A192A">
        <w:rPr>
          <w:lang w:eastAsia="zh-CN"/>
        </w:rPr>
        <w:t>formative</w:t>
      </w:r>
      <w:r w:rsidR="00EA0D18">
        <w:rPr>
          <w:lang w:eastAsia="zh-CN"/>
        </w:rPr>
        <w:t xml:space="preserve"> </w:t>
      </w:r>
      <w:r>
        <w:rPr>
          <w:lang w:eastAsia="zh-CN"/>
        </w:rPr>
        <w:t xml:space="preserve">assessment of </w:t>
      </w:r>
      <w:r w:rsidR="00EA0D18">
        <w:rPr>
          <w:lang w:eastAsia="zh-CN"/>
        </w:rPr>
        <w:t>your</w:t>
      </w:r>
      <w:r>
        <w:rPr>
          <w:lang w:eastAsia="zh-CN"/>
        </w:rPr>
        <w:t xml:space="preserve"> progress </w:t>
      </w:r>
      <w:r w:rsidR="00EA0D18">
        <w:rPr>
          <w:lang w:eastAsia="zh-CN"/>
        </w:rPr>
        <w:t>in drama</w:t>
      </w:r>
      <w:r w:rsidR="009F17B0">
        <w:rPr>
          <w:lang w:eastAsia="zh-CN"/>
        </w:rPr>
        <w:t xml:space="preserve"> (</w:t>
      </w:r>
      <w:r w:rsidR="00EA0D18">
        <w:rPr>
          <w:lang w:eastAsia="zh-CN"/>
        </w:rPr>
        <w:t>beyond what they observe in the classroom</w:t>
      </w:r>
      <w:r w:rsidR="009F17B0">
        <w:rPr>
          <w:lang w:eastAsia="zh-CN"/>
        </w:rPr>
        <w:t>)</w:t>
      </w:r>
      <w:r>
        <w:rPr>
          <w:lang w:eastAsia="zh-CN"/>
        </w:rPr>
        <w:t xml:space="preserve">. </w:t>
      </w:r>
      <w:r w:rsidR="00FE197B">
        <w:rPr>
          <w:lang w:eastAsia="zh-CN"/>
        </w:rPr>
        <w:t xml:space="preserve">Your logbook may also be formally assessed as a component of some </w:t>
      </w:r>
      <w:r w:rsidR="008A192A">
        <w:rPr>
          <w:lang w:eastAsia="zh-CN"/>
        </w:rPr>
        <w:t xml:space="preserve">of your </w:t>
      </w:r>
      <w:r w:rsidR="00FE197B">
        <w:rPr>
          <w:lang w:eastAsia="zh-CN"/>
        </w:rPr>
        <w:t xml:space="preserve">assessment tasks. </w:t>
      </w:r>
      <w:r w:rsidR="00FE197B" w:rsidRPr="008A192A">
        <w:rPr>
          <w:lang w:eastAsia="zh-CN"/>
        </w:rPr>
        <w:t xml:space="preserve">Remember that your </w:t>
      </w:r>
      <w:r w:rsidR="00EA0D18" w:rsidRPr="008A192A">
        <w:rPr>
          <w:lang w:eastAsia="zh-CN"/>
        </w:rPr>
        <w:t xml:space="preserve">teacher </w:t>
      </w:r>
      <w:r w:rsidR="00AD41E8" w:rsidRPr="008A192A">
        <w:rPr>
          <w:lang w:eastAsia="zh-CN"/>
        </w:rPr>
        <w:t xml:space="preserve">will </w:t>
      </w:r>
      <w:r w:rsidR="008A192A">
        <w:rPr>
          <w:lang w:eastAsia="zh-CN"/>
        </w:rPr>
        <w:t xml:space="preserve">want to know what you understand and </w:t>
      </w:r>
      <w:r w:rsidR="008A192A" w:rsidRPr="008A192A">
        <w:rPr>
          <w:b/>
          <w:lang w:eastAsia="zh-CN"/>
        </w:rPr>
        <w:t>how</w:t>
      </w:r>
      <w:r w:rsidR="008A192A">
        <w:rPr>
          <w:lang w:eastAsia="zh-CN"/>
        </w:rPr>
        <w:t xml:space="preserve"> </w:t>
      </w:r>
      <w:r w:rsidR="00AA69EE">
        <w:rPr>
          <w:lang w:eastAsia="zh-CN"/>
        </w:rPr>
        <w:t>you have learned</w:t>
      </w:r>
      <w:r w:rsidR="00FE197B" w:rsidRPr="008A192A">
        <w:rPr>
          <w:lang w:eastAsia="zh-CN"/>
        </w:rPr>
        <w:t>.</w:t>
      </w:r>
      <w:r w:rsidR="00FE197B">
        <w:rPr>
          <w:lang w:eastAsia="zh-CN"/>
        </w:rPr>
        <w:t xml:space="preserve"> These things</w:t>
      </w:r>
      <w:r w:rsidR="00AD41E8">
        <w:rPr>
          <w:lang w:eastAsia="zh-CN"/>
        </w:rPr>
        <w:t xml:space="preserve"> may not always be visible in group </w:t>
      </w:r>
      <w:r w:rsidR="009F17B0">
        <w:rPr>
          <w:lang w:eastAsia="zh-CN"/>
        </w:rPr>
        <w:t xml:space="preserve">work </w:t>
      </w:r>
      <w:r w:rsidR="00AD41E8">
        <w:rPr>
          <w:lang w:eastAsia="zh-CN"/>
        </w:rPr>
        <w:t xml:space="preserve">or </w:t>
      </w:r>
      <w:r w:rsidR="009F17B0">
        <w:rPr>
          <w:lang w:eastAsia="zh-CN"/>
        </w:rPr>
        <w:t>practical activities</w:t>
      </w:r>
      <w:r w:rsidR="00FE197B">
        <w:rPr>
          <w:lang w:eastAsia="zh-CN"/>
        </w:rPr>
        <w:t>, so this is your opportunity to share</w:t>
      </w:r>
      <w:r w:rsidR="00AD41E8">
        <w:rPr>
          <w:lang w:eastAsia="zh-CN"/>
        </w:rPr>
        <w:t>.</w:t>
      </w:r>
    </w:p>
    <w:p w14:paraId="010CEE0F" w14:textId="56EC6246" w:rsidR="00FE197B" w:rsidRDefault="00FE197B" w:rsidP="00FE197B">
      <w:pPr>
        <w:pStyle w:val="Heading3"/>
      </w:pPr>
      <w:r>
        <w:t>Logbook feedback code</w:t>
      </w:r>
    </w:p>
    <w:p w14:paraId="4582ECD9" w14:textId="1B3C74B1" w:rsidR="00FE197B" w:rsidRDefault="00FE197B" w:rsidP="00FE197B">
      <w:pPr>
        <w:spacing w:line="360" w:lineRule="auto"/>
        <w:rPr>
          <w:lang w:eastAsia="zh-CN"/>
        </w:rPr>
      </w:pPr>
      <w:r>
        <w:rPr>
          <w:lang w:eastAsia="zh-CN"/>
        </w:rPr>
        <w:t xml:space="preserve">You and your teacher may agree to use a code for logbook feedback. You could use the one below or add codes of your own. </w:t>
      </w:r>
    </w:p>
    <w:tbl>
      <w:tblPr>
        <w:tblStyle w:val="Tableheader"/>
        <w:tblW w:w="9609" w:type="dxa"/>
        <w:tblLook w:val="04A0" w:firstRow="1" w:lastRow="0" w:firstColumn="1" w:lastColumn="0" w:noHBand="0" w:noVBand="1"/>
        <w:tblCaption w:val="Code and feedback table"/>
        <w:tblDescription w:val="Suggested code and description for drama logbook feedback."/>
      </w:tblPr>
      <w:tblGrid>
        <w:gridCol w:w="1388"/>
        <w:gridCol w:w="8221"/>
      </w:tblGrid>
      <w:tr w:rsidR="00D6459F" w:rsidRPr="00070059" w14:paraId="752F42BD" w14:textId="77777777" w:rsidTr="000700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8" w:type="dxa"/>
          </w:tcPr>
          <w:p w14:paraId="639F256E" w14:textId="77777777" w:rsidR="00D6459F" w:rsidRPr="00070059" w:rsidRDefault="00D6459F" w:rsidP="00070059">
            <w:pPr>
              <w:spacing w:before="192" w:after="192"/>
            </w:pPr>
            <w:r w:rsidRPr="00070059">
              <w:t>Code </w:t>
            </w:r>
          </w:p>
        </w:tc>
        <w:tc>
          <w:tcPr>
            <w:tcW w:w="8221" w:type="dxa"/>
          </w:tcPr>
          <w:p w14:paraId="6B6BD8C8" w14:textId="3A3F15DC" w:rsidR="00D6459F" w:rsidRPr="00070059" w:rsidRDefault="00D6459F" w:rsidP="00070059">
            <w:pPr>
              <w:cnfStyle w:val="100000000000" w:firstRow="1" w:lastRow="0" w:firstColumn="0" w:lastColumn="0" w:oddVBand="0" w:evenVBand="0" w:oddHBand="0" w:evenHBand="0" w:firstRowFirstColumn="0" w:firstRowLastColumn="0" w:lastRowFirstColumn="0" w:lastRowLastColumn="0"/>
            </w:pPr>
            <w:r w:rsidRPr="00070059">
              <w:t>What it is </w:t>
            </w:r>
          </w:p>
        </w:tc>
      </w:tr>
      <w:tr w:rsidR="00D6459F" w:rsidRPr="00070059" w14:paraId="2CA3A9DB"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1203603" w14:textId="77777777" w:rsidR="00D6459F" w:rsidRPr="00070059" w:rsidRDefault="00D6459F" w:rsidP="00070059">
            <w:r w:rsidRPr="00070059">
              <w:t>ELE </w:t>
            </w:r>
          </w:p>
        </w:tc>
        <w:tc>
          <w:tcPr>
            <w:tcW w:w="8221" w:type="dxa"/>
          </w:tcPr>
          <w:p w14:paraId="6CBE7AE7" w14:textId="7961DD0A" w:rsidR="00D6459F" w:rsidRPr="00070059" w:rsidRDefault="00D6459F" w:rsidP="00070059">
            <w:pPr>
              <w:cnfStyle w:val="000000100000" w:firstRow="0" w:lastRow="0" w:firstColumn="0" w:lastColumn="0" w:oddVBand="0" w:evenVBand="0" w:oddHBand="1" w:evenHBand="0" w:firstRowFirstColumn="0" w:firstRowLastColumn="0" w:lastRowFirstColumn="0" w:lastRowLastColumn="0"/>
            </w:pPr>
            <w:r w:rsidRPr="00070059">
              <w:t xml:space="preserve">Elements of </w:t>
            </w:r>
            <w:r w:rsidR="78ABE3E0" w:rsidRPr="00070059">
              <w:t>d</w:t>
            </w:r>
            <w:r w:rsidRPr="00070059">
              <w:t xml:space="preserve">rama: As you describe the workshop or performance you should be discussing how the elements of drama were manipulated. </w:t>
            </w:r>
          </w:p>
          <w:p w14:paraId="3BC4D38D" w14:textId="627DD3DF" w:rsidR="00D6459F" w:rsidRPr="00070059" w:rsidRDefault="00D6459F" w:rsidP="00070059">
            <w:pPr>
              <w:cnfStyle w:val="000000100000" w:firstRow="0" w:lastRow="0" w:firstColumn="0" w:lastColumn="0" w:oddVBand="0" w:evenVBand="0" w:oddHBand="1" w:evenHBand="0" w:firstRowFirstColumn="0" w:firstRowLastColumn="0" w:lastRowFirstColumn="0" w:lastRowLastColumn="0"/>
            </w:pPr>
            <w:r w:rsidRPr="00070059">
              <w:t>Remember: Role and character are directed by focus driven by tension, made explicit in time, place and situation through the use of space, structure, language, sound, movement, rhythm and moment to evoke atmosphere and symbol, which together create dramatic meaning and audience engagement.</w:t>
            </w:r>
          </w:p>
        </w:tc>
      </w:tr>
      <w:tr w:rsidR="00D6459F" w:rsidRPr="00070059" w14:paraId="354B294C"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1DB802FD" w14:textId="77777777" w:rsidR="00D6459F" w:rsidRPr="00070059" w:rsidRDefault="00D6459F" w:rsidP="00070059">
            <w:r w:rsidRPr="00070059">
              <w:t>2GEN </w:t>
            </w:r>
          </w:p>
        </w:tc>
        <w:tc>
          <w:tcPr>
            <w:tcW w:w="8221" w:type="dxa"/>
          </w:tcPr>
          <w:p w14:paraId="375761E0" w14:textId="51345ECB" w:rsidR="00D6459F" w:rsidRPr="00070059" w:rsidRDefault="00D6459F" w:rsidP="00070059">
            <w:pPr>
              <w:cnfStyle w:val="000000010000" w:firstRow="0" w:lastRow="0" w:firstColumn="0" w:lastColumn="0" w:oddVBand="0" w:evenVBand="0" w:oddHBand="0" w:evenHBand="1" w:firstRowFirstColumn="0" w:firstRowLastColumn="0" w:lastRowFirstColumn="0" w:lastRowLastColumn="0"/>
            </w:pPr>
            <w:r w:rsidRPr="00070059">
              <w:t xml:space="preserve">Too </w:t>
            </w:r>
            <w:r w:rsidR="6A5C5320" w:rsidRPr="00070059">
              <w:t>g</w:t>
            </w:r>
            <w:r w:rsidRPr="00070059">
              <w:t>eneral: Your reflection needs to be more specific. You might be recounting events without including specific detail about the audience response or dramatic meaning created. </w:t>
            </w:r>
          </w:p>
        </w:tc>
      </w:tr>
      <w:tr w:rsidR="00A87FD2" w:rsidRPr="00070059" w14:paraId="1D961035"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063A792B" w14:textId="77839B1F" w:rsidR="00A87FD2" w:rsidRPr="00070059" w:rsidRDefault="00A87FD2" w:rsidP="00070059">
            <w:r w:rsidRPr="00070059">
              <w:t>POV</w:t>
            </w:r>
          </w:p>
        </w:tc>
        <w:tc>
          <w:tcPr>
            <w:tcW w:w="8221" w:type="dxa"/>
          </w:tcPr>
          <w:p w14:paraId="0EE2DBF7" w14:textId="13ABF3D7"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Personal reflection: Explain what you learned from this. How did you feel about it?</w:t>
            </w:r>
          </w:p>
          <w:p w14:paraId="0C47124F" w14:textId="301D5531"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How did this change the way you think?</w:t>
            </w:r>
          </w:p>
        </w:tc>
      </w:tr>
      <w:tr w:rsidR="00A87FD2" w:rsidRPr="00070059" w14:paraId="1D7D15F7"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7F19CC4C" w14:textId="7CB922FC" w:rsidR="00A87FD2" w:rsidRPr="00070059" w:rsidRDefault="00A87FD2" w:rsidP="00070059">
            <w:r w:rsidRPr="00070059">
              <w:t>CON</w:t>
            </w:r>
          </w:p>
        </w:tc>
        <w:tc>
          <w:tcPr>
            <w:tcW w:w="8221" w:type="dxa"/>
          </w:tcPr>
          <w:p w14:paraId="1BBF85CF" w14:textId="4BA7F53B"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Contribution: Describe how you personally contribute to this collaborative work.</w:t>
            </w:r>
          </w:p>
        </w:tc>
      </w:tr>
      <w:tr w:rsidR="00A87FD2" w:rsidRPr="00070059" w14:paraId="1E8AB47F"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8292DBC" w14:textId="705A170F" w:rsidR="00A87FD2" w:rsidRPr="00070059" w:rsidRDefault="00A87FD2" w:rsidP="00070059">
            <w:r w:rsidRPr="00070059">
              <w:t>ARE</w:t>
            </w:r>
          </w:p>
        </w:tc>
        <w:tc>
          <w:tcPr>
            <w:tcW w:w="8221" w:type="dxa"/>
          </w:tcPr>
          <w:p w14:paraId="1ECC4BF5" w14:textId="4B33879F"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Audience response: Describe how the audience responded to this choice/moment. How did they feel/react? What did they think?</w:t>
            </w:r>
          </w:p>
        </w:tc>
      </w:tr>
      <w:tr w:rsidR="00A87FD2" w:rsidRPr="00070059" w14:paraId="242316B0"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1F7C24EC" w14:textId="77777777" w:rsidR="00A87FD2" w:rsidRPr="00070059" w:rsidRDefault="00A87FD2" w:rsidP="00070059">
            <w:r w:rsidRPr="00070059">
              <w:t>EXEV </w:t>
            </w:r>
          </w:p>
        </w:tc>
        <w:tc>
          <w:tcPr>
            <w:tcW w:w="8221" w:type="dxa"/>
          </w:tcPr>
          <w:p w14:paraId="78A1432E" w14:textId="299FEC42"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Experiential evidence: You should include examples from a workshop activity or describe a key moment in the performance. </w:t>
            </w:r>
          </w:p>
        </w:tc>
      </w:tr>
      <w:tr w:rsidR="00A87FD2" w:rsidRPr="00070059" w14:paraId="2AA36CA0"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14F04187" w14:textId="58FEA2C0" w:rsidR="00A87FD2" w:rsidRPr="00070059" w:rsidRDefault="00A87FD2" w:rsidP="00070059">
            <w:r w:rsidRPr="00070059">
              <w:lastRenderedPageBreak/>
              <w:t>CHA</w:t>
            </w:r>
          </w:p>
        </w:tc>
        <w:tc>
          <w:tcPr>
            <w:tcW w:w="8221" w:type="dxa"/>
          </w:tcPr>
          <w:p w14:paraId="600E9628" w14:textId="3BB68C3F"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Challenges: Describe something you found difficult about this. Did it push you out of your comfort zone? How? Be specific.</w:t>
            </w:r>
          </w:p>
        </w:tc>
      </w:tr>
      <w:tr w:rsidR="00A87FD2" w:rsidRPr="00070059" w14:paraId="1C364E2B"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EAE2FAD" w14:textId="652F2753" w:rsidR="00A87FD2" w:rsidRPr="00070059" w:rsidRDefault="00A87FD2" w:rsidP="00070059">
            <w:r w:rsidRPr="00070059">
              <w:t>WIN</w:t>
            </w:r>
          </w:p>
        </w:tc>
        <w:tc>
          <w:tcPr>
            <w:tcW w:w="8221" w:type="dxa"/>
          </w:tcPr>
          <w:p w14:paraId="3B67E7D9" w14:textId="5D047E35"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Wins: Explain what you learned from this that will make your drama work stronger in the future. Offer a comment on something successful about this work.</w:t>
            </w:r>
          </w:p>
        </w:tc>
      </w:tr>
      <w:tr w:rsidR="00A87FD2" w:rsidRPr="00070059" w14:paraId="109827A1"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B71D820" w14:textId="106A960B" w:rsidR="00A87FD2" w:rsidRPr="00070059" w:rsidRDefault="00A87FD2" w:rsidP="00070059">
            <w:r w:rsidRPr="00070059">
              <w:t>SUP</w:t>
            </w:r>
          </w:p>
        </w:tc>
        <w:tc>
          <w:tcPr>
            <w:tcW w:w="8221" w:type="dxa"/>
          </w:tcPr>
          <w:p w14:paraId="397D2243" w14:textId="640ACEDA"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Surprises: Expand this by explaining what you found surprising or unexpected about this experience.</w:t>
            </w:r>
          </w:p>
        </w:tc>
      </w:tr>
      <w:tr w:rsidR="00A87FD2" w:rsidRPr="00070059" w14:paraId="1C8A56FD"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712A3680" w14:textId="77777777" w:rsidR="00A87FD2" w:rsidRPr="00070059" w:rsidRDefault="00A87FD2" w:rsidP="00070059">
            <w:r w:rsidRPr="00070059">
              <w:t>EVO</w:t>
            </w:r>
          </w:p>
        </w:tc>
        <w:tc>
          <w:tcPr>
            <w:tcW w:w="8221" w:type="dxa"/>
          </w:tcPr>
          <w:p w14:paraId="7B79C129" w14:textId="5460CDCF"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Evocative language: Use more emotive/sensory words to help the reader picture this workshop or performance clearly. They should feel like they were there. </w:t>
            </w:r>
          </w:p>
        </w:tc>
      </w:tr>
      <w:tr w:rsidR="00A87FD2" w:rsidRPr="00070059" w14:paraId="3F19DF51"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0237E5A8" w14:textId="4CF09F22" w:rsidR="00A87FD2" w:rsidRPr="00070059" w:rsidRDefault="00A87FD2" w:rsidP="00070059">
            <w:r w:rsidRPr="00070059">
              <w:t>DRM</w:t>
            </w:r>
          </w:p>
        </w:tc>
        <w:tc>
          <w:tcPr>
            <w:tcW w:w="8221" w:type="dxa"/>
          </w:tcPr>
          <w:p w14:paraId="357204EC" w14:textId="2F2334B5"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Dramatic meaning: Expand this reflection by explaining the purpose or effect of this. What did this creative choice communicate to the audience?</w:t>
            </w:r>
          </w:p>
        </w:tc>
      </w:tr>
      <w:tr w:rsidR="00A87FD2" w:rsidRPr="00070059" w14:paraId="6FFE8A45"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E98F95F" w14:textId="5244FA36" w:rsidR="00A87FD2" w:rsidRPr="00070059" w:rsidRDefault="00A87FD2" w:rsidP="00070059">
            <w:r w:rsidRPr="00070059">
              <w:t>PROD</w:t>
            </w:r>
          </w:p>
        </w:tc>
        <w:tc>
          <w:tcPr>
            <w:tcW w:w="8221" w:type="dxa"/>
          </w:tcPr>
          <w:p w14:paraId="2DA38E46" w14:textId="5AF16763"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Elements of production: Explain how you could use lighting/sound/set/costume/ props to enhance this performance.</w:t>
            </w:r>
          </w:p>
        </w:tc>
      </w:tr>
      <w:tr w:rsidR="00A87FD2" w:rsidRPr="00070059" w14:paraId="221544EE"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25A9B53" w14:textId="12CB083F" w:rsidR="00A87FD2" w:rsidRPr="00070059" w:rsidRDefault="00A87FD2" w:rsidP="00070059">
            <w:r w:rsidRPr="00070059">
              <w:t>?</w:t>
            </w:r>
          </w:p>
        </w:tc>
        <w:tc>
          <w:tcPr>
            <w:tcW w:w="8221" w:type="dxa"/>
          </w:tcPr>
          <w:p w14:paraId="59059731" w14:textId="4BEF5042"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Who: Describe the characters or name the actors in this scene.</w:t>
            </w:r>
          </w:p>
        </w:tc>
      </w:tr>
      <w:tr w:rsidR="00A87FD2" w:rsidRPr="00070059" w14:paraId="43B15558"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50223B2" w14:textId="12080E17" w:rsidR="00A87FD2" w:rsidRPr="00070059" w:rsidRDefault="00A87FD2" w:rsidP="00070059">
            <w:r w:rsidRPr="00070059">
              <w:t>??</w:t>
            </w:r>
          </w:p>
        </w:tc>
        <w:tc>
          <w:tcPr>
            <w:tcW w:w="8221" w:type="dxa"/>
          </w:tcPr>
          <w:p w14:paraId="5E203735" w14:textId="7FEA7FAB"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How: Identify some of the techniques that were used to get this result.</w:t>
            </w:r>
          </w:p>
        </w:tc>
      </w:tr>
      <w:tr w:rsidR="00A87FD2" w:rsidRPr="00070059" w14:paraId="6C27CCDE"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0523E617" w14:textId="52805614" w:rsidR="00A87FD2" w:rsidRPr="00070059" w:rsidRDefault="00A87FD2" w:rsidP="00070059">
            <w:r w:rsidRPr="00070059">
              <w:t>???</w:t>
            </w:r>
          </w:p>
        </w:tc>
        <w:tc>
          <w:tcPr>
            <w:tcW w:w="8221" w:type="dxa"/>
          </w:tcPr>
          <w:p w14:paraId="4D3EC105" w14:textId="321B1DA1"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Why: Analyse the reason, purpose or intention of this workshop/performance.</w:t>
            </w:r>
          </w:p>
        </w:tc>
      </w:tr>
      <w:tr w:rsidR="00A87FD2" w:rsidRPr="00070059" w14:paraId="455DA953"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1021A212" w14:textId="21537729" w:rsidR="00A87FD2" w:rsidRPr="00070059" w:rsidRDefault="00A87FD2" w:rsidP="00070059">
            <w:r w:rsidRPr="00070059">
              <w:t>JPG</w:t>
            </w:r>
          </w:p>
        </w:tc>
        <w:tc>
          <w:tcPr>
            <w:tcW w:w="8221" w:type="dxa"/>
          </w:tcPr>
          <w:p w14:paraId="75534089" w14:textId="411479E8"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Image: Add a picture to help communicate and support your idea here.</w:t>
            </w:r>
          </w:p>
        </w:tc>
      </w:tr>
      <w:tr w:rsidR="00A87FD2" w:rsidRPr="00070059" w14:paraId="1B3DA117" w14:textId="77777777" w:rsidTr="0007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535ACF8" w14:textId="7A68FF00" w:rsidR="00A87FD2" w:rsidRPr="00070059" w:rsidRDefault="00A87FD2" w:rsidP="00070059">
            <w:r w:rsidRPr="00070059">
              <w:t>BLK</w:t>
            </w:r>
          </w:p>
        </w:tc>
        <w:tc>
          <w:tcPr>
            <w:tcW w:w="8221" w:type="dxa"/>
          </w:tcPr>
          <w:p w14:paraId="67397B6F" w14:textId="21B63D60" w:rsidR="00A87FD2" w:rsidRPr="00070059" w:rsidRDefault="00A87FD2" w:rsidP="00070059">
            <w:pPr>
              <w:cnfStyle w:val="000000100000" w:firstRow="0" w:lastRow="0" w:firstColumn="0" w:lastColumn="0" w:oddVBand="0" w:evenVBand="0" w:oddHBand="1" w:evenHBand="0" w:firstRowFirstColumn="0" w:firstRowLastColumn="0" w:lastRowFirstColumn="0" w:lastRowLastColumn="0"/>
            </w:pPr>
            <w:r w:rsidRPr="00070059">
              <w:t>Blocking diagram: Add a diagram to show the blocking of this scene.</w:t>
            </w:r>
          </w:p>
        </w:tc>
      </w:tr>
      <w:tr w:rsidR="00A87FD2" w:rsidRPr="00070059" w14:paraId="0AB0AD52" w14:textId="77777777" w:rsidTr="0007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659A71B" w14:textId="1BC9520A" w:rsidR="00A87FD2" w:rsidRPr="00070059" w:rsidRDefault="00A87FD2" w:rsidP="00070059">
            <w:r w:rsidRPr="00070059">
              <w:t>RES</w:t>
            </w:r>
          </w:p>
        </w:tc>
        <w:tc>
          <w:tcPr>
            <w:tcW w:w="8221" w:type="dxa"/>
          </w:tcPr>
          <w:p w14:paraId="586C6FAE" w14:textId="405773A4" w:rsidR="00A87FD2" w:rsidRPr="00070059" w:rsidRDefault="00A87FD2" w:rsidP="00070059">
            <w:pPr>
              <w:cnfStyle w:val="000000010000" w:firstRow="0" w:lastRow="0" w:firstColumn="0" w:lastColumn="0" w:oddVBand="0" w:evenVBand="0" w:oddHBand="0" w:evenHBand="1" w:firstRowFirstColumn="0" w:firstRowLastColumn="0" w:lastRowFirstColumn="0" w:lastRowLastColumn="0"/>
            </w:pPr>
            <w:r w:rsidRPr="00070059">
              <w:t>Research: Included an annotated copy or notes about the research you did when developing this work.</w:t>
            </w:r>
          </w:p>
        </w:tc>
      </w:tr>
    </w:tbl>
    <w:p w14:paraId="1A74532F" w14:textId="68DF709F" w:rsidR="00982B2B" w:rsidRDefault="00982B2B" w:rsidP="7CF71FFB">
      <w:pPr>
        <w:pStyle w:val="Heading2"/>
      </w:pPr>
      <w:bookmarkStart w:id="2" w:name="_Toc43276734"/>
      <w:r>
        <w:t>Optional reflection scaffolds</w:t>
      </w:r>
    </w:p>
    <w:p w14:paraId="7BA80158" w14:textId="23F2B12B" w:rsidR="00982B2B" w:rsidRDefault="00982B2B" w:rsidP="00982B2B">
      <w:pPr>
        <w:rPr>
          <w:lang w:eastAsia="zh-CN"/>
        </w:rPr>
      </w:pPr>
      <w:r>
        <w:rPr>
          <w:lang w:eastAsia="zh-CN"/>
        </w:rPr>
        <w:t>The following scaffolds may help you to structure your logbook reflections.</w:t>
      </w:r>
    </w:p>
    <w:p w14:paraId="774893E9" w14:textId="608EF6E5" w:rsidR="00982B2B" w:rsidRDefault="00982B2B" w:rsidP="00982B2B">
      <w:pPr>
        <w:rPr>
          <w:lang w:eastAsia="zh-CN"/>
        </w:rPr>
      </w:pPr>
      <w:r>
        <w:rPr>
          <w:lang w:eastAsia="zh-CN"/>
        </w:rPr>
        <w:t xml:space="preserve">The </w:t>
      </w:r>
      <w:r w:rsidR="00292E70">
        <w:rPr>
          <w:lang w:eastAsia="zh-CN"/>
        </w:rPr>
        <w:t>devising</w:t>
      </w:r>
      <w:r>
        <w:rPr>
          <w:lang w:eastAsia="zh-CN"/>
        </w:rPr>
        <w:t xml:space="preserve"> </w:t>
      </w:r>
      <w:r w:rsidR="00292E70">
        <w:rPr>
          <w:lang w:eastAsia="zh-CN"/>
        </w:rPr>
        <w:t xml:space="preserve">reflection </w:t>
      </w:r>
      <w:r>
        <w:rPr>
          <w:lang w:eastAsia="zh-CN"/>
        </w:rPr>
        <w:t>scaffold is designed to help you to respond to drama workshops in which you have been involved.</w:t>
      </w:r>
    </w:p>
    <w:p w14:paraId="762BE88F" w14:textId="4F3C90B9" w:rsidR="00292E70" w:rsidRDefault="00982B2B" w:rsidP="00982B2B">
      <w:pPr>
        <w:rPr>
          <w:lang w:eastAsia="zh-CN"/>
        </w:rPr>
      </w:pPr>
      <w:r>
        <w:rPr>
          <w:lang w:eastAsia="zh-CN"/>
        </w:rPr>
        <w:t xml:space="preserve">The </w:t>
      </w:r>
      <w:r w:rsidR="00292E70">
        <w:rPr>
          <w:lang w:eastAsia="zh-CN"/>
        </w:rPr>
        <w:t>performance</w:t>
      </w:r>
      <w:r>
        <w:rPr>
          <w:lang w:eastAsia="zh-CN"/>
        </w:rPr>
        <w:t xml:space="preserve"> </w:t>
      </w:r>
      <w:r w:rsidR="00292E70">
        <w:rPr>
          <w:lang w:eastAsia="zh-CN"/>
        </w:rPr>
        <w:t>reflection scaffold</w:t>
      </w:r>
      <w:r>
        <w:rPr>
          <w:lang w:eastAsia="zh-CN"/>
        </w:rPr>
        <w:t xml:space="preserve"> </w:t>
      </w:r>
      <w:r w:rsidR="00292E70">
        <w:rPr>
          <w:lang w:eastAsia="zh-CN"/>
        </w:rPr>
        <w:t>is designed to help you</w:t>
      </w:r>
      <w:r>
        <w:rPr>
          <w:lang w:eastAsia="zh-CN"/>
        </w:rPr>
        <w:t xml:space="preserve"> respond critically to </w:t>
      </w:r>
      <w:r w:rsidR="00292E70">
        <w:rPr>
          <w:lang w:eastAsia="zh-CN"/>
        </w:rPr>
        <w:t xml:space="preserve">a </w:t>
      </w:r>
      <w:r>
        <w:rPr>
          <w:lang w:eastAsia="zh-CN"/>
        </w:rPr>
        <w:t>performance</w:t>
      </w:r>
      <w:r w:rsidR="00292E70">
        <w:rPr>
          <w:lang w:eastAsia="zh-CN"/>
        </w:rPr>
        <w:t xml:space="preserve"> you experience as an audience member</w:t>
      </w:r>
      <w:r>
        <w:rPr>
          <w:lang w:eastAsia="zh-CN"/>
        </w:rPr>
        <w:t xml:space="preserve">. </w:t>
      </w:r>
    </w:p>
    <w:p w14:paraId="3062AC65" w14:textId="506D5665" w:rsidR="004045EB" w:rsidRPr="004045EB" w:rsidRDefault="00982B2B" w:rsidP="004045EB">
      <w:pPr>
        <w:rPr>
          <w:lang w:eastAsia="zh-CN"/>
        </w:rPr>
      </w:pPr>
      <w:r w:rsidRPr="2F14D133">
        <w:rPr>
          <w:lang w:eastAsia="zh-CN"/>
        </w:rPr>
        <w:t xml:space="preserve">Both these </w:t>
      </w:r>
      <w:r w:rsidR="00292E70" w:rsidRPr="2F14D133">
        <w:rPr>
          <w:lang w:eastAsia="zh-CN"/>
        </w:rPr>
        <w:t>scaffolds are suggestions only and you can use your logbook to reflect in what</w:t>
      </w:r>
      <w:r w:rsidR="7F127A44" w:rsidRPr="2F14D133">
        <w:rPr>
          <w:lang w:eastAsia="zh-CN"/>
        </w:rPr>
        <w:t>ever</w:t>
      </w:r>
      <w:r w:rsidR="00292E70" w:rsidRPr="2F14D133">
        <w:rPr>
          <w:lang w:eastAsia="zh-CN"/>
        </w:rPr>
        <w:t xml:space="preserve"> style suits you. </w:t>
      </w:r>
      <w:r w:rsidR="004045EB">
        <w:rPr>
          <w:lang w:eastAsia="zh-CN"/>
        </w:rPr>
        <w:t>The</w:t>
      </w:r>
      <w:r w:rsidR="004045EB" w:rsidRPr="004045EB">
        <w:rPr>
          <w:lang w:eastAsia="zh-CN"/>
        </w:rPr>
        <w:t xml:space="preserve"> text box</w:t>
      </w:r>
      <w:r w:rsidR="004045EB">
        <w:rPr>
          <w:lang w:eastAsia="zh-CN"/>
        </w:rPr>
        <w:t xml:space="preserve">es </w:t>
      </w:r>
      <w:r w:rsidR="00D23140">
        <w:rPr>
          <w:lang w:eastAsia="zh-CN"/>
        </w:rPr>
        <w:t xml:space="preserve">in each scaffold </w:t>
      </w:r>
      <w:r w:rsidR="004045EB" w:rsidRPr="004045EB">
        <w:rPr>
          <w:lang w:eastAsia="zh-CN"/>
        </w:rPr>
        <w:t xml:space="preserve">will expand when using a digital version </w:t>
      </w:r>
      <w:r w:rsidR="00D23140">
        <w:rPr>
          <w:lang w:eastAsia="zh-CN"/>
        </w:rPr>
        <w:t>to respond</w:t>
      </w:r>
      <w:r w:rsidR="004045EB">
        <w:rPr>
          <w:lang w:eastAsia="zh-CN"/>
        </w:rPr>
        <w:t>.</w:t>
      </w:r>
    </w:p>
    <w:p w14:paraId="365F5718" w14:textId="3900BA55" w:rsidR="00D553AE" w:rsidRDefault="00D553AE" w:rsidP="00982B2B">
      <w:pPr>
        <w:rPr>
          <w:lang w:eastAsia="zh-CN"/>
        </w:rPr>
      </w:pPr>
    </w:p>
    <w:p w14:paraId="3E49D9FA" w14:textId="77777777" w:rsidR="00D553AE" w:rsidRDefault="00D553AE">
      <w:pPr>
        <w:rPr>
          <w:lang w:eastAsia="zh-CN"/>
        </w:rPr>
      </w:pPr>
      <w:r>
        <w:rPr>
          <w:lang w:eastAsia="zh-CN"/>
        </w:rPr>
        <w:br w:type="page"/>
      </w:r>
    </w:p>
    <w:bookmarkEnd w:id="2"/>
    <w:p w14:paraId="2D9D1F5D" w14:textId="0D52A339" w:rsidR="00982B2B" w:rsidRDefault="00292E70" w:rsidP="00D553AE">
      <w:pPr>
        <w:pStyle w:val="Heading3"/>
        <w:numPr>
          <w:ilvl w:val="0"/>
          <w:numId w:val="0"/>
        </w:numPr>
      </w:pPr>
      <w:r>
        <w:lastRenderedPageBreak/>
        <w:t>Devising reflection scaffold</w:t>
      </w:r>
    </w:p>
    <w:p w14:paraId="5E16CFAB" w14:textId="083DACF7" w:rsidR="00982B2B" w:rsidRDefault="00134F8C" w:rsidP="00376B5B">
      <w:pPr>
        <w:pStyle w:val="FeatureBox2"/>
      </w:pPr>
      <w:r>
        <w:t>Topic –</w:t>
      </w:r>
      <w:r w:rsidR="00B61247">
        <w:t xml:space="preserve"> </w:t>
      </w:r>
    </w:p>
    <w:p w14:paraId="12A3EF26" w14:textId="2C30F975" w:rsidR="00292E70" w:rsidRDefault="00982B2B" w:rsidP="00376B5B">
      <w:pPr>
        <w:pStyle w:val="FeatureBox2"/>
      </w:pPr>
      <w:r w:rsidRPr="6956EBE6">
        <w:t>P</w:t>
      </w:r>
      <w:bookmarkStart w:id="3" w:name="_GoBack"/>
      <w:r w:rsidRPr="6956EBE6">
        <w:t xml:space="preserve">eople in </w:t>
      </w:r>
      <w:r w:rsidR="00292E70" w:rsidRPr="6956EBE6">
        <w:t xml:space="preserve">my </w:t>
      </w:r>
      <w:r w:rsidRPr="6956EBE6">
        <w:t>group</w:t>
      </w:r>
      <w:r w:rsidR="00B61247">
        <w:t xml:space="preserve"> </w:t>
      </w:r>
      <w:bookmarkEnd w:id="3"/>
      <w:r w:rsidR="00376B5B">
        <w:t xml:space="preserve">– </w:t>
      </w:r>
    </w:p>
    <w:p w14:paraId="5A2459C4" w14:textId="288AB86C" w:rsidR="00982B2B" w:rsidRDefault="00D23140" w:rsidP="00292E70">
      <w:pPr>
        <w:pStyle w:val="ListBullet"/>
        <w:numPr>
          <w:ilvl w:val="0"/>
          <w:numId w:val="0"/>
        </w:numPr>
        <w:rPr>
          <w:lang w:eastAsia="zh-CN"/>
        </w:rPr>
      </w:pPr>
      <w:r>
        <w:rPr>
          <w:lang w:eastAsia="zh-CN"/>
        </w:rPr>
        <w:t>The i</w:t>
      </w:r>
      <w:r w:rsidR="00292E70">
        <w:rPr>
          <w:lang w:eastAsia="zh-CN"/>
        </w:rPr>
        <w:t>nitial ideas generated</w:t>
      </w:r>
      <w:r>
        <w:rPr>
          <w:lang w:eastAsia="zh-CN"/>
        </w:rPr>
        <w:t xml:space="preserve"> by my group included …</w:t>
      </w:r>
    </w:p>
    <w:p w14:paraId="229B8BDC" w14:textId="77777777" w:rsidR="00376B5B" w:rsidRDefault="00376B5B" w:rsidP="00376B5B">
      <w:pPr>
        <w:pStyle w:val="FeatureBox"/>
      </w:pPr>
    </w:p>
    <w:p w14:paraId="7A12051E" w14:textId="3CAF511B" w:rsidR="00982B2B" w:rsidRDefault="00D23140" w:rsidP="2F14D133">
      <w:pPr>
        <w:pStyle w:val="ListBullet"/>
        <w:numPr>
          <w:ilvl w:val="0"/>
          <w:numId w:val="0"/>
        </w:numPr>
        <w:rPr>
          <w:lang w:eastAsia="zh-CN"/>
        </w:rPr>
      </w:pPr>
      <w:r>
        <w:rPr>
          <w:lang w:eastAsia="zh-CN"/>
        </w:rPr>
        <w:t>W</w:t>
      </w:r>
      <w:r w:rsidR="00292E70" w:rsidRPr="2F14D133">
        <w:rPr>
          <w:lang w:eastAsia="zh-CN"/>
        </w:rPr>
        <w:t>e actively explored ideas</w:t>
      </w:r>
      <w:r>
        <w:rPr>
          <w:lang w:eastAsia="zh-CN"/>
        </w:rPr>
        <w:t xml:space="preserve"> by …</w:t>
      </w:r>
    </w:p>
    <w:p w14:paraId="4B146F74" w14:textId="77777777" w:rsidR="00376B5B" w:rsidRDefault="00376B5B" w:rsidP="00376B5B">
      <w:pPr>
        <w:pStyle w:val="FeatureBox"/>
      </w:pPr>
    </w:p>
    <w:p w14:paraId="6D128328" w14:textId="742BE72E" w:rsidR="00982B2B" w:rsidRDefault="00D23140" w:rsidP="2F14D133">
      <w:pPr>
        <w:pStyle w:val="ListBullet"/>
        <w:numPr>
          <w:ilvl w:val="0"/>
          <w:numId w:val="0"/>
        </w:numPr>
        <w:rPr>
          <w:lang w:eastAsia="zh-CN"/>
        </w:rPr>
      </w:pPr>
      <w:r>
        <w:rPr>
          <w:lang w:eastAsia="zh-CN"/>
        </w:rPr>
        <w:t>We selected the following ideas and made these choices</w:t>
      </w:r>
      <w:r w:rsidR="00292E70" w:rsidRPr="2F14D133">
        <w:rPr>
          <w:lang w:eastAsia="zh-CN"/>
        </w:rPr>
        <w:t xml:space="preserve"> </w:t>
      </w:r>
      <w:r>
        <w:rPr>
          <w:lang w:eastAsia="zh-CN"/>
        </w:rPr>
        <w:t>about structure.</w:t>
      </w:r>
    </w:p>
    <w:p w14:paraId="4CEAF979" w14:textId="77777777" w:rsidR="00376B5B" w:rsidRDefault="00376B5B" w:rsidP="00376B5B">
      <w:pPr>
        <w:pStyle w:val="FeatureBox"/>
      </w:pPr>
    </w:p>
    <w:p w14:paraId="43351A71" w14:textId="6F2D258B" w:rsidR="00292E70" w:rsidRDefault="00D23140" w:rsidP="25648722">
      <w:pPr>
        <w:pStyle w:val="ListBullet"/>
        <w:numPr>
          <w:ilvl w:val="0"/>
          <w:numId w:val="0"/>
        </w:numPr>
        <w:rPr>
          <w:lang w:eastAsia="zh-CN"/>
        </w:rPr>
      </w:pPr>
      <w:r>
        <w:rPr>
          <w:lang w:eastAsia="zh-CN"/>
        </w:rPr>
        <w:t>We</w:t>
      </w:r>
      <w:r w:rsidR="00292E70" w:rsidRPr="2F14D133">
        <w:rPr>
          <w:lang w:eastAsia="zh-CN"/>
        </w:rPr>
        <w:t xml:space="preserve"> refined our performance </w:t>
      </w:r>
      <w:r>
        <w:rPr>
          <w:lang w:eastAsia="zh-CN"/>
        </w:rPr>
        <w:t>through …</w:t>
      </w:r>
    </w:p>
    <w:p w14:paraId="3A20E98A" w14:textId="77777777" w:rsidR="00376B5B" w:rsidRDefault="00376B5B" w:rsidP="00376B5B">
      <w:pPr>
        <w:pStyle w:val="FeatureBox"/>
      </w:pPr>
    </w:p>
    <w:p w14:paraId="5B9884A5" w14:textId="4519567B" w:rsidR="00292E70" w:rsidRDefault="47CDA82E" w:rsidP="25648722">
      <w:pPr>
        <w:pStyle w:val="ListBullet"/>
        <w:numPr>
          <w:ilvl w:val="0"/>
          <w:numId w:val="0"/>
        </w:numPr>
        <w:rPr>
          <w:lang w:eastAsia="zh-CN"/>
        </w:rPr>
      </w:pPr>
      <w:r w:rsidRPr="2F14D133">
        <w:rPr>
          <w:lang w:eastAsia="zh-CN"/>
        </w:rPr>
        <w:t>The intention/purpose of our performance</w:t>
      </w:r>
      <w:r w:rsidR="00D23140">
        <w:rPr>
          <w:lang w:eastAsia="zh-CN"/>
        </w:rPr>
        <w:t xml:space="preserve"> is …</w:t>
      </w:r>
    </w:p>
    <w:p w14:paraId="68F7E4B3" w14:textId="77777777" w:rsidR="00376B5B" w:rsidRDefault="00376B5B" w:rsidP="00376B5B">
      <w:pPr>
        <w:pStyle w:val="FeatureBox"/>
      </w:pPr>
    </w:p>
    <w:p w14:paraId="05258BD5" w14:textId="26A10DAF" w:rsidR="00292E70" w:rsidRDefault="00D23140" w:rsidP="00292E70">
      <w:pPr>
        <w:pStyle w:val="ListBullet"/>
        <w:numPr>
          <w:ilvl w:val="0"/>
          <w:numId w:val="0"/>
        </w:numPr>
        <w:rPr>
          <w:lang w:eastAsia="zh-CN"/>
        </w:rPr>
      </w:pPr>
      <w:r>
        <w:rPr>
          <w:lang w:eastAsia="zh-CN"/>
        </w:rPr>
        <w:t>We</w:t>
      </w:r>
      <w:r w:rsidR="00292E70" w:rsidRPr="2F14D133">
        <w:rPr>
          <w:lang w:eastAsia="zh-CN"/>
        </w:rPr>
        <w:t xml:space="preserve"> used</w:t>
      </w:r>
      <w:r>
        <w:rPr>
          <w:lang w:eastAsia="zh-CN"/>
        </w:rPr>
        <w:t xml:space="preserve"> our</w:t>
      </w:r>
      <w:r w:rsidR="00292E70" w:rsidRPr="2F14D133">
        <w:rPr>
          <w:lang w:eastAsia="zh-CN"/>
        </w:rPr>
        <w:t xml:space="preserve"> rehearsal time</w:t>
      </w:r>
      <w:r>
        <w:rPr>
          <w:lang w:eastAsia="zh-CN"/>
        </w:rPr>
        <w:t xml:space="preserve"> …</w:t>
      </w:r>
    </w:p>
    <w:p w14:paraId="67DEA1C1" w14:textId="77777777" w:rsidR="00376B5B" w:rsidRDefault="00376B5B" w:rsidP="00376B5B">
      <w:pPr>
        <w:pStyle w:val="FeatureBox"/>
      </w:pPr>
    </w:p>
    <w:p w14:paraId="7307EC63" w14:textId="1348E5D5" w:rsidR="00982B2B" w:rsidRDefault="00D23140" w:rsidP="00292E70">
      <w:pPr>
        <w:pStyle w:val="ListBullet"/>
        <w:numPr>
          <w:ilvl w:val="0"/>
          <w:numId w:val="0"/>
        </w:numPr>
        <w:rPr>
          <w:lang w:eastAsia="zh-CN"/>
        </w:rPr>
      </w:pPr>
      <w:r>
        <w:rPr>
          <w:lang w:eastAsia="zh-CN"/>
        </w:rPr>
        <w:t>The</w:t>
      </w:r>
      <w:r w:rsidR="00292E70" w:rsidRPr="7CF71FFB">
        <w:rPr>
          <w:lang w:eastAsia="zh-CN"/>
        </w:rPr>
        <w:t xml:space="preserve"> audience respon</w:t>
      </w:r>
      <w:r>
        <w:rPr>
          <w:lang w:eastAsia="zh-CN"/>
        </w:rPr>
        <w:t>ded…</w:t>
      </w:r>
    </w:p>
    <w:p w14:paraId="1CB371F3" w14:textId="6EA5DE3D" w:rsidR="00376B5B" w:rsidRDefault="00376B5B" w:rsidP="00376B5B">
      <w:pPr>
        <w:pStyle w:val="FeatureBox"/>
      </w:pPr>
    </w:p>
    <w:p w14:paraId="6C4BBD66" w14:textId="1A2212E3" w:rsidR="00D23140" w:rsidRDefault="00CB3577" w:rsidP="00D23140">
      <w:pPr>
        <w:rPr>
          <w:lang w:eastAsia="zh-CN"/>
        </w:rPr>
      </w:pPr>
      <w:r>
        <w:rPr>
          <w:lang w:eastAsia="zh-CN"/>
        </w:rPr>
        <w:t>I contributed to the devising process by …</w:t>
      </w:r>
    </w:p>
    <w:p w14:paraId="283B43F7" w14:textId="77777777" w:rsidR="00CB3577" w:rsidRPr="00D23140" w:rsidRDefault="00CB3577" w:rsidP="00CB3577">
      <w:pPr>
        <w:pStyle w:val="FeatureBox"/>
      </w:pPr>
    </w:p>
    <w:p w14:paraId="7BF110A9" w14:textId="5FC24E70" w:rsidR="00292E70" w:rsidRDefault="00292E70" w:rsidP="00292E70">
      <w:pPr>
        <w:pStyle w:val="Heading3"/>
        <w:numPr>
          <w:ilvl w:val="2"/>
          <w:numId w:val="3"/>
        </w:numPr>
        <w:ind w:left="0"/>
      </w:pPr>
      <w:r>
        <w:lastRenderedPageBreak/>
        <w:t>Performance reflection scaffold</w:t>
      </w:r>
    </w:p>
    <w:p w14:paraId="452EC0D8" w14:textId="720EB555" w:rsidR="00376B5B" w:rsidRDefault="00292E70" w:rsidP="00376B5B">
      <w:pPr>
        <w:pStyle w:val="FeatureBox2"/>
      </w:pPr>
      <w:r>
        <w:t>Name of performance</w:t>
      </w:r>
      <w:r w:rsidR="00376B5B">
        <w:t xml:space="preserve"> –</w:t>
      </w:r>
    </w:p>
    <w:p w14:paraId="686A882B" w14:textId="704C964B" w:rsidR="00982B2B" w:rsidRDefault="00982B2B" w:rsidP="00376B5B">
      <w:pPr>
        <w:pStyle w:val="FeatureBox2"/>
      </w:pPr>
      <w:r>
        <w:t>Date</w:t>
      </w:r>
      <w:r w:rsidR="00376B5B">
        <w:t xml:space="preserve"> –</w:t>
      </w:r>
    </w:p>
    <w:p w14:paraId="0893A9BA" w14:textId="5D7B2366" w:rsidR="00982B2B" w:rsidRDefault="00292E70" w:rsidP="00376B5B">
      <w:pPr>
        <w:pStyle w:val="FeatureBox2"/>
      </w:pPr>
      <w:r>
        <w:t>Company/actors</w:t>
      </w:r>
      <w:r w:rsidR="00376B5B">
        <w:t xml:space="preserve"> –</w:t>
      </w:r>
    </w:p>
    <w:p w14:paraId="23E2E9D0" w14:textId="2B3ADB5C" w:rsidR="00982B2B" w:rsidRDefault="00CB3577" w:rsidP="00982B2B">
      <w:pPr>
        <w:rPr>
          <w:lang w:eastAsia="zh-CN"/>
        </w:rPr>
      </w:pPr>
      <w:r>
        <w:rPr>
          <w:lang w:eastAsia="zh-CN"/>
        </w:rPr>
        <w:t>What were the main t</w:t>
      </w:r>
      <w:r w:rsidR="00D553AE">
        <w:rPr>
          <w:lang w:eastAsia="zh-CN"/>
        </w:rPr>
        <w:t>hemes and ideas</w:t>
      </w:r>
      <w:r>
        <w:rPr>
          <w:lang w:eastAsia="zh-CN"/>
        </w:rPr>
        <w:t xml:space="preserve"> explored in this performance?</w:t>
      </w:r>
    </w:p>
    <w:p w14:paraId="7FF79DAC" w14:textId="77777777" w:rsidR="00376B5B" w:rsidRDefault="00376B5B" w:rsidP="00376B5B">
      <w:pPr>
        <w:pStyle w:val="FeatureBox"/>
      </w:pPr>
    </w:p>
    <w:p w14:paraId="48F4C819" w14:textId="47520DF5" w:rsidR="00D553AE" w:rsidRDefault="00CB3577" w:rsidP="00D553AE">
      <w:pPr>
        <w:rPr>
          <w:lang w:eastAsia="zh-CN"/>
        </w:rPr>
      </w:pPr>
      <w:r>
        <w:rPr>
          <w:lang w:eastAsia="zh-CN"/>
        </w:rPr>
        <w:t>Describe the p</w:t>
      </w:r>
      <w:r w:rsidR="00D553AE">
        <w:rPr>
          <w:lang w:eastAsia="zh-CN"/>
        </w:rPr>
        <w:t>erformance style</w:t>
      </w:r>
      <w:r>
        <w:rPr>
          <w:lang w:eastAsia="zh-CN"/>
        </w:rPr>
        <w:t>.</w:t>
      </w:r>
    </w:p>
    <w:p w14:paraId="257B7EAF" w14:textId="77777777" w:rsidR="00376B5B" w:rsidRDefault="00376B5B" w:rsidP="00376B5B">
      <w:pPr>
        <w:pStyle w:val="FeatureBox"/>
      </w:pPr>
    </w:p>
    <w:p w14:paraId="6AA5ED4E" w14:textId="59ECF3FE" w:rsidR="00982B2B" w:rsidRDefault="00CB3577" w:rsidP="00982B2B">
      <w:pPr>
        <w:rPr>
          <w:lang w:eastAsia="zh-CN"/>
        </w:rPr>
      </w:pPr>
      <w:r>
        <w:rPr>
          <w:lang w:eastAsia="zh-CN"/>
        </w:rPr>
        <w:t>How were the e</w:t>
      </w:r>
      <w:r w:rsidR="00D553AE">
        <w:rPr>
          <w:lang w:eastAsia="zh-CN"/>
        </w:rPr>
        <w:t xml:space="preserve">lements of drama </w:t>
      </w:r>
      <w:r>
        <w:rPr>
          <w:lang w:eastAsia="zh-CN"/>
        </w:rPr>
        <w:t xml:space="preserve">and/or production </w:t>
      </w:r>
      <w:r w:rsidR="00D553AE">
        <w:rPr>
          <w:lang w:eastAsia="zh-CN"/>
        </w:rPr>
        <w:t>manipulated</w:t>
      </w:r>
      <w:r>
        <w:rPr>
          <w:lang w:eastAsia="zh-CN"/>
        </w:rPr>
        <w:t>?</w:t>
      </w:r>
    </w:p>
    <w:p w14:paraId="4D917248" w14:textId="77777777" w:rsidR="00376B5B" w:rsidRDefault="00376B5B" w:rsidP="00376B5B">
      <w:pPr>
        <w:pStyle w:val="FeatureBox"/>
      </w:pPr>
    </w:p>
    <w:p w14:paraId="5A2FFFE1" w14:textId="2F6C27D4" w:rsidR="00D553AE" w:rsidRDefault="00CB3577" w:rsidP="00D553AE">
      <w:pPr>
        <w:rPr>
          <w:lang w:eastAsia="zh-CN"/>
        </w:rPr>
      </w:pPr>
      <w:r>
        <w:rPr>
          <w:lang w:eastAsia="zh-CN"/>
        </w:rPr>
        <w:t>What was the i</w:t>
      </w:r>
      <w:r w:rsidR="00D553AE">
        <w:rPr>
          <w:lang w:eastAsia="zh-CN"/>
        </w:rPr>
        <w:t>ntention/purpose of the performance</w:t>
      </w:r>
      <w:r>
        <w:rPr>
          <w:lang w:eastAsia="zh-CN"/>
        </w:rPr>
        <w:t>?</w:t>
      </w:r>
    </w:p>
    <w:p w14:paraId="4DAAC68A" w14:textId="77777777" w:rsidR="00376B5B" w:rsidRDefault="00376B5B" w:rsidP="00376B5B">
      <w:pPr>
        <w:pStyle w:val="FeatureBox"/>
      </w:pPr>
    </w:p>
    <w:p w14:paraId="379AD035" w14:textId="5AE8D514" w:rsidR="00982B2B" w:rsidRDefault="00D553AE" w:rsidP="00982B2B">
      <w:pPr>
        <w:rPr>
          <w:lang w:eastAsia="zh-CN"/>
        </w:rPr>
      </w:pPr>
      <w:r>
        <w:rPr>
          <w:lang w:eastAsia="zh-CN"/>
        </w:rPr>
        <w:t>Evocatively describe a moment that was successful</w:t>
      </w:r>
      <w:r w:rsidR="00CB3577">
        <w:rPr>
          <w:lang w:eastAsia="zh-CN"/>
        </w:rPr>
        <w:t>.</w:t>
      </w:r>
    </w:p>
    <w:p w14:paraId="3840938E" w14:textId="77777777" w:rsidR="00376B5B" w:rsidRDefault="00376B5B" w:rsidP="00376B5B">
      <w:pPr>
        <w:pStyle w:val="FeatureBox"/>
      </w:pPr>
    </w:p>
    <w:p w14:paraId="08071089" w14:textId="6340CA4D" w:rsidR="00982B2B" w:rsidRDefault="00D553AE" w:rsidP="00982B2B">
      <w:pPr>
        <w:rPr>
          <w:lang w:eastAsia="zh-CN"/>
        </w:rPr>
      </w:pPr>
      <w:r>
        <w:rPr>
          <w:lang w:eastAsia="zh-CN"/>
        </w:rPr>
        <w:t>Suggest an improvement</w:t>
      </w:r>
      <w:r w:rsidR="00CB3577">
        <w:rPr>
          <w:lang w:eastAsia="zh-CN"/>
        </w:rPr>
        <w:t>.</w:t>
      </w:r>
    </w:p>
    <w:p w14:paraId="0951D769" w14:textId="77777777" w:rsidR="00376B5B" w:rsidRPr="00376B5B" w:rsidRDefault="00376B5B" w:rsidP="00376B5B">
      <w:pPr>
        <w:pStyle w:val="FeatureBox"/>
      </w:pPr>
    </w:p>
    <w:p w14:paraId="462D245A" w14:textId="479DE774" w:rsidR="00982B2B" w:rsidRDefault="00D553AE" w:rsidP="00982B2B">
      <w:pPr>
        <w:rPr>
          <w:lang w:eastAsia="zh-CN"/>
        </w:rPr>
      </w:pPr>
      <w:r>
        <w:rPr>
          <w:lang w:eastAsia="zh-CN"/>
        </w:rPr>
        <w:t>Describe the audience response</w:t>
      </w:r>
      <w:r w:rsidR="00CB3577">
        <w:rPr>
          <w:lang w:eastAsia="zh-CN"/>
        </w:rPr>
        <w:t>.</w:t>
      </w:r>
    </w:p>
    <w:p w14:paraId="6E2C4279" w14:textId="77777777" w:rsidR="00982B2B" w:rsidRDefault="00982B2B" w:rsidP="00CB3577">
      <w:pPr>
        <w:pStyle w:val="FeatureBox"/>
      </w:pPr>
    </w:p>
    <w:sectPr w:rsidR="00982B2B"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3DDB8B" w16cex:dateUtc="2021-02-24T01:46:37.571Z"/>
  <w16cex:commentExtensible w16cex:durableId="53F2C9EA" w16cex:dateUtc="2021-02-24T01:47:18.862Z"/>
  <w16cex:commentExtensible w16cex:durableId="04CC330E" w16cex:dateUtc="2021-02-24T02:36:25.927Z"/>
  <w16cex:commentExtensible w16cex:durableId="58FCBB14" w16cex:dateUtc="2021-02-24T02:33:37.777Z"/>
  <w16cex:commentExtensible w16cex:durableId="19B43AAA" w16cex:dateUtc="2021-02-24T01:59:29.862Z"/>
  <w16cex:commentExtensible w16cex:durableId="08EFA786" w16cex:dateUtc="2021-02-24T01:50:07.068Z"/>
  <w16cex:commentExtensible w16cex:durableId="16FA3F9E" w16cex:dateUtc="2021-02-24T01:50:42.48Z"/>
  <w16cex:commentExtensible w16cex:durableId="3410120A" w16cex:dateUtc="2021-02-24T01:50:55.974Z"/>
  <w16cex:commentExtensible w16cex:durableId="6944786D" w16cex:dateUtc="2021-02-24T01:51:30.74Z"/>
  <w16cex:commentExtensible w16cex:durableId="65EAD1A3" w16cex:dateUtc="2021-02-24T01:51:40.441Z"/>
  <w16cex:commentExtensible w16cex:durableId="5A3304B6" w16cex:dateUtc="2021-02-24T01:52:00.328Z"/>
  <w16cex:commentExtensible w16cex:durableId="2945EC1F" w16cex:dateUtc="2021-02-24T01:52:10.926Z"/>
  <w16cex:commentExtensible w16cex:durableId="1A230D13" w16cex:dateUtc="2021-02-24T01:52:19.294Z"/>
  <w16cex:commentExtensible w16cex:durableId="7D92F616" w16cex:dateUtc="2021-02-24T01:53:08.512Z"/>
  <w16cex:commentExtensible w16cex:durableId="4394DF21" w16cex:dateUtc="2021-02-24T01:53:19.975Z"/>
  <w16cex:commentExtensible w16cex:durableId="3E353301" w16cex:dateUtc="2021-02-24T01:53:38.581Z"/>
  <w16cex:commentExtensible w16cex:durableId="067353C5" w16cex:dateUtc="2021-02-24T01:53:49.626Z"/>
  <w16cex:commentExtensible w16cex:durableId="0F799D31" w16cex:dateUtc="2021-02-24T01:53:59.71Z"/>
  <w16cex:commentExtensible w16cex:durableId="029D7F0A" w16cex:dateUtc="2021-02-24T01:55:53.4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F4EB" w14:textId="77777777" w:rsidR="000E24C7" w:rsidRDefault="000E24C7">
      <w:r>
        <w:separator/>
      </w:r>
    </w:p>
    <w:p w14:paraId="318EA1BB" w14:textId="77777777" w:rsidR="000E24C7" w:rsidRDefault="000E24C7"/>
  </w:endnote>
  <w:endnote w:type="continuationSeparator" w:id="0">
    <w:p w14:paraId="5C7026B3" w14:textId="77777777" w:rsidR="000E24C7" w:rsidRDefault="000E24C7">
      <w:r>
        <w:continuationSeparator/>
      </w:r>
    </w:p>
    <w:p w14:paraId="558980EF" w14:textId="77777777" w:rsidR="000E24C7" w:rsidRDefault="000E24C7"/>
  </w:endnote>
  <w:endnote w:type="continuationNotice" w:id="1">
    <w:p w14:paraId="64656C52" w14:textId="77777777" w:rsidR="000E24C7" w:rsidRDefault="000E24C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34660CE" w:rsidR="000E24C7" w:rsidRPr="004D333E" w:rsidRDefault="000E24C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Student logbook guide - drama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7976082F" w:rsidR="000E24C7" w:rsidRPr="004D333E" w:rsidRDefault="000E24C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04A80">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0E24C7" w:rsidRDefault="000E24C7" w:rsidP="00493120">
    <w:pPr>
      <w:pStyle w:val="Logo"/>
    </w:pPr>
    <w:r w:rsidRPr="35B2302E">
      <w:rPr>
        <w:sz w:val="24"/>
        <w:szCs w:val="24"/>
      </w:rPr>
      <w:t>education.nsw.gov.au</w:t>
    </w:r>
    <w:r>
      <w:tab/>
    </w:r>
    <w:r>
      <w:rPr>
        <w:noProof/>
      </w:rPr>
      <w:drawing>
        <wp:inline distT="0" distB="0" distL="0" distR="0" wp14:anchorId="7DC6305D" wp14:editId="6F03D2D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CC84" w14:textId="77777777" w:rsidR="000E24C7" w:rsidRDefault="000E24C7">
      <w:r>
        <w:separator/>
      </w:r>
    </w:p>
    <w:p w14:paraId="7EE38F55" w14:textId="77777777" w:rsidR="000E24C7" w:rsidRDefault="000E24C7"/>
  </w:footnote>
  <w:footnote w:type="continuationSeparator" w:id="0">
    <w:p w14:paraId="18AFFC34" w14:textId="77777777" w:rsidR="000E24C7" w:rsidRDefault="000E24C7">
      <w:r>
        <w:continuationSeparator/>
      </w:r>
    </w:p>
    <w:p w14:paraId="326B0AAB" w14:textId="77777777" w:rsidR="000E24C7" w:rsidRDefault="000E24C7"/>
  </w:footnote>
  <w:footnote w:type="continuationNotice" w:id="1">
    <w:p w14:paraId="3DC2BE3E" w14:textId="77777777" w:rsidR="000E24C7" w:rsidRDefault="000E24C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0E24C7" w:rsidRDefault="000E24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A7F226F"/>
    <w:multiLevelType w:val="multilevel"/>
    <w:tmpl w:val="8CAE5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E050869"/>
    <w:multiLevelType w:val="multilevel"/>
    <w:tmpl w:val="85C8B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6"/>
  </w:num>
  <w:num w:numId="3">
    <w:abstractNumId w:val="13"/>
  </w:num>
  <w:num w:numId="4">
    <w:abstractNumId w:val="18"/>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0"/>
  </w:num>
  <w:num w:numId="10">
    <w:abstractNumId w:val="17"/>
  </w:num>
  <w:num w:numId="11">
    <w:abstractNumId w:val="9"/>
  </w:num>
  <w:num w:numId="12">
    <w:abstractNumId w:val="15"/>
  </w:num>
  <w:num w:numId="13">
    <w:abstractNumId w:val="6"/>
  </w:num>
  <w:num w:numId="14">
    <w:abstractNumId w:val="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3"/>
  </w:num>
  <w:num w:numId="23">
    <w:abstractNumId w:val="1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6"/>
  </w:num>
  <w:num w:numId="33">
    <w:abstractNumId w:val="23"/>
  </w:num>
  <w:num w:numId="34">
    <w:abstractNumId w:val="18"/>
  </w:num>
  <w:num w:numId="35">
    <w:abstractNumId w:val="2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D62"/>
    <w:rsid w:val="00034F5E"/>
    <w:rsid w:val="0003541F"/>
    <w:rsid w:val="00040BF3"/>
    <w:rsid w:val="000423E3"/>
    <w:rsid w:val="000425D7"/>
    <w:rsid w:val="0004292D"/>
    <w:rsid w:val="00042D30"/>
    <w:rsid w:val="00043FA0"/>
    <w:rsid w:val="00044C5D"/>
    <w:rsid w:val="00044D23"/>
    <w:rsid w:val="00046473"/>
    <w:rsid w:val="000507E6"/>
    <w:rsid w:val="0005163D"/>
    <w:rsid w:val="000534F4"/>
    <w:rsid w:val="000535B7"/>
    <w:rsid w:val="00053726"/>
    <w:rsid w:val="00053DB9"/>
    <w:rsid w:val="000562A7"/>
    <w:rsid w:val="000564F8"/>
    <w:rsid w:val="00057BC8"/>
    <w:rsid w:val="000604B9"/>
    <w:rsid w:val="00061232"/>
    <w:rsid w:val="000613C4"/>
    <w:rsid w:val="000620E8"/>
    <w:rsid w:val="00062708"/>
    <w:rsid w:val="00065A16"/>
    <w:rsid w:val="00070059"/>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45"/>
    <w:rsid w:val="000C6F89"/>
    <w:rsid w:val="000C7D4F"/>
    <w:rsid w:val="000D2063"/>
    <w:rsid w:val="000D24EC"/>
    <w:rsid w:val="000D2C3A"/>
    <w:rsid w:val="000D48A8"/>
    <w:rsid w:val="000D4B5A"/>
    <w:rsid w:val="000D55B1"/>
    <w:rsid w:val="000D64D8"/>
    <w:rsid w:val="000E24C7"/>
    <w:rsid w:val="000E3C1C"/>
    <w:rsid w:val="000E41B7"/>
    <w:rsid w:val="000E6BA0"/>
    <w:rsid w:val="000F174A"/>
    <w:rsid w:val="000F236F"/>
    <w:rsid w:val="000F7960"/>
    <w:rsid w:val="00100B59"/>
    <w:rsid w:val="00100DC5"/>
    <w:rsid w:val="00100E27"/>
    <w:rsid w:val="00100E5A"/>
    <w:rsid w:val="00101135"/>
    <w:rsid w:val="0010259B"/>
    <w:rsid w:val="00103D80"/>
    <w:rsid w:val="00104A05"/>
    <w:rsid w:val="00104A80"/>
    <w:rsid w:val="00106009"/>
    <w:rsid w:val="001061F9"/>
    <w:rsid w:val="001068B3"/>
    <w:rsid w:val="00106A3B"/>
    <w:rsid w:val="001113CC"/>
    <w:rsid w:val="00113763"/>
    <w:rsid w:val="00114B7D"/>
    <w:rsid w:val="001177C4"/>
    <w:rsid w:val="00117B7D"/>
    <w:rsid w:val="00117FF3"/>
    <w:rsid w:val="0012020C"/>
    <w:rsid w:val="0012093E"/>
    <w:rsid w:val="00125C6C"/>
    <w:rsid w:val="00127648"/>
    <w:rsid w:val="0013032B"/>
    <w:rsid w:val="001305EA"/>
    <w:rsid w:val="001328FA"/>
    <w:rsid w:val="001334E4"/>
    <w:rsid w:val="0013419A"/>
    <w:rsid w:val="00134700"/>
    <w:rsid w:val="00134E23"/>
    <w:rsid w:val="00134F8C"/>
    <w:rsid w:val="00135E80"/>
    <w:rsid w:val="00140557"/>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0DAF"/>
    <w:rsid w:val="001B3065"/>
    <w:rsid w:val="001B33C0"/>
    <w:rsid w:val="001B4A46"/>
    <w:rsid w:val="001B5E34"/>
    <w:rsid w:val="001B6DBD"/>
    <w:rsid w:val="001C2997"/>
    <w:rsid w:val="001C4DB7"/>
    <w:rsid w:val="001C68FA"/>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169"/>
    <w:rsid w:val="00202266"/>
    <w:rsid w:val="002046F7"/>
    <w:rsid w:val="0020478D"/>
    <w:rsid w:val="002054D0"/>
    <w:rsid w:val="00206EFD"/>
    <w:rsid w:val="0020756A"/>
    <w:rsid w:val="00210D95"/>
    <w:rsid w:val="00212357"/>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A4D"/>
    <w:rsid w:val="0024041A"/>
    <w:rsid w:val="002410C8"/>
    <w:rsid w:val="00241C93"/>
    <w:rsid w:val="0024214A"/>
    <w:rsid w:val="002441F2"/>
    <w:rsid w:val="0024438F"/>
    <w:rsid w:val="002447C2"/>
    <w:rsid w:val="002458D0"/>
    <w:rsid w:val="00245EC0"/>
    <w:rsid w:val="0024614B"/>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11C"/>
    <w:rsid w:val="00266738"/>
    <w:rsid w:val="00266D0C"/>
    <w:rsid w:val="00273F94"/>
    <w:rsid w:val="002760B7"/>
    <w:rsid w:val="002810D3"/>
    <w:rsid w:val="002847AE"/>
    <w:rsid w:val="002867FD"/>
    <w:rsid w:val="002870F2"/>
    <w:rsid w:val="00287650"/>
    <w:rsid w:val="0029008E"/>
    <w:rsid w:val="00290154"/>
    <w:rsid w:val="00292E70"/>
    <w:rsid w:val="00294F88"/>
    <w:rsid w:val="00294FCC"/>
    <w:rsid w:val="00295516"/>
    <w:rsid w:val="002A10A1"/>
    <w:rsid w:val="002A3161"/>
    <w:rsid w:val="002A3410"/>
    <w:rsid w:val="002A3BD3"/>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B5B"/>
    <w:rsid w:val="002D4413"/>
    <w:rsid w:val="002D7247"/>
    <w:rsid w:val="002E2378"/>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6E4"/>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532"/>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E4C"/>
    <w:rsid w:val="003534AD"/>
    <w:rsid w:val="00357136"/>
    <w:rsid w:val="003576EB"/>
    <w:rsid w:val="00357F81"/>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B5B"/>
    <w:rsid w:val="003807AF"/>
    <w:rsid w:val="00380856"/>
    <w:rsid w:val="00380E60"/>
    <w:rsid w:val="00380EAE"/>
    <w:rsid w:val="00382A6F"/>
    <w:rsid w:val="00382C57"/>
    <w:rsid w:val="00383B5F"/>
    <w:rsid w:val="00384483"/>
    <w:rsid w:val="0038499A"/>
    <w:rsid w:val="00384F53"/>
    <w:rsid w:val="00385989"/>
    <w:rsid w:val="00386D58"/>
    <w:rsid w:val="00387053"/>
    <w:rsid w:val="00395451"/>
    <w:rsid w:val="00395716"/>
    <w:rsid w:val="00396B0E"/>
    <w:rsid w:val="0039766F"/>
    <w:rsid w:val="003A01C8"/>
    <w:rsid w:val="003A1238"/>
    <w:rsid w:val="003A1937"/>
    <w:rsid w:val="003A43B0"/>
    <w:rsid w:val="003A4F65"/>
    <w:rsid w:val="003A5964"/>
    <w:rsid w:val="003A5CF5"/>
    <w:rsid w:val="003A5DFA"/>
    <w:rsid w:val="003A5E30"/>
    <w:rsid w:val="003A6344"/>
    <w:rsid w:val="003A6624"/>
    <w:rsid w:val="003A695D"/>
    <w:rsid w:val="003A6A25"/>
    <w:rsid w:val="003A6F6B"/>
    <w:rsid w:val="003B225F"/>
    <w:rsid w:val="003B3CB0"/>
    <w:rsid w:val="003B7BBB"/>
    <w:rsid w:val="003C0FB3"/>
    <w:rsid w:val="003C314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0BD"/>
    <w:rsid w:val="004045EB"/>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4C0"/>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776"/>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6926"/>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669C"/>
    <w:rsid w:val="005C7B55"/>
    <w:rsid w:val="005D0175"/>
    <w:rsid w:val="005D1CC4"/>
    <w:rsid w:val="005D2D62"/>
    <w:rsid w:val="005D5A78"/>
    <w:rsid w:val="005D5DB0"/>
    <w:rsid w:val="005E0B43"/>
    <w:rsid w:val="005E4742"/>
    <w:rsid w:val="005E6829"/>
    <w:rsid w:val="005F10D4"/>
    <w:rsid w:val="005F22F2"/>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03C"/>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4B2"/>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60E"/>
    <w:rsid w:val="006E79B6"/>
    <w:rsid w:val="006F054E"/>
    <w:rsid w:val="006F15D8"/>
    <w:rsid w:val="006F1B19"/>
    <w:rsid w:val="006F3613"/>
    <w:rsid w:val="006F3839"/>
    <w:rsid w:val="006F4503"/>
    <w:rsid w:val="0070027F"/>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9E4"/>
    <w:rsid w:val="00757A59"/>
    <w:rsid w:val="00757DD5"/>
    <w:rsid w:val="007617A7"/>
    <w:rsid w:val="00762125"/>
    <w:rsid w:val="007635C3"/>
    <w:rsid w:val="00765E06"/>
    <w:rsid w:val="00765F79"/>
    <w:rsid w:val="007706FF"/>
    <w:rsid w:val="00770891"/>
    <w:rsid w:val="00770B75"/>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119"/>
    <w:rsid w:val="007C7FE8"/>
    <w:rsid w:val="007D212E"/>
    <w:rsid w:val="007D458F"/>
    <w:rsid w:val="007D5655"/>
    <w:rsid w:val="007D5A52"/>
    <w:rsid w:val="007D7157"/>
    <w:rsid w:val="007D7CF5"/>
    <w:rsid w:val="007D7E58"/>
    <w:rsid w:val="007E41AD"/>
    <w:rsid w:val="007E5E9E"/>
    <w:rsid w:val="007F1493"/>
    <w:rsid w:val="007F15BC"/>
    <w:rsid w:val="007F3524"/>
    <w:rsid w:val="007F4D86"/>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626"/>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1E2"/>
    <w:rsid w:val="00862960"/>
    <w:rsid w:val="00863532"/>
    <w:rsid w:val="008641E8"/>
    <w:rsid w:val="00865EC3"/>
    <w:rsid w:val="0086629C"/>
    <w:rsid w:val="00866415"/>
    <w:rsid w:val="0086672A"/>
    <w:rsid w:val="00867469"/>
    <w:rsid w:val="00870838"/>
    <w:rsid w:val="00870A3D"/>
    <w:rsid w:val="008736AC"/>
    <w:rsid w:val="00874C1F"/>
    <w:rsid w:val="00876E8E"/>
    <w:rsid w:val="00880A08"/>
    <w:rsid w:val="008813A0"/>
    <w:rsid w:val="00882E98"/>
    <w:rsid w:val="00883242"/>
    <w:rsid w:val="00883A53"/>
    <w:rsid w:val="00885C59"/>
    <w:rsid w:val="008907AB"/>
    <w:rsid w:val="00890C47"/>
    <w:rsid w:val="0089256F"/>
    <w:rsid w:val="00893CDB"/>
    <w:rsid w:val="00893D12"/>
    <w:rsid w:val="0089468F"/>
    <w:rsid w:val="00895105"/>
    <w:rsid w:val="00895316"/>
    <w:rsid w:val="00895861"/>
    <w:rsid w:val="00895FD4"/>
    <w:rsid w:val="00897B91"/>
    <w:rsid w:val="008A00A0"/>
    <w:rsid w:val="008A0836"/>
    <w:rsid w:val="008A192A"/>
    <w:rsid w:val="008A21F0"/>
    <w:rsid w:val="008A56D8"/>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9AE"/>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772"/>
    <w:rsid w:val="009528C1"/>
    <w:rsid w:val="009532C7"/>
    <w:rsid w:val="00953465"/>
    <w:rsid w:val="00953891"/>
    <w:rsid w:val="00953E82"/>
    <w:rsid w:val="00955D6C"/>
    <w:rsid w:val="00960547"/>
    <w:rsid w:val="00960CCA"/>
    <w:rsid w:val="00960E03"/>
    <w:rsid w:val="00960E5E"/>
    <w:rsid w:val="009624AB"/>
    <w:rsid w:val="009634F6"/>
    <w:rsid w:val="00963579"/>
    <w:rsid w:val="0096422F"/>
    <w:rsid w:val="00964AE3"/>
    <w:rsid w:val="00965F05"/>
    <w:rsid w:val="0096720F"/>
    <w:rsid w:val="00967FFB"/>
    <w:rsid w:val="0097036E"/>
    <w:rsid w:val="009718BF"/>
    <w:rsid w:val="00972477"/>
    <w:rsid w:val="00973DB2"/>
    <w:rsid w:val="009767D5"/>
    <w:rsid w:val="00981475"/>
    <w:rsid w:val="00981668"/>
    <w:rsid w:val="00982B2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4B4"/>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7B0"/>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674"/>
    <w:rsid w:val="00A54C7B"/>
    <w:rsid w:val="00A54CFD"/>
    <w:rsid w:val="00A5639F"/>
    <w:rsid w:val="00A57040"/>
    <w:rsid w:val="00A60064"/>
    <w:rsid w:val="00A64F90"/>
    <w:rsid w:val="00A65A2B"/>
    <w:rsid w:val="00A70170"/>
    <w:rsid w:val="00A70D5E"/>
    <w:rsid w:val="00A726C7"/>
    <w:rsid w:val="00A7409C"/>
    <w:rsid w:val="00A752B5"/>
    <w:rsid w:val="00A7678E"/>
    <w:rsid w:val="00A774B4"/>
    <w:rsid w:val="00A77927"/>
    <w:rsid w:val="00A80144"/>
    <w:rsid w:val="00A81734"/>
    <w:rsid w:val="00A81791"/>
    <w:rsid w:val="00A8195D"/>
    <w:rsid w:val="00A819BC"/>
    <w:rsid w:val="00A81DC9"/>
    <w:rsid w:val="00A82923"/>
    <w:rsid w:val="00A8372C"/>
    <w:rsid w:val="00A855FA"/>
    <w:rsid w:val="00A87FD2"/>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0FA"/>
    <w:rsid w:val="00AA642B"/>
    <w:rsid w:val="00AA69EE"/>
    <w:rsid w:val="00AB0677"/>
    <w:rsid w:val="00AB1983"/>
    <w:rsid w:val="00AB224F"/>
    <w:rsid w:val="00AB23C3"/>
    <w:rsid w:val="00AB24DB"/>
    <w:rsid w:val="00AB35D0"/>
    <w:rsid w:val="00AB500E"/>
    <w:rsid w:val="00AB5560"/>
    <w:rsid w:val="00AB77E7"/>
    <w:rsid w:val="00AC1DCF"/>
    <w:rsid w:val="00AC23B1"/>
    <w:rsid w:val="00AC260E"/>
    <w:rsid w:val="00AC2AF9"/>
    <w:rsid w:val="00AC2F71"/>
    <w:rsid w:val="00AC47A6"/>
    <w:rsid w:val="00AC60C5"/>
    <w:rsid w:val="00AC78ED"/>
    <w:rsid w:val="00AD02D3"/>
    <w:rsid w:val="00AD3675"/>
    <w:rsid w:val="00AD41E8"/>
    <w:rsid w:val="00AD56A9"/>
    <w:rsid w:val="00AD69C4"/>
    <w:rsid w:val="00AD6F0C"/>
    <w:rsid w:val="00AE0E79"/>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DFA"/>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954"/>
    <w:rsid w:val="00B51CD5"/>
    <w:rsid w:val="00B53824"/>
    <w:rsid w:val="00B53857"/>
    <w:rsid w:val="00B54009"/>
    <w:rsid w:val="00B54B6C"/>
    <w:rsid w:val="00B56FB1"/>
    <w:rsid w:val="00B6083F"/>
    <w:rsid w:val="00B61247"/>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4972"/>
    <w:rsid w:val="00B9506C"/>
    <w:rsid w:val="00B97B50"/>
    <w:rsid w:val="00BA1D2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83"/>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558"/>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B8F"/>
    <w:rsid w:val="00C928A8"/>
    <w:rsid w:val="00C93044"/>
    <w:rsid w:val="00C95246"/>
    <w:rsid w:val="00CA103E"/>
    <w:rsid w:val="00CA6C45"/>
    <w:rsid w:val="00CA74F6"/>
    <w:rsid w:val="00CA7603"/>
    <w:rsid w:val="00CB3577"/>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51C"/>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140"/>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41C"/>
    <w:rsid w:val="00D46D26"/>
    <w:rsid w:val="00D51254"/>
    <w:rsid w:val="00D51627"/>
    <w:rsid w:val="00D51E1A"/>
    <w:rsid w:val="00D52344"/>
    <w:rsid w:val="00D54AAC"/>
    <w:rsid w:val="00D54B32"/>
    <w:rsid w:val="00D553AE"/>
    <w:rsid w:val="00D55DF0"/>
    <w:rsid w:val="00D563E1"/>
    <w:rsid w:val="00D56BB6"/>
    <w:rsid w:val="00D6022B"/>
    <w:rsid w:val="00D60C40"/>
    <w:rsid w:val="00D6138D"/>
    <w:rsid w:val="00D6166E"/>
    <w:rsid w:val="00D63126"/>
    <w:rsid w:val="00D63A67"/>
    <w:rsid w:val="00D6459F"/>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B6150"/>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4BF"/>
    <w:rsid w:val="00DE60E6"/>
    <w:rsid w:val="00DE6C9B"/>
    <w:rsid w:val="00DE74DC"/>
    <w:rsid w:val="00DE7D5A"/>
    <w:rsid w:val="00DF0A94"/>
    <w:rsid w:val="00DF1EC4"/>
    <w:rsid w:val="00DF2298"/>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30C"/>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D1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6FE5"/>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130"/>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335"/>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4FBF"/>
    <w:rsid w:val="00F7632C"/>
    <w:rsid w:val="00F76FDC"/>
    <w:rsid w:val="00F771C6"/>
    <w:rsid w:val="00F77ED7"/>
    <w:rsid w:val="00F80F5D"/>
    <w:rsid w:val="00F83143"/>
    <w:rsid w:val="00F83C8F"/>
    <w:rsid w:val="00F84564"/>
    <w:rsid w:val="00F853F3"/>
    <w:rsid w:val="00F8591B"/>
    <w:rsid w:val="00F8655C"/>
    <w:rsid w:val="00F87EF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97B"/>
    <w:rsid w:val="00FE2356"/>
    <w:rsid w:val="00FE2629"/>
    <w:rsid w:val="00FE40B5"/>
    <w:rsid w:val="00FE660C"/>
    <w:rsid w:val="00FF0F2A"/>
    <w:rsid w:val="00FF492B"/>
    <w:rsid w:val="00FF5EC7"/>
    <w:rsid w:val="00FF7815"/>
    <w:rsid w:val="00FF7892"/>
    <w:rsid w:val="0573C542"/>
    <w:rsid w:val="070F95A3"/>
    <w:rsid w:val="193FC7E9"/>
    <w:rsid w:val="1E39630B"/>
    <w:rsid w:val="1E9C5CA1"/>
    <w:rsid w:val="20476F9B"/>
    <w:rsid w:val="23DF813E"/>
    <w:rsid w:val="25648722"/>
    <w:rsid w:val="278428C7"/>
    <w:rsid w:val="2BCDEA41"/>
    <w:rsid w:val="2F14D133"/>
    <w:rsid w:val="320C12D4"/>
    <w:rsid w:val="35B2302E"/>
    <w:rsid w:val="3ADF1041"/>
    <w:rsid w:val="3D984BAA"/>
    <w:rsid w:val="47CDA82E"/>
    <w:rsid w:val="49615130"/>
    <w:rsid w:val="57C27C3C"/>
    <w:rsid w:val="5ABE134B"/>
    <w:rsid w:val="6106543E"/>
    <w:rsid w:val="644DD30A"/>
    <w:rsid w:val="6956EBE6"/>
    <w:rsid w:val="6A5C5320"/>
    <w:rsid w:val="6C64749C"/>
    <w:rsid w:val="6CEE4591"/>
    <w:rsid w:val="78ABE3E0"/>
    <w:rsid w:val="7BFF6B91"/>
    <w:rsid w:val="7CF4C21B"/>
    <w:rsid w:val="7CF71FFB"/>
    <w:rsid w:val="7F12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character" w:styleId="CommentReference">
    <w:name w:val="annotation reference"/>
    <w:basedOn w:val="DefaultParagraphFont"/>
    <w:uiPriority w:val="99"/>
    <w:semiHidden/>
    <w:rsid w:val="00357F81"/>
    <w:rPr>
      <w:sz w:val="16"/>
      <w:szCs w:val="16"/>
    </w:rPr>
  </w:style>
  <w:style w:type="paragraph" w:styleId="CommentText">
    <w:name w:val="annotation text"/>
    <w:basedOn w:val="Normal"/>
    <w:link w:val="CommentTextChar"/>
    <w:uiPriority w:val="99"/>
    <w:semiHidden/>
    <w:rsid w:val="00357F81"/>
    <w:pPr>
      <w:spacing w:line="240" w:lineRule="auto"/>
    </w:pPr>
    <w:rPr>
      <w:sz w:val="20"/>
      <w:szCs w:val="20"/>
    </w:rPr>
  </w:style>
  <w:style w:type="character" w:customStyle="1" w:styleId="CommentTextChar">
    <w:name w:val="Comment Text Char"/>
    <w:basedOn w:val="DefaultParagraphFont"/>
    <w:link w:val="CommentText"/>
    <w:uiPriority w:val="99"/>
    <w:semiHidden/>
    <w:rsid w:val="00357F81"/>
    <w:rPr>
      <w:rFonts w:ascii="Arial" w:hAnsi="Arial"/>
      <w:sz w:val="20"/>
      <w:szCs w:val="20"/>
      <w:lang w:val="en-AU"/>
    </w:rPr>
  </w:style>
  <w:style w:type="paragraph" w:styleId="BalloonText">
    <w:name w:val="Balloon Text"/>
    <w:basedOn w:val="Normal"/>
    <w:link w:val="BalloonTextChar"/>
    <w:uiPriority w:val="99"/>
    <w:semiHidden/>
    <w:unhideWhenUsed/>
    <w:rsid w:val="00357F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1"/>
    <w:rPr>
      <w:rFonts w:ascii="Segoe UI" w:hAnsi="Segoe UI" w:cs="Segoe UI"/>
      <w:sz w:val="18"/>
      <w:szCs w:val="18"/>
      <w:lang w:val="en-AU"/>
    </w:rPr>
  </w:style>
  <w:style w:type="character" w:customStyle="1" w:styleId="normaltextrun">
    <w:name w:val="normaltextrun"/>
    <w:basedOn w:val="DefaultParagraphFont"/>
    <w:rsid w:val="002A3BD3"/>
  </w:style>
  <w:style w:type="character" w:customStyle="1" w:styleId="eop">
    <w:name w:val="eop"/>
    <w:basedOn w:val="DefaultParagraphFont"/>
    <w:rsid w:val="002A3BD3"/>
  </w:style>
  <w:style w:type="character" w:customStyle="1" w:styleId="spellingerror">
    <w:name w:val="spellingerror"/>
    <w:basedOn w:val="DefaultParagraphFont"/>
    <w:rsid w:val="002A3BD3"/>
  </w:style>
  <w:style w:type="paragraph" w:styleId="CommentSubject">
    <w:name w:val="annotation subject"/>
    <w:basedOn w:val="CommentText"/>
    <w:next w:val="CommentText"/>
    <w:link w:val="CommentSubjectChar"/>
    <w:uiPriority w:val="99"/>
    <w:semiHidden/>
    <w:unhideWhenUsed/>
    <w:rsid w:val="002867FD"/>
    <w:rPr>
      <w:b/>
      <w:bCs/>
    </w:rPr>
  </w:style>
  <w:style w:type="character" w:customStyle="1" w:styleId="CommentSubjectChar">
    <w:name w:val="Comment Subject Char"/>
    <w:basedOn w:val="CommentTextChar"/>
    <w:link w:val="CommentSubject"/>
    <w:uiPriority w:val="99"/>
    <w:semiHidden/>
    <w:rsid w:val="002867FD"/>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107769">
      <w:bodyDiv w:val="1"/>
      <w:marLeft w:val="0"/>
      <w:marRight w:val="0"/>
      <w:marTop w:val="0"/>
      <w:marBottom w:val="0"/>
      <w:divBdr>
        <w:top w:val="none" w:sz="0" w:space="0" w:color="auto"/>
        <w:left w:val="none" w:sz="0" w:space="0" w:color="auto"/>
        <w:bottom w:val="none" w:sz="0" w:space="0" w:color="auto"/>
        <w:right w:val="none" w:sz="0" w:space="0" w:color="auto"/>
      </w:divBdr>
      <w:divsChild>
        <w:div w:id="160202783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cd748bc0d02b4f3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documentManagement/types"/>
    <ds:schemaRef ds:uri="946db038-1dcd-4d2d-acc3-074dba562d2c"/>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a3893891-f0a0-41d0-9ee8-6d125d8ab872"/>
    <ds:schemaRef ds:uri="http://purl.org/dc/term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AEDD969-98B2-48DA-8926-B392A85D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913B6-81C0-41A5-AC44-C138B568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studentlogbookguide S5</vt:lpstr>
    </vt:vector>
  </TitlesOfParts>
  <Manager/>
  <Company>NSW Department of Education</Company>
  <LinksUpToDate>false</LinksUpToDate>
  <CharactersWithSpaces>9508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studentlogbookguide S5</dc:title>
  <dc:subject>drama</dc:subject>
  <dc:creator>NSW Department of Education</dc:creator>
  <cp:keywords>drama stage 5</cp:keywords>
  <dc:description/>
  <cp:lastModifiedBy>Cathryn Horvat</cp:lastModifiedBy>
  <cp:revision>2</cp:revision>
  <cp:lastPrinted>2019-09-30T07:42:00Z</cp:lastPrinted>
  <dcterms:created xsi:type="dcterms:W3CDTF">2021-03-02T00:43:00Z</dcterms:created>
  <dcterms:modified xsi:type="dcterms:W3CDTF">2021-03-02T00:43:00Z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