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BB96D" w14:textId="61B6BBCE" w:rsidR="00086656" w:rsidRDefault="00872284" w:rsidP="00086656">
      <w:pPr>
        <w:pStyle w:val="Title"/>
      </w:pPr>
      <w:r>
        <w:t xml:space="preserve">Listening to the music of </w:t>
      </w:r>
      <w:r w:rsidR="0007487F">
        <w:t>c</w:t>
      </w:r>
      <w:r>
        <w:t xml:space="preserve">ontemporary </w:t>
      </w:r>
      <w:r w:rsidR="009910DE">
        <w:t>Aboriginal and Torres Strait</w:t>
      </w:r>
      <w:r>
        <w:t xml:space="preserve"> </w:t>
      </w:r>
      <w:r w:rsidR="0007487F">
        <w:t>a</w:t>
      </w:r>
      <w:r>
        <w:t>rtists</w:t>
      </w:r>
    </w:p>
    <w:p w14:paraId="54BC11AF" w14:textId="1543FC6B" w:rsidR="00872284" w:rsidRDefault="00872284" w:rsidP="00543629">
      <w:pPr>
        <w:pStyle w:val="Heading2"/>
        <w:numPr>
          <w:ilvl w:val="0"/>
          <w:numId w:val="0"/>
        </w:numPr>
      </w:pPr>
      <w:r>
        <w:t>Melody</w:t>
      </w:r>
    </w:p>
    <w:p w14:paraId="6C3753CF" w14:textId="080CDF38" w:rsidR="00872284" w:rsidRDefault="00872284" w:rsidP="00872284">
      <w:pPr>
        <w:rPr>
          <w:lang w:eastAsia="zh-CN"/>
        </w:rPr>
      </w:pPr>
      <w:r>
        <w:rPr>
          <w:lang w:eastAsia="zh-CN"/>
        </w:rPr>
        <w:t>A melody is a line of musical notes in succession that the listener may perceive as the main part or tune.</w:t>
      </w:r>
    </w:p>
    <w:p w14:paraId="6F05C9EE" w14:textId="1E463390" w:rsidR="00872284" w:rsidRDefault="00872284" w:rsidP="00872284">
      <w:pPr>
        <w:rPr>
          <w:lang w:eastAsia="zh-CN"/>
        </w:rPr>
      </w:pPr>
      <w:r>
        <w:rPr>
          <w:lang w:eastAsia="zh-CN"/>
        </w:rPr>
        <w:t>The following are words you can use to describe a melody. Take a moment to predict the meaning of these words before your teacher gives you their definition.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Student answer space for melody"/>
      </w:tblPr>
      <w:tblGrid>
        <w:gridCol w:w="3207"/>
        <w:gridCol w:w="3207"/>
        <w:gridCol w:w="3208"/>
      </w:tblGrid>
      <w:tr w:rsidR="00872284" w14:paraId="29C86D3B" w14:textId="77777777" w:rsidTr="00543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07" w:type="dxa"/>
          </w:tcPr>
          <w:p w14:paraId="6CDFACC3" w14:textId="5B66DA98" w:rsidR="00872284" w:rsidRDefault="00872284" w:rsidP="00872284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Word</w:t>
            </w:r>
          </w:p>
        </w:tc>
        <w:tc>
          <w:tcPr>
            <w:tcW w:w="3207" w:type="dxa"/>
          </w:tcPr>
          <w:p w14:paraId="5BF3A5FB" w14:textId="5EC787A2" w:rsidR="00872284" w:rsidRDefault="00872284" w:rsidP="008722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Prediction</w:t>
            </w:r>
          </w:p>
        </w:tc>
        <w:tc>
          <w:tcPr>
            <w:tcW w:w="3208" w:type="dxa"/>
          </w:tcPr>
          <w:p w14:paraId="2D3372D0" w14:textId="4AF28632" w:rsidR="00872284" w:rsidRDefault="00872284" w:rsidP="008722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Musical meaning</w:t>
            </w:r>
          </w:p>
        </w:tc>
      </w:tr>
      <w:tr w:rsidR="00872284" w14:paraId="69F14D16" w14:textId="77777777" w:rsidTr="00543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091337D8" w14:textId="0B78F9B2" w:rsidR="00872284" w:rsidRDefault="0059396F" w:rsidP="00872284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Melodic </w:t>
            </w:r>
            <w:r w:rsidR="00872284">
              <w:rPr>
                <w:lang w:eastAsia="zh-CN"/>
              </w:rPr>
              <w:t>Contour</w:t>
            </w:r>
          </w:p>
        </w:tc>
        <w:tc>
          <w:tcPr>
            <w:tcW w:w="3207" w:type="dxa"/>
          </w:tcPr>
          <w:p w14:paraId="415210EA" w14:textId="77777777" w:rsidR="00872284" w:rsidRDefault="00872284" w:rsidP="00872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045FCABC" w14:textId="77777777" w:rsidR="00872284" w:rsidRDefault="00872284" w:rsidP="00872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872284" w14:paraId="4460B411" w14:textId="77777777" w:rsidTr="005436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69272712" w14:textId="29F84C55" w:rsidR="00872284" w:rsidRDefault="00872284" w:rsidP="00872284">
            <w:pPr>
              <w:rPr>
                <w:lang w:eastAsia="zh-CN"/>
              </w:rPr>
            </w:pPr>
            <w:r>
              <w:rPr>
                <w:lang w:eastAsia="zh-CN"/>
              </w:rPr>
              <w:t>Ascending</w:t>
            </w:r>
          </w:p>
        </w:tc>
        <w:tc>
          <w:tcPr>
            <w:tcW w:w="3207" w:type="dxa"/>
          </w:tcPr>
          <w:p w14:paraId="1E12D4D4" w14:textId="77777777" w:rsidR="00872284" w:rsidRDefault="00872284" w:rsidP="008722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537B8316" w14:textId="77777777" w:rsidR="00872284" w:rsidRDefault="00872284" w:rsidP="008722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872284" w14:paraId="54E5BD6B" w14:textId="77777777" w:rsidTr="00543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4CE8B82E" w14:textId="3DA51E67" w:rsidR="00872284" w:rsidRDefault="00872284" w:rsidP="00872284">
            <w:pPr>
              <w:rPr>
                <w:lang w:eastAsia="zh-CN"/>
              </w:rPr>
            </w:pPr>
            <w:r>
              <w:rPr>
                <w:lang w:eastAsia="zh-CN"/>
              </w:rPr>
              <w:t>Descending</w:t>
            </w:r>
          </w:p>
        </w:tc>
        <w:tc>
          <w:tcPr>
            <w:tcW w:w="3207" w:type="dxa"/>
          </w:tcPr>
          <w:p w14:paraId="16EEABE8" w14:textId="77777777" w:rsidR="00872284" w:rsidRDefault="00872284" w:rsidP="00872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5D45AC09" w14:textId="77777777" w:rsidR="00872284" w:rsidRDefault="00872284" w:rsidP="00872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421437" w14:paraId="5BE1355E" w14:textId="77777777" w:rsidTr="005436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4A2B9B44" w14:textId="424B60C0" w:rsidR="00421437" w:rsidRDefault="00421437" w:rsidP="00872284">
            <w:pPr>
              <w:rPr>
                <w:lang w:eastAsia="zh-CN"/>
              </w:rPr>
            </w:pPr>
            <w:r>
              <w:rPr>
                <w:lang w:eastAsia="zh-CN"/>
              </w:rPr>
              <w:t>Static</w:t>
            </w:r>
          </w:p>
        </w:tc>
        <w:tc>
          <w:tcPr>
            <w:tcW w:w="3207" w:type="dxa"/>
          </w:tcPr>
          <w:p w14:paraId="05F055E0" w14:textId="77777777" w:rsidR="00421437" w:rsidRDefault="00421437" w:rsidP="008722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701B2181" w14:textId="77777777" w:rsidR="00421437" w:rsidRDefault="00421437" w:rsidP="008722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872284" w14:paraId="5CCD3809" w14:textId="77777777" w:rsidTr="00543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0CA09E25" w14:textId="177F421B" w:rsidR="00872284" w:rsidRDefault="00872284" w:rsidP="00872284">
            <w:pPr>
              <w:rPr>
                <w:lang w:eastAsia="zh-CN"/>
              </w:rPr>
            </w:pPr>
            <w:r>
              <w:rPr>
                <w:lang w:eastAsia="zh-CN"/>
              </w:rPr>
              <w:t>Stepwise</w:t>
            </w:r>
          </w:p>
        </w:tc>
        <w:tc>
          <w:tcPr>
            <w:tcW w:w="3207" w:type="dxa"/>
          </w:tcPr>
          <w:p w14:paraId="08DFB6FB" w14:textId="77777777" w:rsidR="00872284" w:rsidRDefault="00872284" w:rsidP="00872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097B5DE1" w14:textId="77777777" w:rsidR="00872284" w:rsidRDefault="00872284" w:rsidP="00872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872284" w14:paraId="1048F86C" w14:textId="77777777" w:rsidTr="005436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47EB8D0E" w14:textId="53641446" w:rsidR="00872284" w:rsidRDefault="00872284" w:rsidP="00872284">
            <w:pPr>
              <w:rPr>
                <w:lang w:eastAsia="zh-CN"/>
              </w:rPr>
            </w:pPr>
            <w:r>
              <w:rPr>
                <w:lang w:eastAsia="zh-CN"/>
              </w:rPr>
              <w:t>Leap</w:t>
            </w:r>
          </w:p>
        </w:tc>
        <w:tc>
          <w:tcPr>
            <w:tcW w:w="3207" w:type="dxa"/>
          </w:tcPr>
          <w:p w14:paraId="328F3F7B" w14:textId="77777777" w:rsidR="00872284" w:rsidRDefault="00872284" w:rsidP="008722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3C833304" w14:textId="77777777" w:rsidR="00872284" w:rsidRDefault="00872284" w:rsidP="008722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872284" w14:paraId="19C7CAC8" w14:textId="77777777" w:rsidTr="00543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5A6F0426" w14:textId="00E5C7DA" w:rsidR="00872284" w:rsidRDefault="00872284" w:rsidP="00872284">
            <w:pPr>
              <w:rPr>
                <w:lang w:eastAsia="zh-CN"/>
              </w:rPr>
            </w:pPr>
            <w:r>
              <w:rPr>
                <w:lang w:eastAsia="zh-CN"/>
              </w:rPr>
              <w:t>Smooth</w:t>
            </w:r>
          </w:p>
        </w:tc>
        <w:tc>
          <w:tcPr>
            <w:tcW w:w="3207" w:type="dxa"/>
          </w:tcPr>
          <w:p w14:paraId="6FFF197E" w14:textId="77777777" w:rsidR="00872284" w:rsidRDefault="00872284" w:rsidP="00872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2881E1FF" w14:textId="77777777" w:rsidR="00872284" w:rsidRDefault="00872284" w:rsidP="00872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872284" w14:paraId="7DC0DC03" w14:textId="77777777" w:rsidTr="005436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20BB17A6" w14:textId="6483CE82" w:rsidR="00872284" w:rsidRDefault="00872284" w:rsidP="00872284">
            <w:pPr>
              <w:rPr>
                <w:lang w:eastAsia="zh-CN"/>
              </w:rPr>
            </w:pPr>
            <w:r>
              <w:rPr>
                <w:lang w:eastAsia="zh-CN"/>
              </w:rPr>
              <w:t>Jagged</w:t>
            </w:r>
          </w:p>
        </w:tc>
        <w:tc>
          <w:tcPr>
            <w:tcW w:w="3207" w:type="dxa"/>
          </w:tcPr>
          <w:p w14:paraId="44870F99" w14:textId="77777777" w:rsidR="00872284" w:rsidRDefault="00872284" w:rsidP="008722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0C6E47B0" w14:textId="77777777" w:rsidR="00872284" w:rsidRDefault="00872284" w:rsidP="008722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872284" w14:paraId="7304A374" w14:textId="77777777" w:rsidTr="00543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704B42B5" w14:textId="4346427A" w:rsidR="00872284" w:rsidRDefault="00872284" w:rsidP="00872284">
            <w:pPr>
              <w:rPr>
                <w:lang w:eastAsia="zh-CN"/>
              </w:rPr>
            </w:pPr>
            <w:r>
              <w:rPr>
                <w:lang w:eastAsia="zh-CN"/>
              </w:rPr>
              <w:t>Range</w:t>
            </w:r>
          </w:p>
        </w:tc>
        <w:tc>
          <w:tcPr>
            <w:tcW w:w="3207" w:type="dxa"/>
          </w:tcPr>
          <w:p w14:paraId="124B1F34" w14:textId="77777777" w:rsidR="00872284" w:rsidRDefault="00872284" w:rsidP="00872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66F8D4B2" w14:textId="77777777" w:rsidR="00872284" w:rsidRDefault="00872284" w:rsidP="00872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872284" w14:paraId="53E5E2CA" w14:textId="77777777" w:rsidTr="005436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06DBF4A5" w14:textId="5E2C2656" w:rsidR="00872284" w:rsidRDefault="00872284" w:rsidP="00872284">
            <w:pPr>
              <w:rPr>
                <w:lang w:eastAsia="zh-CN"/>
              </w:rPr>
            </w:pPr>
            <w:r>
              <w:rPr>
                <w:lang w:eastAsia="zh-CN"/>
              </w:rPr>
              <w:t>Motif</w:t>
            </w:r>
          </w:p>
        </w:tc>
        <w:tc>
          <w:tcPr>
            <w:tcW w:w="3207" w:type="dxa"/>
          </w:tcPr>
          <w:p w14:paraId="3F450D5F" w14:textId="77777777" w:rsidR="00872284" w:rsidRDefault="00872284" w:rsidP="008722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571ECE87" w14:textId="77777777" w:rsidR="00872284" w:rsidRDefault="00872284" w:rsidP="008722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6F0F7881" w14:textId="265EC2F4" w:rsidR="00872284" w:rsidRDefault="00872284" w:rsidP="00872284">
      <w:pPr>
        <w:rPr>
          <w:lang w:eastAsia="zh-CN"/>
        </w:rPr>
      </w:pPr>
      <w:bookmarkStart w:id="0" w:name="_Hlk50537922"/>
      <w:r>
        <w:rPr>
          <w:lang w:eastAsia="zh-CN"/>
        </w:rPr>
        <w:t xml:space="preserve">Think about other things you may need to know about a melody to describe it. </w:t>
      </w:r>
    </w:p>
    <w:bookmarkEnd w:id="0"/>
    <w:p w14:paraId="60C3B5C3" w14:textId="6E235F1C" w:rsidR="00872284" w:rsidRDefault="00872284" w:rsidP="00872284">
      <w:pPr>
        <w:rPr>
          <w:lang w:eastAsia="zh-CN"/>
        </w:rPr>
      </w:pPr>
      <w:r>
        <w:rPr>
          <w:lang w:eastAsia="zh-CN"/>
        </w:rPr>
        <w:t>List them here.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nswer space"/>
      </w:tblPr>
      <w:tblGrid>
        <w:gridCol w:w="9591"/>
      </w:tblGrid>
      <w:tr w:rsidR="00543629" w14:paraId="50D42B8B" w14:textId="77777777" w:rsidTr="009910DE">
        <w:trPr>
          <w:trHeight w:val="1837"/>
          <w:tblHeader/>
        </w:trPr>
        <w:tc>
          <w:tcPr>
            <w:tcW w:w="9591" w:type="dxa"/>
          </w:tcPr>
          <w:p w14:paraId="3DE3377A" w14:textId="77777777" w:rsidR="00543629" w:rsidRDefault="00543629" w:rsidP="00872284">
            <w:pPr>
              <w:rPr>
                <w:lang w:eastAsia="zh-CN"/>
              </w:rPr>
            </w:pPr>
          </w:p>
        </w:tc>
      </w:tr>
    </w:tbl>
    <w:p w14:paraId="2CBCABE6" w14:textId="368CE9AD" w:rsidR="00872284" w:rsidRDefault="00872284" w:rsidP="00543629">
      <w:pPr>
        <w:pStyle w:val="Heading2"/>
        <w:numPr>
          <w:ilvl w:val="0"/>
          <w:numId w:val="0"/>
        </w:numPr>
      </w:pPr>
      <w:r>
        <w:lastRenderedPageBreak/>
        <w:t xml:space="preserve">Listening </w:t>
      </w:r>
      <w:r w:rsidR="0007487F">
        <w:t>r</w:t>
      </w:r>
      <w:r>
        <w:t>esponse</w:t>
      </w:r>
      <w:r w:rsidR="00421437">
        <w:t>-</w:t>
      </w:r>
      <w:r w:rsidR="0007487F">
        <w:t>m</w:t>
      </w:r>
      <w:r w:rsidR="00421437">
        <w:t>elody</w:t>
      </w:r>
    </w:p>
    <w:p w14:paraId="46E41086" w14:textId="17A64FD9" w:rsidR="00872284" w:rsidRDefault="0007487F" w:rsidP="00872284">
      <w:pPr>
        <w:rPr>
          <w:lang w:eastAsia="zh-CN"/>
        </w:rPr>
      </w:pPr>
      <w:r>
        <w:rPr>
          <w:lang w:eastAsia="zh-CN"/>
        </w:rPr>
        <w:t>Answer the questions</w:t>
      </w:r>
      <w:r w:rsidR="00872284">
        <w:rPr>
          <w:lang w:eastAsia="zh-CN"/>
        </w:rPr>
        <w:t xml:space="preserve"> below to describe the melody of a song played for you in class</w:t>
      </w:r>
    </w:p>
    <w:p w14:paraId="333CAFBB" w14:textId="77777777" w:rsidR="0007487F" w:rsidRDefault="0007487F" w:rsidP="00543629">
      <w:pPr>
        <w:pStyle w:val="ListParagraph"/>
        <w:numPr>
          <w:ilvl w:val="0"/>
          <w:numId w:val="30"/>
        </w:numPr>
        <w:rPr>
          <w:lang w:eastAsia="zh-CN"/>
        </w:rPr>
      </w:pPr>
      <w:r>
        <w:rPr>
          <w:lang w:eastAsia="zh-CN"/>
        </w:rPr>
        <w:t>What is creating the melody?</w:t>
      </w:r>
      <w:r>
        <w:rPr>
          <w:lang w:eastAsia="zh-CN"/>
        </w:rPr>
        <w:tab/>
      </w:r>
    </w:p>
    <w:p w14:paraId="580DF6A8" w14:textId="77777777" w:rsidR="0007487F" w:rsidRDefault="0007487F" w:rsidP="0007487F">
      <w:pPr>
        <w:pStyle w:val="ListNumber2"/>
      </w:pPr>
      <w:r>
        <w:t>A voice</w:t>
      </w:r>
      <w:r>
        <w:tab/>
      </w:r>
    </w:p>
    <w:p w14:paraId="0F49567E" w14:textId="77777777" w:rsidR="0007487F" w:rsidRDefault="0007487F" w:rsidP="0007487F">
      <w:pPr>
        <w:pStyle w:val="ListNumber2"/>
      </w:pPr>
      <w:r>
        <w:t>An instrument</w:t>
      </w:r>
    </w:p>
    <w:p w14:paraId="07E4DA62" w14:textId="77777777" w:rsidR="0007487F" w:rsidRDefault="0007487F" w:rsidP="0007487F">
      <w:pPr>
        <w:pStyle w:val="ListNumber"/>
      </w:pPr>
      <w:r>
        <w:rPr>
          <w:lang w:eastAsia="zh-CN"/>
        </w:rPr>
        <w:t xml:space="preserve">Name the instrument or describe the voice, </w:t>
      </w:r>
      <w:proofErr w:type="spellStart"/>
      <w:r>
        <w:rPr>
          <w:lang w:eastAsia="zh-CN"/>
        </w:rPr>
        <w:t>eg</w:t>
      </w:r>
      <w:proofErr w:type="spellEnd"/>
      <w:r>
        <w:rPr>
          <w:lang w:eastAsia="zh-CN"/>
        </w:rPr>
        <w:t xml:space="preserve"> high female voice.</w:t>
      </w:r>
      <w:r>
        <w:rPr>
          <w:lang w:eastAsia="zh-CN"/>
        </w:rPr>
        <w:tab/>
      </w:r>
    </w:p>
    <w:tbl>
      <w:tblPr>
        <w:tblStyle w:val="TableGrid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  <w:tblCaption w:val="Answer space"/>
      </w:tblPr>
      <w:tblGrid>
        <w:gridCol w:w="9172"/>
      </w:tblGrid>
      <w:tr w:rsidR="00125881" w14:paraId="0AD5F29E" w14:textId="77777777" w:rsidTr="00125881">
        <w:trPr>
          <w:trHeight w:val="648"/>
          <w:tblHeader/>
        </w:trPr>
        <w:tc>
          <w:tcPr>
            <w:tcW w:w="9172" w:type="dxa"/>
          </w:tcPr>
          <w:p w14:paraId="2E0B840F" w14:textId="77777777" w:rsidR="00125881" w:rsidRDefault="00125881" w:rsidP="00125881">
            <w:pPr>
              <w:rPr>
                <w:lang w:eastAsia="zh-CN"/>
              </w:rPr>
            </w:pPr>
            <w:bookmarkStart w:id="1" w:name="_Hlk50983602"/>
          </w:p>
        </w:tc>
      </w:tr>
    </w:tbl>
    <w:bookmarkEnd w:id="1"/>
    <w:p w14:paraId="392F9FBD" w14:textId="77777777" w:rsidR="0007487F" w:rsidRDefault="0007487F" w:rsidP="0007487F">
      <w:pPr>
        <w:pStyle w:val="ListNumber"/>
      </w:pPr>
      <w:r>
        <w:rPr>
          <w:lang w:eastAsia="zh-CN"/>
        </w:rPr>
        <w:t>What is the range of the melody?</w:t>
      </w:r>
    </w:p>
    <w:p w14:paraId="46D6A27D" w14:textId="77777777" w:rsidR="0007487F" w:rsidRDefault="0007487F" w:rsidP="0007487F">
      <w:pPr>
        <w:pStyle w:val="ListNumber2"/>
        <w:numPr>
          <w:ilvl w:val="1"/>
          <w:numId w:val="36"/>
        </w:numPr>
      </w:pPr>
      <w:r>
        <w:rPr>
          <w:lang w:eastAsia="zh-CN"/>
        </w:rPr>
        <w:t>Narrow – only a few notes that are close together</w:t>
      </w:r>
      <w:r>
        <w:rPr>
          <w:lang w:eastAsia="zh-CN"/>
        </w:rPr>
        <w:tab/>
      </w:r>
    </w:p>
    <w:p w14:paraId="0E382E0C" w14:textId="77777777" w:rsidR="0007487F" w:rsidRDefault="0007487F" w:rsidP="0007487F">
      <w:pPr>
        <w:pStyle w:val="ListNumber2"/>
      </w:pPr>
      <w:r>
        <w:rPr>
          <w:lang w:eastAsia="zh-CN"/>
        </w:rPr>
        <w:t>Wide – both high and low pitches</w:t>
      </w:r>
    </w:p>
    <w:p w14:paraId="7B318342" w14:textId="13BD42A7" w:rsidR="0007487F" w:rsidRDefault="0007487F" w:rsidP="0007487F">
      <w:pPr>
        <w:pStyle w:val="ListNumber"/>
      </w:pPr>
      <w:r>
        <w:rPr>
          <w:lang w:eastAsia="zh-CN"/>
        </w:rPr>
        <w:t>Draw the contour of a section of the melody.</w:t>
      </w:r>
    </w:p>
    <w:tbl>
      <w:tblPr>
        <w:tblStyle w:val="TableGrid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  <w:tblCaption w:val="Answer space"/>
      </w:tblPr>
      <w:tblGrid>
        <w:gridCol w:w="9165"/>
      </w:tblGrid>
      <w:tr w:rsidR="00125881" w14:paraId="2835DC58" w14:textId="77777777" w:rsidTr="00125881">
        <w:trPr>
          <w:trHeight w:val="1236"/>
          <w:tblHeader/>
        </w:trPr>
        <w:tc>
          <w:tcPr>
            <w:tcW w:w="9165" w:type="dxa"/>
          </w:tcPr>
          <w:p w14:paraId="0E492C51" w14:textId="77777777" w:rsidR="00125881" w:rsidRDefault="00125881" w:rsidP="0017757F">
            <w:pPr>
              <w:rPr>
                <w:lang w:eastAsia="zh-CN"/>
              </w:rPr>
            </w:pPr>
          </w:p>
        </w:tc>
      </w:tr>
    </w:tbl>
    <w:p w14:paraId="5EB2C9B9" w14:textId="77777777" w:rsidR="00125881" w:rsidRDefault="00125881" w:rsidP="00125881">
      <w:pPr>
        <w:pStyle w:val="ListNumber"/>
        <w:numPr>
          <w:ilvl w:val="0"/>
          <w:numId w:val="0"/>
        </w:numPr>
        <w:ind w:left="652"/>
      </w:pPr>
    </w:p>
    <w:p w14:paraId="49DCF345" w14:textId="77777777" w:rsidR="0007487F" w:rsidRDefault="0007487F" w:rsidP="0007487F">
      <w:pPr>
        <w:pStyle w:val="ListNumber"/>
      </w:pPr>
      <w:r>
        <w:rPr>
          <w:lang w:eastAsia="zh-CN"/>
        </w:rPr>
        <w:t>What is the direction of the melody?</w:t>
      </w:r>
      <w:r>
        <w:rPr>
          <w:lang w:eastAsia="zh-CN"/>
        </w:rPr>
        <w:tab/>
      </w:r>
    </w:p>
    <w:p w14:paraId="3D6352B0" w14:textId="77777777" w:rsidR="0007487F" w:rsidRDefault="0007487F" w:rsidP="0007487F">
      <w:pPr>
        <w:pStyle w:val="ListNumber2"/>
        <w:numPr>
          <w:ilvl w:val="1"/>
          <w:numId w:val="37"/>
        </w:numPr>
      </w:pPr>
      <w:r>
        <w:rPr>
          <w:lang w:eastAsia="zh-CN"/>
        </w:rPr>
        <w:t>Ascending (going up)</w:t>
      </w:r>
    </w:p>
    <w:p w14:paraId="25AB5422" w14:textId="77777777" w:rsidR="0007487F" w:rsidRDefault="0007487F" w:rsidP="0007487F">
      <w:pPr>
        <w:pStyle w:val="ListNumber2"/>
      </w:pPr>
      <w:r>
        <w:rPr>
          <w:lang w:eastAsia="zh-CN"/>
        </w:rPr>
        <w:t>Descending (going down)</w:t>
      </w:r>
      <w:r>
        <w:rPr>
          <w:lang w:eastAsia="zh-CN"/>
        </w:rPr>
        <w:tab/>
      </w:r>
    </w:p>
    <w:p w14:paraId="745E86D9" w14:textId="77777777" w:rsidR="0007487F" w:rsidRDefault="0007487F" w:rsidP="0007487F">
      <w:pPr>
        <w:pStyle w:val="ListNumber2"/>
      </w:pPr>
      <w:r>
        <w:rPr>
          <w:lang w:eastAsia="zh-CN"/>
        </w:rPr>
        <w:t>Ascending and Descending</w:t>
      </w:r>
      <w:r>
        <w:rPr>
          <w:lang w:eastAsia="zh-CN"/>
        </w:rPr>
        <w:tab/>
      </w:r>
    </w:p>
    <w:p w14:paraId="635C125A" w14:textId="77777777" w:rsidR="0007487F" w:rsidRDefault="0007487F" w:rsidP="0007487F">
      <w:pPr>
        <w:pStyle w:val="ListNumber2"/>
      </w:pPr>
      <w:r>
        <w:rPr>
          <w:lang w:eastAsia="zh-CN"/>
        </w:rPr>
        <w:t>Static (sticking around the same note)</w:t>
      </w:r>
    </w:p>
    <w:p w14:paraId="5523DEB1" w14:textId="77777777" w:rsidR="0007487F" w:rsidRDefault="0007487F" w:rsidP="0007487F">
      <w:pPr>
        <w:pStyle w:val="ListNumber"/>
      </w:pPr>
      <w:r>
        <w:rPr>
          <w:lang w:eastAsia="zh-CN"/>
        </w:rPr>
        <w:t>Describe the motion of the melody.</w:t>
      </w:r>
      <w:r>
        <w:rPr>
          <w:lang w:eastAsia="zh-CN"/>
        </w:rPr>
        <w:tab/>
      </w:r>
    </w:p>
    <w:p w14:paraId="47339ECD" w14:textId="77777777" w:rsidR="0007487F" w:rsidRDefault="0007487F" w:rsidP="0007487F">
      <w:pPr>
        <w:pStyle w:val="ListNumber2"/>
        <w:numPr>
          <w:ilvl w:val="1"/>
          <w:numId w:val="38"/>
        </w:numPr>
      </w:pPr>
      <w:r>
        <w:rPr>
          <w:lang w:eastAsia="zh-CN"/>
        </w:rPr>
        <w:t>Jagged</w:t>
      </w:r>
      <w:r>
        <w:rPr>
          <w:lang w:eastAsia="zh-CN"/>
        </w:rPr>
        <w:tab/>
      </w:r>
    </w:p>
    <w:p w14:paraId="570AE3A1" w14:textId="77777777" w:rsidR="0007487F" w:rsidRDefault="0007487F" w:rsidP="0007487F">
      <w:pPr>
        <w:pStyle w:val="ListNumber2"/>
      </w:pPr>
      <w:r>
        <w:rPr>
          <w:lang w:eastAsia="zh-CN"/>
        </w:rPr>
        <w:t>Smooth</w:t>
      </w:r>
      <w:r>
        <w:rPr>
          <w:lang w:eastAsia="zh-CN"/>
        </w:rPr>
        <w:tab/>
      </w:r>
    </w:p>
    <w:p w14:paraId="35231A08" w14:textId="77777777" w:rsidR="0007487F" w:rsidRDefault="0007487F" w:rsidP="0007487F">
      <w:pPr>
        <w:pStyle w:val="ListNumber2"/>
      </w:pPr>
      <w:r>
        <w:rPr>
          <w:lang w:eastAsia="zh-CN"/>
        </w:rPr>
        <w:t>Stepwise</w:t>
      </w:r>
      <w:r>
        <w:rPr>
          <w:lang w:eastAsia="zh-CN"/>
        </w:rPr>
        <w:tab/>
      </w:r>
    </w:p>
    <w:p w14:paraId="1A6AACDA" w14:textId="77777777" w:rsidR="0007487F" w:rsidRDefault="0007487F" w:rsidP="0007487F">
      <w:pPr>
        <w:pStyle w:val="ListNumber2"/>
      </w:pPr>
      <w:r>
        <w:rPr>
          <w:lang w:eastAsia="zh-CN"/>
        </w:rPr>
        <w:t>Leaps</w:t>
      </w:r>
    </w:p>
    <w:p w14:paraId="0858B569" w14:textId="77777777" w:rsidR="0007487F" w:rsidRDefault="0007487F" w:rsidP="0007487F">
      <w:pPr>
        <w:pStyle w:val="ListNumber"/>
      </w:pPr>
      <w:r>
        <w:rPr>
          <w:lang w:eastAsia="zh-CN"/>
        </w:rPr>
        <w:t>Does any part of the melody repeat?</w:t>
      </w:r>
      <w:r>
        <w:rPr>
          <w:lang w:eastAsia="zh-CN"/>
        </w:rPr>
        <w:tab/>
      </w:r>
    </w:p>
    <w:p w14:paraId="45259F52" w14:textId="77777777" w:rsidR="0007487F" w:rsidRDefault="0007487F" w:rsidP="0007487F">
      <w:pPr>
        <w:pStyle w:val="ListNumber2"/>
        <w:numPr>
          <w:ilvl w:val="1"/>
          <w:numId w:val="39"/>
        </w:numPr>
      </w:pPr>
      <w:r>
        <w:rPr>
          <w:lang w:eastAsia="zh-CN"/>
        </w:rPr>
        <w:t>Yes, there is repetition</w:t>
      </w:r>
      <w:r>
        <w:rPr>
          <w:lang w:eastAsia="zh-CN"/>
        </w:rPr>
        <w:tab/>
      </w:r>
    </w:p>
    <w:p w14:paraId="0175A57B" w14:textId="4E343D6F" w:rsidR="00872284" w:rsidRDefault="0007487F" w:rsidP="0007487F">
      <w:pPr>
        <w:pStyle w:val="ListNumber2"/>
      </w:pPr>
      <w:r>
        <w:rPr>
          <w:lang w:eastAsia="zh-CN"/>
        </w:rPr>
        <w:t>No, here is no repetition</w:t>
      </w:r>
    </w:p>
    <w:p w14:paraId="1BF07221" w14:textId="1F95F2E8" w:rsidR="0078015C" w:rsidRDefault="0078015C">
      <w:pPr>
        <w:rPr>
          <w:lang w:eastAsia="zh-CN"/>
        </w:rPr>
      </w:pPr>
      <w:r>
        <w:rPr>
          <w:lang w:eastAsia="zh-CN"/>
        </w:rPr>
        <w:br w:type="page"/>
      </w:r>
    </w:p>
    <w:p w14:paraId="5694826D" w14:textId="77777777" w:rsidR="00756E5D" w:rsidRDefault="00756E5D" w:rsidP="00872284">
      <w:pPr>
        <w:rPr>
          <w:lang w:eastAsia="zh-CN"/>
        </w:rPr>
      </w:pPr>
      <w:bookmarkStart w:id="2" w:name="_GoBack"/>
      <w:bookmarkEnd w:id="2"/>
    </w:p>
    <w:p w14:paraId="2C52A70E" w14:textId="55CCA0A3" w:rsidR="00756E5D" w:rsidRDefault="00756E5D" w:rsidP="00543629">
      <w:pPr>
        <w:pStyle w:val="Heading2"/>
        <w:numPr>
          <w:ilvl w:val="0"/>
          <w:numId w:val="0"/>
        </w:numPr>
      </w:pPr>
      <w:r>
        <w:t>Rhythm</w:t>
      </w:r>
    </w:p>
    <w:p w14:paraId="2C41C912" w14:textId="2016A4BF" w:rsidR="00756E5D" w:rsidRDefault="0059396F" w:rsidP="00756E5D">
      <w:pPr>
        <w:rPr>
          <w:lang w:eastAsia="zh-CN"/>
        </w:rPr>
      </w:pPr>
      <w:r>
        <w:rPr>
          <w:lang w:eastAsia="zh-CN"/>
        </w:rPr>
        <w:t>A rhythm is a pattern of long and short sounds. It refers to the groupings and organisation of various note values.</w:t>
      </w:r>
    </w:p>
    <w:p w14:paraId="53B33400" w14:textId="77777777" w:rsidR="0059396F" w:rsidRDefault="0059396F" w:rsidP="0059396F">
      <w:pPr>
        <w:rPr>
          <w:lang w:eastAsia="zh-CN"/>
        </w:rPr>
      </w:pPr>
      <w:r>
        <w:rPr>
          <w:lang w:eastAsia="zh-CN"/>
        </w:rPr>
        <w:t>The following words relate to rhythm. Take a moment to predict the meaning of these words before your teacher gives you their definition.</w:t>
      </w:r>
    </w:p>
    <w:tbl>
      <w:tblPr>
        <w:tblStyle w:val="Tableheader"/>
        <w:tblW w:w="9599" w:type="dxa"/>
        <w:tblLook w:val="04A0" w:firstRow="1" w:lastRow="0" w:firstColumn="1" w:lastColumn="0" w:noHBand="0" w:noVBand="1"/>
        <w:tblCaption w:val="Student answer space for rhythm"/>
      </w:tblPr>
      <w:tblGrid>
        <w:gridCol w:w="3201"/>
        <w:gridCol w:w="3200"/>
        <w:gridCol w:w="3198"/>
      </w:tblGrid>
      <w:tr w:rsidR="0059396F" w14:paraId="2331437F" w14:textId="77777777" w:rsidTr="00543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7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01" w:type="dxa"/>
          </w:tcPr>
          <w:p w14:paraId="72D03BFD" w14:textId="1A8EEB9A" w:rsidR="0059396F" w:rsidRDefault="0059396F" w:rsidP="00756E5D">
            <w:pPr>
              <w:spacing w:before="192" w:after="192"/>
              <w:rPr>
                <w:lang w:eastAsia="zh-CN"/>
              </w:rPr>
            </w:pPr>
            <w:bookmarkStart w:id="3" w:name="_Hlk50539499"/>
            <w:r>
              <w:rPr>
                <w:lang w:eastAsia="zh-CN"/>
              </w:rPr>
              <w:t>Word</w:t>
            </w:r>
          </w:p>
        </w:tc>
        <w:tc>
          <w:tcPr>
            <w:tcW w:w="3200" w:type="dxa"/>
          </w:tcPr>
          <w:p w14:paraId="399A590A" w14:textId="0B380D3A" w:rsidR="0059396F" w:rsidRDefault="0059396F" w:rsidP="00756E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Predication</w:t>
            </w:r>
          </w:p>
        </w:tc>
        <w:tc>
          <w:tcPr>
            <w:tcW w:w="3198" w:type="dxa"/>
          </w:tcPr>
          <w:p w14:paraId="71569F7C" w14:textId="60556FF6" w:rsidR="0059396F" w:rsidRDefault="0059396F" w:rsidP="00756E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Musical Meaning</w:t>
            </w:r>
          </w:p>
        </w:tc>
      </w:tr>
      <w:tr w:rsidR="0059396F" w14:paraId="38AEB224" w14:textId="77777777" w:rsidTr="00543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</w:tcPr>
          <w:p w14:paraId="33F724E5" w14:textId="52DFF4C0" w:rsidR="0059396F" w:rsidRDefault="002523D7" w:rsidP="00756E5D">
            <w:pPr>
              <w:rPr>
                <w:lang w:eastAsia="zh-CN"/>
              </w:rPr>
            </w:pPr>
            <w:r>
              <w:rPr>
                <w:lang w:eastAsia="zh-CN"/>
              </w:rPr>
              <w:t>Tempo</w:t>
            </w:r>
          </w:p>
        </w:tc>
        <w:tc>
          <w:tcPr>
            <w:tcW w:w="3200" w:type="dxa"/>
          </w:tcPr>
          <w:p w14:paraId="2B4F4327" w14:textId="77777777" w:rsidR="0059396F" w:rsidRDefault="0059396F" w:rsidP="00756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8" w:type="dxa"/>
          </w:tcPr>
          <w:p w14:paraId="1AD00078" w14:textId="77777777" w:rsidR="0059396F" w:rsidRDefault="0059396F" w:rsidP="00756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9396F" w14:paraId="5A63F898" w14:textId="77777777" w:rsidTr="005436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</w:tcPr>
          <w:p w14:paraId="20F4F1E9" w14:textId="3CA76AF6" w:rsidR="0059396F" w:rsidRDefault="002523D7" w:rsidP="00756E5D">
            <w:pPr>
              <w:rPr>
                <w:lang w:eastAsia="zh-CN"/>
              </w:rPr>
            </w:pPr>
            <w:r>
              <w:rPr>
                <w:lang w:eastAsia="zh-CN"/>
              </w:rPr>
              <w:t>Pulse</w:t>
            </w:r>
          </w:p>
        </w:tc>
        <w:tc>
          <w:tcPr>
            <w:tcW w:w="3200" w:type="dxa"/>
          </w:tcPr>
          <w:p w14:paraId="6FF14185" w14:textId="77777777" w:rsidR="0059396F" w:rsidRDefault="0059396F" w:rsidP="00756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8" w:type="dxa"/>
          </w:tcPr>
          <w:p w14:paraId="156B8F45" w14:textId="77777777" w:rsidR="0059396F" w:rsidRDefault="0059396F" w:rsidP="00756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9396F" w14:paraId="7061B3D2" w14:textId="77777777" w:rsidTr="00543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</w:tcPr>
          <w:p w14:paraId="4844D7B4" w14:textId="196CFD9F" w:rsidR="0059396F" w:rsidRDefault="002523D7" w:rsidP="00756E5D">
            <w:pPr>
              <w:rPr>
                <w:lang w:eastAsia="zh-CN"/>
              </w:rPr>
            </w:pPr>
            <w:r>
              <w:rPr>
                <w:lang w:eastAsia="zh-CN"/>
              </w:rPr>
              <w:t>Beat</w:t>
            </w:r>
          </w:p>
        </w:tc>
        <w:tc>
          <w:tcPr>
            <w:tcW w:w="3200" w:type="dxa"/>
          </w:tcPr>
          <w:p w14:paraId="1413F13B" w14:textId="77777777" w:rsidR="0059396F" w:rsidRDefault="0059396F" w:rsidP="00756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8" w:type="dxa"/>
          </w:tcPr>
          <w:p w14:paraId="5C1A19EE" w14:textId="77777777" w:rsidR="0059396F" w:rsidRDefault="0059396F" w:rsidP="00756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9396F" w14:paraId="573D2221" w14:textId="77777777" w:rsidTr="005436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</w:tcPr>
          <w:p w14:paraId="6F3C82DC" w14:textId="1CF7F52A" w:rsidR="0059396F" w:rsidRDefault="002523D7" w:rsidP="00756E5D">
            <w:pPr>
              <w:rPr>
                <w:lang w:eastAsia="zh-CN"/>
              </w:rPr>
            </w:pPr>
            <w:r>
              <w:rPr>
                <w:lang w:eastAsia="zh-CN"/>
              </w:rPr>
              <w:t>Accent</w:t>
            </w:r>
          </w:p>
        </w:tc>
        <w:tc>
          <w:tcPr>
            <w:tcW w:w="3200" w:type="dxa"/>
          </w:tcPr>
          <w:p w14:paraId="7F75309F" w14:textId="77777777" w:rsidR="0059396F" w:rsidRDefault="0059396F" w:rsidP="00756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8" w:type="dxa"/>
          </w:tcPr>
          <w:p w14:paraId="4DD749F5" w14:textId="77777777" w:rsidR="0059396F" w:rsidRDefault="0059396F" w:rsidP="00756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9396F" w14:paraId="1307048F" w14:textId="77777777" w:rsidTr="00543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</w:tcPr>
          <w:p w14:paraId="5F533BEE" w14:textId="62C9B81F" w:rsidR="0059396F" w:rsidRDefault="002523D7" w:rsidP="00756E5D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Polyrhythm </w:t>
            </w:r>
          </w:p>
        </w:tc>
        <w:tc>
          <w:tcPr>
            <w:tcW w:w="3200" w:type="dxa"/>
          </w:tcPr>
          <w:p w14:paraId="172F018A" w14:textId="77777777" w:rsidR="0059396F" w:rsidRDefault="0059396F" w:rsidP="00756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8" w:type="dxa"/>
          </w:tcPr>
          <w:p w14:paraId="015ACA14" w14:textId="77777777" w:rsidR="0059396F" w:rsidRDefault="0059396F" w:rsidP="00756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9396F" w14:paraId="50B77654" w14:textId="77777777" w:rsidTr="005436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</w:tcPr>
          <w:p w14:paraId="0F46AAA2" w14:textId="755D84E0" w:rsidR="0059396F" w:rsidRDefault="002523D7" w:rsidP="00756E5D">
            <w:pPr>
              <w:rPr>
                <w:lang w:eastAsia="zh-CN"/>
              </w:rPr>
            </w:pPr>
            <w:r>
              <w:rPr>
                <w:lang w:eastAsia="zh-CN"/>
              </w:rPr>
              <w:t>Ostinato</w:t>
            </w:r>
          </w:p>
        </w:tc>
        <w:tc>
          <w:tcPr>
            <w:tcW w:w="3200" w:type="dxa"/>
          </w:tcPr>
          <w:p w14:paraId="250CCF2C" w14:textId="77777777" w:rsidR="0059396F" w:rsidRDefault="0059396F" w:rsidP="00756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8" w:type="dxa"/>
          </w:tcPr>
          <w:p w14:paraId="7774A3A9" w14:textId="77777777" w:rsidR="0059396F" w:rsidRDefault="0059396F" w:rsidP="00756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bookmarkEnd w:id="3"/>
    <w:p w14:paraId="43A0766F" w14:textId="19C602D3" w:rsidR="002523D7" w:rsidRDefault="002523D7" w:rsidP="002523D7">
      <w:pPr>
        <w:rPr>
          <w:lang w:eastAsia="zh-CN"/>
        </w:rPr>
      </w:pPr>
      <w:r>
        <w:rPr>
          <w:lang w:eastAsia="zh-CN"/>
        </w:rPr>
        <w:t xml:space="preserve">Think about other things you may need to know about a rhythm to describe it. </w:t>
      </w:r>
    </w:p>
    <w:p w14:paraId="1FBAEA9C" w14:textId="491F64FB" w:rsidR="0059396F" w:rsidRDefault="002523D7" w:rsidP="00756E5D">
      <w:pPr>
        <w:rPr>
          <w:lang w:eastAsia="zh-CN"/>
        </w:rPr>
      </w:pPr>
      <w:r>
        <w:rPr>
          <w:lang w:eastAsia="zh-CN"/>
        </w:rPr>
        <w:t>List them here.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nswer space"/>
      </w:tblPr>
      <w:tblGrid>
        <w:gridCol w:w="9622"/>
      </w:tblGrid>
      <w:tr w:rsidR="00543629" w14:paraId="1926EA94" w14:textId="77777777" w:rsidTr="00543629">
        <w:trPr>
          <w:trHeight w:val="2835"/>
          <w:tblHeader/>
        </w:trPr>
        <w:tc>
          <w:tcPr>
            <w:tcW w:w="9622" w:type="dxa"/>
          </w:tcPr>
          <w:p w14:paraId="17A11171" w14:textId="77777777" w:rsidR="00543629" w:rsidRDefault="00543629" w:rsidP="00756E5D">
            <w:pPr>
              <w:rPr>
                <w:lang w:eastAsia="zh-CN"/>
              </w:rPr>
            </w:pPr>
          </w:p>
        </w:tc>
      </w:tr>
    </w:tbl>
    <w:p w14:paraId="0662AEE9" w14:textId="77777777" w:rsidR="00543629" w:rsidRDefault="00543629" w:rsidP="00543629">
      <w:pPr>
        <w:pStyle w:val="Heading2"/>
        <w:numPr>
          <w:ilvl w:val="0"/>
          <w:numId w:val="0"/>
        </w:numPr>
      </w:pPr>
    </w:p>
    <w:p w14:paraId="3DC80F2A" w14:textId="77777777" w:rsidR="00543629" w:rsidRDefault="00543629" w:rsidP="00543629">
      <w:pPr>
        <w:rPr>
          <w:rFonts w:eastAsia="SimSun" w:cs="Arial"/>
          <w:color w:val="1C438B"/>
          <w:sz w:val="48"/>
          <w:szCs w:val="36"/>
          <w:lang w:eastAsia="zh-CN"/>
        </w:rPr>
      </w:pPr>
      <w:r>
        <w:br w:type="page"/>
      </w:r>
    </w:p>
    <w:p w14:paraId="324E59B8" w14:textId="12DCDAF1" w:rsidR="00F21A63" w:rsidRDefault="00F21A63" w:rsidP="00543629">
      <w:pPr>
        <w:pStyle w:val="Heading2"/>
        <w:numPr>
          <w:ilvl w:val="0"/>
          <w:numId w:val="0"/>
        </w:numPr>
      </w:pPr>
      <w:r>
        <w:lastRenderedPageBreak/>
        <w:t xml:space="preserve">Listening </w:t>
      </w:r>
      <w:r w:rsidR="0007487F">
        <w:t>r</w:t>
      </w:r>
      <w:r>
        <w:t>esponse-</w:t>
      </w:r>
      <w:r w:rsidR="0007487F">
        <w:t>r</w:t>
      </w:r>
      <w:r>
        <w:t>hythm</w:t>
      </w:r>
    </w:p>
    <w:p w14:paraId="02D4B1BA" w14:textId="0F773A43" w:rsidR="00F21A63" w:rsidRDefault="0007487F" w:rsidP="00F21A63">
      <w:pPr>
        <w:rPr>
          <w:lang w:eastAsia="zh-CN"/>
        </w:rPr>
      </w:pPr>
      <w:r>
        <w:rPr>
          <w:lang w:eastAsia="zh-CN"/>
        </w:rPr>
        <w:t>Answer the questions</w:t>
      </w:r>
      <w:r w:rsidR="00F21A63">
        <w:rPr>
          <w:lang w:eastAsia="zh-CN"/>
        </w:rPr>
        <w:t xml:space="preserve"> below to describe the rhythm of a song played for you in class</w:t>
      </w:r>
    </w:p>
    <w:p w14:paraId="10970142" w14:textId="77777777" w:rsidR="0007487F" w:rsidRDefault="0007487F" w:rsidP="0007487F">
      <w:pPr>
        <w:pStyle w:val="ListParagraph"/>
        <w:numPr>
          <w:ilvl w:val="0"/>
          <w:numId w:val="41"/>
        </w:numPr>
        <w:rPr>
          <w:lang w:eastAsia="zh-CN"/>
        </w:rPr>
      </w:pPr>
      <w:r>
        <w:rPr>
          <w:lang w:eastAsia="zh-CN"/>
        </w:rPr>
        <w:t>Describe the beat.</w:t>
      </w:r>
      <w:r>
        <w:rPr>
          <w:lang w:eastAsia="zh-CN"/>
        </w:rPr>
        <w:tab/>
      </w:r>
    </w:p>
    <w:p w14:paraId="57F24498" w14:textId="77777777" w:rsidR="0007487F" w:rsidRDefault="0007487F" w:rsidP="0007487F">
      <w:pPr>
        <w:pStyle w:val="ListNumber2"/>
        <w:numPr>
          <w:ilvl w:val="1"/>
          <w:numId w:val="42"/>
        </w:numPr>
        <w:rPr>
          <w:lang w:eastAsia="zh-CN"/>
        </w:rPr>
      </w:pPr>
      <w:r>
        <w:rPr>
          <w:lang w:eastAsia="zh-CN"/>
        </w:rPr>
        <w:t>Definite (can tap along to it)</w:t>
      </w:r>
      <w:r>
        <w:rPr>
          <w:lang w:eastAsia="zh-CN"/>
        </w:rPr>
        <w:tab/>
      </w:r>
    </w:p>
    <w:p w14:paraId="7BB16E29" w14:textId="77777777" w:rsidR="0007487F" w:rsidRDefault="0007487F" w:rsidP="0007487F">
      <w:pPr>
        <w:pStyle w:val="ListNumber2"/>
        <w:rPr>
          <w:lang w:eastAsia="zh-CN"/>
        </w:rPr>
      </w:pPr>
      <w:r>
        <w:rPr>
          <w:lang w:eastAsia="zh-CN"/>
        </w:rPr>
        <w:t>Indefinite (hard to tap along to)</w:t>
      </w:r>
    </w:p>
    <w:p w14:paraId="529D54DB" w14:textId="77777777" w:rsidR="0007487F" w:rsidRDefault="0007487F" w:rsidP="0007487F">
      <w:pPr>
        <w:pStyle w:val="ListNumber"/>
        <w:numPr>
          <w:ilvl w:val="0"/>
          <w:numId w:val="43"/>
        </w:numPr>
        <w:rPr>
          <w:lang w:eastAsia="zh-CN"/>
        </w:rPr>
      </w:pPr>
      <w:r>
        <w:rPr>
          <w:lang w:eastAsia="zh-CN"/>
        </w:rPr>
        <w:t>What is the tempo?</w:t>
      </w:r>
      <w:r>
        <w:rPr>
          <w:lang w:eastAsia="zh-CN"/>
        </w:rPr>
        <w:tab/>
      </w:r>
    </w:p>
    <w:p w14:paraId="7121DEED" w14:textId="77777777" w:rsidR="0007487F" w:rsidRDefault="0007487F" w:rsidP="0007487F">
      <w:pPr>
        <w:pStyle w:val="ListNumber2"/>
        <w:numPr>
          <w:ilvl w:val="1"/>
          <w:numId w:val="44"/>
        </w:numPr>
        <w:rPr>
          <w:lang w:eastAsia="zh-CN"/>
        </w:rPr>
      </w:pPr>
      <w:r>
        <w:rPr>
          <w:lang w:eastAsia="zh-CN"/>
        </w:rPr>
        <w:t>Fast</w:t>
      </w:r>
      <w:r>
        <w:rPr>
          <w:lang w:eastAsia="zh-CN"/>
        </w:rPr>
        <w:tab/>
      </w:r>
    </w:p>
    <w:p w14:paraId="21A60D92" w14:textId="77777777" w:rsidR="0007487F" w:rsidRDefault="0007487F" w:rsidP="0007487F">
      <w:pPr>
        <w:pStyle w:val="ListNumber2"/>
        <w:rPr>
          <w:lang w:eastAsia="zh-CN"/>
        </w:rPr>
      </w:pPr>
      <w:r>
        <w:rPr>
          <w:lang w:eastAsia="zh-CN"/>
        </w:rPr>
        <w:t>Slow</w:t>
      </w:r>
      <w:r>
        <w:rPr>
          <w:lang w:eastAsia="zh-CN"/>
        </w:rPr>
        <w:tab/>
      </w:r>
    </w:p>
    <w:p w14:paraId="1CB956DC" w14:textId="77777777" w:rsidR="0007487F" w:rsidRDefault="0007487F" w:rsidP="0007487F">
      <w:pPr>
        <w:pStyle w:val="ListNumber2"/>
        <w:rPr>
          <w:lang w:eastAsia="zh-CN"/>
        </w:rPr>
      </w:pPr>
      <w:r>
        <w:rPr>
          <w:lang w:eastAsia="zh-CN"/>
        </w:rPr>
        <w:t>Moderate</w:t>
      </w:r>
    </w:p>
    <w:p w14:paraId="4E70DBB8" w14:textId="77777777" w:rsidR="0007487F" w:rsidRDefault="0007487F" w:rsidP="0007487F">
      <w:pPr>
        <w:pStyle w:val="ListNumber"/>
        <w:rPr>
          <w:lang w:eastAsia="zh-CN"/>
        </w:rPr>
      </w:pPr>
      <w:r>
        <w:rPr>
          <w:lang w:eastAsia="zh-CN"/>
        </w:rPr>
        <w:t>Describe the rhythm.</w:t>
      </w:r>
      <w:r>
        <w:rPr>
          <w:lang w:eastAsia="zh-CN"/>
        </w:rPr>
        <w:tab/>
      </w:r>
    </w:p>
    <w:p w14:paraId="443230E1" w14:textId="77777777" w:rsidR="0007487F" w:rsidRDefault="0007487F" w:rsidP="0007487F">
      <w:pPr>
        <w:pStyle w:val="ListNumber2"/>
        <w:numPr>
          <w:ilvl w:val="1"/>
          <w:numId w:val="45"/>
        </w:numPr>
        <w:rPr>
          <w:lang w:eastAsia="zh-CN"/>
        </w:rPr>
      </w:pPr>
      <w:r>
        <w:rPr>
          <w:lang w:eastAsia="zh-CN"/>
        </w:rPr>
        <w:t>Simple</w:t>
      </w:r>
      <w:r>
        <w:rPr>
          <w:lang w:eastAsia="zh-CN"/>
        </w:rPr>
        <w:tab/>
      </w:r>
    </w:p>
    <w:p w14:paraId="4C320A89" w14:textId="77777777" w:rsidR="0007487F" w:rsidRDefault="0007487F" w:rsidP="0007487F">
      <w:pPr>
        <w:pStyle w:val="ListNumber2"/>
        <w:rPr>
          <w:lang w:eastAsia="zh-CN"/>
        </w:rPr>
      </w:pPr>
      <w:r>
        <w:rPr>
          <w:lang w:eastAsia="zh-CN"/>
        </w:rPr>
        <w:t>Complex</w:t>
      </w:r>
      <w:r>
        <w:rPr>
          <w:lang w:eastAsia="zh-CN"/>
        </w:rPr>
        <w:tab/>
      </w:r>
    </w:p>
    <w:p w14:paraId="2398BD64" w14:textId="77777777" w:rsidR="0007487F" w:rsidRDefault="0007487F" w:rsidP="0007487F">
      <w:pPr>
        <w:pStyle w:val="ListNumber2"/>
        <w:rPr>
          <w:lang w:eastAsia="zh-CN"/>
        </w:rPr>
      </w:pPr>
      <w:r>
        <w:rPr>
          <w:lang w:eastAsia="zh-CN"/>
        </w:rPr>
        <w:t>Strict and Even</w:t>
      </w:r>
      <w:r>
        <w:rPr>
          <w:lang w:eastAsia="zh-CN"/>
        </w:rPr>
        <w:tab/>
      </w:r>
    </w:p>
    <w:p w14:paraId="53301F2B" w14:textId="77777777" w:rsidR="0007487F" w:rsidRDefault="0007487F" w:rsidP="0007487F">
      <w:pPr>
        <w:pStyle w:val="ListNumber2"/>
        <w:rPr>
          <w:lang w:eastAsia="zh-CN"/>
        </w:rPr>
      </w:pPr>
      <w:r>
        <w:rPr>
          <w:lang w:eastAsia="zh-CN"/>
        </w:rPr>
        <w:t>Free</w:t>
      </w:r>
    </w:p>
    <w:p w14:paraId="46E2970E" w14:textId="77777777" w:rsidR="0007487F" w:rsidRDefault="0007487F" w:rsidP="0007487F">
      <w:pPr>
        <w:pStyle w:val="ListNumber"/>
        <w:rPr>
          <w:lang w:eastAsia="zh-CN"/>
        </w:rPr>
      </w:pPr>
      <w:r>
        <w:rPr>
          <w:lang w:eastAsia="zh-CN"/>
        </w:rPr>
        <w:t>What are the note values in the melody?</w:t>
      </w:r>
      <w:r>
        <w:rPr>
          <w:lang w:eastAsia="zh-CN"/>
        </w:rPr>
        <w:tab/>
      </w:r>
    </w:p>
    <w:p w14:paraId="445AB2D6" w14:textId="77777777" w:rsidR="0007487F" w:rsidRDefault="0007487F" w:rsidP="0007487F">
      <w:pPr>
        <w:pStyle w:val="ListNumber2"/>
        <w:numPr>
          <w:ilvl w:val="1"/>
          <w:numId w:val="46"/>
        </w:numPr>
        <w:rPr>
          <w:lang w:eastAsia="zh-CN"/>
        </w:rPr>
      </w:pPr>
      <w:r>
        <w:rPr>
          <w:lang w:eastAsia="zh-CN"/>
        </w:rPr>
        <w:t>Mostly long</w:t>
      </w:r>
      <w:r>
        <w:rPr>
          <w:lang w:eastAsia="zh-CN"/>
        </w:rPr>
        <w:tab/>
      </w:r>
    </w:p>
    <w:p w14:paraId="12BFD4C5" w14:textId="77777777" w:rsidR="0007487F" w:rsidRDefault="0007487F" w:rsidP="0007487F">
      <w:pPr>
        <w:pStyle w:val="ListNumber2"/>
        <w:rPr>
          <w:lang w:eastAsia="zh-CN"/>
        </w:rPr>
      </w:pPr>
      <w:r>
        <w:rPr>
          <w:lang w:eastAsia="zh-CN"/>
        </w:rPr>
        <w:t>Mostly short</w:t>
      </w:r>
      <w:r>
        <w:rPr>
          <w:lang w:eastAsia="zh-CN"/>
        </w:rPr>
        <w:tab/>
      </w:r>
    </w:p>
    <w:p w14:paraId="40EB1869" w14:textId="77777777" w:rsidR="0007487F" w:rsidRDefault="0007487F" w:rsidP="0007487F">
      <w:pPr>
        <w:pStyle w:val="ListNumber2"/>
        <w:rPr>
          <w:lang w:eastAsia="zh-CN"/>
        </w:rPr>
      </w:pPr>
      <w:r>
        <w:rPr>
          <w:lang w:eastAsia="zh-CN"/>
        </w:rPr>
        <w:t>Mixture of long and short notes</w:t>
      </w:r>
    </w:p>
    <w:p w14:paraId="2297C89B" w14:textId="77777777" w:rsidR="00125881" w:rsidRDefault="0007487F" w:rsidP="0007487F">
      <w:pPr>
        <w:pStyle w:val="ListNumber"/>
        <w:rPr>
          <w:lang w:eastAsia="zh-CN"/>
        </w:rPr>
      </w:pPr>
      <w:r>
        <w:rPr>
          <w:lang w:eastAsia="zh-CN"/>
        </w:rPr>
        <w:t>What instrument/s drive the beat and pulse of the song?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nswer space"/>
      </w:tblPr>
      <w:tblGrid>
        <w:gridCol w:w="8691"/>
      </w:tblGrid>
      <w:tr w:rsidR="00125881" w14:paraId="1E8B04BF" w14:textId="77777777" w:rsidTr="0017757F">
        <w:trPr>
          <w:trHeight w:val="1059"/>
          <w:tblHeader/>
        </w:trPr>
        <w:tc>
          <w:tcPr>
            <w:tcW w:w="8691" w:type="dxa"/>
          </w:tcPr>
          <w:p w14:paraId="00F6FE6B" w14:textId="77777777" w:rsidR="00125881" w:rsidRDefault="00125881" w:rsidP="0017757F">
            <w:pPr>
              <w:rPr>
                <w:lang w:eastAsia="zh-CN"/>
              </w:rPr>
            </w:pPr>
          </w:p>
        </w:tc>
      </w:tr>
    </w:tbl>
    <w:p w14:paraId="65F58C1E" w14:textId="77777777" w:rsidR="0007487F" w:rsidRDefault="0007487F" w:rsidP="0007487F">
      <w:pPr>
        <w:pStyle w:val="ListNumber"/>
        <w:rPr>
          <w:lang w:eastAsia="zh-CN"/>
        </w:rPr>
      </w:pPr>
      <w:r>
        <w:rPr>
          <w:lang w:eastAsia="zh-CN"/>
        </w:rPr>
        <w:t>Are there any repeated patterns?</w:t>
      </w:r>
      <w:r>
        <w:rPr>
          <w:lang w:eastAsia="zh-CN"/>
        </w:rPr>
        <w:tab/>
      </w:r>
    </w:p>
    <w:p w14:paraId="4BE59AE9" w14:textId="77777777" w:rsidR="00B47E4C" w:rsidRDefault="0007487F" w:rsidP="00B47E4C">
      <w:pPr>
        <w:pStyle w:val="ListNumber2"/>
        <w:numPr>
          <w:ilvl w:val="1"/>
          <w:numId w:val="47"/>
        </w:numPr>
        <w:rPr>
          <w:lang w:eastAsia="zh-CN"/>
        </w:rPr>
      </w:pPr>
      <w:r>
        <w:rPr>
          <w:lang w:eastAsia="zh-CN"/>
        </w:rPr>
        <w:t xml:space="preserve">Yes, there is an ostinato performed by the </w:t>
      </w:r>
      <w:r w:rsidR="00B47E4C">
        <w:rPr>
          <w:lang w:eastAsia="zh-CN"/>
        </w:rPr>
        <w:t>…</w:t>
      </w:r>
    </w:p>
    <w:p w14:paraId="4FA08287" w14:textId="77777777" w:rsidR="00B47E4C" w:rsidRDefault="0007487F" w:rsidP="0007487F">
      <w:pPr>
        <w:pStyle w:val="ListNumber2"/>
        <w:rPr>
          <w:lang w:eastAsia="zh-CN"/>
        </w:rPr>
      </w:pPr>
      <w:r>
        <w:rPr>
          <w:lang w:eastAsia="zh-CN"/>
        </w:rPr>
        <w:t>No, the rhythms are constantly changing</w:t>
      </w:r>
    </w:p>
    <w:p w14:paraId="48B3F932" w14:textId="1B16AABB" w:rsidR="007C5DE7" w:rsidRDefault="0007487F" w:rsidP="00B47E4C">
      <w:pPr>
        <w:pStyle w:val="ListNumber"/>
        <w:rPr>
          <w:lang w:eastAsia="zh-CN"/>
        </w:rPr>
      </w:pPr>
      <w:r>
        <w:rPr>
          <w:lang w:eastAsia="zh-CN"/>
        </w:rPr>
        <w:t>What else can you describe about the rhythm?</w:t>
      </w:r>
      <w:r>
        <w:rPr>
          <w:lang w:eastAsia="zh-C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nswer space"/>
      </w:tblPr>
      <w:tblGrid>
        <w:gridCol w:w="8691"/>
      </w:tblGrid>
      <w:tr w:rsidR="00543629" w14:paraId="6E7734D1" w14:textId="77777777" w:rsidTr="00125881">
        <w:trPr>
          <w:trHeight w:val="1059"/>
          <w:tblHeader/>
        </w:trPr>
        <w:tc>
          <w:tcPr>
            <w:tcW w:w="8691" w:type="dxa"/>
          </w:tcPr>
          <w:p w14:paraId="570ED110" w14:textId="77777777" w:rsidR="00543629" w:rsidRDefault="00543629" w:rsidP="00756E5D">
            <w:pPr>
              <w:rPr>
                <w:lang w:eastAsia="zh-CN"/>
              </w:rPr>
            </w:pPr>
            <w:bookmarkStart w:id="4" w:name="_Hlk50983662"/>
          </w:p>
        </w:tc>
      </w:tr>
    </w:tbl>
    <w:bookmarkEnd w:id="4"/>
    <w:p w14:paraId="19C296E0" w14:textId="5BBC5087" w:rsidR="007C5DE7" w:rsidRDefault="007C5DE7" w:rsidP="00543629">
      <w:pPr>
        <w:pStyle w:val="Heading2"/>
        <w:numPr>
          <w:ilvl w:val="0"/>
          <w:numId w:val="0"/>
        </w:numPr>
      </w:pPr>
      <w:r>
        <w:lastRenderedPageBreak/>
        <w:t>Word bank answers for teachers.</w:t>
      </w:r>
    </w:p>
    <w:p w14:paraId="75972F7E" w14:textId="142CD34C" w:rsidR="007C5DE7" w:rsidRDefault="007C5DE7" w:rsidP="00543629">
      <w:pPr>
        <w:pStyle w:val="Heading3"/>
        <w:numPr>
          <w:ilvl w:val="0"/>
          <w:numId w:val="0"/>
        </w:numPr>
      </w:pPr>
      <w:r>
        <w:t>Melody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Teacher answers for melody"/>
      </w:tblPr>
      <w:tblGrid>
        <w:gridCol w:w="3207"/>
        <w:gridCol w:w="3207"/>
        <w:gridCol w:w="3208"/>
      </w:tblGrid>
      <w:tr w:rsidR="007C5DE7" w14:paraId="535CA9AC" w14:textId="77777777" w:rsidTr="00543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07" w:type="dxa"/>
          </w:tcPr>
          <w:p w14:paraId="354AC889" w14:textId="77777777" w:rsidR="007C5DE7" w:rsidRDefault="007C5DE7" w:rsidP="00ED727F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Word</w:t>
            </w:r>
          </w:p>
        </w:tc>
        <w:tc>
          <w:tcPr>
            <w:tcW w:w="3207" w:type="dxa"/>
          </w:tcPr>
          <w:p w14:paraId="10FBF169" w14:textId="77777777" w:rsidR="007C5DE7" w:rsidRDefault="007C5DE7" w:rsidP="00ED72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Prediction</w:t>
            </w:r>
          </w:p>
        </w:tc>
        <w:tc>
          <w:tcPr>
            <w:tcW w:w="3208" w:type="dxa"/>
          </w:tcPr>
          <w:p w14:paraId="2C69011E" w14:textId="77777777" w:rsidR="007C5DE7" w:rsidRDefault="007C5DE7" w:rsidP="00ED72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Musical meaning</w:t>
            </w:r>
          </w:p>
        </w:tc>
      </w:tr>
      <w:tr w:rsidR="007C5DE7" w14:paraId="1F1C4698" w14:textId="77777777" w:rsidTr="00543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24E61A28" w14:textId="77777777" w:rsidR="007C5DE7" w:rsidRDefault="007C5DE7" w:rsidP="00ED727F">
            <w:pPr>
              <w:rPr>
                <w:lang w:eastAsia="zh-CN"/>
              </w:rPr>
            </w:pPr>
            <w:r>
              <w:rPr>
                <w:lang w:eastAsia="zh-CN"/>
              </w:rPr>
              <w:t>Melodic Contour</w:t>
            </w:r>
          </w:p>
        </w:tc>
        <w:tc>
          <w:tcPr>
            <w:tcW w:w="3207" w:type="dxa"/>
          </w:tcPr>
          <w:p w14:paraId="2A862EE0" w14:textId="77777777" w:rsidR="007C5DE7" w:rsidRDefault="007C5DE7" w:rsidP="00ED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78C0FFA5" w14:textId="56620C9D" w:rsidR="007C5DE7" w:rsidRDefault="007C5DE7" w:rsidP="00ED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Shape of the melody </w:t>
            </w:r>
          </w:p>
        </w:tc>
      </w:tr>
      <w:tr w:rsidR="007C5DE7" w14:paraId="5A91A33E" w14:textId="77777777" w:rsidTr="005436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1ACCED31" w14:textId="77777777" w:rsidR="007C5DE7" w:rsidRDefault="007C5DE7" w:rsidP="00ED727F">
            <w:pPr>
              <w:rPr>
                <w:lang w:eastAsia="zh-CN"/>
              </w:rPr>
            </w:pPr>
            <w:r>
              <w:rPr>
                <w:lang w:eastAsia="zh-CN"/>
              </w:rPr>
              <w:t>Ascending</w:t>
            </w:r>
          </w:p>
        </w:tc>
        <w:tc>
          <w:tcPr>
            <w:tcW w:w="3207" w:type="dxa"/>
          </w:tcPr>
          <w:p w14:paraId="42B43E94" w14:textId="77777777" w:rsidR="007C5DE7" w:rsidRDefault="007C5DE7" w:rsidP="00ED72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17D17C13" w14:textId="478D4D89" w:rsidR="007C5DE7" w:rsidRDefault="007C5DE7" w:rsidP="00ED72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Melody that goes from low to high notes, moves up</w:t>
            </w:r>
          </w:p>
        </w:tc>
      </w:tr>
      <w:tr w:rsidR="007C5DE7" w14:paraId="3B3AB978" w14:textId="77777777" w:rsidTr="00543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20306029" w14:textId="77777777" w:rsidR="007C5DE7" w:rsidRDefault="007C5DE7" w:rsidP="00ED727F">
            <w:pPr>
              <w:rPr>
                <w:lang w:eastAsia="zh-CN"/>
              </w:rPr>
            </w:pPr>
            <w:r>
              <w:rPr>
                <w:lang w:eastAsia="zh-CN"/>
              </w:rPr>
              <w:t>Descending</w:t>
            </w:r>
          </w:p>
        </w:tc>
        <w:tc>
          <w:tcPr>
            <w:tcW w:w="3207" w:type="dxa"/>
          </w:tcPr>
          <w:p w14:paraId="7AE5C82D" w14:textId="77777777" w:rsidR="007C5DE7" w:rsidRDefault="007C5DE7" w:rsidP="00ED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5C3D6AE5" w14:textId="5B5E98EB" w:rsidR="007C5DE7" w:rsidRDefault="007C5DE7" w:rsidP="00ED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Melody that goes from high to low notes, moves down</w:t>
            </w:r>
          </w:p>
        </w:tc>
      </w:tr>
      <w:tr w:rsidR="007C5DE7" w14:paraId="482571A2" w14:textId="77777777" w:rsidTr="005436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56EA081C" w14:textId="77777777" w:rsidR="007C5DE7" w:rsidRDefault="007C5DE7" w:rsidP="00ED727F">
            <w:pPr>
              <w:rPr>
                <w:lang w:eastAsia="zh-CN"/>
              </w:rPr>
            </w:pPr>
            <w:r>
              <w:rPr>
                <w:lang w:eastAsia="zh-CN"/>
              </w:rPr>
              <w:t>Static</w:t>
            </w:r>
          </w:p>
        </w:tc>
        <w:tc>
          <w:tcPr>
            <w:tcW w:w="3207" w:type="dxa"/>
          </w:tcPr>
          <w:p w14:paraId="6B45FA01" w14:textId="77777777" w:rsidR="007C5DE7" w:rsidRDefault="007C5DE7" w:rsidP="00ED72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7694DE6A" w14:textId="23055241" w:rsidR="007C5DE7" w:rsidRDefault="007C5DE7" w:rsidP="00ED72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Melody that stays around the same few notes</w:t>
            </w:r>
          </w:p>
        </w:tc>
      </w:tr>
      <w:tr w:rsidR="007C5DE7" w14:paraId="2C8357D6" w14:textId="77777777" w:rsidTr="00543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5F8527B2" w14:textId="77777777" w:rsidR="007C5DE7" w:rsidRDefault="007C5DE7" w:rsidP="00ED727F">
            <w:pPr>
              <w:rPr>
                <w:lang w:eastAsia="zh-CN"/>
              </w:rPr>
            </w:pPr>
            <w:r>
              <w:rPr>
                <w:lang w:eastAsia="zh-CN"/>
              </w:rPr>
              <w:t>Stepwise</w:t>
            </w:r>
          </w:p>
        </w:tc>
        <w:tc>
          <w:tcPr>
            <w:tcW w:w="3207" w:type="dxa"/>
          </w:tcPr>
          <w:p w14:paraId="1250BB52" w14:textId="77777777" w:rsidR="007C5DE7" w:rsidRDefault="007C5DE7" w:rsidP="00ED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3E2F0298" w14:textId="43A69D3A" w:rsidR="007C5DE7" w:rsidRDefault="007C5DE7" w:rsidP="00ED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Melody that moves in scale like patterns, one-two tones at a time</w:t>
            </w:r>
          </w:p>
        </w:tc>
      </w:tr>
      <w:tr w:rsidR="007C5DE7" w14:paraId="05908228" w14:textId="77777777" w:rsidTr="005436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45CD85AF" w14:textId="77777777" w:rsidR="007C5DE7" w:rsidRDefault="007C5DE7" w:rsidP="00ED727F">
            <w:pPr>
              <w:rPr>
                <w:lang w:eastAsia="zh-CN"/>
              </w:rPr>
            </w:pPr>
            <w:r>
              <w:rPr>
                <w:lang w:eastAsia="zh-CN"/>
              </w:rPr>
              <w:t>Leap</w:t>
            </w:r>
          </w:p>
        </w:tc>
        <w:tc>
          <w:tcPr>
            <w:tcW w:w="3207" w:type="dxa"/>
          </w:tcPr>
          <w:p w14:paraId="788E5559" w14:textId="77777777" w:rsidR="007C5DE7" w:rsidRDefault="007C5DE7" w:rsidP="00ED72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076D422E" w14:textId="13E32032" w:rsidR="007C5DE7" w:rsidRDefault="007C5DE7" w:rsidP="00ED72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An interval movement of more than a 3</w:t>
            </w:r>
            <w:r w:rsidRPr="007C5DE7">
              <w:rPr>
                <w:vertAlign w:val="superscript"/>
                <w:lang w:eastAsia="zh-CN"/>
              </w:rPr>
              <w:t>rd</w:t>
            </w:r>
            <w:r>
              <w:rPr>
                <w:lang w:eastAsia="zh-CN"/>
              </w:rPr>
              <w:t xml:space="preserve">. </w:t>
            </w:r>
          </w:p>
        </w:tc>
      </w:tr>
      <w:tr w:rsidR="007C5DE7" w14:paraId="29B8EEEC" w14:textId="77777777" w:rsidTr="00543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13DDE8CA" w14:textId="77777777" w:rsidR="007C5DE7" w:rsidRDefault="007C5DE7" w:rsidP="00ED727F">
            <w:pPr>
              <w:rPr>
                <w:lang w:eastAsia="zh-CN"/>
              </w:rPr>
            </w:pPr>
            <w:r>
              <w:rPr>
                <w:lang w:eastAsia="zh-CN"/>
              </w:rPr>
              <w:t>Smooth</w:t>
            </w:r>
          </w:p>
        </w:tc>
        <w:tc>
          <w:tcPr>
            <w:tcW w:w="3207" w:type="dxa"/>
          </w:tcPr>
          <w:p w14:paraId="43383FF6" w14:textId="77777777" w:rsidR="007C5DE7" w:rsidRDefault="007C5DE7" w:rsidP="00ED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5FFA8B25" w14:textId="3813065F" w:rsidR="007C5DE7" w:rsidRDefault="007C5DE7" w:rsidP="00ED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Melody comprised of mostly steps</w:t>
            </w:r>
          </w:p>
        </w:tc>
      </w:tr>
      <w:tr w:rsidR="007C5DE7" w14:paraId="2E571C07" w14:textId="77777777" w:rsidTr="005436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36B29D77" w14:textId="77777777" w:rsidR="007C5DE7" w:rsidRDefault="007C5DE7" w:rsidP="00ED727F">
            <w:pPr>
              <w:rPr>
                <w:lang w:eastAsia="zh-CN"/>
              </w:rPr>
            </w:pPr>
            <w:r>
              <w:rPr>
                <w:lang w:eastAsia="zh-CN"/>
              </w:rPr>
              <w:t>Jagged</w:t>
            </w:r>
          </w:p>
        </w:tc>
        <w:tc>
          <w:tcPr>
            <w:tcW w:w="3207" w:type="dxa"/>
          </w:tcPr>
          <w:p w14:paraId="7D4FADE0" w14:textId="77777777" w:rsidR="007C5DE7" w:rsidRDefault="007C5DE7" w:rsidP="00ED72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74CE6DCC" w14:textId="24E62DA8" w:rsidR="007C5DE7" w:rsidRDefault="007C5DE7" w:rsidP="00ED72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Melody comprised of mostly leaps</w:t>
            </w:r>
          </w:p>
        </w:tc>
      </w:tr>
      <w:tr w:rsidR="007C5DE7" w14:paraId="550C8BF0" w14:textId="77777777" w:rsidTr="00543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5EDB0831" w14:textId="77777777" w:rsidR="007C5DE7" w:rsidRDefault="007C5DE7" w:rsidP="00ED727F">
            <w:pPr>
              <w:rPr>
                <w:lang w:eastAsia="zh-CN"/>
              </w:rPr>
            </w:pPr>
            <w:r>
              <w:rPr>
                <w:lang w:eastAsia="zh-CN"/>
              </w:rPr>
              <w:t>Range</w:t>
            </w:r>
          </w:p>
        </w:tc>
        <w:tc>
          <w:tcPr>
            <w:tcW w:w="3207" w:type="dxa"/>
          </w:tcPr>
          <w:p w14:paraId="13D61CDD" w14:textId="77777777" w:rsidR="007C5DE7" w:rsidRDefault="007C5DE7" w:rsidP="00ED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181E14B1" w14:textId="6C44B55D" w:rsidR="007C5DE7" w:rsidRDefault="007C5DE7" w:rsidP="00ED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The </w:t>
            </w:r>
            <w:r w:rsidR="00CC4BD4">
              <w:rPr>
                <w:lang w:eastAsia="zh-CN"/>
              </w:rPr>
              <w:t>space between the lowest note and highest note of the melody, described as narrow or wide</w:t>
            </w:r>
          </w:p>
        </w:tc>
      </w:tr>
      <w:tr w:rsidR="007C5DE7" w14:paraId="3F410FFA" w14:textId="77777777" w:rsidTr="005436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5D615485" w14:textId="77777777" w:rsidR="007C5DE7" w:rsidRDefault="007C5DE7" w:rsidP="00ED727F">
            <w:pPr>
              <w:rPr>
                <w:lang w:eastAsia="zh-CN"/>
              </w:rPr>
            </w:pPr>
            <w:r>
              <w:rPr>
                <w:lang w:eastAsia="zh-CN"/>
              </w:rPr>
              <w:t>Motif</w:t>
            </w:r>
          </w:p>
        </w:tc>
        <w:tc>
          <w:tcPr>
            <w:tcW w:w="3207" w:type="dxa"/>
          </w:tcPr>
          <w:p w14:paraId="79F46674" w14:textId="77777777" w:rsidR="007C5DE7" w:rsidRDefault="007C5DE7" w:rsidP="00ED72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300B5ED0" w14:textId="128EDA93" w:rsidR="007C5DE7" w:rsidRDefault="00CC4BD4" w:rsidP="00CC4B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A part or fragment of a melody. It can be repeated, and imitated by other performers or instruments.</w:t>
            </w:r>
          </w:p>
        </w:tc>
      </w:tr>
    </w:tbl>
    <w:p w14:paraId="37401E96" w14:textId="77777777" w:rsidR="00543629" w:rsidRDefault="00543629" w:rsidP="00543629">
      <w:pPr>
        <w:pStyle w:val="Heading3"/>
        <w:numPr>
          <w:ilvl w:val="0"/>
          <w:numId w:val="0"/>
        </w:numPr>
      </w:pPr>
    </w:p>
    <w:p w14:paraId="4BD6C3BA" w14:textId="77777777" w:rsidR="00543629" w:rsidRDefault="00543629" w:rsidP="00543629">
      <w:pPr>
        <w:rPr>
          <w:rFonts w:eastAsia="SimSun" w:cs="Arial"/>
          <w:color w:val="1C438B"/>
          <w:sz w:val="40"/>
          <w:szCs w:val="40"/>
          <w:lang w:eastAsia="zh-CN"/>
        </w:rPr>
      </w:pPr>
      <w:r>
        <w:br w:type="page"/>
      </w:r>
    </w:p>
    <w:p w14:paraId="747B576E" w14:textId="31E225F4" w:rsidR="002B47E7" w:rsidRDefault="002B47E7" w:rsidP="00543629">
      <w:pPr>
        <w:pStyle w:val="Heading3"/>
        <w:numPr>
          <w:ilvl w:val="0"/>
          <w:numId w:val="0"/>
        </w:numPr>
      </w:pPr>
      <w:r>
        <w:lastRenderedPageBreak/>
        <w:t>Rhythm</w:t>
      </w:r>
    </w:p>
    <w:tbl>
      <w:tblPr>
        <w:tblStyle w:val="Tableheader"/>
        <w:tblW w:w="9599" w:type="dxa"/>
        <w:tblLook w:val="04A0" w:firstRow="1" w:lastRow="0" w:firstColumn="1" w:lastColumn="0" w:noHBand="0" w:noVBand="1"/>
        <w:tblCaption w:val="Teacher answers for rhythm"/>
      </w:tblPr>
      <w:tblGrid>
        <w:gridCol w:w="3201"/>
        <w:gridCol w:w="3200"/>
        <w:gridCol w:w="3198"/>
      </w:tblGrid>
      <w:tr w:rsidR="002B47E7" w14:paraId="0552B72E" w14:textId="77777777" w:rsidTr="00543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7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01" w:type="dxa"/>
          </w:tcPr>
          <w:p w14:paraId="033ECF5D" w14:textId="77777777" w:rsidR="002B47E7" w:rsidRDefault="002B47E7" w:rsidP="00ED727F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Word</w:t>
            </w:r>
          </w:p>
        </w:tc>
        <w:tc>
          <w:tcPr>
            <w:tcW w:w="3200" w:type="dxa"/>
          </w:tcPr>
          <w:p w14:paraId="1BA5E58C" w14:textId="77777777" w:rsidR="002B47E7" w:rsidRDefault="002B47E7" w:rsidP="00ED72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Predication</w:t>
            </w:r>
          </w:p>
        </w:tc>
        <w:tc>
          <w:tcPr>
            <w:tcW w:w="3198" w:type="dxa"/>
          </w:tcPr>
          <w:p w14:paraId="4663FFA2" w14:textId="77777777" w:rsidR="002B47E7" w:rsidRDefault="002B47E7" w:rsidP="00ED72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Musical Meaning</w:t>
            </w:r>
          </w:p>
        </w:tc>
      </w:tr>
      <w:tr w:rsidR="002B47E7" w14:paraId="5955CA94" w14:textId="77777777" w:rsidTr="00543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</w:tcPr>
          <w:p w14:paraId="514A2492" w14:textId="77777777" w:rsidR="002B47E7" w:rsidRDefault="002B47E7" w:rsidP="00ED727F">
            <w:pPr>
              <w:rPr>
                <w:lang w:eastAsia="zh-CN"/>
              </w:rPr>
            </w:pPr>
            <w:r>
              <w:rPr>
                <w:lang w:eastAsia="zh-CN"/>
              </w:rPr>
              <w:t>Tempo</w:t>
            </w:r>
          </w:p>
        </w:tc>
        <w:tc>
          <w:tcPr>
            <w:tcW w:w="3200" w:type="dxa"/>
          </w:tcPr>
          <w:p w14:paraId="2469CC1C" w14:textId="77777777" w:rsidR="002B47E7" w:rsidRDefault="002B47E7" w:rsidP="00ED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8" w:type="dxa"/>
          </w:tcPr>
          <w:p w14:paraId="09C80433" w14:textId="1D3923C4" w:rsidR="002B47E7" w:rsidRDefault="002B47E7" w:rsidP="00ED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The speed of the music.</w:t>
            </w:r>
          </w:p>
        </w:tc>
      </w:tr>
      <w:tr w:rsidR="002B47E7" w14:paraId="2F244681" w14:textId="77777777" w:rsidTr="005436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</w:tcPr>
          <w:p w14:paraId="4B49767E" w14:textId="77777777" w:rsidR="002B47E7" w:rsidRDefault="002B47E7" w:rsidP="00ED727F">
            <w:pPr>
              <w:rPr>
                <w:lang w:eastAsia="zh-CN"/>
              </w:rPr>
            </w:pPr>
            <w:r>
              <w:rPr>
                <w:lang w:eastAsia="zh-CN"/>
              </w:rPr>
              <w:t>Pulse</w:t>
            </w:r>
          </w:p>
        </w:tc>
        <w:tc>
          <w:tcPr>
            <w:tcW w:w="3200" w:type="dxa"/>
          </w:tcPr>
          <w:p w14:paraId="5C539ABC" w14:textId="77777777" w:rsidR="002B47E7" w:rsidRDefault="002B47E7" w:rsidP="00ED72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8" w:type="dxa"/>
          </w:tcPr>
          <w:p w14:paraId="0E640BC5" w14:textId="5D40E25E" w:rsidR="002B47E7" w:rsidRDefault="002B47E7" w:rsidP="00ED72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Pattern of strong beats.</w:t>
            </w:r>
          </w:p>
        </w:tc>
      </w:tr>
      <w:tr w:rsidR="002B47E7" w14:paraId="3D94DAE5" w14:textId="77777777" w:rsidTr="00543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</w:tcPr>
          <w:p w14:paraId="1DB196B6" w14:textId="77777777" w:rsidR="002B47E7" w:rsidRDefault="002B47E7" w:rsidP="00ED727F">
            <w:pPr>
              <w:rPr>
                <w:lang w:eastAsia="zh-CN"/>
              </w:rPr>
            </w:pPr>
            <w:r>
              <w:rPr>
                <w:lang w:eastAsia="zh-CN"/>
              </w:rPr>
              <w:t>Beat</w:t>
            </w:r>
          </w:p>
        </w:tc>
        <w:tc>
          <w:tcPr>
            <w:tcW w:w="3200" w:type="dxa"/>
          </w:tcPr>
          <w:p w14:paraId="40EF8169" w14:textId="77777777" w:rsidR="002B47E7" w:rsidRDefault="002B47E7" w:rsidP="00ED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8" w:type="dxa"/>
          </w:tcPr>
          <w:p w14:paraId="3F4462F3" w14:textId="7E2ADB4A" w:rsidR="002B47E7" w:rsidRDefault="002B47E7" w:rsidP="00ED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The main time unit of the composition. Can be described as definite (can tap along) or indefinite (cannot tap along).</w:t>
            </w:r>
          </w:p>
        </w:tc>
      </w:tr>
      <w:tr w:rsidR="002B47E7" w14:paraId="51F78A53" w14:textId="77777777" w:rsidTr="005436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</w:tcPr>
          <w:p w14:paraId="129E5C22" w14:textId="77777777" w:rsidR="002B47E7" w:rsidRDefault="002B47E7" w:rsidP="00ED727F">
            <w:pPr>
              <w:rPr>
                <w:lang w:eastAsia="zh-CN"/>
              </w:rPr>
            </w:pPr>
            <w:r>
              <w:rPr>
                <w:lang w:eastAsia="zh-CN"/>
              </w:rPr>
              <w:t>Accent</w:t>
            </w:r>
          </w:p>
        </w:tc>
        <w:tc>
          <w:tcPr>
            <w:tcW w:w="3200" w:type="dxa"/>
          </w:tcPr>
          <w:p w14:paraId="60414F21" w14:textId="77777777" w:rsidR="002B47E7" w:rsidRDefault="002B47E7" w:rsidP="00ED72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8" w:type="dxa"/>
          </w:tcPr>
          <w:p w14:paraId="44858978" w14:textId="437DFF17" w:rsidR="002B47E7" w:rsidRDefault="002B47E7" w:rsidP="00ED72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Occurs when one note is played louder than the others and is emphasised</w:t>
            </w:r>
          </w:p>
        </w:tc>
      </w:tr>
      <w:tr w:rsidR="002B47E7" w14:paraId="06E72BFD" w14:textId="77777777" w:rsidTr="00543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</w:tcPr>
          <w:p w14:paraId="208261CE" w14:textId="77777777" w:rsidR="002B47E7" w:rsidRDefault="002B47E7" w:rsidP="00ED727F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Polyrhythm </w:t>
            </w:r>
          </w:p>
        </w:tc>
        <w:tc>
          <w:tcPr>
            <w:tcW w:w="3200" w:type="dxa"/>
          </w:tcPr>
          <w:p w14:paraId="44EED289" w14:textId="77777777" w:rsidR="002B47E7" w:rsidRDefault="002B47E7" w:rsidP="00ED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8" w:type="dxa"/>
          </w:tcPr>
          <w:p w14:paraId="190F9C2D" w14:textId="79A194A0" w:rsidR="002B47E7" w:rsidRDefault="002B47E7" w:rsidP="00ED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When two or more rhythmic patterns are played at the same time</w:t>
            </w:r>
          </w:p>
        </w:tc>
      </w:tr>
      <w:tr w:rsidR="002B47E7" w14:paraId="10A84D72" w14:textId="77777777" w:rsidTr="005436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</w:tcPr>
          <w:p w14:paraId="6D8F40E1" w14:textId="77777777" w:rsidR="002B47E7" w:rsidRDefault="002B47E7" w:rsidP="00ED727F">
            <w:pPr>
              <w:rPr>
                <w:lang w:eastAsia="zh-CN"/>
              </w:rPr>
            </w:pPr>
            <w:r>
              <w:rPr>
                <w:lang w:eastAsia="zh-CN"/>
              </w:rPr>
              <w:t>Ostinato</w:t>
            </w:r>
          </w:p>
        </w:tc>
        <w:tc>
          <w:tcPr>
            <w:tcW w:w="3200" w:type="dxa"/>
          </w:tcPr>
          <w:p w14:paraId="2BB8EBE1" w14:textId="77777777" w:rsidR="002B47E7" w:rsidRDefault="002B47E7" w:rsidP="00ED72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8" w:type="dxa"/>
          </w:tcPr>
          <w:p w14:paraId="703DDF31" w14:textId="57A13F4E" w:rsidR="002B47E7" w:rsidRDefault="002B47E7" w:rsidP="00ED72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A repeated rhythmic or pitch pattern</w:t>
            </w:r>
          </w:p>
        </w:tc>
      </w:tr>
    </w:tbl>
    <w:p w14:paraId="7E120252" w14:textId="77777777" w:rsidR="002B47E7" w:rsidRPr="002B47E7" w:rsidRDefault="002B47E7" w:rsidP="002B47E7">
      <w:pPr>
        <w:rPr>
          <w:lang w:eastAsia="zh-CN"/>
        </w:rPr>
      </w:pPr>
    </w:p>
    <w:sectPr w:rsidR="002B47E7" w:rsidRPr="002B47E7" w:rsidSect="001A7A7B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CA98C" w14:textId="77777777" w:rsidR="0026678C" w:rsidRDefault="0026678C">
      <w:r>
        <w:separator/>
      </w:r>
    </w:p>
    <w:p w14:paraId="43512B9D" w14:textId="77777777" w:rsidR="0026678C" w:rsidRDefault="0026678C"/>
  </w:endnote>
  <w:endnote w:type="continuationSeparator" w:id="0">
    <w:p w14:paraId="380B3DF9" w14:textId="77777777" w:rsidR="0026678C" w:rsidRDefault="0026678C">
      <w:r>
        <w:continuationSeparator/>
      </w:r>
    </w:p>
    <w:p w14:paraId="22554DFA" w14:textId="77777777" w:rsidR="0026678C" w:rsidRDefault="002667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39D90468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8015C">
      <w:rPr>
        <w:noProof/>
      </w:rPr>
      <w:t>6</w:t>
    </w:r>
    <w:r w:rsidRPr="002810D3">
      <w:fldChar w:fldCharType="end"/>
    </w:r>
    <w:r w:rsidRPr="002810D3">
      <w:tab/>
    </w:r>
    <w:r w:rsidR="00291269">
      <w:t xml:space="preserve">Listening to the music of </w:t>
    </w:r>
    <w:r w:rsidR="003D7553">
      <w:t>Contemporary Indigenous Artists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030ECE1C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78015C">
      <w:rPr>
        <w:noProof/>
      </w:rPr>
      <w:t>Nov-20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8015C">
      <w:rPr>
        <w:noProof/>
      </w:rPr>
      <w:t>5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8774E" w14:textId="77777777" w:rsidR="0026678C" w:rsidRDefault="0026678C">
      <w:r>
        <w:separator/>
      </w:r>
    </w:p>
    <w:p w14:paraId="7485AED8" w14:textId="77777777" w:rsidR="0026678C" w:rsidRDefault="0026678C"/>
  </w:footnote>
  <w:footnote w:type="continuationSeparator" w:id="0">
    <w:p w14:paraId="350A52CA" w14:textId="77777777" w:rsidR="0026678C" w:rsidRDefault="0026678C">
      <w:r>
        <w:continuationSeparator/>
      </w:r>
    </w:p>
    <w:p w14:paraId="6816E10D" w14:textId="77777777" w:rsidR="0026678C" w:rsidRDefault="002667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498CFF76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01406F2A"/>
    <w:lvl w:ilvl="0">
      <w:start w:val="2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7F006BF7"/>
    <w:multiLevelType w:val="hybridMultilevel"/>
    <w:tmpl w:val="24DEDB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 w:numId="35">
    <w:abstractNumId w:val="21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C0tDAzMTYyM7AwMDdQ0lEKTi0uzszPAykwrAUAHzAGtCwAAAA="/>
  </w:docVars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487F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0E65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881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23D7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78C"/>
    <w:rsid w:val="00266D0C"/>
    <w:rsid w:val="00273F94"/>
    <w:rsid w:val="002760B7"/>
    <w:rsid w:val="00276A6E"/>
    <w:rsid w:val="002810D3"/>
    <w:rsid w:val="002847AE"/>
    <w:rsid w:val="002870F2"/>
    <w:rsid w:val="00287650"/>
    <w:rsid w:val="0029008E"/>
    <w:rsid w:val="00290154"/>
    <w:rsid w:val="00291269"/>
    <w:rsid w:val="00294F88"/>
    <w:rsid w:val="00294FCC"/>
    <w:rsid w:val="00295516"/>
    <w:rsid w:val="002A10A1"/>
    <w:rsid w:val="002A3161"/>
    <w:rsid w:val="002A3410"/>
    <w:rsid w:val="002A44D1"/>
    <w:rsid w:val="002A4631"/>
    <w:rsid w:val="002A57A1"/>
    <w:rsid w:val="002A5BA6"/>
    <w:rsid w:val="002A6EA6"/>
    <w:rsid w:val="002B108B"/>
    <w:rsid w:val="002B12DE"/>
    <w:rsid w:val="002B270D"/>
    <w:rsid w:val="002B3375"/>
    <w:rsid w:val="002B4745"/>
    <w:rsid w:val="002B47E7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553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437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3629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0F13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396F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737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6E5D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15C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5DE7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2284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34FB"/>
    <w:rsid w:val="00984331"/>
    <w:rsid w:val="00984C07"/>
    <w:rsid w:val="00985F69"/>
    <w:rsid w:val="00987813"/>
    <w:rsid w:val="00990C18"/>
    <w:rsid w:val="00990C46"/>
    <w:rsid w:val="009910DE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07A7"/>
    <w:rsid w:val="00B43107"/>
    <w:rsid w:val="00B45AC4"/>
    <w:rsid w:val="00B45E0A"/>
    <w:rsid w:val="00B47A18"/>
    <w:rsid w:val="00B47E4C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4BD4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1A63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4214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543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436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629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629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62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629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tin88\AppData\Local\Temp\Temp4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E3D96415DCD4BB019856EC1CC25EB" ma:contentTypeVersion="32" ma:contentTypeDescription="Create a new document." ma:contentTypeScope="" ma:versionID="c2084d38be04f4b88cf509d92b842864">
  <xsd:schema xmlns:xsd="http://www.w3.org/2001/XMLSchema" xmlns:xs="http://www.w3.org/2001/XMLSchema" xmlns:p="http://schemas.microsoft.com/office/2006/metadata/properties" xmlns:ns2="68a1cc4d-aeca-43a7-966e-c96902739e45" xmlns:ns3="cd075059-443a-463f-882b-1c7fab14284f" targetNamespace="http://schemas.microsoft.com/office/2006/metadata/properties" ma:root="true" ma:fieldsID="93f8ba1bdad3aff5e3d5eabaf9dc73e3" ns2:_="" ns3:_="">
    <xsd:import namespace="68a1cc4d-aeca-43a7-966e-c96902739e45"/>
    <xsd:import namespace="cd075059-443a-463f-882b-1c7fab1428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1cc4d-aeca-43a7-966e-c96902739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6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75059-443a-463f-882b-1c7fab1428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_Groups xmlns="68a1cc4d-aeca-43a7-966e-c96902739e45">
      <UserInfo>
        <DisplayName/>
        <AccountId xsi:nil="true"/>
        <AccountType/>
      </UserInfo>
    </Member_Groups>
    <NotebookType xmlns="68a1cc4d-aeca-43a7-966e-c96902739e45" xsi:nil="true"/>
    <AppVersion xmlns="68a1cc4d-aeca-43a7-966e-c96902739e45" xsi:nil="true"/>
    <Invited_Leaders xmlns="68a1cc4d-aeca-43a7-966e-c96902739e45" xsi:nil="true"/>
    <Members xmlns="68a1cc4d-aeca-43a7-966e-c96902739e45">
      <UserInfo>
        <DisplayName/>
        <AccountId xsi:nil="true"/>
        <AccountType/>
      </UserInfo>
    </Members>
    <Self_Registration_Enabled xmlns="68a1cc4d-aeca-43a7-966e-c96902739e45" xsi:nil="true"/>
    <Has_Leaders_Only_SectionGroup xmlns="68a1cc4d-aeca-43a7-966e-c96902739e45" xsi:nil="true"/>
    <TeamsChannelId xmlns="68a1cc4d-aeca-43a7-966e-c96902739e45" xsi:nil="true"/>
    <Is_Collaboration_Space_Locked xmlns="68a1cc4d-aeca-43a7-966e-c96902739e45" xsi:nil="true"/>
    <Teams_Channel_Section_Location xmlns="68a1cc4d-aeca-43a7-966e-c96902739e45" xsi:nil="true"/>
    <CultureName xmlns="68a1cc4d-aeca-43a7-966e-c96902739e45" xsi:nil="true"/>
    <Leaders xmlns="68a1cc4d-aeca-43a7-966e-c96902739e45">
      <UserInfo>
        <DisplayName/>
        <AccountId xsi:nil="true"/>
        <AccountType/>
      </UserInfo>
    </Leaders>
    <IsNotebookLocked xmlns="68a1cc4d-aeca-43a7-966e-c96902739e45" xsi:nil="true"/>
    <DefaultSectionNames xmlns="68a1cc4d-aeca-43a7-966e-c96902739e45" xsi:nil="true"/>
    <Invited_Members xmlns="68a1cc4d-aeca-43a7-966e-c96902739e45" xsi:nil="true"/>
    <Templates xmlns="68a1cc4d-aeca-43a7-966e-c96902739e45" xsi:nil="true"/>
    <FolderType xmlns="68a1cc4d-aeca-43a7-966e-c96902739e45" xsi:nil="true"/>
    <Math_Settings xmlns="68a1cc4d-aeca-43a7-966e-c96902739e45" xsi:nil="true"/>
    <Owner xmlns="68a1cc4d-aeca-43a7-966e-c96902739e45">
      <UserInfo>
        <DisplayName/>
        <AccountId xsi:nil="true"/>
        <AccountType/>
      </UserInfo>
    </Owner>
    <Distribution_Groups xmlns="68a1cc4d-aeca-43a7-966e-c96902739e45" xsi:nil="true"/>
    <LMS_Mappings xmlns="68a1cc4d-aeca-43a7-966e-c96902739e4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78BAE-E41F-4355-94EA-5C42BDE3D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1cc4d-aeca-43a7-966e-c96902739e45"/>
    <ds:schemaRef ds:uri="cd075059-443a-463f-882b-1c7fab142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68a1cc4d-aeca-43a7-966e-c96902739e45"/>
  </ds:schemaRefs>
</ds:datastoreItem>
</file>

<file path=customXml/itemProps4.xml><?xml version="1.0" encoding="utf-8"?>
<ds:datastoreItem xmlns:ds="http://schemas.openxmlformats.org/officeDocument/2006/customXml" ds:itemID="{43A0A070-05D0-4703-B702-B7700F9A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159</TotalTime>
  <Pages>6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artist listening template</vt:lpstr>
    </vt:vector>
  </TitlesOfParts>
  <Manager/>
  <Company>NSW Department of Education</Company>
  <LinksUpToDate>false</LinksUpToDate>
  <CharactersWithSpaces>3522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artist listening template</dc:title>
  <dc:subject/>
  <dc:creator>NSW Department of Education</dc:creator>
  <cp:keywords/>
  <dc:description/>
  <cp:lastModifiedBy>Cathryn Ricketts</cp:lastModifiedBy>
  <cp:revision>10</cp:revision>
  <cp:lastPrinted>2019-09-30T07:42:00Z</cp:lastPrinted>
  <dcterms:created xsi:type="dcterms:W3CDTF">2020-09-08T23:52:00Z</dcterms:created>
  <dcterms:modified xsi:type="dcterms:W3CDTF">2020-11-04T21:25:00Z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0x010100383E3D96415DCD4BB019856EC1CC25EB</vt:lpwstr>
  </property>
</Properties>
</file>