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4C3A1" w14:textId="15E6E567" w:rsidR="00086656" w:rsidRPr="00D92A82" w:rsidRDefault="6EEFED0C" w:rsidP="00A219D5">
      <w:pPr>
        <w:pStyle w:val="Heading1"/>
      </w:pPr>
      <w:r w:rsidRPr="00D92A82">
        <w:t>Projects for learning</w:t>
      </w:r>
      <w:r w:rsidR="00241B6C" w:rsidRPr="00D92A82">
        <w:t xml:space="preserve"> </w:t>
      </w:r>
      <w:r w:rsidR="008A1AD9" w:rsidRPr="00D92A82">
        <w:t>–</w:t>
      </w:r>
      <w:r w:rsidR="030FD4BF" w:rsidRPr="00D92A82">
        <w:t xml:space="preserve"> </w:t>
      </w:r>
      <w:r w:rsidR="008A1AD9" w:rsidRPr="00D92A82">
        <w:t>Early n</w:t>
      </w:r>
      <w:r w:rsidR="13AF53F5" w:rsidRPr="00D92A82">
        <w:t>umeracy</w:t>
      </w:r>
    </w:p>
    <w:p w14:paraId="2252150D" w14:textId="77777777" w:rsidR="007450AD" w:rsidRPr="00D92A82" w:rsidRDefault="007450AD" w:rsidP="007450AD">
      <w:pPr>
        <w:rPr>
          <w:lang w:eastAsia="zh-CN"/>
        </w:rPr>
      </w:pPr>
      <w:r w:rsidRPr="00D92A82">
        <w:rPr>
          <w:lang w:eastAsia="zh-CN"/>
        </w:rPr>
        <w:t>This template has been designed for use during a preschool or early intervention class closure or extended absence</w:t>
      </w:r>
      <w:bookmarkStart w:id="0" w:name="_GoBack"/>
      <w:bookmarkEnd w:id="0"/>
      <w:r w:rsidRPr="00D92A82">
        <w:rPr>
          <w:lang w:eastAsia="zh-CN"/>
        </w:rPr>
        <w:t xml:space="preserve">. </w:t>
      </w:r>
    </w:p>
    <w:p w14:paraId="41FE4DCB" w14:textId="77777777" w:rsidR="007450AD" w:rsidRPr="00D92A82" w:rsidRDefault="007450AD" w:rsidP="007450AD">
      <w:pPr>
        <w:rPr>
          <w:lang w:eastAsia="zh-CN"/>
        </w:rPr>
      </w:pPr>
      <w:r w:rsidRPr="00D92A82">
        <w:rPr>
          <w:lang w:eastAsia="zh-CN"/>
        </w:rPr>
        <w:t>The learning experiences provided are a resource that teachers can use to plan for children’s continuity of learning in the home environment while they are unable to access formal early childhood education. It has been designed to support teachers work with families to continue their child’s learning through planned experiences. Teachers may choose to adapt the experience to work within the context of the families they are providing for. Teachers should use knowledge of local Aboriginal communities to support the learning experiences.</w:t>
      </w:r>
    </w:p>
    <w:p w14:paraId="53FB4152" w14:textId="77777777" w:rsidR="007450AD" w:rsidRPr="00D92A82" w:rsidRDefault="007450AD" w:rsidP="007450AD">
      <w:pPr>
        <w:rPr>
          <w:lang w:eastAsia="zh-CN"/>
        </w:rPr>
      </w:pPr>
      <w:r w:rsidRPr="00D92A82">
        <w:rPr>
          <w:lang w:eastAsia="zh-CN"/>
        </w:rPr>
        <w:t>Links to the Early Years Learning Framework (EYLF) and the teaching and learning planning cycle are included throughout this template.</w:t>
      </w:r>
    </w:p>
    <w:p w14:paraId="619911D8" w14:textId="77777777" w:rsidR="00B6205B" w:rsidRPr="00D92A82" w:rsidRDefault="00B6205B" w:rsidP="00B6205B">
      <w:pPr>
        <w:pStyle w:val="Heading2"/>
      </w:pPr>
      <w:r w:rsidRPr="00D92A82">
        <w:t>Planned learning</w:t>
      </w:r>
    </w:p>
    <w:p w14:paraId="484E6E4D" w14:textId="77777777" w:rsidR="00B6205B" w:rsidRPr="00D92A82" w:rsidRDefault="00B6205B" w:rsidP="00B6205B">
      <w:pPr>
        <w:pStyle w:val="Heading3"/>
        <w:rPr>
          <w:rStyle w:val="Strong"/>
          <w:b w:val="0"/>
          <w:bCs w:val="0"/>
          <w:sz w:val="40"/>
        </w:rPr>
      </w:pPr>
      <w:r w:rsidRPr="00D92A82">
        <w:rPr>
          <w:rStyle w:val="Strong"/>
          <w:b w:val="0"/>
          <w:bCs w:val="0"/>
          <w:sz w:val="40"/>
        </w:rPr>
        <w:t xml:space="preserve">Observations of learning and current interests of children </w:t>
      </w:r>
    </w:p>
    <w:p w14:paraId="03EA49DB" w14:textId="77777777" w:rsidR="00B6205B" w:rsidRPr="00D92A82" w:rsidRDefault="00B6205B" w:rsidP="00B6205B">
      <w:pPr>
        <w:rPr>
          <w:rStyle w:val="Strong"/>
        </w:rPr>
      </w:pPr>
      <w:r w:rsidRPr="00D92A82">
        <w:rPr>
          <w:rStyle w:val="Strong"/>
        </w:rPr>
        <w:t>Include observations from home and preschool.</w:t>
      </w:r>
    </w:p>
    <w:p w14:paraId="4E200DC8" w14:textId="77777777" w:rsidR="00B6205B" w:rsidRPr="00D92A82" w:rsidRDefault="00B6205B" w:rsidP="00B6205B">
      <w:pPr>
        <w:rPr>
          <w:lang w:eastAsia="zh-CN"/>
        </w:rPr>
      </w:pPr>
      <w:r w:rsidRPr="00D92A82">
        <w:rPr>
          <w:lang w:eastAsia="zh-CN"/>
        </w:rPr>
        <w:t>________________________________________________________________________________________________________________________________________________________________________________________________________________________</w:t>
      </w:r>
    </w:p>
    <w:p w14:paraId="3EBD867A" w14:textId="59A820BA" w:rsidR="00B6205B" w:rsidRPr="00D92A82" w:rsidRDefault="00B6205B" w:rsidP="00E72FE1">
      <w:pPr>
        <w:pStyle w:val="Heading3"/>
        <w:rPr>
          <w:rStyle w:val="Strong"/>
          <w:b w:val="0"/>
          <w:bCs w:val="0"/>
          <w:sz w:val="40"/>
        </w:rPr>
      </w:pPr>
      <w:r w:rsidRPr="00D92A82">
        <w:rPr>
          <w:rStyle w:val="Strong"/>
          <w:b w:val="0"/>
          <w:bCs w:val="0"/>
          <w:sz w:val="40"/>
        </w:rPr>
        <w:t>Intended learning outcomes</w:t>
      </w:r>
    </w:p>
    <w:p w14:paraId="21FC780F" w14:textId="0F6071CF" w:rsidR="00B6205B" w:rsidRPr="00D92A82" w:rsidRDefault="00B6205B" w:rsidP="00B6205B">
      <w:pPr>
        <w:rPr>
          <w:rStyle w:val="Strong"/>
        </w:rPr>
      </w:pPr>
      <w:r w:rsidRPr="00D92A82">
        <w:rPr>
          <w:rStyle w:val="Strong"/>
        </w:rPr>
        <w:t>Identify key components of the five learning outcomes.</w:t>
      </w:r>
    </w:p>
    <w:p w14:paraId="2AF6AF02" w14:textId="77777777" w:rsidR="008A1AD9" w:rsidRPr="00D92A82" w:rsidRDefault="008A1AD9" w:rsidP="00E72FE1">
      <w:r w:rsidRPr="00D92A82">
        <w:t xml:space="preserve">Numeracy is the capacity, confidence and disposition to use mathematics in daily life. Children bring new mathematical understandings through engaging with problem solving. </w:t>
      </w:r>
    </w:p>
    <w:p w14:paraId="54A4B3F2" w14:textId="77777777" w:rsidR="008A1AD9" w:rsidRPr="00D92A82" w:rsidRDefault="008A1AD9" w:rsidP="00E72FE1">
      <w:r w:rsidRPr="00D92A82">
        <w:t xml:space="preserve">Experiences in early childhood settings build on the range of experiences with language, literacy and numeracy that children have within their families and communities. </w:t>
      </w:r>
    </w:p>
    <w:p w14:paraId="4D982B0C" w14:textId="77777777" w:rsidR="008A1AD9" w:rsidRPr="00D92A82" w:rsidRDefault="008A1AD9" w:rsidP="00E72FE1">
      <w:r w:rsidRPr="00D92A82">
        <w:t xml:space="preserve">Positive attitudes and competencies in literacy and numeracy are essential for children’s successful learning. The foundations for these competencies are built in early childhood. </w:t>
      </w:r>
    </w:p>
    <w:p w14:paraId="61B846EC" w14:textId="77777777" w:rsidR="008A1AD9" w:rsidRPr="00D92A82" w:rsidRDefault="008A1AD9" w:rsidP="00E72FE1">
      <w:r w:rsidRPr="00D92A82">
        <w:lastRenderedPageBreak/>
        <w:t>(Early Years Learning Framework, 2009, p. 38)</w:t>
      </w:r>
    </w:p>
    <w:p w14:paraId="5D742E98" w14:textId="2B21C3B4" w:rsidR="00105F01" w:rsidRPr="00D92A82" w:rsidRDefault="00300334" w:rsidP="00A219D5">
      <w:r w:rsidRPr="00D92A82">
        <w:t>C</w:t>
      </w:r>
      <w:r w:rsidR="00A219D5" w:rsidRPr="00D92A82">
        <w:t>hild/</w:t>
      </w:r>
      <w:proofErr w:type="spellStart"/>
      <w:r w:rsidR="00220CB4" w:rsidRPr="00D92A82">
        <w:t>ren</w:t>
      </w:r>
      <w:proofErr w:type="spellEnd"/>
      <w:r w:rsidR="00220CB4" w:rsidRPr="00D92A82">
        <w:t xml:space="preserve"> will</w:t>
      </w:r>
      <w:r w:rsidR="00105F01" w:rsidRPr="00D92A82">
        <w:t>:</w:t>
      </w:r>
    </w:p>
    <w:p w14:paraId="191E717A" w14:textId="6DFA8FF0" w:rsidR="00220CB4" w:rsidRPr="00D92A82" w:rsidRDefault="00220CB4" w:rsidP="00A219D5">
      <w:pPr>
        <w:pStyle w:val="ListBullet"/>
        <w:rPr>
          <w:lang w:eastAsia="en-AU"/>
        </w:rPr>
      </w:pPr>
      <w:r w:rsidRPr="00D92A82">
        <w:rPr>
          <w:lang w:eastAsia="en-AU"/>
        </w:rPr>
        <w:t>sort, categorise and classify collections of objects</w:t>
      </w:r>
    </w:p>
    <w:p w14:paraId="549B4BE4" w14:textId="2A9EEEAB" w:rsidR="00602AD4" w:rsidRPr="00D92A82" w:rsidRDefault="00DE4B34" w:rsidP="00A219D5">
      <w:pPr>
        <w:pStyle w:val="ListBullet"/>
        <w:rPr>
          <w:b/>
          <w:lang w:eastAsia="en-AU"/>
        </w:rPr>
      </w:pPr>
      <w:r w:rsidRPr="00D92A82">
        <w:rPr>
          <w:lang w:eastAsia="zh-CN"/>
        </w:rPr>
        <w:t>recognise pattern</w:t>
      </w:r>
      <w:r w:rsidR="00105F01" w:rsidRPr="00D92A82">
        <w:rPr>
          <w:lang w:eastAsia="zh-CN"/>
        </w:rPr>
        <w:t xml:space="preserve"> in the environment, generalise to describe a pattern, copy, continue and create simple patterns </w:t>
      </w:r>
    </w:p>
    <w:p w14:paraId="37E86BC4" w14:textId="77E82FB1" w:rsidR="001A4F70" w:rsidRPr="00D92A82" w:rsidRDefault="001A4F70" w:rsidP="00A219D5">
      <w:pPr>
        <w:pStyle w:val="ListBullet"/>
        <w:rPr>
          <w:lang w:eastAsia="zh-CN"/>
        </w:rPr>
      </w:pPr>
      <w:r w:rsidRPr="00D92A82">
        <w:rPr>
          <w:lang w:eastAsia="zh-CN"/>
        </w:rPr>
        <w:t>recognise and order numerals to ten</w:t>
      </w:r>
      <w:r w:rsidR="00300334" w:rsidRPr="00D92A82">
        <w:rPr>
          <w:lang w:eastAsia="zh-CN"/>
        </w:rPr>
        <w:t xml:space="preserve"> and beyond where applicable</w:t>
      </w:r>
    </w:p>
    <w:p w14:paraId="0CF7AAF6" w14:textId="638AEA9D" w:rsidR="001A4F70" w:rsidRPr="00D92A82" w:rsidRDefault="001A4F70" w:rsidP="00A219D5">
      <w:pPr>
        <w:pStyle w:val="ListBullet"/>
        <w:rPr>
          <w:b/>
          <w:lang w:eastAsia="en-AU"/>
        </w:rPr>
      </w:pPr>
      <w:r w:rsidRPr="00D92A82">
        <w:rPr>
          <w:lang w:eastAsia="en-AU"/>
        </w:rPr>
        <w:t>count a small group of objects using one to one correspondence</w:t>
      </w:r>
      <w:r w:rsidR="00674AF4" w:rsidRPr="00D92A82">
        <w:rPr>
          <w:lang w:eastAsia="en-AU"/>
        </w:rPr>
        <w:t xml:space="preserve"> and then say </w:t>
      </w:r>
      <w:r w:rsidRPr="00D92A82">
        <w:rPr>
          <w:lang w:eastAsia="en-AU"/>
        </w:rPr>
        <w:t xml:space="preserve">how many </w:t>
      </w:r>
      <w:r w:rsidR="00674AF4" w:rsidRPr="00D92A82">
        <w:rPr>
          <w:lang w:eastAsia="en-AU"/>
        </w:rPr>
        <w:t xml:space="preserve">are </w:t>
      </w:r>
      <w:r w:rsidRPr="00D92A82">
        <w:rPr>
          <w:lang w:eastAsia="en-AU"/>
        </w:rPr>
        <w:t>in a group</w:t>
      </w:r>
    </w:p>
    <w:p w14:paraId="14664595" w14:textId="2707F579" w:rsidR="001A4F70" w:rsidRPr="00D92A82" w:rsidRDefault="001A4F70" w:rsidP="00A219D5">
      <w:pPr>
        <w:pStyle w:val="ListBullet"/>
        <w:rPr>
          <w:b/>
          <w:lang w:eastAsia="en-AU"/>
        </w:rPr>
      </w:pPr>
      <w:r w:rsidRPr="00D92A82">
        <w:rPr>
          <w:lang w:eastAsia="en-AU"/>
        </w:rPr>
        <w:t>compare two small groups</w:t>
      </w:r>
      <w:r w:rsidR="00DE4B34" w:rsidRPr="00D92A82">
        <w:rPr>
          <w:lang w:eastAsia="en-AU"/>
        </w:rPr>
        <w:t xml:space="preserve"> and say which has more or less</w:t>
      </w:r>
    </w:p>
    <w:p w14:paraId="6D74D3B2" w14:textId="11A25645" w:rsidR="005E42F6" w:rsidRPr="00D92A82" w:rsidRDefault="005E42F6" w:rsidP="00A219D5">
      <w:pPr>
        <w:pStyle w:val="ListBullet"/>
        <w:rPr>
          <w:rFonts w:eastAsia="Times New Roman"/>
          <w:b/>
          <w:color w:val="000000"/>
          <w:lang w:eastAsia="en-AU"/>
        </w:rPr>
      </w:pPr>
      <w:r w:rsidRPr="00D92A82">
        <w:rPr>
          <w:rFonts w:eastAsia="Times New Roman"/>
          <w:color w:val="000000"/>
          <w:lang w:eastAsia="en-AU"/>
        </w:rPr>
        <w:t>sort and categorise 3D objects and 2D shapes based on their attributes or characteristics</w:t>
      </w:r>
    </w:p>
    <w:p w14:paraId="35EA4601" w14:textId="7B9D0D59" w:rsidR="005E42F6" w:rsidRPr="00D92A82" w:rsidRDefault="005E42F6" w:rsidP="00A219D5">
      <w:pPr>
        <w:pStyle w:val="ListBullet"/>
        <w:rPr>
          <w:rFonts w:eastAsia="Calibri"/>
          <w:b/>
        </w:rPr>
      </w:pPr>
      <w:r w:rsidRPr="00D92A82">
        <w:rPr>
          <w:rFonts w:eastAsia="Calibri"/>
        </w:rPr>
        <w:t>describe an object’s position in relatio</w:t>
      </w:r>
      <w:r w:rsidR="00D66809" w:rsidRPr="00D92A82">
        <w:rPr>
          <w:rFonts w:eastAsia="Calibri"/>
        </w:rPr>
        <w:t xml:space="preserve">n to </w:t>
      </w:r>
      <w:r w:rsidR="00674AF4" w:rsidRPr="00D92A82">
        <w:rPr>
          <w:rFonts w:eastAsia="Calibri"/>
        </w:rPr>
        <w:t xml:space="preserve">self or </w:t>
      </w:r>
      <w:r w:rsidR="00D66809" w:rsidRPr="00D92A82">
        <w:rPr>
          <w:rFonts w:eastAsia="Calibri"/>
        </w:rPr>
        <w:t>an object</w:t>
      </w:r>
    </w:p>
    <w:p w14:paraId="525DB17E" w14:textId="631396C4" w:rsidR="005E42F6" w:rsidRPr="00D92A82" w:rsidRDefault="005E42F6" w:rsidP="00A219D5">
      <w:pPr>
        <w:pStyle w:val="ListBullet"/>
        <w:rPr>
          <w:rFonts w:eastAsia="Times New Roman"/>
          <w:b/>
          <w:color w:val="000000"/>
          <w:lang w:eastAsia="en-AU"/>
        </w:rPr>
      </w:pPr>
      <w:r w:rsidRPr="00D92A82">
        <w:t xml:space="preserve">demonstrate an </w:t>
      </w:r>
      <w:r w:rsidRPr="00D92A82">
        <w:rPr>
          <w:rFonts w:eastAsia="Times New Roman"/>
          <w:color w:val="000000"/>
          <w:lang w:eastAsia="en-AU"/>
        </w:rPr>
        <w:t>increasing understanding of measurement to use everyday language</w:t>
      </w:r>
      <w:r w:rsidR="00D66809" w:rsidRPr="00D92A82">
        <w:rPr>
          <w:rFonts w:eastAsia="Times New Roman"/>
          <w:color w:val="000000"/>
          <w:lang w:eastAsia="en-AU"/>
        </w:rPr>
        <w:t xml:space="preserve"> to describe size, mass, volume and</w:t>
      </w:r>
      <w:r w:rsidRPr="00D92A82">
        <w:rPr>
          <w:rFonts w:eastAsia="Times New Roman"/>
          <w:color w:val="000000"/>
          <w:lang w:eastAsia="en-AU"/>
        </w:rPr>
        <w:t xml:space="preserve"> length </w:t>
      </w:r>
    </w:p>
    <w:p w14:paraId="0211A585" w14:textId="6363C0D9" w:rsidR="000C5F9C" w:rsidRPr="00D92A82" w:rsidRDefault="000C5F9C" w:rsidP="00A219D5">
      <w:pPr>
        <w:pStyle w:val="ListBullet"/>
        <w:rPr>
          <w:b/>
        </w:rPr>
      </w:pPr>
      <w:r w:rsidRPr="00D92A82">
        <w:t>describe</w:t>
      </w:r>
      <w:r w:rsidR="00D61F74" w:rsidRPr="00D92A82">
        <w:t xml:space="preserve"> </w:t>
      </w:r>
      <w:r w:rsidRPr="00D92A82">
        <w:t xml:space="preserve">and </w:t>
      </w:r>
      <w:r w:rsidR="00674AF4" w:rsidRPr="00D92A82">
        <w:t>compare</w:t>
      </w:r>
      <w:r w:rsidR="00D61F74" w:rsidRPr="00D92A82">
        <w:t xml:space="preserve"> </w:t>
      </w:r>
      <w:r w:rsidR="00AC4E93" w:rsidRPr="00D92A82">
        <w:t>objects</w:t>
      </w:r>
      <w:r w:rsidR="00D61F74" w:rsidRPr="00D92A82">
        <w:t xml:space="preserve"> </w:t>
      </w:r>
      <w:r w:rsidR="00AC4E93" w:rsidRPr="00D92A82">
        <w:t>according</w:t>
      </w:r>
      <w:r w:rsidR="00D61F74" w:rsidRPr="00D92A82">
        <w:t xml:space="preserve"> </w:t>
      </w:r>
      <w:r w:rsidR="00AC4E93" w:rsidRPr="00D92A82">
        <w:t xml:space="preserve">to </w:t>
      </w:r>
      <w:r w:rsidR="00D9218B" w:rsidRPr="00D92A82">
        <w:t xml:space="preserve">size, </w:t>
      </w:r>
      <w:r w:rsidR="00AC4E93" w:rsidRPr="00D92A82">
        <w:t>mass, volum</w:t>
      </w:r>
      <w:r w:rsidR="00D9218B" w:rsidRPr="00D92A82">
        <w:t>e</w:t>
      </w:r>
      <w:r w:rsidR="00AC4E93" w:rsidRPr="00D92A82">
        <w:t xml:space="preserve"> or length</w:t>
      </w:r>
      <w:r w:rsidR="00A219D5" w:rsidRPr="00D92A82">
        <w:t>.</w:t>
      </w:r>
    </w:p>
    <w:p w14:paraId="7FA6AC23" w14:textId="77777777" w:rsidR="00B6205B" w:rsidRPr="00D92A82" w:rsidRDefault="00B6205B" w:rsidP="00B6205B">
      <w:pPr>
        <w:pStyle w:val="Heading3"/>
        <w:rPr>
          <w:rStyle w:val="Strong"/>
          <w:b w:val="0"/>
          <w:bCs w:val="0"/>
          <w:sz w:val="40"/>
        </w:rPr>
      </w:pPr>
      <w:r w:rsidRPr="00D92A82">
        <w:rPr>
          <w:rStyle w:val="Strong"/>
          <w:b w:val="0"/>
          <w:bCs w:val="0"/>
          <w:sz w:val="40"/>
        </w:rPr>
        <w:t>Intentional teaching strategies</w:t>
      </w:r>
    </w:p>
    <w:p w14:paraId="3826C269" w14:textId="77777777" w:rsidR="00B6205B" w:rsidRPr="00D92A82" w:rsidRDefault="00B6205B" w:rsidP="00B6205B">
      <w:pPr>
        <w:rPr>
          <w:rStyle w:val="Strong"/>
        </w:rPr>
      </w:pPr>
      <w:r w:rsidRPr="00D92A82">
        <w:rPr>
          <w:rStyle w:val="Strong"/>
        </w:rPr>
        <w:t>Consider how the learning outcomes will be promoted through your actions, conversation and questions. Draw on strategies from each of the five learning outcomes.</w:t>
      </w:r>
    </w:p>
    <w:p w14:paraId="73D1D50F" w14:textId="453CEAE0" w:rsidR="000E313B" w:rsidRPr="00D92A82" w:rsidRDefault="00300334" w:rsidP="00A219D5">
      <w:pPr>
        <w:pStyle w:val="ListBullet"/>
      </w:pPr>
      <w:r w:rsidRPr="00D92A82">
        <w:t>P</w:t>
      </w:r>
      <w:r w:rsidR="00D16578" w:rsidRPr="00D92A82">
        <w:t>rovid</w:t>
      </w:r>
      <w:r w:rsidRPr="00D92A82">
        <w:t>e</w:t>
      </w:r>
      <w:r w:rsidR="00AC292C" w:rsidRPr="00D92A82">
        <w:t xml:space="preserve"> </w:t>
      </w:r>
      <w:r w:rsidR="000E313B" w:rsidRPr="00D92A82">
        <w:t xml:space="preserve">a wide range </w:t>
      </w:r>
      <w:r w:rsidR="007A66AE" w:rsidRPr="00D92A82">
        <w:t xml:space="preserve">of </w:t>
      </w:r>
      <w:r w:rsidR="000E313B" w:rsidRPr="00D92A82">
        <w:t>open-ended materials a</w:t>
      </w:r>
      <w:r w:rsidR="00EA0C34" w:rsidRPr="00D92A82">
        <w:t xml:space="preserve">nd objects </w:t>
      </w:r>
      <w:r w:rsidR="00AC292C" w:rsidRPr="00D92A82">
        <w:t xml:space="preserve">which </w:t>
      </w:r>
      <w:r w:rsidR="00EA0C34" w:rsidRPr="00D92A82">
        <w:t xml:space="preserve">support </w:t>
      </w:r>
      <w:r w:rsidR="008C1901" w:rsidRPr="00D92A82">
        <w:t xml:space="preserve">hands-on, </w:t>
      </w:r>
      <w:r w:rsidR="00EA0C34" w:rsidRPr="00D92A82">
        <w:t>play-based learning</w:t>
      </w:r>
      <w:r w:rsidR="008A1AD9" w:rsidRPr="00D92A82">
        <w:t>.</w:t>
      </w:r>
    </w:p>
    <w:p w14:paraId="46ACAA02" w14:textId="5D666B9A" w:rsidR="00A242CD" w:rsidRPr="00D92A82" w:rsidRDefault="00300334" w:rsidP="00A219D5">
      <w:pPr>
        <w:pStyle w:val="ListBullet"/>
      </w:pPr>
      <w:r w:rsidRPr="00D92A82">
        <w:t>E</w:t>
      </w:r>
      <w:r w:rsidR="00A242CD" w:rsidRPr="00D92A82">
        <w:t>nsur</w:t>
      </w:r>
      <w:r w:rsidRPr="00D92A82">
        <w:t>e</w:t>
      </w:r>
      <w:r w:rsidR="00A242CD" w:rsidRPr="00D92A82">
        <w:t xml:space="preserve"> that there are appropriate </w:t>
      </w:r>
      <w:r w:rsidR="00AC292C" w:rsidRPr="00D92A82">
        <w:t>numeracy-</w:t>
      </w:r>
      <w:r w:rsidR="00EA0C34" w:rsidRPr="00D92A82">
        <w:t>based</w:t>
      </w:r>
      <w:r w:rsidR="00AC292C" w:rsidRPr="00D92A82">
        <w:t xml:space="preserve"> </w:t>
      </w:r>
      <w:r w:rsidR="00825BB2" w:rsidRPr="00D92A82">
        <w:t>materials</w:t>
      </w:r>
      <w:r w:rsidR="00A242CD" w:rsidRPr="00D92A82">
        <w:t xml:space="preserve"> readily available both indoors and outdoors</w:t>
      </w:r>
      <w:r w:rsidR="00825BB2" w:rsidRPr="00D92A82">
        <w:t xml:space="preserve"> (</w:t>
      </w:r>
      <w:r w:rsidR="00A242CD" w:rsidRPr="00D92A82">
        <w:t>measuri</w:t>
      </w:r>
      <w:r w:rsidR="00FA1331" w:rsidRPr="00D92A82">
        <w:t>ng tapes, scales or telephones</w:t>
      </w:r>
      <w:r w:rsidR="00A242CD" w:rsidRPr="00D92A82">
        <w:t>.</w:t>
      </w:r>
      <w:r w:rsidR="00825BB2" w:rsidRPr="00D92A82">
        <w:t>),</w:t>
      </w:r>
      <w:r w:rsidR="00EA0C34" w:rsidRPr="00D92A82">
        <w:t xml:space="preserve"> </w:t>
      </w:r>
      <w:r w:rsidR="00AC292C" w:rsidRPr="00D92A82">
        <w:t>to enable children to take on the role</w:t>
      </w:r>
      <w:r w:rsidR="00D16578" w:rsidRPr="00D92A82">
        <w:t xml:space="preserve"> of</w:t>
      </w:r>
      <w:r w:rsidR="00AC292C" w:rsidRPr="00D92A82">
        <w:t xml:space="preserve"> numeracy user in their play</w:t>
      </w:r>
      <w:r w:rsidR="008A1AD9" w:rsidRPr="00D92A82">
        <w:t>.</w:t>
      </w:r>
    </w:p>
    <w:p w14:paraId="5BF741F0" w14:textId="50FAE81F" w:rsidR="00F92437" w:rsidRPr="00D92A82" w:rsidRDefault="00300334" w:rsidP="00A219D5">
      <w:pPr>
        <w:pStyle w:val="ListBullet"/>
      </w:pPr>
      <w:r w:rsidRPr="00D92A82">
        <w:t xml:space="preserve">Ensure </w:t>
      </w:r>
      <w:r w:rsidR="00825BB2" w:rsidRPr="00D92A82">
        <w:t xml:space="preserve">learning experiences and related </w:t>
      </w:r>
      <w:r w:rsidR="00F82F95" w:rsidRPr="00D92A82">
        <w:t>mathematical ideas</w:t>
      </w:r>
      <w:r w:rsidR="00825BB2" w:rsidRPr="00D92A82">
        <w:t xml:space="preserve"> </w:t>
      </w:r>
      <w:r w:rsidR="00F82F95" w:rsidRPr="00D92A82">
        <w:t xml:space="preserve">are </w:t>
      </w:r>
      <w:r w:rsidR="00F92437" w:rsidRPr="00D92A82">
        <w:t>relevant and meaningful to child</w:t>
      </w:r>
      <w:r w:rsidR="00AC292C" w:rsidRPr="00D92A82">
        <w:t>ren</w:t>
      </w:r>
      <w:r w:rsidR="00F92437" w:rsidRPr="00D92A82">
        <w:t>’s l</w:t>
      </w:r>
      <w:r w:rsidR="00AC292C" w:rsidRPr="00D92A82">
        <w:t>ives</w:t>
      </w:r>
      <w:r w:rsidR="008A1AD9" w:rsidRPr="00D92A82">
        <w:t>.</w:t>
      </w:r>
    </w:p>
    <w:p w14:paraId="696BD2BF" w14:textId="3FBC1E78" w:rsidR="00AC292C" w:rsidRPr="00D92A82" w:rsidRDefault="00300334" w:rsidP="00A219D5">
      <w:pPr>
        <w:pStyle w:val="ListBullet"/>
      </w:pPr>
      <w:r w:rsidRPr="00D92A82">
        <w:t>Scaffold</w:t>
      </w:r>
      <w:r w:rsidR="00AC292C" w:rsidRPr="00D92A82">
        <w:t xml:space="preserve"> the children </w:t>
      </w:r>
      <w:r w:rsidR="006E3B3E" w:rsidRPr="00D92A82">
        <w:t>through</w:t>
      </w:r>
      <w:r w:rsidR="00AC292C" w:rsidRPr="00D92A82">
        <w:t xml:space="preserve"> demonstrati</w:t>
      </w:r>
      <w:r w:rsidR="006E3B3E" w:rsidRPr="00D92A82">
        <w:t xml:space="preserve">on </w:t>
      </w:r>
      <w:r w:rsidR="00AC292C" w:rsidRPr="00D92A82">
        <w:t xml:space="preserve">and verbal support </w:t>
      </w:r>
      <w:r w:rsidR="00DE4B34" w:rsidRPr="00D92A82">
        <w:t>so they engage with</w:t>
      </w:r>
      <w:r w:rsidR="003106F6" w:rsidRPr="00D92A82">
        <w:t xml:space="preserve"> and complete</w:t>
      </w:r>
      <w:r w:rsidR="00DE4B34" w:rsidRPr="00D92A82">
        <w:t xml:space="preserve"> </w:t>
      </w:r>
      <w:r w:rsidR="00AC292C" w:rsidRPr="00D92A82">
        <w:t>tasks</w:t>
      </w:r>
      <w:r w:rsidR="008C1901" w:rsidRPr="00D92A82">
        <w:t xml:space="preserve"> which are </w:t>
      </w:r>
      <w:r w:rsidR="003106F6" w:rsidRPr="00D92A82">
        <w:t xml:space="preserve">more challenging than what they would be able to complete </w:t>
      </w:r>
      <w:r w:rsidR="00AC292C" w:rsidRPr="00D92A82">
        <w:t>independently</w:t>
      </w:r>
      <w:r w:rsidR="008A1AD9" w:rsidRPr="00D92A82">
        <w:t>.</w:t>
      </w:r>
    </w:p>
    <w:p w14:paraId="13AFC264" w14:textId="1B777557" w:rsidR="006E3B3E" w:rsidRPr="00D92A82" w:rsidRDefault="00300334" w:rsidP="00A219D5">
      <w:pPr>
        <w:pStyle w:val="ListBullet"/>
        <w:rPr>
          <w:rFonts w:cs="Arial"/>
          <w:shd w:val="clear" w:color="auto" w:fill="FAF9F8"/>
        </w:rPr>
      </w:pPr>
      <w:r w:rsidRPr="00D92A82">
        <w:rPr>
          <w:rFonts w:cs="Arial"/>
          <w:shd w:val="clear" w:color="auto" w:fill="FAF9F8"/>
        </w:rPr>
        <w:t>N</w:t>
      </w:r>
      <w:r w:rsidR="006E3B3E" w:rsidRPr="00D92A82">
        <w:rPr>
          <w:rFonts w:cs="Arial"/>
          <w:shd w:val="clear" w:color="auto" w:fill="FAF9F8"/>
        </w:rPr>
        <w:t>otic</w:t>
      </w:r>
      <w:r w:rsidRPr="00D92A82">
        <w:rPr>
          <w:rFonts w:cs="Arial"/>
          <w:shd w:val="clear" w:color="auto" w:fill="FAF9F8"/>
        </w:rPr>
        <w:t>e</w:t>
      </w:r>
      <w:r w:rsidR="006E3B3E" w:rsidRPr="00D92A82">
        <w:rPr>
          <w:rFonts w:cs="Arial"/>
          <w:shd w:val="clear" w:color="auto" w:fill="FAF9F8"/>
        </w:rPr>
        <w:t xml:space="preserve"> how children are engaging with planned tasks in order to provide an appropriate level of </w:t>
      </w:r>
      <w:r w:rsidR="008C1901" w:rsidRPr="00D92A82">
        <w:rPr>
          <w:rFonts w:cs="Arial"/>
          <w:shd w:val="clear" w:color="auto" w:fill="FAF9F8"/>
        </w:rPr>
        <w:t xml:space="preserve">support and </w:t>
      </w:r>
      <w:r w:rsidR="006E3B3E" w:rsidRPr="00D92A82">
        <w:rPr>
          <w:rFonts w:cs="Arial"/>
          <w:shd w:val="clear" w:color="auto" w:fill="FAF9F8"/>
        </w:rPr>
        <w:t>guidance</w:t>
      </w:r>
      <w:r w:rsidR="003106F6" w:rsidRPr="00D92A82">
        <w:rPr>
          <w:rFonts w:cs="Arial"/>
          <w:shd w:val="clear" w:color="auto" w:fill="FAF9F8"/>
        </w:rPr>
        <w:t>,</w:t>
      </w:r>
      <w:r w:rsidR="006E3B3E" w:rsidRPr="00D92A82">
        <w:rPr>
          <w:rFonts w:cs="Arial"/>
          <w:shd w:val="clear" w:color="auto" w:fill="FAF9F8"/>
        </w:rPr>
        <w:t xml:space="preserve"> </w:t>
      </w:r>
      <w:r w:rsidR="003106F6" w:rsidRPr="00D92A82">
        <w:rPr>
          <w:rFonts w:cs="Arial"/>
          <w:shd w:val="clear" w:color="auto" w:fill="FAF9F8"/>
        </w:rPr>
        <w:t xml:space="preserve">modification </w:t>
      </w:r>
      <w:r w:rsidR="006E3B3E" w:rsidRPr="00D92A82">
        <w:rPr>
          <w:rFonts w:cs="Arial"/>
          <w:shd w:val="clear" w:color="auto" w:fill="FAF9F8"/>
        </w:rPr>
        <w:t>or extension</w:t>
      </w:r>
      <w:r w:rsidR="008A1AD9" w:rsidRPr="00D92A82">
        <w:rPr>
          <w:rFonts w:cs="Arial"/>
          <w:shd w:val="clear" w:color="auto" w:fill="FAF9F8"/>
        </w:rPr>
        <w:t>.</w:t>
      </w:r>
    </w:p>
    <w:p w14:paraId="15D2B539" w14:textId="6E310AD5" w:rsidR="00AC292C" w:rsidRPr="00D92A82" w:rsidRDefault="00300334" w:rsidP="00A219D5">
      <w:pPr>
        <w:pStyle w:val="ListBullet"/>
      </w:pPr>
      <w:r w:rsidRPr="00D92A82">
        <w:t>Use</w:t>
      </w:r>
      <w:r w:rsidR="00EA0C34" w:rsidRPr="00D92A82">
        <w:t xml:space="preserve"> open-ended questions to engage in sustained conversations </w:t>
      </w:r>
      <w:r w:rsidR="00AC292C" w:rsidRPr="00D92A82">
        <w:t xml:space="preserve">with children </w:t>
      </w:r>
      <w:r w:rsidR="003106F6" w:rsidRPr="00D92A82">
        <w:t xml:space="preserve">to </w:t>
      </w:r>
      <w:r w:rsidR="008C1901" w:rsidRPr="00D92A82">
        <w:t>develop higher order thinking skills</w:t>
      </w:r>
      <w:r w:rsidR="008A1AD9" w:rsidRPr="00D92A82">
        <w:t>.</w:t>
      </w:r>
    </w:p>
    <w:p w14:paraId="77842B13" w14:textId="0DD19CBC" w:rsidR="00AC292C" w:rsidRPr="00D92A82" w:rsidRDefault="00300334" w:rsidP="00A219D5">
      <w:pPr>
        <w:pStyle w:val="ListBullet"/>
      </w:pPr>
      <w:r w:rsidRPr="00D92A82">
        <w:t>Invite</w:t>
      </w:r>
      <w:r w:rsidR="00AC292C" w:rsidRPr="00D92A82">
        <w:t xml:space="preserve"> children to talk </w:t>
      </w:r>
      <w:r w:rsidR="00825BB2" w:rsidRPr="00D92A82">
        <w:t>about and</w:t>
      </w:r>
      <w:r w:rsidR="00F82F95" w:rsidRPr="00D92A82">
        <w:t xml:space="preserve"> describe</w:t>
      </w:r>
      <w:r w:rsidR="00AC292C" w:rsidRPr="00D92A82">
        <w:t xml:space="preserve"> what they are doing, as well as ask questions</w:t>
      </w:r>
      <w:r w:rsidR="008A1AD9" w:rsidRPr="00D92A82">
        <w:t>.</w:t>
      </w:r>
    </w:p>
    <w:p w14:paraId="5C1DCD46" w14:textId="5B8D369A" w:rsidR="003106F6" w:rsidRPr="00D92A82" w:rsidRDefault="00300334" w:rsidP="003106F6">
      <w:pPr>
        <w:pStyle w:val="ListBullet"/>
        <w:rPr>
          <w:rFonts w:cs="Arial"/>
          <w:shd w:val="clear" w:color="auto" w:fill="FAF9F8"/>
        </w:rPr>
      </w:pPr>
      <w:r w:rsidRPr="00D92A82">
        <w:rPr>
          <w:rFonts w:cs="Arial"/>
          <w:shd w:val="clear" w:color="auto" w:fill="FAF9F8"/>
        </w:rPr>
        <w:t>Write</w:t>
      </w:r>
      <w:r w:rsidR="003106F6" w:rsidRPr="00D92A82">
        <w:rPr>
          <w:rFonts w:cs="Arial"/>
          <w:shd w:val="clear" w:color="auto" w:fill="FAF9F8"/>
        </w:rPr>
        <w:t xml:space="preserve"> children’s descriptions of what they are doing (the process), or have made (the product)</w:t>
      </w:r>
      <w:r w:rsidR="008A1AD9" w:rsidRPr="00D92A82">
        <w:rPr>
          <w:rFonts w:cs="Arial"/>
          <w:shd w:val="clear" w:color="auto" w:fill="FAF9F8"/>
        </w:rPr>
        <w:t>.</w:t>
      </w:r>
    </w:p>
    <w:p w14:paraId="3CB4081D" w14:textId="5B7DEBAB" w:rsidR="00F53648" w:rsidRPr="00D92A82" w:rsidRDefault="00300334" w:rsidP="00A219D5">
      <w:pPr>
        <w:pStyle w:val="ListBullet"/>
      </w:pPr>
      <w:r w:rsidRPr="00D92A82">
        <w:lastRenderedPageBreak/>
        <w:t>M</w:t>
      </w:r>
      <w:r w:rsidR="00D16578" w:rsidRPr="00D92A82">
        <w:t>odel</w:t>
      </w:r>
      <w:r w:rsidR="00EF7816" w:rsidRPr="00D92A82">
        <w:t xml:space="preserve"> mathematical </w:t>
      </w:r>
      <w:r w:rsidR="000528EA" w:rsidRPr="00D92A82">
        <w:t>vocabulary</w:t>
      </w:r>
      <w:r w:rsidR="00DE0A9C" w:rsidRPr="00D92A82">
        <w:t>,</w:t>
      </w:r>
      <w:r w:rsidR="00EF7816" w:rsidRPr="00D92A82">
        <w:t xml:space="preserve"> while still accepting and encouraging </w:t>
      </w:r>
      <w:r w:rsidR="00D16578" w:rsidRPr="00D92A82">
        <w:t>children'</w:t>
      </w:r>
      <w:r w:rsidR="00DE0A9C" w:rsidRPr="00D92A82">
        <w:t xml:space="preserve">s </w:t>
      </w:r>
      <w:r w:rsidR="00AC292C" w:rsidRPr="00D92A82">
        <w:t xml:space="preserve">use of </w:t>
      </w:r>
      <w:r w:rsidR="00DE0A9C" w:rsidRPr="00D92A82">
        <w:t>informal terms</w:t>
      </w:r>
      <w:r w:rsidR="008A1AD9" w:rsidRPr="00D92A82">
        <w:t>.</w:t>
      </w:r>
    </w:p>
    <w:p w14:paraId="55905798" w14:textId="263F9B34" w:rsidR="00825BB2" w:rsidRPr="00D92A82" w:rsidRDefault="00300334" w:rsidP="00A219D5">
      <w:pPr>
        <w:pStyle w:val="ListBullet"/>
        <w:rPr>
          <w:b/>
          <w:shd w:val="clear" w:color="auto" w:fill="FAF9F8"/>
        </w:rPr>
      </w:pPr>
      <w:r w:rsidRPr="00D92A82">
        <w:t>E</w:t>
      </w:r>
      <w:r w:rsidR="00825BB2" w:rsidRPr="00D92A82">
        <w:t>nco</w:t>
      </w:r>
      <w:r w:rsidRPr="00D92A82">
        <w:t>urage</w:t>
      </w:r>
      <w:r w:rsidR="00825BB2" w:rsidRPr="00D92A82">
        <w:t xml:space="preserve"> the families of EALD children to talk in their home language about quantities and numbers</w:t>
      </w:r>
      <w:r w:rsidR="008A1AD9" w:rsidRPr="00D92A82">
        <w:t>.</w:t>
      </w:r>
    </w:p>
    <w:p w14:paraId="26692FE7" w14:textId="1769ECAF" w:rsidR="000A2E65" w:rsidRPr="00D92A82" w:rsidRDefault="00300334" w:rsidP="00A219D5">
      <w:pPr>
        <w:pStyle w:val="ListBullet"/>
      </w:pPr>
      <w:r w:rsidRPr="00D92A82">
        <w:t>A</w:t>
      </w:r>
      <w:r w:rsidR="00AC292C" w:rsidRPr="00D92A82">
        <w:t>sk</w:t>
      </w:r>
      <w:r w:rsidR="00BA2194" w:rsidRPr="00D92A82">
        <w:t xml:space="preserve"> c</w:t>
      </w:r>
      <w:r w:rsidR="00AC292C" w:rsidRPr="00D92A82">
        <w:t xml:space="preserve">hildren to </w:t>
      </w:r>
      <w:r w:rsidR="00DE0A9C" w:rsidRPr="00D92A82">
        <w:t xml:space="preserve">predict what </w:t>
      </w:r>
      <w:r w:rsidR="00EA0C34" w:rsidRPr="00D92A82">
        <w:t>an</w:t>
      </w:r>
      <w:r w:rsidR="00DE0A9C" w:rsidRPr="00D92A82">
        <w:t xml:space="preserve"> outcome may be</w:t>
      </w:r>
      <w:r w:rsidR="00BA2194" w:rsidRPr="00D92A82">
        <w:t>, includin</w:t>
      </w:r>
      <w:r w:rsidR="008A1AD9" w:rsidRPr="00D92A82">
        <w:t>g prompting them to explain why.</w:t>
      </w:r>
    </w:p>
    <w:p w14:paraId="44DDC9EF" w14:textId="28195CA8" w:rsidR="00764979" w:rsidRPr="00D92A82" w:rsidRDefault="00BA2194" w:rsidP="00A219D5">
      <w:pPr>
        <w:pStyle w:val="ListBullet"/>
        <w:rPr>
          <w:shd w:val="clear" w:color="auto" w:fill="FAF9F8"/>
        </w:rPr>
      </w:pPr>
      <w:r w:rsidRPr="00D92A82">
        <w:rPr>
          <w:shd w:val="clear" w:color="auto" w:fill="FAF9F8"/>
        </w:rPr>
        <w:t>Take</w:t>
      </w:r>
      <w:r w:rsidR="00D16578" w:rsidRPr="00D92A82">
        <w:rPr>
          <w:shd w:val="clear" w:color="auto" w:fill="FAF9F8"/>
        </w:rPr>
        <w:t xml:space="preserve"> photos or making</w:t>
      </w:r>
      <w:r w:rsidR="00764979" w:rsidRPr="00D92A82">
        <w:rPr>
          <w:shd w:val="clear" w:color="auto" w:fill="FAF9F8"/>
        </w:rPr>
        <w:t xml:space="preserve"> sketches of the </w:t>
      </w:r>
      <w:r w:rsidR="00D16578" w:rsidRPr="00D92A82">
        <w:rPr>
          <w:shd w:val="clear" w:color="auto" w:fill="FAF9F8"/>
        </w:rPr>
        <w:t xml:space="preserve">child’s play, both the </w:t>
      </w:r>
      <w:r w:rsidR="00DE0A9C" w:rsidRPr="00D92A82">
        <w:rPr>
          <w:shd w:val="clear" w:color="auto" w:fill="FAF9F8"/>
        </w:rPr>
        <w:t>process and the product</w:t>
      </w:r>
      <w:r w:rsidR="008A1AD9" w:rsidRPr="00D92A82">
        <w:rPr>
          <w:shd w:val="clear" w:color="auto" w:fill="FAF9F8"/>
        </w:rPr>
        <w:t>.</w:t>
      </w:r>
    </w:p>
    <w:p w14:paraId="7EF46DA4" w14:textId="6849E372" w:rsidR="006E3B3E" w:rsidRPr="00D92A82" w:rsidRDefault="00BA2194" w:rsidP="00A219D5">
      <w:pPr>
        <w:pStyle w:val="ListBullet"/>
        <w:rPr>
          <w:rFonts w:cs="Arial"/>
          <w:shd w:val="clear" w:color="auto" w:fill="FAF9F8"/>
        </w:rPr>
      </w:pPr>
      <w:r w:rsidRPr="00D92A82">
        <w:rPr>
          <w:rFonts w:cs="Arial"/>
          <w:shd w:val="clear" w:color="auto" w:fill="FAF9F8"/>
        </w:rPr>
        <w:t>Provide</w:t>
      </w:r>
      <w:r w:rsidR="00DE0A9C" w:rsidRPr="00D92A82">
        <w:rPr>
          <w:rFonts w:cs="Arial"/>
          <w:shd w:val="clear" w:color="auto" w:fill="FAF9F8"/>
        </w:rPr>
        <w:t xml:space="preserve"> tasks for which the method to complete them is not obvious, or there is more than one method</w:t>
      </w:r>
      <w:r w:rsidR="002A63F2" w:rsidRPr="00D92A82">
        <w:rPr>
          <w:rFonts w:cs="Arial"/>
          <w:shd w:val="clear" w:color="auto" w:fill="FAF9F8"/>
        </w:rPr>
        <w:t xml:space="preserve"> or </w:t>
      </w:r>
      <w:r w:rsidR="00D16578" w:rsidRPr="00D92A82">
        <w:rPr>
          <w:rFonts w:cs="Arial"/>
          <w:shd w:val="clear" w:color="auto" w:fill="FAF9F8"/>
        </w:rPr>
        <w:t>right</w:t>
      </w:r>
      <w:r w:rsidR="002A63F2" w:rsidRPr="00D92A82">
        <w:rPr>
          <w:rFonts w:cs="Arial"/>
          <w:shd w:val="clear" w:color="auto" w:fill="FAF9F8"/>
        </w:rPr>
        <w:t xml:space="preserve"> answer</w:t>
      </w:r>
      <w:r w:rsidR="003106F6" w:rsidRPr="00D92A82">
        <w:rPr>
          <w:rFonts w:cs="Arial"/>
          <w:shd w:val="clear" w:color="auto" w:fill="FAF9F8"/>
        </w:rPr>
        <w:t>,</w:t>
      </w:r>
      <w:r w:rsidR="00DE0A9C" w:rsidRPr="00D92A82">
        <w:rPr>
          <w:rFonts w:cs="Arial"/>
          <w:shd w:val="clear" w:color="auto" w:fill="FAF9F8"/>
        </w:rPr>
        <w:t xml:space="preserve"> </w:t>
      </w:r>
      <w:r w:rsidR="00825BB2" w:rsidRPr="00D92A82">
        <w:rPr>
          <w:rFonts w:cs="Arial"/>
          <w:shd w:val="clear" w:color="auto" w:fill="FAF9F8"/>
        </w:rPr>
        <w:t>to facilitate problem solving</w:t>
      </w:r>
      <w:r w:rsidR="008A1AD9" w:rsidRPr="00D92A82">
        <w:rPr>
          <w:rFonts w:cs="Arial"/>
          <w:shd w:val="clear" w:color="auto" w:fill="FAF9F8"/>
        </w:rPr>
        <w:t>.</w:t>
      </w:r>
    </w:p>
    <w:p w14:paraId="7A756895" w14:textId="2D88EF8D" w:rsidR="006E3B3E" w:rsidRPr="00D92A82" w:rsidRDefault="00BA2194" w:rsidP="00A219D5">
      <w:pPr>
        <w:pStyle w:val="ListBullet"/>
      </w:pPr>
      <w:r w:rsidRPr="00D92A82">
        <w:t>R</w:t>
      </w:r>
      <w:r w:rsidR="00EA0C34" w:rsidRPr="00D92A82">
        <w:t xml:space="preserve">evisit concepts and </w:t>
      </w:r>
      <w:r w:rsidR="00D16578" w:rsidRPr="00D92A82">
        <w:t>making</w:t>
      </w:r>
      <w:r w:rsidR="00EA0C34" w:rsidRPr="00D92A82">
        <w:t xml:space="preserve"> links across experiences to deepen understanding and clarify thinking</w:t>
      </w:r>
      <w:r w:rsidR="008A1AD9" w:rsidRPr="00D92A82">
        <w:t>.</w:t>
      </w:r>
    </w:p>
    <w:p w14:paraId="219FFF29" w14:textId="27F7868D" w:rsidR="00EA0C34" w:rsidRPr="00D92A82" w:rsidRDefault="00BA2194" w:rsidP="00A219D5">
      <w:pPr>
        <w:pStyle w:val="ListBullet"/>
      </w:pPr>
      <w:r w:rsidRPr="00D92A82">
        <w:t>U</w:t>
      </w:r>
      <w:r w:rsidR="00EA0C34" w:rsidRPr="00D92A82">
        <w:t>tili</w:t>
      </w:r>
      <w:r w:rsidRPr="00D92A82">
        <w:t>se</w:t>
      </w:r>
      <w:r w:rsidR="00EA0C34" w:rsidRPr="00D92A82">
        <w:t xml:space="preserve"> technology to assist</w:t>
      </w:r>
      <w:r w:rsidR="00825BB2" w:rsidRPr="00D92A82">
        <w:t xml:space="preserve"> and consolidate</w:t>
      </w:r>
      <w:r w:rsidR="00EA0C34" w:rsidRPr="00D92A82">
        <w:t xml:space="preserve"> learning</w:t>
      </w:r>
      <w:r w:rsidR="00825BB2" w:rsidRPr="00D92A82">
        <w:t xml:space="preserve">. </w:t>
      </w:r>
    </w:p>
    <w:p w14:paraId="1285C7D6" w14:textId="09E157DD" w:rsidR="007101C5" w:rsidRPr="00D92A82" w:rsidRDefault="00187DC5" w:rsidP="00157701">
      <w:pPr>
        <w:pStyle w:val="Heading3"/>
      </w:pPr>
      <w:r w:rsidRPr="00D92A82">
        <w:t>Holistic approaches to learning</w:t>
      </w:r>
    </w:p>
    <w:tbl>
      <w:tblPr>
        <w:tblStyle w:val="Tableheader"/>
        <w:tblW w:w="9609" w:type="dxa"/>
        <w:tblLayout w:type="fixed"/>
        <w:tblLook w:val="04A0" w:firstRow="1" w:lastRow="0" w:firstColumn="1" w:lastColumn="0" w:noHBand="0" w:noVBand="1"/>
        <w:tblCaption w:val="Holisitic approaches to learning"/>
      </w:tblPr>
      <w:tblGrid>
        <w:gridCol w:w="3372"/>
        <w:gridCol w:w="6237"/>
      </w:tblGrid>
      <w:tr w:rsidR="004C361F" w:rsidRPr="00D92A82" w14:paraId="4E926EE3" w14:textId="77777777" w:rsidTr="00A219D5">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372" w:type="dxa"/>
          </w:tcPr>
          <w:p w14:paraId="75D3236C" w14:textId="77777777" w:rsidR="004C361F" w:rsidRPr="00D92A82" w:rsidRDefault="004C361F" w:rsidP="004C361F">
            <w:pPr>
              <w:spacing w:before="192" w:after="192"/>
              <w:rPr>
                <w:sz w:val="24"/>
                <w:lang w:eastAsia="zh-CN"/>
              </w:rPr>
            </w:pPr>
            <w:r w:rsidRPr="00D92A82">
              <w:rPr>
                <w:sz w:val="24"/>
                <w:lang w:eastAsia="zh-CN"/>
              </w:rPr>
              <w:t>Concepts to be developed</w:t>
            </w:r>
          </w:p>
          <w:p w14:paraId="3C5C4160" w14:textId="044B3BF2" w:rsidR="004C361F" w:rsidRPr="00D92A82" w:rsidRDefault="004C361F" w:rsidP="006575C0">
            <w:pPr>
              <w:spacing w:before="192" w:after="192"/>
              <w:rPr>
                <w:b w:val="0"/>
                <w:sz w:val="24"/>
                <w:lang w:eastAsia="zh-CN"/>
              </w:rPr>
            </w:pPr>
            <w:r w:rsidRPr="00D92A82">
              <w:rPr>
                <w:b w:val="0"/>
                <w:sz w:val="24"/>
                <w:lang w:eastAsia="zh-CN"/>
              </w:rPr>
              <w:t>(Draw on the outcomes of the Early Years Learning Framework and consider how these provoke higher order thinking)</w:t>
            </w:r>
          </w:p>
        </w:tc>
        <w:tc>
          <w:tcPr>
            <w:tcW w:w="6237" w:type="dxa"/>
            <w:vAlign w:val="top"/>
          </w:tcPr>
          <w:p w14:paraId="30414860" w14:textId="77777777" w:rsidR="004C361F" w:rsidRPr="00D92A82" w:rsidRDefault="004C361F" w:rsidP="004C361F">
            <w:pPr>
              <w:spacing w:before="192" w:after="192"/>
              <w:cnfStyle w:val="100000000000" w:firstRow="1" w:lastRow="0" w:firstColumn="0" w:lastColumn="0" w:oddVBand="0" w:evenVBand="0" w:oddHBand="0" w:evenHBand="0" w:firstRowFirstColumn="0" w:firstRowLastColumn="0" w:lastRowFirstColumn="0" w:lastRowLastColumn="0"/>
              <w:rPr>
                <w:sz w:val="24"/>
                <w:lang w:eastAsia="zh-CN"/>
              </w:rPr>
            </w:pPr>
            <w:r w:rsidRPr="00D92A82">
              <w:rPr>
                <w:sz w:val="24"/>
                <w:lang w:eastAsia="zh-CN"/>
              </w:rPr>
              <w:t>Experiences and resources for various learning environments</w:t>
            </w:r>
          </w:p>
          <w:p w14:paraId="0C485931" w14:textId="53826756" w:rsidR="004C361F" w:rsidRPr="00D92A82" w:rsidRDefault="004C361F" w:rsidP="004C361F">
            <w:pPr>
              <w:spacing w:before="192" w:after="192"/>
              <w:cnfStyle w:val="100000000000" w:firstRow="1" w:lastRow="0" w:firstColumn="0" w:lastColumn="0" w:oddVBand="0" w:evenVBand="0" w:oddHBand="0" w:evenHBand="0" w:firstRowFirstColumn="0" w:firstRowLastColumn="0" w:lastRowFirstColumn="0" w:lastRowLastColumn="0"/>
              <w:rPr>
                <w:rStyle w:val="Emphasis"/>
                <w:b w:val="0"/>
                <w:i w:val="0"/>
              </w:rPr>
            </w:pPr>
            <w:r w:rsidRPr="00D92A82">
              <w:rPr>
                <w:b w:val="0"/>
                <w:sz w:val="24"/>
                <w:lang w:eastAsia="zh-CN"/>
              </w:rPr>
              <w:t>(Think about learning which may occur in various spaces across the day – indoors, outdoors, small and large group times and during routine times)</w:t>
            </w:r>
          </w:p>
        </w:tc>
      </w:tr>
      <w:tr w:rsidR="003C59DD" w:rsidRPr="00D92A82" w14:paraId="62AA645D" w14:textId="77777777" w:rsidTr="00A21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EB27930" w14:textId="49F44324" w:rsidR="002F1CA8" w:rsidRPr="00D92A82" w:rsidRDefault="002F1CA8" w:rsidP="00FB6CE4">
            <w:pPr>
              <w:rPr>
                <w:rStyle w:val="Strong"/>
                <w:rFonts w:cs="Arial"/>
              </w:rPr>
            </w:pPr>
            <w:r w:rsidRPr="00D92A82">
              <w:rPr>
                <w:rStyle w:val="Strong"/>
                <w:rFonts w:cs="Arial"/>
              </w:rPr>
              <w:t>Sorting and classifying</w:t>
            </w:r>
          </w:p>
          <w:p w14:paraId="5C0AE5CA" w14:textId="0A4E68A0" w:rsidR="00F2027F" w:rsidRPr="00D92A82" w:rsidRDefault="00F2027F" w:rsidP="00FB6CE4">
            <w:pPr>
              <w:rPr>
                <w:rFonts w:cs="Arial"/>
                <w:b w:val="0"/>
                <w:sz w:val="24"/>
              </w:rPr>
            </w:pPr>
            <w:r w:rsidRPr="00D92A82">
              <w:rPr>
                <w:rFonts w:cs="Arial"/>
                <w:b w:val="0"/>
                <w:sz w:val="24"/>
              </w:rPr>
              <w:t xml:space="preserve">Objects can be sorted according to </w:t>
            </w:r>
            <w:r w:rsidR="00696058" w:rsidRPr="00D92A82">
              <w:rPr>
                <w:rFonts w:cs="Arial"/>
                <w:b w:val="0"/>
                <w:sz w:val="24"/>
              </w:rPr>
              <w:t xml:space="preserve">one or more </w:t>
            </w:r>
            <w:r w:rsidR="00A219D5" w:rsidRPr="00D92A82">
              <w:rPr>
                <w:rFonts w:cs="Arial"/>
                <w:b w:val="0"/>
                <w:sz w:val="24"/>
              </w:rPr>
              <w:t>criteria</w:t>
            </w:r>
            <w:r w:rsidR="00E72FE1" w:rsidRPr="00D92A82">
              <w:rPr>
                <w:rFonts w:cs="Arial"/>
                <w:b w:val="0"/>
                <w:sz w:val="24"/>
              </w:rPr>
              <w:t>.</w:t>
            </w:r>
          </w:p>
          <w:p w14:paraId="24C940F5" w14:textId="38CF0357" w:rsidR="00C80287" w:rsidRPr="00D92A82" w:rsidRDefault="00D92DB6" w:rsidP="00C80287">
            <w:pPr>
              <w:rPr>
                <w:rFonts w:cs="Arial"/>
                <w:b w:val="0"/>
                <w:sz w:val="24"/>
              </w:rPr>
            </w:pPr>
            <w:r w:rsidRPr="00D92A82">
              <w:rPr>
                <w:rFonts w:cs="Arial"/>
                <w:b w:val="0"/>
                <w:sz w:val="24"/>
              </w:rPr>
              <w:t>Key mathematical vocabulary</w:t>
            </w:r>
            <w:r w:rsidR="002C3C72" w:rsidRPr="00D92A82">
              <w:rPr>
                <w:rFonts w:cs="Arial"/>
                <w:b w:val="0"/>
                <w:sz w:val="24"/>
              </w:rPr>
              <w:t xml:space="preserve">; </w:t>
            </w:r>
            <w:r w:rsidR="00C80287" w:rsidRPr="00D92A82">
              <w:rPr>
                <w:rFonts w:cs="Arial"/>
                <w:b w:val="0"/>
                <w:sz w:val="24"/>
              </w:rPr>
              <w:t xml:space="preserve">same, different, </w:t>
            </w:r>
            <w:r w:rsidR="00F2027F" w:rsidRPr="00D92A82">
              <w:rPr>
                <w:rFonts w:cs="Arial"/>
                <w:b w:val="0"/>
                <w:sz w:val="24"/>
              </w:rPr>
              <w:t>group</w:t>
            </w:r>
            <w:r w:rsidR="006C50FD" w:rsidRPr="00D92A82">
              <w:rPr>
                <w:rFonts w:cs="Arial"/>
                <w:b w:val="0"/>
                <w:sz w:val="24"/>
              </w:rPr>
              <w:t>, group</w:t>
            </w:r>
            <w:r w:rsidR="00F2027F" w:rsidRPr="00D92A82">
              <w:rPr>
                <w:rFonts w:cs="Arial"/>
                <w:b w:val="0"/>
                <w:sz w:val="24"/>
              </w:rPr>
              <w:t xml:space="preserve">s, </w:t>
            </w:r>
            <w:r w:rsidR="00C80287" w:rsidRPr="00D92A82">
              <w:rPr>
                <w:rFonts w:cs="Arial"/>
                <w:b w:val="0"/>
                <w:sz w:val="24"/>
              </w:rPr>
              <w:t>criteria, rule</w:t>
            </w:r>
            <w:r w:rsidR="00E72FE1" w:rsidRPr="00D92A82">
              <w:rPr>
                <w:rFonts w:cs="Arial"/>
                <w:b w:val="0"/>
                <w:sz w:val="24"/>
              </w:rPr>
              <w:t>.</w:t>
            </w:r>
          </w:p>
          <w:p w14:paraId="7733D29C" w14:textId="57C0371F" w:rsidR="003C59DD" w:rsidRPr="00D92A82" w:rsidRDefault="003C59DD" w:rsidP="00D658E0">
            <w:pPr>
              <w:rPr>
                <w:rFonts w:cs="Arial"/>
                <w:b w:val="0"/>
                <w:sz w:val="24"/>
              </w:rPr>
            </w:pPr>
          </w:p>
        </w:tc>
        <w:tc>
          <w:tcPr>
            <w:tcW w:w="6237" w:type="dxa"/>
            <w:vAlign w:val="top"/>
          </w:tcPr>
          <w:p w14:paraId="5EA4E9D8" w14:textId="1F3F35F9" w:rsidR="003C59DD" w:rsidRPr="00D92A82" w:rsidRDefault="00693EE4" w:rsidP="00A219D5">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 xml:space="preserve">Conduct a treasure hunt to </w:t>
            </w:r>
            <w:r w:rsidR="006C50FD" w:rsidRPr="00D92A82">
              <w:rPr>
                <w:rFonts w:cs="Arial"/>
                <w:sz w:val="24"/>
              </w:rPr>
              <w:t>make a group or colle</w:t>
            </w:r>
            <w:r w:rsidR="00A65DDD" w:rsidRPr="00D92A82">
              <w:rPr>
                <w:rFonts w:cs="Arial"/>
                <w:sz w:val="24"/>
              </w:rPr>
              <w:t>c</w:t>
            </w:r>
            <w:r w:rsidR="006C50FD" w:rsidRPr="00D92A82">
              <w:rPr>
                <w:rFonts w:cs="Arial"/>
                <w:sz w:val="24"/>
              </w:rPr>
              <w:t xml:space="preserve">tion of </w:t>
            </w:r>
            <w:r w:rsidR="00A65DDD" w:rsidRPr="00D92A82">
              <w:rPr>
                <w:rFonts w:cs="Arial"/>
                <w:sz w:val="24"/>
              </w:rPr>
              <w:t>o</w:t>
            </w:r>
            <w:r w:rsidR="4DD6A6B1" w:rsidRPr="00D92A82">
              <w:rPr>
                <w:rFonts w:cs="Arial"/>
                <w:sz w:val="24"/>
              </w:rPr>
              <w:t>bjects of the same colour</w:t>
            </w:r>
            <w:r w:rsidR="006C50FD" w:rsidRPr="00D92A82">
              <w:rPr>
                <w:rFonts w:cs="Arial"/>
                <w:sz w:val="24"/>
              </w:rPr>
              <w:t>.</w:t>
            </w:r>
          </w:p>
          <w:p w14:paraId="5AADCF63" w14:textId="1E2C16D5" w:rsidR="003C59DD" w:rsidRPr="00D92A82" w:rsidRDefault="4DD6A6B1" w:rsidP="00A219D5">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 xml:space="preserve">Sort groceries or </w:t>
            </w:r>
            <w:r w:rsidR="00A65DDD" w:rsidRPr="00D92A82">
              <w:rPr>
                <w:rFonts w:cs="Arial"/>
                <w:sz w:val="24"/>
              </w:rPr>
              <w:t xml:space="preserve">items in a </w:t>
            </w:r>
            <w:r w:rsidR="00693EE4" w:rsidRPr="00D92A82">
              <w:rPr>
                <w:rFonts w:cs="Arial"/>
                <w:sz w:val="24"/>
              </w:rPr>
              <w:t>role-play shop</w:t>
            </w:r>
            <w:r w:rsidR="00A65DDD" w:rsidRPr="00D92A82">
              <w:rPr>
                <w:rFonts w:cs="Arial"/>
                <w:sz w:val="24"/>
              </w:rPr>
              <w:t xml:space="preserve"> </w:t>
            </w:r>
            <w:r w:rsidRPr="00D92A82">
              <w:rPr>
                <w:rFonts w:cs="Arial"/>
                <w:sz w:val="24"/>
              </w:rPr>
              <w:t xml:space="preserve">into different </w:t>
            </w:r>
            <w:r w:rsidR="00A65DDD" w:rsidRPr="00D92A82">
              <w:rPr>
                <w:rFonts w:cs="Arial"/>
                <w:sz w:val="24"/>
              </w:rPr>
              <w:t xml:space="preserve">groups or </w:t>
            </w:r>
            <w:r w:rsidRPr="00D92A82">
              <w:rPr>
                <w:rFonts w:cs="Arial"/>
                <w:sz w:val="24"/>
              </w:rPr>
              <w:t>categories</w:t>
            </w:r>
            <w:r w:rsidR="00825BB2" w:rsidRPr="00D92A82">
              <w:rPr>
                <w:rFonts w:cs="Arial"/>
                <w:sz w:val="24"/>
              </w:rPr>
              <w:t xml:space="preserve"> (tinned foods</w:t>
            </w:r>
            <w:r w:rsidRPr="00D92A82">
              <w:rPr>
                <w:rFonts w:cs="Arial"/>
                <w:sz w:val="24"/>
              </w:rPr>
              <w:t>, food in boxes</w:t>
            </w:r>
            <w:r w:rsidR="00FA1331" w:rsidRPr="00D92A82">
              <w:rPr>
                <w:rFonts w:cs="Arial"/>
                <w:sz w:val="24"/>
              </w:rPr>
              <w:t>, fruit and vegetables</w:t>
            </w:r>
            <w:r w:rsidR="00F2027F" w:rsidRPr="00D92A82">
              <w:rPr>
                <w:rFonts w:cs="Arial"/>
                <w:sz w:val="24"/>
              </w:rPr>
              <w:t>.</w:t>
            </w:r>
            <w:r w:rsidR="00825BB2" w:rsidRPr="00D92A82">
              <w:rPr>
                <w:rFonts w:cs="Arial"/>
                <w:sz w:val="24"/>
              </w:rPr>
              <w:t>).</w:t>
            </w:r>
            <w:r w:rsidR="00696058" w:rsidRPr="00D92A82">
              <w:rPr>
                <w:rFonts w:cs="Arial"/>
                <w:sz w:val="24"/>
              </w:rPr>
              <w:t xml:space="preserve"> Count how many items in each group and </w:t>
            </w:r>
            <w:r w:rsidR="00A65DDD" w:rsidRPr="00D92A82">
              <w:rPr>
                <w:rFonts w:cs="Arial"/>
                <w:sz w:val="24"/>
              </w:rPr>
              <w:t xml:space="preserve">record the number. </w:t>
            </w:r>
          </w:p>
          <w:p w14:paraId="795DB4F2" w14:textId="115112B1" w:rsidR="003C59DD" w:rsidRPr="00D92A82" w:rsidRDefault="00F2027F" w:rsidP="00A219D5">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Collect</w:t>
            </w:r>
            <w:r w:rsidR="4DD6A6B1" w:rsidRPr="00D92A82">
              <w:rPr>
                <w:rFonts w:cs="Arial"/>
                <w:sz w:val="24"/>
              </w:rPr>
              <w:t xml:space="preserve"> natural items outside</w:t>
            </w:r>
            <w:r w:rsidR="00825BB2" w:rsidRPr="00D92A82">
              <w:rPr>
                <w:rFonts w:cs="Arial"/>
                <w:sz w:val="24"/>
              </w:rPr>
              <w:t xml:space="preserve"> (</w:t>
            </w:r>
            <w:r w:rsidR="4DD6A6B1" w:rsidRPr="00D92A82">
              <w:rPr>
                <w:rFonts w:cs="Arial"/>
                <w:sz w:val="24"/>
              </w:rPr>
              <w:t>rocks</w:t>
            </w:r>
            <w:r w:rsidRPr="00D92A82">
              <w:rPr>
                <w:rFonts w:cs="Arial"/>
                <w:sz w:val="24"/>
              </w:rPr>
              <w:t>, twigs, seed pods</w:t>
            </w:r>
            <w:r w:rsidR="4DD6A6B1" w:rsidRPr="00D92A82">
              <w:rPr>
                <w:rFonts w:cs="Arial"/>
                <w:sz w:val="24"/>
              </w:rPr>
              <w:t xml:space="preserve"> or leaves</w:t>
            </w:r>
            <w:r w:rsidR="00825BB2" w:rsidRPr="00D92A82">
              <w:rPr>
                <w:rFonts w:cs="Arial"/>
                <w:sz w:val="24"/>
              </w:rPr>
              <w:t>).</w:t>
            </w:r>
            <w:r w:rsidRPr="00D92A82">
              <w:rPr>
                <w:rFonts w:cs="Arial"/>
                <w:sz w:val="24"/>
              </w:rPr>
              <w:t xml:space="preserve"> Ask the children </w:t>
            </w:r>
            <w:r w:rsidR="006F3342" w:rsidRPr="00D92A82">
              <w:rPr>
                <w:rFonts w:cs="Arial"/>
                <w:sz w:val="24"/>
              </w:rPr>
              <w:t xml:space="preserve">to determine how the </w:t>
            </w:r>
            <w:r w:rsidRPr="00D92A82">
              <w:rPr>
                <w:rFonts w:cs="Arial"/>
                <w:sz w:val="24"/>
              </w:rPr>
              <w:t xml:space="preserve">items </w:t>
            </w:r>
            <w:r w:rsidR="00A65DDD" w:rsidRPr="00D92A82">
              <w:rPr>
                <w:rFonts w:cs="Arial"/>
                <w:sz w:val="24"/>
              </w:rPr>
              <w:t xml:space="preserve">might </w:t>
            </w:r>
            <w:r w:rsidR="008A1AD9" w:rsidRPr="00D92A82">
              <w:rPr>
                <w:rFonts w:cs="Arial"/>
                <w:sz w:val="24"/>
              </w:rPr>
              <w:t>be sorted, for example</w:t>
            </w:r>
            <w:r w:rsidRPr="00D92A82">
              <w:rPr>
                <w:rFonts w:cs="Arial"/>
                <w:sz w:val="24"/>
              </w:rPr>
              <w:t xml:space="preserve"> by colour, by size, by weight. Could some items belong in more than one group?</w:t>
            </w:r>
            <w:r w:rsidR="00A65DDD" w:rsidRPr="00D92A82">
              <w:rPr>
                <w:rFonts w:cs="Arial"/>
                <w:sz w:val="24"/>
              </w:rPr>
              <w:t xml:space="preserve"> What would be a good name for each group?</w:t>
            </w:r>
          </w:p>
          <w:p w14:paraId="3B0B429F" w14:textId="78FB53FA" w:rsidR="00611CA1" w:rsidRPr="00D92A82" w:rsidRDefault="00F2027F" w:rsidP="00A219D5">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Challenge the children</w:t>
            </w:r>
            <w:r w:rsidR="006F3342" w:rsidRPr="00D92A82">
              <w:rPr>
                <w:rFonts w:cs="Arial"/>
                <w:sz w:val="24"/>
              </w:rPr>
              <w:t xml:space="preserve"> to determine how a collection of beads</w:t>
            </w:r>
            <w:r w:rsidR="00A65DDD" w:rsidRPr="00D92A82">
              <w:rPr>
                <w:rFonts w:cs="Arial"/>
                <w:sz w:val="24"/>
              </w:rPr>
              <w:t xml:space="preserve"> could </w:t>
            </w:r>
            <w:r w:rsidR="006F3342" w:rsidRPr="00D92A82">
              <w:rPr>
                <w:rFonts w:cs="Arial"/>
                <w:sz w:val="24"/>
              </w:rPr>
              <w:t>be s</w:t>
            </w:r>
            <w:r w:rsidR="3D34537C" w:rsidRPr="00D92A82">
              <w:rPr>
                <w:rFonts w:cs="Arial"/>
                <w:sz w:val="24"/>
              </w:rPr>
              <w:t>ort</w:t>
            </w:r>
            <w:r w:rsidR="006F3342" w:rsidRPr="00D92A82">
              <w:rPr>
                <w:rFonts w:cs="Arial"/>
                <w:sz w:val="24"/>
              </w:rPr>
              <w:t>ed</w:t>
            </w:r>
            <w:r w:rsidR="3D34537C" w:rsidRPr="00D92A82">
              <w:rPr>
                <w:rFonts w:cs="Arial"/>
                <w:sz w:val="24"/>
              </w:rPr>
              <w:t xml:space="preserve"> </w:t>
            </w:r>
            <w:r w:rsidR="006F3342" w:rsidRPr="00D92A82">
              <w:rPr>
                <w:rFonts w:cs="Arial"/>
                <w:sz w:val="24"/>
              </w:rPr>
              <w:t>(</w:t>
            </w:r>
            <w:r w:rsidR="00A65DDD" w:rsidRPr="00D92A82">
              <w:rPr>
                <w:rFonts w:cs="Arial"/>
                <w:sz w:val="24"/>
              </w:rPr>
              <w:t>b</w:t>
            </w:r>
            <w:r w:rsidR="006F3342" w:rsidRPr="00D92A82">
              <w:rPr>
                <w:rFonts w:cs="Arial"/>
                <w:sz w:val="24"/>
              </w:rPr>
              <w:t>y colour, shape, size or a combination). Take a photo or sketch each group and add text to explain</w:t>
            </w:r>
            <w:r w:rsidR="009E5182" w:rsidRPr="00D92A82">
              <w:rPr>
                <w:rFonts w:cs="Arial"/>
                <w:sz w:val="24"/>
              </w:rPr>
              <w:t xml:space="preserve"> the criteria used for sorting. </w:t>
            </w:r>
            <w:r w:rsidR="00696058" w:rsidRPr="00D92A82">
              <w:rPr>
                <w:rFonts w:cs="Arial"/>
                <w:sz w:val="24"/>
              </w:rPr>
              <w:t>Use the beads to thread a simple repeating pattern.</w:t>
            </w:r>
          </w:p>
          <w:p w14:paraId="7936880D" w14:textId="1224DCB2" w:rsidR="00F2027F" w:rsidRPr="00D92A82" w:rsidRDefault="00696058" w:rsidP="00A219D5">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Gather a range of resource</w:t>
            </w:r>
            <w:r w:rsidR="00585533" w:rsidRPr="00D92A82">
              <w:rPr>
                <w:rFonts w:cs="Arial"/>
                <w:sz w:val="24"/>
              </w:rPr>
              <w:t>s</w:t>
            </w:r>
            <w:r w:rsidRPr="00D92A82">
              <w:rPr>
                <w:rFonts w:cs="Arial"/>
                <w:sz w:val="24"/>
              </w:rPr>
              <w:t xml:space="preserve"> together</w:t>
            </w:r>
            <w:r w:rsidR="00A65DDD" w:rsidRPr="00D92A82">
              <w:rPr>
                <w:rFonts w:cs="Arial"/>
                <w:sz w:val="24"/>
              </w:rPr>
              <w:t xml:space="preserve"> such as s</w:t>
            </w:r>
            <w:r w:rsidRPr="00D92A82">
              <w:rPr>
                <w:rFonts w:cs="Arial"/>
                <w:sz w:val="24"/>
              </w:rPr>
              <w:t xml:space="preserve">oft toys or plastic </w:t>
            </w:r>
            <w:r w:rsidR="00A65DDD" w:rsidRPr="00D92A82">
              <w:rPr>
                <w:rFonts w:cs="Arial"/>
                <w:sz w:val="24"/>
              </w:rPr>
              <w:t>animals</w:t>
            </w:r>
            <w:r w:rsidRPr="00D92A82">
              <w:rPr>
                <w:rFonts w:cs="Arial"/>
                <w:sz w:val="24"/>
              </w:rPr>
              <w:t xml:space="preserve">. Ask the children to sort the </w:t>
            </w:r>
            <w:r w:rsidRPr="00D92A82">
              <w:rPr>
                <w:rFonts w:cs="Arial"/>
                <w:sz w:val="24"/>
              </w:rPr>
              <w:lastRenderedPageBreak/>
              <w:t>animals into groups. How did you sort the animals? How many groups do you have? Is there another way you can sort the animals?</w:t>
            </w:r>
            <w:r w:rsidR="00585533" w:rsidRPr="00D92A82">
              <w:rPr>
                <w:rFonts w:cs="Arial"/>
                <w:sz w:val="24"/>
              </w:rPr>
              <w:t xml:space="preserve"> How can we find out which group is the biggest?</w:t>
            </w:r>
          </w:p>
          <w:p w14:paraId="1A2398D2" w14:textId="5FB11ACA" w:rsidR="00F21EB7" w:rsidRPr="00D92A82" w:rsidRDefault="0075627E" w:rsidP="00684EA0">
            <w:pPr>
              <w:pStyle w:val="ListBullet"/>
              <w:cnfStyle w:val="000000100000" w:firstRow="0" w:lastRow="0" w:firstColumn="0" w:lastColumn="0" w:oddVBand="0" w:evenVBand="0" w:oddHBand="1" w:evenHBand="0" w:firstRowFirstColumn="0" w:firstRowLastColumn="0" w:lastRowFirstColumn="0" w:lastRowLastColumn="0"/>
              <w:rPr>
                <w:rFonts w:cs="Arial"/>
                <w:sz w:val="24"/>
              </w:rPr>
            </w:pPr>
            <w:hyperlink r:id="rId11" w:history="1">
              <w:r w:rsidR="00F21EB7" w:rsidRPr="00D92A82">
                <w:rPr>
                  <w:rStyle w:val="Hyperlink"/>
                  <w:rFonts w:cs="Arial"/>
                </w:rPr>
                <w:t>S</w:t>
              </w:r>
              <w:r w:rsidR="00A219D5" w:rsidRPr="00D92A82">
                <w:rPr>
                  <w:rStyle w:val="Hyperlink"/>
                  <w:rFonts w:cs="Arial"/>
                </w:rPr>
                <w:t>esame Street sorting game</w:t>
              </w:r>
            </w:hyperlink>
            <w:r w:rsidR="00A219D5" w:rsidRPr="00D92A82">
              <w:rPr>
                <w:rFonts w:cs="Arial"/>
                <w:sz w:val="24"/>
              </w:rPr>
              <w:t xml:space="preserve">: </w:t>
            </w:r>
          </w:p>
        </w:tc>
      </w:tr>
      <w:tr w:rsidR="003C59DD" w:rsidRPr="00D92A82" w14:paraId="41777BF7" w14:textId="77777777" w:rsidTr="00A219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shd w:val="clear" w:color="auto" w:fill="auto"/>
            <w:vAlign w:val="top"/>
          </w:tcPr>
          <w:p w14:paraId="483C0C2F" w14:textId="33273C35" w:rsidR="002F1CA8" w:rsidRPr="00D92A82" w:rsidRDefault="002F1CA8" w:rsidP="00FB6CE4">
            <w:pPr>
              <w:rPr>
                <w:rStyle w:val="Strong"/>
              </w:rPr>
            </w:pPr>
            <w:r w:rsidRPr="00D92A82">
              <w:rPr>
                <w:rStyle w:val="Strong"/>
              </w:rPr>
              <w:lastRenderedPageBreak/>
              <w:t>Patterns</w:t>
            </w:r>
          </w:p>
          <w:p w14:paraId="6F2B63CC" w14:textId="1787F4C6" w:rsidR="00DA2108" w:rsidRPr="00D92A82" w:rsidRDefault="00C22206" w:rsidP="00FB6CE4">
            <w:pPr>
              <w:rPr>
                <w:rFonts w:cs="Arial"/>
                <w:b w:val="0"/>
                <w:sz w:val="24"/>
              </w:rPr>
            </w:pPr>
            <w:r w:rsidRPr="00D92A82">
              <w:rPr>
                <w:rFonts w:cs="Arial"/>
                <w:b w:val="0"/>
                <w:sz w:val="24"/>
              </w:rPr>
              <w:t>Patterns ar</w:t>
            </w:r>
            <w:r w:rsidR="00A219D5" w:rsidRPr="00D92A82">
              <w:rPr>
                <w:rFonts w:cs="Arial"/>
                <w:b w:val="0"/>
                <w:sz w:val="24"/>
              </w:rPr>
              <w:t>e everywhere in our environment</w:t>
            </w:r>
            <w:r w:rsidR="00E72FE1" w:rsidRPr="00D92A82">
              <w:rPr>
                <w:rFonts w:cs="Arial"/>
                <w:b w:val="0"/>
                <w:sz w:val="24"/>
              </w:rPr>
              <w:t>.</w:t>
            </w:r>
          </w:p>
          <w:p w14:paraId="3ACDB885" w14:textId="470BF081" w:rsidR="00C22206" w:rsidRPr="00D92A82" w:rsidRDefault="00C22206" w:rsidP="00FB6CE4">
            <w:pPr>
              <w:rPr>
                <w:rFonts w:cs="Arial"/>
                <w:b w:val="0"/>
                <w:sz w:val="24"/>
              </w:rPr>
            </w:pPr>
            <w:r w:rsidRPr="00D92A82">
              <w:rPr>
                <w:rFonts w:cs="Arial"/>
                <w:b w:val="0"/>
                <w:sz w:val="24"/>
              </w:rPr>
              <w:t>Patte</w:t>
            </w:r>
            <w:r w:rsidR="00A219D5" w:rsidRPr="00D92A82">
              <w:rPr>
                <w:rFonts w:cs="Arial"/>
                <w:b w:val="0"/>
                <w:sz w:val="24"/>
              </w:rPr>
              <w:t>rns can be copied and continued</w:t>
            </w:r>
            <w:r w:rsidR="00E72FE1" w:rsidRPr="00D92A82">
              <w:rPr>
                <w:rFonts w:cs="Arial"/>
                <w:b w:val="0"/>
                <w:sz w:val="24"/>
              </w:rPr>
              <w:t>.</w:t>
            </w:r>
          </w:p>
          <w:p w14:paraId="191F5A15" w14:textId="286BCAAD" w:rsidR="00A219D5" w:rsidRPr="00D92A82" w:rsidRDefault="00D92DB6" w:rsidP="00A219D5">
            <w:pPr>
              <w:rPr>
                <w:rFonts w:cs="Arial"/>
                <w:b w:val="0"/>
                <w:sz w:val="24"/>
              </w:rPr>
            </w:pPr>
            <w:r w:rsidRPr="00D92A82">
              <w:rPr>
                <w:rFonts w:cs="Arial"/>
                <w:b w:val="0"/>
                <w:sz w:val="24"/>
              </w:rPr>
              <w:t>Key mathematical vocabulary</w:t>
            </w:r>
            <w:r w:rsidR="00A251D2" w:rsidRPr="00D92A82">
              <w:rPr>
                <w:rFonts w:cs="Arial"/>
                <w:b w:val="0"/>
                <w:sz w:val="24"/>
              </w:rPr>
              <w:t>:</w:t>
            </w:r>
            <w:r w:rsidRPr="00D92A82">
              <w:rPr>
                <w:rFonts w:cs="Arial"/>
                <w:b w:val="0"/>
                <w:sz w:val="24"/>
              </w:rPr>
              <w:t xml:space="preserve"> repeating, next one, again</w:t>
            </w:r>
            <w:r w:rsidR="00E72FE1" w:rsidRPr="00D92A82">
              <w:rPr>
                <w:rFonts w:cs="Arial"/>
                <w:b w:val="0"/>
                <w:sz w:val="24"/>
              </w:rPr>
              <w:t>.</w:t>
            </w:r>
          </w:p>
          <w:p w14:paraId="36B458FC" w14:textId="1B51C08B" w:rsidR="003C59DD" w:rsidRPr="00D92A82" w:rsidRDefault="002F1CA8" w:rsidP="00FB6CE4">
            <w:pPr>
              <w:rPr>
                <w:rFonts w:cs="Arial"/>
                <w:b w:val="0"/>
                <w:sz w:val="24"/>
                <w:lang w:eastAsia="en-AU"/>
              </w:rPr>
            </w:pPr>
            <w:r w:rsidRPr="00D92A82">
              <w:rPr>
                <w:rFonts w:cs="Arial"/>
                <w:b w:val="0"/>
                <w:sz w:val="24"/>
                <w:lang w:eastAsia="en-AU"/>
              </w:rPr>
              <w:t xml:space="preserve"> </w:t>
            </w:r>
          </w:p>
        </w:tc>
        <w:tc>
          <w:tcPr>
            <w:tcW w:w="6237" w:type="dxa"/>
            <w:shd w:val="clear" w:color="auto" w:fill="auto"/>
            <w:vAlign w:val="top"/>
          </w:tcPr>
          <w:p w14:paraId="7003ECB0" w14:textId="154A0E42" w:rsidR="00D3046E" w:rsidRPr="00D92A82" w:rsidRDefault="00D3046E" w:rsidP="00A251D2">
            <w:pPr>
              <w:cnfStyle w:val="000000010000" w:firstRow="0" w:lastRow="0" w:firstColumn="0" w:lastColumn="0" w:oddVBand="0" w:evenVBand="0" w:oddHBand="0" w:evenHBand="1" w:firstRowFirstColumn="0" w:firstRowLastColumn="0" w:lastRowFirstColumn="0" w:lastRowLastColumn="0"/>
              <w:rPr>
                <w:rStyle w:val="Strong"/>
              </w:rPr>
            </w:pPr>
            <w:r w:rsidRPr="00D92A82">
              <w:rPr>
                <w:rStyle w:val="Strong"/>
              </w:rPr>
              <w:t>Identifying patterns</w:t>
            </w:r>
          </w:p>
          <w:p w14:paraId="5AEF5007" w14:textId="2BE1DA26" w:rsidR="003F39AB" w:rsidRPr="00D92A82" w:rsidRDefault="00293B28" w:rsidP="00A219D5">
            <w:pPr>
              <w:pStyle w:val="ListBullet"/>
              <w:cnfStyle w:val="000000010000" w:firstRow="0" w:lastRow="0" w:firstColumn="0" w:lastColumn="0" w:oddVBand="0" w:evenVBand="0" w:oddHBand="0" w:evenHBand="1" w:firstRowFirstColumn="0" w:firstRowLastColumn="0" w:lastRowFirstColumn="0" w:lastRowLastColumn="0"/>
              <w:rPr>
                <w:rFonts w:cs="Arial"/>
                <w:sz w:val="24"/>
                <w:shd w:val="clear" w:color="auto" w:fill="FAF9F8"/>
              </w:rPr>
            </w:pPr>
            <w:r w:rsidRPr="00D92A82">
              <w:rPr>
                <w:rFonts w:cs="Arial"/>
                <w:sz w:val="24"/>
                <w:shd w:val="clear" w:color="auto" w:fill="FAF9F8"/>
              </w:rPr>
              <w:t>L</w:t>
            </w:r>
            <w:r w:rsidR="003F39AB" w:rsidRPr="00D92A82">
              <w:rPr>
                <w:rFonts w:cs="Arial"/>
                <w:sz w:val="24"/>
                <w:shd w:val="clear" w:color="auto" w:fill="FAF9F8"/>
              </w:rPr>
              <w:t>ook for patterns inside and outside</w:t>
            </w:r>
            <w:r w:rsidRPr="00D92A82">
              <w:rPr>
                <w:rFonts w:cs="Arial"/>
                <w:sz w:val="24"/>
                <w:shd w:val="clear" w:color="auto" w:fill="FAF9F8"/>
              </w:rPr>
              <w:t>, for example, patterns in / on</w:t>
            </w:r>
            <w:r w:rsidR="00DA2108" w:rsidRPr="00D92A82">
              <w:rPr>
                <w:rFonts w:cs="Arial"/>
                <w:sz w:val="24"/>
                <w:shd w:val="clear" w:color="auto" w:fill="FAF9F8"/>
              </w:rPr>
              <w:t xml:space="preserve">; wrapping paper, </w:t>
            </w:r>
            <w:r w:rsidR="003F39AB" w:rsidRPr="00D92A82">
              <w:rPr>
                <w:rFonts w:cs="Arial"/>
                <w:sz w:val="24"/>
                <w:shd w:val="clear" w:color="auto" w:fill="FAF9F8"/>
              </w:rPr>
              <w:t>wall paper</w:t>
            </w:r>
            <w:r w:rsidR="00DA2108" w:rsidRPr="00D92A82">
              <w:rPr>
                <w:rFonts w:cs="Arial"/>
                <w:sz w:val="24"/>
                <w:shd w:val="clear" w:color="auto" w:fill="FAF9F8"/>
              </w:rPr>
              <w:t xml:space="preserve">, </w:t>
            </w:r>
            <w:r w:rsidR="003F39AB" w:rsidRPr="00D92A82">
              <w:rPr>
                <w:rFonts w:cs="Arial"/>
                <w:sz w:val="24"/>
                <w:shd w:val="clear" w:color="auto" w:fill="FAF9F8"/>
              </w:rPr>
              <w:t>bricks</w:t>
            </w:r>
            <w:r w:rsidR="00DA2108" w:rsidRPr="00D92A82">
              <w:rPr>
                <w:rFonts w:cs="Arial"/>
                <w:sz w:val="24"/>
                <w:shd w:val="clear" w:color="auto" w:fill="FAF9F8"/>
              </w:rPr>
              <w:t xml:space="preserve">, floor tiles, </w:t>
            </w:r>
            <w:r w:rsidR="003F39AB" w:rsidRPr="00D92A82">
              <w:rPr>
                <w:rFonts w:cs="Arial"/>
                <w:sz w:val="24"/>
                <w:shd w:val="clear" w:color="auto" w:fill="FAF9F8"/>
              </w:rPr>
              <w:t>fabric such as doona covers or clothing</w:t>
            </w:r>
            <w:r w:rsidR="00DA2108" w:rsidRPr="00D92A82">
              <w:rPr>
                <w:rFonts w:cs="Arial"/>
                <w:sz w:val="24"/>
                <w:shd w:val="clear" w:color="auto" w:fill="FAF9F8"/>
              </w:rPr>
              <w:t xml:space="preserve">, </w:t>
            </w:r>
            <w:r w:rsidR="003F39AB" w:rsidRPr="00D92A82">
              <w:rPr>
                <w:rFonts w:cs="Arial"/>
                <w:sz w:val="24"/>
                <w:shd w:val="clear" w:color="auto" w:fill="FAF9F8"/>
              </w:rPr>
              <w:t>butterfly wings</w:t>
            </w:r>
            <w:r w:rsidR="00DA2108" w:rsidRPr="00D92A82">
              <w:rPr>
                <w:rFonts w:cs="Arial"/>
                <w:sz w:val="24"/>
                <w:shd w:val="clear" w:color="auto" w:fill="FAF9F8"/>
              </w:rPr>
              <w:t xml:space="preserve">, </w:t>
            </w:r>
            <w:r w:rsidR="003F39AB" w:rsidRPr="00D92A82">
              <w:rPr>
                <w:rFonts w:cs="Arial"/>
                <w:sz w:val="24"/>
                <w:shd w:val="clear" w:color="auto" w:fill="FAF9F8"/>
              </w:rPr>
              <w:t>plant leaves</w:t>
            </w:r>
          </w:p>
          <w:p w14:paraId="29DE0B4A" w14:textId="107901F1" w:rsidR="003F39AB" w:rsidRPr="00D92A82" w:rsidRDefault="008A6330" w:rsidP="00A219D5">
            <w:pPr>
              <w:pStyle w:val="ListBullet"/>
              <w:cnfStyle w:val="000000010000" w:firstRow="0" w:lastRow="0" w:firstColumn="0" w:lastColumn="0" w:oddVBand="0" w:evenVBand="0" w:oddHBand="0" w:evenHBand="1" w:firstRowFirstColumn="0" w:firstRowLastColumn="0" w:lastRowFirstColumn="0" w:lastRowLastColumn="0"/>
              <w:rPr>
                <w:rFonts w:cs="Arial"/>
                <w:sz w:val="24"/>
                <w:shd w:val="clear" w:color="auto" w:fill="FAF9F8"/>
              </w:rPr>
            </w:pPr>
            <w:r w:rsidRPr="00D92A82">
              <w:rPr>
                <w:rFonts w:cs="Arial"/>
                <w:sz w:val="24"/>
                <w:shd w:val="clear" w:color="auto" w:fill="FAF9F8"/>
              </w:rPr>
              <w:t>Discuss the patterns found</w:t>
            </w:r>
            <w:r w:rsidR="002B7E3A" w:rsidRPr="00D92A82">
              <w:rPr>
                <w:rFonts w:cs="Arial"/>
                <w:sz w:val="24"/>
                <w:shd w:val="clear" w:color="auto" w:fill="FAF9F8"/>
              </w:rPr>
              <w:t xml:space="preserve">: </w:t>
            </w:r>
          </w:p>
          <w:p w14:paraId="4663DB31" w14:textId="77777777" w:rsidR="003F39AB" w:rsidRPr="00D92A82" w:rsidRDefault="003F39AB" w:rsidP="00A219D5">
            <w:pPr>
              <w:pStyle w:val="ListBullet2"/>
              <w:cnfStyle w:val="000000010000" w:firstRow="0" w:lastRow="0" w:firstColumn="0" w:lastColumn="0" w:oddVBand="0" w:evenVBand="0" w:oddHBand="0" w:evenHBand="1" w:firstRowFirstColumn="0" w:firstRowLastColumn="0" w:lastRowFirstColumn="0" w:lastRowLastColumn="0"/>
              <w:rPr>
                <w:rFonts w:cs="Arial"/>
                <w:sz w:val="24"/>
                <w:shd w:val="clear" w:color="auto" w:fill="FAF9F8"/>
              </w:rPr>
            </w:pPr>
            <w:r w:rsidRPr="00D92A82">
              <w:rPr>
                <w:rFonts w:cs="Arial"/>
                <w:sz w:val="24"/>
                <w:shd w:val="clear" w:color="auto" w:fill="FAF9F8"/>
              </w:rPr>
              <w:t>What objects are in the pattern?</w:t>
            </w:r>
          </w:p>
          <w:p w14:paraId="7FDCC150" w14:textId="59A2FACF" w:rsidR="003F39AB" w:rsidRPr="00D92A82" w:rsidRDefault="008A6330" w:rsidP="00A219D5">
            <w:pPr>
              <w:pStyle w:val="ListBullet2"/>
              <w:cnfStyle w:val="000000010000" w:firstRow="0" w:lastRow="0" w:firstColumn="0" w:lastColumn="0" w:oddVBand="0" w:evenVBand="0" w:oddHBand="0" w:evenHBand="1" w:firstRowFirstColumn="0" w:firstRowLastColumn="0" w:lastRowFirstColumn="0" w:lastRowLastColumn="0"/>
              <w:rPr>
                <w:rFonts w:cs="Arial"/>
                <w:sz w:val="24"/>
                <w:shd w:val="clear" w:color="auto" w:fill="FAF9F8"/>
              </w:rPr>
            </w:pPr>
            <w:r w:rsidRPr="00D92A82">
              <w:rPr>
                <w:rFonts w:cs="Arial"/>
                <w:sz w:val="24"/>
                <w:shd w:val="clear" w:color="auto" w:fill="FAF9F8"/>
              </w:rPr>
              <w:t xml:space="preserve">What makes it a </w:t>
            </w:r>
            <w:r w:rsidR="003F39AB" w:rsidRPr="00D92A82">
              <w:rPr>
                <w:rFonts w:cs="Arial"/>
                <w:sz w:val="24"/>
                <w:shd w:val="clear" w:color="auto" w:fill="FAF9F8"/>
              </w:rPr>
              <w:t>pattern?</w:t>
            </w:r>
          </w:p>
          <w:p w14:paraId="52F10416" w14:textId="77777777" w:rsidR="003F39AB" w:rsidRPr="00D92A82" w:rsidRDefault="003F39AB" w:rsidP="00A219D5">
            <w:pPr>
              <w:pStyle w:val="ListBullet2"/>
              <w:cnfStyle w:val="000000010000" w:firstRow="0" w:lastRow="0" w:firstColumn="0" w:lastColumn="0" w:oddVBand="0" w:evenVBand="0" w:oddHBand="0" w:evenHBand="1" w:firstRowFirstColumn="0" w:firstRowLastColumn="0" w:lastRowFirstColumn="0" w:lastRowLastColumn="0"/>
              <w:rPr>
                <w:rFonts w:cs="Arial"/>
                <w:b/>
                <w:sz w:val="24"/>
              </w:rPr>
            </w:pPr>
            <w:r w:rsidRPr="00D92A82">
              <w:rPr>
                <w:rFonts w:cs="Arial"/>
                <w:sz w:val="24"/>
                <w:shd w:val="clear" w:color="auto" w:fill="FAF9F8"/>
              </w:rPr>
              <w:t>Is this pattern in a line or circle?</w:t>
            </w:r>
          </w:p>
          <w:p w14:paraId="1C690B34" w14:textId="39AC4578" w:rsidR="005876B3" w:rsidRPr="00D92A82" w:rsidRDefault="005876B3" w:rsidP="00A219D5">
            <w:pPr>
              <w:pStyle w:val="ListBullet2"/>
              <w:cnfStyle w:val="000000010000" w:firstRow="0" w:lastRow="0" w:firstColumn="0" w:lastColumn="0" w:oddVBand="0" w:evenVBand="0" w:oddHBand="0" w:evenHBand="1" w:firstRowFirstColumn="0" w:firstRowLastColumn="0" w:lastRowFirstColumn="0" w:lastRowLastColumn="0"/>
              <w:rPr>
                <w:rFonts w:cs="Arial"/>
                <w:sz w:val="24"/>
              </w:rPr>
            </w:pPr>
            <w:r w:rsidRPr="00D92A82">
              <w:rPr>
                <w:rFonts w:cs="Arial"/>
                <w:sz w:val="24"/>
              </w:rPr>
              <w:t>What might come next in this pattern?</w:t>
            </w:r>
          </w:p>
          <w:p w14:paraId="20F1F07A" w14:textId="04DF2FA8" w:rsidR="004B65AC" w:rsidRPr="00D92A82" w:rsidRDefault="004B65AC" w:rsidP="00A219D5">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D92A82">
              <w:rPr>
                <w:rFonts w:cs="Arial"/>
                <w:sz w:val="24"/>
              </w:rPr>
              <w:t xml:space="preserve">View and discuss traditional Aboriginal artworks which use radiating or circular patterns. </w:t>
            </w:r>
          </w:p>
          <w:p w14:paraId="65FC6C51" w14:textId="5C1776A0" w:rsidR="00D3046E" w:rsidRPr="00D92A82" w:rsidRDefault="00D3046E" w:rsidP="00A251D2">
            <w:pPr>
              <w:cnfStyle w:val="000000010000" w:firstRow="0" w:lastRow="0" w:firstColumn="0" w:lastColumn="0" w:oddVBand="0" w:evenVBand="0" w:oddHBand="0" w:evenHBand="1" w:firstRowFirstColumn="0" w:firstRowLastColumn="0" w:lastRowFirstColumn="0" w:lastRowLastColumn="0"/>
              <w:rPr>
                <w:rStyle w:val="Strong"/>
              </w:rPr>
            </w:pPr>
            <w:r w:rsidRPr="00D92A82">
              <w:rPr>
                <w:rStyle w:val="Strong"/>
              </w:rPr>
              <w:t>Copy and create a pattern</w:t>
            </w:r>
          </w:p>
          <w:p w14:paraId="1D022894" w14:textId="1967E8D7" w:rsidR="00AC37A0" w:rsidRPr="00D92A82" w:rsidRDefault="00AF2485" w:rsidP="00A219D5">
            <w:pPr>
              <w:pStyle w:val="ListBullet"/>
              <w:cnfStyle w:val="000000010000" w:firstRow="0" w:lastRow="0" w:firstColumn="0" w:lastColumn="0" w:oddVBand="0" w:evenVBand="0" w:oddHBand="0" w:evenHBand="1" w:firstRowFirstColumn="0" w:firstRowLastColumn="0" w:lastRowFirstColumn="0" w:lastRowLastColumn="0"/>
              <w:rPr>
                <w:rFonts w:cs="Arial"/>
                <w:sz w:val="24"/>
                <w:shd w:val="clear" w:color="auto" w:fill="FAF9F8"/>
              </w:rPr>
            </w:pPr>
            <w:r w:rsidRPr="00D92A82">
              <w:rPr>
                <w:rFonts w:cs="Arial"/>
                <w:sz w:val="24"/>
                <w:shd w:val="clear" w:color="auto" w:fill="FAF9F8"/>
              </w:rPr>
              <w:t>Demonstrate</w:t>
            </w:r>
            <w:r w:rsidR="00A613DE" w:rsidRPr="00D92A82">
              <w:rPr>
                <w:rFonts w:cs="Arial"/>
                <w:sz w:val="24"/>
                <w:shd w:val="clear" w:color="auto" w:fill="FAF9F8"/>
              </w:rPr>
              <w:t xml:space="preserve"> how to create a </w:t>
            </w:r>
            <w:r w:rsidRPr="00D92A82">
              <w:rPr>
                <w:rFonts w:cs="Arial"/>
                <w:sz w:val="24"/>
                <w:shd w:val="clear" w:color="auto" w:fill="FAF9F8"/>
              </w:rPr>
              <w:t xml:space="preserve">repeating colour </w:t>
            </w:r>
            <w:r w:rsidR="00A613DE" w:rsidRPr="00D92A82">
              <w:rPr>
                <w:rFonts w:cs="Arial"/>
                <w:sz w:val="24"/>
                <w:shd w:val="clear" w:color="auto" w:fill="FAF9F8"/>
              </w:rPr>
              <w:t xml:space="preserve">pattern, such as with pegs on a string or washing </w:t>
            </w:r>
            <w:r w:rsidR="00AC37A0" w:rsidRPr="00D92A82">
              <w:rPr>
                <w:rFonts w:cs="Arial"/>
                <w:sz w:val="24"/>
                <w:shd w:val="clear" w:color="auto" w:fill="FAF9F8"/>
              </w:rPr>
              <w:t>line</w:t>
            </w:r>
            <w:r w:rsidR="008A2111" w:rsidRPr="00D92A82">
              <w:rPr>
                <w:rFonts w:cs="Arial"/>
                <w:sz w:val="24"/>
                <w:shd w:val="clear" w:color="auto" w:fill="FAF9F8"/>
              </w:rPr>
              <w:t>,</w:t>
            </w:r>
            <w:r w:rsidR="00D4452B" w:rsidRPr="00D92A82">
              <w:rPr>
                <w:rFonts w:cs="Arial"/>
                <w:sz w:val="24"/>
                <w:shd w:val="clear" w:color="auto" w:fill="FAF9F8"/>
              </w:rPr>
              <w:t xml:space="preserve"> or threaded beads on a string</w:t>
            </w:r>
            <w:r w:rsidRPr="00D92A82">
              <w:rPr>
                <w:rFonts w:cs="Arial"/>
                <w:sz w:val="24"/>
                <w:shd w:val="clear" w:color="auto" w:fill="FAF9F8"/>
              </w:rPr>
              <w:t xml:space="preserve">. </w:t>
            </w:r>
            <w:r w:rsidR="00AC37A0" w:rsidRPr="00D92A82">
              <w:rPr>
                <w:rFonts w:cs="Arial"/>
                <w:sz w:val="24"/>
                <w:shd w:val="clear" w:color="auto" w:fill="FAF9F8"/>
              </w:rPr>
              <w:t xml:space="preserve">Ask </w:t>
            </w:r>
            <w:r w:rsidR="002B7E3A" w:rsidRPr="00D92A82">
              <w:rPr>
                <w:rFonts w:cs="Arial"/>
                <w:sz w:val="24"/>
                <w:shd w:val="clear" w:color="auto" w:fill="FAF9F8"/>
              </w:rPr>
              <w:t>a</w:t>
            </w:r>
            <w:r w:rsidR="009370C3" w:rsidRPr="00D92A82">
              <w:rPr>
                <w:rFonts w:cs="Arial"/>
                <w:sz w:val="24"/>
                <w:shd w:val="clear" w:color="auto" w:fill="FAF9F8"/>
              </w:rPr>
              <w:t xml:space="preserve"> child to </w:t>
            </w:r>
            <w:r w:rsidR="00AC37A0" w:rsidRPr="00D92A82">
              <w:rPr>
                <w:rFonts w:cs="Arial"/>
                <w:sz w:val="24"/>
                <w:shd w:val="clear" w:color="auto" w:fill="FAF9F8"/>
              </w:rPr>
              <w:t xml:space="preserve">pass you the </w:t>
            </w:r>
            <w:r w:rsidR="00D4452B" w:rsidRPr="00D92A82">
              <w:rPr>
                <w:rFonts w:cs="Arial"/>
                <w:sz w:val="24"/>
                <w:shd w:val="clear" w:color="auto" w:fill="FAF9F8"/>
              </w:rPr>
              <w:t xml:space="preserve">item </w:t>
            </w:r>
            <w:r w:rsidR="00AC37A0" w:rsidRPr="00D92A82">
              <w:rPr>
                <w:rFonts w:cs="Arial"/>
                <w:sz w:val="24"/>
                <w:shd w:val="clear" w:color="auto" w:fill="FAF9F8"/>
              </w:rPr>
              <w:t>which comes next to continue the pattern.</w:t>
            </w:r>
            <w:r w:rsidRPr="00D92A82">
              <w:rPr>
                <w:rFonts w:cs="Arial"/>
                <w:sz w:val="24"/>
                <w:shd w:val="clear" w:color="auto" w:fill="FAF9F8"/>
              </w:rPr>
              <w:t xml:space="preserve"> </w:t>
            </w:r>
            <w:r w:rsidR="00AC37A0" w:rsidRPr="00D92A82">
              <w:rPr>
                <w:rFonts w:cs="Arial"/>
                <w:sz w:val="24"/>
                <w:shd w:val="clear" w:color="auto" w:fill="FAF9F8"/>
              </w:rPr>
              <w:t>Make this activity harder by using three or four different colours or doubles of some colours</w:t>
            </w:r>
            <w:r w:rsidR="008A2111" w:rsidRPr="00D92A82">
              <w:rPr>
                <w:rFonts w:cs="Arial"/>
                <w:sz w:val="24"/>
                <w:shd w:val="clear" w:color="auto" w:fill="FAF9F8"/>
              </w:rPr>
              <w:t xml:space="preserve"> (</w:t>
            </w:r>
            <w:r w:rsidR="00FA1331" w:rsidRPr="00D92A82">
              <w:rPr>
                <w:rFonts w:cs="Arial"/>
                <w:sz w:val="24"/>
                <w:shd w:val="clear" w:color="auto" w:fill="FAF9F8"/>
              </w:rPr>
              <w:t>red, red, blue, red, red, blue</w:t>
            </w:r>
            <w:r w:rsidR="008A2111" w:rsidRPr="00D92A82">
              <w:rPr>
                <w:rFonts w:cs="Arial"/>
                <w:sz w:val="24"/>
                <w:shd w:val="clear" w:color="auto" w:fill="FAF9F8"/>
              </w:rPr>
              <w:t>).</w:t>
            </w:r>
          </w:p>
          <w:p w14:paraId="7D4BEC33" w14:textId="05764ECA" w:rsidR="00AC37A0" w:rsidRPr="00D92A82" w:rsidRDefault="00AC37A0" w:rsidP="00A219D5">
            <w:pPr>
              <w:pStyle w:val="ListBullet"/>
              <w:cnfStyle w:val="000000010000" w:firstRow="0" w:lastRow="0" w:firstColumn="0" w:lastColumn="0" w:oddVBand="0" w:evenVBand="0" w:oddHBand="0" w:evenHBand="1" w:firstRowFirstColumn="0" w:firstRowLastColumn="0" w:lastRowFirstColumn="0" w:lastRowLastColumn="0"/>
              <w:rPr>
                <w:rFonts w:cs="Arial"/>
                <w:sz w:val="24"/>
                <w:shd w:val="clear" w:color="auto" w:fill="FAF9F8"/>
              </w:rPr>
            </w:pPr>
            <w:r w:rsidRPr="00D92A82">
              <w:rPr>
                <w:rFonts w:cs="Arial"/>
                <w:sz w:val="24"/>
                <w:shd w:val="clear" w:color="auto" w:fill="FAF9F8"/>
              </w:rPr>
              <w:t>When you cut up fruit, thread it onto a skewer or arrange it in in a pattern around the edge of a plate</w:t>
            </w:r>
            <w:r w:rsidR="00A273C6" w:rsidRPr="00D92A82">
              <w:rPr>
                <w:rFonts w:cs="Arial"/>
                <w:sz w:val="24"/>
                <w:shd w:val="clear" w:color="auto" w:fill="FAF9F8"/>
              </w:rPr>
              <w:t xml:space="preserve">. Ask </w:t>
            </w:r>
            <w:r w:rsidR="002B7E3A" w:rsidRPr="00D92A82">
              <w:rPr>
                <w:rFonts w:cs="Arial"/>
                <w:sz w:val="24"/>
                <w:shd w:val="clear" w:color="auto" w:fill="FAF9F8"/>
              </w:rPr>
              <w:t>a</w:t>
            </w:r>
            <w:r w:rsidR="00A273C6" w:rsidRPr="00D92A82">
              <w:rPr>
                <w:rFonts w:cs="Arial"/>
                <w:sz w:val="24"/>
                <w:shd w:val="clear" w:color="auto" w:fill="FAF9F8"/>
              </w:rPr>
              <w:t xml:space="preserve"> child </w:t>
            </w:r>
            <w:r w:rsidRPr="00D92A82">
              <w:rPr>
                <w:rFonts w:cs="Arial"/>
                <w:sz w:val="24"/>
                <w:shd w:val="clear" w:color="auto" w:fill="FAF9F8"/>
              </w:rPr>
              <w:t xml:space="preserve">to tell you about the pattern </w:t>
            </w:r>
            <w:r w:rsidR="00A273C6" w:rsidRPr="00D92A82">
              <w:rPr>
                <w:rFonts w:cs="Arial"/>
                <w:sz w:val="24"/>
                <w:shd w:val="clear" w:color="auto" w:fill="FAF9F8"/>
              </w:rPr>
              <w:t>and then add more fruit to continue the pattern.</w:t>
            </w:r>
            <w:r w:rsidR="000644C2" w:rsidRPr="00D92A82">
              <w:rPr>
                <w:rFonts w:cs="Arial"/>
                <w:sz w:val="24"/>
                <w:shd w:val="clear" w:color="auto" w:fill="FAF9F8"/>
              </w:rPr>
              <w:t xml:space="preserve"> </w:t>
            </w:r>
          </w:p>
          <w:p w14:paraId="149A4C66" w14:textId="0703C0F0" w:rsidR="00AC37A0" w:rsidRPr="00D92A82" w:rsidRDefault="00AC37A0" w:rsidP="00A219D5">
            <w:pPr>
              <w:pStyle w:val="ListBullet"/>
              <w:cnfStyle w:val="000000010000" w:firstRow="0" w:lastRow="0" w:firstColumn="0" w:lastColumn="0" w:oddVBand="0" w:evenVBand="0" w:oddHBand="0" w:evenHBand="1" w:firstRowFirstColumn="0" w:firstRowLastColumn="0" w:lastRowFirstColumn="0" w:lastRowLastColumn="0"/>
              <w:rPr>
                <w:rFonts w:cs="Arial"/>
                <w:sz w:val="24"/>
                <w:shd w:val="clear" w:color="auto" w:fill="FAF9F8"/>
              </w:rPr>
            </w:pPr>
            <w:r w:rsidRPr="00D92A82">
              <w:rPr>
                <w:rFonts w:cs="Arial"/>
                <w:sz w:val="24"/>
                <w:shd w:val="clear" w:color="auto" w:fill="FAF9F8"/>
              </w:rPr>
              <w:t>Clap a pattern and ask the child</w:t>
            </w:r>
            <w:r w:rsidR="002B7E3A" w:rsidRPr="00D92A82">
              <w:rPr>
                <w:rFonts w:cs="Arial"/>
                <w:sz w:val="24"/>
                <w:shd w:val="clear" w:color="auto" w:fill="FAF9F8"/>
              </w:rPr>
              <w:t>ren</w:t>
            </w:r>
            <w:r w:rsidRPr="00D92A82">
              <w:rPr>
                <w:rFonts w:cs="Arial"/>
                <w:sz w:val="24"/>
                <w:shd w:val="clear" w:color="auto" w:fill="FAF9F8"/>
              </w:rPr>
              <w:t xml:space="preserve"> to join </w:t>
            </w:r>
            <w:r w:rsidR="008A2111" w:rsidRPr="00D92A82">
              <w:rPr>
                <w:rFonts w:cs="Arial"/>
                <w:sz w:val="24"/>
                <w:shd w:val="clear" w:color="auto" w:fill="FAF9F8"/>
              </w:rPr>
              <w:t>you (</w:t>
            </w:r>
            <w:r w:rsidRPr="00D92A82">
              <w:rPr>
                <w:rFonts w:cs="Arial"/>
                <w:sz w:val="24"/>
                <w:shd w:val="clear" w:color="auto" w:fill="FAF9F8"/>
              </w:rPr>
              <w:t>three claps, pause, three</w:t>
            </w:r>
            <w:r w:rsidR="00FA1331" w:rsidRPr="00D92A82">
              <w:rPr>
                <w:rFonts w:cs="Arial"/>
                <w:sz w:val="24"/>
                <w:shd w:val="clear" w:color="auto" w:fill="FAF9F8"/>
              </w:rPr>
              <w:t xml:space="preserve"> claps, pause</w:t>
            </w:r>
            <w:r w:rsidR="008A2111" w:rsidRPr="00D92A82">
              <w:rPr>
                <w:rFonts w:cs="Arial"/>
                <w:sz w:val="24"/>
                <w:shd w:val="clear" w:color="auto" w:fill="FAF9F8"/>
              </w:rPr>
              <w:t>)</w:t>
            </w:r>
            <w:r w:rsidR="00FA1331" w:rsidRPr="00D92A82">
              <w:rPr>
                <w:rFonts w:cs="Arial"/>
                <w:sz w:val="24"/>
                <w:shd w:val="clear" w:color="auto" w:fill="FAF9F8"/>
              </w:rPr>
              <w:t>.</w:t>
            </w:r>
            <w:r w:rsidR="000644C2" w:rsidRPr="00D92A82">
              <w:rPr>
                <w:rFonts w:cs="Arial"/>
                <w:sz w:val="24"/>
                <w:shd w:val="clear" w:color="auto" w:fill="FAF9F8"/>
              </w:rPr>
              <w:t xml:space="preserve"> </w:t>
            </w:r>
            <w:r w:rsidR="00057D46" w:rsidRPr="00D92A82">
              <w:rPr>
                <w:rFonts w:cs="Arial"/>
                <w:sz w:val="24"/>
                <w:shd w:val="clear" w:color="auto" w:fill="FAF9F8"/>
              </w:rPr>
              <w:t>Stop clapping and ask the child to continue</w:t>
            </w:r>
            <w:r w:rsidR="00EA4411" w:rsidRPr="00D92A82">
              <w:rPr>
                <w:rFonts w:cs="Arial"/>
                <w:sz w:val="24"/>
                <w:shd w:val="clear" w:color="auto" w:fill="FAF9F8"/>
              </w:rPr>
              <w:t xml:space="preserve"> the pattern </w:t>
            </w:r>
            <w:r w:rsidRPr="00D92A82">
              <w:rPr>
                <w:rFonts w:cs="Arial"/>
                <w:sz w:val="24"/>
                <w:shd w:val="clear" w:color="auto" w:fill="FAF9F8"/>
              </w:rPr>
              <w:t>on their own.</w:t>
            </w:r>
            <w:r w:rsidR="00EA4411" w:rsidRPr="00D92A82">
              <w:rPr>
                <w:rFonts w:cs="Arial"/>
                <w:sz w:val="24"/>
                <w:shd w:val="clear" w:color="auto" w:fill="FAF9F8"/>
              </w:rPr>
              <w:t xml:space="preserve"> </w:t>
            </w:r>
            <w:r w:rsidRPr="00D92A82">
              <w:rPr>
                <w:rFonts w:cs="Arial"/>
                <w:sz w:val="24"/>
                <w:shd w:val="clear" w:color="auto" w:fill="FAF9F8"/>
              </w:rPr>
              <w:t xml:space="preserve">Make this </w:t>
            </w:r>
            <w:r w:rsidR="00EA4411" w:rsidRPr="00D92A82">
              <w:rPr>
                <w:rFonts w:cs="Arial"/>
                <w:sz w:val="24"/>
                <w:shd w:val="clear" w:color="auto" w:fill="FAF9F8"/>
              </w:rPr>
              <w:t xml:space="preserve">activity </w:t>
            </w:r>
            <w:r w:rsidRPr="00D92A82">
              <w:rPr>
                <w:rFonts w:cs="Arial"/>
                <w:sz w:val="24"/>
                <w:shd w:val="clear" w:color="auto" w:fill="FAF9F8"/>
              </w:rPr>
              <w:t>harder by using more body actions</w:t>
            </w:r>
            <w:r w:rsidR="008A2111" w:rsidRPr="00D92A82">
              <w:rPr>
                <w:rFonts w:cs="Arial"/>
                <w:sz w:val="24"/>
                <w:shd w:val="clear" w:color="auto" w:fill="FAF9F8"/>
              </w:rPr>
              <w:t xml:space="preserve"> (</w:t>
            </w:r>
            <w:r w:rsidRPr="00D92A82">
              <w:rPr>
                <w:rFonts w:cs="Arial"/>
                <w:sz w:val="24"/>
                <w:shd w:val="clear" w:color="auto" w:fill="FAF9F8"/>
              </w:rPr>
              <w:t>clap, slap knees, tou</w:t>
            </w:r>
            <w:r w:rsidR="00FA1331" w:rsidRPr="00D92A82">
              <w:rPr>
                <w:rFonts w:cs="Arial"/>
                <w:sz w:val="24"/>
                <w:shd w:val="clear" w:color="auto" w:fill="FAF9F8"/>
              </w:rPr>
              <w:t>ch head, turn around, clap</w:t>
            </w:r>
            <w:r w:rsidR="008A2111" w:rsidRPr="00D92A82">
              <w:rPr>
                <w:rFonts w:cs="Arial"/>
                <w:sz w:val="24"/>
                <w:shd w:val="clear" w:color="auto" w:fill="FAF9F8"/>
              </w:rPr>
              <w:t>).</w:t>
            </w:r>
          </w:p>
          <w:p w14:paraId="61E76EA7" w14:textId="0DE6F659" w:rsidR="00D3046E" w:rsidRPr="00D92A82" w:rsidRDefault="00D3046E" w:rsidP="00D3046E">
            <w:pPr>
              <w:cnfStyle w:val="000000010000" w:firstRow="0" w:lastRow="0" w:firstColumn="0" w:lastColumn="0" w:oddVBand="0" w:evenVBand="0" w:oddHBand="0" w:evenHBand="1" w:firstRowFirstColumn="0" w:firstRowLastColumn="0" w:lastRowFirstColumn="0" w:lastRowLastColumn="0"/>
              <w:rPr>
                <w:rStyle w:val="Strong"/>
              </w:rPr>
            </w:pPr>
            <w:r w:rsidRPr="00D92A82">
              <w:rPr>
                <w:rStyle w:val="Strong"/>
              </w:rPr>
              <w:t>Creating patterns</w:t>
            </w:r>
          </w:p>
          <w:p w14:paraId="1951A4D3" w14:textId="1BCC12D6" w:rsidR="00C22206" w:rsidRPr="00D92A82" w:rsidRDefault="00AC37A0" w:rsidP="00A219D5">
            <w:pPr>
              <w:pStyle w:val="ListBullet"/>
              <w:cnfStyle w:val="000000010000" w:firstRow="0" w:lastRow="0" w:firstColumn="0" w:lastColumn="0" w:oddVBand="0" w:evenVBand="0" w:oddHBand="0" w:evenHBand="1" w:firstRowFirstColumn="0" w:firstRowLastColumn="0" w:lastRowFirstColumn="0" w:lastRowLastColumn="0"/>
              <w:rPr>
                <w:rFonts w:cs="Arial"/>
                <w:sz w:val="24"/>
                <w:shd w:val="clear" w:color="auto" w:fill="FAF9F8"/>
              </w:rPr>
            </w:pPr>
            <w:r w:rsidRPr="00D92A82">
              <w:rPr>
                <w:rFonts w:cs="Arial"/>
                <w:sz w:val="24"/>
                <w:shd w:val="clear" w:color="auto" w:fill="FAF9F8"/>
              </w:rPr>
              <w:t>As the child</w:t>
            </w:r>
            <w:r w:rsidR="002B7E3A" w:rsidRPr="00D92A82">
              <w:rPr>
                <w:rFonts w:cs="Arial"/>
                <w:sz w:val="24"/>
                <w:shd w:val="clear" w:color="auto" w:fill="FAF9F8"/>
              </w:rPr>
              <w:t>ren</w:t>
            </w:r>
            <w:r w:rsidRPr="00D92A82">
              <w:rPr>
                <w:rFonts w:cs="Arial"/>
                <w:sz w:val="24"/>
                <w:shd w:val="clear" w:color="auto" w:fill="FAF9F8"/>
              </w:rPr>
              <w:t xml:space="preserve"> play with playdough, </w:t>
            </w:r>
            <w:r w:rsidR="00E21F7A" w:rsidRPr="00D92A82">
              <w:rPr>
                <w:rFonts w:cs="Arial"/>
                <w:sz w:val="24"/>
                <w:shd w:val="clear" w:color="auto" w:fill="FAF9F8"/>
              </w:rPr>
              <w:t>demonstrate how to roll it out to make a</w:t>
            </w:r>
            <w:r w:rsidR="00C22206" w:rsidRPr="00D92A82">
              <w:rPr>
                <w:rFonts w:cs="Arial"/>
                <w:sz w:val="24"/>
                <w:shd w:val="clear" w:color="auto" w:fill="FAF9F8"/>
              </w:rPr>
              <w:t xml:space="preserve"> flat, circular surface for </w:t>
            </w:r>
            <w:r w:rsidR="007C1CEE" w:rsidRPr="00D92A82">
              <w:rPr>
                <w:rFonts w:cs="Arial"/>
                <w:sz w:val="24"/>
                <w:shd w:val="clear" w:color="auto" w:fill="FAF9F8"/>
              </w:rPr>
              <w:lastRenderedPageBreak/>
              <w:t>them</w:t>
            </w:r>
            <w:r w:rsidR="00C22206" w:rsidRPr="00D92A82">
              <w:rPr>
                <w:rFonts w:cs="Arial"/>
                <w:sz w:val="24"/>
                <w:shd w:val="clear" w:color="auto" w:fill="FAF9F8"/>
              </w:rPr>
              <w:t xml:space="preserve"> to “press” </w:t>
            </w:r>
            <w:r w:rsidR="00BC6304" w:rsidRPr="00D92A82">
              <w:rPr>
                <w:rFonts w:cs="Arial"/>
                <w:sz w:val="24"/>
                <w:shd w:val="clear" w:color="auto" w:fill="FAF9F8"/>
              </w:rPr>
              <w:t>various</w:t>
            </w:r>
            <w:r w:rsidR="00C22206" w:rsidRPr="00D92A82">
              <w:rPr>
                <w:rFonts w:cs="Arial"/>
                <w:sz w:val="24"/>
                <w:shd w:val="clear" w:color="auto" w:fill="FAF9F8"/>
              </w:rPr>
              <w:t xml:space="preserve"> objects in</w:t>
            </w:r>
            <w:r w:rsidR="00BC6304" w:rsidRPr="00D92A82">
              <w:rPr>
                <w:rFonts w:cs="Arial"/>
                <w:sz w:val="24"/>
                <w:shd w:val="clear" w:color="auto" w:fill="FAF9F8"/>
              </w:rPr>
              <w:t>to</w:t>
            </w:r>
            <w:r w:rsidR="00C22206" w:rsidRPr="00D92A82">
              <w:rPr>
                <w:rFonts w:cs="Arial"/>
                <w:sz w:val="24"/>
                <w:shd w:val="clear" w:color="auto" w:fill="FAF9F8"/>
              </w:rPr>
              <w:t xml:space="preserve"> </w:t>
            </w:r>
            <w:r w:rsidR="008A2111" w:rsidRPr="00D92A82">
              <w:rPr>
                <w:rFonts w:cs="Arial"/>
                <w:sz w:val="24"/>
                <w:shd w:val="clear" w:color="auto" w:fill="FAF9F8"/>
              </w:rPr>
              <w:t xml:space="preserve">to </w:t>
            </w:r>
            <w:r w:rsidR="00C22206" w:rsidRPr="00D92A82">
              <w:rPr>
                <w:rFonts w:cs="Arial"/>
                <w:sz w:val="24"/>
                <w:shd w:val="clear" w:color="auto" w:fill="FAF9F8"/>
              </w:rPr>
              <w:t xml:space="preserve">create a pattern. </w:t>
            </w:r>
            <w:r w:rsidR="007B2411" w:rsidRPr="00D92A82">
              <w:rPr>
                <w:rFonts w:cs="Arial"/>
                <w:sz w:val="24"/>
                <w:shd w:val="clear" w:color="auto" w:fill="FAF9F8"/>
              </w:rPr>
              <w:t>Prompt the children to try a pattern organised in a line or circle or radiating</w:t>
            </w:r>
            <w:r w:rsidR="00BC6304" w:rsidRPr="00D92A82">
              <w:rPr>
                <w:rFonts w:cs="Arial"/>
                <w:sz w:val="24"/>
                <w:shd w:val="clear" w:color="auto" w:fill="FAF9F8"/>
              </w:rPr>
              <w:t xml:space="preserve"> in circles from a central point.</w:t>
            </w:r>
          </w:p>
          <w:p w14:paraId="6201EE2A" w14:textId="41CC585F" w:rsidR="00C22206" w:rsidRPr="00D92A82" w:rsidRDefault="00B15696" w:rsidP="00A219D5">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D92A82">
              <w:rPr>
                <w:rFonts w:cs="Arial"/>
                <w:sz w:val="24"/>
              </w:rPr>
              <w:t>Using construction materials, d</w:t>
            </w:r>
            <w:r w:rsidR="00C22206" w:rsidRPr="00D92A82">
              <w:rPr>
                <w:rFonts w:cs="Arial"/>
                <w:sz w:val="24"/>
              </w:rPr>
              <w:t>emonstrate how to make a growing pattern in the s</w:t>
            </w:r>
            <w:r w:rsidRPr="00D92A82">
              <w:rPr>
                <w:rFonts w:cs="Arial"/>
                <w:sz w:val="24"/>
              </w:rPr>
              <w:t>tyle of a staircase</w:t>
            </w:r>
            <w:r w:rsidR="00907B56" w:rsidRPr="00D92A82">
              <w:rPr>
                <w:rFonts w:cs="Arial"/>
                <w:sz w:val="24"/>
              </w:rPr>
              <w:t xml:space="preserve"> </w:t>
            </w:r>
            <w:r w:rsidR="00631904" w:rsidRPr="00D92A82">
              <w:rPr>
                <w:rFonts w:cs="Arial"/>
                <w:sz w:val="24"/>
              </w:rPr>
              <w:t>(</w:t>
            </w:r>
            <w:r w:rsidR="00C22206" w:rsidRPr="00D92A82">
              <w:rPr>
                <w:rFonts w:cs="Arial"/>
                <w:sz w:val="24"/>
              </w:rPr>
              <w:t>one step, two steps, three steps</w:t>
            </w:r>
            <w:r w:rsidR="00631904" w:rsidRPr="00D92A82">
              <w:rPr>
                <w:rFonts w:cs="Arial"/>
                <w:sz w:val="24"/>
              </w:rPr>
              <w:t xml:space="preserve">). </w:t>
            </w:r>
            <w:r w:rsidR="00C22206" w:rsidRPr="00D92A82">
              <w:rPr>
                <w:rFonts w:cs="Arial"/>
                <w:sz w:val="24"/>
              </w:rPr>
              <w:t>Encourage the child</w:t>
            </w:r>
            <w:r w:rsidR="007D4D20" w:rsidRPr="00D92A82">
              <w:rPr>
                <w:rFonts w:cs="Arial"/>
                <w:sz w:val="24"/>
              </w:rPr>
              <w:t>ren</w:t>
            </w:r>
            <w:r w:rsidR="00C22206" w:rsidRPr="00D92A82">
              <w:rPr>
                <w:rFonts w:cs="Arial"/>
                <w:sz w:val="24"/>
              </w:rPr>
              <w:t xml:space="preserve"> to make their own growing pattern</w:t>
            </w:r>
            <w:r w:rsidR="00631904" w:rsidRPr="00D92A82">
              <w:rPr>
                <w:rFonts w:cs="Arial"/>
                <w:sz w:val="24"/>
              </w:rPr>
              <w:t>s</w:t>
            </w:r>
            <w:r w:rsidR="00C22206" w:rsidRPr="00D92A82">
              <w:rPr>
                <w:rFonts w:cs="Arial"/>
                <w:sz w:val="24"/>
              </w:rPr>
              <w:t xml:space="preserve">. </w:t>
            </w:r>
            <w:r w:rsidR="00D01752" w:rsidRPr="00D92A82">
              <w:rPr>
                <w:rFonts w:cs="Arial"/>
                <w:sz w:val="24"/>
              </w:rPr>
              <w:t>Ask the child</w:t>
            </w:r>
            <w:r w:rsidR="007D4D20" w:rsidRPr="00D92A82">
              <w:rPr>
                <w:rFonts w:cs="Arial"/>
                <w:sz w:val="24"/>
              </w:rPr>
              <w:t>ren</w:t>
            </w:r>
            <w:r w:rsidR="00D01752" w:rsidRPr="00D92A82">
              <w:rPr>
                <w:rFonts w:cs="Arial"/>
                <w:sz w:val="24"/>
              </w:rPr>
              <w:t xml:space="preserve"> to count how many steps</w:t>
            </w:r>
            <w:r w:rsidR="00631904" w:rsidRPr="00D92A82">
              <w:rPr>
                <w:rFonts w:cs="Arial"/>
                <w:sz w:val="24"/>
              </w:rPr>
              <w:t xml:space="preserve"> or levels</w:t>
            </w:r>
            <w:r w:rsidR="00D01752" w:rsidRPr="00D92A82">
              <w:rPr>
                <w:rFonts w:cs="Arial"/>
                <w:sz w:val="24"/>
              </w:rPr>
              <w:t xml:space="preserve"> there are. </w:t>
            </w:r>
            <w:r w:rsidR="00C22206" w:rsidRPr="00D92A82">
              <w:rPr>
                <w:rFonts w:cs="Arial"/>
                <w:sz w:val="24"/>
              </w:rPr>
              <w:t>Take a phot</w:t>
            </w:r>
            <w:r w:rsidR="00907B56" w:rsidRPr="00D92A82">
              <w:rPr>
                <w:rFonts w:cs="Arial"/>
                <w:sz w:val="24"/>
              </w:rPr>
              <w:t>o of their creation to share.</w:t>
            </w:r>
          </w:p>
          <w:p w14:paraId="75142A87" w14:textId="272E91D6" w:rsidR="00042D27" w:rsidRPr="00D92A82" w:rsidRDefault="00631904" w:rsidP="00A219D5">
            <w:pPr>
              <w:pStyle w:val="ListBullet"/>
              <w:cnfStyle w:val="000000010000" w:firstRow="0" w:lastRow="0" w:firstColumn="0" w:lastColumn="0" w:oddVBand="0" w:evenVBand="0" w:oddHBand="0" w:evenHBand="1" w:firstRowFirstColumn="0" w:firstRowLastColumn="0" w:lastRowFirstColumn="0" w:lastRowLastColumn="0"/>
              <w:rPr>
                <w:rFonts w:cs="Arial"/>
                <w:sz w:val="24"/>
                <w:shd w:val="clear" w:color="auto" w:fill="FAF9F8"/>
              </w:rPr>
            </w:pPr>
            <w:r w:rsidRPr="00D92A82">
              <w:rPr>
                <w:rFonts w:cs="Arial"/>
                <w:sz w:val="24"/>
                <w:shd w:val="clear" w:color="auto" w:fill="FAF9F8"/>
              </w:rPr>
              <w:t xml:space="preserve">Make a growing pattern using </w:t>
            </w:r>
            <w:r w:rsidR="00042D27" w:rsidRPr="00D92A82">
              <w:rPr>
                <w:rFonts w:cs="Arial"/>
                <w:sz w:val="24"/>
                <w:shd w:val="clear" w:color="auto" w:fill="FAF9F8"/>
              </w:rPr>
              <w:t>body percussion</w:t>
            </w:r>
            <w:r w:rsidRPr="00D92A82">
              <w:rPr>
                <w:rFonts w:cs="Arial"/>
                <w:sz w:val="24"/>
                <w:shd w:val="clear" w:color="auto" w:fill="FAF9F8"/>
              </w:rPr>
              <w:t xml:space="preserve"> (</w:t>
            </w:r>
            <w:r w:rsidR="00042D27" w:rsidRPr="00D92A82">
              <w:rPr>
                <w:rFonts w:cs="Arial"/>
                <w:sz w:val="24"/>
                <w:shd w:val="clear" w:color="auto" w:fill="FAF9F8"/>
              </w:rPr>
              <w:t>shake; shake and tap your head; shake, tap your head and stamp; shake, ta</w:t>
            </w:r>
            <w:r w:rsidR="00FA1331" w:rsidRPr="00D92A82">
              <w:rPr>
                <w:rFonts w:cs="Arial"/>
                <w:sz w:val="24"/>
                <w:shd w:val="clear" w:color="auto" w:fill="FAF9F8"/>
              </w:rPr>
              <w:t>p your head, stamp and clap</w:t>
            </w:r>
            <w:r w:rsidRPr="00D92A82">
              <w:rPr>
                <w:rFonts w:cs="Arial"/>
                <w:sz w:val="24"/>
                <w:shd w:val="clear" w:color="auto" w:fill="FAF9F8"/>
              </w:rPr>
              <w:t>).</w:t>
            </w:r>
          </w:p>
          <w:p w14:paraId="23DCC987" w14:textId="4BE289C0" w:rsidR="00C22206" w:rsidRPr="00D92A82" w:rsidRDefault="003520D8" w:rsidP="00A219D5">
            <w:pPr>
              <w:pStyle w:val="ListBullet"/>
              <w:cnfStyle w:val="000000010000" w:firstRow="0" w:lastRow="0" w:firstColumn="0" w:lastColumn="0" w:oddVBand="0" w:evenVBand="0" w:oddHBand="0" w:evenHBand="1" w:firstRowFirstColumn="0" w:firstRowLastColumn="0" w:lastRowFirstColumn="0" w:lastRowLastColumn="0"/>
              <w:rPr>
                <w:rFonts w:cs="Arial"/>
                <w:sz w:val="24"/>
                <w:shd w:val="clear" w:color="auto" w:fill="FAF9F8"/>
              </w:rPr>
            </w:pPr>
            <w:r w:rsidRPr="00D92A82">
              <w:rPr>
                <w:rFonts w:cs="Arial"/>
                <w:sz w:val="24"/>
                <w:shd w:val="clear" w:color="auto" w:fill="FAF9F8"/>
              </w:rPr>
              <w:t xml:space="preserve">Outside, use collected natural materials to explore and create patterns. </w:t>
            </w:r>
            <w:r w:rsidR="007C09F4" w:rsidRPr="00D92A82">
              <w:rPr>
                <w:rFonts w:cs="Arial"/>
                <w:sz w:val="24"/>
                <w:shd w:val="clear" w:color="auto" w:fill="FAF9F8"/>
              </w:rPr>
              <w:t>After collecting the materials, ask the child</w:t>
            </w:r>
            <w:r w:rsidR="007D4D20" w:rsidRPr="00D92A82">
              <w:rPr>
                <w:rFonts w:cs="Arial"/>
                <w:sz w:val="24"/>
                <w:shd w:val="clear" w:color="auto" w:fill="FAF9F8"/>
              </w:rPr>
              <w:t>ren</w:t>
            </w:r>
            <w:r w:rsidR="007C09F4" w:rsidRPr="00D92A82">
              <w:rPr>
                <w:rFonts w:cs="Arial"/>
                <w:sz w:val="24"/>
                <w:shd w:val="clear" w:color="auto" w:fill="FAF9F8"/>
              </w:rPr>
              <w:t xml:space="preserve"> to sort their materials into group</w:t>
            </w:r>
            <w:r w:rsidR="007D289C" w:rsidRPr="00D92A82">
              <w:rPr>
                <w:rFonts w:cs="Arial"/>
                <w:sz w:val="24"/>
                <w:shd w:val="clear" w:color="auto" w:fill="FAF9F8"/>
              </w:rPr>
              <w:t>s</w:t>
            </w:r>
            <w:r w:rsidR="007C09F4" w:rsidRPr="00D92A82">
              <w:rPr>
                <w:rFonts w:cs="Arial"/>
                <w:sz w:val="24"/>
                <w:shd w:val="clear" w:color="auto" w:fill="FAF9F8"/>
              </w:rPr>
              <w:t xml:space="preserve">. </w:t>
            </w:r>
            <w:r w:rsidR="00C22206" w:rsidRPr="00D92A82">
              <w:rPr>
                <w:rFonts w:cs="Arial"/>
                <w:sz w:val="24"/>
                <w:shd w:val="clear" w:color="auto" w:fill="FAF9F8"/>
              </w:rPr>
              <w:t xml:space="preserve">As </w:t>
            </w:r>
            <w:r w:rsidRPr="00D92A82">
              <w:rPr>
                <w:rFonts w:cs="Arial"/>
                <w:sz w:val="24"/>
                <w:shd w:val="clear" w:color="auto" w:fill="FAF9F8"/>
              </w:rPr>
              <w:t>they create, ask</w:t>
            </w:r>
            <w:r w:rsidR="00C22206" w:rsidRPr="00D92A82">
              <w:rPr>
                <w:rFonts w:cs="Arial"/>
                <w:sz w:val="24"/>
                <w:shd w:val="clear" w:color="auto" w:fill="FAF9F8"/>
              </w:rPr>
              <w:t xml:space="preserve"> the child about their patterns:</w:t>
            </w:r>
          </w:p>
          <w:p w14:paraId="682BF863" w14:textId="77777777" w:rsidR="00C22206" w:rsidRPr="00D92A82" w:rsidRDefault="00C22206" w:rsidP="00A219D5">
            <w:pPr>
              <w:pStyle w:val="ListBullet2"/>
              <w:cnfStyle w:val="000000010000" w:firstRow="0" w:lastRow="0" w:firstColumn="0" w:lastColumn="0" w:oddVBand="0" w:evenVBand="0" w:oddHBand="0" w:evenHBand="1" w:firstRowFirstColumn="0" w:firstRowLastColumn="0" w:lastRowFirstColumn="0" w:lastRowLastColumn="0"/>
              <w:rPr>
                <w:rFonts w:cs="Arial"/>
                <w:sz w:val="24"/>
                <w:shd w:val="clear" w:color="auto" w:fill="FAF9F8"/>
              </w:rPr>
            </w:pPr>
            <w:r w:rsidRPr="00D92A82">
              <w:rPr>
                <w:rFonts w:cs="Arial"/>
                <w:sz w:val="24"/>
                <w:shd w:val="clear" w:color="auto" w:fill="FAF9F8"/>
              </w:rPr>
              <w:t>What have you used to make your pattern?</w:t>
            </w:r>
          </w:p>
          <w:p w14:paraId="3FC69CBB" w14:textId="74DA0456" w:rsidR="00C22206" w:rsidRPr="00D92A82" w:rsidRDefault="00C22206" w:rsidP="00A219D5">
            <w:pPr>
              <w:pStyle w:val="ListBullet2"/>
              <w:cnfStyle w:val="000000010000" w:firstRow="0" w:lastRow="0" w:firstColumn="0" w:lastColumn="0" w:oddVBand="0" w:evenVBand="0" w:oddHBand="0" w:evenHBand="1" w:firstRowFirstColumn="0" w:firstRowLastColumn="0" w:lastRowFirstColumn="0" w:lastRowLastColumn="0"/>
              <w:rPr>
                <w:rFonts w:cs="Arial"/>
                <w:sz w:val="24"/>
                <w:shd w:val="clear" w:color="auto" w:fill="FAF9F8"/>
              </w:rPr>
            </w:pPr>
            <w:r w:rsidRPr="00D92A82">
              <w:rPr>
                <w:rFonts w:cs="Arial"/>
                <w:sz w:val="24"/>
                <w:shd w:val="clear" w:color="auto" w:fill="FAF9F8"/>
              </w:rPr>
              <w:t xml:space="preserve">What makes it a pattern? </w:t>
            </w:r>
            <w:r w:rsidR="00042D27" w:rsidRPr="00D92A82">
              <w:rPr>
                <w:rFonts w:cs="Arial"/>
                <w:sz w:val="24"/>
                <w:shd w:val="clear" w:color="auto" w:fill="FAF9F8"/>
              </w:rPr>
              <w:t xml:space="preserve"> </w:t>
            </w:r>
          </w:p>
        </w:tc>
      </w:tr>
      <w:tr w:rsidR="00D74080" w:rsidRPr="00D92A82" w14:paraId="4B306AD7" w14:textId="77777777" w:rsidTr="00A21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7C6FC62F" w14:textId="26B0754A" w:rsidR="00E80A01" w:rsidRPr="00D92A82" w:rsidRDefault="00E80A01" w:rsidP="00A219D5">
            <w:pPr>
              <w:rPr>
                <w:rStyle w:val="Strong"/>
              </w:rPr>
            </w:pPr>
            <w:r w:rsidRPr="00D92A82">
              <w:rPr>
                <w:rStyle w:val="Strong"/>
              </w:rPr>
              <w:lastRenderedPageBreak/>
              <w:t>Number</w:t>
            </w:r>
          </w:p>
          <w:p w14:paraId="08EAA3ED" w14:textId="2E8DD49F" w:rsidR="00E80A01" w:rsidRPr="00D92A82" w:rsidRDefault="00E80A01" w:rsidP="00A219D5">
            <w:pPr>
              <w:rPr>
                <w:rFonts w:cs="Arial"/>
                <w:b w:val="0"/>
                <w:sz w:val="24"/>
              </w:rPr>
            </w:pPr>
            <w:r w:rsidRPr="00D92A82">
              <w:rPr>
                <w:rFonts w:cs="Arial"/>
                <w:b w:val="0"/>
                <w:sz w:val="24"/>
              </w:rPr>
              <w:t>Numerals can be sequenced</w:t>
            </w:r>
            <w:r w:rsidR="00A2318E" w:rsidRPr="00D92A82">
              <w:rPr>
                <w:rFonts w:cs="Arial"/>
                <w:b w:val="0"/>
                <w:sz w:val="24"/>
              </w:rPr>
              <w:t>.</w:t>
            </w:r>
          </w:p>
          <w:p w14:paraId="7E2E930F" w14:textId="618A97EC" w:rsidR="009269C3" w:rsidRPr="00D92A82" w:rsidRDefault="0054363C" w:rsidP="00A219D5">
            <w:pPr>
              <w:rPr>
                <w:rFonts w:cs="Arial"/>
                <w:b w:val="0"/>
                <w:sz w:val="24"/>
              </w:rPr>
            </w:pPr>
            <w:r w:rsidRPr="00D92A82">
              <w:rPr>
                <w:rFonts w:cs="Arial"/>
                <w:b w:val="0"/>
                <w:sz w:val="24"/>
              </w:rPr>
              <w:t>Objects</w:t>
            </w:r>
            <w:r w:rsidR="009269C3" w:rsidRPr="00D92A82">
              <w:rPr>
                <w:rFonts w:cs="Arial"/>
                <w:b w:val="0"/>
                <w:sz w:val="24"/>
              </w:rPr>
              <w:t xml:space="preserve"> are counted using o</w:t>
            </w:r>
            <w:r w:rsidR="00D74080" w:rsidRPr="00D92A82">
              <w:rPr>
                <w:rFonts w:cs="Arial"/>
                <w:b w:val="0"/>
                <w:sz w:val="24"/>
              </w:rPr>
              <w:t>ne to one correspondence</w:t>
            </w:r>
            <w:r w:rsidR="00A2318E" w:rsidRPr="00D92A82">
              <w:rPr>
                <w:rFonts w:cs="Arial"/>
                <w:b w:val="0"/>
                <w:sz w:val="24"/>
              </w:rPr>
              <w:t>.</w:t>
            </w:r>
            <w:r w:rsidR="00D74080" w:rsidRPr="00D92A82">
              <w:rPr>
                <w:rFonts w:cs="Arial"/>
                <w:b w:val="0"/>
                <w:sz w:val="24"/>
              </w:rPr>
              <w:t xml:space="preserve"> </w:t>
            </w:r>
          </w:p>
          <w:p w14:paraId="6ADE8590" w14:textId="1D34BDE4" w:rsidR="00E80A01" w:rsidRPr="00D92A82" w:rsidRDefault="00E80A01" w:rsidP="00A219D5">
            <w:pPr>
              <w:rPr>
                <w:rFonts w:eastAsia="Calibri" w:cs="Arial"/>
                <w:b w:val="0"/>
                <w:sz w:val="24"/>
              </w:rPr>
            </w:pPr>
            <w:r w:rsidRPr="00D92A82">
              <w:rPr>
                <w:rFonts w:cs="Arial"/>
                <w:b w:val="0"/>
                <w:sz w:val="24"/>
              </w:rPr>
              <w:t>The last number said when counting a group tells how many in the total group</w:t>
            </w:r>
            <w:r w:rsidR="00A2318E" w:rsidRPr="00D92A82">
              <w:rPr>
                <w:rFonts w:cs="Arial"/>
                <w:b w:val="0"/>
                <w:sz w:val="24"/>
              </w:rPr>
              <w:t>.</w:t>
            </w:r>
          </w:p>
          <w:p w14:paraId="3341F808" w14:textId="33F6BD66" w:rsidR="0054363C" w:rsidRPr="00D92A82" w:rsidRDefault="0054363C" w:rsidP="00A219D5">
            <w:pPr>
              <w:rPr>
                <w:rFonts w:cs="Arial"/>
                <w:b w:val="0"/>
                <w:sz w:val="24"/>
              </w:rPr>
            </w:pPr>
            <w:r w:rsidRPr="00D92A82">
              <w:rPr>
                <w:rFonts w:cs="Arial"/>
                <w:b w:val="0"/>
                <w:sz w:val="24"/>
              </w:rPr>
              <w:t>Groups can be ordered according to number</w:t>
            </w:r>
            <w:r w:rsidR="00A2318E" w:rsidRPr="00D92A82">
              <w:rPr>
                <w:rFonts w:cs="Arial"/>
                <w:b w:val="0"/>
                <w:sz w:val="24"/>
              </w:rPr>
              <w:t>.</w:t>
            </w:r>
          </w:p>
          <w:p w14:paraId="513934FF" w14:textId="5A20716D" w:rsidR="00E80A01" w:rsidRPr="00D92A82" w:rsidRDefault="00E80A01" w:rsidP="00A219D5">
            <w:pPr>
              <w:rPr>
                <w:rFonts w:cs="Arial"/>
                <w:b w:val="0"/>
                <w:sz w:val="24"/>
              </w:rPr>
            </w:pPr>
            <w:r w:rsidRPr="00D92A82">
              <w:rPr>
                <w:rFonts w:cs="Arial"/>
                <w:b w:val="0"/>
                <w:sz w:val="24"/>
              </w:rPr>
              <w:t>Key mathematical vocabulary</w:t>
            </w:r>
            <w:r w:rsidR="00A2318E" w:rsidRPr="00D92A82">
              <w:rPr>
                <w:rFonts w:cs="Arial"/>
                <w:b w:val="0"/>
                <w:sz w:val="24"/>
              </w:rPr>
              <w:t>;</w:t>
            </w:r>
            <w:r w:rsidRPr="00D92A82">
              <w:rPr>
                <w:rFonts w:cs="Arial"/>
                <w:b w:val="0"/>
                <w:sz w:val="24"/>
              </w:rPr>
              <w:t xml:space="preserve"> number names, more, less, how many?, total, group</w:t>
            </w:r>
            <w:r w:rsidR="00E72FE1" w:rsidRPr="00D92A82">
              <w:rPr>
                <w:rFonts w:cs="Arial"/>
                <w:b w:val="0"/>
                <w:sz w:val="24"/>
              </w:rPr>
              <w:t>.</w:t>
            </w:r>
          </w:p>
          <w:p w14:paraId="5B8DA4B8" w14:textId="7AA2BEA9" w:rsidR="00E80A01" w:rsidRPr="00D92A82" w:rsidRDefault="00E80A01" w:rsidP="00D74080">
            <w:pPr>
              <w:rPr>
                <w:rFonts w:cs="Arial"/>
                <w:sz w:val="24"/>
              </w:rPr>
            </w:pPr>
          </w:p>
        </w:tc>
        <w:tc>
          <w:tcPr>
            <w:tcW w:w="6237" w:type="dxa"/>
            <w:vAlign w:val="top"/>
          </w:tcPr>
          <w:p w14:paraId="1E766497" w14:textId="77777777" w:rsidR="00E80A01" w:rsidRPr="00D92A82" w:rsidRDefault="00E80A01" w:rsidP="00A219D5">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 xml:space="preserve">Put playing cards or any items with numerals on them in order.  </w:t>
            </w:r>
          </w:p>
          <w:p w14:paraId="3EFDBCDD" w14:textId="6008C32A" w:rsidR="00E80A01" w:rsidRPr="00D92A82" w:rsidRDefault="00E80A01" w:rsidP="00A219D5">
            <w:pPr>
              <w:pStyle w:val="ListBullet"/>
              <w:cnfStyle w:val="000000100000" w:firstRow="0" w:lastRow="0" w:firstColumn="0" w:lastColumn="0" w:oddVBand="0" w:evenVBand="0" w:oddHBand="1" w:evenHBand="0" w:firstRowFirstColumn="0" w:firstRowLastColumn="0" w:lastRowFirstColumn="0" w:lastRowLastColumn="0"/>
              <w:rPr>
                <w:rFonts w:eastAsia="Calibri" w:cs="Arial"/>
                <w:sz w:val="24"/>
              </w:rPr>
            </w:pPr>
            <w:r w:rsidRPr="00D92A82">
              <w:rPr>
                <w:rFonts w:eastAsia="Calibri" w:cs="Arial"/>
                <w:sz w:val="24"/>
              </w:rPr>
              <w:t xml:space="preserve">Walk up the stairs, counting each aloud as it is stepped on. Go back down the stairs counting backwards. If </w:t>
            </w:r>
            <w:r w:rsidR="00431BF7" w:rsidRPr="00D92A82">
              <w:rPr>
                <w:rFonts w:eastAsia="Calibri" w:cs="Arial"/>
                <w:sz w:val="24"/>
              </w:rPr>
              <w:t xml:space="preserve">the steps are </w:t>
            </w:r>
            <w:r w:rsidRPr="00D92A82">
              <w:rPr>
                <w:rFonts w:eastAsia="Calibri" w:cs="Arial"/>
                <w:sz w:val="24"/>
              </w:rPr>
              <w:t>outdoor</w:t>
            </w:r>
            <w:r w:rsidR="00431BF7" w:rsidRPr="00D92A82">
              <w:rPr>
                <w:rFonts w:eastAsia="Calibri" w:cs="Arial"/>
                <w:sz w:val="24"/>
              </w:rPr>
              <w:t xml:space="preserve">s, </w:t>
            </w:r>
            <w:r w:rsidRPr="00D92A82">
              <w:rPr>
                <w:rFonts w:eastAsia="Calibri" w:cs="Arial"/>
                <w:sz w:val="24"/>
              </w:rPr>
              <w:t>use chalk to write each numeral on a step.</w:t>
            </w:r>
          </w:p>
          <w:p w14:paraId="2743331E" w14:textId="120AC7DB" w:rsidR="00E80A01" w:rsidRPr="00D92A82" w:rsidRDefault="00E80A01" w:rsidP="00A219D5">
            <w:pPr>
              <w:pStyle w:val="ListBullet"/>
              <w:cnfStyle w:val="000000100000" w:firstRow="0" w:lastRow="0" w:firstColumn="0" w:lastColumn="0" w:oddVBand="0" w:evenVBand="0" w:oddHBand="1" w:evenHBand="0" w:firstRowFirstColumn="0" w:firstRowLastColumn="0" w:lastRowFirstColumn="0" w:lastRowLastColumn="0"/>
              <w:rPr>
                <w:rFonts w:eastAsia="Calibri" w:cs="Arial"/>
                <w:sz w:val="24"/>
              </w:rPr>
            </w:pPr>
            <w:r w:rsidRPr="00D92A82">
              <w:rPr>
                <w:rFonts w:eastAsia="Calibri" w:cs="Arial"/>
                <w:sz w:val="24"/>
              </w:rPr>
              <w:t>Take a photo or sketch each numeral found in the environment</w:t>
            </w:r>
          </w:p>
          <w:p w14:paraId="7DAA5F7E" w14:textId="4F7D16E7" w:rsidR="0007742F" w:rsidRPr="00D92A82" w:rsidRDefault="00B60ABF" w:rsidP="00B60ABF">
            <w:pPr>
              <w:pStyle w:val="ListBullet"/>
              <w:tabs>
                <w:tab w:val="num" w:pos="284"/>
              </w:tabs>
              <w:cnfStyle w:val="000000100000" w:firstRow="0" w:lastRow="0" w:firstColumn="0" w:lastColumn="0" w:oddVBand="0" w:evenVBand="0" w:oddHBand="1" w:evenHBand="0" w:firstRowFirstColumn="0" w:firstRowLastColumn="0" w:lastRowFirstColumn="0" w:lastRowLastColumn="0"/>
              <w:rPr>
                <w:rFonts w:eastAsia="Calibri" w:cs="Arial"/>
                <w:sz w:val="24"/>
              </w:rPr>
            </w:pPr>
            <w:r w:rsidRPr="00D92A82">
              <w:rPr>
                <w:rFonts w:eastAsia="Calibri" w:cs="Arial"/>
                <w:sz w:val="24"/>
              </w:rPr>
              <w:t xml:space="preserve">Enjoy </w:t>
            </w:r>
            <w:r w:rsidR="0007742F" w:rsidRPr="00D92A82">
              <w:rPr>
                <w:rFonts w:eastAsia="Calibri" w:cs="Arial"/>
                <w:sz w:val="24"/>
              </w:rPr>
              <w:t>counting picture books with an Aboriginal perspective, such as:</w:t>
            </w:r>
          </w:p>
          <w:p w14:paraId="0F129E6F" w14:textId="4872EBFA" w:rsidR="00B60ABF" w:rsidRPr="00D92A82" w:rsidRDefault="00B60ABF" w:rsidP="0007742F">
            <w:pPr>
              <w:pStyle w:val="ListBullet2"/>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An Australian 1, 2, 3 of Animals</w:t>
            </w:r>
            <w:r w:rsidR="0007742F" w:rsidRPr="00D92A82">
              <w:rPr>
                <w:rFonts w:cs="Arial"/>
                <w:sz w:val="24"/>
              </w:rPr>
              <w:t xml:space="preserve"> - </w:t>
            </w:r>
            <w:r w:rsidRPr="00D92A82">
              <w:rPr>
                <w:rFonts w:cs="Arial"/>
                <w:sz w:val="24"/>
              </w:rPr>
              <w:t xml:space="preserve">Bronwyn Bancroft </w:t>
            </w:r>
          </w:p>
          <w:p w14:paraId="4CE10A25" w14:textId="31B6C1C4" w:rsidR="0007742F" w:rsidRPr="00D92A82" w:rsidRDefault="0007742F" w:rsidP="0007742F">
            <w:pPr>
              <w:pStyle w:val="ListBullet2"/>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Counting our country - Jill Daniels</w:t>
            </w:r>
          </w:p>
          <w:p w14:paraId="5854BD5F" w14:textId="5031179A" w:rsidR="00B60ABF" w:rsidRPr="00D92A82" w:rsidRDefault="00B60ABF" w:rsidP="00B60ABF">
            <w:pPr>
              <w:shd w:val="clear" w:color="auto" w:fill="FFFFFF"/>
              <w:spacing w:before="225" w:line="27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Arial"/>
                <w:b/>
                <w:bCs/>
                <w:vanish/>
                <w:color w:val="FFFFFF"/>
                <w:sz w:val="24"/>
                <w:lang w:eastAsia="en-AU"/>
              </w:rPr>
            </w:pPr>
            <w:r w:rsidRPr="00D92A82">
              <w:rPr>
                <w:rFonts w:eastAsia="Times New Roman" w:cs="Arial"/>
                <w:b/>
                <w:bCs/>
                <w:vanish/>
                <w:color w:val="FFFFFF"/>
                <w:sz w:val="24"/>
                <w:lang w:eastAsia="en-AU"/>
              </w:rPr>
              <w:t xml:space="preserve">Enlarge cover </w:t>
            </w:r>
          </w:p>
          <w:p w14:paraId="45F1D66E" w14:textId="1B418CB0" w:rsidR="00B60ABF" w:rsidRPr="00D92A82" w:rsidRDefault="00B60ABF" w:rsidP="00B60ABF">
            <w:pPr>
              <w:shd w:val="clear" w:color="auto" w:fill="FFFFFF"/>
              <w:spacing w:before="0" w:line="27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Arial"/>
                <w:vanish/>
                <w:color w:val="181818"/>
                <w:sz w:val="24"/>
                <w:lang w:eastAsia="en-AU"/>
              </w:rPr>
            </w:pPr>
            <w:r w:rsidRPr="00D92A82">
              <w:rPr>
                <w:rFonts w:eastAsia="Times New Roman" w:cs="Arial"/>
                <w:noProof/>
                <w:vanish/>
                <w:color w:val="181818"/>
                <w:lang w:eastAsia="en-AU"/>
              </w:rPr>
              <w:drawing>
                <wp:inline distT="0" distB="0" distL="0" distR="0" wp14:anchorId="187C3F69" wp14:editId="6B619FEF">
                  <wp:extent cx="3028315" cy="3040380"/>
                  <wp:effectExtent l="0" t="0" r="635" b="7620"/>
                  <wp:docPr id="1" name="Picture 1" descr="3356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565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315" cy="3040380"/>
                          </a:xfrm>
                          <a:prstGeom prst="rect">
                            <a:avLst/>
                          </a:prstGeom>
                          <a:noFill/>
                          <a:ln>
                            <a:noFill/>
                          </a:ln>
                        </pic:spPr>
                      </pic:pic>
                    </a:graphicData>
                  </a:graphic>
                </wp:inline>
              </w:drawing>
            </w:r>
          </w:p>
          <w:p w14:paraId="580CCEA7" w14:textId="141548E4" w:rsidR="00E80A01" w:rsidRPr="00D92A82" w:rsidRDefault="00E80A01" w:rsidP="00B60ABF">
            <w:pPr>
              <w:pStyle w:val="ListBullet"/>
              <w:cnfStyle w:val="000000100000" w:firstRow="0" w:lastRow="0" w:firstColumn="0" w:lastColumn="0" w:oddVBand="0" w:evenVBand="0" w:oddHBand="1" w:evenHBand="0" w:firstRowFirstColumn="0" w:firstRowLastColumn="0" w:lastRowFirstColumn="0" w:lastRowLastColumn="0"/>
              <w:rPr>
                <w:rFonts w:eastAsia="Calibri" w:cs="Arial"/>
                <w:sz w:val="24"/>
              </w:rPr>
            </w:pPr>
            <w:r w:rsidRPr="00D92A82">
              <w:rPr>
                <w:rFonts w:eastAsia="Calibri" w:cs="Arial"/>
                <w:sz w:val="24"/>
              </w:rPr>
              <w:t>Counting songs and finger plays:</w:t>
            </w:r>
          </w:p>
          <w:p w14:paraId="7E60C4D1" w14:textId="77777777" w:rsidR="00E80A01" w:rsidRPr="00D92A82" w:rsidRDefault="00E80A01" w:rsidP="00A219D5">
            <w:pPr>
              <w:pStyle w:val="ListBullet2"/>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Five little ducks</w:t>
            </w:r>
          </w:p>
          <w:p w14:paraId="616B7232" w14:textId="77777777" w:rsidR="00E80A01" w:rsidRPr="00D92A82" w:rsidRDefault="00E80A01" w:rsidP="00A219D5">
            <w:pPr>
              <w:pStyle w:val="ListBullet2"/>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Ten in the bed</w:t>
            </w:r>
          </w:p>
          <w:p w14:paraId="7208D422" w14:textId="5DDC89DF" w:rsidR="00E80A01" w:rsidRPr="00D92A82" w:rsidRDefault="00E80A01" w:rsidP="00A219D5">
            <w:pPr>
              <w:pStyle w:val="ListBullet2"/>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1,2,3,4,5</w:t>
            </w:r>
            <w:r w:rsidR="00431BF7" w:rsidRPr="00D92A82">
              <w:rPr>
                <w:rFonts w:cs="Arial"/>
                <w:sz w:val="24"/>
              </w:rPr>
              <w:t>, O</w:t>
            </w:r>
            <w:r w:rsidRPr="00D92A82">
              <w:rPr>
                <w:rFonts w:cs="Arial"/>
                <w:sz w:val="24"/>
              </w:rPr>
              <w:t>nce I caught a fish alive</w:t>
            </w:r>
          </w:p>
          <w:p w14:paraId="57BF12BD" w14:textId="77777777" w:rsidR="00E80A01" w:rsidRPr="00D92A82" w:rsidRDefault="00E80A01" w:rsidP="00A219D5">
            <w:pPr>
              <w:pStyle w:val="ListBullet2"/>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lastRenderedPageBreak/>
              <w:t>Ten little dinosaurs</w:t>
            </w:r>
          </w:p>
          <w:p w14:paraId="583EB633" w14:textId="342301BB" w:rsidR="00E80A01" w:rsidRPr="00D92A82" w:rsidRDefault="00E80A01" w:rsidP="00A219D5">
            <w:pPr>
              <w:pStyle w:val="ListBullet2"/>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There were 10 in the bed</w:t>
            </w:r>
            <w:r w:rsidR="008A1AD9" w:rsidRPr="00D92A82">
              <w:rPr>
                <w:rFonts w:cs="Arial"/>
                <w:sz w:val="24"/>
              </w:rPr>
              <w:t>.</w:t>
            </w:r>
          </w:p>
          <w:p w14:paraId="0A7F644A" w14:textId="206D35AB" w:rsidR="006575C0" w:rsidRPr="00D92A82" w:rsidRDefault="009E5182" w:rsidP="00A219D5">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Sing along to recorded songs.</w:t>
            </w:r>
          </w:p>
          <w:p w14:paraId="0C62B0AC" w14:textId="4285C9A2" w:rsidR="00D74080" w:rsidRPr="00D92A82" w:rsidRDefault="00D74080" w:rsidP="00A219D5">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 xml:space="preserve">Count out loud </w:t>
            </w:r>
            <w:r w:rsidR="008A1AD9" w:rsidRPr="00D92A82">
              <w:rPr>
                <w:rFonts w:cs="Arial"/>
                <w:sz w:val="24"/>
              </w:rPr>
              <w:t xml:space="preserve">as </w:t>
            </w:r>
            <w:r w:rsidRPr="00D92A82">
              <w:rPr>
                <w:rFonts w:cs="Arial"/>
                <w:sz w:val="24"/>
              </w:rPr>
              <w:t>actions are performed</w:t>
            </w:r>
            <w:r w:rsidR="009302B2" w:rsidRPr="00D92A82">
              <w:rPr>
                <w:rFonts w:cs="Arial"/>
                <w:sz w:val="24"/>
              </w:rPr>
              <w:t xml:space="preserve"> (</w:t>
            </w:r>
            <w:r w:rsidRPr="00D92A82">
              <w:rPr>
                <w:rFonts w:cs="Arial"/>
                <w:sz w:val="24"/>
              </w:rPr>
              <w:t>putting toys away, popping bubbles, jumping on the trampoline</w:t>
            </w:r>
            <w:r w:rsidR="009302B2" w:rsidRPr="00D92A82">
              <w:rPr>
                <w:rFonts w:cs="Arial"/>
                <w:sz w:val="24"/>
              </w:rPr>
              <w:t>)</w:t>
            </w:r>
          </w:p>
          <w:p w14:paraId="41207892" w14:textId="3876A2FE" w:rsidR="00D74080" w:rsidRPr="00D92A82" w:rsidRDefault="0054363C" w:rsidP="00A219D5">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 xml:space="preserve">Sort a </w:t>
            </w:r>
            <w:r w:rsidR="00D74080" w:rsidRPr="00D92A82">
              <w:rPr>
                <w:rFonts w:cs="Arial"/>
                <w:sz w:val="24"/>
              </w:rPr>
              <w:t>group of objects</w:t>
            </w:r>
            <w:r w:rsidR="009302B2" w:rsidRPr="00D92A82">
              <w:rPr>
                <w:rFonts w:cs="Arial"/>
                <w:sz w:val="24"/>
              </w:rPr>
              <w:t xml:space="preserve"> (</w:t>
            </w:r>
            <w:r w:rsidR="00D74080" w:rsidRPr="00D92A82">
              <w:rPr>
                <w:rFonts w:cs="Arial"/>
                <w:sz w:val="24"/>
              </w:rPr>
              <w:t>pencils, blocks</w:t>
            </w:r>
            <w:r w:rsidRPr="00D92A82">
              <w:rPr>
                <w:rFonts w:cs="Arial"/>
                <w:sz w:val="24"/>
              </w:rPr>
              <w:t>, shells</w:t>
            </w:r>
            <w:r w:rsidR="009302B2" w:rsidRPr="00D92A82">
              <w:rPr>
                <w:rFonts w:cs="Arial"/>
                <w:sz w:val="24"/>
              </w:rPr>
              <w:t>),</w:t>
            </w:r>
            <w:r w:rsidR="00D74080" w:rsidRPr="00D92A82">
              <w:rPr>
                <w:rFonts w:cs="Arial"/>
                <w:sz w:val="24"/>
              </w:rPr>
              <w:t xml:space="preserve"> </w:t>
            </w:r>
            <w:r w:rsidRPr="00D92A82">
              <w:rPr>
                <w:rFonts w:cs="Arial"/>
                <w:sz w:val="24"/>
              </w:rPr>
              <w:t xml:space="preserve">and then count how many </w:t>
            </w:r>
            <w:r w:rsidR="00431BF7" w:rsidRPr="00D92A82">
              <w:rPr>
                <w:rFonts w:cs="Arial"/>
                <w:sz w:val="24"/>
              </w:rPr>
              <w:t xml:space="preserve">is </w:t>
            </w:r>
            <w:r w:rsidRPr="00D92A82">
              <w:rPr>
                <w:rFonts w:cs="Arial"/>
                <w:sz w:val="24"/>
              </w:rPr>
              <w:t xml:space="preserve">in each group, </w:t>
            </w:r>
            <w:r w:rsidR="00D74080" w:rsidRPr="00D92A82">
              <w:rPr>
                <w:rFonts w:cs="Arial"/>
                <w:sz w:val="24"/>
              </w:rPr>
              <w:t xml:space="preserve">touching each as the number is said. </w:t>
            </w:r>
          </w:p>
          <w:p w14:paraId="15BE5AD3" w14:textId="427E00D6" w:rsidR="00D74080" w:rsidRPr="00D92A82" w:rsidRDefault="004023D4" w:rsidP="00A219D5">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 xml:space="preserve">Throw and catch a ball with a friend. </w:t>
            </w:r>
            <w:r w:rsidR="00D74080" w:rsidRPr="00D92A82">
              <w:rPr>
                <w:rFonts w:cs="Arial"/>
                <w:sz w:val="24"/>
              </w:rPr>
              <w:t>How many times do you think we can t</w:t>
            </w:r>
            <w:r w:rsidRPr="00D92A82">
              <w:rPr>
                <w:rFonts w:cs="Arial"/>
                <w:sz w:val="24"/>
              </w:rPr>
              <w:t>hrow and catch without dropping</w:t>
            </w:r>
            <w:r w:rsidR="00D74080" w:rsidRPr="00D92A82">
              <w:rPr>
                <w:rFonts w:cs="Arial"/>
                <w:sz w:val="24"/>
              </w:rPr>
              <w:t xml:space="preserve">? </w:t>
            </w:r>
            <w:r w:rsidRPr="00D92A82">
              <w:rPr>
                <w:rFonts w:cs="Arial"/>
                <w:sz w:val="24"/>
              </w:rPr>
              <w:t xml:space="preserve"> </w:t>
            </w:r>
            <w:r w:rsidR="00431BF7" w:rsidRPr="00D92A82">
              <w:rPr>
                <w:rFonts w:cs="Arial"/>
                <w:sz w:val="24"/>
              </w:rPr>
              <w:t>Did we catch more or less this time?</w:t>
            </w:r>
          </w:p>
          <w:p w14:paraId="42AF05B4" w14:textId="69756E3A" w:rsidR="00D74080" w:rsidRPr="00D92A82" w:rsidRDefault="00D74080" w:rsidP="00A219D5">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Keep a balloon in the air as long as possible by tapping it with your hand. Count each tap. How many taps? W</w:t>
            </w:r>
            <w:r w:rsidR="0054363C" w:rsidRPr="00D92A82">
              <w:rPr>
                <w:rFonts w:cs="Arial"/>
                <w:sz w:val="24"/>
              </w:rPr>
              <w:t>ho did the most / least taps?</w:t>
            </w:r>
          </w:p>
          <w:p w14:paraId="2CB0D77D" w14:textId="142D290D" w:rsidR="00D74080" w:rsidRPr="00D92A82" w:rsidRDefault="00D74080" w:rsidP="00A219D5">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Estimate how many obj</w:t>
            </w:r>
            <w:r w:rsidR="0054363C" w:rsidRPr="00D92A82">
              <w:rPr>
                <w:rFonts w:cs="Arial"/>
                <w:sz w:val="24"/>
              </w:rPr>
              <w:t>ects are in a small group (</w:t>
            </w:r>
            <w:r w:rsidRPr="00D92A82">
              <w:rPr>
                <w:rFonts w:cs="Arial"/>
                <w:sz w:val="24"/>
              </w:rPr>
              <w:t>apples in a bowl, toy cars in a</w:t>
            </w:r>
            <w:r w:rsidR="00FA1331" w:rsidRPr="00D92A82">
              <w:rPr>
                <w:rFonts w:cs="Arial"/>
                <w:sz w:val="24"/>
              </w:rPr>
              <w:t xml:space="preserve"> container</w:t>
            </w:r>
            <w:r w:rsidRPr="00D92A82">
              <w:rPr>
                <w:rFonts w:cs="Arial"/>
                <w:sz w:val="24"/>
              </w:rPr>
              <w:t>), and then count to check.</w:t>
            </w:r>
            <w:r w:rsidR="009F7425" w:rsidRPr="00D92A82">
              <w:rPr>
                <w:rFonts w:cs="Arial"/>
                <w:sz w:val="24"/>
              </w:rPr>
              <w:t xml:space="preserve"> </w:t>
            </w:r>
          </w:p>
          <w:p w14:paraId="15DE1B2C" w14:textId="329DAE48" w:rsidR="00AC5BA6" w:rsidRPr="00D92A82" w:rsidRDefault="00AC5BA6" w:rsidP="00A219D5">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Make two small groups of the s</w:t>
            </w:r>
            <w:r w:rsidR="00FA1331" w:rsidRPr="00D92A82">
              <w:rPr>
                <w:rFonts w:cs="Arial"/>
                <w:sz w:val="24"/>
              </w:rPr>
              <w:t>ame objects (coins, marbles</w:t>
            </w:r>
            <w:r w:rsidRPr="00D92A82">
              <w:rPr>
                <w:rFonts w:cs="Arial"/>
                <w:sz w:val="24"/>
              </w:rPr>
              <w:t>). How many in each group?</w:t>
            </w:r>
            <w:r w:rsidR="002B48AB" w:rsidRPr="00D92A82">
              <w:rPr>
                <w:rFonts w:cs="Arial"/>
                <w:sz w:val="24"/>
              </w:rPr>
              <w:t xml:space="preserve"> Which group has the most / least?</w:t>
            </w:r>
            <w:r w:rsidRPr="00D92A82">
              <w:rPr>
                <w:rFonts w:cs="Arial"/>
                <w:sz w:val="24"/>
              </w:rPr>
              <w:t xml:space="preserve"> How can we check?</w:t>
            </w:r>
          </w:p>
          <w:p w14:paraId="289BE5CC" w14:textId="77777777" w:rsidR="00031003" w:rsidRPr="00D92A82" w:rsidRDefault="00031003" w:rsidP="00031003">
            <w:pPr>
              <w:pStyle w:val="ListBullet"/>
              <w:cnfStyle w:val="000000100000" w:firstRow="0" w:lastRow="0" w:firstColumn="0" w:lastColumn="0" w:oddVBand="0" w:evenVBand="0" w:oddHBand="1" w:evenHBand="0" w:firstRowFirstColumn="0" w:firstRowLastColumn="0" w:lastRowFirstColumn="0" w:lastRowLastColumn="0"/>
              <w:rPr>
                <w:rFonts w:eastAsia="Calibri" w:cs="Arial"/>
                <w:sz w:val="24"/>
              </w:rPr>
            </w:pPr>
            <w:r w:rsidRPr="00D92A82">
              <w:rPr>
                <w:rFonts w:eastAsia="Calibri" w:cs="Arial"/>
                <w:sz w:val="24"/>
              </w:rPr>
              <w:t xml:space="preserve">Cook or prepare simple foods, emphasising the measuring and counting of the ingredients. For example, ask a child to add “four full cups” of flour to the pancake mixture. </w:t>
            </w:r>
          </w:p>
          <w:p w14:paraId="1747AC81" w14:textId="11F58F07" w:rsidR="00D74080" w:rsidRPr="00D92A82" w:rsidRDefault="00D74080" w:rsidP="00A219D5">
            <w:pPr>
              <w:pStyle w:val="ListBullet"/>
              <w:cnfStyle w:val="000000100000" w:firstRow="0" w:lastRow="0" w:firstColumn="0" w:lastColumn="0" w:oddVBand="0" w:evenVBand="0" w:oddHBand="1" w:evenHBand="0" w:firstRowFirstColumn="0" w:firstRowLastColumn="0" w:lastRowFirstColumn="0" w:lastRowLastColumn="0"/>
              <w:rPr>
                <w:rFonts w:eastAsia="Calibri" w:cs="Arial"/>
                <w:sz w:val="24"/>
              </w:rPr>
            </w:pPr>
            <w:r w:rsidRPr="00D92A82">
              <w:rPr>
                <w:rFonts w:cs="Arial"/>
                <w:sz w:val="24"/>
              </w:rPr>
              <w:t xml:space="preserve">Play </w:t>
            </w:r>
            <w:r w:rsidR="0054363C" w:rsidRPr="00D92A82">
              <w:rPr>
                <w:rFonts w:eastAsia="Calibri" w:cs="Arial"/>
                <w:sz w:val="24"/>
              </w:rPr>
              <w:t>dominoes</w:t>
            </w:r>
            <w:r w:rsidR="0054363C" w:rsidRPr="00D92A82">
              <w:rPr>
                <w:rFonts w:cs="Arial"/>
                <w:sz w:val="24"/>
              </w:rPr>
              <w:t xml:space="preserve"> or </w:t>
            </w:r>
            <w:r w:rsidRPr="00D92A82">
              <w:rPr>
                <w:rFonts w:cs="Arial"/>
                <w:sz w:val="24"/>
              </w:rPr>
              <w:t>board games which use a dice</w:t>
            </w:r>
            <w:r w:rsidR="0054363C" w:rsidRPr="00D92A82">
              <w:rPr>
                <w:rFonts w:cs="Arial"/>
                <w:sz w:val="24"/>
              </w:rPr>
              <w:t>.</w:t>
            </w:r>
            <w:r w:rsidRPr="00D92A82">
              <w:rPr>
                <w:rFonts w:cs="Arial"/>
                <w:sz w:val="24"/>
              </w:rPr>
              <w:t xml:space="preserve"> </w:t>
            </w:r>
          </w:p>
          <w:p w14:paraId="0ECE242F" w14:textId="74560FD8" w:rsidR="006575C0" w:rsidRPr="00D92A82" w:rsidRDefault="0095560E" w:rsidP="00A219D5">
            <w:pPr>
              <w:pStyle w:val="ListBullet"/>
              <w:cnfStyle w:val="000000100000" w:firstRow="0" w:lastRow="0" w:firstColumn="0" w:lastColumn="0" w:oddVBand="0" w:evenVBand="0" w:oddHBand="1" w:evenHBand="0" w:firstRowFirstColumn="0" w:firstRowLastColumn="0" w:lastRowFirstColumn="0" w:lastRowLastColumn="0"/>
              <w:rPr>
                <w:rStyle w:val="Hyperlink"/>
                <w:rFonts w:eastAsia="Calibri" w:cs="Arial"/>
                <w:color w:val="auto"/>
                <w:u w:val="none"/>
              </w:rPr>
            </w:pPr>
            <w:r w:rsidRPr="00D92A82">
              <w:rPr>
                <w:rFonts w:eastAsia="Calibri" w:cs="Arial"/>
                <w:sz w:val="24"/>
              </w:rPr>
              <w:t>View video</w:t>
            </w:r>
            <w:r w:rsidR="006575C0" w:rsidRPr="00D92A82">
              <w:rPr>
                <w:rFonts w:eastAsia="Calibri" w:cs="Arial"/>
                <w:sz w:val="24"/>
              </w:rPr>
              <w:t xml:space="preserve"> - </w:t>
            </w:r>
            <w:r w:rsidR="008A1AD9" w:rsidRPr="00D92A82">
              <w:rPr>
                <w:rFonts w:eastAsia="Calibri" w:cs="Arial"/>
                <w:sz w:val="24"/>
              </w:rPr>
              <w:t>Cool ways to count 1-5</w:t>
            </w:r>
            <w:r w:rsidR="009E5182" w:rsidRPr="00D92A82">
              <w:rPr>
                <w:rFonts w:eastAsia="Calibri" w:cs="Arial"/>
                <w:sz w:val="24"/>
              </w:rPr>
              <w:t xml:space="preserve">: </w:t>
            </w:r>
            <w:hyperlink r:id="rId13" w:anchor="!/media/29574/representing-numbers-1-to-5" w:history="1">
              <w:r w:rsidR="009E5182" w:rsidRPr="00D92A82">
                <w:rPr>
                  <w:rStyle w:val="Hyperlink"/>
                </w:rPr>
                <w:t>education.abc.net.au/home?sf42311017=1#!/media/29574/representing-numbers-1-to-5</w:t>
              </w:r>
            </w:hyperlink>
          </w:p>
          <w:p w14:paraId="03205B3E" w14:textId="0205F8B9" w:rsidR="0095560E" w:rsidRPr="00D92A82" w:rsidRDefault="006575C0" w:rsidP="00A219D5">
            <w:pPr>
              <w:pStyle w:val="ListBullet"/>
              <w:cnfStyle w:val="000000100000" w:firstRow="0" w:lastRow="0" w:firstColumn="0" w:lastColumn="0" w:oddVBand="0" w:evenVBand="0" w:oddHBand="1" w:evenHBand="0" w:firstRowFirstColumn="0" w:firstRowLastColumn="0" w:lastRowFirstColumn="0" w:lastRowLastColumn="0"/>
              <w:rPr>
                <w:rStyle w:val="Hyperlink"/>
                <w:rFonts w:eastAsia="Calibri" w:cs="Arial"/>
                <w:color w:val="auto"/>
                <w:u w:val="none"/>
              </w:rPr>
            </w:pPr>
            <w:r w:rsidRPr="00D92A82">
              <w:rPr>
                <w:rStyle w:val="Hyperlink"/>
                <w:rFonts w:eastAsia="Calibri" w:cs="Arial"/>
                <w:color w:val="auto"/>
                <w:u w:val="none"/>
              </w:rPr>
              <w:t xml:space="preserve">View video - </w:t>
            </w:r>
            <w:r w:rsidR="0095560E" w:rsidRPr="00D92A82">
              <w:rPr>
                <w:rFonts w:eastAsia="Calibri" w:cs="Arial"/>
                <w:sz w:val="24"/>
              </w:rPr>
              <w:t>Cool ways to count</w:t>
            </w:r>
            <w:r w:rsidR="008A1AD9" w:rsidRPr="00D92A82">
              <w:rPr>
                <w:rFonts w:eastAsia="Calibri" w:cs="Arial"/>
                <w:sz w:val="24"/>
              </w:rPr>
              <w:t xml:space="preserve"> 6-10:</w:t>
            </w:r>
            <w:r w:rsidRPr="00D92A82">
              <w:rPr>
                <w:rFonts w:eastAsia="Calibri" w:cs="Arial"/>
                <w:sz w:val="24"/>
              </w:rPr>
              <w:t xml:space="preserve"> </w:t>
            </w:r>
            <w:hyperlink r:id="rId14" w:anchor="!/media/29583/representing-numbers-6-10">
              <w:r w:rsidR="0095560E" w:rsidRPr="00D92A82">
                <w:rPr>
                  <w:rStyle w:val="Hyperlink"/>
                  <w:rFonts w:eastAsia="Calibri" w:cs="Arial"/>
                </w:rPr>
                <w:t>education.abc.net.au/home#!/media/29583/representing-numbers-6-10</w:t>
              </w:r>
            </w:hyperlink>
          </w:p>
          <w:p w14:paraId="0B58FDA4" w14:textId="60C5DF27" w:rsidR="0095560E" w:rsidRPr="00D92A82" w:rsidRDefault="0095560E" w:rsidP="00A219D5">
            <w:pPr>
              <w:pStyle w:val="ListBullet"/>
              <w:cnfStyle w:val="000000100000" w:firstRow="0" w:lastRow="0" w:firstColumn="0" w:lastColumn="0" w:oddVBand="0" w:evenVBand="0" w:oddHBand="1" w:evenHBand="0" w:firstRowFirstColumn="0" w:firstRowLastColumn="0" w:lastRowFirstColumn="0" w:lastRowLastColumn="0"/>
              <w:rPr>
                <w:rStyle w:val="Hyperlink"/>
                <w:rFonts w:eastAsia="Calibri" w:cs="Arial"/>
                <w:color w:val="auto"/>
                <w:u w:val="none"/>
              </w:rPr>
            </w:pPr>
            <w:r w:rsidRPr="00D92A82">
              <w:rPr>
                <w:rStyle w:val="Hyperlink"/>
                <w:rFonts w:eastAsia="Calibri" w:cs="Arial"/>
                <w:color w:val="auto"/>
                <w:u w:val="none"/>
              </w:rPr>
              <w:t>ABC for kids number activity</w:t>
            </w:r>
            <w:r w:rsidR="008A1AD9" w:rsidRPr="00D92A82">
              <w:rPr>
                <w:rStyle w:val="Hyperlink"/>
                <w:rFonts w:eastAsia="Calibri" w:cs="Arial"/>
                <w:color w:val="auto"/>
                <w:u w:val="none"/>
              </w:rPr>
              <w:t>:</w:t>
            </w:r>
            <w:r w:rsidRPr="00D92A82">
              <w:rPr>
                <w:rStyle w:val="Hyperlink"/>
                <w:rFonts w:eastAsia="Calibri" w:cs="Arial"/>
                <w:color w:val="auto"/>
                <w:u w:val="none"/>
              </w:rPr>
              <w:t xml:space="preserve"> </w:t>
            </w:r>
            <w:hyperlink r:id="rId15" w:history="1">
              <w:r w:rsidRPr="00D92A82">
                <w:rPr>
                  <w:rStyle w:val="Hyperlink"/>
                  <w:rFonts w:eastAsia="Calibri" w:cs="Arial"/>
                </w:rPr>
                <w:t>abc.net.au/</w:t>
              </w:r>
              <w:proofErr w:type="spellStart"/>
              <w:r w:rsidRPr="00D92A82">
                <w:rPr>
                  <w:rStyle w:val="Hyperlink"/>
                  <w:rFonts w:eastAsia="Calibri" w:cs="Arial"/>
                </w:rPr>
                <w:t>abcforkids</w:t>
              </w:r>
              <w:proofErr w:type="spellEnd"/>
              <w:r w:rsidRPr="00D92A82">
                <w:rPr>
                  <w:rStyle w:val="Hyperlink"/>
                  <w:rFonts w:eastAsia="Calibri" w:cs="Arial"/>
                </w:rPr>
                <w:t>/games/</w:t>
              </w:r>
              <w:proofErr w:type="spellStart"/>
              <w:r w:rsidRPr="00D92A82">
                <w:rPr>
                  <w:rStyle w:val="Hyperlink"/>
                  <w:rFonts w:eastAsia="Calibri" w:cs="Arial"/>
                </w:rPr>
                <w:t>sesamestreet</w:t>
              </w:r>
              <w:proofErr w:type="spellEnd"/>
              <w:r w:rsidRPr="00D92A82">
                <w:rPr>
                  <w:rStyle w:val="Hyperlink"/>
                  <w:rFonts w:eastAsia="Calibri" w:cs="Arial"/>
                </w:rPr>
                <w:t>/</w:t>
              </w:r>
              <w:proofErr w:type="spellStart"/>
              <w:r w:rsidRPr="00D92A82">
                <w:rPr>
                  <w:rStyle w:val="Hyperlink"/>
                  <w:rFonts w:eastAsia="Calibri" w:cs="Arial"/>
                </w:rPr>
                <w:t>guacpop</w:t>
              </w:r>
              <w:proofErr w:type="spellEnd"/>
              <w:r w:rsidRPr="00D92A82">
                <w:rPr>
                  <w:rStyle w:val="Hyperlink"/>
                  <w:rFonts w:eastAsia="Calibri" w:cs="Arial"/>
                </w:rPr>
                <w:t>/index.html</w:t>
              </w:r>
            </w:hyperlink>
          </w:p>
          <w:p w14:paraId="7007452F" w14:textId="77777777" w:rsidR="0095560E" w:rsidRPr="00D92A82" w:rsidRDefault="0095560E" w:rsidP="00A219D5">
            <w:pPr>
              <w:pStyle w:val="ListBullet"/>
              <w:cnfStyle w:val="000000100000" w:firstRow="0" w:lastRow="0" w:firstColumn="0" w:lastColumn="0" w:oddVBand="0" w:evenVBand="0" w:oddHBand="1" w:evenHBand="0" w:firstRowFirstColumn="0" w:firstRowLastColumn="0" w:lastRowFirstColumn="0" w:lastRowLastColumn="0"/>
              <w:rPr>
                <w:rStyle w:val="Hyperlink"/>
                <w:rFonts w:eastAsia="Calibri" w:cs="Arial"/>
                <w:color w:val="auto"/>
                <w:u w:val="none"/>
              </w:rPr>
            </w:pPr>
            <w:r w:rsidRPr="00D92A82">
              <w:rPr>
                <w:rFonts w:cs="Arial"/>
                <w:color w:val="000000" w:themeColor="text1"/>
                <w:sz w:val="24"/>
              </w:rPr>
              <w:t>Pre-K and K number games</w:t>
            </w:r>
            <w:r w:rsidRPr="00D92A82">
              <w:rPr>
                <w:rFonts w:cs="Arial"/>
                <w:sz w:val="24"/>
              </w:rPr>
              <w:t xml:space="preserve">, </w:t>
            </w:r>
            <w:r w:rsidRPr="00D92A82">
              <w:rPr>
                <w:rStyle w:val="Hyperlink"/>
                <w:rFonts w:eastAsia="Calibri" w:cs="Arial"/>
              </w:rPr>
              <w:fldChar w:fldCharType="begin"/>
            </w:r>
            <w:r w:rsidRPr="00D92A82">
              <w:rPr>
                <w:rStyle w:val="Hyperlink"/>
                <w:rFonts w:eastAsia="Calibri" w:cs="Arial"/>
              </w:rPr>
              <w:instrText xml:space="preserve"> HYPERLINK "https://www.abcya.com/" </w:instrText>
            </w:r>
            <w:r w:rsidRPr="00D92A82">
              <w:rPr>
                <w:rStyle w:val="Hyperlink"/>
                <w:rFonts w:eastAsia="Calibri" w:cs="Arial"/>
              </w:rPr>
              <w:fldChar w:fldCharType="separate"/>
            </w:r>
            <w:r w:rsidRPr="00D92A82">
              <w:rPr>
                <w:rStyle w:val="Hyperlink"/>
                <w:rFonts w:eastAsia="Calibri" w:cs="Arial"/>
              </w:rPr>
              <w:t>abcya.com</w:t>
            </w:r>
          </w:p>
          <w:p w14:paraId="61F60D48" w14:textId="77777777" w:rsidR="0095560E" w:rsidRPr="00D92A82" w:rsidRDefault="0095560E" w:rsidP="00A219D5">
            <w:pPr>
              <w:pStyle w:val="ListBullet"/>
              <w:cnfStyle w:val="000000100000" w:firstRow="0" w:lastRow="0" w:firstColumn="0" w:lastColumn="0" w:oddVBand="0" w:evenVBand="0" w:oddHBand="1" w:evenHBand="0" w:firstRowFirstColumn="0" w:firstRowLastColumn="0" w:lastRowFirstColumn="0" w:lastRowLastColumn="0"/>
              <w:rPr>
                <w:rFonts w:eastAsia="Calibri" w:cs="Arial"/>
                <w:sz w:val="24"/>
              </w:rPr>
            </w:pPr>
            <w:r w:rsidRPr="00D92A82">
              <w:rPr>
                <w:rStyle w:val="Hyperlink"/>
                <w:rFonts w:eastAsia="Calibri" w:cs="Arial"/>
              </w:rPr>
              <w:fldChar w:fldCharType="end"/>
            </w:r>
            <w:r w:rsidRPr="00D92A82">
              <w:rPr>
                <w:rFonts w:eastAsia="Calibri" w:cs="Arial"/>
                <w:sz w:val="24"/>
              </w:rPr>
              <w:t xml:space="preserve"> Share books about numbers and counting:</w:t>
            </w:r>
          </w:p>
          <w:p w14:paraId="37685F65" w14:textId="44295519" w:rsidR="0095560E" w:rsidRPr="00D92A82" w:rsidRDefault="0095560E" w:rsidP="00A219D5">
            <w:pPr>
              <w:pStyle w:val="ListBullet2"/>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lastRenderedPageBreak/>
              <w:t>The very hungry caterpillar</w:t>
            </w:r>
            <w:r w:rsidR="008A1AD9" w:rsidRPr="00D92A82">
              <w:rPr>
                <w:rFonts w:cs="Arial"/>
                <w:sz w:val="24"/>
              </w:rPr>
              <w:t>:</w:t>
            </w:r>
          </w:p>
          <w:p w14:paraId="3A20702C" w14:textId="77777777" w:rsidR="0095560E" w:rsidRPr="00D92A82" w:rsidRDefault="0075627E" w:rsidP="00A219D5">
            <w:pPr>
              <w:pStyle w:val="ListBullet2"/>
              <w:numPr>
                <w:ilvl w:val="0"/>
                <w:numId w:val="0"/>
              </w:numPr>
              <w:ind w:left="652"/>
              <w:cnfStyle w:val="000000100000" w:firstRow="0" w:lastRow="0" w:firstColumn="0" w:lastColumn="0" w:oddVBand="0" w:evenVBand="0" w:oddHBand="1" w:evenHBand="0" w:firstRowFirstColumn="0" w:firstRowLastColumn="0" w:lastRowFirstColumn="0" w:lastRowLastColumn="0"/>
              <w:rPr>
                <w:rFonts w:cs="Arial"/>
                <w:sz w:val="24"/>
              </w:rPr>
            </w:pPr>
            <w:hyperlink r:id="rId16" w:history="1">
              <w:r w:rsidR="0095560E" w:rsidRPr="00D92A82">
                <w:rPr>
                  <w:rStyle w:val="Hyperlink"/>
                  <w:rFonts w:cs="Arial"/>
                </w:rPr>
                <w:t>youtube.com/</w:t>
              </w:r>
              <w:proofErr w:type="spellStart"/>
              <w:r w:rsidR="0095560E" w:rsidRPr="00D92A82">
                <w:rPr>
                  <w:rStyle w:val="Hyperlink"/>
                  <w:rFonts w:cs="Arial"/>
                </w:rPr>
                <w:t>watch?v</w:t>
              </w:r>
              <w:proofErr w:type="spellEnd"/>
              <w:r w:rsidR="0095560E" w:rsidRPr="00D92A82">
                <w:rPr>
                  <w:rStyle w:val="Hyperlink"/>
                  <w:rFonts w:cs="Arial"/>
                </w:rPr>
                <w:t>=vkYmvxP0AJI</w:t>
              </w:r>
            </w:hyperlink>
          </w:p>
          <w:p w14:paraId="63F50E3F" w14:textId="27FA9B14" w:rsidR="00B60ABF" w:rsidRPr="00D92A82" w:rsidRDefault="0095560E" w:rsidP="008A1AD9">
            <w:pPr>
              <w:pStyle w:val="ListBullet2"/>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One fish, two fish, red fish, blue fish</w:t>
            </w:r>
            <w:r w:rsidR="008A1AD9" w:rsidRPr="00D92A82">
              <w:rPr>
                <w:rFonts w:cs="Arial"/>
                <w:sz w:val="24"/>
              </w:rPr>
              <w:t>:</w:t>
            </w:r>
            <w:r w:rsidRPr="00D92A82">
              <w:rPr>
                <w:rFonts w:cs="Arial"/>
                <w:sz w:val="24"/>
              </w:rPr>
              <w:t xml:space="preserve"> </w:t>
            </w:r>
            <w:hyperlink r:id="rId17" w:history="1">
              <w:r w:rsidRPr="00D92A82">
                <w:rPr>
                  <w:rStyle w:val="Hyperlink"/>
                  <w:rFonts w:cs="Arial"/>
                </w:rPr>
                <w:t>youtube.com/</w:t>
              </w:r>
              <w:proofErr w:type="spellStart"/>
              <w:r w:rsidRPr="00D92A82">
                <w:rPr>
                  <w:rStyle w:val="Hyperlink"/>
                  <w:rFonts w:cs="Arial"/>
                </w:rPr>
                <w:t>watch?v</w:t>
              </w:r>
              <w:proofErr w:type="spellEnd"/>
              <w:r w:rsidRPr="00D92A82">
                <w:rPr>
                  <w:rStyle w:val="Hyperlink"/>
                  <w:rFonts w:cs="Arial"/>
                </w:rPr>
                <w:t>=0waeG_x2eow</w:t>
              </w:r>
            </w:hyperlink>
          </w:p>
        </w:tc>
      </w:tr>
      <w:tr w:rsidR="00A00C56" w:rsidRPr="00D92A82" w14:paraId="2270A331" w14:textId="77777777" w:rsidTr="00A219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shd w:val="clear" w:color="auto" w:fill="auto"/>
            <w:vAlign w:val="top"/>
          </w:tcPr>
          <w:p w14:paraId="4F5073E1" w14:textId="287006F8" w:rsidR="00E80A01" w:rsidRPr="00D92A82" w:rsidRDefault="00E80A01" w:rsidP="00A219D5">
            <w:pPr>
              <w:rPr>
                <w:rFonts w:cs="Arial"/>
                <w:sz w:val="24"/>
                <w:lang w:eastAsia="zh-CN"/>
              </w:rPr>
            </w:pPr>
            <w:r w:rsidRPr="00D92A82">
              <w:rPr>
                <w:rFonts w:cs="Arial"/>
                <w:sz w:val="24"/>
                <w:lang w:eastAsia="zh-CN"/>
              </w:rPr>
              <w:lastRenderedPageBreak/>
              <w:t>Space</w:t>
            </w:r>
          </w:p>
          <w:p w14:paraId="2F692674" w14:textId="1EBE408B" w:rsidR="003342F2" w:rsidRPr="00D92A82" w:rsidRDefault="00D658E0" w:rsidP="00A2318E">
            <w:pPr>
              <w:rPr>
                <w:rFonts w:cs="Arial"/>
                <w:b w:val="0"/>
                <w:sz w:val="24"/>
              </w:rPr>
            </w:pPr>
            <w:r w:rsidRPr="00D92A82">
              <w:rPr>
                <w:rFonts w:cs="Arial"/>
                <w:b w:val="0"/>
                <w:sz w:val="24"/>
              </w:rPr>
              <w:t>Key mathematical vocabulary</w:t>
            </w:r>
            <w:r w:rsidR="00FA1331" w:rsidRPr="00D92A82">
              <w:rPr>
                <w:rFonts w:cs="Arial"/>
                <w:b w:val="0"/>
                <w:sz w:val="24"/>
              </w:rPr>
              <w:t>:</w:t>
            </w:r>
            <w:r w:rsidR="00A2318E" w:rsidRPr="00D92A82">
              <w:rPr>
                <w:rFonts w:cs="Arial"/>
                <w:b w:val="0"/>
                <w:sz w:val="24"/>
              </w:rPr>
              <w:t xml:space="preserve"> </w:t>
            </w:r>
            <w:r w:rsidRPr="00D92A82">
              <w:rPr>
                <w:rFonts w:cs="Arial"/>
                <w:b w:val="0"/>
                <w:sz w:val="24"/>
              </w:rPr>
              <w:t>shape, object, round, curved, pointy, ball, box, straight, flat, circle, oval, heart, triangle, square, rectangle, over, under, in front, behind, on top</w:t>
            </w:r>
            <w:r w:rsidR="00E72FE1" w:rsidRPr="00D92A82">
              <w:rPr>
                <w:rFonts w:cs="Arial"/>
                <w:b w:val="0"/>
                <w:sz w:val="24"/>
              </w:rPr>
              <w:t>.</w:t>
            </w:r>
          </w:p>
        </w:tc>
        <w:tc>
          <w:tcPr>
            <w:tcW w:w="6237" w:type="dxa"/>
            <w:shd w:val="clear" w:color="auto" w:fill="auto"/>
            <w:vAlign w:val="top"/>
          </w:tcPr>
          <w:p w14:paraId="7119C26D" w14:textId="77FEB9D4" w:rsidR="00E80A01" w:rsidRPr="00D92A82" w:rsidRDefault="00E80A01" w:rsidP="00E80A01">
            <w:pPr>
              <w:cnfStyle w:val="000000010000" w:firstRow="0" w:lastRow="0" w:firstColumn="0" w:lastColumn="0" w:oddVBand="0" w:evenVBand="0" w:oddHBand="0" w:evenHBand="1" w:firstRowFirstColumn="0" w:firstRowLastColumn="0" w:lastRowFirstColumn="0" w:lastRowLastColumn="0"/>
              <w:rPr>
                <w:rStyle w:val="Strong"/>
              </w:rPr>
            </w:pPr>
            <w:r w:rsidRPr="00D92A82">
              <w:rPr>
                <w:rStyle w:val="Strong"/>
              </w:rPr>
              <w:t>3D objects</w:t>
            </w:r>
          </w:p>
          <w:p w14:paraId="3C8E67FE" w14:textId="58DF8C39" w:rsidR="008776EF" w:rsidRPr="00D92A82" w:rsidRDefault="00F17DD7" w:rsidP="00A219D5">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D92A82">
              <w:rPr>
                <w:rFonts w:cs="Arial"/>
                <w:sz w:val="24"/>
              </w:rPr>
              <w:t>Provide a range of r</w:t>
            </w:r>
            <w:r w:rsidR="007A3708" w:rsidRPr="00D92A82">
              <w:rPr>
                <w:rFonts w:cs="Arial"/>
                <w:sz w:val="24"/>
              </w:rPr>
              <w:t xml:space="preserve">ecycled </w:t>
            </w:r>
            <w:r w:rsidR="00F9562D" w:rsidRPr="00D92A82">
              <w:rPr>
                <w:rFonts w:cs="Arial"/>
                <w:sz w:val="24"/>
              </w:rPr>
              <w:t xml:space="preserve">food packets and containers, scissors </w:t>
            </w:r>
            <w:r w:rsidR="001069A2" w:rsidRPr="00D92A82">
              <w:rPr>
                <w:rFonts w:cs="Arial"/>
                <w:sz w:val="24"/>
              </w:rPr>
              <w:t>and strong sticky tape</w:t>
            </w:r>
            <w:r w:rsidR="007A3708" w:rsidRPr="00D92A82">
              <w:rPr>
                <w:rFonts w:cs="Arial"/>
                <w:sz w:val="24"/>
              </w:rPr>
              <w:t xml:space="preserve"> </w:t>
            </w:r>
            <w:r w:rsidR="00F9562D" w:rsidRPr="00D92A82">
              <w:rPr>
                <w:rFonts w:cs="Arial"/>
                <w:sz w:val="24"/>
              </w:rPr>
              <w:t>for the children to create</w:t>
            </w:r>
            <w:r w:rsidR="001069A2" w:rsidRPr="00D92A82">
              <w:rPr>
                <w:rFonts w:cs="Arial"/>
                <w:sz w:val="24"/>
              </w:rPr>
              <w:t xml:space="preserve"> 3D construction</w:t>
            </w:r>
            <w:r w:rsidR="002B48C9" w:rsidRPr="00D92A82">
              <w:rPr>
                <w:rFonts w:cs="Arial"/>
                <w:sz w:val="24"/>
              </w:rPr>
              <w:t>s</w:t>
            </w:r>
            <w:r w:rsidRPr="00D92A82">
              <w:rPr>
                <w:rFonts w:cs="Arial"/>
                <w:sz w:val="24"/>
              </w:rPr>
              <w:t xml:space="preserve">. </w:t>
            </w:r>
            <w:r w:rsidR="002B48C9" w:rsidRPr="00D92A82">
              <w:rPr>
                <w:rFonts w:cs="Arial"/>
                <w:sz w:val="24"/>
              </w:rPr>
              <w:t>As the children build, discuss with them what they are doing and model the use of mathematical language to desc</w:t>
            </w:r>
            <w:r w:rsidR="008A1AD9" w:rsidRPr="00D92A82">
              <w:rPr>
                <w:rFonts w:cs="Arial"/>
                <w:sz w:val="24"/>
              </w:rPr>
              <w:t>ribe the recycled materials, for example,</w:t>
            </w:r>
            <w:r w:rsidR="002B48C9" w:rsidRPr="00D92A82">
              <w:rPr>
                <w:rFonts w:cs="Arial"/>
                <w:sz w:val="24"/>
              </w:rPr>
              <w:t xml:space="preserve"> I see you have used the curved container on top.</w:t>
            </w:r>
          </w:p>
          <w:p w14:paraId="5888FB4B" w14:textId="3A16E173" w:rsidR="008776EF" w:rsidRPr="00D92A82" w:rsidRDefault="008776EF" w:rsidP="00A219D5">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D92A82">
              <w:rPr>
                <w:rFonts w:cs="Arial"/>
                <w:sz w:val="24"/>
              </w:rPr>
              <w:t xml:space="preserve">Using </w:t>
            </w:r>
            <w:r w:rsidR="00F9562D" w:rsidRPr="00D92A82">
              <w:rPr>
                <w:rFonts w:cs="Arial"/>
                <w:sz w:val="24"/>
              </w:rPr>
              <w:t xml:space="preserve">a </w:t>
            </w:r>
            <w:r w:rsidRPr="00D92A82">
              <w:rPr>
                <w:rFonts w:cs="Arial"/>
                <w:sz w:val="24"/>
              </w:rPr>
              <w:t xml:space="preserve">collection of </w:t>
            </w:r>
            <w:r w:rsidR="00F9562D" w:rsidRPr="00D92A82">
              <w:rPr>
                <w:rFonts w:cs="Arial"/>
                <w:sz w:val="24"/>
              </w:rPr>
              <w:t xml:space="preserve">3D </w:t>
            </w:r>
            <w:r w:rsidRPr="00D92A82">
              <w:rPr>
                <w:rFonts w:cs="Arial"/>
                <w:sz w:val="24"/>
              </w:rPr>
              <w:t>materials</w:t>
            </w:r>
            <w:r w:rsidR="00F9562D" w:rsidRPr="00D92A82">
              <w:rPr>
                <w:rFonts w:cs="Arial"/>
                <w:sz w:val="24"/>
              </w:rPr>
              <w:t xml:space="preserve"> such as blocks</w:t>
            </w:r>
            <w:r w:rsidRPr="00D92A82">
              <w:rPr>
                <w:rFonts w:cs="Arial"/>
                <w:sz w:val="24"/>
              </w:rPr>
              <w:t>, demonstrate</w:t>
            </w:r>
            <w:r w:rsidR="00F17DD7" w:rsidRPr="00D92A82">
              <w:rPr>
                <w:rFonts w:cs="Arial"/>
                <w:sz w:val="24"/>
              </w:rPr>
              <w:t xml:space="preserve"> sorting into two groups </w:t>
            </w:r>
            <w:r w:rsidR="008A1AD9" w:rsidRPr="00D92A82">
              <w:rPr>
                <w:rFonts w:cs="Arial"/>
                <w:sz w:val="24"/>
              </w:rPr>
              <w:t xml:space="preserve">using one criteria, for example </w:t>
            </w:r>
            <w:r w:rsidRPr="00D92A82">
              <w:rPr>
                <w:rFonts w:cs="Arial"/>
                <w:sz w:val="24"/>
              </w:rPr>
              <w:t xml:space="preserve">curved or straight edges; ones that will roll and ones that will not roll. </w:t>
            </w:r>
            <w:r w:rsidR="00F17DD7" w:rsidRPr="00D92A82">
              <w:rPr>
                <w:rFonts w:cs="Arial"/>
                <w:sz w:val="24"/>
              </w:rPr>
              <w:t xml:space="preserve">Ask </w:t>
            </w:r>
            <w:r w:rsidRPr="00D92A82">
              <w:rPr>
                <w:rFonts w:cs="Arial"/>
                <w:sz w:val="24"/>
              </w:rPr>
              <w:t xml:space="preserve">the </w:t>
            </w:r>
            <w:r w:rsidR="00F17DD7" w:rsidRPr="00D92A82">
              <w:rPr>
                <w:rFonts w:cs="Arial"/>
                <w:sz w:val="24"/>
              </w:rPr>
              <w:t>child</w:t>
            </w:r>
            <w:r w:rsidR="002B48C9" w:rsidRPr="00D92A82">
              <w:rPr>
                <w:rFonts w:cs="Arial"/>
                <w:sz w:val="24"/>
              </w:rPr>
              <w:t>ren</w:t>
            </w:r>
            <w:r w:rsidR="00F17DD7" w:rsidRPr="00D92A82">
              <w:rPr>
                <w:rFonts w:cs="Arial"/>
                <w:sz w:val="24"/>
              </w:rPr>
              <w:t xml:space="preserve"> if they can tell you</w:t>
            </w:r>
            <w:r w:rsidRPr="00D92A82">
              <w:rPr>
                <w:rFonts w:cs="Arial"/>
                <w:sz w:val="24"/>
              </w:rPr>
              <w:t xml:space="preserve"> </w:t>
            </w:r>
            <w:r w:rsidR="00F17DD7" w:rsidRPr="00D92A82">
              <w:rPr>
                <w:rFonts w:cs="Arial"/>
                <w:sz w:val="24"/>
              </w:rPr>
              <w:t>how the</w:t>
            </w:r>
            <w:r w:rsidRPr="00D92A82">
              <w:rPr>
                <w:rFonts w:cs="Arial"/>
                <w:sz w:val="24"/>
              </w:rPr>
              <w:t xml:space="preserve"> objects </w:t>
            </w:r>
            <w:r w:rsidR="00F17DD7" w:rsidRPr="00D92A82">
              <w:rPr>
                <w:rFonts w:cs="Arial"/>
                <w:sz w:val="24"/>
              </w:rPr>
              <w:t>have been sorted</w:t>
            </w:r>
            <w:r w:rsidRPr="00D92A82">
              <w:rPr>
                <w:rFonts w:cs="Arial"/>
                <w:sz w:val="24"/>
              </w:rPr>
              <w:t xml:space="preserve"> (what the sorting criteria is)</w:t>
            </w:r>
            <w:r w:rsidR="00F17DD7" w:rsidRPr="00D92A82">
              <w:rPr>
                <w:rFonts w:cs="Arial"/>
                <w:sz w:val="24"/>
              </w:rPr>
              <w:t xml:space="preserve">. </w:t>
            </w:r>
          </w:p>
          <w:p w14:paraId="7A4C378F" w14:textId="77777777" w:rsidR="00E80A01" w:rsidRPr="00D92A82" w:rsidRDefault="00E80A01" w:rsidP="00E80A01">
            <w:pPr>
              <w:cnfStyle w:val="000000010000" w:firstRow="0" w:lastRow="0" w:firstColumn="0" w:lastColumn="0" w:oddVBand="0" w:evenVBand="0" w:oddHBand="0" w:evenHBand="1" w:firstRowFirstColumn="0" w:firstRowLastColumn="0" w:lastRowFirstColumn="0" w:lastRowLastColumn="0"/>
              <w:rPr>
                <w:rStyle w:val="Strong"/>
              </w:rPr>
            </w:pPr>
            <w:r w:rsidRPr="00D92A82">
              <w:rPr>
                <w:rStyle w:val="Strong"/>
              </w:rPr>
              <w:t xml:space="preserve">2D shapes </w:t>
            </w:r>
          </w:p>
          <w:p w14:paraId="7E43040D" w14:textId="7BA0CE74" w:rsidR="00E80A01" w:rsidRPr="00D92A82" w:rsidRDefault="00E80A01" w:rsidP="00A219D5">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D92A82">
              <w:rPr>
                <w:rFonts w:cs="Arial"/>
                <w:sz w:val="24"/>
              </w:rPr>
              <w:t>Provide a range of paper shapes cut from magazines, paper or cardboard</w:t>
            </w:r>
            <w:r w:rsidR="00031003" w:rsidRPr="00D92A82">
              <w:rPr>
                <w:rFonts w:cs="Arial"/>
                <w:sz w:val="24"/>
              </w:rPr>
              <w:t xml:space="preserve"> (</w:t>
            </w:r>
            <w:r w:rsidRPr="00D92A82">
              <w:rPr>
                <w:rFonts w:cs="Arial"/>
                <w:sz w:val="24"/>
              </w:rPr>
              <w:t>various sized circles, triangles, squares, rectangles</w:t>
            </w:r>
            <w:r w:rsidR="00031003" w:rsidRPr="00D92A82">
              <w:rPr>
                <w:rFonts w:cs="Arial"/>
                <w:sz w:val="24"/>
              </w:rPr>
              <w:t>)</w:t>
            </w:r>
            <w:r w:rsidRPr="00D92A82">
              <w:rPr>
                <w:rFonts w:cs="Arial"/>
                <w:sz w:val="24"/>
              </w:rPr>
              <w:t>. Ask the child</w:t>
            </w:r>
            <w:r w:rsidR="00F9562D" w:rsidRPr="00D92A82">
              <w:rPr>
                <w:rFonts w:cs="Arial"/>
                <w:sz w:val="24"/>
              </w:rPr>
              <w:t>ren</w:t>
            </w:r>
            <w:r w:rsidRPr="00D92A82">
              <w:rPr>
                <w:rFonts w:cs="Arial"/>
                <w:sz w:val="24"/>
              </w:rPr>
              <w:t xml:space="preserve"> to sort the shapes into groups. The child</w:t>
            </w:r>
            <w:r w:rsidR="002B48C9" w:rsidRPr="00D92A82">
              <w:rPr>
                <w:rFonts w:cs="Arial"/>
                <w:sz w:val="24"/>
              </w:rPr>
              <w:t>ren</w:t>
            </w:r>
            <w:r w:rsidRPr="00D92A82">
              <w:rPr>
                <w:rFonts w:cs="Arial"/>
                <w:sz w:val="24"/>
              </w:rPr>
              <w:t xml:space="preserve"> might sort according to colour, size or shape.  </w:t>
            </w:r>
            <w:r w:rsidR="002B48C9" w:rsidRPr="00D92A82">
              <w:rPr>
                <w:rFonts w:cs="Arial"/>
                <w:sz w:val="24"/>
              </w:rPr>
              <w:t>A</w:t>
            </w:r>
            <w:r w:rsidRPr="00D92A82">
              <w:rPr>
                <w:rFonts w:cs="Arial"/>
                <w:sz w:val="24"/>
              </w:rPr>
              <w:t>sk the child</w:t>
            </w:r>
            <w:r w:rsidR="002B48C9" w:rsidRPr="00D92A82">
              <w:rPr>
                <w:rFonts w:cs="Arial"/>
                <w:sz w:val="24"/>
              </w:rPr>
              <w:t>ren</w:t>
            </w:r>
            <w:r w:rsidRPr="00D92A82">
              <w:rPr>
                <w:rFonts w:cs="Arial"/>
                <w:sz w:val="24"/>
              </w:rPr>
              <w:t xml:space="preserve"> to use the paper shapes to make a collage or picture</w:t>
            </w:r>
            <w:r w:rsidR="00031003" w:rsidRPr="00D92A82">
              <w:rPr>
                <w:rFonts w:cs="Arial"/>
                <w:sz w:val="24"/>
              </w:rPr>
              <w:t xml:space="preserve">. </w:t>
            </w:r>
            <w:r w:rsidR="00D07A13" w:rsidRPr="00D92A82">
              <w:rPr>
                <w:rFonts w:cs="Arial"/>
                <w:sz w:val="24"/>
              </w:rPr>
              <w:t>Engage them in convers</w:t>
            </w:r>
            <w:r w:rsidR="008A1AD9" w:rsidRPr="00D92A82">
              <w:rPr>
                <w:rFonts w:cs="Arial"/>
                <w:sz w:val="24"/>
              </w:rPr>
              <w:t>ation about their picture, for example, t</w:t>
            </w:r>
            <w:r w:rsidR="00D07A13" w:rsidRPr="00D92A82">
              <w:rPr>
                <w:rFonts w:cs="Arial"/>
                <w:sz w:val="24"/>
              </w:rPr>
              <w:t xml:space="preserve">ell me about your picture and the shapes you have </w:t>
            </w:r>
            <w:r w:rsidR="00031003" w:rsidRPr="00D92A82">
              <w:rPr>
                <w:rFonts w:cs="Arial"/>
                <w:sz w:val="24"/>
              </w:rPr>
              <w:t>used</w:t>
            </w:r>
            <w:r w:rsidR="00D07A13" w:rsidRPr="00D92A82">
              <w:rPr>
                <w:rFonts w:cs="Arial"/>
                <w:sz w:val="24"/>
              </w:rPr>
              <w:t>.</w:t>
            </w:r>
          </w:p>
          <w:p w14:paraId="6BFF6B91" w14:textId="545FC43E" w:rsidR="00E80A01" w:rsidRPr="00D92A82" w:rsidRDefault="00E80A01" w:rsidP="00A219D5">
            <w:pPr>
              <w:pStyle w:val="ListBullet"/>
              <w:cnfStyle w:val="000000010000" w:firstRow="0" w:lastRow="0" w:firstColumn="0" w:lastColumn="0" w:oddVBand="0" w:evenVBand="0" w:oddHBand="0" w:evenHBand="1" w:firstRowFirstColumn="0" w:firstRowLastColumn="0" w:lastRowFirstColumn="0" w:lastRowLastColumn="0"/>
              <w:rPr>
                <w:rFonts w:eastAsia="Calibri" w:cs="Arial"/>
                <w:sz w:val="24"/>
              </w:rPr>
            </w:pPr>
            <w:r w:rsidRPr="00D92A82">
              <w:rPr>
                <w:rFonts w:eastAsia="Calibri" w:cs="Arial"/>
                <w:sz w:val="24"/>
              </w:rPr>
              <w:t xml:space="preserve">Demonstrate how to use a plastic knife to cut shapes </w:t>
            </w:r>
            <w:r w:rsidR="002B48C9" w:rsidRPr="00D92A82">
              <w:rPr>
                <w:rFonts w:eastAsia="Calibri" w:cs="Arial"/>
                <w:sz w:val="24"/>
              </w:rPr>
              <w:t>from</w:t>
            </w:r>
            <w:r w:rsidRPr="00D92A82">
              <w:rPr>
                <w:rFonts w:eastAsia="Calibri" w:cs="Arial"/>
                <w:sz w:val="24"/>
              </w:rPr>
              <w:t xml:space="preserve"> playdough.</w:t>
            </w:r>
            <w:r w:rsidR="008A1AD9" w:rsidRPr="00D92A82">
              <w:rPr>
                <w:rFonts w:eastAsia="Calibri" w:cs="Arial"/>
                <w:sz w:val="24"/>
              </w:rPr>
              <w:t xml:space="preserve"> Discuss each shape as cut, for example,</w:t>
            </w:r>
            <w:r w:rsidRPr="00D92A82">
              <w:rPr>
                <w:rFonts w:eastAsia="Calibri" w:cs="Arial"/>
                <w:sz w:val="24"/>
              </w:rPr>
              <w:t xml:space="preserve"> </w:t>
            </w:r>
            <w:r w:rsidR="008A1AD9" w:rsidRPr="00D92A82">
              <w:rPr>
                <w:rFonts w:eastAsia="Calibri" w:cs="Arial"/>
                <w:sz w:val="24"/>
              </w:rPr>
              <w:t>y</w:t>
            </w:r>
            <w:r w:rsidR="002B48C9" w:rsidRPr="00D92A82">
              <w:rPr>
                <w:rFonts w:eastAsia="Calibri" w:cs="Arial"/>
                <w:sz w:val="24"/>
              </w:rPr>
              <w:t xml:space="preserve">ou cut four straight sides, </w:t>
            </w:r>
            <w:r w:rsidR="00D07A13" w:rsidRPr="00D92A82">
              <w:rPr>
                <w:rFonts w:eastAsia="Calibri" w:cs="Arial"/>
                <w:sz w:val="24"/>
              </w:rPr>
              <w:t xml:space="preserve">two long and two short. What shape is that? </w:t>
            </w:r>
            <w:r w:rsidR="002B48C9" w:rsidRPr="00D92A82">
              <w:rPr>
                <w:rFonts w:eastAsia="Calibri" w:cs="Arial"/>
                <w:sz w:val="24"/>
              </w:rPr>
              <w:t xml:space="preserve"> </w:t>
            </w:r>
            <w:r w:rsidR="00D07A13" w:rsidRPr="00D92A82">
              <w:rPr>
                <w:rFonts w:eastAsia="Calibri" w:cs="Arial"/>
                <w:sz w:val="24"/>
              </w:rPr>
              <w:t>What other shapes have four straight sides?</w:t>
            </w:r>
          </w:p>
          <w:p w14:paraId="1DC59C43" w14:textId="3C28EB72" w:rsidR="004B65AC" w:rsidRPr="00D92A82" w:rsidRDefault="004B65AC" w:rsidP="00A219D5">
            <w:pPr>
              <w:pStyle w:val="ListBullet"/>
              <w:cnfStyle w:val="000000010000" w:firstRow="0" w:lastRow="0" w:firstColumn="0" w:lastColumn="0" w:oddVBand="0" w:evenVBand="0" w:oddHBand="0" w:evenHBand="1" w:firstRowFirstColumn="0" w:firstRowLastColumn="0" w:lastRowFirstColumn="0" w:lastRowLastColumn="0"/>
              <w:rPr>
                <w:rFonts w:eastAsia="Calibri" w:cs="Arial"/>
                <w:sz w:val="24"/>
              </w:rPr>
            </w:pPr>
            <w:r w:rsidRPr="00D92A82">
              <w:rPr>
                <w:rFonts w:eastAsia="Calibri" w:cs="Arial"/>
                <w:sz w:val="24"/>
              </w:rPr>
              <w:t>View a piece of traditional Aboriginal artwork</w:t>
            </w:r>
            <w:r w:rsidR="008F6E65" w:rsidRPr="00D92A82">
              <w:rPr>
                <w:rFonts w:eastAsia="Calibri" w:cs="Arial"/>
                <w:sz w:val="24"/>
              </w:rPr>
              <w:t xml:space="preserve"> and discu</w:t>
            </w:r>
            <w:r w:rsidR="008A1AD9" w:rsidRPr="00D92A82">
              <w:rPr>
                <w:rFonts w:eastAsia="Calibri" w:cs="Arial"/>
                <w:sz w:val="24"/>
              </w:rPr>
              <w:t>ss the use of shape, for example, w</w:t>
            </w:r>
            <w:r w:rsidRPr="00D92A82">
              <w:rPr>
                <w:rFonts w:eastAsia="Calibri" w:cs="Arial"/>
                <w:sz w:val="24"/>
              </w:rPr>
              <w:t>hat shapes do you see?</w:t>
            </w:r>
            <w:r w:rsidR="008F6E65" w:rsidRPr="00D92A82">
              <w:rPr>
                <w:rFonts w:eastAsia="Calibri" w:cs="Arial"/>
                <w:sz w:val="24"/>
              </w:rPr>
              <w:t xml:space="preserve"> Are the shapes in a pattern? I wonder what the story of this artwork is</w:t>
            </w:r>
            <w:r w:rsidR="008A1AD9" w:rsidRPr="00D92A82">
              <w:rPr>
                <w:rFonts w:eastAsia="Calibri" w:cs="Arial"/>
                <w:sz w:val="24"/>
              </w:rPr>
              <w:t>.</w:t>
            </w:r>
          </w:p>
          <w:p w14:paraId="2A83302E" w14:textId="77777777" w:rsidR="00E80A01" w:rsidRPr="00D92A82" w:rsidRDefault="00E80A01" w:rsidP="00E80A01">
            <w:pPr>
              <w:cnfStyle w:val="000000010000" w:firstRow="0" w:lastRow="0" w:firstColumn="0" w:lastColumn="0" w:oddVBand="0" w:evenVBand="0" w:oddHBand="0" w:evenHBand="1" w:firstRowFirstColumn="0" w:firstRowLastColumn="0" w:lastRowFirstColumn="0" w:lastRowLastColumn="0"/>
              <w:rPr>
                <w:rStyle w:val="Strong"/>
              </w:rPr>
            </w:pPr>
            <w:r w:rsidRPr="00D92A82">
              <w:rPr>
                <w:rStyle w:val="Strong"/>
              </w:rPr>
              <w:lastRenderedPageBreak/>
              <w:t xml:space="preserve">Position </w:t>
            </w:r>
          </w:p>
          <w:p w14:paraId="6FF4EE8E" w14:textId="5798414F" w:rsidR="00A00C56" w:rsidRPr="00D92A82" w:rsidRDefault="00864F7B" w:rsidP="008A1AD9">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D92A82">
              <w:rPr>
                <w:rFonts w:cs="Arial"/>
                <w:sz w:val="24"/>
              </w:rPr>
              <w:t>Play ‘Simon says’. Include instructions which u</w:t>
            </w:r>
            <w:r w:rsidR="008A1AD9" w:rsidRPr="00D92A82">
              <w:rPr>
                <w:rFonts w:cs="Arial"/>
                <w:sz w:val="24"/>
              </w:rPr>
              <w:t>se prepositional language, for example, p</w:t>
            </w:r>
            <w:r w:rsidRPr="00D92A82">
              <w:rPr>
                <w:rFonts w:cs="Arial"/>
                <w:sz w:val="24"/>
              </w:rPr>
              <w:t>ut your hands under your feet. Stand behind a chair. Sit on top of something. Ask the children to take turns calling out the instructions.</w:t>
            </w:r>
          </w:p>
        </w:tc>
      </w:tr>
      <w:tr w:rsidR="00A00C56" w:rsidRPr="00D92A82" w14:paraId="055AFFED" w14:textId="77777777" w:rsidTr="00A21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633ABD23" w14:textId="0E6D0CCB" w:rsidR="00BB4D41" w:rsidRPr="00D92A82" w:rsidRDefault="001D35E8" w:rsidP="00BB4D41">
            <w:pPr>
              <w:rPr>
                <w:rFonts w:cs="Arial"/>
                <w:sz w:val="24"/>
              </w:rPr>
            </w:pPr>
            <w:r w:rsidRPr="00D92A82">
              <w:rPr>
                <w:rFonts w:cs="Arial"/>
                <w:sz w:val="24"/>
              </w:rPr>
              <w:lastRenderedPageBreak/>
              <w:t xml:space="preserve">Measurement </w:t>
            </w:r>
          </w:p>
          <w:p w14:paraId="7C24D643" w14:textId="01CAA847" w:rsidR="00C3479A" w:rsidRPr="00D92A82" w:rsidRDefault="00C3479A" w:rsidP="00BB4D41">
            <w:pPr>
              <w:rPr>
                <w:rFonts w:cs="Arial"/>
                <w:b w:val="0"/>
                <w:sz w:val="24"/>
              </w:rPr>
            </w:pPr>
            <w:r w:rsidRPr="00D92A82">
              <w:rPr>
                <w:rFonts w:cs="Arial"/>
                <w:b w:val="0"/>
                <w:sz w:val="24"/>
              </w:rPr>
              <w:t>Objects can be described and ordered according to attributes o</w:t>
            </w:r>
            <w:r w:rsidR="008A1AD9" w:rsidRPr="00D92A82">
              <w:rPr>
                <w:rFonts w:cs="Arial"/>
                <w:b w:val="0"/>
                <w:sz w:val="24"/>
              </w:rPr>
              <w:t>f mass, volume, length and time</w:t>
            </w:r>
            <w:r w:rsidR="00E72FE1" w:rsidRPr="00D92A82">
              <w:rPr>
                <w:rFonts w:cs="Arial"/>
                <w:b w:val="0"/>
                <w:sz w:val="24"/>
              </w:rPr>
              <w:t>.</w:t>
            </w:r>
          </w:p>
          <w:p w14:paraId="52F0131C" w14:textId="5E054BDB" w:rsidR="00D950C9" w:rsidRPr="00D92A82" w:rsidRDefault="00F2027F" w:rsidP="00FA1331">
            <w:pPr>
              <w:rPr>
                <w:rFonts w:cs="Arial"/>
                <w:b w:val="0"/>
                <w:sz w:val="24"/>
              </w:rPr>
            </w:pPr>
            <w:r w:rsidRPr="00D92A82">
              <w:rPr>
                <w:rFonts w:cs="Arial"/>
                <w:b w:val="0"/>
                <w:sz w:val="24"/>
              </w:rPr>
              <w:t>Key mathematical vocabulary</w:t>
            </w:r>
            <w:r w:rsidR="00FA1331" w:rsidRPr="00D92A82">
              <w:rPr>
                <w:rFonts w:cs="Arial"/>
                <w:b w:val="0"/>
                <w:sz w:val="24"/>
              </w:rPr>
              <w:t>:</w:t>
            </w:r>
            <w:r w:rsidR="00A2318E" w:rsidRPr="00D92A82">
              <w:rPr>
                <w:rFonts w:cs="Arial"/>
                <w:b w:val="0"/>
                <w:sz w:val="24"/>
              </w:rPr>
              <w:t xml:space="preserve"> </w:t>
            </w:r>
            <w:r w:rsidRPr="00D92A82">
              <w:rPr>
                <w:rFonts w:cs="Arial"/>
                <w:b w:val="0"/>
                <w:sz w:val="24"/>
              </w:rPr>
              <w:t xml:space="preserve">weigh, </w:t>
            </w:r>
            <w:r w:rsidR="00E6345F" w:rsidRPr="00D92A82">
              <w:rPr>
                <w:rFonts w:cs="Arial"/>
                <w:b w:val="0"/>
                <w:sz w:val="24"/>
              </w:rPr>
              <w:t xml:space="preserve">weight, </w:t>
            </w:r>
            <w:r w:rsidRPr="00D92A82">
              <w:rPr>
                <w:rFonts w:cs="Arial"/>
                <w:b w:val="0"/>
                <w:sz w:val="24"/>
              </w:rPr>
              <w:t>heavy, light, heaviest, lightest, heavier, lighter</w:t>
            </w:r>
            <w:r w:rsidR="00A219D5" w:rsidRPr="00D92A82">
              <w:rPr>
                <w:rFonts w:cs="Arial"/>
                <w:b w:val="0"/>
                <w:sz w:val="24"/>
              </w:rPr>
              <w:t xml:space="preserve">, </w:t>
            </w:r>
            <w:r w:rsidR="00864F7B" w:rsidRPr="00D92A82">
              <w:rPr>
                <w:rFonts w:cs="Arial"/>
                <w:b w:val="0"/>
                <w:sz w:val="24"/>
              </w:rPr>
              <w:t>empty, emptying, filling, most, least, holds, tip, pour</w:t>
            </w:r>
            <w:r w:rsidR="00A219D5" w:rsidRPr="00D92A82">
              <w:rPr>
                <w:rFonts w:cs="Arial"/>
                <w:b w:val="0"/>
                <w:sz w:val="24"/>
              </w:rPr>
              <w:t xml:space="preserve">, full, empty, half full, </w:t>
            </w:r>
            <w:r w:rsidR="00D950C9" w:rsidRPr="00D92A82">
              <w:rPr>
                <w:rFonts w:cs="Arial"/>
                <w:b w:val="0"/>
                <w:sz w:val="24"/>
              </w:rPr>
              <w:t>long, longest, short, shortest, same, equal</w:t>
            </w:r>
            <w:r w:rsidR="00A219D5" w:rsidRPr="00D92A82">
              <w:rPr>
                <w:rFonts w:cs="Arial"/>
                <w:b w:val="0"/>
                <w:sz w:val="24"/>
              </w:rPr>
              <w:t xml:space="preserve">, </w:t>
            </w:r>
            <w:r w:rsidR="00D950C9" w:rsidRPr="00D92A82">
              <w:rPr>
                <w:rFonts w:cs="Arial"/>
                <w:b w:val="0"/>
                <w:sz w:val="24"/>
              </w:rPr>
              <w:t>day-time, night-time, morning, afternoon,</w:t>
            </w:r>
            <w:r w:rsidR="002B48C9" w:rsidRPr="00D92A82">
              <w:rPr>
                <w:rFonts w:cs="Arial"/>
                <w:b w:val="0"/>
                <w:sz w:val="24"/>
              </w:rPr>
              <w:t xml:space="preserve"> evening, long time, short time</w:t>
            </w:r>
            <w:r w:rsidR="00D51B36" w:rsidRPr="00D92A82">
              <w:rPr>
                <w:rFonts w:cs="Arial"/>
                <w:b w:val="0"/>
                <w:sz w:val="24"/>
              </w:rPr>
              <w:t>, summer, winter, seasons</w:t>
            </w:r>
            <w:r w:rsidR="00FA1331" w:rsidRPr="00D92A82">
              <w:rPr>
                <w:rFonts w:cs="Arial"/>
                <w:b w:val="0"/>
                <w:sz w:val="24"/>
              </w:rPr>
              <w:t>.</w:t>
            </w:r>
          </w:p>
        </w:tc>
        <w:tc>
          <w:tcPr>
            <w:tcW w:w="6237" w:type="dxa"/>
            <w:vAlign w:val="top"/>
          </w:tcPr>
          <w:p w14:paraId="0E873F7D" w14:textId="77777777" w:rsidR="00864F7B" w:rsidRPr="00D92A82" w:rsidRDefault="00864F7B" w:rsidP="00864F7B">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Strong"/>
              </w:rPr>
            </w:pPr>
            <w:r w:rsidRPr="00D92A82">
              <w:rPr>
                <w:rStyle w:val="Strong"/>
              </w:rPr>
              <w:t xml:space="preserve">Mass </w:t>
            </w:r>
          </w:p>
          <w:p w14:paraId="4BF9E612" w14:textId="354307AF" w:rsidR="00561508" w:rsidRPr="00D92A82" w:rsidRDefault="00561508" w:rsidP="00633E51">
            <w:pPr>
              <w:pStyle w:val="ListBullet"/>
              <w:numPr>
                <w:ilvl w:val="0"/>
                <w:numId w:val="17"/>
              </w:numPr>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As the child</w:t>
            </w:r>
            <w:r w:rsidR="002B48C9" w:rsidRPr="00D92A82">
              <w:rPr>
                <w:rFonts w:cs="Arial"/>
                <w:sz w:val="24"/>
              </w:rPr>
              <w:t xml:space="preserve">ren </w:t>
            </w:r>
            <w:r w:rsidR="00D37116" w:rsidRPr="00D92A82">
              <w:rPr>
                <w:rFonts w:cs="Arial"/>
                <w:sz w:val="24"/>
              </w:rPr>
              <w:t>handle everyday items or familiar toys</w:t>
            </w:r>
            <w:r w:rsidRPr="00D92A82">
              <w:rPr>
                <w:rFonts w:cs="Arial"/>
                <w:sz w:val="24"/>
              </w:rPr>
              <w:t xml:space="preserve">, </w:t>
            </w:r>
            <w:r w:rsidR="00817D6F" w:rsidRPr="00D92A82">
              <w:rPr>
                <w:rFonts w:cs="Arial"/>
                <w:sz w:val="24"/>
              </w:rPr>
              <w:t>e</w:t>
            </w:r>
            <w:r w:rsidR="008A1AD9" w:rsidRPr="00D92A82">
              <w:rPr>
                <w:rFonts w:cs="Arial"/>
                <w:sz w:val="24"/>
              </w:rPr>
              <w:t>ngage them in conversation, for example,</w:t>
            </w:r>
            <w:r w:rsidR="00817D6F" w:rsidRPr="00D92A82">
              <w:rPr>
                <w:rFonts w:cs="Arial"/>
                <w:sz w:val="24"/>
              </w:rPr>
              <w:t xml:space="preserve"> </w:t>
            </w:r>
            <w:r w:rsidR="008A1AD9" w:rsidRPr="00D92A82">
              <w:rPr>
                <w:rFonts w:cs="Arial"/>
                <w:sz w:val="24"/>
              </w:rPr>
              <w:t>w</w:t>
            </w:r>
            <w:r w:rsidR="00817D6F" w:rsidRPr="00D92A82">
              <w:rPr>
                <w:rFonts w:cs="Arial"/>
                <w:sz w:val="24"/>
              </w:rPr>
              <w:t>h</w:t>
            </w:r>
            <w:r w:rsidR="003748F0" w:rsidRPr="00D92A82">
              <w:rPr>
                <w:rFonts w:cs="Arial"/>
                <w:sz w:val="24"/>
              </w:rPr>
              <w:t xml:space="preserve">ich of </w:t>
            </w:r>
            <w:r w:rsidR="0035286A" w:rsidRPr="00D92A82">
              <w:rPr>
                <w:rFonts w:cs="Arial"/>
                <w:sz w:val="24"/>
              </w:rPr>
              <w:t>these</w:t>
            </w:r>
            <w:r w:rsidRPr="00D92A82">
              <w:rPr>
                <w:rFonts w:cs="Arial"/>
                <w:sz w:val="24"/>
              </w:rPr>
              <w:t xml:space="preserve"> </w:t>
            </w:r>
            <w:r w:rsidR="003748F0" w:rsidRPr="00D92A82">
              <w:rPr>
                <w:rFonts w:cs="Arial"/>
                <w:sz w:val="24"/>
              </w:rPr>
              <w:t xml:space="preserve">is heavier or lighter? </w:t>
            </w:r>
            <w:r w:rsidR="00D37116" w:rsidRPr="00D92A82">
              <w:rPr>
                <w:rFonts w:cs="Arial"/>
                <w:sz w:val="24"/>
              </w:rPr>
              <w:t xml:space="preserve">Can you find two things which are </w:t>
            </w:r>
            <w:r w:rsidR="00E61FBA" w:rsidRPr="00D92A82">
              <w:rPr>
                <w:rFonts w:cs="Arial"/>
                <w:sz w:val="24"/>
              </w:rPr>
              <w:t>the</w:t>
            </w:r>
            <w:r w:rsidR="00D37116" w:rsidRPr="00D92A82">
              <w:rPr>
                <w:rFonts w:cs="Arial"/>
                <w:sz w:val="24"/>
              </w:rPr>
              <w:t xml:space="preserve"> same </w:t>
            </w:r>
            <w:r w:rsidR="00E61FBA" w:rsidRPr="00D92A82">
              <w:rPr>
                <w:rFonts w:cs="Arial"/>
                <w:sz w:val="24"/>
              </w:rPr>
              <w:t xml:space="preserve">or equal </w:t>
            </w:r>
            <w:r w:rsidR="00D37116" w:rsidRPr="00D92A82">
              <w:rPr>
                <w:rFonts w:cs="Arial"/>
                <w:sz w:val="24"/>
              </w:rPr>
              <w:t>weight?</w:t>
            </w:r>
          </w:p>
          <w:p w14:paraId="75207078" w14:textId="1CBDDF54" w:rsidR="00D37116" w:rsidRPr="00D92A82" w:rsidRDefault="00561508" w:rsidP="00D37116">
            <w:pPr>
              <w:pStyle w:val="ListBullet"/>
              <w:numPr>
                <w:ilvl w:val="0"/>
                <w:numId w:val="17"/>
              </w:numPr>
              <w:cnfStyle w:val="000000100000" w:firstRow="0" w:lastRow="0" w:firstColumn="0" w:lastColumn="0" w:oddVBand="0" w:evenVBand="0" w:oddHBand="1" w:evenHBand="0" w:firstRowFirstColumn="0" w:firstRowLastColumn="0" w:lastRowFirstColumn="0" w:lastRowLastColumn="0"/>
              <w:rPr>
                <w:rFonts w:cs="Arial"/>
                <w:color w:val="000000" w:themeColor="text1"/>
                <w:sz w:val="24"/>
              </w:rPr>
            </w:pPr>
            <w:r w:rsidRPr="00D92A82">
              <w:rPr>
                <w:rFonts w:cs="Arial"/>
                <w:sz w:val="24"/>
              </w:rPr>
              <w:t xml:space="preserve">Select </w:t>
            </w:r>
            <w:r w:rsidR="00D37116" w:rsidRPr="00D92A82">
              <w:rPr>
                <w:rFonts w:cs="Arial"/>
                <w:sz w:val="24"/>
              </w:rPr>
              <w:t>half a dozen</w:t>
            </w:r>
            <w:r w:rsidRPr="00D92A82">
              <w:rPr>
                <w:rFonts w:cs="Arial"/>
                <w:sz w:val="24"/>
              </w:rPr>
              <w:t xml:space="preserve"> objects the child</w:t>
            </w:r>
            <w:r w:rsidR="00817D6F" w:rsidRPr="00D92A82">
              <w:rPr>
                <w:rFonts w:cs="Arial"/>
                <w:sz w:val="24"/>
              </w:rPr>
              <w:t>ren are familiar</w:t>
            </w:r>
            <w:r w:rsidRPr="00D92A82">
              <w:rPr>
                <w:rFonts w:cs="Arial"/>
                <w:sz w:val="24"/>
              </w:rPr>
              <w:t xml:space="preserve"> with, ask them to predict which is heaviest</w:t>
            </w:r>
            <w:r w:rsidR="00E6345F" w:rsidRPr="00D92A82">
              <w:rPr>
                <w:rFonts w:cs="Arial"/>
                <w:sz w:val="24"/>
              </w:rPr>
              <w:t xml:space="preserve"> and then check</w:t>
            </w:r>
            <w:r w:rsidR="00E72FE1" w:rsidRPr="00D92A82">
              <w:rPr>
                <w:rFonts w:cs="Arial"/>
                <w:sz w:val="24"/>
              </w:rPr>
              <w:t>:</w:t>
            </w:r>
            <w:r w:rsidR="00D37116" w:rsidRPr="00D92A82">
              <w:rPr>
                <w:rFonts w:cs="Arial"/>
                <w:sz w:val="24"/>
              </w:rPr>
              <w:t xml:space="preserve"> </w:t>
            </w:r>
            <w:r w:rsidR="003748F0" w:rsidRPr="00D92A82">
              <w:rPr>
                <w:rFonts w:cs="Arial"/>
                <w:sz w:val="24"/>
              </w:rPr>
              <w:t xml:space="preserve">Is there another way we can find out which </w:t>
            </w:r>
            <w:r w:rsidR="00D37116" w:rsidRPr="00D92A82">
              <w:rPr>
                <w:rFonts w:cs="Arial"/>
                <w:sz w:val="24"/>
              </w:rPr>
              <w:t xml:space="preserve">is </w:t>
            </w:r>
            <w:r w:rsidR="003748F0" w:rsidRPr="00D92A82">
              <w:rPr>
                <w:rFonts w:cs="Arial"/>
                <w:sz w:val="24"/>
              </w:rPr>
              <w:t>heavie</w:t>
            </w:r>
            <w:r w:rsidR="00D37116" w:rsidRPr="00D92A82">
              <w:rPr>
                <w:rFonts w:cs="Arial"/>
                <w:sz w:val="24"/>
              </w:rPr>
              <w:t>st? P</w:t>
            </w:r>
            <w:r w:rsidR="00D37116" w:rsidRPr="00D92A82">
              <w:rPr>
                <w:rFonts w:cs="Arial"/>
                <w:color w:val="000000" w:themeColor="text1"/>
                <w:sz w:val="24"/>
              </w:rPr>
              <w:t>ut the objects in order</w:t>
            </w:r>
            <w:r w:rsidR="00E6345F" w:rsidRPr="00D92A82">
              <w:rPr>
                <w:rFonts w:cs="Arial"/>
                <w:color w:val="000000" w:themeColor="text1"/>
                <w:sz w:val="24"/>
              </w:rPr>
              <w:t xml:space="preserve"> of weight</w:t>
            </w:r>
            <w:r w:rsidR="0035286A" w:rsidRPr="00D92A82">
              <w:rPr>
                <w:rFonts w:cs="Arial"/>
                <w:color w:val="000000" w:themeColor="text1"/>
                <w:sz w:val="24"/>
              </w:rPr>
              <w:t>. Model the use of mathematical language such as lighter, lightest, heavier, heaviest.</w:t>
            </w:r>
          </w:p>
          <w:p w14:paraId="68903D8E" w14:textId="3293D419" w:rsidR="001F2DC0" w:rsidRPr="00D92A82" w:rsidRDefault="00817D6F" w:rsidP="00633E51">
            <w:pPr>
              <w:pStyle w:val="ListBullet"/>
              <w:numPr>
                <w:ilvl w:val="0"/>
                <w:numId w:val="17"/>
              </w:numPr>
              <w:cnfStyle w:val="000000100000" w:firstRow="0" w:lastRow="0" w:firstColumn="0" w:lastColumn="0" w:oddVBand="0" w:evenVBand="0" w:oddHBand="1" w:evenHBand="0" w:firstRowFirstColumn="0" w:firstRowLastColumn="0" w:lastRowFirstColumn="0" w:lastRowLastColumn="0"/>
              <w:rPr>
                <w:rFonts w:cs="Arial"/>
                <w:color w:val="000000" w:themeColor="text1"/>
                <w:sz w:val="24"/>
              </w:rPr>
            </w:pPr>
            <w:r w:rsidRPr="00D92A82">
              <w:rPr>
                <w:rFonts w:cs="Arial"/>
                <w:sz w:val="24"/>
              </w:rPr>
              <w:t>Ask the children to consider why a balloon or large ball might be</w:t>
            </w:r>
            <w:r w:rsidR="003748F0" w:rsidRPr="00D92A82">
              <w:rPr>
                <w:rFonts w:cs="Arial"/>
                <w:sz w:val="24"/>
              </w:rPr>
              <w:t xml:space="preserve"> lighter than </w:t>
            </w:r>
            <w:r w:rsidRPr="00D92A82">
              <w:rPr>
                <w:rFonts w:cs="Arial"/>
                <w:sz w:val="24"/>
              </w:rPr>
              <w:t>a small rock.</w:t>
            </w:r>
          </w:p>
          <w:p w14:paraId="445C8C96" w14:textId="77777777" w:rsidR="00864F7B" w:rsidRPr="00D92A82" w:rsidRDefault="00864F7B" w:rsidP="00864F7B">
            <w:pPr>
              <w:cnfStyle w:val="000000100000" w:firstRow="0" w:lastRow="0" w:firstColumn="0" w:lastColumn="0" w:oddVBand="0" w:evenVBand="0" w:oddHBand="1" w:evenHBand="0" w:firstRowFirstColumn="0" w:firstRowLastColumn="0" w:lastRowFirstColumn="0" w:lastRowLastColumn="0"/>
              <w:rPr>
                <w:rStyle w:val="Strong"/>
              </w:rPr>
            </w:pPr>
            <w:r w:rsidRPr="00D92A82">
              <w:rPr>
                <w:rStyle w:val="Strong"/>
              </w:rPr>
              <w:t>Volume</w:t>
            </w:r>
          </w:p>
          <w:p w14:paraId="15344260" w14:textId="75EF8867" w:rsidR="00864F7B" w:rsidRPr="00D92A82" w:rsidRDefault="00864F7B" w:rsidP="00633E51">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Set up a large container of water with a range of empty, recycled containers for the child</w:t>
            </w:r>
            <w:r w:rsidR="002B48C9" w:rsidRPr="00D92A82">
              <w:rPr>
                <w:rFonts w:cs="Arial"/>
                <w:sz w:val="24"/>
              </w:rPr>
              <w:t>ren</w:t>
            </w:r>
            <w:r w:rsidRPr="00D92A82">
              <w:rPr>
                <w:rFonts w:cs="Arial"/>
                <w:sz w:val="24"/>
              </w:rPr>
              <w:t xml:space="preserve"> to u</w:t>
            </w:r>
            <w:r w:rsidR="002B48C9" w:rsidRPr="00D92A82">
              <w:rPr>
                <w:rFonts w:cs="Arial"/>
                <w:sz w:val="24"/>
              </w:rPr>
              <w:t xml:space="preserve">se for water play. As they play, </w:t>
            </w:r>
            <w:r w:rsidRPr="00D92A82">
              <w:rPr>
                <w:rFonts w:cs="Arial"/>
                <w:sz w:val="24"/>
              </w:rPr>
              <w:t>ask questions such as:</w:t>
            </w:r>
          </w:p>
          <w:p w14:paraId="10E31EBD" w14:textId="362324A2" w:rsidR="00864F7B" w:rsidRPr="00D92A82" w:rsidRDefault="00864F7B" w:rsidP="00633E51">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Which container holds the most? How d</w:t>
            </w:r>
            <w:r w:rsidR="001F1A9F" w:rsidRPr="00D92A82">
              <w:rPr>
                <w:rFonts w:cs="Arial"/>
                <w:sz w:val="24"/>
              </w:rPr>
              <w:t>o you know?</w:t>
            </w:r>
          </w:p>
          <w:p w14:paraId="741F0589" w14:textId="77777777" w:rsidR="00864F7B" w:rsidRPr="00D92A82" w:rsidRDefault="00864F7B" w:rsidP="00633E51">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Can you make a container half full?</w:t>
            </w:r>
          </w:p>
          <w:p w14:paraId="6524408B" w14:textId="5F826E46" w:rsidR="00864F7B" w:rsidRPr="00D92A82" w:rsidRDefault="0035286A" w:rsidP="00633E51">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 xml:space="preserve">How can we find which container of these three holds the least? </w:t>
            </w:r>
          </w:p>
          <w:p w14:paraId="600597B0" w14:textId="15B7587F" w:rsidR="00633E51" w:rsidRPr="00D92A82" w:rsidRDefault="00864F7B" w:rsidP="00633E51">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Rather than water, fill the containers with objects such as rocks, marbles or coins.</w:t>
            </w:r>
            <w:r w:rsidR="00633E51" w:rsidRPr="00D92A82">
              <w:rPr>
                <w:rFonts w:cs="Arial"/>
                <w:sz w:val="24"/>
              </w:rPr>
              <w:t xml:space="preserve"> </w:t>
            </w:r>
            <w:r w:rsidR="00C3479A" w:rsidRPr="00D92A82">
              <w:rPr>
                <w:rFonts w:cs="Arial"/>
                <w:sz w:val="24"/>
              </w:rPr>
              <w:t>Select a container and e</w:t>
            </w:r>
            <w:r w:rsidR="002B48C9" w:rsidRPr="00D92A82">
              <w:rPr>
                <w:rFonts w:cs="Arial"/>
                <w:sz w:val="24"/>
              </w:rPr>
              <w:t xml:space="preserve">stimate how many </w:t>
            </w:r>
            <w:r w:rsidR="00C3479A" w:rsidRPr="00D92A82">
              <w:rPr>
                <w:rFonts w:cs="Arial"/>
                <w:sz w:val="24"/>
              </w:rPr>
              <w:t xml:space="preserve">of a particular object </w:t>
            </w:r>
            <w:r w:rsidR="002B48C9" w:rsidRPr="00D92A82">
              <w:rPr>
                <w:rFonts w:cs="Arial"/>
                <w:sz w:val="24"/>
              </w:rPr>
              <w:t>will be needed</w:t>
            </w:r>
            <w:r w:rsidR="001F1A9F" w:rsidRPr="00D92A82">
              <w:rPr>
                <w:rFonts w:cs="Arial"/>
                <w:sz w:val="24"/>
              </w:rPr>
              <w:t xml:space="preserve"> to f</w:t>
            </w:r>
            <w:r w:rsidR="00C3479A" w:rsidRPr="00D92A82">
              <w:rPr>
                <w:rFonts w:cs="Arial"/>
                <w:sz w:val="24"/>
              </w:rPr>
              <w:t xml:space="preserve">ill it. </w:t>
            </w:r>
            <w:r w:rsidR="001F1A9F" w:rsidRPr="00D92A82">
              <w:rPr>
                <w:rFonts w:cs="Arial"/>
                <w:sz w:val="24"/>
              </w:rPr>
              <w:t xml:space="preserve">After filling the container, count how many units were needed. </w:t>
            </w:r>
          </w:p>
          <w:p w14:paraId="0ABFC9D4" w14:textId="388CBE7E" w:rsidR="00D950C9" w:rsidRPr="00D92A82" w:rsidRDefault="00D950C9" w:rsidP="00D950C9">
            <w:pPr>
              <w:cnfStyle w:val="000000100000" w:firstRow="0" w:lastRow="0" w:firstColumn="0" w:lastColumn="0" w:oddVBand="0" w:evenVBand="0" w:oddHBand="1" w:evenHBand="0" w:firstRowFirstColumn="0" w:firstRowLastColumn="0" w:lastRowFirstColumn="0" w:lastRowLastColumn="0"/>
              <w:rPr>
                <w:rStyle w:val="Strong"/>
              </w:rPr>
            </w:pPr>
            <w:r w:rsidRPr="00D92A82">
              <w:rPr>
                <w:rStyle w:val="Strong"/>
              </w:rPr>
              <w:t>Length</w:t>
            </w:r>
          </w:p>
          <w:p w14:paraId="4E715E1D" w14:textId="6CEA8DDE" w:rsidR="00D950C9" w:rsidRPr="00D92A82" w:rsidRDefault="00D950C9" w:rsidP="005D5F4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 xml:space="preserve">Demonstrate how to measure objects </w:t>
            </w:r>
            <w:r w:rsidR="002B48C9" w:rsidRPr="00D92A82">
              <w:rPr>
                <w:rFonts w:cs="Arial"/>
                <w:sz w:val="24"/>
              </w:rPr>
              <w:t>by lining up i</w:t>
            </w:r>
            <w:r w:rsidRPr="00D92A82">
              <w:rPr>
                <w:rFonts w:cs="Arial"/>
                <w:sz w:val="24"/>
              </w:rPr>
              <w:t>nformal units</w:t>
            </w:r>
            <w:r w:rsidR="00C3479A" w:rsidRPr="00D92A82">
              <w:rPr>
                <w:rFonts w:cs="Arial"/>
                <w:sz w:val="24"/>
              </w:rPr>
              <w:t xml:space="preserve"> </w:t>
            </w:r>
            <w:r w:rsidR="00D51B36" w:rsidRPr="00D92A82">
              <w:rPr>
                <w:rFonts w:cs="Arial"/>
                <w:sz w:val="24"/>
              </w:rPr>
              <w:t xml:space="preserve">end to end </w:t>
            </w:r>
            <w:r w:rsidR="00C3479A" w:rsidRPr="00D92A82">
              <w:rPr>
                <w:rFonts w:cs="Arial"/>
                <w:sz w:val="24"/>
              </w:rPr>
              <w:t>(</w:t>
            </w:r>
            <w:r w:rsidR="00633E51" w:rsidRPr="00D92A82">
              <w:rPr>
                <w:rFonts w:cs="Arial"/>
                <w:sz w:val="24"/>
              </w:rPr>
              <w:t>p</w:t>
            </w:r>
            <w:r w:rsidRPr="00D92A82">
              <w:rPr>
                <w:rFonts w:cs="Arial"/>
                <w:sz w:val="24"/>
              </w:rPr>
              <w:t>encils, shoes, paperclips</w:t>
            </w:r>
            <w:r w:rsidR="00C3479A" w:rsidRPr="00D92A82">
              <w:rPr>
                <w:rFonts w:cs="Arial"/>
                <w:sz w:val="24"/>
              </w:rPr>
              <w:t xml:space="preserve">, spoons). </w:t>
            </w:r>
            <w:r w:rsidRPr="00D92A82">
              <w:rPr>
                <w:rFonts w:cs="Arial"/>
                <w:sz w:val="24"/>
              </w:rPr>
              <w:t>Place a line of string / masking tape on the floor and mea</w:t>
            </w:r>
            <w:r w:rsidR="00C3479A" w:rsidRPr="00D92A82">
              <w:rPr>
                <w:rFonts w:cs="Arial"/>
                <w:sz w:val="24"/>
              </w:rPr>
              <w:t xml:space="preserve">sure its length </w:t>
            </w:r>
            <w:r w:rsidR="00C3479A" w:rsidRPr="00D92A82">
              <w:rPr>
                <w:rFonts w:cs="Arial"/>
                <w:sz w:val="24"/>
              </w:rPr>
              <w:lastRenderedPageBreak/>
              <w:t xml:space="preserve">using different </w:t>
            </w:r>
            <w:r w:rsidRPr="00D92A82">
              <w:rPr>
                <w:rFonts w:cs="Arial"/>
                <w:sz w:val="24"/>
              </w:rPr>
              <w:t>objects</w:t>
            </w:r>
            <w:r w:rsidR="00C3479A" w:rsidRPr="00D92A82">
              <w:rPr>
                <w:rFonts w:cs="Arial"/>
                <w:sz w:val="24"/>
              </w:rPr>
              <w:t>.</w:t>
            </w:r>
            <w:r w:rsidRPr="00D92A82">
              <w:rPr>
                <w:rFonts w:cs="Arial"/>
                <w:sz w:val="24"/>
              </w:rPr>
              <w:t xml:space="preserve"> </w:t>
            </w:r>
          </w:p>
          <w:p w14:paraId="6E345094" w14:textId="3434FC11" w:rsidR="00D950C9" w:rsidRPr="00D92A82" w:rsidRDefault="00C3479A" w:rsidP="00633E51">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 xml:space="preserve">Make a series </w:t>
            </w:r>
            <w:r w:rsidR="00D51B36" w:rsidRPr="00D92A82">
              <w:rPr>
                <w:rFonts w:cs="Arial"/>
                <w:sz w:val="24"/>
              </w:rPr>
              <w:t>of</w:t>
            </w:r>
            <w:r w:rsidRPr="00D92A82">
              <w:rPr>
                <w:rFonts w:cs="Arial"/>
                <w:sz w:val="24"/>
              </w:rPr>
              <w:t xml:space="preserve"> playdough “worms”. </w:t>
            </w:r>
            <w:r w:rsidR="00D950C9" w:rsidRPr="00D92A82">
              <w:rPr>
                <w:rFonts w:cs="Arial"/>
                <w:sz w:val="24"/>
              </w:rPr>
              <w:t xml:space="preserve">Using direct comparison, </w:t>
            </w:r>
            <w:r w:rsidR="002B48C9" w:rsidRPr="00D92A82">
              <w:rPr>
                <w:rFonts w:cs="Arial"/>
                <w:sz w:val="24"/>
              </w:rPr>
              <w:t>determine which is the longest / shortes</w:t>
            </w:r>
            <w:r w:rsidRPr="00D92A82">
              <w:rPr>
                <w:rFonts w:cs="Arial"/>
                <w:sz w:val="24"/>
              </w:rPr>
              <w:t>t</w:t>
            </w:r>
            <w:r w:rsidR="0035286A" w:rsidRPr="00D92A82">
              <w:rPr>
                <w:rFonts w:cs="Arial"/>
                <w:sz w:val="24"/>
              </w:rPr>
              <w:t>.</w:t>
            </w:r>
            <w:r w:rsidR="002B48C9" w:rsidRPr="00D92A82">
              <w:rPr>
                <w:rFonts w:cs="Arial"/>
                <w:sz w:val="24"/>
              </w:rPr>
              <w:t xml:space="preserve"> </w:t>
            </w:r>
            <w:r w:rsidRPr="00D92A82">
              <w:rPr>
                <w:rFonts w:cs="Arial"/>
                <w:sz w:val="24"/>
              </w:rPr>
              <w:t>Order the worms in order of height, ensuring they all start from the same point.</w:t>
            </w:r>
            <w:r w:rsidR="00D950C9" w:rsidRPr="00D92A82">
              <w:rPr>
                <w:rFonts w:cs="Arial"/>
                <w:sz w:val="24"/>
              </w:rPr>
              <w:t xml:space="preserve"> </w:t>
            </w:r>
          </w:p>
          <w:p w14:paraId="27C7D428" w14:textId="2A591201" w:rsidR="00633E51" w:rsidRPr="00D92A82" w:rsidRDefault="00D950C9" w:rsidP="00633E51">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 xml:space="preserve">Cut a piece of string (any length). Use the string to measure objects around the house. </w:t>
            </w:r>
            <w:r w:rsidR="0035286A" w:rsidRPr="00D92A82">
              <w:rPr>
                <w:rFonts w:cs="Arial"/>
                <w:sz w:val="24"/>
              </w:rPr>
              <w:t>Engage the children’s thinking with questions such as</w:t>
            </w:r>
            <w:r w:rsidR="008A1AD9" w:rsidRPr="00D92A82">
              <w:rPr>
                <w:rFonts w:cs="Arial"/>
                <w:sz w:val="24"/>
              </w:rPr>
              <w:t>:</w:t>
            </w:r>
            <w:r w:rsidR="0035286A" w:rsidRPr="00D92A82">
              <w:rPr>
                <w:rFonts w:cs="Arial"/>
                <w:sz w:val="24"/>
              </w:rPr>
              <w:t xml:space="preserve"> </w:t>
            </w:r>
            <w:r w:rsidRPr="00D92A82">
              <w:rPr>
                <w:rFonts w:cs="Arial"/>
                <w:sz w:val="24"/>
              </w:rPr>
              <w:t xml:space="preserve">What is longer / shorter than the string? What is the same length or equal? </w:t>
            </w:r>
            <w:r w:rsidR="00633E51" w:rsidRPr="00D92A82">
              <w:rPr>
                <w:rFonts w:cs="Arial"/>
                <w:sz w:val="24"/>
              </w:rPr>
              <w:t xml:space="preserve"> </w:t>
            </w:r>
          </w:p>
          <w:p w14:paraId="3F1854D8" w14:textId="5B7BB52C" w:rsidR="00D950C9" w:rsidRPr="00D92A82" w:rsidRDefault="00D950C9" w:rsidP="00633E51">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 xml:space="preserve">Order a collection of soft toys according to </w:t>
            </w:r>
            <w:r w:rsidR="00C3479A" w:rsidRPr="00D92A82">
              <w:rPr>
                <w:rFonts w:cs="Arial"/>
                <w:sz w:val="24"/>
              </w:rPr>
              <w:t>height</w:t>
            </w:r>
            <w:r w:rsidR="00165558" w:rsidRPr="00D92A82">
              <w:rPr>
                <w:rFonts w:cs="Arial"/>
                <w:sz w:val="24"/>
              </w:rPr>
              <w:t>.</w:t>
            </w:r>
            <w:r w:rsidRPr="00D92A82">
              <w:rPr>
                <w:rFonts w:cs="Arial"/>
                <w:sz w:val="24"/>
              </w:rPr>
              <w:t xml:space="preserve"> </w:t>
            </w:r>
          </w:p>
          <w:p w14:paraId="4B4B9618" w14:textId="77777777" w:rsidR="00D950C9" w:rsidRPr="00D92A82" w:rsidRDefault="00D950C9" w:rsidP="00D950C9">
            <w:pPr>
              <w:cnfStyle w:val="000000100000" w:firstRow="0" w:lastRow="0" w:firstColumn="0" w:lastColumn="0" w:oddVBand="0" w:evenVBand="0" w:oddHBand="1" w:evenHBand="0" w:firstRowFirstColumn="0" w:firstRowLastColumn="0" w:lastRowFirstColumn="0" w:lastRowLastColumn="0"/>
              <w:rPr>
                <w:rStyle w:val="Strong"/>
              </w:rPr>
            </w:pPr>
            <w:r w:rsidRPr="00D92A82">
              <w:rPr>
                <w:rStyle w:val="Strong"/>
              </w:rPr>
              <w:t>Time</w:t>
            </w:r>
          </w:p>
          <w:p w14:paraId="139C3003" w14:textId="5057CA75" w:rsidR="00633E51" w:rsidRPr="00D92A82" w:rsidRDefault="00D950C9" w:rsidP="00633E51">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As you go about your daily activities</w:t>
            </w:r>
            <w:r w:rsidR="008A1AD9" w:rsidRPr="00D92A82">
              <w:rPr>
                <w:rFonts w:cs="Arial"/>
                <w:sz w:val="24"/>
              </w:rPr>
              <w:t>, use the language of time, for example,</w:t>
            </w:r>
            <w:r w:rsidRPr="00D92A82">
              <w:rPr>
                <w:rFonts w:cs="Arial"/>
                <w:sz w:val="24"/>
              </w:rPr>
              <w:t xml:space="preserve"> </w:t>
            </w:r>
            <w:r w:rsidR="008A1AD9" w:rsidRPr="00D92A82">
              <w:rPr>
                <w:rFonts w:cs="Arial"/>
                <w:sz w:val="24"/>
              </w:rPr>
              <w:t>w</w:t>
            </w:r>
            <w:r w:rsidRPr="00D92A82">
              <w:rPr>
                <w:rFonts w:cs="Arial"/>
                <w:sz w:val="24"/>
              </w:rPr>
              <w:t>e will play outside in the afternoon.</w:t>
            </w:r>
            <w:r w:rsidR="00633E51" w:rsidRPr="00D92A82">
              <w:rPr>
                <w:rFonts w:cs="Arial"/>
                <w:sz w:val="24"/>
              </w:rPr>
              <w:t xml:space="preserve"> </w:t>
            </w:r>
          </w:p>
          <w:p w14:paraId="23C57E13" w14:textId="718E553E" w:rsidR="00D950C9" w:rsidRPr="00D92A82" w:rsidRDefault="00D950C9" w:rsidP="00633E51">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Use craft materials to create day</w:t>
            </w:r>
            <w:r w:rsidR="00165558" w:rsidRPr="00D92A82">
              <w:rPr>
                <w:rFonts w:cs="Arial"/>
                <w:sz w:val="24"/>
              </w:rPr>
              <w:t xml:space="preserve">, </w:t>
            </w:r>
            <w:r w:rsidRPr="00D92A82">
              <w:rPr>
                <w:rFonts w:cs="Arial"/>
                <w:sz w:val="24"/>
              </w:rPr>
              <w:t>night</w:t>
            </w:r>
            <w:r w:rsidR="00165558" w:rsidRPr="00D92A82">
              <w:rPr>
                <w:rFonts w:cs="Arial"/>
                <w:sz w:val="24"/>
              </w:rPr>
              <w:t xml:space="preserve">, </w:t>
            </w:r>
            <w:r w:rsidR="00D51B36" w:rsidRPr="00D92A82">
              <w:rPr>
                <w:rFonts w:cs="Arial"/>
                <w:sz w:val="24"/>
              </w:rPr>
              <w:t>winter or summer</w:t>
            </w:r>
            <w:r w:rsidR="00165558" w:rsidRPr="00D92A82">
              <w:rPr>
                <w:rFonts w:cs="Arial"/>
                <w:sz w:val="24"/>
              </w:rPr>
              <w:t xml:space="preserve"> pictures</w:t>
            </w:r>
            <w:r w:rsidRPr="00D92A82">
              <w:rPr>
                <w:rFonts w:cs="Arial"/>
                <w:sz w:val="24"/>
              </w:rPr>
              <w:t xml:space="preserve">. </w:t>
            </w:r>
            <w:r w:rsidR="00D51B36" w:rsidRPr="00D92A82">
              <w:rPr>
                <w:rFonts w:cs="Arial"/>
                <w:sz w:val="24"/>
              </w:rPr>
              <w:t xml:space="preserve"> </w:t>
            </w:r>
          </w:p>
          <w:p w14:paraId="62D68F4B" w14:textId="475985D4" w:rsidR="00D51B36" w:rsidRPr="00D92A82" w:rsidRDefault="00D51B36" w:rsidP="00633E51">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Discuss that Aboriginal languages refer to many more seasons to describe time passing over the year, than what English does. Aboriginal people use knowledge of the seasons to know which particular foods are ripe and ready to be picked to eat.</w:t>
            </w:r>
            <w:r w:rsidR="00165558" w:rsidRPr="00D92A82">
              <w:rPr>
                <w:rFonts w:cs="Arial"/>
                <w:sz w:val="24"/>
              </w:rPr>
              <w:t xml:space="preserve"> Research and share with the children the names of the seasons for the local area.</w:t>
            </w:r>
          </w:p>
          <w:p w14:paraId="6A826ED9" w14:textId="77777777" w:rsidR="00D950C9" w:rsidRPr="00D92A82" w:rsidRDefault="00D950C9" w:rsidP="00633E51">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Provide picture cards or photos showing familiar activities for the child to sort into three groups:</w:t>
            </w:r>
          </w:p>
          <w:p w14:paraId="28E373C5" w14:textId="77777777" w:rsidR="00D950C9" w:rsidRPr="00D92A82" w:rsidRDefault="00D950C9" w:rsidP="00633E51">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 xml:space="preserve">things we do in the morning </w:t>
            </w:r>
          </w:p>
          <w:p w14:paraId="38DD067D" w14:textId="77777777" w:rsidR="00D950C9" w:rsidRPr="00D92A82" w:rsidRDefault="00D950C9" w:rsidP="00633E51">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things we do in the afternoon</w:t>
            </w:r>
          </w:p>
          <w:p w14:paraId="124EAC8D" w14:textId="77777777" w:rsidR="00D950C9" w:rsidRPr="00D92A82" w:rsidRDefault="00D950C9" w:rsidP="00633E51">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cs="Arial"/>
                <w:sz w:val="24"/>
              </w:rPr>
            </w:pPr>
            <w:r w:rsidRPr="00D92A82">
              <w:rPr>
                <w:rFonts w:cs="Arial"/>
                <w:sz w:val="24"/>
              </w:rPr>
              <w:t xml:space="preserve">things we do in the evening. </w:t>
            </w:r>
          </w:p>
          <w:p w14:paraId="5F1A0C69" w14:textId="4209880B" w:rsidR="00D950C9" w:rsidRPr="00D92A82" w:rsidRDefault="00633E51" w:rsidP="002D5A3F">
            <w:pPr>
              <w:pStyle w:val="ListBullet"/>
              <w:cnfStyle w:val="000000100000" w:firstRow="0" w:lastRow="0" w:firstColumn="0" w:lastColumn="0" w:oddVBand="0" w:evenVBand="0" w:oddHBand="1" w:evenHBand="0" w:firstRowFirstColumn="0" w:firstRowLastColumn="0" w:lastRowFirstColumn="0" w:lastRowLastColumn="0"/>
              <w:rPr>
                <w:sz w:val="24"/>
              </w:rPr>
            </w:pPr>
            <w:r w:rsidRPr="00D92A82">
              <w:rPr>
                <w:sz w:val="24"/>
              </w:rPr>
              <w:t xml:space="preserve">To make this activity harder, sequence the cards in order, </w:t>
            </w:r>
            <w:r w:rsidR="00FA1331" w:rsidRPr="00D92A82">
              <w:rPr>
                <w:sz w:val="24"/>
              </w:rPr>
              <w:t>for example:</w:t>
            </w:r>
            <w:r w:rsidRPr="00D92A82">
              <w:rPr>
                <w:sz w:val="24"/>
              </w:rPr>
              <w:t xml:space="preserve"> wake up, eat breakfast, brush teeth.</w:t>
            </w:r>
          </w:p>
        </w:tc>
      </w:tr>
    </w:tbl>
    <w:p w14:paraId="27CD9AA2" w14:textId="77777777" w:rsidR="00B6205B" w:rsidRPr="00D92A82" w:rsidRDefault="00B6205B" w:rsidP="00B6205B">
      <w:pPr>
        <w:pStyle w:val="Heading3"/>
        <w:numPr>
          <w:ilvl w:val="2"/>
          <w:numId w:val="0"/>
        </w:numPr>
      </w:pPr>
      <w:r w:rsidRPr="00D92A82">
        <w:lastRenderedPageBreak/>
        <w:t>Evaluating the learning experiences</w:t>
      </w:r>
    </w:p>
    <w:p w14:paraId="15B1EF7A" w14:textId="77777777" w:rsidR="00B6205B" w:rsidRPr="00D92A82" w:rsidRDefault="00B6205B" w:rsidP="00B6205B">
      <w:pPr>
        <w:pStyle w:val="Heading4"/>
        <w:rPr>
          <w:lang w:eastAsia="zh-CN"/>
        </w:rPr>
      </w:pPr>
      <w:r w:rsidRPr="00D92A82">
        <w:rPr>
          <w:lang w:eastAsia="zh-CN"/>
        </w:rPr>
        <w:t>Observations of learning</w:t>
      </w:r>
    </w:p>
    <w:p w14:paraId="663CDEC1" w14:textId="1EFCDA26" w:rsidR="00B6205B" w:rsidRPr="00D92A82" w:rsidRDefault="00B6205B" w:rsidP="00B6205B">
      <w:pPr>
        <w:rPr>
          <w:rStyle w:val="Emphasis"/>
          <w:b/>
          <w:i w:val="0"/>
        </w:rPr>
      </w:pPr>
      <w:r w:rsidRPr="00D92A82">
        <w:rPr>
          <w:rStyle w:val="Emphasis"/>
          <w:b/>
          <w:i w:val="0"/>
        </w:rPr>
        <w:t>Reflect on the learning intentions as you consider these prompts</w:t>
      </w:r>
      <w:r w:rsidR="002D5A3F" w:rsidRPr="00D92A82">
        <w:rPr>
          <w:rStyle w:val="Emphasis"/>
          <w:b/>
          <w:i w:val="0"/>
        </w:rPr>
        <w:t>.</w:t>
      </w:r>
    </w:p>
    <w:p w14:paraId="483A7E3C" w14:textId="77777777" w:rsidR="00B6205B" w:rsidRPr="00D92A82" w:rsidRDefault="00B6205B" w:rsidP="00B6205B">
      <w:pPr>
        <w:spacing w:before="192" w:after="192"/>
        <w:rPr>
          <w:lang w:eastAsia="zh-CN"/>
        </w:rPr>
      </w:pPr>
      <w:r w:rsidRPr="00D92A82">
        <w:rPr>
          <w:lang w:eastAsia="zh-CN"/>
        </w:rPr>
        <w:t>How did the child respond – what did they do, what did they say?</w:t>
      </w:r>
    </w:p>
    <w:p w14:paraId="0709A1C3" w14:textId="77777777" w:rsidR="00B6205B" w:rsidRPr="00D92A82" w:rsidRDefault="00B6205B" w:rsidP="00B6205B">
      <w:pPr>
        <w:spacing w:before="192" w:after="192"/>
        <w:rPr>
          <w:lang w:eastAsia="zh-CN"/>
        </w:rPr>
      </w:pPr>
      <w:r w:rsidRPr="00D92A82">
        <w:rPr>
          <w:lang w:eastAsia="zh-CN"/>
        </w:rPr>
        <w:lastRenderedPageBreak/>
        <w:t xml:space="preserve">What did the child enjoy? </w:t>
      </w:r>
    </w:p>
    <w:p w14:paraId="178F60C7" w14:textId="77777777" w:rsidR="00B6205B" w:rsidRPr="00D92A82" w:rsidRDefault="00B6205B" w:rsidP="00B6205B">
      <w:pPr>
        <w:spacing w:before="192" w:after="192"/>
        <w:rPr>
          <w:lang w:eastAsia="zh-CN"/>
        </w:rPr>
      </w:pPr>
      <w:r w:rsidRPr="00D92A82">
        <w:rPr>
          <w:lang w:eastAsia="zh-CN"/>
        </w:rPr>
        <w:t>What was a challenge?</w:t>
      </w:r>
    </w:p>
    <w:p w14:paraId="728068D7" w14:textId="77777777" w:rsidR="00B6205B" w:rsidRPr="00D92A82" w:rsidRDefault="00B6205B" w:rsidP="00B6205B">
      <w:pPr>
        <w:spacing w:before="192" w:after="192"/>
        <w:rPr>
          <w:lang w:eastAsia="zh-CN"/>
        </w:rPr>
      </w:pPr>
      <w:r w:rsidRPr="00D92A82">
        <w:rPr>
          <w:lang w:eastAsia="zh-CN"/>
        </w:rPr>
        <w:t>What other things were of interest?</w:t>
      </w:r>
    </w:p>
    <w:p w14:paraId="4342E2F0" w14:textId="77777777" w:rsidR="00B6205B" w:rsidRPr="00D92A82" w:rsidRDefault="00B6205B" w:rsidP="00B6205B">
      <w:pPr>
        <w:rPr>
          <w:lang w:eastAsia="zh-CN"/>
        </w:rPr>
      </w:pPr>
      <w:r w:rsidRPr="00D92A82">
        <w:rPr>
          <w:lang w:eastAsia="zh-CN"/>
        </w:rPr>
        <w:t>________________________________________________________________________________________________________________________________________________________________________________________________________________________</w:t>
      </w:r>
    </w:p>
    <w:p w14:paraId="7808DB23" w14:textId="77777777" w:rsidR="00B6205B" w:rsidRPr="00D92A82" w:rsidRDefault="00B6205B" w:rsidP="00B6205B">
      <w:pPr>
        <w:pStyle w:val="Heading4"/>
        <w:rPr>
          <w:lang w:eastAsia="zh-CN"/>
        </w:rPr>
      </w:pPr>
      <w:r w:rsidRPr="00D92A82">
        <w:rPr>
          <w:lang w:eastAsia="zh-CN"/>
        </w:rPr>
        <w:t>Reflection on teaching</w:t>
      </w:r>
    </w:p>
    <w:p w14:paraId="06CBD8A3" w14:textId="77777777" w:rsidR="00B6205B" w:rsidRPr="00D92A82" w:rsidRDefault="00B6205B" w:rsidP="00B6205B">
      <w:pPr>
        <w:rPr>
          <w:b/>
          <w:lang w:eastAsia="zh-CN"/>
        </w:rPr>
      </w:pPr>
      <w:r w:rsidRPr="00D92A82">
        <w:rPr>
          <w:rStyle w:val="Emphasis"/>
          <w:b/>
          <w:i w:val="0"/>
        </w:rPr>
        <w:t>Reflect on the learning intentions as you consider these prompts. Consider ways you could gather feedback to demonstrate the child’s learning, for example recording children’s words or a conversation with an adult, photos, describe what the child did, work samples.</w:t>
      </w:r>
    </w:p>
    <w:p w14:paraId="55428FB3" w14:textId="77777777" w:rsidR="00B6205B" w:rsidRPr="00D92A82" w:rsidRDefault="00B6205B" w:rsidP="00B6205B">
      <w:pPr>
        <w:spacing w:before="192" w:after="192"/>
        <w:rPr>
          <w:lang w:eastAsia="zh-CN"/>
        </w:rPr>
      </w:pPr>
      <w:r w:rsidRPr="00D92A82">
        <w:rPr>
          <w:lang w:eastAsia="zh-CN"/>
        </w:rPr>
        <w:t>Were the planned teaching strategies appropriate?</w:t>
      </w:r>
    </w:p>
    <w:p w14:paraId="758F9F7D" w14:textId="77777777" w:rsidR="00B6205B" w:rsidRPr="00D92A82" w:rsidRDefault="00B6205B" w:rsidP="00B6205B">
      <w:pPr>
        <w:spacing w:before="192" w:after="192"/>
        <w:rPr>
          <w:lang w:eastAsia="zh-CN"/>
        </w:rPr>
      </w:pPr>
      <w:r w:rsidRPr="00D92A82">
        <w:rPr>
          <w:lang w:eastAsia="zh-CN"/>
        </w:rPr>
        <w:t>What strategies worked well?</w:t>
      </w:r>
    </w:p>
    <w:p w14:paraId="21E679F8" w14:textId="77777777" w:rsidR="00B6205B" w:rsidRPr="00D92A82" w:rsidRDefault="00B6205B" w:rsidP="00B6205B">
      <w:pPr>
        <w:spacing w:before="192" w:after="192"/>
        <w:rPr>
          <w:lang w:eastAsia="zh-CN"/>
        </w:rPr>
      </w:pPr>
      <w:r w:rsidRPr="00D92A82">
        <w:rPr>
          <w:lang w:eastAsia="zh-CN"/>
        </w:rPr>
        <w:t>What didn’t?</w:t>
      </w:r>
    </w:p>
    <w:p w14:paraId="21E1E6CD" w14:textId="77777777" w:rsidR="00B6205B" w:rsidRPr="00D92A82" w:rsidRDefault="00B6205B" w:rsidP="00B6205B">
      <w:pPr>
        <w:rPr>
          <w:lang w:eastAsia="zh-CN"/>
        </w:rPr>
      </w:pPr>
      <w:r w:rsidRPr="00D92A82">
        <w:rPr>
          <w:lang w:eastAsia="zh-CN"/>
        </w:rPr>
        <w:t>Where to next?</w:t>
      </w:r>
    </w:p>
    <w:p w14:paraId="726019CA" w14:textId="77777777" w:rsidR="00B6205B" w:rsidRPr="00D92A82" w:rsidRDefault="00B6205B" w:rsidP="00B6205B">
      <w:pPr>
        <w:rPr>
          <w:lang w:eastAsia="zh-CN"/>
        </w:rPr>
      </w:pPr>
      <w:r w:rsidRPr="00D92A82">
        <w:rPr>
          <w:lang w:eastAsia="zh-CN"/>
        </w:rPr>
        <w:t>________________________________________________________________________________________________________________________________________________________________________________________________________________________</w:t>
      </w:r>
    </w:p>
    <w:p w14:paraId="6BCA59FC" w14:textId="77777777" w:rsidR="00B6205B" w:rsidRPr="00D92A82" w:rsidRDefault="00B6205B" w:rsidP="00B6205B">
      <w:pPr>
        <w:pStyle w:val="Heading3"/>
      </w:pPr>
      <w:r w:rsidRPr="00D92A82">
        <w:t xml:space="preserve">Critically reflecting on the learning </w:t>
      </w:r>
    </w:p>
    <w:p w14:paraId="4CEAFF46" w14:textId="77777777" w:rsidR="00B6205B" w:rsidRPr="00D92A82" w:rsidRDefault="00B6205B" w:rsidP="00B6205B">
      <w:pPr>
        <w:pStyle w:val="Heading4"/>
        <w:rPr>
          <w:lang w:eastAsia="zh-CN"/>
        </w:rPr>
      </w:pPr>
      <w:r w:rsidRPr="00D92A82">
        <w:rPr>
          <w:lang w:eastAsia="zh-CN"/>
        </w:rPr>
        <w:t>Discussions between educators, families and children</w:t>
      </w:r>
    </w:p>
    <w:p w14:paraId="6E4FFB77" w14:textId="77777777" w:rsidR="00B6205B" w:rsidRPr="00D92A82" w:rsidRDefault="00B6205B" w:rsidP="00B6205B">
      <w:pPr>
        <w:rPr>
          <w:rStyle w:val="Emphasis"/>
          <w:b/>
          <w:i w:val="0"/>
        </w:rPr>
      </w:pPr>
      <w:r w:rsidRPr="00D92A82">
        <w:rPr>
          <w:rStyle w:val="Emphasis"/>
          <w:b/>
          <w:i w:val="0"/>
        </w:rPr>
        <w:t>Reflections of learning – consider how the principles, practices and outcomes of the EYLF have contributed to the child’s learning.</w:t>
      </w:r>
    </w:p>
    <w:p w14:paraId="0D6EF8AC" w14:textId="0F74C56B" w:rsidR="00B6205B" w:rsidRPr="00D92A82" w:rsidRDefault="00B6205B" w:rsidP="00B6205B">
      <w:pPr>
        <w:rPr>
          <w:rStyle w:val="Emphasis"/>
          <w:i w:val="0"/>
        </w:rPr>
      </w:pPr>
      <w:r w:rsidRPr="00D92A82">
        <w:rPr>
          <w:rStyle w:val="Emphasis"/>
          <w:i w:val="0"/>
        </w:rPr>
        <w:t>________________________________________________________________________________________________________________________________________________________________________________________________________________________</w:t>
      </w:r>
    </w:p>
    <w:p w14:paraId="75469C72" w14:textId="77777777" w:rsidR="00B6205B" w:rsidRPr="00D92A82" w:rsidRDefault="00B6205B" w:rsidP="00B6205B">
      <w:pPr>
        <w:pStyle w:val="Heading4"/>
        <w:rPr>
          <w:lang w:eastAsia="zh-CN"/>
        </w:rPr>
      </w:pPr>
      <w:r w:rsidRPr="00D92A82">
        <w:rPr>
          <w:lang w:eastAsia="zh-CN"/>
        </w:rPr>
        <w:t xml:space="preserve">Where to next? </w:t>
      </w:r>
    </w:p>
    <w:p w14:paraId="30ECC9EF" w14:textId="77777777" w:rsidR="00B6205B" w:rsidRPr="00D92A82" w:rsidRDefault="00B6205B" w:rsidP="00B6205B">
      <w:pPr>
        <w:rPr>
          <w:b/>
          <w:lang w:eastAsia="zh-CN"/>
        </w:rPr>
      </w:pPr>
      <w:r w:rsidRPr="00D92A82">
        <w:rPr>
          <w:rStyle w:val="Emphasis"/>
          <w:b/>
          <w:i w:val="0"/>
        </w:rPr>
        <w:t>What might you do to follow up or extend on the learning based on this experience?</w:t>
      </w:r>
    </w:p>
    <w:p w14:paraId="1B3D3DDF" w14:textId="6805B2FF" w:rsidR="003D22E3" w:rsidRPr="00D92A82" w:rsidRDefault="00B6205B" w:rsidP="008A1AD9">
      <w:r w:rsidRPr="00D92A82">
        <w:rPr>
          <w:rStyle w:val="Emphasis"/>
          <w:i w:val="0"/>
        </w:rPr>
        <w:t>________________________________________________________________________________________________________________________________________________________________________________________________________________________</w:t>
      </w:r>
    </w:p>
    <w:sectPr w:rsidR="003D22E3" w:rsidRPr="00D92A82" w:rsidSect="00ED288C">
      <w:footerReference w:type="even" r:id="rId18"/>
      <w:footerReference w:type="default" r:id="rId19"/>
      <w:headerReference w:type="first" r:id="rId20"/>
      <w:footerReference w:type="first" r:id="rId21"/>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15B9E" w14:textId="77777777" w:rsidR="0075627E" w:rsidRDefault="0075627E" w:rsidP="00191F45">
      <w:r>
        <w:separator/>
      </w:r>
    </w:p>
    <w:p w14:paraId="591489A6" w14:textId="77777777" w:rsidR="0075627E" w:rsidRDefault="0075627E"/>
    <w:p w14:paraId="03F18990" w14:textId="77777777" w:rsidR="0075627E" w:rsidRDefault="0075627E"/>
    <w:p w14:paraId="64370E23" w14:textId="77777777" w:rsidR="0075627E" w:rsidRDefault="0075627E"/>
  </w:endnote>
  <w:endnote w:type="continuationSeparator" w:id="0">
    <w:p w14:paraId="67282B81" w14:textId="77777777" w:rsidR="0075627E" w:rsidRDefault="0075627E" w:rsidP="00191F45">
      <w:r>
        <w:continuationSeparator/>
      </w:r>
    </w:p>
    <w:p w14:paraId="0B19EF33" w14:textId="77777777" w:rsidR="0075627E" w:rsidRDefault="0075627E"/>
    <w:p w14:paraId="7CFA2A40" w14:textId="77777777" w:rsidR="0075627E" w:rsidRDefault="0075627E"/>
    <w:p w14:paraId="2433D855" w14:textId="77777777" w:rsidR="0075627E" w:rsidRDefault="0075627E"/>
  </w:endnote>
  <w:endnote w:type="continuationNotice" w:id="1">
    <w:p w14:paraId="1580B898" w14:textId="77777777" w:rsidR="0075627E" w:rsidRDefault="0075627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5B8D" w14:textId="132DE96E" w:rsidR="006575C0" w:rsidRPr="004D333E" w:rsidRDefault="006575C0" w:rsidP="004D333E">
    <w:pPr>
      <w:pStyle w:val="Footer"/>
    </w:pPr>
    <w:r w:rsidRPr="002810D3">
      <w:fldChar w:fldCharType="begin"/>
    </w:r>
    <w:r w:rsidRPr="002810D3">
      <w:instrText xml:space="preserve"> PAGE </w:instrText>
    </w:r>
    <w:r w:rsidRPr="002810D3">
      <w:fldChar w:fldCharType="separate"/>
    </w:r>
    <w:r w:rsidR="00D92A82">
      <w:rPr>
        <w:noProof/>
      </w:rPr>
      <w:t>6</w:t>
    </w:r>
    <w:r w:rsidRPr="002810D3">
      <w:fldChar w:fldCharType="end"/>
    </w:r>
    <w:r w:rsidRPr="002810D3">
      <w:tab/>
    </w:r>
    <w:r>
      <w:t>Preschool projects for lear</w:t>
    </w:r>
    <w:r w:rsidR="008A1AD9">
      <w:t>ning – Early n</w:t>
    </w:r>
    <w:r>
      <w:t>umeracy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F86A" w14:textId="604B2032" w:rsidR="006575C0" w:rsidRPr="004D333E" w:rsidRDefault="006575C0"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92A82">
      <w:rPr>
        <w:noProof/>
      </w:rPr>
      <w:t>Apr-20</w:t>
    </w:r>
    <w:r w:rsidRPr="002810D3">
      <w:fldChar w:fldCharType="end"/>
    </w:r>
    <w:r w:rsidRPr="002810D3">
      <w:tab/>
    </w:r>
    <w:r w:rsidRPr="002810D3">
      <w:fldChar w:fldCharType="begin"/>
    </w:r>
    <w:r w:rsidRPr="002810D3">
      <w:instrText xml:space="preserve"> PAGE </w:instrText>
    </w:r>
    <w:r w:rsidRPr="002810D3">
      <w:fldChar w:fldCharType="separate"/>
    </w:r>
    <w:r w:rsidR="00D92A82">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E3091" w14:textId="77777777" w:rsidR="006575C0" w:rsidRDefault="006575C0" w:rsidP="00493120">
    <w:pPr>
      <w:pStyle w:val="Logo"/>
    </w:pPr>
    <w:r w:rsidRPr="1A9A927A">
      <w:rPr>
        <w:sz w:val="24"/>
        <w:szCs w:val="24"/>
      </w:rPr>
      <w:t>education.nsw.gov.au</w:t>
    </w:r>
    <w:r w:rsidRPr="00791B72">
      <w:tab/>
    </w:r>
    <w:r w:rsidRPr="009C69B7">
      <w:rPr>
        <w:noProof/>
        <w:lang w:eastAsia="en-AU"/>
      </w:rPr>
      <w:drawing>
        <wp:inline distT="0" distB="0" distL="0" distR="0" wp14:anchorId="259372FA" wp14:editId="24AEA11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41226" w14:textId="77777777" w:rsidR="0075627E" w:rsidRDefault="0075627E" w:rsidP="00191F45">
      <w:r>
        <w:separator/>
      </w:r>
    </w:p>
    <w:p w14:paraId="5BC92022" w14:textId="77777777" w:rsidR="0075627E" w:rsidRDefault="0075627E"/>
    <w:p w14:paraId="4DE29A82" w14:textId="77777777" w:rsidR="0075627E" w:rsidRDefault="0075627E"/>
    <w:p w14:paraId="094E451F" w14:textId="77777777" w:rsidR="0075627E" w:rsidRDefault="0075627E"/>
  </w:footnote>
  <w:footnote w:type="continuationSeparator" w:id="0">
    <w:p w14:paraId="164A2511" w14:textId="77777777" w:rsidR="0075627E" w:rsidRDefault="0075627E" w:rsidP="00191F45">
      <w:r>
        <w:continuationSeparator/>
      </w:r>
    </w:p>
    <w:p w14:paraId="357CC1A9" w14:textId="77777777" w:rsidR="0075627E" w:rsidRDefault="0075627E"/>
    <w:p w14:paraId="0E1E4AFC" w14:textId="77777777" w:rsidR="0075627E" w:rsidRDefault="0075627E"/>
    <w:p w14:paraId="3B2F702D" w14:textId="77777777" w:rsidR="0075627E" w:rsidRDefault="0075627E"/>
  </w:footnote>
  <w:footnote w:type="continuationNotice" w:id="1">
    <w:p w14:paraId="6732B0CC" w14:textId="77777777" w:rsidR="0075627E" w:rsidRDefault="0075627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F914" w14:textId="77777777" w:rsidR="006575C0" w:rsidRDefault="006575C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B8AF28C"/>
    <w:lvl w:ilvl="0">
      <w:start w:val="1"/>
      <w:numFmt w:val="bullet"/>
      <w:lvlText w:val=""/>
      <w:lvlJc w:val="left"/>
      <w:pPr>
        <w:ind w:left="360" w:hanging="360"/>
      </w:pPr>
      <w:rPr>
        <w:rFonts w:ascii="Symbol" w:hAnsi="Symbol" w:hint="default"/>
      </w:rPr>
    </w:lvl>
  </w:abstractNum>
  <w:abstractNum w:abstractNumId="1" w15:restartNumberingAfterBreak="0">
    <w:nsid w:val="FFFFFF89"/>
    <w:multiLevelType w:val="singleLevel"/>
    <w:tmpl w:val="0DDC10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260C77"/>
    <w:multiLevelType w:val="hybridMultilevel"/>
    <w:tmpl w:val="E6E225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A21527"/>
    <w:multiLevelType w:val="hybridMultilevel"/>
    <w:tmpl w:val="76C27942"/>
    <w:lvl w:ilvl="0" w:tplc="7A769F96">
      <w:start w:val="1"/>
      <w:numFmt w:val="bullet"/>
      <w:lvlText w:val=""/>
      <w:lvlJc w:val="left"/>
      <w:pPr>
        <w:ind w:left="720" w:hanging="360"/>
      </w:pPr>
      <w:rPr>
        <w:rFonts w:ascii="Symbol" w:hAnsi="Symbol" w:hint="default"/>
      </w:rPr>
    </w:lvl>
    <w:lvl w:ilvl="1" w:tplc="BCC2F76E">
      <w:start w:val="1"/>
      <w:numFmt w:val="bullet"/>
      <w:lvlText w:val="o"/>
      <w:lvlJc w:val="left"/>
      <w:pPr>
        <w:ind w:left="1440" w:hanging="360"/>
      </w:pPr>
      <w:rPr>
        <w:rFonts w:ascii="Courier New" w:hAnsi="Courier New" w:hint="default"/>
      </w:rPr>
    </w:lvl>
    <w:lvl w:ilvl="2" w:tplc="EEEECD48">
      <w:start w:val="1"/>
      <w:numFmt w:val="bullet"/>
      <w:lvlText w:val=""/>
      <w:lvlJc w:val="left"/>
      <w:pPr>
        <w:ind w:left="2160" w:hanging="360"/>
      </w:pPr>
      <w:rPr>
        <w:rFonts w:ascii="Wingdings" w:hAnsi="Wingdings" w:hint="default"/>
      </w:rPr>
    </w:lvl>
    <w:lvl w:ilvl="3" w:tplc="FD6014FA">
      <w:start w:val="1"/>
      <w:numFmt w:val="bullet"/>
      <w:lvlText w:val=""/>
      <w:lvlJc w:val="left"/>
      <w:pPr>
        <w:ind w:left="2880" w:hanging="360"/>
      </w:pPr>
      <w:rPr>
        <w:rFonts w:ascii="Symbol" w:hAnsi="Symbol" w:hint="default"/>
      </w:rPr>
    </w:lvl>
    <w:lvl w:ilvl="4" w:tplc="3D929B24">
      <w:start w:val="1"/>
      <w:numFmt w:val="bullet"/>
      <w:lvlText w:val="o"/>
      <w:lvlJc w:val="left"/>
      <w:pPr>
        <w:ind w:left="3600" w:hanging="360"/>
      </w:pPr>
      <w:rPr>
        <w:rFonts w:ascii="Courier New" w:hAnsi="Courier New" w:hint="default"/>
      </w:rPr>
    </w:lvl>
    <w:lvl w:ilvl="5" w:tplc="4FE0CB88">
      <w:start w:val="1"/>
      <w:numFmt w:val="bullet"/>
      <w:lvlText w:val=""/>
      <w:lvlJc w:val="left"/>
      <w:pPr>
        <w:ind w:left="4320" w:hanging="360"/>
      </w:pPr>
      <w:rPr>
        <w:rFonts w:ascii="Wingdings" w:hAnsi="Wingdings" w:hint="default"/>
      </w:rPr>
    </w:lvl>
    <w:lvl w:ilvl="6" w:tplc="DD662834">
      <w:start w:val="1"/>
      <w:numFmt w:val="bullet"/>
      <w:lvlText w:val=""/>
      <w:lvlJc w:val="left"/>
      <w:pPr>
        <w:ind w:left="5040" w:hanging="360"/>
      </w:pPr>
      <w:rPr>
        <w:rFonts w:ascii="Symbol" w:hAnsi="Symbol" w:hint="default"/>
      </w:rPr>
    </w:lvl>
    <w:lvl w:ilvl="7" w:tplc="A8FC5882">
      <w:start w:val="1"/>
      <w:numFmt w:val="bullet"/>
      <w:lvlText w:val="o"/>
      <w:lvlJc w:val="left"/>
      <w:pPr>
        <w:ind w:left="5760" w:hanging="360"/>
      </w:pPr>
      <w:rPr>
        <w:rFonts w:ascii="Courier New" w:hAnsi="Courier New" w:hint="default"/>
      </w:rPr>
    </w:lvl>
    <w:lvl w:ilvl="8" w:tplc="0602B3AA">
      <w:start w:val="1"/>
      <w:numFmt w:val="bullet"/>
      <w:lvlText w:val=""/>
      <w:lvlJc w:val="left"/>
      <w:pPr>
        <w:ind w:left="6480" w:hanging="360"/>
      </w:pPr>
      <w:rPr>
        <w:rFonts w:ascii="Wingdings" w:hAnsi="Wingdings" w:hint="default"/>
      </w:rPr>
    </w:lvl>
  </w:abstractNum>
  <w:abstractNum w:abstractNumId="4" w15:restartNumberingAfterBreak="0">
    <w:nsid w:val="04491EBB"/>
    <w:multiLevelType w:val="hybridMultilevel"/>
    <w:tmpl w:val="7618F6C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165295"/>
    <w:multiLevelType w:val="hybridMultilevel"/>
    <w:tmpl w:val="A586822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4079B9"/>
    <w:multiLevelType w:val="hybridMultilevel"/>
    <w:tmpl w:val="E54AE4D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BB3AC6"/>
    <w:multiLevelType w:val="hybridMultilevel"/>
    <w:tmpl w:val="E4AC1B1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6065F1"/>
    <w:multiLevelType w:val="hybridMultilevel"/>
    <w:tmpl w:val="E29E8AA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4067C0"/>
    <w:multiLevelType w:val="hybridMultilevel"/>
    <w:tmpl w:val="DA080BFE"/>
    <w:lvl w:ilvl="0" w:tplc="7780F726">
      <w:start w:val="1"/>
      <w:numFmt w:val="bullet"/>
      <w:lvlText w:val="•"/>
      <w:lvlJc w:val="left"/>
      <w:pPr>
        <w:ind w:left="720" w:hanging="360"/>
      </w:pPr>
      <w:rPr>
        <w:rFonts w:ascii="Arial" w:hAnsi="Arial" w:hint="default"/>
        <w:b w:val="0"/>
        <w:i w:val="0"/>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A7212A"/>
    <w:multiLevelType w:val="hybridMultilevel"/>
    <w:tmpl w:val="E196E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0F7DC7"/>
    <w:multiLevelType w:val="hybridMultilevel"/>
    <w:tmpl w:val="FD1A8EE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5D611C"/>
    <w:multiLevelType w:val="hybridMultilevel"/>
    <w:tmpl w:val="4E0211B6"/>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2027733"/>
    <w:multiLevelType w:val="hybridMultilevel"/>
    <w:tmpl w:val="45CE3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265146"/>
    <w:multiLevelType w:val="hybridMultilevel"/>
    <w:tmpl w:val="83780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342810"/>
    <w:multiLevelType w:val="hybridMultilevel"/>
    <w:tmpl w:val="28188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441203"/>
    <w:multiLevelType w:val="hybridMultilevel"/>
    <w:tmpl w:val="F3C20D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617759"/>
    <w:multiLevelType w:val="hybridMultilevel"/>
    <w:tmpl w:val="C6567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AE297F"/>
    <w:multiLevelType w:val="hybridMultilevel"/>
    <w:tmpl w:val="38EC155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CD75DE"/>
    <w:multiLevelType w:val="hybridMultilevel"/>
    <w:tmpl w:val="D85A7BA0"/>
    <w:lvl w:ilvl="0" w:tplc="FE827424">
      <w:start w:val="1"/>
      <w:numFmt w:val="bullet"/>
      <w:lvlText w:val=""/>
      <w:lvlJc w:val="left"/>
      <w:pPr>
        <w:tabs>
          <w:tab w:val="num" w:pos="713"/>
        </w:tabs>
        <w:ind w:left="713" w:hanging="356"/>
      </w:pPr>
      <w:rPr>
        <w:rFonts w:ascii="Wingdings 3" w:hAnsi="Wingdings 3" w:hint="default"/>
        <w:b w:val="0"/>
        <w:bCs w:val="0"/>
        <w:i w:val="0"/>
        <w:iCs w:val="0"/>
        <w:sz w:val="16"/>
        <w:szCs w:val="16"/>
      </w:rPr>
    </w:lvl>
    <w:lvl w:ilvl="1" w:tplc="17D83BAE" w:tentative="1">
      <w:start w:val="1"/>
      <w:numFmt w:val="bullet"/>
      <w:lvlText w:val="o"/>
      <w:lvlJc w:val="left"/>
      <w:pPr>
        <w:ind w:left="1440" w:hanging="360"/>
      </w:pPr>
      <w:rPr>
        <w:rFonts w:ascii="Courier" w:hAnsi="Courier" w:hint="default"/>
      </w:rPr>
    </w:lvl>
    <w:lvl w:ilvl="2" w:tplc="E4CAC986" w:tentative="1">
      <w:start w:val="1"/>
      <w:numFmt w:val="bullet"/>
      <w:lvlText w:val=""/>
      <w:lvlJc w:val="left"/>
      <w:pPr>
        <w:ind w:left="2160" w:hanging="360"/>
      </w:pPr>
      <w:rPr>
        <w:rFonts w:ascii="Wingdings" w:hAnsi="Wingdings" w:hint="default"/>
      </w:rPr>
    </w:lvl>
    <w:lvl w:ilvl="3" w:tplc="C4DA8E9C" w:tentative="1">
      <w:start w:val="1"/>
      <w:numFmt w:val="bullet"/>
      <w:lvlText w:val=""/>
      <w:lvlJc w:val="left"/>
      <w:pPr>
        <w:ind w:left="2880" w:hanging="360"/>
      </w:pPr>
      <w:rPr>
        <w:rFonts w:ascii="Symbol" w:hAnsi="Symbol" w:hint="default"/>
      </w:rPr>
    </w:lvl>
    <w:lvl w:ilvl="4" w:tplc="93E087B6" w:tentative="1">
      <w:start w:val="1"/>
      <w:numFmt w:val="bullet"/>
      <w:lvlText w:val="o"/>
      <w:lvlJc w:val="left"/>
      <w:pPr>
        <w:ind w:left="3600" w:hanging="360"/>
      </w:pPr>
      <w:rPr>
        <w:rFonts w:ascii="Courier" w:hAnsi="Courier" w:hint="default"/>
      </w:rPr>
    </w:lvl>
    <w:lvl w:ilvl="5" w:tplc="CBE49C8C" w:tentative="1">
      <w:start w:val="1"/>
      <w:numFmt w:val="bullet"/>
      <w:lvlText w:val=""/>
      <w:lvlJc w:val="left"/>
      <w:pPr>
        <w:ind w:left="4320" w:hanging="360"/>
      </w:pPr>
      <w:rPr>
        <w:rFonts w:ascii="Wingdings" w:hAnsi="Wingdings" w:hint="default"/>
      </w:rPr>
    </w:lvl>
    <w:lvl w:ilvl="6" w:tplc="41827E40" w:tentative="1">
      <w:start w:val="1"/>
      <w:numFmt w:val="bullet"/>
      <w:lvlText w:val=""/>
      <w:lvlJc w:val="left"/>
      <w:pPr>
        <w:ind w:left="5040" w:hanging="360"/>
      </w:pPr>
      <w:rPr>
        <w:rFonts w:ascii="Symbol" w:hAnsi="Symbol" w:hint="default"/>
      </w:rPr>
    </w:lvl>
    <w:lvl w:ilvl="7" w:tplc="CAF833D6" w:tentative="1">
      <w:start w:val="1"/>
      <w:numFmt w:val="bullet"/>
      <w:lvlText w:val="o"/>
      <w:lvlJc w:val="left"/>
      <w:pPr>
        <w:ind w:left="5760" w:hanging="360"/>
      </w:pPr>
      <w:rPr>
        <w:rFonts w:ascii="Courier" w:hAnsi="Courier" w:hint="default"/>
      </w:rPr>
    </w:lvl>
    <w:lvl w:ilvl="8" w:tplc="2A94C06E" w:tentative="1">
      <w:start w:val="1"/>
      <w:numFmt w:val="bullet"/>
      <w:lvlText w:val=""/>
      <w:lvlJc w:val="left"/>
      <w:pPr>
        <w:ind w:left="6480" w:hanging="360"/>
      </w:pPr>
      <w:rPr>
        <w:rFonts w:ascii="Wingdings" w:hAnsi="Wingdings" w:hint="default"/>
      </w:rPr>
    </w:lvl>
  </w:abstractNum>
  <w:abstractNum w:abstractNumId="21" w15:restartNumberingAfterBreak="0">
    <w:nsid w:val="598A5DEC"/>
    <w:multiLevelType w:val="hybridMultilevel"/>
    <w:tmpl w:val="9E3AAFA8"/>
    <w:lvl w:ilvl="0" w:tplc="5550669C">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F06A92"/>
    <w:multiLevelType w:val="hybridMultilevel"/>
    <w:tmpl w:val="531EF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8972AD"/>
    <w:multiLevelType w:val="hybridMultilevel"/>
    <w:tmpl w:val="C9AED2B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5" w15:restartNumberingAfterBreak="0">
    <w:nsid w:val="5C0E4C84"/>
    <w:multiLevelType w:val="hybridMultilevel"/>
    <w:tmpl w:val="4B0EC58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167C84"/>
    <w:multiLevelType w:val="hybridMultilevel"/>
    <w:tmpl w:val="3480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1356D1D"/>
    <w:multiLevelType w:val="hybridMultilevel"/>
    <w:tmpl w:val="E4820714"/>
    <w:lvl w:ilvl="0" w:tplc="0C090001">
      <w:start w:val="1"/>
      <w:numFmt w:val="bullet"/>
      <w:lvlText w:val=""/>
      <w:lvlJc w:val="left"/>
      <w:pPr>
        <w:ind w:left="720" w:hanging="360"/>
      </w:pPr>
      <w:rPr>
        <w:rFonts w:ascii="Symbol" w:hAnsi="Symbol" w:hint="default"/>
      </w:rPr>
    </w:lvl>
    <w:lvl w:ilvl="1" w:tplc="6C963EDA">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0" w15:restartNumberingAfterBreak="0">
    <w:nsid w:val="69646183"/>
    <w:multiLevelType w:val="hybridMultilevel"/>
    <w:tmpl w:val="E47A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C65924"/>
    <w:multiLevelType w:val="hybridMultilevel"/>
    <w:tmpl w:val="EC60C3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1921D2"/>
    <w:multiLevelType w:val="hybridMultilevel"/>
    <w:tmpl w:val="3CEC9C06"/>
    <w:lvl w:ilvl="0" w:tplc="0C090003">
      <w:start w:val="1"/>
      <w:numFmt w:val="bullet"/>
      <w:lvlText w:val="o"/>
      <w:lvlJc w:val="left"/>
      <w:pPr>
        <w:ind w:left="720" w:hanging="360"/>
      </w:pPr>
      <w:rPr>
        <w:rFonts w:ascii="Courier New" w:hAnsi="Courier New" w:cs="Courier New"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50671F"/>
    <w:multiLevelType w:val="hybridMultilevel"/>
    <w:tmpl w:val="C3CC0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B72ECA"/>
    <w:multiLevelType w:val="hybridMultilevel"/>
    <w:tmpl w:val="8B6C37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6" w15:restartNumberingAfterBreak="0">
    <w:nsid w:val="7B9B4702"/>
    <w:multiLevelType w:val="hybridMultilevel"/>
    <w:tmpl w:val="D736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35"/>
  </w:num>
  <w:num w:numId="4">
    <w:abstractNumId w:val="27"/>
  </w:num>
  <w:num w:numId="5">
    <w:abstractNumId w:val="29"/>
  </w:num>
  <w:num w:numId="6">
    <w:abstractNumId w:val="10"/>
  </w:num>
  <w:num w:numId="7">
    <w:abstractNumId w:val="16"/>
  </w:num>
  <w:num w:numId="8">
    <w:abstractNumId w:val="22"/>
  </w:num>
  <w:num w:numId="9">
    <w:abstractNumId w:val="33"/>
  </w:num>
  <w:num w:numId="10">
    <w:abstractNumId w:val="23"/>
  </w:num>
  <w:num w:numId="11">
    <w:abstractNumId w:val="20"/>
  </w:num>
  <w:num w:numId="12">
    <w:abstractNumId w:val="9"/>
  </w:num>
  <w:num w:numId="13">
    <w:abstractNumId w:val="18"/>
  </w:num>
  <w:num w:numId="14">
    <w:abstractNumId w:val="31"/>
  </w:num>
  <w:num w:numId="15">
    <w:abstractNumId w:val="0"/>
  </w:num>
  <w:num w:numId="16">
    <w:abstractNumId w:val="4"/>
  </w:num>
  <w:num w:numId="17">
    <w:abstractNumId w:val="34"/>
  </w:num>
  <w:num w:numId="18">
    <w:abstractNumId w:val="30"/>
  </w:num>
  <w:num w:numId="19">
    <w:abstractNumId w:val="36"/>
  </w:num>
  <w:num w:numId="20">
    <w:abstractNumId w:val="28"/>
  </w:num>
  <w:num w:numId="21">
    <w:abstractNumId w:val="25"/>
  </w:num>
  <w:num w:numId="22">
    <w:abstractNumId w:val="8"/>
  </w:num>
  <w:num w:numId="23">
    <w:abstractNumId w:val="5"/>
  </w:num>
  <w:num w:numId="24">
    <w:abstractNumId w:val="21"/>
  </w:num>
  <w:num w:numId="25">
    <w:abstractNumId w:val="3"/>
  </w:num>
  <w:num w:numId="26">
    <w:abstractNumId w:val="11"/>
  </w:num>
  <w:num w:numId="27">
    <w:abstractNumId w:val="12"/>
  </w:num>
  <w:num w:numId="28">
    <w:abstractNumId w:val="32"/>
  </w:num>
  <w:num w:numId="29">
    <w:abstractNumId w:val="7"/>
  </w:num>
  <w:num w:numId="30">
    <w:abstractNumId w:val="21"/>
  </w:num>
  <w:num w:numId="31">
    <w:abstractNumId w:val="2"/>
  </w:num>
  <w:num w:numId="32">
    <w:abstractNumId w:val="15"/>
  </w:num>
  <w:num w:numId="33">
    <w:abstractNumId w:val="19"/>
  </w:num>
  <w:num w:numId="34">
    <w:abstractNumId w:val="17"/>
  </w:num>
  <w:num w:numId="35">
    <w:abstractNumId w:val="6"/>
  </w:num>
  <w:num w:numId="36">
    <w:abstractNumId w:val="26"/>
  </w:num>
  <w:num w:numId="37">
    <w:abstractNumId w:val="14"/>
  </w:num>
  <w:num w:numId="38">
    <w:abstractNumId w:val="1"/>
  </w:num>
  <w:num w:numId="39">
    <w:abstractNumId w:val="24"/>
  </w:num>
  <w:num w:numId="40">
    <w:abstractNumId w:val="27"/>
  </w:num>
  <w:num w:numId="4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5A"/>
    <w:rsid w:val="0000031A"/>
    <w:rsid w:val="00001C08"/>
    <w:rsid w:val="00002BF1"/>
    <w:rsid w:val="00006220"/>
    <w:rsid w:val="00006CD7"/>
    <w:rsid w:val="000103FC"/>
    <w:rsid w:val="00010658"/>
    <w:rsid w:val="00010746"/>
    <w:rsid w:val="00011BAA"/>
    <w:rsid w:val="000143DF"/>
    <w:rsid w:val="000149DD"/>
    <w:rsid w:val="000151F8"/>
    <w:rsid w:val="00015D43"/>
    <w:rsid w:val="00016801"/>
    <w:rsid w:val="00020383"/>
    <w:rsid w:val="00021171"/>
    <w:rsid w:val="00023790"/>
    <w:rsid w:val="00024602"/>
    <w:rsid w:val="000252FF"/>
    <w:rsid w:val="000253AE"/>
    <w:rsid w:val="00030EBC"/>
    <w:rsid w:val="00031003"/>
    <w:rsid w:val="000331B6"/>
    <w:rsid w:val="00034F5E"/>
    <w:rsid w:val="0003541F"/>
    <w:rsid w:val="00040BF3"/>
    <w:rsid w:val="00042221"/>
    <w:rsid w:val="000423E3"/>
    <w:rsid w:val="0004292D"/>
    <w:rsid w:val="00042D27"/>
    <w:rsid w:val="00042D30"/>
    <w:rsid w:val="00043FA0"/>
    <w:rsid w:val="00044C5D"/>
    <w:rsid w:val="00044D23"/>
    <w:rsid w:val="00046473"/>
    <w:rsid w:val="000507E6"/>
    <w:rsid w:val="0005163D"/>
    <w:rsid w:val="000528EA"/>
    <w:rsid w:val="000534F4"/>
    <w:rsid w:val="000535B7"/>
    <w:rsid w:val="00053726"/>
    <w:rsid w:val="000562A7"/>
    <w:rsid w:val="000564F8"/>
    <w:rsid w:val="00057BC8"/>
    <w:rsid w:val="00057D46"/>
    <w:rsid w:val="000604B9"/>
    <w:rsid w:val="00061232"/>
    <w:rsid w:val="000613C4"/>
    <w:rsid w:val="000620E8"/>
    <w:rsid w:val="00062708"/>
    <w:rsid w:val="000644C2"/>
    <w:rsid w:val="00065A16"/>
    <w:rsid w:val="00071D06"/>
    <w:rsid w:val="0007214A"/>
    <w:rsid w:val="00072B6E"/>
    <w:rsid w:val="00072DFB"/>
    <w:rsid w:val="00075B4E"/>
    <w:rsid w:val="0007742F"/>
    <w:rsid w:val="00077A7C"/>
    <w:rsid w:val="00081318"/>
    <w:rsid w:val="00082E53"/>
    <w:rsid w:val="000844F9"/>
    <w:rsid w:val="00084830"/>
    <w:rsid w:val="0008606A"/>
    <w:rsid w:val="00086656"/>
    <w:rsid w:val="00086D87"/>
    <w:rsid w:val="000872D6"/>
    <w:rsid w:val="00090628"/>
    <w:rsid w:val="0009113C"/>
    <w:rsid w:val="00094013"/>
    <w:rsid w:val="0009452F"/>
    <w:rsid w:val="00095EDC"/>
    <w:rsid w:val="00096701"/>
    <w:rsid w:val="000A0C05"/>
    <w:rsid w:val="000A2E65"/>
    <w:rsid w:val="000A33D4"/>
    <w:rsid w:val="000A41E7"/>
    <w:rsid w:val="000A451E"/>
    <w:rsid w:val="000A6C42"/>
    <w:rsid w:val="000A796C"/>
    <w:rsid w:val="000A7A61"/>
    <w:rsid w:val="000B09C8"/>
    <w:rsid w:val="000B1FC2"/>
    <w:rsid w:val="000B2886"/>
    <w:rsid w:val="000B30E1"/>
    <w:rsid w:val="000B4DBC"/>
    <w:rsid w:val="000B4F65"/>
    <w:rsid w:val="000B75CB"/>
    <w:rsid w:val="000B7947"/>
    <w:rsid w:val="000B7D49"/>
    <w:rsid w:val="000C0FB5"/>
    <w:rsid w:val="000C1078"/>
    <w:rsid w:val="000C16A7"/>
    <w:rsid w:val="000C1BCD"/>
    <w:rsid w:val="000C24E6"/>
    <w:rsid w:val="000C250C"/>
    <w:rsid w:val="000C43DF"/>
    <w:rsid w:val="000C4830"/>
    <w:rsid w:val="000C575E"/>
    <w:rsid w:val="000C5F9C"/>
    <w:rsid w:val="000C61FB"/>
    <w:rsid w:val="000C6F89"/>
    <w:rsid w:val="000C7D4F"/>
    <w:rsid w:val="000D201D"/>
    <w:rsid w:val="000D2063"/>
    <w:rsid w:val="000D24EC"/>
    <w:rsid w:val="000D2C3A"/>
    <w:rsid w:val="000D48A8"/>
    <w:rsid w:val="000D49CD"/>
    <w:rsid w:val="000D4B5A"/>
    <w:rsid w:val="000D55B1"/>
    <w:rsid w:val="000D578C"/>
    <w:rsid w:val="000D64D8"/>
    <w:rsid w:val="000E313B"/>
    <w:rsid w:val="000E3C1C"/>
    <w:rsid w:val="000E41B7"/>
    <w:rsid w:val="000E6BA0"/>
    <w:rsid w:val="000F174A"/>
    <w:rsid w:val="000F2267"/>
    <w:rsid w:val="000F22C6"/>
    <w:rsid w:val="000F7960"/>
    <w:rsid w:val="00100B59"/>
    <w:rsid w:val="00100DC5"/>
    <w:rsid w:val="00100E27"/>
    <w:rsid w:val="00100E5A"/>
    <w:rsid w:val="00101135"/>
    <w:rsid w:val="0010259B"/>
    <w:rsid w:val="00103D80"/>
    <w:rsid w:val="00104A05"/>
    <w:rsid w:val="00105F01"/>
    <w:rsid w:val="00106009"/>
    <w:rsid w:val="001061F9"/>
    <w:rsid w:val="001068B3"/>
    <w:rsid w:val="001069A2"/>
    <w:rsid w:val="00106A3B"/>
    <w:rsid w:val="001113CC"/>
    <w:rsid w:val="00113763"/>
    <w:rsid w:val="00114B7D"/>
    <w:rsid w:val="001177C4"/>
    <w:rsid w:val="00117A36"/>
    <w:rsid w:val="00117B7D"/>
    <w:rsid w:val="00117FF3"/>
    <w:rsid w:val="0012093E"/>
    <w:rsid w:val="00125C6C"/>
    <w:rsid w:val="00127648"/>
    <w:rsid w:val="0013032B"/>
    <w:rsid w:val="001305EA"/>
    <w:rsid w:val="001328FA"/>
    <w:rsid w:val="0013419A"/>
    <w:rsid w:val="00134700"/>
    <w:rsid w:val="00134E23"/>
    <w:rsid w:val="00135E80"/>
    <w:rsid w:val="00140753"/>
    <w:rsid w:val="00142336"/>
    <w:rsid w:val="0014239C"/>
    <w:rsid w:val="00142EB4"/>
    <w:rsid w:val="00143921"/>
    <w:rsid w:val="00146F04"/>
    <w:rsid w:val="00150EBC"/>
    <w:rsid w:val="00151CCA"/>
    <w:rsid w:val="001520B0"/>
    <w:rsid w:val="0015446A"/>
    <w:rsid w:val="0015487C"/>
    <w:rsid w:val="00155144"/>
    <w:rsid w:val="0015712E"/>
    <w:rsid w:val="00157701"/>
    <w:rsid w:val="00162072"/>
    <w:rsid w:val="00162C3A"/>
    <w:rsid w:val="00163715"/>
    <w:rsid w:val="00165558"/>
    <w:rsid w:val="00165FF0"/>
    <w:rsid w:val="0017075C"/>
    <w:rsid w:val="00170CB5"/>
    <w:rsid w:val="00171601"/>
    <w:rsid w:val="00174183"/>
    <w:rsid w:val="0017661C"/>
    <w:rsid w:val="00176C65"/>
    <w:rsid w:val="00177C77"/>
    <w:rsid w:val="00177E38"/>
    <w:rsid w:val="00180A15"/>
    <w:rsid w:val="001810F4"/>
    <w:rsid w:val="00181128"/>
    <w:rsid w:val="00181240"/>
    <w:rsid w:val="0018179E"/>
    <w:rsid w:val="00182AE3"/>
    <w:rsid w:val="00182B46"/>
    <w:rsid w:val="001839C3"/>
    <w:rsid w:val="00183B80"/>
    <w:rsid w:val="00183DB2"/>
    <w:rsid w:val="00183E9C"/>
    <w:rsid w:val="001841F1"/>
    <w:rsid w:val="0018525A"/>
    <w:rsid w:val="0018571A"/>
    <w:rsid w:val="001859B6"/>
    <w:rsid w:val="00186A18"/>
    <w:rsid w:val="00187DC5"/>
    <w:rsid w:val="00187FFC"/>
    <w:rsid w:val="00190ED3"/>
    <w:rsid w:val="001910C8"/>
    <w:rsid w:val="001918D2"/>
    <w:rsid w:val="00191D2F"/>
    <w:rsid w:val="00191F45"/>
    <w:rsid w:val="00193503"/>
    <w:rsid w:val="001939CA"/>
    <w:rsid w:val="00193B82"/>
    <w:rsid w:val="0019600C"/>
    <w:rsid w:val="00196CF1"/>
    <w:rsid w:val="00197B41"/>
    <w:rsid w:val="001A03EA"/>
    <w:rsid w:val="001A095C"/>
    <w:rsid w:val="001A3627"/>
    <w:rsid w:val="001A4F70"/>
    <w:rsid w:val="001B2B71"/>
    <w:rsid w:val="001B3065"/>
    <w:rsid w:val="001B33C0"/>
    <w:rsid w:val="001B4A46"/>
    <w:rsid w:val="001B5E34"/>
    <w:rsid w:val="001C1B91"/>
    <w:rsid w:val="001C2997"/>
    <w:rsid w:val="001C4DB7"/>
    <w:rsid w:val="001C6C9B"/>
    <w:rsid w:val="001D10B2"/>
    <w:rsid w:val="001D2295"/>
    <w:rsid w:val="001D3092"/>
    <w:rsid w:val="001D35E8"/>
    <w:rsid w:val="001D4CD1"/>
    <w:rsid w:val="001D5B9D"/>
    <w:rsid w:val="001D66C2"/>
    <w:rsid w:val="001E0FFC"/>
    <w:rsid w:val="001E1F93"/>
    <w:rsid w:val="001E24CF"/>
    <w:rsid w:val="001E3097"/>
    <w:rsid w:val="001E4B06"/>
    <w:rsid w:val="001E5F98"/>
    <w:rsid w:val="001E7BA7"/>
    <w:rsid w:val="001F01F4"/>
    <w:rsid w:val="001F0F26"/>
    <w:rsid w:val="001F1A9F"/>
    <w:rsid w:val="001F2232"/>
    <w:rsid w:val="001F2DC0"/>
    <w:rsid w:val="001F378A"/>
    <w:rsid w:val="001F4338"/>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5C7F"/>
    <w:rsid w:val="00206EFD"/>
    <w:rsid w:val="0020756A"/>
    <w:rsid w:val="00210D95"/>
    <w:rsid w:val="002136B3"/>
    <w:rsid w:val="00216957"/>
    <w:rsid w:val="00217731"/>
    <w:rsid w:val="00217AE6"/>
    <w:rsid w:val="00220CB4"/>
    <w:rsid w:val="00221777"/>
    <w:rsid w:val="00221998"/>
    <w:rsid w:val="00221E1A"/>
    <w:rsid w:val="002228E3"/>
    <w:rsid w:val="00224261"/>
    <w:rsid w:val="00224710"/>
    <w:rsid w:val="00224B16"/>
    <w:rsid w:val="00224D61"/>
    <w:rsid w:val="002265BD"/>
    <w:rsid w:val="002270CC"/>
    <w:rsid w:val="002271DE"/>
    <w:rsid w:val="00227421"/>
    <w:rsid w:val="00227894"/>
    <w:rsid w:val="0022791F"/>
    <w:rsid w:val="00231E53"/>
    <w:rsid w:val="002338E1"/>
    <w:rsid w:val="00234830"/>
    <w:rsid w:val="0023574F"/>
    <w:rsid w:val="002368C7"/>
    <w:rsid w:val="0023726F"/>
    <w:rsid w:val="0024041A"/>
    <w:rsid w:val="002410C8"/>
    <w:rsid w:val="00241B6C"/>
    <w:rsid w:val="00241C93"/>
    <w:rsid w:val="0024214A"/>
    <w:rsid w:val="002441F2"/>
    <w:rsid w:val="0024438F"/>
    <w:rsid w:val="002447C2"/>
    <w:rsid w:val="002458D0"/>
    <w:rsid w:val="00245EC0"/>
    <w:rsid w:val="002462B7"/>
    <w:rsid w:val="00247FF0"/>
    <w:rsid w:val="00250C2E"/>
    <w:rsid w:val="00250F4A"/>
    <w:rsid w:val="00251349"/>
    <w:rsid w:val="002525CD"/>
    <w:rsid w:val="00253532"/>
    <w:rsid w:val="002540D3"/>
    <w:rsid w:val="00254B2A"/>
    <w:rsid w:val="002556DB"/>
    <w:rsid w:val="00255CCC"/>
    <w:rsid w:val="00256D4F"/>
    <w:rsid w:val="00260EE8"/>
    <w:rsid w:val="00260F28"/>
    <w:rsid w:val="0026131D"/>
    <w:rsid w:val="002628E2"/>
    <w:rsid w:val="00263542"/>
    <w:rsid w:val="00266738"/>
    <w:rsid w:val="00266D0C"/>
    <w:rsid w:val="002724D4"/>
    <w:rsid w:val="00273F94"/>
    <w:rsid w:val="002760B7"/>
    <w:rsid w:val="002810D3"/>
    <w:rsid w:val="00281FF3"/>
    <w:rsid w:val="002847AE"/>
    <w:rsid w:val="002864A7"/>
    <w:rsid w:val="002870F2"/>
    <w:rsid w:val="00287650"/>
    <w:rsid w:val="0029008E"/>
    <w:rsid w:val="00290154"/>
    <w:rsid w:val="00291442"/>
    <w:rsid w:val="002922AB"/>
    <w:rsid w:val="00293B28"/>
    <w:rsid w:val="00294F88"/>
    <w:rsid w:val="00294FCC"/>
    <w:rsid w:val="00295516"/>
    <w:rsid w:val="002A10A1"/>
    <w:rsid w:val="002A30D7"/>
    <w:rsid w:val="002A3161"/>
    <w:rsid w:val="002A3410"/>
    <w:rsid w:val="002A44D1"/>
    <w:rsid w:val="002A4631"/>
    <w:rsid w:val="002A5BA6"/>
    <w:rsid w:val="002A63F2"/>
    <w:rsid w:val="002A6EA6"/>
    <w:rsid w:val="002B108B"/>
    <w:rsid w:val="002B12DE"/>
    <w:rsid w:val="002B1CE2"/>
    <w:rsid w:val="002B270D"/>
    <w:rsid w:val="002B3375"/>
    <w:rsid w:val="002B4745"/>
    <w:rsid w:val="002B480D"/>
    <w:rsid w:val="002B4845"/>
    <w:rsid w:val="002B48AB"/>
    <w:rsid w:val="002B48C9"/>
    <w:rsid w:val="002B4AC3"/>
    <w:rsid w:val="002B72E8"/>
    <w:rsid w:val="002B7744"/>
    <w:rsid w:val="002B7E3A"/>
    <w:rsid w:val="002C05AC"/>
    <w:rsid w:val="002C14BE"/>
    <w:rsid w:val="002C3750"/>
    <w:rsid w:val="002C3953"/>
    <w:rsid w:val="002C3C72"/>
    <w:rsid w:val="002C4832"/>
    <w:rsid w:val="002C53E4"/>
    <w:rsid w:val="002C56A0"/>
    <w:rsid w:val="002C7496"/>
    <w:rsid w:val="002D12FF"/>
    <w:rsid w:val="002D21A5"/>
    <w:rsid w:val="002D4413"/>
    <w:rsid w:val="002D5A3F"/>
    <w:rsid w:val="002D7247"/>
    <w:rsid w:val="002E23E3"/>
    <w:rsid w:val="002E26F3"/>
    <w:rsid w:val="002E34CB"/>
    <w:rsid w:val="002E4059"/>
    <w:rsid w:val="002E4D5B"/>
    <w:rsid w:val="002E5474"/>
    <w:rsid w:val="002E5699"/>
    <w:rsid w:val="002E5832"/>
    <w:rsid w:val="002E60F0"/>
    <w:rsid w:val="002E633F"/>
    <w:rsid w:val="002F0BF7"/>
    <w:rsid w:val="002F0D60"/>
    <w:rsid w:val="002F104E"/>
    <w:rsid w:val="002F1BD9"/>
    <w:rsid w:val="002F1CA8"/>
    <w:rsid w:val="002F3A6D"/>
    <w:rsid w:val="002F749C"/>
    <w:rsid w:val="002F7E81"/>
    <w:rsid w:val="00300334"/>
    <w:rsid w:val="0030317A"/>
    <w:rsid w:val="00303813"/>
    <w:rsid w:val="00310348"/>
    <w:rsid w:val="003106F6"/>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79D"/>
    <w:rsid w:val="0033147A"/>
    <w:rsid w:val="0033193C"/>
    <w:rsid w:val="00332B30"/>
    <w:rsid w:val="003342F2"/>
    <w:rsid w:val="0033532B"/>
    <w:rsid w:val="00336799"/>
    <w:rsid w:val="0033755C"/>
    <w:rsid w:val="00337929"/>
    <w:rsid w:val="00340003"/>
    <w:rsid w:val="003429B7"/>
    <w:rsid w:val="00342B92"/>
    <w:rsid w:val="00343B23"/>
    <w:rsid w:val="003444A9"/>
    <w:rsid w:val="003445F2"/>
    <w:rsid w:val="00345EB0"/>
    <w:rsid w:val="0034764B"/>
    <w:rsid w:val="0034780A"/>
    <w:rsid w:val="00347CBE"/>
    <w:rsid w:val="003503AC"/>
    <w:rsid w:val="003520D8"/>
    <w:rsid w:val="00352686"/>
    <w:rsid w:val="0035286A"/>
    <w:rsid w:val="003534AD"/>
    <w:rsid w:val="00357136"/>
    <w:rsid w:val="003576EB"/>
    <w:rsid w:val="00357B7D"/>
    <w:rsid w:val="00360C67"/>
    <w:rsid w:val="00360E65"/>
    <w:rsid w:val="00361CEF"/>
    <w:rsid w:val="00362DCB"/>
    <w:rsid w:val="0036308C"/>
    <w:rsid w:val="00363E8F"/>
    <w:rsid w:val="00364E90"/>
    <w:rsid w:val="00365118"/>
    <w:rsid w:val="003653B2"/>
    <w:rsid w:val="003658A3"/>
    <w:rsid w:val="00366467"/>
    <w:rsid w:val="00367331"/>
    <w:rsid w:val="00370563"/>
    <w:rsid w:val="003713D2"/>
    <w:rsid w:val="00371717"/>
    <w:rsid w:val="00371AF4"/>
    <w:rsid w:val="00372A4F"/>
    <w:rsid w:val="00372B9F"/>
    <w:rsid w:val="00373265"/>
    <w:rsid w:val="0037384B"/>
    <w:rsid w:val="00373892"/>
    <w:rsid w:val="003743CE"/>
    <w:rsid w:val="003748F0"/>
    <w:rsid w:val="003807AF"/>
    <w:rsid w:val="00380856"/>
    <w:rsid w:val="00380E60"/>
    <w:rsid w:val="00380EAE"/>
    <w:rsid w:val="00382A6F"/>
    <w:rsid w:val="00382C57"/>
    <w:rsid w:val="0038370C"/>
    <w:rsid w:val="00383B5F"/>
    <w:rsid w:val="00384483"/>
    <w:rsid w:val="0038499A"/>
    <w:rsid w:val="00384F53"/>
    <w:rsid w:val="00386D58"/>
    <w:rsid w:val="00387053"/>
    <w:rsid w:val="00387DE5"/>
    <w:rsid w:val="00395451"/>
    <w:rsid w:val="00395716"/>
    <w:rsid w:val="00395A25"/>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DD"/>
    <w:rsid w:val="003C5DB4"/>
    <w:rsid w:val="003C65EA"/>
    <w:rsid w:val="003C687F"/>
    <w:rsid w:val="003C6E82"/>
    <w:rsid w:val="003C723C"/>
    <w:rsid w:val="003C7E0C"/>
    <w:rsid w:val="003D0F7F"/>
    <w:rsid w:val="003D22E3"/>
    <w:rsid w:val="003D2E88"/>
    <w:rsid w:val="003D3CF0"/>
    <w:rsid w:val="003D53BF"/>
    <w:rsid w:val="003D6797"/>
    <w:rsid w:val="003D779D"/>
    <w:rsid w:val="003D7846"/>
    <w:rsid w:val="003D78A2"/>
    <w:rsid w:val="003D7D65"/>
    <w:rsid w:val="003E03FD"/>
    <w:rsid w:val="003E15EE"/>
    <w:rsid w:val="003E6AE0"/>
    <w:rsid w:val="003F0288"/>
    <w:rsid w:val="003F0971"/>
    <w:rsid w:val="003F28DA"/>
    <w:rsid w:val="003F2C2F"/>
    <w:rsid w:val="003F35B8"/>
    <w:rsid w:val="003F39AB"/>
    <w:rsid w:val="003F3F97"/>
    <w:rsid w:val="003F42CF"/>
    <w:rsid w:val="003F4EA0"/>
    <w:rsid w:val="003F69BE"/>
    <w:rsid w:val="003F7D20"/>
    <w:rsid w:val="00400957"/>
    <w:rsid w:val="00400EB0"/>
    <w:rsid w:val="004013F6"/>
    <w:rsid w:val="004023D4"/>
    <w:rsid w:val="00405801"/>
    <w:rsid w:val="00407474"/>
    <w:rsid w:val="00407ED4"/>
    <w:rsid w:val="004128F0"/>
    <w:rsid w:val="00414D5B"/>
    <w:rsid w:val="004163AD"/>
    <w:rsid w:val="0041645A"/>
    <w:rsid w:val="0041735A"/>
    <w:rsid w:val="00417BB8"/>
    <w:rsid w:val="00420300"/>
    <w:rsid w:val="00421CC4"/>
    <w:rsid w:val="0042354D"/>
    <w:rsid w:val="004259A6"/>
    <w:rsid w:val="00425CCF"/>
    <w:rsid w:val="00426928"/>
    <w:rsid w:val="00430D80"/>
    <w:rsid w:val="004317B5"/>
    <w:rsid w:val="00431BF7"/>
    <w:rsid w:val="00431E3D"/>
    <w:rsid w:val="00435259"/>
    <w:rsid w:val="00435D24"/>
    <w:rsid w:val="0043614F"/>
    <w:rsid w:val="00436B23"/>
    <w:rsid w:val="00436E88"/>
    <w:rsid w:val="00440977"/>
    <w:rsid w:val="0044175B"/>
    <w:rsid w:val="004418D2"/>
    <w:rsid w:val="00441C88"/>
    <w:rsid w:val="00442026"/>
    <w:rsid w:val="00442448"/>
    <w:rsid w:val="00443CD4"/>
    <w:rsid w:val="004440BB"/>
    <w:rsid w:val="004450B6"/>
    <w:rsid w:val="00445612"/>
    <w:rsid w:val="00447439"/>
    <w:rsid w:val="004479D8"/>
    <w:rsid w:val="00447C97"/>
    <w:rsid w:val="00451168"/>
    <w:rsid w:val="00451506"/>
    <w:rsid w:val="004529CC"/>
    <w:rsid w:val="00452D84"/>
    <w:rsid w:val="00453739"/>
    <w:rsid w:val="00454B33"/>
    <w:rsid w:val="0045627B"/>
    <w:rsid w:val="00456C90"/>
    <w:rsid w:val="00457160"/>
    <w:rsid w:val="004578CC"/>
    <w:rsid w:val="00461A1F"/>
    <w:rsid w:val="00462006"/>
    <w:rsid w:val="00463BFC"/>
    <w:rsid w:val="00464C15"/>
    <w:rsid w:val="004657D6"/>
    <w:rsid w:val="004728AA"/>
    <w:rsid w:val="00473346"/>
    <w:rsid w:val="004735F7"/>
    <w:rsid w:val="00473EAC"/>
    <w:rsid w:val="00474D7E"/>
    <w:rsid w:val="00476168"/>
    <w:rsid w:val="00476284"/>
    <w:rsid w:val="0048084F"/>
    <w:rsid w:val="004810BD"/>
    <w:rsid w:val="0048175E"/>
    <w:rsid w:val="00483B44"/>
    <w:rsid w:val="00483CA9"/>
    <w:rsid w:val="004850B9"/>
    <w:rsid w:val="0048525B"/>
    <w:rsid w:val="00485CCD"/>
    <w:rsid w:val="00485DB5"/>
    <w:rsid w:val="004860C5"/>
    <w:rsid w:val="00486D2B"/>
    <w:rsid w:val="00486E98"/>
    <w:rsid w:val="004874CE"/>
    <w:rsid w:val="00490D60"/>
    <w:rsid w:val="00491E23"/>
    <w:rsid w:val="00493120"/>
    <w:rsid w:val="004948FA"/>
    <w:rsid w:val="004949C7"/>
    <w:rsid w:val="00494FDC"/>
    <w:rsid w:val="00496915"/>
    <w:rsid w:val="004A0489"/>
    <w:rsid w:val="004A131E"/>
    <w:rsid w:val="004A161B"/>
    <w:rsid w:val="004A4146"/>
    <w:rsid w:val="004A47DB"/>
    <w:rsid w:val="004A5AAE"/>
    <w:rsid w:val="004A69A6"/>
    <w:rsid w:val="004A6AB7"/>
    <w:rsid w:val="004A7284"/>
    <w:rsid w:val="004A7E1A"/>
    <w:rsid w:val="004AD2F1"/>
    <w:rsid w:val="004B0073"/>
    <w:rsid w:val="004B1541"/>
    <w:rsid w:val="004B240E"/>
    <w:rsid w:val="004B29F4"/>
    <w:rsid w:val="004B4C27"/>
    <w:rsid w:val="004B4C93"/>
    <w:rsid w:val="004B6407"/>
    <w:rsid w:val="004B65AC"/>
    <w:rsid w:val="004B6923"/>
    <w:rsid w:val="004B7240"/>
    <w:rsid w:val="004B7495"/>
    <w:rsid w:val="004B780F"/>
    <w:rsid w:val="004B7B56"/>
    <w:rsid w:val="004C098E"/>
    <w:rsid w:val="004C20CF"/>
    <w:rsid w:val="004C299C"/>
    <w:rsid w:val="004C2E2E"/>
    <w:rsid w:val="004C361F"/>
    <w:rsid w:val="004C4D54"/>
    <w:rsid w:val="004C7023"/>
    <w:rsid w:val="004C7513"/>
    <w:rsid w:val="004D02AC"/>
    <w:rsid w:val="004D0383"/>
    <w:rsid w:val="004D1F3F"/>
    <w:rsid w:val="004D333E"/>
    <w:rsid w:val="004D3A72"/>
    <w:rsid w:val="004D3EE2"/>
    <w:rsid w:val="004D44F6"/>
    <w:rsid w:val="004D5BBA"/>
    <w:rsid w:val="004D6540"/>
    <w:rsid w:val="004D74F6"/>
    <w:rsid w:val="004D7C70"/>
    <w:rsid w:val="004E1C2A"/>
    <w:rsid w:val="004E2ACB"/>
    <w:rsid w:val="004E38B0"/>
    <w:rsid w:val="004E3C28"/>
    <w:rsid w:val="004E4332"/>
    <w:rsid w:val="004E4E0B"/>
    <w:rsid w:val="004E6856"/>
    <w:rsid w:val="004E6FB4"/>
    <w:rsid w:val="004F0977"/>
    <w:rsid w:val="004F1408"/>
    <w:rsid w:val="004F4905"/>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584"/>
    <w:rsid w:val="0051069E"/>
    <w:rsid w:val="00511F4D"/>
    <w:rsid w:val="005130E3"/>
    <w:rsid w:val="00514D6B"/>
    <w:rsid w:val="0051574E"/>
    <w:rsid w:val="0051725F"/>
    <w:rsid w:val="00517550"/>
    <w:rsid w:val="00520095"/>
    <w:rsid w:val="00520645"/>
    <w:rsid w:val="0052168D"/>
    <w:rsid w:val="0052396A"/>
    <w:rsid w:val="0052461C"/>
    <w:rsid w:val="0052782C"/>
    <w:rsid w:val="00527A41"/>
    <w:rsid w:val="00530E46"/>
    <w:rsid w:val="005324EF"/>
    <w:rsid w:val="00532628"/>
    <w:rsid w:val="0053286B"/>
    <w:rsid w:val="00536369"/>
    <w:rsid w:val="005400FF"/>
    <w:rsid w:val="005403F7"/>
    <w:rsid w:val="00540E99"/>
    <w:rsid w:val="00541130"/>
    <w:rsid w:val="0054363C"/>
    <w:rsid w:val="00546A8B"/>
    <w:rsid w:val="00546D5E"/>
    <w:rsid w:val="00546F02"/>
    <w:rsid w:val="0054770B"/>
    <w:rsid w:val="00551073"/>
    <w:rsid w:val="00551DA4"/>
    <w:rsid w:val="0055213A"/>
    <w:rsid w:val="00554956"/>
    <w:rsid w:val="00557220"/>
    <w:rsid w:val="00557BE6"/>
    <w:rsid w:val="005600BC"/>
    <w:rsid w:val="00561508"/>
    <w:rsid w:val="00561768"/>
    <w:rsid w:val="00563104"/>
    <w:rsid w:val="005646C1"/>
    <w:rsid w:val="005646CC"/>
    <w:rsid w:val="005652E4"/>
    <w:rsid w:val="00565730"/>
    <w:rsid w:val="00566671"/>
    <w:rsid w:val="00567B22"/>
    <w:rsid w:val="0057134C"/>
    <w:rsid w:val="0057331C"/>
    <w:rsid w:val="00573328"/>
    <w:rsid w:val="00573F07"/>
    <w:rsid w:val="005747FF"/>
    <w:rsid w:val="005763BD"/>
    <w:rsid w:val="00576415"/>
    <w:rsid w:val="00580D0F"/>
    <w:rsid w:val="005824C0"/>
    <w:rsid w:val="00582560"/>
    <w:rsid w:val="00582FD7"/>
    <w:rsid w:val="005832ED"/>
    <w:rsid w:val="00583524"/>
    <w:rsid w:val="005835A2"/>
    <w:rsid w:val="00583853"/>
    <w:rsid w:val="00585533"/>
    <w:rsid w:val="005857A8"/>
    <w:rsid w:val="0058713B"/>
    <w:rsid w:val="005874E9"/>
    <w:rsid w:val="005876B3"/>
    <w:rsid w:val="005876D2"/>
    <w:rsid w:val="0059056C"/>
    <w:rsid w:val="00590587"/>
    <w:rsid w:val="0059130B"/>
    <w:rsid w:val="00596689"/>
    <w:rsid w:val="005A16FB"/>
    <w:rsid w:val="005A1A68"/>
    <w:rsid w:val="005A1B48"/>
    <w:rsid w:val="005A1DF5"/>
    <w:rsid w:val="005A2A5A"/>
    <w:rsid w:val="005A3076"/>
    <w:rsid w:val="005A39FC"/>
    <w:rsid w:val="005A3B66"/>
    <w:rsid w:val="005A42E3"/>
    <w:rsid w:val="005A5F04"/>
    <w:rsid w:val="005A6DC2"/>
    <w:rsid w:val="005A755C"/>
    <w:rsid w:val="005B0870"/>
    <w:rsid w:val="005B1762"/>
    <w:rsid w:val="005B1CA9"/>
    <w:rsid w:val="005B4B88"/>
    <w:rsid w:val="005B5605"/>
    <w:rsid w:val="005B5D60"/>
    <w:rsid w:val="005B5E31"/>
    <w:rsid w:val="005B645E"/>
    <w:rsid w:val="005B64AE"/>
    <w:rsid w:val="005B6E3D"/>
    <w:rsid w:val="005B7298"/>
    <w:rsid w:val="005C1BFC"/>
    <w:rsid w:val="005C2523"/>
    <w:rsid w:val="005C39C1"/>
    <w:rsid w:val="005C7B55"/>
    <w:rsid w:val="005D0175"/>
    <w:rsid w:val="005D1CC4"/>
    <w:rsid w:val="005D2D62"/>
    <w:rsid w:val="005D303F"/>
    <w:rsid w:val="005D5A78"/>
    <w:rsid w:val="005D5DB0"/>
    <w:rsid w:val="005E09F4"/>
    <w:rsid w:val="005E0B43"/>
    <w:rsid w:val="005E13F5"/>
    <w:rsid w:val="005E3938"/>
    <w:rsid w:val="005E42F6"/>
    <w:rsid w:val="005E4742"/>
    <w:rsid w:val="005E6829"/>
    <w:rsid w:val="005F10D4"/>
    <w:rsid w:val="005F26E8"/>
    <w:rsid w:val="005F275A"/>
    <w:rsid w:val="005F2E08"/>
    <w:rsid w:val="005F4A09"/>
    <w:rsid w:val="005F78DD"/>
    <w:rsid w:val="005F7A4D"/>
    <w:rsid w:val="00601B68"/>
    <w:rsid w:val="00602AD4"/>
    <w:rsid w:val="0060359B"/>
    <w:rsid w:val="00603F69"/>
    <w:rsid w:val="006040DA"/>
    <w:rsid w:val="006046AD"/>
    <w:rsid w:val="006047BD"/>
    <w:rsid w:val="00607675"/>
    <w:rsid w:val="00607D64"/>
    <w:rsid w:val="00610F53"/>
    <w:rsid w:val="006112AB"/>
    <w:rsid w:val="006115A6"/>
    <w:rsid w:val="00611CA1"/>
    <w:rsid w:val="00612E3F"/>
    <w:rsid w:val="00613208"/>
    <w:rsid w:val="00616767"/>
    <w:rsid w:val="0061698B"/>
    <w:rsid w:val="00616F61"/>
    <w:rsid w:val="00620917"/>
    <w:rsid w:val="0062163D"/>
    <w:rsid w:val="00623A9E"/>
    <w:rsid w:val="00624A20"/>
    <w:rsid w:val="00624C9B"/>
    <w:rsid w:val="00626637"/>
    <w:rsid w:val="00630BB3"/>
    <w:rsid w:val="00631904"/>
    <w:rsid w:val="00632182"/>
    <w:rsid w:val="006335DF"/>
    <w:rsid w:val="00633E51"/>
    <w:rsid w:val="00634717"/>
    <w:rsid w:val="0063670E"/>
    <w:rsid w:val="00637181"/>
    <w:rsid w:val="00637AF8"/>
    <w:rsid w:val="00640639"/>
    <w:rsid w:val="006412BE"/>
    <w:rsid w:val="0064144D"/>
    <w:rsid w:val="00641609"/>
    <w:rsid w:val="0064160E"/>
    <w:rsid w:val="00642389"/>
    <w:rsid w:val="00643889"/>
    <w:rsid w:val="006439ED"/>
    <w:rsid w:val="00644306"/>
    <w:rsid w:val="006450E2"/>
    <w:rsid w:val="006453D8"/>
    <w:rsid w:val="00650503"/>
    <w:rsid w:val="00651A1C"/>
    <w:rsid w:val="00651E73"/>
    <w:rsid w:val="006522FD"/>
    <w:rsid w:val="00652800"/>
    <w:rsid w:val="00653AB0"/>
    <w:rsid w:val="00653C5D"/>
    <w:rsid w:val="006544A7"/>
    <w:rsid w:val="006552BE"/>
    <w:rsid w:val="006575C0"/>
    <w:rsid w:val="006618E3"/>
    <w:rsid w:val="00661D06"/>
    <w:rsid w:val="006638B4"/>
    <w:rsid w:val="0066400D"/>
    <w:rsid w:val="006644C4"/>
    <w:rsid w:val="0066665B"/>
    <w:rsid w:val="0066672B"/>
    <w:rsid w:val="00670458"/>
    <w:rsid w:val="00670EE3"/>
    <w:rsid w:val="006711C7"/>
    <w:rsid w:val="0067331F"/>
    <w:rsid w:val="006742E8"/>
    <w:rsid w:val="0067482E"/>
    <w:rsid w:val="00674AF4"/>
    <w:rsid w:val="00675260"/>
    <w:rsid w:val="00677DDB"/>
    <w:rsid w:val="00677EF0"/>
    <w:rsid w:val="006814BF"/>
    <w:rsid w:val="00681F32"/>
    <w:rsid w:val="00683AEC"/>
    <w:rsid w:val="00684013"/>
    <w:rsid w:val="00684672"/>
    <w:rsid w:val="0068481E"/>
    <w:rsid w:val="00684EA0"/>
    <w:rsid w:val="0068666F"/>
    <w:rsid w:val="0068780A"/>
    <w:rsid w:val="00690267"/>
    <w:rsid w:val="006906E7"/>
    <w:rsid w:val="00693EE4"/>
    <w:rsid w:val="006954D4"/>
    <w:rsid w:val="0069598B"/>
    <w:rsid w:val="00695AF0"/>
    <w:rsid w:val="00696058"/>
    <w:rsid w:val="006971C9"/>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4D6D"/>
    <w:rsid w:val="006C4F1E"/>
    <w:rsid w:val="006C50FD"/>
    <w:rsid w:val="006C645A"/>
    <w:rsid w:val="006C7AB5"/>
    <w:rsid w:val="006D062E"/>
    <w:rsid w:val="006D0817"/>
    <w:rsid w:val="006D0996"/>
    <w:rsid w:val="006D1F32"/>
    <w:rsid w:val="006D2405"/>
    <w:rsid w:val="006D3A0E"/>
    <w:rsid w:val="006D4A39"/>
    <w:rsid w:val="006D53A4"/>
    <w:rsid w:val="006D6748"/>
    <w:rsid w:val="006E08A7"/>
    <w:rsid w:val="006E08C4"/>
    <w:rsid w:val="006E091B"/>
    <w:rsid w:val="006E2552"/>
    <w:rsid w:val="006E3B3E"/>
    <w:rsid w:val="006E42C8"/>
    <w:rsid w:val="006E4800"/>
    <w:rsid w:val="006E560F"/>
    <w:rsid w:val="006E5B90"/>
    <w:rsid w:val="006E60D3"/>
    <w:rsid w:val="006E79B6"/>
    <w:rsid w:val="006F054E"/>
    <w:rsid w:val="006F0F06"/>
    <w:rsid w:val="006F15D8"/>
    <w:rsid w:val="006F1B19"/>
    <w:rsid w:val="006F3342"/>
    <w:rsid w:val="006F3613"/>
    <w:rsid w:val="006F3839"/>
    <w:rsid w:val="006F385E"/>
    <w:rsid w:val="006F4503"/>
    <w:rsid w:val="006F5C62"/>
    <w:rsid w:val="0070053A"/>
    <w:rsid w:val="0070057A"/>
    <w:rsid w:val="00701DAC"/>
    <w:rsid w:val="00704694"/>
    <w:rsid w:val="00704E86"/>
    <w:rsid w:val="007058CD"/>
    <w:rsid w:val="00705D75"/>
    <w:rsid w:val="0070723B"/>
    <w:rsid w:val="007101C5"/>
    <w:rsid w:val="00710AA6"/>
    <w:rsid w:val="00712DA7"/>
    <w:rsid w:val="00714956"/>
    <w:rsid w:val="00715F89"/>
    <w:rsid w:val="00716FB7"/>
    <w:rsid w:val="00717105"/>
    <w:rsid w:val="00717C66"/>
    <w:rsid w:val="00720843"/>
    <w:rsid w:val="0072144B"/>
    <w:rsid w:val="00722D6B"/>
    <w:rsid w:val="00723956"/>
    <w:rsid w:val="00724203"/>
    <w:rsid w:val="00724F49"/>
    <w:rsid w:val="00725C3B"/>
    <w:rsid w:val="00725D14"/>
    <w:rsid w:val="007266FB"/>
    <w:rsid w:val="0073212B"/>
    <w:rsid w:val="00733D6A"/>
    <w:rsid w:val="00734065"/>
    <w:rsid w:val="00734894"/>
    <w:rsid w:val="00735327"/>
    <w:rsid w:val="00735451"/>
    <w:rsid w:val="00740573"/>
    <w:rsid w:val="0074086F"/>
    <w:rsid w:val="00741479"/>
    <w:rsid w:val="007414DA"/>
    <w:rsid w:val="007448D2"/>
    <w:rsid w:val="00744A73"/>
    <w:rsid w:val="00744DB8"/>
    <w:rsid w:val="007450AD"/>
    <w:rsid w:val="00745C28"/>
    <w:rsid w:val="007460FF"/>
    <w:rsid w:val="007474D4"/>
    <w:rsid w:val="00747735"/>
    <w:rsid w:val="0075322D"/>
    <w:rsid w:val="00753D56"/>
    <w:rsid w:val="0075627E"/>
    <w:rsid w:val="007564AE"/>
    <w:rsid w:val="00757591"/>
    <w:rsid w:val="00757633"/>
    <w:rsid w:val="00757A59"/>
    <w:rsid w:val="00757DD5"/>
    <w:rsid w:val="007617A7"/>
    <w:rsid w:val="00762125"/>
    <w:rsid w:val="00763047"/>
    <w:rsid w:val="007635C3"/>
    <w:rsid w:val="00763D17"/>
    <w:rsid w:val="00764979"/>
    <w:rsid w:val="00765E06"/>
    <w:rsid w:val="00765F79"/>
    <w:rsid w:val="007706FF"/>
    <w:rsid w:val="00770891"/>
    <w:rsid w:val="00770C61"/>
    <w:rsid w:val="007716F3"/>
    <w:rsid w:val="00772BA3"/>
    <w:rsid w:val="007763FE"/>
    <w:rsid w:val="00776998"/>
    <w:rsid w:val="007776A2"/>
    <w:rsid w:val="00777849"/>
    <w:rsid w:val="00780A99"/>
    <w:rsid w:val="00781C4F"/>
    <w:rsid w:val="00782487"/>
    <w:rsid w:val="00782838"/>
    <w:rsid w:val="00782A2E"/>
    <w:rsid w:val="00782B11"/>
    <w:rsid w:val="007836C0"/>
    <w:rsid w:val="0078667E"/>
    <w:rsid w:val="007919DC"/>
    <w:rsid w:val="00791B72"/>
    <w:rsid w:val="00791C7F"/>
    <w:rsid w:val="00792190"/>
    <w:rsid w:val="00796888"/>
    <w:rsid w:val="007A1326"/>
    <w:rsid w:val="007A2B7B"/>
    <w:rsid w:val="007A3356"/>
    <w:rsid w:val="007A36F3"/>
    <w:rsid w:val="007A3708"/>
    <w:rsid w:val="007A4CEF"/>
    <w:rsid w:val="007A55A8"/>
    <w:rsid w:val="007A66AE"/>
    <w:rsid w:val="007B2411"/>
    <w:rsid w:val="007B24C4"/>
    <w:rsid w:val="007B50E4"/>
    <w:rsid w:val="007B5236"/>
    <w:rsid w:val="007B6B2F"/>
    <w:rsid w:val="007C036D"/>
    <w:rsid w:val="007C057B"/>
    <w:rsid w:val="007C09F4"/>
    <w:rsid w:val="007C1661"/>
    <w:rsid w:val="007C1A9E"/>
    <w:rsid w:val="007C1CEE"/>
    <w:rsid w:val="007C5CE3"/>
    <w:rsid w:val="007C6C54"/>
    <w:rsid w:val="007C6E38"/>
    <w:rsid w:val="007D212E"/>
    <w:rsid w:val="007D258C"/>
    <w:rsid w:val="007D289C"/>
    <w:rsid w:val="007D2CCC"/>
    <w:rsid w:val="007D458F"/>
    <w:rsid w:val="007D4D20"/>
    <w:rsid w:val="007D5655"/>
    <w:rsid w:val="007D5A52"/>
    <w:rsid w:val="007D7B44"/>
    <w:rsid w:val="007D7CF5"/>
    <w:rsid w:val="007D7E58"/>
    <w:rsid w:val="007E41AD"/>
    <w:rsid w:val="007E5E9E"/>
    <w:rsid w:val="007F1493"/>
    <w:rsid w:val="007F15BC"/>
    <w:rsid w:val="007F1E84"/>
    <w:rsid w:val="007F3524"/>
    <w:rsid w:val="007F3AEE"/>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55AA"/>
    <w:rsid w:val="00816151"/>
    <w:rsid w:val="00817268"/>
    <w:rsid w:val="00817D6F"/>
    <w:rsid w:val="008203B7"/>
    <w:rsid w:val="00820BB7"/>
    <w:rsid w:val="008212BE"/>
    <w:rsid w:val="008218A0"/>
    <w:rsid w:val="008218CF"/>
    <w:rsid w:val="00822B3F"/>
    <w:rsid w:val="008248E7"/>
    <w:rsid w:val="00824F02"/>
    <w:rsid w:val="00825595"/>
    <w:rsid w:val="00825BB2"/>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3DDA"/>
    <w:rsid w:val="008641E8"/>
    <w:rsid w:val="00864F7B"/>
    <w:rsid w:val="00865EC3"/>
    <w:rsid w:val="0086629C"/>
    <w:rsid w:val="00866415"/>
    <w:rsid w:val="0086672A"/>
    <w:rsid w:val="00866E29"/>
    <w:rsid w:val="00867469"/>
    <w:rsid w:val="00870838"/>
    <w:rsid w:val="00870A3D"/>
    <w:rsid w:val="008736AC"/>
    <w:rsid w:val="00874C1F"/>
    <w:rsid w:val="008759AF"/>
    <w:rsid w:val="008776EF"/>
    <w:rsid w:val="00880A08"/>
    <w:rsid w:val="008813A0"/>
    <w:rsid w:val="00882E98"/>
    <w:rsid w:val="00883242"/>
    <w:rsid w:val="00883A53"/>
    <w:rsid w:val="00885C02"/>
    <w:rsid w:val="00885C59"/>
    <w:rsid w:val="00890C47"/>
    <w:rsid w:val="0089256F"/>
    <w:rsid w:val="00893CDB"/>
    <w:rsid w:val="00893D12"/>
    <w:rsid w:val="0089468F"/>
    <w:rsid w:val="00894BB2"/>
    <w:rsid w:val="00895105"/>
    <w:rsid w:val="00895316"/>
    <w:rsid w:val="00895861"/>
    <w:rsid w:val="00897B91"/>
    <w:rsid w:val="008A00A0"/>
    <w:rsid w:val="008A0836"/>
    <w:rsid w:val="008A1AD9"/>
    <w:rsid w:val="008A1F67"/>
    <w:rsid w:val="008A2111"/>
    <w:rsid w:val="008A21F0"/>
    <w:rsid w:val="008A5DE5"/>
    <w:rsid w:val="008A6330"/>
    <w:rsid w:val="008A6804"/>
    <w:rsid w:val="008A72B1"/>
    <w:rsid w:val="008B0251"/>
    <w:rsid w:val="008B1FDB"/>
    <w:rsid w:val="008B2A5B"/>
    <w:rsid w:val="008B367A"/>
    <w:rsid w:val="008B430F"/>
    <w:rsid w:val="008B44C9"/>
    <w:rsid w:val="008B4DA3"/>
    <w:rsid w:val="008B4FF4"/>
    <w:rsid w:val="008B6729"/>
    <w:rsid w:val="008B7F83"/>
    <w:rsid w:val="008C085A"/>
    <w:rsid w:val="008C1901"/>
    <w:rsid w:val="008C1A20"/>
    <w:rsid w:val="008C2FB5"/>
    <w:rsid w:val="008C302C"/>
    <w:rsid w:val="008C4CAB"/>
    <w:rsid w:val="008C6461"/>
    <w:rsid w:val="008C6BA4"/>
    <w:rsid w:val="008C6F82"/>
    <w:rsid w:val="008C7CBC"/>
    <w:rsid w:val="008D0067"/>
    <w:rsid w:val="008D1124"/>
    <w:rsid w:val="008D125E"/>
    <w:rsid w:val="008D2E9E"/>
    <w:rsid w:val="008D3EA1"/>
    <w:rsid w:val="008D5308"/>
    <w:rsid w:val="008D55BF"/>
    <w:rsid w:val="008D61E0"/>
    <w:rsid w:val="008D6722"/>
    <w:rsid w:val="008D6E1D"/>
    <w:rsid w:val="008D7AB2"/>
    <w:rsid w:val="008E0259"/>
    <w:rsid w:val="008E361A"/>
    <w:rsid w:val="008E3A57"/>
    <w:rsid w:val="008E43E0"/>
    <w:rsid w:val="008E4A0E"/>
    <w:rsid w:val="008E4E59"/>
    <w:rsid w:val="008F0115"/>
    <w:rsid w:val="008F0383"/>
    <w:rsid w:val="008F1F6A"/>
    <w:rsid w:val="008F28E7"/>
    <w:rsid w:val="008F34DD"/>
    <w:rsid w:val="008F3EDF"/>
    <w:rsid w:val="008F56DB"/>
    <w:rsid w:val="008F6E65"/>
    <w:rsid w:val="0090053B"/>
    <w:rsid w:val="00900E59"/>
    <w:rsid w:val="00900FCF"/>
    <w:rsid w:val="00901298"/>
    <w:rsid w:val="009019BB"/>
    <w:rsid w:val="00902919"/>
    <w:rsid w:val="0090315B"/>
    <w:rsid w:val="009033B0"/>
    <w:rsid w:val="00904350"/>
    <w:rsid w:val="00905926"/>
    <w:rsid w:val="0090604A"/>
    <w:rsid w:val="00906466"/>
    <w:rsid w:val="009078AB"/>
    <w:rsid w:val="00907B56"/>
    <w:rsid w:val="0091055E"/>
    <w:rsid w:val="00910F70"/>
    <w:rsid w:val="00912C5D"/>
    <w:rsid w:val="00912EC7"/>
    <w:rsid w:val="00913D40"/>
    <w:rsid w:val="00914B74"/>
    <w:rsid w:val="009153A2"/>
    <w:rsid w:val="0091571A"/>
    <w:rsid w:val="00915AC4"/>
    <w:rsid w:val="00920A1E"/>
    <w:rsid w:val="00920C71"/>
    <w:rsid w:val="009227DD"/>
    <w:rsid w:val="00923015"/>
    <w:rsid w:val="009234D0"/>
    <w:rsid w:val="00924E77"/>
    <w:rsid w:val="00925013"/>
    <w:rsid w:val="00925024"/>
    <w:rsid w:val="00925655"/>
    <w:rsid w:val="00925733"/>
    <w:rsid w:val="009257A8"/>
    <w:rsid w:val="009261C8"/>
    <w:rsid w:val="009269C3"/>
    <w:rsid w:val="00926D03"/>
    <w:rsid w:val="00926F76"/>
    <w:rsid w:val="00927DB3"/>
    <w:rsid w:val="00927E08"/>
    <w:rsid w:val="009302B2"/>
    <w:rsid w:val="00930627"/>
    <w:rsid w:val="00930D17"/>
    <w:rsid w:val="00930ED6"/>
    <w:rsid w:val="00931206"/>
    <w:rsid w:val="00932077"/>
    <w:rsid w:val="00932A03"/>
    <w:rsid w:val="0093313E"/>
    <w:rsid w:val="009331F9"/>
    <w:rsid w:val="00934012"/>
    <w:rsid w:val="0093530F"/>
    <w:rsid w:val="0093592F"/>
    <w:rsid w:val="009363F0"/>
    <w:rsid w:val="0093688D"/>
    <w:rsid w:val="009370C3"/>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60E"/>
    <w:rsid w:val="00955D6C"/>
    <w:rsid w:val="00960547"/>
    <w:rsid w:val="00960CCA"/>
    <w:rsid w:val="00960E03"/>
    <w:rsid w:val="009624AB"/>
    <w:rsid w:val="009634F6"/>
    <w:rsid w:val="00963579"/>
    <w:rsid w:val="0096422F"/>
    <w:rsid w:val="00964AE3"/>
    <w:rsid w:val="00965904"/>
    <w:rsid w:val="00965AD4"/>
    <w:rsid w:val="00965F05"/>
    <w:rsid w:val="0096720F"/>
    <w:rsid w:val="009678B3"/>
    <w:rsid w:val="009679F2"/>
    <w:rsid w:val="0097036E"/>
    <w:rsid w:val="009718BF"/>
    <w:rsid w:val="00973DB2"/>
    <w:rsid w:val="00981475"/>
    <w:rsid w:val="00981668"/>
    <w:rsid w:val="00981DF5"/>
    <w:rsid w:val="00984331"/>
    <w:rsid w:val="00984C07"/>
    <w:rsid w:val="00985F69"/>
    <w:rsid w:val="00987813"/>
    <w:rsid w:val="00990C18"/>
    <w:rsid w:val="00990C46"/>
    <w:rsid w:val="00991DEF"/>
    <w:rsid w:val="00992659"/>
    <w:rsid w:val="0099359F"/>
    <w:rsid w:val="009936D5"/>
    <w:rsid w:val="00993B98"/>
    <w:rsid w:val="00993F37"/>
    <w:rsid w:val="009944F9"/>
    <w:rsid w:val="00995954"/>
    <w:rsid w:val="00995E81"/>
    <w:rsid w:val="00996470"/>
    <w:rsid w:val="00996603"/>
    <w:rsid w:val="009974B3"/>
    <w:rsid w:val="00997F5D"/>
    <w:rsid w:val="009A09AC"/>
    <w:rsid w:val="009A1BBC"/>
    <w:rsid w:val="009A245D"/>
    <w:rsid w:val="009A2864"/>
    <w:rsid w:val="009A313E"/>
    <w:rsid w:val="009A3EAC"/>
    <w:rsid w:val="009A40D9"/>
    <w:rsid w:val="009A5A03"/>
    <w:rsid w:val="009A6785"/>
    <w:rsid w:val="009B08F7"/>
    <w:rsid w:val="009B165F"/>
    <w:rsid w:val="009B1A81"/>
    <w:rsid w:val="009B2E67"/>
    <w:rsid w:val="009B417F"/>
    <w:rsid w:val="009B4483"/>
    <w:rsid w:val="009B5879"/>
    <w:rsid w:val="009B5A96"/>
    <w:rsid w:val="009B6030"/>
    <w:rsid w:val="009B6476"/>
    <w:rsid w:val="009B78D5"/>
    <w:rsid w:val="009C0698"/>
    <w:rsid w:val="009C098A"/>
    <w:rsid w:val="009C0DA0"/>
    <w:rsid w:val="009C1693"/>
    <w:rsid w:val="009C1AD9"/>
    <w:rsid w:val="009C1FCA"/>
    <w:rsid w:val="009C2414"/>
    <w:rsid w:val="009C278D"/>
    <w:rsid w:val="009C27C1"/>
    <w:rsid w:val="009C3001"/>
    <w:rsid w:val="009C44C9"/>
    <w:rsid w:val="009C575A"/>
    <w:rsid w:val="009C65D7"/>
    <w:rsid w:val="009C69B7"/>
    <w:rsid w:val="009C72FE"/>
    <w:rsid w:val="009C7379"/>
    <w:rsid w:val="009D0C17"/>
    <w:rsid w:val="009D1930"/>
    <w:rsid w:val="009D1E74"/>
    <w:rsid w:val="009D1EBE"/>
    <w:rsid w:val="009D2409"/>
    <w:rsid w:val="009D264C"/>
    <w:rsid w:val="009D2983"/>
    <w:rsid w:val="009D36ED"/>
    <w:rsid w:val="009D4F4A"/>
    <w:rsid w:val="009D572A"/>
    <w:rsid w:val="009D599C"/>
    <w:rsid w:val="009D67D9"/>
    <w:rsid w:val="009D7742"/>
    <w:rsid w:val="009D7D50"/>
    <w:rsid w:val="009E037B"/>
    <w:rsid w:val="009E05EC"/>
    <w:rsid w:val="009E0CF8"/>
    <w:rsid w:val="009E16BB"/>
    <w:rsid w:val="009E5182"/>
    <w:rsid w:val="009E56EB"/>
    <w:rsid w:val="009E6AB6"/>
    <w:rsid w:val="009E6B21"/>
    <w:rsid w:val="009E7F27"/>
    <w:rsid w:val="009F0005"/>
    <w:rsid w:val="009F1A7D"/>
    <w:rsid w:val="009F3431"/>
    <w:rsid w:val="009F3838"/>
    <w:rsid w:val="009F3ECD"/>
    <w:rsid w:val="009F4B19"/>
    <w:rsid w:val="009F5F05"/>
    <w:rsid w:val="009F72AD"/>
    <w:rsid w:val="009F7315"/>
    <w:rsid w:val="009F73D1"/>
    <w:rsid w:val="009F7425"/>
    <w:rsid w:val="00A00C56"/>
    <w:rsid w:val="00A00D40"/>
    <w:rsid w:val="00A04A93"/>
    <w:rsid w:val="00A07569"/>
    <w:rsid w:val="00A07749"/>
    <w:rsid w:val="00A078FB"/>
    <w:rsid w:val="00A104E0"/>
    <w:rsid w:val="00A10CE1"/>
    <w:rsid w:val="00A10CED"/>
    <w:rsid w:val="00A1210B"/>
    <w:rsid w:val="00A128C6"/>
    <w:rsid w:val="00A143CE"/>
    <w:rsid w:val="00A16D9B"/>
    <w:rsid w:val="00A17A50"/>
    <w:rsid w:val="00A211E1"/>
    <w:rsid w:val="00A219D5"/>
    <w:rsid w:val="00A21A49"/>
    <w:rsid w:val="00A221E1"/>
    <w:rsid w:val="00A2318E"/>
    <w:rsid w:val="00A231E9"/>
    <w:rsid w:val="00A242CD"/>
    <w:rsid w:val="00A251D2"/>
    <w:rsid w:val="00A26A44"/>
    <w:rsid w:val="00A273C6"/>
    <w:rsid w:val="00A307AE"/>
    <w:rsid w:val="00A3296B"/>
    <w:rsid w:val="00A35E8B"/>
    <w:rsid w:val="00A3669F"/>
    <w:rsid w:val="00A40993"/>
    <w:rsid w:val="00A41A01"/>
    <w:rsid w:val="00A429A9"/>
    <w:rsid w:val="00A43CFF"/>
    <w:rsid w:val="00A46BE9"/>
    <w:rsid w:val="00A47719"/>
    <w:rsid w:val="00A47EAB"/>
    <w:rsid w:val="00A5068D"/>
    <w:rsid w:val="00A509B4"/>
    <w:rsid w:val="00A5427A"/>
    <w:rsid w:val="00A54C7B"/>
    <w:rsid w:val="00A54CFD"/>
    <w:rsid w:val="00A5639F"/>
    <w:rsid w:val="00A57040"/>
    <w:rsid w:val="00A60064"/>
    <w:rsid w:val="00A613DE"/>
    <w:rsid w:val="00A64F90"/>
    <w:rsid w:val="00A65A2B"/>
    <w:rsid w:val="00A65DDD"/>
    <w:rsid w:val="00A70170"/>
    <w:rsid w:val="00A726C7"/>
    <w:rsid w:val="00A737F9"/>
    <w:rsid w:val="00A73E1E"/>
    <w:rsid w:val="00A7409C"/>
    <w:rsid w:val="00A752B5"/>
    <w:rsid w:val="00A774B4"/>
    <w:rsid w:val="00A77927"/>
    <w:rsid w:val="00A80144"/>
    <w:rsid w:val="00A81734"/>
    <w:rsid w:val="00A81791"/>
    <w:rsid w:val="00A8195D"/>
    <w:rsid w:val="00A81DC9"/>
    <w:rsid w:val="00A82923"/>
    <w:rsid w:val="00A8372C"/>
    <w:rsid w:val="00A83B4A"/>
    <w:rsid w:val="00A855FA"/>
    <w:rsid w:val="00A905C6"/>
    <w:rsid w:val="00A90A0B"/>
    <w:rsid w:val="00A91418"/>
    <w:rsid w:val="00A91A18"/>
    <w:rsid w:val="00A9244B"/>
    <w:rsid w:val="00A932DF"/>
    <w:rsid w:val="00A947CF"/>
    <w:rsid w:val="00A95F5B"/>
    <w:rsid w:val="00A96D9C"/>
    <w:rsid w:val="00A97222"/>
    <w:rsid w:val="00A9772A"/>
    <w:rsid w:val="00AA0ED9"/>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92C"/>
    <w:rsid w:val="00AC2AF9"/>
    <w:rsid w:val="00AC2F71"/>
    <w:rsid w:val="00AC37A0"/>
    <w:rsid w:val="00AC47A6"/>
    <w:rsid w:val="00AC4E93"/>
    <w:rsid w:val="00AC5BA6"/>
    <w:rsid w:val="00AC60C5"/>
    <w:rsid w:val="00AC78ED"/>
    <w:rsid w:val="00AD02D3"/>
    <w:rsid w:val="00AD3675"/>
    <w:rsid w:val="00AD56A9"/>
    <w:rsid w:val="00AD6645"/>
    <w:rsid w:val="00AD69C4"/>
    <w:rsid w:val="00AD6F0C"/>
    <w:rsid w:val="00AE1C5F"/>
    <w:rsid w:val="00AE236E"/>
    <w:rsid w:val="00AE23DD"/>
    <w:rsid w:val="00AE3899"/>
    <w:rsid w:val="00AE6CD2"/>
    <w:rsid w:val="00AE776A"/>
    <w:rsid w:val="00AF1F68"/>
    <w:rsid w:val="00AF2058"/>
    <w:rsid w:val="00AF2485"/>
    <w:rsid w:val="00AF27B7"/>
    <w:rsid w:val="00AF2BB2"/>
    <w:rsid w:val="00AF30A9"/>
    <w:rsid w:val="00AF3C5D"/>
    <w:rsid w:val="00AF4694"/>
    <w:rsid w:val="00AF726A"/>
    <w:rsid w:val="00AF7AB4"/>
    <w:rsid w:val="00AF7B91"/>
    <w:rsid w:val="00B00015"/>
    <w:rsid w:val="00B043A6"/>
    <w:rsid w:val="00B05362"/>
    <w:rsid w:val="00B055E6"/>
    <w:rsid w:val="00B06DE8"/>
    <w:rsid w:val="00B07AE1"/>
    <w:rsid w:val="00B07D23"/>
    <w:rsid w:val="00B12968"/>
    <w:rsid w:val="00B131FF"/>
    <w:rsid w:val="00B13498"/>
    <w:rsid w:val="00B13DA2"/>
    <w:rsid w:val="00B15696"/>
    <w:rsid w:val="00B1672A"/>
    <w:rsid w:val="00B16E71"/>
    <w:rsid w:val="00B174BD"/>
    <w:rsid w:val="00B20690"/>
    <w:rsid w:val="00B20B2A"/>
    <w:rsid w:val="00B2129B"/>
    <w:rsid w:val="00B22C8E"/>
    <w:rsid w:val="00B22FA7"/>
    <w:rsid w:val="00B24845"/>
    <w:rsid w:val="00B26370"/>
    <w:rsid w:val="00B27039"/>
    <w:rsid w:val="00B27D18"/>
    <w:rsid w:val="00B300DB"/>
    <w:rsid w:val="00B31D9C"/>
    <w:rsid w:val="00B31E3D"/>
    <w:rsid w:val="00B32BEC"/>
    <w:rsid w:val="00B35B87"/>
    <w:rsid w:val="00B40556"/>
    <w:rsid w:val="00B43107"/>
    <w:rsid w:val="00B453D0"/>
    <w:rsid w:val="00B45AC4"/>
    <w:rsid w:val="00B45E0A"/>
    <w:rsid w:val="00B47A18"/>
    <w:rsid w:val="00B47B82"/>
    <w:rsid w:val="00B51CD5"/>
    <w:rsid w:val="00B52F6D"/>
    <w:rsid w:val="00B53824"/>
    <w:rsid w:val="00B53857"/>
    <w:rsid w:val="00B54009"/>
    <w:rsid w:val="00B54B6C"/>
    <w:rsid w:val="00B56FB1"/>
    <w:rsid w:val="00B6083F"/>
    <w:rsid w:val="00B60ABF"/>
    <w:rsid w:val="00B61504"/>
    <w:rsid w:val="00B6191E"/>
    <w:rsid w:val="00B6205B"/>
    <w:rsid w:val="00B62E95"/>
    <w:rsid w:val="00B63ABC"/>
    <w:rsid w:val="00B64D3D"/>
    <w:rsid w:val="00B64F0A"/>
    <w:rsid w:val="00B65351"/>
    <w:rsid w:val="00B6562C"/>
    <w:rsid w:val="00B6729E"/>
    <w:rsid w:val="00B720C9"/>
    <w:rsid w:val="00B7391B"/>
    <w:rsid w:val="00B73ACC"/>
    <w:rsid w:val="00B743E7"/>
    <w:rsid w:val="00B74595"/>
    <w:rsid w:val="00B74B80"/>
    <w:rsid w:val="00B757CE"/>
    <w:rsid w:val="00B768A9"/>
    <w:rsid w:val="00B76E90"/>
    <w:rsid w:val="00B8005C"/>
    <w:rsid w:val="00B82E5F"/>
    <w:rsid w:val="00B83E18"/>
    <w:rsid w:val="00B8666B"/>
    <w:rsid w:val="00B904F4"/>
    <w:rsid w:val="00B90BD1"/>
    <w:rsid w:val="00B92536"/>
    <w:rsid w:val="00B9274D"/>
    <w:rsid w:val="00B94207"/>
    <w:rsid w:val="00B945D4"/>
    <w:rsid w:val="00B9506C"/>
    <w:rsid w:val="00B969D7"/>
    <w:rsid w:val="00B97B50"/>
    <w:rsid w:val="00BA2194"/>
    <w:rsid w:val="00BA3959"/>
    <w:rsid w:val="00BA563D"/>
    <w:rsid w:val="00BB1855"/>
    <w:rsid w:val="00BB2332"/>
    <w:rsid w:val="00BB239F"/>
    <w:rsid w:val="00BB2494"/>
    <w:rsid w:val="00BB2522"/>
    <w:rsid w:val="00BB28A3"/>
    <w:rsid w:val="00BB3F11"/>
    <w:rsid w:val="00BB4D41"/>
    <w:rsid w:val="00BB5218"/>
    <w:rsid w:val="00BB72C0"/>
    <w:rsid w:val="00BB7FC6"/>
    <w:rsid w:val="00BB7FF3"/>
    <w:rsid w:val="00BC07A2"/>
    <w:rsid w:val="00BC0AF1"/>
    <w:rsid w:val="00BC27BE"/>
    <w:rsid w:val="00BC3779"/>
    <w:rsid w:val="00BC41A0"/>
    <w:rsid w:val="00BC43D8"/>
    <w:rsid w:val="00BC6304"/>
    <w:rsid w:val="00BD0186"/>
    <w:rsid w:val="00BD1661"/>
    <w:rsid w:val="00BD16F0"/>
    <w:rsid w:val="00BD6178"/>
    <w:rsid w:val="00BD6348"/>
    <w:rsid w:val="00BE147F"/>
    <w:rsid w:val="00BE1BBC"/>
    <w:rsid w:val="00BE1E50"/>
    <w:rsid w:val="00BE46B5"/>
    <w:rsid w:val="00BE4951"/>
    <w:rsid w:val="00BE6663"/>
    <w:rsid w:val="00BE6E4A"/>
    <w:rsid w:val="00BE7F43"/>
    <w:rsid w:val="00BF0917"/>
    <w:rsid w:val="00BF0CD7"/>
    <w:rsid w:val="00BF0EFE"/>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F26"/>
    <w:rsid w:val="00C1358F"/>
    <w:rsid w:val="00C13C2A"/>
    <w:rsid w:val="00C13CE8"/>
    <w:rsid w:val="00C14187"/>
    <w:rsid w:val="00C15151"/>
    <w:rsid w:val="00C179BC"/>
    <w:rsid w:val="00C17AEF"/>
    <w:rsid w:val="00C17F8C"/>
    <w:rsid w:val="00C211E6"/>
    <w:rsid w:val="00C22206"/>
    <w:rsid w:val="00C22446"/>
    <w:rsid w:val="00C22681"/>
    <w:rsid w:val="00C22C7D"/>
    <w:rsid w:val="00C22FB5"/>
    <w:rsid w:val="00C24236"/>
    <w:rsid w:val="00C24CBF"/>
    <w:rsid w:val="00C25C66"/>
    <w:rsid w:val="00C26A42"/>
    <w:rsid w:val="00C2710B"/>
    <w:rsid w:val="00C27575"/>
    <w:rsid w:val="00C279C2"/>
    <w:rsid w:val="00C3183E"/>
    <w:rsid w:val="00C33529"/>
    <w:rsid w:val="00C33531"/>
    <w:rsid w:val="00C33B9E"/>
    <w:rsid w:val="00C34194"/>
    <w:rsid w:val="00C3479A"/>
    <w:rsid w:val="00C35EF7"/>
    <w:rsid w:val="00C37BAE"/>
    <w:rsid w:val="00C4043D"/>
    <w:rsid w:val="00C40DAA"/>
    <w:rsid w:val="00C41F7E"/>
    <w:rsid w:val="00C42A1B"/>
    <w:rsid w:val="00C42B41"/>
    <w:rsid w:val="00C42C1F"/>
    <w:rsid w:val="00C44A8D"/>
    <w:rsid w:val="00C44CF8"/>
    <w:rsid w:val="00C45B91"/>
    <w:rsid w:val="00C460A1"/>
    <w:rsid w:val="00C46286"/>
    <w:rsid w:val="00C4789C"/>
    <w:rsid w:val="00C52C02"/>
    <w:rsid w:val="00C52DCB"/>
    <w:rsid w:val="00C53524"/>
    <w:rsid w:val="00C555C6"/>
    <w:rsid w:val="00C57EE8"/>
    <w:rsid w:val="00C61072"/>
    <w:rsid w:val="00C6134F"/>
    <w:rsid w:val="00C6243C"/>
    <w:rsid w:val="00C62F54"/>
    <w:rsid w:val="00C63AEA"/>
    <w:rsid w:val="00C67BBF"/>
    <w:rsid w:val="00C70168"/>
    <w:rsid w:val="00C70DB3"/>
    <w:rsid w:val="00C718DD"/>
    <w:rsid w:val="00C71A43"/>
    <w:rsid w:val="00C71AFB"/>
    <w:rsid w:val="00C721AA"/>
    <w:rsid w:val="00C72300"/>
    <w:rsid w:val="00C74707"/>
    <w:rsid w:val="00C767C7"/>
    <w:rsid w:val="00C779FD"/>
    <w:rsid w:val="00C77D84"/>
    <w:rsid w:val="00C80287"/>
    <w:rsid w:val="00C80B9E"/>
    <w:rsid w:val="00C841B7"/>
    <w:rsid w:val="00C84A6C"/>
    <w:rsid w:val="00C8667D"/>
    <w:rsid w:val="00C86967"/>
    <w:rsid w:val="00C879EC"/>
    <w:rsid w:val="00C87D9E"/>
    <w:rsid w:val="00C911A5"/>
    <w:rsid w:val="00C928A8"/>
    <w:rsid w:val="00C93044"/>
    <w:rsid w:val="00C95246"/>
    <w:rsid w:val="00C97A56"/>
    <w:rsid w:val="00CA09AC"/>
    <w:rsid w:val="00CA103E"/>
    <w:rsid w:val="00CA6C45"/>
    <w:rsid w:val="00CA74F6"/>
    <w:rsid w:val="00CA7603"/>
    <w:rsid w:val="00CB364E"/>
    <w:rsid w:val="00CB37B8"/>
    <w:rsid w:val="00CB44B7"/>
    <w:rsid w:val="00CB4F1A"/>
    <w:rsid w:val="00CB528E"/>
    <w:rsid w:val="00CB58B4"/>
    <w:rsid w:val="00CB6577"/>
    <w:rsid w:val="00CB6768"/>
    <w:rsid w:val="00CB74C7"/>
    <w:rsid w:val="00CC1FE9"/>
    <w:rsid w:val="00CC2738"/>
    <w:rsid w:val="00CC3B49"/>
    <w:rsid w:val="00CC3D04"/>
    <w:rsid w:val="00CC4A73"/>
    <w:rsid w:val="00CC4AF7"/>
    <w:rsid w:val="00CC51B6"/>
    <w:rsid w:val="00CC54E5"/>
    <w:rsid w:val="00CC64A2"/>
    <w:rsid w:val="00CC6B96"/>
    <w:rsid w:val="00CC6F04"/>
    <w:rsid w:val="00CC7B94"/>
    <w:rsid w:val="00CD03E7"/>
    <w:rsid w:val="00CD6E8E"/>
    <w:rsid w:val="00CE161F"/>
    <w:rsid w:val="00CE2CC6"/>
    <w:rsid w:val="00CE3529"/>
    <w:rsid w:val="00CE4320"/>
    <w:rsid w:val="00CE5D9A"/>
    <w:rsid w:val="00CE76CD"/>
    <w:rsid w:val="00CF0B65"/>
    <w:rsid w:val="00CF1C1F"/>
    <w:rsid w:val="00CF3B5E"/>
    <w:rsid w:val="00CF3BA6"/>
    <w:rsid w:val="00CF4813"/>
    <w:rsid w:val="00CF4E8C"/>
    <w:rsid w:val="00CF6913"/>
    <w:rsid w:val="00CF7AA7"/>
    <w:rsid w:val="00D006CF"/>
    <w:rsid w:val="00D007DF"/>
    <w:rsid w:val="00D008A6"/>
    <w:rsid w:val="00D00960"/>
    <w:rsid w:val="00D00B74"/>
    <w:rsid w:val="00D015F0"/>
    <w:rsid w:val="00D01752"/>
    <w:rsid w:val="00D02FFE"/>
    <w:rsid w:val="00D03A61"/>
    <w:rsid w:val="00D0447B"/>
    <w:rsid w:val="00D04894"/>
    <w:rsid w:val="00D048A2"/>
    <w:rsid w:val="00D053CE"/>
    <w:rsid w:val="00D055EB"/>
    <w:rsid w:val="00D056FE"/>
    <w:rsid w:val="00D05B56"/>
    <w:rsid w:val="00D05D60"/>
    <w:rsid w:val="00D07737"/>
    <w:rsid w:val="00D07A13"/>
    <w:rsid w:val="00D10F70"/>
    <w:rsid w:val="00D114B2"/>
    <w:rsid w:val="00D121C4"/>
    <w:rsid w:val="00D13A6B"/>
    <w:rsid w:val="00D13BE8"/>
    <w:rsid w:val="00D14274"/>
    <w:rsid w:val="00D15E5B"/>
    <w:rsid w:val="00D16578"/>
    <w:rsid w:val="00D17C62"/>
    <w:rsid w:val="00D21586"/>
    <w:rsid w:val="00D21EA5"/>
    <w:rsid w:val="00D22203"/>
    <w:rsid w:val="00D23310"/>
    <w:rsid w:val="00D23A38"/>
    <w:rsid w:val="00D2574C"/>
    <w:rsid w:val="00D26D79"/>
    <w:rsid w:val="00D27C2B"/>
    <w:rsid w:val="00D3046E"/>
    <w:rsid w:val="00D33363"/>
    <w:rsid w:val="00D34943"/>
    <w:rsid w:val="00D34A2B"/>
    <w:rsid w:val="00D35409"/>
    <w:rsid w:val="00D359D4"/>
    <w:rsid w:val="00D37116"/>
    <w:rsid w:val="00D41B88"/>
    <w:rsid w:val="00D41E23"/>
    <w:rsid w:val="00D429EC"/>
    <w:rsid w:val="00D43D44"/>
    <w:rsid w:val="00D43EBB"/>
    <w:rsid w:val="00D4452B"/>
    <w:rsid w:val="00D44E4E"/>
    <w:rsid w:val="00D46D26"/>
    <w:rsid w:val="00D51254"/>
    <w:rsid w:val="00D51627"/>
    <w:rsid w:val="00D516DC"/>
    <w:rsid w:val="00D51B36"/>
    <w:rsid w:val="00D51E1A"/>
    <w:rsid w:val="00D52344"/>
    <w:rsid w:val="00D53F70"/>
    <w:rsid w:val="00D54AAC"/>
    <w:rsid w:val="00D54B32"/>
    <w:rsid w:val="00D55DF0"/>
    <w:rsid w:val="00D563E1"/>
    <w:rsid w:val="00D56BB6"/>
    <w:rsid w:val="00D6022B"/>
    <w:rsid w:val="00D60C40"/>
    <w:rsid w:val="00D6138D"/>
    <w:rsid w:val="00D6166E"/>
    <w:rsid w:val="00D61F74"/>
    <w:rsid w:val="00D63126"/>
    <w:rsid w:val="00D63A67"/>
    <w:rsid w:val="00D646C9"/>
    <w:rsid w:val="00D6492E"/>
    <w:rsid w:val="00D65845"/>
    <w:rsid w:val="00D658E0"/>
    <w:rsid w:val="00D65E53"/>
    <w:rsid w:val="00D66206"/>
    <w:rsid w:val="00D66809"/>
    <w:rsid w:val="00D70087"/>
    <w:rsid w:val="00D7079E"/>
    <w:rsid w:val="00D70823"/>
    <w:rsid w:val="00D70AB1"/>
    <w:rsid w:val="00D70F23"/>
    <w:rsid w:val="00D73DD6"/>
    <w:rsid w:val="00D74080"/>
    <w:rsid w:val="00D745F5"/>
    <w:rsid w:val="00D75392"/>
    <w:rsid w:val="00D7585E"/>
    <w:rsid w:val="00D759A3"/>
    <w:rsid w:val="00D82E32"/>
    <w:rsid w:val="00D83974"/>
    <w:rsid w:val="00D84133"/>
    <w:rsid w:val="00D8431C"/>
    <w:rsid w:val="00D85133"/>
    <w:rsid w:val="00D86C05"/>
    <w:rsid w:val="00D901DF"/>
    <w:rsid w:val="00D91607"/>
    <w:rsid w:val="00D9218B"/>
    <w:rsid w:val="00D92A82"/>
    <w:rsid w:val="00D92C82"/>
    <w:rsid w:val="00D92DB6"/>
    <w:rsid w:val="00D93336"/>
    <w:rsid w:val="00D94314"/>
    <w:rsid w:val="00D950C9"/>
    <w:rsid w:val="00D95BC7"/>
    <w:rsid w:val="00D95C17"/>
    <w:rsid w:val="00D96043"/>
    <w:rsid w:val="00D97779"/>
    <w:rsid w:val="00D9778E"/>
    <w:rsid w:val="00DA2108"/>
    <w:rsid w:val="00DA4F5C"/>
    <w:rsid w:val="00DA52F5"/>
    <w:rsid w:val="00DA68CC"/>
    <w:rsid w:val="00DA73A3"/>
    <w:rsid w:val="00DB130C"/>
    <w:rsid w:val="00DB17D0"/>
    <w:rsid w:val="00DB3080"/>
    <w:rsid w:val="00DB4E12"/>
    <w:rsid w:val="00DB5771"/>
    <w:rsid w:val="00DB76B0"/>
    <w:rsid w:val="00DC0AB6"/>
    <w:rsid w:val="00DC0DD9"/>
    <w:rsid w:val="00DC21CF"/>
    <w:rsid w:val="00DC241E"/>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0A9C"/>
    <w:rsid w:val="00DE12E9"/>
    <w:rsid w:val="00DE301D"/>
    <w:rsid w:val="00DE33EC"/>
    <w:rsid w:val="00DE43F4"/>
    <w:rsid w:val="00DE4B34"/>
    <w:rsid w:val="00DE53F8"/>
    <w:rsid w:val="00DE60E6"/>
    <w:rsid w:val="00DE6C9B"/>
    <w:rsid w:val="00DE74DC"/>
    <w:rsid w:val="00DE7575"/>
    <w:rsid w:val="00DE7D5A"/>
    <w:rsid w:val="00DF0A94"/>
    <w:rsid w:val="00DF15DD"/>
    <w:rsid w:val="00DF1EC4"/>
    <w:rsid w:val="00DF247C"/>
    <w:rsid w:val="00DF3F4F"/>
    <w:rsid w:val="00DF61F4"/>
    <w:rsid w:val="00DF707E"/>
    <w:rsid w:val="00DF70A1"/>
    <w:rsid w:val="00DF759D"/>
    <w:rsid w:val="00E003AF"/>
    <w:rsid w:val="00E00482"/>
    <w:rsid w:val="00E018C3"/>
    <w:rsid w:val="00E01C15"/>
    <w:rsid w:val="00E052B1"/>
    <w:rsid w:val="00E05886"/>
    <w:rsid w:val="00E104C6"/>
    <w:rsid w:val="00E10C02"/>
    <w:rsid w:val="00E117EA"/>
    <w:rsid w:val="00E137F4"/>
    <w:rsid w:val="00E13C1C"/>
    <w:rsid w:val="00E164F2"/>
    <w:rsid w:val="00E16F61"/>
    <w:rsid w:val="00E178A7"/>
    <w:rsid w:val="00E20F6A"/>
    <w:rsid w:val="00E21A25"/>
    <w:rsid w:val="00E21F7A"/>
    <w:rsid w:val="00E23303"/>
    <w:rsid w:val="00E253CA"/>
    <w:rsid w:val="00E2771C"/>
    <w:rsid w:val="00E31D50"/>
    <w:rsid w:val="00E324D9"/>
    <w:rsid w:val="00E331FB"/>
    <w:rsid w:val="00E33DF4"/>
    <w:rsid w:val="00E35EDE"/>
    <w:rsid w:val="00E36528"/>
    <w:rsid w:val="00E368CA"/>
    <w:rsid w:val="00E37D84"/>
    <w:rsid w:val="00E409B4"/>
    <w:rsid w:val="00E40CF7"/>
    <w:rsid w:val="00E413B8"/>
    <w:rsid w:val="00E434EB"/>
    <w:rsid w:val="00E440C0"/>
    <w:rsid w:val="00E4683D"/>
    <w:rsid w:val="00E46B33"/>
    <w:rsid w:val="00E46CA0"/>
    <w:rsid w:val="00E4729B"/>
    <w:rsid w:val="00E504A1"/>
    <w:rsid w:val="00E51231"/>
    <w:rsid w:val="00E52A50"/>
    <w:rsid w:val="00E52A67"/>
    <w:rsid w:val="00E53547"/>
    <w:rsid w:val="00E55E2F"/>
    <w:rsid w:val="00E57256"/>
    <w:rsid w:val="00E602A7"/>
    <w:rsid w:val="00E60788"/>
    <w:rsid w:val="00E619E1"/>
    <w:rsid w:val="00E61FBA"/>
    <w:rsid w:val="00E62FBE"/>
    <w:rsid w:val="00E63389"/>
    <w:rsid w:val="00E6345F"/>
    <w:rsid w:val="00E64597"/>
    <w:rsid w:val="00E65780"/>
    <w:rsid w:val="00E66AA1"/>
    <w:rsid w:val="00E66B6A"/>
    <w:rsid w:val="00E67189"/>
    <w:rsid w:val="00E71243"/>
    <w:rsid w:val="00E71362"/>
    <w:rsid w:val="00E714D8"/>
    <w:rsid w:val="00E7168A"/>
    <w:rsid w:val="00E71D25"/>
    <w:rsid w:val="00E7295C"/>
    <w:rsid w:val="00E72FE1"/>
    <w:rsid w:val="00E73306"/>
    <w:rsid w:val="00E74817"/>
    <w:rsid w:val="00E74FE4"/>
    <w:rsid w:val="00E757FD"/>
    <w:rsid w:val="00E77206"/>
    <w:rsid w:val="00E7738D"/>
    <w:rsid w:val="00E80A01"/>
    <w:rsid w:val="00E81633"/>
    <w:rsid w:val="00E81DA1"/>
    <w:rsid w:val="00E82AED"/>
    <w:rsid w:val="00E82FCC"/>
    <w:rsid w:val="00E831A3"/>
    <w:rsid w:val="00E862B5"/>
    <w:rsid w:val="00E86733"/>
    <w:rsid w:val="00E86927"/>
    <w:rsid w:val="00E86FE8"/>
    <w:rsid w:val="00E8700D"/>
    <w:rsid w:val="00E87094"/>
    <w:rsid w:val="00E87AC8"/>
    <w:rsid w:val="00E9108A"/>
    <w:rsid w:val="00E94803"/>
    <w:rsid w:val="00E94B69"/>
    <w:rsid w:val="00E9588E"/>
    <w:rsid w:val="00E96813"/>
    <w:rsid w:val="00EA0C34"/>
    <w:rsid w:val="00EA17B9"/>
    <w:rsid w:val="00EA279E"/>
    <w:rsid w:val="00EA2BA6"/>
    <w:rsid w:val="00EA33B1"/>
    <w:rsid w:val="00EA4166"/>
    <w:rsid w:val="00EA4411"/>
    <w:rsid w:val="00EA74F2"/>
    <w:rsid w:val="00EA7552"/>
    <w:rsid w:val="00EA7F5C"/>
    <w:rsid w:val="00EB193D"/>
    <w:rsid w:val="00EB197B"/>
    <w:rsid w:val="00EB2A71"/>
    <w:rsid w:val="00EB32CF"/>
    <w:rsid w:val="00EB46E3"/>
    <w:rsid w:val="00EB4DDA"/>
    <w:rsid w:val="00EB6BB9"/>
    <w:rsid w:val="00EB7598"/>
    <w:rsid w:val="00EB7885"/>
    <w:rsid w:val="00EC0998"/>
    <w:rsid w:val="00EC0D38"/>
    <w:rsid w:val="00EC2805"/>
    <w:rsid w:val="00EC3100"/>
    <w:rsid w:val="00EC3D02"/>
    <w:rsid w:val="00EC437B"/>
    <w:rsid w:val="00EC4CBD"/>
    <w:rsid w:val="00EC703B"/>
    <w:rsid w:val="00EC70D8"/>
    <w:rsid w:val="00EC78F8"/>
    <w:rsid w:val="00ED0BC7"/>
    <w:rsid w:val="00ED1008"/>
    <w:rsid w:val="00ED1338"/>
    <w:rsid w:val="00ED1475"/>
    <w:rsid w:val="00ED1AB4"/>
    <w:rsid w:val="00ED288C"/>
    <w:rsid w:val="00ED2963"/>
    <w:rsid w:val="00ED2C23"/>
    <w:rsid w:val="00ED2CF0"/>
    <w:rsid w:val="00ED36C3"/>
    <w:rsid w:val="00ED53C0"/>
    <w:rsid w:val="00ED5D40"/>
    <w:rsid w:val="00ED5FE8"/>
    <w:rsid w:val="00ED6D87"/>
    <w:rsid w:val="00EE0FE2"/>
    <w:rsid w:val="00EE1058"/>
    <w:rsid w:val="00EE1089"/>
    <w:rsid w:val="00EE3260"/>
    <w:rsid w:val="00EE3CF3"/>
    <w:rsid w:val="00EE40ED"/>
    <w:rsid w:val="00EE50F0"/>
    <w:rsid w:val="00EE586E"/>
    <w:rsid w:val="00EE5BEB"/>
    <w:rsid w:val="00EE6524"/>
    <w:rsid w:val="00EE788B"/>
    <w:rsid w:val="00EF00ED"/>
    <w:rsid w:val="00EF0192"/>
    <w:rsid w:val="00EF0196"/>
    <w:rsid w:val="00EF06A8"/>
    <w:rsid w:val="00EF0943"/>
    <w:rsid w:val="00EF0EAD"/>
    <w:rsid w:val="00EF4CB1"/>
    <w:rsid w:val="00EF5243"/>
    <w:rsid w:val="00EF5798"/>
    <w:rsid w:val="00EF60A5"/>
    <w:rsid w:val="00EF60E5"/>
    <w:rsid w:val="00EF6A0C"/>
    <w:rsid w:val="00EF6E7F"/>
    <w:rsid w:val="00EF7816"/>
    <w:rsid w:val="00F01D8F"/>
    <w:rsid w:val="00F01D93"/>
    <w:rsid w:val="00F0316E"/>
    <w:rsid w:val="00F0544F"/>
    <w:rsid w:val="00F05A4D"/>
    <w:rsid w:val="00F06BB9"/>
    <w:rsid w:val="00F102EB"/>
    <w:rsid w:val="00F121C4"/>
    <w:rsid w:val="00F13617"/>
    <w:rsid w:val="00F13777"/>
    <w:rsid w:val="00F15957"/>
    <w:rsid w:val="00F17235"/>
    <w:rsid w:val="00F17DD7"/>
    <w:rsid w:val="00F2027F"/>
    <w:rsid w:val="00F203E3"/>
    <w:rsid w:val="00F20B40"/>
    <w:rsid w:val="00F21EB7"/>
    <w:rsid w:val="00F2269A"/>
    <w:rsid w:val="00F22775"/>
    <w:rsid w:val="00F228A5"/>
    <w:rsid w:val="00F246D4"/>
    <w:rsid w:val="00F269DC"/>
    <w:rsid w:val="00F27F9C"/>
    <w:rsid w:val="00F309E2"/>
    <w:rsid w:val="00F30C2D"/>
    <w:rsid w:val="00F3162C"/>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388B"/>
    <w:rsid w:val="00F446A0"/>
    <w:rsid w:val="00F47A0A"/>
    <w:rsid w:val="00F47A79"/>
    <w:rsid w:val="00F47F5C"/>
    <w:rsid w:val="00F51928"/>
    <w:rsid w:val="00F51B5B"/>
    <w:rsid w:val="00F53648"/>
    <w:rsid w:val="00F543B3"/>
    <w:rsid w:val="00F5467A"/>
    <w:rsid w:val="00F5643A"/>
    <w:rsid w:val="00F56596"/>
    <w:rsid w:val="00F62236"/>
    <w:rsid w:val="00F642AF"/>
    <w:rsid w:val="00F650B4"/>
    <w:rsid w:val="00F65901"/>
    <w:rsid w:val="00F66B95"/>
    <w:rsid w:val="00F7016F"/>
    <w:rsid w:val="00F706AA"/>
    <w:rsid w:val="00F715D0"/>
    <w:rsid w:val="00F717E7"/>
    <w:rsid w:val="00F724A1"/>
    <w:rsid w:val="00F7288E"/>
    <w:rsid w:val="00F740FA"/>
    <w:rsid w:val="00F7632C"/>
    <w:rsid w:val="00F76FDC"/>
    <w:rsid w:val="00F771C6"/>
    <w:rsid w:val="00F77ED7"/>
    <w:rsid w:val="00F80F5D"/>
    <w:rsid w:val="00F813E7"/>
    <w:rsid w:val="00F82F95"/>
    <w:rsid w:val="00F83143"/>
    <w:rsid w:val="00F84564"/>
    <w:rsid w:val="00F853F3"/>
    <w:rsid w:val="00F8591B"/>
    <w:rsid w:val="00F8637C"/>
    <w:rsid w:val="00F8655C"/>
    <w:rsid w:val="00F90BCA"/>
    <w:rsid w:val="00F90E1A"/>
    <w:rsid w:val="00F91B79"/>
    <w:rsid w:val="00F92437"/>
    <w:rsid w:val="00F94B27"/>
    <w:rsid w:val="00F9562D"/>
    <w:rsid w:val="00F96626"/>
    <w:rsid w:val="00F96946"/>
    <w:rsid w:val="00F97131"/>
    <w:rsid w:val="00F9720F"/>
    <w:rsid w:val="00F97B4B"/>
    <w:rsid w:val="00F97C84"/>
    <w:rsid w:val="00FA0156"/>
    <w:rsid w:val="00FA1331"/>
    <w:rsid w:val="00FA166A"/>
    <w:rsid w:val="00FA2CF6"/>
    <w:rsid w:val="00FA3065"/>
    <w:rsid w:val="00FA3EBB"/>
    <w:rsid w:val="00FA52F9"/>
    <w:rsid w:val="00FB0346"/>
    <w:rsid w:val="00FB0E61"/>
    <w:rsid w:val="00FB10FF"/>
    <w:rsid w:val="00FB1AF9"/>
    <w:rsid w:val="00FB1D69"/>
    <w:rsid w:val="00FB2812"/>
    <w:rsid w:val="00FB3570"/>
    <w:rsid w:val="00FB60F0"/>
    <w:rsid w:val="00FB6CE4"/>
    <w:rsid w:val="00FB7100"/>
    <w:rsid w:val="00FB7D33"/>
    <w:rsid w:val="00FC0636"/>
    <w:rsid w:val="00FC0C6F"/>
    <w:rsid w:val="00FC14C7"/>
    <w:rsid w:val="00FC2758"/>
    <w:rsid w:val="00FC3523"/>
    <w:rsid w:val="00FC3C3B"/>
    <w:rsid w:val="00FC44C4"/>
    <w:rsid w:val="00FC4F7B"/>
    <w:rsid w:val="00FC514E"/>
    <w:rsid w:val="00FC61E6"/>
    <w:rsid w:val="00FC755A"/>
    <w:rsid w:val="00FC75D8"/>
    <w:rsid w:val="00FD05FD"/>
    <w:rsid w:val="00FD1F94"/>
    <w:rsid w:val="00FD21A7"/>
    <w:rsid w:val="00FD2C7F"/>
    <w:rsid w:val="00FD3347"/>
    <w:rsid w:val="00FD35AE"/>
    <w:rsid w:val="00FD40E9"/>
    <w:rsid w:val="00FD495B"/>
    <w:rsid w:val="00FD7EC3"/>
    <w:rsid w:val="00FE0C73"/>
    <w:rsid w:val="00FE0F38"/>
    <w:rsid w:val="00FE108E"/>
    <w:rsid w:val="00FE10F9"/>
    <w:rsid w:val="00FE126B"/>
    <w:rsid w:val="00FE2356"/>
    <w:rsid w:val="00FE2629"/>
    <w:rsid w:val="00FE3171"/>
    <w:rsid w:val="00FE40B5"/>
    <w:rsid w:val="00FE660C"/>
    <w:rsid w:val="00FF0F2A"/>
    <w:rsid w:val="00FF1AD9"/>
    <w:rsid w:val="00FF2515"/>
    <w:rsid w:val="00FF492B"/>
    <w:rsid w:val="00FF5EC7"/>
    <w:rsid w:val="00FF7815"/>
    <w:rsid w:val="00FF7892"/>
    <w:rsid w:val="011B5812"/>
    <w:rsid w:val="030FD4BF"/>
    <w:rsid w:val="03D9C5CA"/>
    <w:rsid w:val="09DA8BC5"/>
    <w:rsid w:val="0B1AECCE"/>
    <w:rsid w:val="0EA6DC1F"/>
    <w:rsid w:val="0F077461"/>
    <w:rsid w:val="10B891A4"/>
    <w:rsid w:val="13AF53F5"/>
    <w:rsid w:val="15CA3B2F"/>
    <w:rsid w:val="18614E9A"/>
    <w:rsid w:val="1A9A927A"/>
    <w:rsid w:val="1ADBA6BB"/>
    <w:rsid w:val="1BF77C6B"/>
    <w:rsid w:val="1CD3EE77"/>
    <w:rsid w:val="1E1C6A6C"/>
    <w:rsid w:val="200D133E"/>
    <w:rsid w:val="21A23AF1"/>
    <w:rsid w:val="21B0EF7A"/>
    <w:rsid w:val="26F6CA52"/>
    <w:rsid w:val="27A534A8"/>
    <w:rsid w:val="2B2FAE84"/>
    <w:rsid w:val="2D55999A"/>
    <w:rsid w:val="2F62150E"/>
    <w:rsid w:val="2FE32ACB"/>
    <w:rsid w:val="325F06CD"/>
    <w:rsid w:val="356D5F87"/>
    <w:rsid w:val="36964997"/>
    <w:rsid w:val="3A6DCEB5"/>
    <w:rsid w:val="3B353B3E"/>
    <w:rsid w:val="3B500D09"/>
    <w:rsid w:val="3D34537C"/>
    <w:rsid w:val="3F7B4825"/>
    <w:rsid w:val="41E99DF4"/>
    <w:rsid w:val="4353DFD7"/>
    <w:rsid w:val="436834CD"/>
    <w:rsid w:val="4447E695"/>
    <w:rsid w:val="482B9632"/>
    <w:rsid w:val="48A1B114"/>
    <w:rsid w:val="4B2A9837"/>
    <w:rsid w:val="4C850C65"/>
    <w:rsid w:val="4D7E533E"/>
    <w:rsid w:val="4D9EFFB9"/>
    <w:rsid w:val="4DD6A6B1"/>
    <w:rsid w:val="4DE0AA37"/>
    <w:rsid w:val="4E7D51C7"/>
    <w:rsid w:val="4EBFA969"/>
    <w:rsid w:val="5160BECC"/>
    <w:rsid w:val="51BF7AA0"/>
    <w:rsid w:val="5262D47C"/>
    <w:rsid w:val="530C9858"/>
    <w:rsid w:val="545D7280"/>
    <w:rsid w:val="54ACCEFB"/>
    <w:rsid w:val="57497266"/>
    <w:rsid w:val="579AFF92"/>
    <w:rsid w:val="5CA92542"/>
    <w:rsid w:val="5D632C84"/>
    <w:rsid w:val="5D8E5C06"/>
    <w:rsid w:val="60479091"/>
    <w:rsid w:val="60D4DCE6"/>
    <w:rsid w:val="62B7A659"/>
    <w:rsid w:val="64E56996"/>
    <w:rsid w:val="65FADC61"/>
    <w:rsid w:val="66280762"/>
    <w:rsid w:val="6E913DE9"/>
    <w:rsid w:val="6EE475BB"/>
    <w:rsid w:val="6EEFED0C"/>
    <w:rsid w:val="749D8A39"/>
    <w:rsid w:val="767D025D"/>
    <w:rsid w:val="794DFCBE"/>
    <w:rsid w:val="7B45B126"/>
    <w:rsid w:val="7D0CF79F"/>
    <w:rsid w:val="7DF7E232"/>
    <w:rsid w:val="7E228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216D"/>
  <w14:defaultImageDpi w14:val="32767"/>
  <w15:chartTrackingRefBased/>
  <w15:docId w15:val="{AD0C36B4-44E1-49B2-8287-16411AE6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914B74"/>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3748F0"/>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6C645A"/>
    <w:rPr>
      <w:sz w:val="16"/>
      <w:szCs w:val="16"/>
    </w:rPr>
  </w:style>
  <w:style w:type="paragraph" w:styleId="CommentText">
    <w:name w:val="annotation text"/>
    <w:basedOn w:val="Normal"/>
    <w:link w:val="CommentTextChar"/>
    <w:uiPriority w:val="99"/>
    <w:semiHidden/>
    <w:rsid w:val="006C645A"/>
    <w:pPr>
      <w:spacing w:line="240" w:lineRule="auto"/>
    </w:pPr>
    <w:rPr>
      <w:sz w:val="20"/>
      <w:szCs w:val="20"/>
    </w:rPr>
  </w:style>
  <w:style w:type="character" w:customStyle="1" w:styleId="CommentTextChar">
    <w:name w:val="Comment Text Char"/>
    <w:basedOn w:val="DefaultParagraphFont"/>
    <w:link w:val="CommentText"/>
    <w:uiPriority w:val="99"/>
    <w:semiHidden/>
    <w:rsid w:val="006C645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C645A"/>
    <w:rPr>
      <w:b/>
      <w:bCs/>
    </w:rPr>
  </w:style>
  <w:style w:type="character" w:customStyle="1" w:styleId="CommentSubjectChar">
    <w:name w:val="Comment Subject Char"/>
    <w:basedOn w:val="CommentTextChar"/>
    <w:link w:val="CommentSubject"/>
    <w:uiPriority w:val="99"/>
    <w:semiHidden/>
    <w:rsid w:val="006C645A"/>
    <w:rPr>
      <w:rFonts w:ascii="Arial" w:hAnsi="Arial"/>
      <w:b/>
      <w:bCs/>
      <w:sz w:val="20"/>
      <w:szCs w:val="20"/>
      <w:lang w:val="en-AU"/>
    </w:rPr>
  </w:style>
  <w:style w:type="paragraph" w:styleId="BalloonText">
    <w:name w:val="Balloon Text"/>
    <w:basedOn w:val="Normal"/>
    <w:link w:val="BalloonTextChar"/>
    <w:uiPriority w:val="99"/>
    <w:semiHidden/>
    <w:unhideWhenUsed/>
    <w:rsid w:val="006C645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45A"/>
    <w:rPr>
      <w:rFonts w:ascii="Segoe UI" w:hAnsi="Segoe UI" w:cs="Segoe UI"/>
      <w:sz w:val="18"/>
      <w:szCs w:val="18"/>
      <w:lang w:val="en-AU"/>
    </w:rPr>
  </w:style>
  <w:style w:type="character" w:styleId="FollowedHyperlink">
    <w:name w:val="FollowedHyperlink"/>
    <w:basedOn w:val="DefaultParagraphFont"/>
    <w:uiPriority w:val="99"/>
    <w:semiHidden/>
    <w:unhideWhenUsed/>
    <w:rsid w:val="006C645A"/>
    <w:rPr>
      <w:color w:val="954F72" w:themeColor="followedHyperlink"/>
      <w:u w:val="single"/>
    </w:rPr>
  </w:style>
  <w:style w:type="paragraph" w:styleId="ListParagraph">
    <w:name w:val="List Paragraph"/>
    <w:basedOn w:val="Normal"/>
    <w:uiPriority w:val="99"/>
    <w:unhideWhenUsed/>
    <w:qFormat/>
    <w:rsid w:val="0033755C"/>
    <w:pPr>
      <w:ind w:left="720"/>
      <w:contextualSpacing/>
    </w:pPr>
  </w:style>
  <w:style w:type="character" w:customStyle="1" w:styleId="acara">
    <w:name w:val="acara"/>
    <w:qFormat/>
    <w:rsid w:val="003342F2"/>
    <w:rPr>
      <w:rFonts w:ascii="Arial" w:hAnsi="Arial"/>
      <w:caps/>
      <w:smallCaps w:val="0"/>
      <w:color w:val="50515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18302">
      <w:bodyDiv w:val="1"/>
      <w:marLeft w:val="0"/>
      <w:marRight w:val="0"/>
      <w:marTop w:val="0"/>
      <w:marBottom w:val="0"/>
      <w:divBdr>
        <w:top w:val="none" w:sz="0" w:space="0" w:color="auto"/>
        <w:left w:val="none" w:sz="0" w:space="0" w:color="auto"/>
        <w:bottom w:val="none" w:sz="0" w:space="0" w:color="auto"/>
        <w:right w:val="none" w:sz="0" w:space="0" w:color="auto"/>
      </w:divBdr>
    </w:div>
    <w:div w:id="380445034">
      <w:bodyDiv w:val="1"/>
      <w:marLeft w:val="0"/>
      <w:marRight w:val="0"/>
      <w:marTop w:val="0"/>
      <w:marBottom w:val="0"/>
      <w:divBdr>
        <w:top w:val="none" w:sz="0" w:space="0" w:color="auto"/>
        <w:left w:val="none" w:sz="0" w:space="0" w:color="auto"/>
        <w:bottom w:val="none" w:sz="0" w:space="0" w:color="auto"/>
        <w:right w:val="none" w:sz="0" w:space="0" w:color="auto"/>
      </w:divBdr>
    </w:div>
    <w:div w:id="523055947">
      <w:bodyDiv w:val="1"/>
      <w:marLeft w:val="0"/>
      <w:marRight w:val="0"/>
      <w:marTop w:val="0"/>
      <w:marBottom w:val="0"/>
      <w:divBdr>
        <w:top w:val="none" w:sz="0" w:space="0" w:color="auto"/>
        <w:left w:val="none" w:sz="0" w:space="0" w:color="auto"/>
        <w:bottom w:val="none" w:sz="0" w:space="0" w:color="auto"/>
        <w:right w:val="none" w:sz="0" w:space="0" w:color="auto"/>
      </w:divBdr>
    </w:div>
    <w:div w:id="582222654">
      <w:bodyDiv w:val="1"/>
      <w:marLeft w:val="0"/>
      <w:marRight w:val="0"/>
      <w:marTop w:val="0"/>
      <w:marBottom w:val="0"/>
      <w:divBdr>
        <w:top w:val="none" w:sz="0" w:space="0" w:color="auto"/>
        <w:left w:val="none" w:sz="0" w:space="0" w:color="auto"/>
        <w:bottom w:val="none" w:sz="0" w:space="0" w:color="auto"/>
        <w:right w:val="none" w:sz="0" w:space="0" w:color="auto"/>
      </w:divBdr>
      <w:divsChild>
        <w:div w:id="2098746485">
          <w:marLeft w:val="0"/>
          <w:marRight w:val="0"/>
          <w:marTop w:val="0"/>
          <w:marBottom w:val="0"/>
          <w:divBdr>
            <w:top w:val="none" w:sz="0" w:space="0" w:color="auto"/>
            <w:left w:val="none" w:sz="0" w:space="0" w:color="auto"/>
            <w:bottom w:val="none" w:sz="0" w:space="0" w:color="auto"/>
            <w:right w:val="none" w:sz="0" w:space="0" w:color="auto"/>
          </w:divBdr>
          <w:divsChild>
            <w:div w:id="1541283522">
              <w:marLeft w:val="75"/>
              <w:marRight w:val="0"/>
              <w:marTop w:val="225"/>
              <w:marBottom w:val="0"/>
              <w:divBdr>
                <w:top w:val="none" w:sz="0" w:space="0" w:color="auto"/>
                <w:left w:val="none" w:sz="0" w:space="0" w:color="auto"/>
                <w:bottom w:val="none" w:sz="0" w:space="0" w:color="auto"/>
                <w:right w:val="none" w:sz="0" w:space="0" w:color="auto"/>
              </w:divBdr>
              <w:divsChild>
                <w:div w:id="934901200">
                  <w:marLeft w:val="0"/>
                  <w:marRight w:val="0"/>
                  <w:marTop w:val="0"/>
                  <w:marBottom w:val="0"/>
                  <w:divBdr>
                    <w:top w:val="none" w:sz="0" w:space="0" w:color="auto"/>
                    <w:left w:val="none" w:sz="0" w:space="0" w:color="auto"/>
                    <w:bottom w:val="none" w:sz="0" w:space="0" w:color="auto"/>
                    <w:right w:val="none" w:sz="0" w:space="0" w:color="auto"/>
                  </w:divBdr>
                  <w:divsChild>
                    <w:div w:id="1544828253">
                      <w:marLeft w:val="0"/>
                      <w:marRight w:val="0"/>
                      <w:marTop w:val="0"/>
                      <w:marBottom w:val="150"/>
                      <w:divBdr>
                        <w:top w:val="none" w:sz="0" w:space="0" w:color="auto"/>
                        <w:left w:val="none" w:sz="0" w:space="0" w:color="auto"/>
                        <w:bottom w:val="none" w:sz="0" w:space="0" w:color="auto"/>
                        <w:right w:val="none" w:sz="0" w:space="0" w:color="auto"/>
                      </w:divBdr>
                      <w:divsChild>
                        <w:div w:id="374887586">
                          <w:marLeft w:val="0"/>
                          <w:marRight w:val="300"/>
                          <w:marTop w:val="0"/>
                          <w:marBottom w:val="150"/>
                          <w:divBdr>
                            <w:top w:val="none" w:sz="0" w:space="0" w:color="auto"/>
                            <w:left w:val="none" w:sz="0" w:space="0" w:color="auto"/>
                            <w:bottom w:val="none" w:sz="0" w:space="0" w:color="auto"/>
                            <w:right w:val="none" w:sz="0" w:space="0" w:color="auto"/>
                          </w:divBdr>
                          <w:divsChild>
                            <w:div w:id="628511203">
                              <w:marLeft w:val="0"/>
                              <w:marRight w:val="0"/>
                              <w:marTop w:val="-40"/>
                              <w:marBottom w:val="0"/>
                              <w:divBdr>
                                <w:top w:val="none" w:sz="0" w:space="0" w:color="auto"/>
                                <w:left w:val="none" w:sz="0" w:space="0" w:color="auto"/>
                                <w:bottom w:val="none" w:sz="0" w:space="0" w:color="auto"/>
                                <w:right w:val="none" w:sz="0" w:space="0" w:color="auto"/>
                              </w:divBdr>
                              <w:divsChild>
                                <w:div w:id="394863710">
                                  <w:marLeft w:val="0"/>
                                  <w:marRight w:val="0"/>
                                  <w:marTop w:val="225"/>
                                  <w:marBottom w:val="0"/>
                                  <w:divBdr>
                                    <w:top w:val="none" w:sz="0" w:space="0" w:color="auto"/>
                                    <w:left w:val="none" w:sz="0" w:space="0" w:color="auto"/>
                                    <w:bottom w:val="none" w:sz="0" w:space="0" w:color="auto"/>
                                    <w:right w:val="none" w:sz="0" w:space="0" w:color="auto"/>
                                  </w:divBdr>
                                  <w:divsChild>
                                    <w:div w:id="1442727948">
                                      <w:marLeft w:val="300"/>
                                      <w:marRight w:val="300"/>
                                      <w:marTop w:val="0"/>
                                      <w:marBottom w:val="0"/>
                                      <w:divBdr>
                                        <w:top w:val="single" w:sz="6" w:space="3" w:color="181818"/>
                                        <w:left w:val="single" w:sz="6" w:space="6" w:color="181818"/>
                                        <w:bottom w:val="single" w:sz="6" w:space="3" w:color="181818"/>
                                        <w:right w:val="single" w:sz="6" w:space="6" w:color="181818"/>
                                      </w:divBdr>
                                    </w:div>
                                  </w:divsChild>
                                </w:div>
                                <w:div w:id="1568956183">
                                  <w:marLeft w:val="0"/>
                                  <w:marRight w:val="0"/>
                                  <w:marTop w:val="225"/>
                                  <w:marBottom w:val="0"/>
                                  <w:divBdr>
                                    <w:top w:val="none" w:sz="0" w:space="0" w:color="auto"/>
                                    <w:left w:val="none" w:sz="0" w:space="0" w:color="auto"/>
                                    <w:bottom w:val="none" w:sz="0" w:space="0" w:color="auto"/>
                                    <w:right w:val="none" w:sz="0" w:space="0" w:color="auto"/>
                                  </w:divBdr>
                                  <w:divsChild>
                                    <w:div w:id="1118062968">
                                      <w:marLeft w:val="300"/>
                                      <w:marRight w:val="300"/>
                                      <w:marTop w:val="0"/>
                                      <w:marBottom w:val="0"/>
                                      <w:divBdr>
                                        <w:top w:val="single" w:sz="6" w:space="3" w:color="181818"/>
                                        <w:left w:val="single" w:sz="6" w:space="6" w:color="181818"/>
                                        <w:bottom w:val="single" w:sz="6" w:space="3" w:color="181818"/>
                                        <w:right w:val="single" w:sz="6" w:space="6" w:color="181818"/>
                                      </w:divBdr>
                                    </w:div>
                                    <w:div w:id="809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8009">
                              <w:marLeft w:val="0"/>
                              <w:marRight w:val="0"/>
                              <w:marTop w:val="0"/>
                              <w:marBottom w:val="225"/>
                              <w:divBdr>
                                <w:top w:val="none" w:sz="0" w:space="0" w:color="auto"/>
                                <w:left w:val="none" w:sz="0" w:space="0" w:color="auto"/>
                                <w:bottom w:val="none" w:sz="0" w:space="0" w:color="auto"/>
                                <w:right w:val="none" w:sz="0" w:space="0" w:color="auto"/>
                              </w:divBdr>
                              <w:divsChild>
                                <w:div w:id="589435005">
                                  <w:marLeft w:val="0"/>
                                  <w:marRight w:val="0"/>
                                  <w:marTop w:val="0"/>
                                  <w:marBottom w:val="0"/>
                                  <w:divBdr>
                                    <w:top w:val="none" w:sz="0" w:space="0" w:color="auto"/>
                                    <w:left w:val="none" w:sz="0" w:space="0" w:color="auto"/>
                                    <w:bottom w:val="none" w:sz="0" w:space="0" w:color="auto"/>
                                    <w:right w:val="none" w:sz="0" w:space="0" w:color="auto"/>
                                  </w:divBdr>
                                </w:div>
                                <w:div w:id="170026499">
                                  <w:marLeft w:val="0"/>
                                  <w:marRight w:val="0"/>
                                  <w:marTop w:val="0"/>
                                  <w:marBottom w:val="0"/>
                                  <w:divBdr>
                                    <w:top w:val="none" w:sz="0" w:space="0" w:color="auto"/>
                                    <w:left w:val="none" w:sz="0" w:space="0" w:color="auto"/>
                                    <w:bottom w:val="none" w:sz="0" w:space="0" w:color="auto"/>
                                    <w:right w:val="none" w:sz="0" w:space="0" w:color="auto"/>
                                  </w:divBdr>
                                </w:div>
                                <w:div w:id="129397378">
                                  <w:marLeft w:val="0"/>
                                  <w:marRight w:val="0"/>
                                  <w:marTop w:val="0"/>
                                  <w:marBottom w:val="0"/>
                                  <w:divBdr>
                                    <w:top w:val="none" w:sz="0" w:space="0" w:color="auto"/>
                                    <w:left w:val="none" w:sz="0" w:space="0" w:color="auto"/>
                                    <w:bottom w:val="none" w:sz="0" w:space="0" w:color="auto"/>
                                    <w:right w:val="none" w:sz="0" w:space="0" w:color="auto"/>
                                  </w:divBdr>
                                  <w:divsChild>
                                    <w:div w:id="735052148">
                                      <w:marLeft w:val="0"/>
                                      <w:marRight w:val="0"/>
                                      <w:marTop w:val="0"/>
                                      <w:marBottom w:val="0"/>
                                      <w:divBdr>
                                        <w:top w:val="none" w:sz="0" w:space="0" w:color="auto"/>
                                        <w:left w:val="none" w:sz="0" w:space="0" w:color="auto"/>
                                        <w:bottom w:val="none" w:sz="0" w:space="0" w:color="auto"/>
                                        <w:right w:val="none" w:sz="0" w:space="0" w:color="auto"/>
                                      </w:divBdr>
                                    </w:div>
                                    <w:div w:id="896741054">
                                      <w:marLeft w:val="0"/>
                                      <w:marRight w:val="0"/>
                                      <w:marTop w:val="0"/>
                                      <w:marBottom w:val="0"/>
                                      <w:divBdr>
                                        <w:top w:val="none" w:sz="0" w:space="0" w:color="auto"/>
                                        <w:left w:val="none" w:sz="0" w:space="0" w:color="auto"/>
                                        <w:bottom w:val="none" w:sz="0" w:space="0" w:color="auto"/>
                                        <w:right w:val="none" w:sz="0" w:space="0" w:color="auto"/>
                                      </w:divBdr>
                                    </w:div>
                                    <w:div w:id="8687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362">
                              <w:marLeft w:val="0"/>
                              <w:marRight w:val="0"/>
                              <w:marTop w:val="0"/>
                              <w:marBottom w:val="0"/>
                              <w:divBdr>
                                <w:top w:val="none" w:sz="0" w:space="0" w:color="auto"/>
                                <w:left w:val="none" w:sz="0" w:space="0" w:color="auto"/>
                                <w:bottom w:val="none" w:sz="0" w:space="0" w:color="auto"/>
                                <w:right w:val="none" w:sz="0" w:space="0" w:color="auto"/>
                              </w:divBdr>
                              <w:divsChild>
                                <w:div w:id="63964106">
                                  <w:marLeft w:val="0"/>
                                  <w:marRight w:val="0"/>
                                  <w:marTop w:val="0"/>
                                  <w:marBottom w:val="0"/>
                                  <w:divBdr>
                                    <w:top w:val="none" w:sz="0" w:space="0" w:color="auto"/>
                                    <w:left w:val="none" w:sz="0" w:space="0" w:color="auto"/>
                                    <w:bottom w:val="none" w:sz="0" w:space="0" w:color="auto"/>
                                    <w:right w:val="none" w:sz="0" w:space="0" w:color="auto"/>
                                  </w:divBdr>
                                  <w:divsChild>
                                    <w:div w:id="699742085">
                                      <w:marLeft w:val="0"/>
                                      <w:marRight w:val="0"/>
                                      <w:marTop w:val="0"/>
                                      <w:marBottom w:val="0"/>
                                      <w:divBdr>
                                        <w:top w:val="none" w:sz="0" w:space="0" w:color="auto"/>
                                        <w:left w:val="none" w:sz="0" w:space="0" w:color="auto"/>
                                        <w:bottom w:val="none" w:sz="0" w:space="0" w:color="auto"/>
                                        <w:right w:val="none" w:sz="0" w:space="0" w:color="auto"/>
                                      </w:divBdr>
                                      <w:divsChild>
                                        <w:div w:id="2139562404">
                                          <w:marLeft w:val="0"/>
                                          <w:marRight w:val="0"/>
                                          <w:marTop w:val="0"/>
                                          <w:marBottom w:val="0"/>
                                          <w:divBdr>
                                            <w:top w:val="none" w:sz="0" w:space="0" w:color="auto"/>
                                            <w:left w:val="none" w:sz="0" w:space="0" w:color="auto"/>
                                            <w:bottom w:val="none" w:sz="0" w:space="0" w:color="auto"/>
                                            <w:right w:val="none" w:sz="0" w:space="0" w:color="auto"/>
                                          </w:divBdr>
                                          <w:divsChild>
                                            <w:div w:id="1026443020">
                                              <w:marLeft w:val="0"/>
                                              <w:marRight w:val="0"/>
                                              <w:marTop w:val="0"/>
                                              <w:marBottom w:val="0"/>
                                              <w:divBdr>
                                                <w:top w:val="none" w:sz="0" w:space="0" w:color="auto"/>
                                                <w:left w:val="none" w:sz="0" w:space="0" w:color="auto"/>
                                                <w:bottom w:val="none" w:sz="0" w:space="0" w:color="auto"/>
                                                <w:right w:val="none" w:sz="0" w:space="0" w:color="auto"/>
                                              </w:divBdr>
                                            </w:div>
                                            <w:div w:id="1040129824">
                                              <w:marLeft w:val="0"/>
                                              <w:marRight w:val="0"/>
                                              <w:marTop w:val="0"/>
                                              <w:marBottom w:val="0"/>
                                              <w:divBdr>
                                                <w:top w:val="none" w:sz="0" w:space="0" w:color="auto"/>
                                                <w:left w:val="none" w:sz="0" w:space="0" w:color="auto"/>
                                                <w:bottom w:val="none" w:sz="0" w:space="0" w:color="auto"/>
                                                <w:right w:val="none" w:sz="0" w:space="0" w:color="auto"/>
                                              </w:divBdr>
                                            </w:div>
                                            <w:div w:id="5681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5732">
                                  <w:marLeft w:val="0"/>
                                  <w:marRight w:val="0"/>
                                  <w:marTop w:val="0"/>
                                  <w:marBottom w:val="0"/>
                                  <w:divBdr>
                                    <w:top w:val="none" w:sz="0" w:space="0" w:color="auto"/>
                                    <w:left w:val="none" w:sz="0" w:space="0" w:color="auto"/>
                                    <w:bottom w:val="none" w:sz="0" w:space="0" w:color="auto"/>
                                    <w:right w:val="none" w:sz="0" w:space="0" w:color="auto"/>
                                  </w:divBdr>
                                </w:div>
                                <w:div w:id="1512262250">
                                  <w:marLeft w:val="0"/>
                                  <w:marRight w:val="0"/>
                                  <w:marTop w:val="0"/>
                                  <w:marBottom w:val="0"/>
                                  <w:divBdr>
                                    <w:top w:val="none" w:sz="0" w:space="0" w:color="auto"/>
                                    <w:left w:val="none" w:sz="0" w:space="0" w:color="auto"/>
                                    <w:bottom w:val="none" w:sz="0" w:space="0" w:color="auto"/>
                                    <w:right w:val="none" w:sz="0" w:space="0" w:color="auto"/>
                                  </w:divBdr>
                                  <w:divsChild>
                                    <w:div w:id="17525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074">
                          <w:marLeft w:val="0"/>
                          <w:marRight w:val="0"/>
                          <w:marTop w:val="0"/>
                          <w:marBottom w:val="0"/>
                          <w:divBdr>
                            <w:top w:val="none" w:sz="0" w:space="0" w:color="auto"/>
                            <w:left w:val="none" w:sz="0" w:space="0" w:color="auto"/>
                            <w:bottom w:val="none" w:sz="0" w:space="0" w:color="auto"/>
                            <w:right w:val="none" w:sz="0" w:space="0" w:color="auto"/>
                          </w:divBdr>
                          <w:divsChild>
                            <w:div w:id="1276912024">
                              <w:marLeft w:val="0"/>
                              <w:marRight w:val="0"/>
                              <w:marTop w:val="0"/>
                              <w:marBottom w:val="120"/>
                              <w:divBdr>
                                <w:top w:val="none" w:sz="0" w:space="0" w:color="auto"/>
                                <w:left w:val="none" w:sz="0" w:space="0" w:color="auto"/>
                                <w:bottom w:val="none" w:sz="0" w:space="0" w:color="auto"/>
                                <w:right w:val="none" w:sz="0" w:space="0" w:color="auto"/>
                              </w:divBdr>
                              <w:divsChild>
                                <w:div w:id="18892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419829">
      <w:bodyDiv w:val="1"/>
      <w:marLeft w:val="0"/>
      <w:marRight w:val="0"/>
      <w:marTop w:val="0"/>
      <w:marBottom w:val="0"/>
      <w:divBdr>
        <w:top w:val="none" w:sz="0" w:space="0" w:color="auto"/>
        <w:left w:val="none" w:sz="0" w:space="0" w:color="auto"/>
        <w:bottom w:val="none" w:sz="0" w:space="0" w:color="auto"/>
        <w:right w:val="none" w:sz="0" w:space="0" w:color="auto"/>
      </w:divBdr>
      <w:divsChild>
        <w:div w:id="1275409120">
          <w:marLeft w:val="0"/>
          <w:marRight w:val="0"/>
          <w:marTop w:val="0"/>
          <w:marBottom w:val="0"/>
          <w:divBdr>
            <w:top w:val="none" w:sz="0" w:space="0" w:color="auto"/>
            <w:left w:val="none" w:sz="0" w:space="0" w:color="auto"/>
            <w:bottom w:val="none" w:sz="0" w:space="0" w:color="auto"/>
            <w:right w:val="none" w:sz="0" w:space="0" w:color="auto"/>
          </w:divBdr>
          <w:divsChild>
            <w:div w:id="2034377085">
              <w:marLeft w:val="0"/>
              <w:marRight w:val="0"/>
              <w:marTop w:val="0"/>
              <w:marBottom w:val="0"/>
              <w:divBdr>
                <w:top w:val="none" w:sz="0" w:space="0" w:color="auto"/>
                <w:left w:val="none" w:sz="0" w:space="0" w:color="auto"/>
                <w:bottom w:val="none" w:sz="0" w:space="0" w:color="auto"/>
                <w:right w:val="none" w:sz="0" w:space="0" w:color="auto"/>
              </w:divBdr>
              <w:divsChild>
                <w:div w:id="321588822">
                  <w:marLeft w:val="0"/>
                  <w:marRight w:val="0"/>
                  <w:marTop w:val="0"/>
                  <w:marBottom w:val="0"/>
                  <w:divBdr>
                    <w:top w:val="none" w:sz="0" w:space="0" w:color="auto"/>
                    <w:left w:val="none" w:sz="0" w:space="0" w:color="auto"/>
                    <w:bottom w:val="none" w:sz="0" w:space="0" w:color="auto"/>
                    <w:right w:val="none" w:sz="0" w:space="0" w:color="auto"/>
                  </w:divBdr>
                  <w:divsChild>
                    <w:div w:id="12127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9843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28542017">
      <w:bodyDiv w:val="1"/>
      <w:marLeft w:val="0"/>
      <w:marRight w:val="0"/>
      <w:marTop w:val="0"/>
      <w:marBottom w:val="0"/>
      <w:divBdr>
        <w:top w:val="none" w:sz="0" w:space="0" w:color="auto"/>
        <w:left w:val="none" w:sz="0" w:space="0" w:color="auto"/>
        <w:bottom w:val="none" w:sz="0" w:space="0" w:color="auto"/>
        <w:right w:val="none" w:sz="0" w:space="0" w:color="auto"/>
      </w:divBdr>
    </w:div>
    <w:div w:id="1937908995">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abc.net.au/home?sf42311017=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youtube.com/watch?v=0waeG_x2eow" TargetMode="External"/><Relationship Id="rId2" Type="http://schemas.openxmlformats.org/officeDocument/2006/relationships/customXml" Target="../customXml/item2.xml"/><Relationship Id="rId16" Type="http://schemas.openxmlformats.org/officeDocument/2006/relationships/hyperlink" Target="https://www.youtube.com/watch?v=vkYmvxP0AJ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bbardon1\AppData\Local\Microsoft\Windows\INetCache\Content.Outlook\K7GXAIMX\sesamestreet.org\games%3fid=25871" TargetMode="External"/><Relationship Id="rId5" Type="http://schemas.openxmlformats.org/officeDocument/2006/relationships/numbering" Target="numbering.xml"/><Relationship Id="rId15" Type="http://schemas.openxmlformats.org/officeDocument/2006/relationships/hyperlink" Target="https://www.abc.net.au/abcforkids/games/sesamestreet/guacpop/index.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abc.net.au/home"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rdon1\AppData\Local\Temp\Temp1_DoEBrandAsset%20(9).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9C6E83049BA74AB82135D4B3E0B34B" ma:contentTypeVersion="12" ma:contentTypeDescription="Create a new document." ma:contentTypeScope="" ma:versionID="1a03f4b418338330c7acedc46c25e012">
  <xsd:schema xmlns:xsd="http://www.w3.org/2001/XMLSchema" xmlns:xs="http://www.w3.org/2001/XMLSchema" xmlns:p="http://schemas.microsoft.com/office/2006/metadata/properties" xmlns:ns2="b233efb5-b2d6-45b1-a720-96eaab9f69d7" xmlns:ns3="443e4ab1-a8be-4e54-943a-eb1cfeb1d0cd" targetNamespace="http://schemas.microsoft.com/office/2006/metadata/properties" ma:root="true" ma:fieldsID="a0b472fea18a5b7e83aaa8766629b825" ns2:_="" ns3:_="">
    <xsd:import namespace="b233efb5-b2d6-45b1-a720-96eaab9f69d7"/>
    <xsd:import namespace="443e4ab1-a8be-4e54-943a-eb1cfeb1d0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3efb5-b2d6-45b1-a720-96eaab9f6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3e4ab1-a8be-4e54-943a-eb1cfeb1d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98234836-E2B8-4E4C-931C-07E2D79F3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3efb5-b2d6-45b1-a720-96eaab9f69d7"/>
    <ds:schemaRef ds:uri="443e4ab1-a8be-4e54-943a-eb1cfeb1d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2F8221-D256-4074-B189-0D3F962D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8</TotalTime>
  <Pages>1</Pages>
  <Words>2767</Words>
  <Characters>15777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Projects for learning - Early numeracy</vt:lpstr>
    </vt:vector>
  </TitlesOfParts>
  <Manager/>
  <Company>NSW Department of Education</Company>
  <LinksUpToDate>false</LinksUpToDate>
  <CharactersWithSpaces>18507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Projects for learning - Early numeracy</dc:title>
  <dc:subject/>
  <dc:creator>Bridget Bardon</dc:creator>
  <cp:keywords/>
  <dc:description/>
  <cp:lastModifiedBy>Bridget Bardon</cp:lastModifiedBy>
  <cp:revision>6</cp:revision>
  <cp:lastPrinted>2019-09-30T07:42:00Z</cp:lastPrinted>
  <dcterms:created xsi:type="dcterms:W3CDTF">2020-04-19T05:48:00Z</dcterms:created>
  <dcterms:modified xsi:type="dcterms:W3CDTF">2020-04-19T08:22:00Z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0x010100FD9C6E83049BA74AB82135D4B3E0B34B</vt:lpwstr>
  </property>
</Properties>
</file>