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B96D" w14:textId="1D4A0AFF" w:rsidR="00086656" w:rsidRDefault="008535A3" w:rsidP="00C9703A">
      <w:pPr>
        <w:pStyle w:val="Title"/>
      </w:pPr>
      <w:r>
        <w:t>Aboriginal youth</w:t>
      </w:r>
    </w:p>
    <w:p w14:paraId="797EA60A" w14:textId="0B02A60B" w:rsidR="00C4360C" w:rsidRDefault="00CD3879" w:rsidP="00CD3879">
      <w:pPr>
        <w:pStyle w:val="Heading2"/>
      </w:pPr>
      <w:r>
        <w:t xml:space="preserve">Smart and </w:t>
      </w:r>
      <w:r w:rsidR="005D18E1">
        <w:t>S</w:t>
      </w:r>
      <w:r>
        <w:t>killed</w:t>
      </w:r>
    </w:p>
    <w:p w14:paraId="567CEEBA" w14:textId="304173A1" w:rsidR="00C4360C" w:rsidRDefault="00C4360C" w:rsidP="00C4360C">
      <w:r>
        <w:t xml:space="preserve">Eligible Aboriginal students are entitled to fee-free government subsidised training in priority skill areas, up to and including certificate III, with approved training providers. Subsidised training is also available for higher qualification levels. Visit the </w:t>
      </w:r>
      <w:hyperlink r:id="rId11" w:history="1">
        <w:r w:rsidRPr="00CD3879">
          <w:rPr>
            <w:rStyle w:val="Hyperlink"/>
          </w:rPr>
          <w:t>Smart a</w:t>
        </w:r>
        <w:r w:rsidR="00CD3879" w:rsidRPr="00CD3879">
          <w:rPr>
            <w:rStyle w:val="Hyperlink"/>
          </w:rPr>
          <w:t>nd Skilled</w:t>
        </w:r>
      </w:hyperlink>
      <w:r w:rsidR="00CD3879">
        <w:t xml:space="preserve"> website for details.</w:t>
      </w:r>
    </w:p>
    <w:p w14:paraId="11DF29F1" w14:textId="109D7033" w:rsidR="00C4360C" w:rsidRDefault="00C4360C" w:rsidP="00CD3879">
      <w:pPr>
        <w:pStyle w:val="Heading2"/>
      </w:pPr>
      <w:r>
        <w:t xml:space="preserve">Scholarship, work and study </w:t>
      </w:r>
      <w:r w:rsidR="00F05B23">
        <w:t>o</w:t>
      </w:r>
      <w:bookmarkStart w:id="0" w:name="_GoBack"/>
      <w:bookmarkEnd w:id="0"/>
      <w:r>
        <w:t>pportunities</w:t>
      </w:r>
    </w:p>
    <w:p w14:paraId="3958CA42" w14:textId="6466EFF5" w:rsidR="00C4360C" w:rsidRDefault="00D41F47" w:rsidP="00C4360C">
      <w:hyperlink r:id="rId12" w:anchor="/nav/landing-page" w:history="1">
        <w:r w:rsidR="00C4360C" w:rsidRPr="00F762CB">
          <w:rPr>
            <w:rStyle w:val="Hyperlink"/>
          </w:rPr>
          <w:t>Indigenous Scholarship Portal.</w:t>
        </w:r>
      </w:hyperlink>
      <w:r w:rsidR="00C4360C">
        <w:t xml:space="preserve"> Here you will find a list of scholarships available for Aboriginal and/or Torres Strait Islander students currently studying at universities, TAFEs or registered training organisations (RTO’s).</w:t>
      </w:r>
    </w:p>
    <w:p w14:paraId="1E54194D" w14:textId="52C83A80" w:rsidR="00C4360C" w:rsidRDefault="00C4360C" w:rsidP="00C4360C">
      <w:r>
        <w:t xml:space="preserve">The </w:t>
      </w:r>
      <w:hyperlink r:id="rId13" w:history="1">
        <w:r w:rsidR="00F762CB">
          <w:rPr>
            <w:color w:val="0000FF"/>
            <w:u w:val="single"/>
          </w:rPr>
          <w:t>Aurora Foundation</w:t>
        </w:r>
      </w:hyperlink>
      <w:r w:rsidR="00F762CB">
        <w:t xml:space="preserve"> </w:t>
      </w:r>
      <w:r>
        <w:t>supports high achieving Aboriginal and Torres Strait Islander students to attain academic excellence at some of the most prestigious universities in the world.</w:t>
      </w:r>
    </w:p>
    <w:p w14:paraId="1B5B51DA" w14:textId="656E993C" w:rsidR="00C4360C" w:rsidRDefault="00C4360C" w:rsidP="00C4360C">
      <w:r>
        <w:t xml:space="preserve">The </w:t>
      </w:r>
      <w:hyperlink r:id="rId14" w:history="1">
        <w:r w:rsidRPr="00C60E0D">
          <w:rPr>
            <w:rStyle w:val="Hyperlink"/>
          </w:rPr>
          <w:t>Charlie Perkins Scholarship Trust</w:t>
        </w:r>
      </w:hyperlink>
      <w:r>
        <w:t xml:space="preserve"> for students to study at the University of Oxford or the University of Cambridge.</w:t>
      </w:r>
    </w:p>
    <w:p w14:paraId="195FD87D" w14:textId="266F2085" w:rsidR="00C4360C" w:rsidRDefault="00D41F47" w:rsidP="00C4360C">
      <w:hyperlink r:id="rId15" w:history="1">
        <w:r w:rsidR="00C4360C" w:rsidRPr="004E023F">
          <w:rPr>
            <w:rStyle w:val="Hyperlink"/>
          </w:rPr>
          <w:t>Indigenous Youth Leadership Program</w:t>
        </w:r>
      </w:hyperlink>
      <w:r w:rsidR="00C4360C">
        <w:t xml:space="preserve"> </w:t>
      </w:r>
      <w:r w:rsidR="00FE4D73">
        <w:t xml:space="preserve">(IYLP) </w:t>
      </w:r>
      <w:r w:rsidR="00C4360C">
        <w:t>supports Aboriginal and Torres Strait Islander students living in remote or very remote areas of Australia to attend a high performing secondary school (government and non-government, day and boarding) and/or university to complete Year 12 and/or an undergraduate degree.</w:t>
      </w:r>
    </w:p>
    <w:p w14:paraId="0D00E10C" w14:textId="65F6E7E5" w:rsidR="00C4360C" w:rsidRDefault="00D41F47" w:rsidP="00C4360C">
      <w:hyperlink r:id="rId16" w:history="1">
        <w:r w:rsidR="00C4360C" w:rsidRPr="00DB5909">
          <w:rPr>
            <w:rStyle w:val="Hyperlink"/>
          </w:rPr>
          <w:t>GO Foundation</w:t>
        </w:r>
      </w:hyperlink>
      <w:r w:rsidR="00C4360C">
        <w:t xml:space="preserve"> </w:t>
      </w:r>
      <w:r w:rsidR="00DB5909">
        <w:t>m</w:t>
      </w:r>
      <w:r w:rsidR="00C4360C">
        <w:t>etropolitan Sydney region. Scholarships include financial assistance of $2,500 per year for educational needs for Years 11 and 12, and access to the GO Ecosystem where students receive access to mentoring, homework support, internships, work experience and other opportunities.</w:t>
      </w:r>
    </w:p>
    <w:p w14:paraId="75C62E39" w14:textId="45442E48" w:rsidR="00C4360C" w:rsidRDefault="00C4360C" w:rsidP="00347258">
      <w:pPr>
        <w:pStyle w:val="Heading2"/>
      </w:pPr>
      <w:r>
        <w:lastRenderedPageBreak/>
        <w:t xml:space="preserve">Indigenous Youth Mobility </w:t>
      </w:r>
      <w:r w:rsidR="005D18E1">
        <w:t>Pathways Project</w:t>
      </w:r>
    </w:p>
    <w:p w14:paraId="4EE828A2" w14:textId="4D0EA250" w:rsidR="00C4360C" w:rsidRDefault="00D41F47" w:rsidP="00C4360C">
      <w:hyperlink r:id="rId17" w:history="1">
        <w:r w:rsidR="005D18E1" w:rsidRPr="005D18E1">
          <w:rPr>
            <w:rStyle w:val="Hyperlink"/>
          </w:rPr>
          <w:t>Indigenous Youth Mobility Pathways Project</w:t>
        </w:r>
      </w:hyperlink>
      <w:r w:rsidR="005D18E1">
        <w:t xml:space="preserve"> (</w:t>
      </w:r>
      <w:r w:rsidR="00C4360C" w:rsidRPr="005D18E1">
        <w:t>IYMP</w:t>
      </w:r>
      <w:r w:rsidR="005D18E1">
        <w:rPr>
          <w:rStyle w:val="Hyperlink"/>
        </w:rPr>
        <w:t>)</w:t>
      </w:r>
      <w:r w:rsidR="00C4360C">
        <w:t xml:space="preserve"> offers young Indigenous people from rural and remote communities the opportunity to move to a host location and participate in further education, training or Australian apprenticeships. IYMP addresses the barriers to training, employment and education and provides holistic support to young Indigenous people</w:t>
      </w:r>
      <w:r w:rsidR="00236B1C">
        <w:t xml:space="preserve"> whilst engaged in the project.</w:t>
      </w:r>
    </w:p>
    <w:p w14:paraId="3B6BA64B" w14:textId="423A77F6" w:rsidR="00C4360C" w:rsidRDefault="00C4360C" w:rsidP="00236B1C">
      <w:pPr>
        <w:pStyle w:val="Heading2"/>
      </w:pPr>
      <w:r>
        <w:t>The National Aboriginal Spor</w:t>
      </w:r>
      <w:r w:rsidR="00236B1C">
        <w:t>ting Chance Academy</w:t>
      </w:r>
    </w:p>
    <w:p w14:paraId="2BD7641D" w14:textId="1FA5B984" w:rsidR="00C4360C" w:rsidRDefault="00DC75C7" w:rsidP="00C4360C">
      <w:r>
        <w:t xml:space="preserve">The </w:t>
      </w:r>
      <w:hyperlink r:id="rId18" w:history="1">
        <w:r w:rsidRPr="002018D5">
          <w:rPr>
            <w:rStyle w:val="Hyperlink"/>
          </w:rPr>
          <w:t>National Aboriginal Sporting Chance Academy</w:t>
        </w:r>
      </w:hyperlink>
      <w:r>
        <w:t xml:space="preserve"> (</w:t>
      </w:r>
      <w:r w:rsidR="00C4360C" w:rsidRPr="002018D5">
        <w:t>NASCA</w:t>
      </w:r>
      <w:r>
        <w:rPr>
          <w:rStyle w:val="Hyperlink"/>
        </w:rPr>
        <w:t>)</w:t>
      </w:r>
      <w:r w:rsidR="00C4360C">
        <w:t xml:space="preserve"> utilises the power of structured sporting and culture programs to harness the educational, employment and health aspirations of Aboriginal and Torres Strait Islander young people.</w:t>
      </w:r>
    </w:p>
    <w:p w14:paraId="01287059" w14:textId="211D291B" w:rsidR="00C4360C" w:rsidRDefault="00C4360C" w:rsidP="00AF1262">
      <w:pPr>
        <w:pStyle w:val="Heading2"/>
      </w:pPr>
      <w:r>
        <w:t>Aboriginal Employment Strate</w:t>
      </w:r>
      <w:r w:rsidR="002018D5">
        <w:t>gy</w:t>
      </w:r>
    </w:p>
    <w:p w14:paraId="076AC893" w14:textId="3DAFFFA8" w:rsidR="00C4360C" w:rsidRDefault="00C4360C" w:rsidP="00C4360C">
      <w:r>
        <w:t xml:space="preserve">Matching the right career seekers to the right opportunities, </w:t>
      </w:r>
      <w:hyperlink r:id="rId19" w:history="1">
        <w:r w:rsidR="002018D5" w:rsidRPr="002018D5">
          <w:rPr>
            <w:rStyle w:val="Hyperlink"/>
          </w:rPr>
          <w:t>Aboriginal Employment Strategy</w:t>
        </w:r>
      </w:hyperlink>
      <w:r w:rsidR="002018D5">
        <w:t xml:space="preserve"> (</w:t>
      </w:r>
      <w:r w:rsidRPr="002018D5">
        <w:t>AES</w:t>
      </w:r>
      <w:r w:rsidR="002018D5">
        <w:rPr>
          <w:rStyle w:val="Hyperlink"/>
        </w:rPr>
        <w:t>)</w:t>
      </w:r>
      <w:r>
        <w:t xml:space="preserve"> supports a broad range of activities that are responsive to the needs of employers, Indigenous Australians and their communities.</w:t>
      </w:r>
    </w:p>
    <w:p w14:paraId="269D5266" w14:textId="6000A96F" w:rsidR="00C4360C" w:rsidRDefault="002018D5" w:rsidP="00C4373F">
      <w:pPr>
        <w:pStyle w:val="Heading2"/>
      </w:pPr>
      <w:r>
        <w:t>Rural and R</w:t>
      </w:r>
      <w:r w:rsidR="00D91638">
        <w:t>egio</w:t>
      </w:r>
      <w:r>
        <w:t>nal Enterprise S</w:t>
      </w:r>
      <w:r w:rsidR="00C4373F">
        <w:t>cholarships</w:t>
      </w:r>
      <w:r>
        <w:t xml:space="preserve"> Program</w:t>
      </w:r>
    </w:p>
    <w:p w14:paraId="7C6ECB5C" w14:textId="6B688D50" w:rsidR="00C4360C" w:rsidRDefault="00C4360C" w:rsidP="00C4360C">
      <w:r>
        <w:t xml:space="preserve">These </w:t>
      </w:r>
      <w:hyperlink r:id="rId20" w:history="1">
        <w:r w:rsidRPr="00C4373F">
          <w:rPr>
            <w:rStyle w:val="Hyperlink"/>
          </w:rPr>
          <w:t>Rural and Regional Enterprise Scholarships</w:t>
        </w:r>
      </w:hyperlink>
      <w:r>
        <w:t xml:space="preserve"> will support regional and remote students to undertake STEM (Science, Technology, Engineering and Mathematics) studies. The scholarships will be for vocational education, undergraduate and postgraduate students (certificate IV to PhD).</w:t>
      </w:r>
    </w:p>
    <w:p w14:paraId="417C88BD" w14:textId="627F4936" w:rsidR="00C4360C" w:rsidRDefault="002018D5" w:rsidP="00424752">
      <w:pPr>
        <w:pStyle w:val="Heading2"/>
      </w:pPr>
      <w:r>
        <w:t>Educational Access S</w:t>
      </w:r>
      <w:r w:rsidR="00C4360C">
        <w:t>chemes</w:t>
      </w:r>
    </w:p>
    <w:p w14:paraId="619683B7" w14:textId="25A882DC" w:rsidR="00C4360C" w:rsidRDefault="00C4360C" w:rsidP="00C4360C">
      <w:r>
        <w:t xml:space="preserve">Australian Aboriginal young people may apply for special consideration under the specific schemes at each university, and/or under the </w:t>
      </w:r>
      <w:hyperlink r:id="rId21" w:history="1">
        <w:r w:rsidRPr="00424752">
          <w:rPr>
            <w:rStyle w:val="Hyperlink"/>
          </w:rPr>
          <w:t>Educational Access Scheme</w:t>
        </w:r>
      </w:hyperlink>
      <w:r>
        <w:t xml:space="preserve"> (EAS). Check your preferred university website</w:t>
      </w:r>
      <w:r w:rsidR="00424752">
        <w:t xml:space="preserve"> for their scheme.</w:t>
      </w:r>
    </w:p>
    <w:p w14:paraId="6647E124" w14:textId="351E022A" w:rsidR="00C4360C" w:rsidRDefault="00C4360C" w:rsidP="00424752">
      <w:pPr>
        <w:pStyle w:val="Heading2"/>
      </w:pPr>
      <w:r>
        <w:lastRenderedPageBreak/>
        <w:t>Supporting A</w:t>
      </w:r>
      <w:r w:rsidR="00424752">
        <w:t>boriginal students at TAFE and u</w:t>
      </w:r>
      <w:r>
        <w:t>niversity</w:t>
      </w:r>
    </w:p>
    <w:p w14:paraId="74D7B1AF" w14:textId="1BF23711" w:rsidR="00C4360C" w:rsidRDefault="00D41F47" w:rsidP="00C4360C">
      <w:hyperlink r:id="rId22" w:history="1">
        <w:r w:rsidR="00C4360C" w:rsidRPr="00424752">
          <w:rPr>
            <w:rStyle w:val="Hyperlink"/>
          </w:rPr>
          <w:t>TAFE NSW</w:t>
        </w:r>
      </w:hyperlink>
      <w:r w:rsidR="00B13F9C">
        <w:t>, registered t</w:t>
      </w:r>
      <w:r w:rsidR="00C4360C">
        <w:t xml:space="preserve">raining </w:t>
      </w:r>
      <w:r w:rsidR="00B13F9C">
        <w:t>o</w:t>
      </w:r>
      <w:r w:rsidR="00C4360C">
        <w:t>rganisations (RTO) and universities have programs and policies to facilitate access by Aboriginal students and to cater for their needs once they have enrolled.</w:t>
      </w:r>
    </w:p>
    <w:p w14:paraId="2C46FB18" w14:textId="77777777" w:rsidR="00C4360C" w:rsidRDefault="00C4360C">
      <w:r>
        <w:br w:type="page"/>
      </w:r>
    </w:p>
    <w:p w14:paraId="382D57BE" w14:textId="2699B8C7" w:rsidR="00B47E83" w:rsidRPr="00B47E83" w:rsidRDefault="00B47E83" w:rsidP="004B27AB">
      <w:pPr>
        <w:pStyle w:val="Heading2"/>
      </w:pPr>
      <w:r>
        <w:lastRenderedPageBreak/>
        <w:t>Other useful websites</w:t>
      </w:r>
    </w:p>
    <w:p w14:paraId="74BA3128" w14:textId="76C02B87" w:rsidR="00B47E83" w:rsidRDefault="00C4360C" w:rsidP="00B47E83">
      <w:pPr>
        <w:pStyle w:val="ListBullet"/>
      </w:pPr>
      <w:r>
        <w:t>Australian government policies and pr</w:t>
      </w:r>
      <w:r w:rsidR="00B47E83">
        <w:t>ograms</w:t>
      </w:r>
    </w:p>
    <w:p w14:paraId="1D571554" w14:textId="01C4C4AF" w:rsidR="00C4360C" w:rsidRDefault="00D41F47" w:rsidP="00B47E83">
      <w:pPr>
        <w:pStyle w:val="ListBullet"/>
        <w:numPr>
          <w:ilvl w:val="0"/>
          <w:numId w:val="0"/>
        </w:numPr>
        <w:ind w:left="652"/>
      </w:pPr>
      <w:hyperlink r:id="rId23" w:history="1">
        <w:r w:rsidR="00C4360C" w:rsidRPr="00B47E83">
          <w:rPr>
            <w:rStyle w:val="Hyperlink"/>
          </w:rPr>
          <w:t>indigenous.gov.au</w:t>
        </w:r>
      </w:hyperlink>
    </w:p>
    <w:p w14:paraId="30D9E901" w14:textId="35C4F8CD" w:rsidR="00C4360C" w:rsidRDefault="00D41F47" w:rsidP="00B47E83">
      <w:pPr>
        <w:pStyle w:val="ListBullet"/>
      </w:pPr>
      <w:hyperlink r:id="rId24" w:history="1">
        <w:r w:rsidR="00C4360C" w:rsidRPr="00B47E83">
          <w:rPr>
            <w:rStyle w:val="Hyperlink"/>
          </w:rPr>
          <w:t>Indigenous Centres at Australian Universities</w:t>
        </w:r>
      </w:hyperlink>
    </w:p>
    <w:p w14:paraId="32CCA05F" w14:textId="065DB0F7" w:rsidR="00C4360C" w:rsidRDefault="00C4360C" w:rsidP="00B47E83">
      <w:pPr>
        <w:pStyle w:val="ListBullet"/>
      </w:pPr>
      <w:r>
        <w:t xml:space="preserve">Information supplied by the NSW Department of Education, Aboriginal Education and </w:t>
      </w:r>
      <w:r w:rsidR="00B47E83">
        <w:t>Communities Directorate in 2017</w:t>
      </w:r>
    </w:p>
    <w:p w14:paraId="6F3125E7" w14:textId="506959FA" w:rsidR="00C4360C" w:rsidRDefault="00D41F47" w:rsidP="00B47E83">
      <w:pPr>
        <w:pStyle w:val="ListBullet"/>
      </w:pPr>
      <w:hyperlink r:id="rId25" w:history="1">
        <w:r w:rsidR="00C4360C" w:rsidRPr="00A27A2A">
          <w:rPr>
            <w:rStyle w:val="Hyperlink"/>
          </w:rPr>
          <w:t>Aboriginal centres in NSW Universities</w:t>
        </w:r>
      </w:hyperlink>
    </w:p>
    <w:p w14:paraId="4B87F8C1" w14:textId="60965516" w:rsidR="00C4360C" w:rsidRDefault="00D41F47" w:rsidP="00A27A2A">
      <w:pPr>
        <w:pStyle w:val="ListBullet"/>
      </w:pPr>
      <w:hyperlink r:id="rId26" w:history="1">
        <w:r w:rsidR="00C4360C" w:rsidRPr="00A42AFD">
          <w:rPr>
            <w:rStyle w:val="Hyperlink"/>
          </w:rPr>
          <w:t>Indigenous Teaching at Australian Universities</w:t>
        </w:r>
      </w:hyperlink>
    </w:p>
    <w:p w14:paraId="3A5EE0A7" w14:textId="77777777" w:rsidR="00C4360C" w:rsidRDefault="00C4360C" w:rsidP="00A27A2A">
      <w:pPr>
        <w:pStyle w:val="ListBullet"/>
      </w:pPr>
      <w:r>
        <w:t>University of Notre Dame</w:t>
      </w:r>
    </w:p>
    <w:p w14:paraId="64DD26A8" w14:textId="12510A2C" w:rsidR="00C4360C" w:rsidRDefault="00D41F47" w:rsidP="00C70E4C">
      <w:pPr>
        <w:pStyle w:val="ListBullet"/>
        <w:numPr>
          <w:ilvl w:val="0"/>
          <w:numId w:val="0"/>
        </w:numPr>
        <w:ind w:left="652"/>
      </w:pPr>
      <w:hyperlink r:id="rId27" w:history="1">
        <w:proofErr w:type="spellStart"/>
        <w:r w:rsidR="00C70E4C" w:rsidRPr="00C70E4C">
          <w:rPr>
            <w:rStyle w:val="Hyperlink"/>
          </w:rPr>
          <w:t>Nulunga</w:t>
        </w:r>
        <w:proofErr w:type="spellEnd"/>
        <w:r w:rsidR="00C70E4C" w:rsidRPr="00C70E4C">
          <w:rPr>
            <w:rStyle w:val="Hyperlink"/>
          </w:rPr>
          <w:t xml:space="preserve"> Research Institute</w:t>
        </w:r>
      </w:hyperlink>
    </w:p>
    <w:p w14:paraId="1320D985" w14:textId="77777777" w:rsidR="00C4360C" w:rsidRDefault="00C4360C" w:rsidP="00C70E4C">
      <w:pPr>
        <w:pStyle w:val="ListBullet"/>
      </w:pPr>
      <w:r>
        <w:t>University of Southern Queensland</w:t>
      </w:r>
    </w:p>
    <w:p w14:paraId="6E4578AA" w14:textId="332F4E06" w:rsidR="00C4360C" w:rsidRDefault="00D41F47" w:rsidP="00C70E4C">
      <w:pPr>
        <w:pStyle w:val="ListBullet"/>
        <w:numPr>
          <w:ilvl w:val="0"/>
          <w:numId w:val="0"/>
        </w:numPr>
        <w:ind w:left="652"/>
      </w:pPr>
      <w:hyperlink r:id="rId28" w:history="1">
        <w:r w:rsidR="00C70E4C" w:rsidRPr="00825313">
          <w:rPr>
            <w:rStyle w:val="Hyperlink"/>
          </w:rPr>
          <w:t xml:space="preserve">College </w:t>
        </w:r>
        <w:r w:rsidR="00C4360C" w:rsidRPr="00825313">
          <w:rPr>
            <w:rStyle w:val="Hyperlink"/>
          </w:rPr>
          <w:t>f</w:t>
        </w:r>
        <w:r w:rsidR="00C70E4C" w:rsidRPr="00825313">
          <w:rPr>
            <w:rStyle w:val="Hyperlink"/>
          </w:rPr>
          <w:t>or</w:t>
        </w:r>
        <w:r w:rsidR="00C4360C" w:rsidRPr="00825313">
          <w:rPr>
            <w:rStyle w:val="Hyperlink"/>
          </w:rPr>
          <w:t xml:space="preserve"> Indigenous Studies, Education and Research</w:t>
        </w:r>
      </w:hyperlink>
    </w:p>
    <w:p w14:paraId="7A32F82E" w14:textId="77777777" w:rsidR="00C4360C" w:rsidRDefault="00C4360C" w:rsidP="00C70E4C">
      <w:pPr>
        <w:pStyle w:val="ListBullet"/>
      </w:pPr>
      <w:r>
        <w:t>University of Newcastle</w:t>
      </w:r>
    </w:p>
    <w:p w14:paraId="1068089B" w14:textId="34C5623D" w:rsidR="00C4360C" w:rsidRDefault="00D41F47" w:rsidP="00C70E4C">
      <w:pPr>
        <w:pStyle w:val="ListBullet"/>
        <w:numPr>
          <w:ilvl w:val="0"/>
          <w:numId w:val="0"/>
        </w:numPr>
        <w:ind w:left="652"/>
      </w:pPr>
      <w:hyperlink r:id="rId29" w:history="1">
        <w:r w:rsidR="00C4360C" w:rsidRPr="00C70E4C">
          <w:rPr>
            <w:rStyle w:val="Hyperlink"/>
          </w:rPr>
          <w:t xml:space="preserve">The </w:t>
        </w:r>
        <w:proofErr w:type="spellStart"/>
        <w:r w:rsidR="00C4360C" w:rsidRPr="00C70E4C">
          <w:rPr>
            <w:rStyle w:val="Hyperlink"/>
          </w:rPr>
          <w:t>Wollotuka</w:t>
        </w:r>
        <w:proofErr w:type="spellEnd"/>
        <w:r w:rsidR="00C4360C" w:rsidRPr="00C70E4C">
          <w:rPr>
            <w:rStyle w:val="Hyperlink"/>
          </w:rPr>
          <w:t xml:space="preserve"> Institute</w:t>
        </w:r>
      </w:hyperlink>
    </w:p>
    <w:p w14:paraId="021EDA95" w14:textId="77777777" w:rsidR="00C4360C" w:rsidRDefault="00C4360C" w:rsidP="00C70E4C">
      <w:pPr>
        <w:pStyle w:val="ListBullet"/>
      </w:pPr>
      <w:r>
        <w:t>Southern Cross University</w:t>
      </w:r>
    </w:p>
    <w:p w14:paraId="74B44969" w14:textId="586FE4BB" w:rsidR="00C4360C" w:rsidRDefault="00D41F47" w:rsidP="00C70E4C">
      <w:pPr>
        <w:pStyle w:val="ListBullet"/>
        <w:numPr>
          <w:ilvl w:val="0"/>
          <w:numId w:val="0"/>
        </w:numPr>
        <w:ind w:left="652"/>
      </w:pPr>
      <w:hyperlink r:id="rId30" w:history="1">
        <w:proofErr w:type="spellStart"/>
        <w:r w:rsidR="00C4360C" w:rsidRPr="00C70E4C">
          <w:rPr>
            <w:rStyle w:val="Hyperlink"/>
          </w:rPr>
          <w:t>Gnibi</w:t>
        </w:r>
        <w:proofErr w:type="spellEnd"/>
        <w:r w:rsidR="00C4360C" w:rsidRPr="00C70E4C">
          <w:rPr>
            <w:rStyle w:val="Hyperlink"/>
          </w:rPr>
          <w:t xml:space="preserve"> College o</w:t>
        </w:r>
        <w:r w:rsidR="00C70E4C" w:rsidRPr="00C70E4C">
          <w:rPr>
            <w:rStyle w:val="Hyperlink"/>
          </w:rPr>
          <w:t>f Indigenous Australian Peoples</w:t>
        </w:r>
      </w:hyperlink>
    </w:p>
    <w:p w14:paraId="437145B2" w14:textId="77777777" w:rsidR="00C4360C" w:rsidRDefault="00C4360C" w:rsidP="00C70E4C">
      <w:pPr>
        <w:pStyle w:val="ListBullet"/>
      </w:pPr>
      <w:r>
        <w:t>Central Queensland University</w:t>
      </w:r>
    </w:p>
    <w:p w14:paraId="6B8B9481" w14:textId="3E0CBAB6" w:rsidR="00C4360C" w:rsidRDefault="00D41F47" w:rsidP="00C70E4C">
      <w:pPr>
        <w:pStyle w:val="ListBullet"/>
        <w:numPr>
          <w:ilvl w:val="0"/>
          <w:numId w:val="0"/>
        </w:numPr>
        <w:ind w:left="652"/>
      </w:pPr>
      <w:hyperlink r:id="rId31" w:history="1">
        <w:r w:rsidR="00C4360C" w:rsidRPr="00C70E4C">
          <w:rPr>
            <w:rStyle w:val="Hyperlink"/>
          </w:rPr>
          <w:t>Indigenous Engagement</w:t>
        </w:r>
      </w:hyperlink>
    </w:p>
    <w:p w14:paraId="64CD06B5" w14:textId="77777777" w:rsidR="00C4360C" w:rsidRDefault="00C4360C" w:rsidP="00C70E4C">
      <w:pPr>
        <w:pStyle w:val="ListBullet"/>
      </w:pPr>
      <w:r>
        <w:t>Australian Catholic University</w:t>
      </w:r>
    </w:p>
    <w:p w14:paraId="288732AF" w14:textId="1E81F18C" w:rsidR="00C4360C" w:rsidRDefault="00D41F47" w:rsidP="00C70E4C">
      <w:pPr>
        <w:pStyle w:val="ListBullet"/>
        <w:numPr>
          <w:ilvl w:val="0"/>
          <w:numId w:val="0"/>
        </w:numPr>
        <w:ind w:left="652"/>
      </w:pPr>
      <w:hyperlink r:id="rId32" w:history="1">
        <w:r w:rsidR="00C4360C" w:rsidRPr="00C70E4C">
          <w:rPr>
            <w:rStyle w:val="Hyperlink"/>
          </w:rPr>
          <w:t>First Peoples and Equity Pathways Directorate</w:t>
        </w:r>
      </w:hyperlink>
    </w:p>
    <w:p w14:paraId="65B030C0" w14:textId="121718C2" w:rsidR="00C4360C" w:rsidRDefault="00C70E4C" w:rsidP="00C70E4C">
      <w:pPr>
        <w:pStyle w:val="ListBullet"/>
      </w:pPr>
      <w:r>
        <w:t>Australian National University</w:t>
      </w:r>
    </w:p>
    <w:p w14:paraId="334B1309" w14:textId="5D94152E" w:rsidR="00C4360C" w:rsidRDefault="00D41F47" w:rsidP="00C70E4C">
      <w:pPr>
        <w:pStyle w:val="ListBullet"/>
        <w:numPr>
          <w:ilvl w:val="0"/>
          <w:numId w:val="0"/>
        </w:numPr>
        <w:ind w:left="652"/>
      </w:pPr>
      <w:hyperlink r:id="rId33" w:history="1">
        <w:proofErr w:type="spellStart"/>
        <w:r w:rsidR="00C4360C" w:rsidRPr="00C70E4C">
          <w:rPr>
            <w:rStyle w:val="Hyperlink"/>
          </w:rPr>
          <w:t>Tjabal</w:t>
        </w:r>
        <w:proofErr w:type="spellEnd"/>
        <w:r w:rsidR="00C4360C" w:rsidRPr="00C70E4C">
          <w:rPr>
            <w:rStyle w:val="Hyperlink"/>
          </w:rPr>
          <w:t xml:space="preserve"> Indigenous Higher Education Centre</w:t>
        </w:r>
      </w:hyperlink>
    </w:p>
    <w:p w14:paraId="3E2733B7" w14:textId="77777777" w:rsidR="00D05ADD" w:rsidRDefault="00C4360C" w:rsidP="00C70E4C">
      <w:pPr>
        <w:pStyle w:val="ListBullet"/>
      </w:pPr>
      <w:r>
        <w:t>Batc</w:t>
      </w:r>
      <w:r w:rsidR="00D05ADD">
        <w:t>helor Institute</w:t>
      </w:r>
    </w:p>
    <w:p w14:paraId="62261F94" w14:textId="75EB5C4F" w:rsidR="00C4360C" w:rsidRDefault="00D41F47" w:rsidP="00D05ADD">
      <w:pPr>
        <w:pStyle w:val="ListBullet"/>
        <w:numPr>
          <w:ilvl w:val="0"/>
          <w:numId w:val="0"/>
        </w:numPr>
        <w:ind w:left="652"/>
      </w:pPr>
      <w:hyperlink r:id="rId34" w:history="1">
        <w:r w:rsidR="00C4360C" w:rsidRPr="00D05ADD">
          <w:rPr>
            <w:rStyle w:val="Hyperlink"/>
          </w:rPr>
          <w:t>Batchelor Institute of Indigenous Tertiary Education</w:t>
        </w:r>
      </w:hyperlink>
    </w:p>
    <w:p w14:paraId="6B964C67" w14:textId="77777777" w:rsidR="00C4360C" w:rsidRDefault="00C4360C" w:rsidP="00D05ADD">
      <w:pPr>
        <w:pStyle w:val="ListBullet"/>
      </w:pPr>
      <w:r>
        <w:t>Bond University</w:t>
      </w:r>
    </w:p>
    <w:p w14:paraId="7FFDEAE0" w14:textId="3CC66672" w:rsidR="00C4360C" w:rsidRDefault="00D41F47" w:rsidP="00D05ADD">
      <w:pPr>
        <w:pStyle w:val="ListBullet"/>
        <w:numPr>
          <w:ilvl w:val="0"/>
          <w:numId w:val="0"/>
        </w:numPr>
        <w:ind w:left="652"/>
      </w:pPr>
      <w:hyperlink r:id="rId35" w:history="1">
        <w:proofErr w:type="spellStart"/>
        <w:r w:rsidR="00C4360C" w:rsidRPr="00D05ADD">
          <w:rPr>
            <w:rStyle w:val="Hyperlink"/>
          </w:rPr>
          <w:t>Nyombil</w:t>
        </w:r>
        <w:proofErr w:type="spellEnd"/>
        <w:r w:rsidR="00C4360C" w:rsidRPr="00D05ADD">
          <w:rPr>
            <w:rStyle w:val="Hyperlink"/>
          </w:rPr>
          <w:t xml:space="preserve"> Indigenous Support Centre</w:t>
        </w:r>
      </w:hyperlink>
    </w:p>
    <w:p w14:paraId="4B287D19" w14:textId="77777777" w:rsidR="00C4360C" w:rsidRDefault="00C4360C" w:rsidP="00D05ADD">
      <w:pPr>
        <w:pStyle w:val="ListBullet"/>
      </w:pPr>
      <w:r>
        <w:t>Charles Darwin University</w:t>
      </w:r>
    </w:p>
    <w:p w14:paraId="6B540D4F" w14:textId="3BEF2EA4" w:rsidR="00C4360C" w:rsidRDefault="00D41F47" w:rsidP="00D05ADD">
      <w:pPr>
        <w:pStyle w:val="ListBullet"/>
        <w:numPr>
          <w:ilvl w:val="0"/>
          <w:numId w:val="0"/>
        </w:numPr>
        <w:ind w:left="652"/>
      </w:pPr>
      <w:hyperlink r:id="rId36" w:history="1">
        <w:r w:rsidR="00C4360C" w:rsidRPr="00D05ADD">
          <w:rPr>
            <w:rStyle w:val="Hyperlink"/>
          </w:rPr>
          <w:t xml:space="preserve">Australian Centre for Indigenous </w:t>
        </w:r>
        <w:proofErr w:type="spellStart"/>
        <w:r w:rsidR="00C4360C" w:rsidRPr="00D05ADD">
          <w:rPr>
            <w:rStyle w:val="Hyperlink"/>
          </w:rPr>
          <w:t>Knowledges</w:t>
        </w:r>
        <w:proofErr w:type="spellEnd"/>
        <w:r w:rsidR="00C4360C" w:rsidRPr="00D05ADD">
          <w:rPr>
            <w:rStyle w:val="Hyperlink"/>
          </w:rPr>
          <w:t xml:space="preserve"> and Education</w:t>
        </w:r>
      </w:hyperlink>
    </w:p>
    <w:p w14:paraId="128F78C0" w14:textId="77777777" w:rsidR="00C4360C" w:rsidRDefault="00C4360C" w:rsidP="00BE07FE">
      <w:pPr>
        <w:pStyle w:val="ListBullet"/>
      </w:pPr>
      <w:r>
        <w:t>Charles Sturt University</w:t>
      </w:r>
    </w:p>
    <w:p w14:paraId="25182AB4" w14:textId="390BD09C" w:rsidR="00C4360C" w:rsidRDefault="00D41F47" w:rsidP="00BE07FE">
      <w:pPr>
        <w:pStyle w:val="ListBullet"/>
        <w:numPr>
          <w:ilvl w:val="0"/>
          <w:numId w:val="0"/>
        </w:numPr>
        <w:ind w:left="652"/>
      </w:pPr>
      <w:hyperlink r:id="rId37" w:history="1">
        <w:r w:rsidR="00BE07FE" w:rsidRPr="00BE07FE">
          <w:rPr>
            <w:rStyle w:val="Hyperlink"/>
          </w:rPr>
          <w:t xml:space="preserve">School </w:t>
        </w:r>
        <w:r w:rsidR="00C4360C" w:rsidRPr="00BE07FE">
          <w:rPr>
            <w:rStyle w:val="Hyperlink"/>
          </w:rPr>
          <w:t>o</w:t>
        </w:r>
        <w:r w:rsidR="00BE07FE" w:rsidRPr="00BE07FE">
          <w:rPr>
            <w:rStyle w:val="Hyperlink"/>
          </w:rPr>
          <w:t>f</w:t>
        </w:r>
        <w:r w:rsidR="00C4360C" w:rsidRPr="00BE07FE">
          <w:rPr>
            <w:rStyle w:val="Hyperlink"/>
          </w:rPr>
          <w:t xml:space="preserve"> Indigenous </w:t>
        </w:r>
        <w:r w:rsidR="00BE07FE" w:rsidRPr="00BE07FE">
          <w:rPr>
            <w:rStyle w:val="Hyperlink"/>
          </w:rPr>
          <w:t xml:space="preserve">Australian </w:t>
        </w:r>
        <w:r w:rsidR="00C4360C" w:rsidRPr="00BE07FE">
          <w:rPr>
            <w:rStyle w:val="Hyperlink"/>
          </w:rPr>
          <w:t>Studies</w:t>
        </w:r>
      </w:hyperlink>
    </w:p>
    <w:p w14:paraId="2B2B03C6" w14:textId="77777777" w:rsidR="00C4360C" w:rsidRDefault="00C4360C" w:rsidP="00BE07FE">
      <w:pPr>
        <w:pStyle w:val="ListBullet"/>
      </w:pPr>
      <w:r>
        <w:t>Curtin University of Technology</w:t>
      </w:r>
    </w:p>
    <w:p w14:paraId="2C3C883D" w14:textId="10927CD5" w:rsidR="00C4360C" w:rsidRDefault="00D41F47" w:rsidP="00BE07FE">
      <w:pPr>
        <w:pStyle w:val="ListBullet"/>
        <w:numPr>
          <w:ilvl w:val="0"/>
          <w:numId w:val="0"/>
        </w:numPr>
        <w:ind w:left="652"/>
      </w:pPr>
      <w:hyperlink r:id="rId38" w:history="1">
        <w:r w:rsidR="00C4360C" w:rsidRPr="00BE07FE">
          <w:rPr>
            <w:rStyle w:val="Hyperlink"/>
          </w:rPr>
          <w:t>Centre for Aboriginal Studies</w:t>
        </w:r>
      </w:hyperlink>
    </w:p>
    <w:p w14:paraId="294366AD" w14:textId="77777777" w:rsidR="00C4360C" w:rsidRDefault="00C4360C" w:rsidP="00BE07FE">
      <w:pPr>
        <w:pStyle w:val="ListBullet"/>
      </w:pPr>
      <w:r>
        <w:t>Deakin University</w:t>
      </w:r>
    </w:p>
    <w:p w14:paraId="19C6BE83" w14:textId="6FFF9D35" w:rsidR="00C4360C" w:rsidRDefault="00D41F47" w:rsidP="00BE07FE">
      <w:pPr>
        <w:pStyle w:val="ListBullet"/>
        <w:numPr>
          <w:ilvl w:val="0"/>
          <w:numId w:val="0"/>
        </w:numPr>
        <w:ind w:left="652"/>
      </w:pPr>
      <w:hyperlink r:id="rId39" w:history="1">
        <w:r w:rsidR="00BE07FE" w:rsidRPr="00BE07FE">
          <w:rPr>
            <w:rStyle w:val="Hyperlink"/>
          </w:rPr>
          <w:t xml:space="preserve">NIKERI </w:t>
        </w:r>
        <w:r w:rsidR="00C4360C" w:rsidRPr="00BE07FE">
          <w:rPr>
            <w:rStyle w:val="Hyperlink"/>
          </w:rPr>
          <w:t>Institute</w:t>
        </w:r>
      </w:hyperlink>
      <w:r w:rsidR="00C4360C">
        <w:t xml:space="preserve"> </w:t>
      </w:r>
      <w:r w:rsidR="00BE07FE">
        <w:t xml:space="preserve">(formerly Institute </w:t>
      </w:r>
      <w:r w:rsidR="00C4360C">
        <w:t xml:space="preserve">of </w:t>
      </w:r>
      <w:proofErr w:type="spellStart"/>
      <w:r w:rsidR="00C4360C">
        <w:t>Koorie</w:t>
      </w:r>
      <w:proofErr w:type="spellEnd"/>
      <w:r w:rsidR="00C4360C">
        <w:t xml:space="preserve"> Education</w:t>
      </w:r>
      <w:r w:rsidR="00BE07FE">
        <w:t>)</w:t>
      </w:r>
    </w:p>
    <w:p w14:paraId="78875BE3" w14:textId="77777777" w:rsidR="00C4360C" w:rsidRDefault="00C4360C" w:rsidP="00A036F7">
      <w:pPr>
        <w:pStyle w:val="ListBullet"/>
      </w:pPr>
      <w:r>
        <w:lastRenderedPageBreak/>
        <w:t>Edith Cowan University</w:t>
      </w:r>
    </w:p>
    <w:p w14:paraId="7BDD0B6C" w14:textId="1B18C6D5" w:rsidR="00C4360C" w:rsidRDefault="00D41F47" w:rsidP="00A036F7">
      <w:pPr>
        <w:pStyle w:val="ListBullet"/>
        <w:numPr>
          <w:ilvl w:val="0"/>
          <w:numId w:val="0"/>
        </w:numPr>
        <w:ind w:left="652"/>
      </w:pPr>
      <w:hyperlink r:id="rId40" w:history="1">
        <w:proofErr w:type="spellStart"/>
        <w:r w:rsidR="00C4360C" w:rsidRPr="00ED4AAB">
          <w:rPr>
            <w:rStyle w:val="Hyperlink"/>
          </w:rPr>
          <w:t>Kurongkurl</w:t>
        </w:r>
        <w:proofErr w:type="spellEnd"/>
        <w:r w:rsidR="00C4360C" w:rsidRPr="00ED4AAB">
          <w:rPr>
            <w:rStyle w:val="Hyperlink"/>
          </w:rPr>
          <w:t xml:space="preserve"> </w:t>
        </w:r>
        <w:proofErr w:type="spellStart"/>
        <w:r w:rsidR="00C4360C" w:rsidRPr="00ED4AAB">
          <w:rPr>
            <w:rStyle w:val="Hyperlink"/>
          </w:rPr>
          <w:t>Katitjin</w:t>
        </w:r>
        <w:proofErr w:type="spellEnd"/>
      </w:hyperlink>
      <w:r w:rsidR="00ED4AAB">
        <w:t>,</w:t>
      </w:r>
      <w:r w:rsidR="00C4360C">
        <w:t xml:space="preserve"> Centre for Indigenous Australian Education and Research</w:t>
      </w:r>
    </w:p>
    <w:p w14:paraId="6A0C2717" w14:textId="77777777" w:rsidR="00C4360C" w:rsidRDefault="00C4360C" w:rsidP="009225A0">
      <w:pPr>
        <w:pStyle w:val="ListBullet"/>
      </w:pPr>
      <w:r>
        <w:t>Federation University</w:t>
      </w:r>
    </w:p>
    <w:p w14:paraId="6F449D1B" w14:textId="2082340E" w:rsidR="00C4360C" w:rsidRDefault="00D41F47" w:rsidP="009225A0">
      <w:pPr>
        <w:pStyle w:val="ListBullet"/>
        <w:numPr>
          <w:ilvl w:val="0"/>
          <w:numId w:val="0"/>
        </w:numPr>
        <w:ind w:left="652"/>
      </w:pPr>
      <w:hyperlink r:id="rId41" w:history="1">
        <w:r w:rsidR="00C4360C" w:rsidRPr="009225A0">
          <w:rPr>
            <w:rStyle w:val="Hyperlink"/>
          </w:rPr>
          <w:t>Aboriginal Education Centre</w:t>
        </w:r>
      </w:hyperlink>
    </w:p>
    <w:p w14:paraId="364C0966" w14:textId="77777777" w:rsidR="00C4360C" w:rsidRDefault="00C4360C" w:rsidP="005B23E5">
      <w:pPr>
        <w:pStyle w:val="ListBullet"/>
      </w:pPr>
      <w:r>
        <w:t>Flinders University</w:t>
      </w:r>
    </w:p>
    <w:p w14:paraId="1E1159CF" w14:textId="107562DB" w:rsidR="00C4360C" w:rsidRDefault="00D41F47" w:rsidP="005B23E5">
      <w:pPr>
        <w:pStyle w:val="ListBullet"/>
        <w:numPr>
          <w:ilvl w:val="0"/>
          <w:numId w:val="0"/>
        </w:numPr>
        <w:ind w:left="652"/>
      </w:pPr>
      <w:hyperlink r:id="rId42" w:history="1">
        <w:proofErr w:type="spellStart"/>
        <w:r w:rsidR="00C4360C" w:rsidRPr="00E31856">
          <w:rPr>
            <w:rStyle w:val="Hyperlink"/>
          </w:rPr>
          <w:t>Yunggorendi</w:t>
        </w:r>
        <w:proofErr w:type="spellEnd"/>
        <w:r w:rsidR="00C4360C" w:rsidRPr="00E31856">
          <w:rPr>
            <w:rStyle w:val="Hyperlink"/>
          </w:rPr>
          <w:t xml:space="preserve"> First Nations Centre for Higher Education and Research</w:t>
        </w:r>
      </w:hyperlink>
    </w:p>
    <w:p w14:paraId="1AAF262E" w14:textId="77777777" w:rsidR="00C4360C" w:rsidRDefault="00C4360C" w:rsidP="00E31856">
      <w:pPr>
        <w:pStyle w:val="ListBullet"/>
      </w:pPr>
      <w:r>
        <w:t>Griffith University</w:t>
      </w:r>
    </w:p>
    <w:p w14:paraId="4C586D3B" w14:textId="09F61DC9" w:rsidR="00C4360C" w:rsidRDefault="00D41F47" w:rsidP="00E31856">
      <w:pPr>
        <w:pStyle w:val="ListBullet"/>
        <w:numPr>
          <w:ilvl w:val="0"/>
          <w:numId w:val="0"/>
        </w:numPr>
        <w:ind w:left="652"/>
      </w:pPr>
      <w:hyperlink r:id="rId43" w:history="1">
        <w:proofErr w:type="spellStart"/>
        <w:r w:rsidR="00C4360C" w:rsidRPr="00E31856">
          <w:rPr>
            <w:rStyle w:val="Hyperlink"/>
          </w:rPr>
          <w:t>Gumurrii</w:t>
        </w:r>
        <w:proofErr w:type="spellEnd"/>
        <w:r w:rsidR="00C4360C" w:rsidRPr="00E31856">
          <w:rPr>
            <w:rStyle w:val="Hyperlink"/>
          </w:rPr>
          <w:t xml:space="preserve"> Student</w:t>
        </w:r>
        <w:r w:rsidR="00E31856" w:rsidRPr="00E31856">
          <w:rPr>
            <w:rStyle w:val="Hyperlink"/>
          </w:rPr>
          <w:t xml:space="preserve"> Success</w:t>
        </w:r>
        <w:r w:rsidR="00C4360C" w:rsidRPr="00E31856">
          <w:rPr>
            <w:rStyle w:val="Hyperlink"/>
          </w:rPr>
          <w:t xml:space="preserve"> Unit</w:t>
        </w:r>
      </w:hyperlink>
    </w:p>
    <w:p w14:paraId="776344F3" w14:textId="77777777" w:rsidR="00C4360C" w:rsidRDefault="00C4360C" w:rsidP="005A282A">
      <w:pPr>
        <w:pStyle w:val="ListBullet"/>
      </w:pPr>
      <w:r>
        <w:t>James Cook University</w:t>
      </w:r>
    </w:p>
    <w:p w14:paraId="36591A49" w14:textId="0B9EEE9F" w:rsidR="00C4360C" w:rsidRDefault="00D41F47" w:rsidP="005A282A">
      <w:pPr>
        <w:pStyle w:val="ListBullet"/>
        <w:numPr>
          <w:ilvl w:val="0"/>
          <w:numId w:val="0"/>
        </w:numPr>
        <w:ind w:left="652"/>
      </w:pPr>
      <w:hyperlink r:id="rId44" w:history="1">
        <w:r w:rsidR="00C4360C" w:rsidRPr="00E73E3C">
          <w:rPr>
            <w:rStyle w:val="Hyperlink"/>
          </w:rPr>
          <w:t>Indigeno</w:t>
        </w:r>
        <w:r w:rsidR="00E73E3C" w:rsidRPr="00E73E3C">
          <w:rPr>
            <w:rStyle w:val="Hyperlink"/>
          </w:rPr>
          <w:t>us Education and Research Centre</w:t>
        </w:r>
      </w:hyperlink>
    </w:p>
    <w:p w14:paraId="13522DAD" w14:textId="77777777" w:rsidR="00C4360C" w:rsidRDefault="00C4360C" w:rsidP="00E73E3C">
      <w:pPr>
        <w:pStyle w:val="ListBullet"/>
      </w:pPr>
      <w:r>
        <w:t>La Trobe University</w:t>
      </w:r>
    </w:p>
    <w:p w14:paraId="52AF0071" w14:textId="56F4C168" w:rsidR="00C4360C" w:rsidRDefault="00D41F47" w:rsidP="00E73E3C">
      <w:pPr>
        <w:pStyle w:val="ListBullet"/>
        <w:numPr>
          <w:ilvl w:val="0"/>
          <w:numId w:val="0"/>
        </w:numPr>
        <w:ind w:left="652"/>
      </w:pPr>
      <w:hyperlink r:id="rId45" w:history="1">
        <w:r w:rsidR="00C4360C" w:rsidRPr="00E73E3C">
          <w:rPr>
            <w:rStyle w:val="Hyperlink"/>
          </w:rPr>
          <w:t>Indigenous Strategy and Education</w:t>
        </w:r>
      </w:hyperlink>
    </w:p>
    <w:p w14:paraId="1EB0CA8A" w14:textId="77777777" w:rsidR="00C4360C" w:rsidRDefault="00C4360C" w:rsidP="00E73E3C">
      <w:pPr>
        <w:pStyle w:val="ListBullet"/>
      </w:pPr>
      <w:r>
        <w:t>Macquarie University</w:t>
      </w:r>
    </w:p>
    <w:p w14:paraId="7F56E1A7" w14:textId="28877923" w:rsidR="00C4360C" w:rsidRDefault="00D41F47" w:rsidP="00E73E3C">
      <w:pPr>
        <w:pStyle w:val="ListBullet"/>
        <w:numPr>
          <w:ilvl w:val="0"/>
          <w:numId w:val="0"/>
        </w:numPr>
        <w:ind w:left="652"/>
      </w:pPr>
      <w:hyperlink r:id="rId46" w:history="1">
        <w:r w:rsidR="00C4360C" w:rsidRPr="00E73E3C">
          <w:rPr>
            <w:rStyle w:val="Hyperlink"/>
          </w:rPr>
          <w:t>Department of Indigenous Studies</w:t>
        </w:r>
      </w:hyperlink>
    </w:p>
    <w:p w14:paraId="431BB57C" w14:textId="77777777" w:rsidR="00C4360C" w:rsidRDefault="00C4360C" w:rsidP="00E73E3C">
      <w:pPr>
        <w:pStyle w:val="ListBullet"/>
      </w:pPr>
      <w:r>
        <w:t>Monash University</w:t>
      </w:r>
    </w:p>
    <w:p w14:paraId="190E2C97" w14:textId="33F57C3C" w:rsidR="00C4360C" w:rsidRDefault="00D41F47" w:rsidP="00E73E3C">
      <w:pPr>
        <w:pStyle w:val="ListBullet"/>
        <w:numPr>
          <w:ilvl w:val="0"/>
          <w:numId w:val="0"/>
        </w:numPr>
        <w:ind w:left="652"/>
      </w:pPr>
      <w:hyperlink r:id="rId47" w:history="1">
        <w:r w:rsidR="00C4360C" w:rsidRPr="00E73E3C">
          <w:rPr>
            <w:rStyle w:val="Hyperlink"/>
          </w:rPr>
          <w:t>Monash Indigenous Studies Centre</w:t>
        </w:r>
      </w:hyperlink>
    </w:p>
    <w:p w14:paraId="4FD16ED4" w14:textId="77777777" w:rsidR="00C4360C" w:rsidRDefault="00C4360C" w:rsidP="003C6826">
      <w:pPr>
        <w:pStyle w:val="ListBullet"/>
      </w:pPr>
      <w:r>
        <w:t>Murdoch University</w:t>
      </w:r>
    </w:p>
    <w:p w14:paraId="309589EB" w14:textId="4BF96257" w:rsidR="00C4360C" w:rsidRDefault="00D41F47" w:rsidP="003C6826">
      <w:pPr>
        <w:pStyle w:val="ListBullet"/>
        <w:numPr>
          <w:ilvl w:val="0"/>
          <w:numId w:val="0"/>
        </w:numPr>
        <w:ind w:left="652"/>
      </w:pPr>
      <w:hyperlink r:id="rId48" w:history="1">
        <w:proofErr w:type="spellStart"/>
        <w:r w:rsidR="00C4360C" w:rsidRPr="003C6826">
          <w:rPr>
            <w:rStyle w:val="Hyperlink"/>
          </w:rPr>
          <w:t>Kulbardi</w:t>
        </w:r>
        <w:proofErr w:type="spellEnd"/>
        <w:r w:rsidR="00C4360C" w:rsidRPr="003C6826">
          <w:rPr>
            <w:rStyle w:val="Hyperlink"/>
          </w:rPr>
          <w:t xml:space="preserve"> Aboriginal Centre</w:t>
        </w:r>
      </w:hyperlink>
    </w:p>
    <w:p w14:paraId="73D8BA1C" w14:textId="77777777" w:rsidR="00C4360C" w:rsidRDefault="00C4360C" w:rsidP="003C6826">
      <w:pPr>
        <w:pStyle w:val="ListBullet"/>
      </w:pPr>
      <w:r>
        <w:t>Queensland University of Technology</w:t>
      </w:r>
    </w:p>
    <w:p w14:paraId="5C68B7C9" w14:textId="327380EE" w:rsidR="00C4360C" w:rsidRDefault="00D41F47" w:rsidP="003C6826">
      <w:pPr>
        <w:pStyle w:val="ListBullet"/>
        <w:numPr>
          <w:ilvl w:val="0"/>
          <w:numId w:val="0"/>
        </w:numPr>
        <w:ind w:left="652"/>
      </w:pPr>
      <w:hyperlink r:id="rId49" w:history="1">
        <w:proofErr w:type="spellStart"/>
        <w:r w:rsidR="00C4360C" w:rsidRPr="003C6826">
          <w:rPr>
            <w:rStyle w:val="Hyperlink"/>
          </w:rPr>
          <w:t>Oodgeroo</w:t>
        </w:r>
        <w:proofErr w:type="spellEnd"/>
        <w:r w:rsidR="00C4360C" w:rsidRPr="003C6826">
          <w:rPr>
            <w:rStyle w:val="Hyperlink"/>
          </w:rPr>
          <w:t xml:space="preserve"> Unit</w:t>
        </w:r>
      </w:hyperlink>
    </w:p>
    <w:p w14:paraId="385F7E59" w14:textId="77777777" w:rsidR="00C4360C" w:rsidRDefault="00C4360C" w:rsidP="003F14D4">
      <w:pPr>
        <w:pStyle w:val="ListBullet"/>
      </w:pPr>
      <w:r>
        <w:t>RMIT University</w:t>
      </w:r>
    </w:p>
    <w:p w14:paraId="427EFE7D" w14:textId="62B53488" w:rsidR="00C4360C" w:rsidRDefault="00D41F47" w:rsidP="003F14D4">
      <w:pPr>
        <w:pStyle w:val="ListBullet"/>
        <w:numPr>
          <w:ilvl w:val="0"/>
          <w:numId w:val="0"/>
        </w:numPr>
        <w:ind w:left="652"/>
      </w:pPr>
      <w:hyperlink r:id="rId50" w:history="1">
        <w:proofErr w:type="spellStart"/>
        <w:r w:rsidR="00C4360C" w:rsidRPr="003F14D4">
          <w:rPr>
            <w:rStyle w:val="Hyperlink"/>
          </w:rPr>
          <w:t>Ngarara</w:t>
        </w:r>
        <w:proofErr w:type="spellEnd"/>
        <w:r w:rsidR="00C4360C" w:rsidRPr="003F14D4">
          <w:rPr>
            <w:rStyle w:val="Hyperlink"/>
          </w:rPr>
          <w:t xml:space="preserve"> </w:t>
        </w:r>
        <w:proofErr w:type="spellStart"/>
        <w:r w:rsidR="00C4360C" w:rsidRPr="003F14D4">
          <w:rPr>
            <w:rStyle w:val="Hyperlink"/>
          </w:rPr>
          <w:t>Willim</w:t>
        </w:r>
        <w:proofErr w:type="spellEnd"/>
        <w:r w:rsidR="00C4360C" w:rsidRPr="003F14D4">
          <w:rPr>
            <w:rStyle w:val="Hyperlink"/>
          </w:rPr>
          <w:t xml:space="preserve"> Centre</w:t>
        </w:r>
      </w:hyperlink>
    </w:p>
    <w:p w14:paraId="1CF5D94E" w14:textId="77777777" w:rsidR="00C4360C" w:rsidRDefault="00C4360C" w:rsidP="00C231DE">
      <w:pPr>
        <w:pStyle w:val="ListBullet"/>
      </w:pPr>
      <w:r>
        <w:t xml:space="preserve">The University of Adelaide </w:t>
      </w:r>
    </w:p>
    <w:p w14:paraId="1E9E3B49" w14:textId="13BB5599" w:rsidR="00C4360C" w:rsidRDefault="00D41F47" w:rsidP="00C231DE">
      <w:pPr>
        <w:pStyle w:val="ListBullet"/>
        <w:numPr>
          <w:ilvl w:val="0"/>
          <w:numId w:val="0"/>
        </w:numPr>
        <w:ind w:left="652"/>
      </w:pPr>
      <w:hyperlink r:id="rId51" w:history="1">
        <w:proofErr w:type="spellStart"/>
        <w:r w:rsidR="00C4360C" w:rsidRPr="00C231DE">
          <w:rPr>
            <w:rStyle w:val="Hyperlink"/>
          </w:rPr>
          <w:t>Wirltu</w:t>
        </w:r>
        <w:proofErr w:type="spellEnd"/>
        <w:r w:rsidR="00C4360C" w:rsidRPr="00C231DE">
          <w:rPr>
            <w:rStyle w:val="Hyperlink"/>
          </w:rPr>
          <w:t xml:space="preserve"> </w:t>
        </w:r>
        <w:proofErr w:type="spellStart"/>
        <w:r w:rsidR="00C4360C" w:rsidRPr="00C231DE">
          <w:rPr>
            <w:rStyle w:val="Hyperlink"/>
          </w:rPr>
          <w:t>Yarla</w:t>
        </w:r>
        <w:proofErr w:type="spellEnd"/>
        <w:r w:rsidR="00C4360C" w:rsidRPr="00C231DE">
          <w:rPr>
            <w:rStyle w:val="Hyperlink"/>
          </w:rPr>
          <w:t xml:space="preserve"> Aboriginal Education</w:t>
        </w:r>
      </w:hyperlink>
    </w:p>
    <w:p w14:paraId="375530F8" w14:textId="77777777" w:rsidR="00C4360C" w:rsidRDefault="00C4360C" w:rsidP="007B55EF">
      <w:pPr>
        <w:pStyle w:val="ListBullet"/>
      </w:pPr>
      <w:r>
        <w:t>University of Canberra</w:t>
      </w:r>
    </w:p>
    <w:p w14:paraId="5A445E94" w14:textId="56BBEDE4" w:rsidR="00C4360C" w:rsidRDefault="00D41F47" w:rsidP="007B55EF">
      <w:pPr>
        <w:pStyle w:val="ListBullet"/>
        <w:numPr>
          <w:ilvl w:val="0"/>
          <w:numId w:val="0"/>
        </w:numPr>
        <w:ind w:left="652"/>
      </w:pPr>
      <w:hyperlink r:id="rId52" w:history="1">
        <w:proofErr w:type="spellStart"/>
        <w:r w:rsidR="00C4360C" w:rsidRPr="007B55EF">
          <w:rPr>
            <w:rStyle w:val="Hyperlink"/>
          </w:rPr>
          <w:t>Ngunnawal</w:t>
        </w:r>
        <w:proofErr w:type="spellEnd"/>
        <w:r w:rsidR="00C4360C" w:rsidRPr="007B55EF">
          <w:rPr>
            <w:rStyle w:val="Hyperlink"/>
          </w:rPr>
          <w:t xml:space="preserve"> Indigenous Higher Education Centre</w:t>
        </w:r>
      </w:hyperlink>
    </w:p>
    <w:p w14:paraId="0BED2E5C" w14:textId="77777777" w:rsidR="00C4360C" w:rsidRDefault="00C4360C" w:rsidP="00D52CA8">
      <w:pPr>
        <w:pStyle w:val="ListBullet"/>
      </w:pPr>
      <w:r>
        <w:t>University of Melbourne</w:t>
      </w:r>
    </w:p>
    <w:p w14:paraId="251823B0" w14:textId="570FABF7" w:rsidR="00C4360C" w:rsidRDefault="00D41F47" w:rsidP="00D52CA8">
      <w:pPr>
        <w:pStyle w:val="ListBullet"/>
        <w:numPr>
          <w:ilvl w:val="0"/>
          <w:numId w:val="0"/>
        </w:numPr>
        <w:ind w:left="652"/>
      </w:pPr>
      <w:hyperlink r:id="rId53" w:history="1">
        <w:proofErr w:type="spellStart"/>
        <w:r w:rsidR="00D52CA8" w:rsidRPr="00D52CA8">
          <w:rPr>
            <w:rStyle w:val="Hyperlink"/>
          </w:rPr>
          <w:t>Murrup</w:t>
        </w:r>
        <w:proofErr w:type="spellEnd"/>
        <w:r w:rsidR="00D52CA8" w:rsidRPr="00D52CA8">
          <w:rPr>
            <w:rStyle w:val="Hyperlink"/>
          </w:rPr>
          <w:t xml:space="preserve"> Barak</w:t>
        </w:r>
      </w:hyperlink>
      <w:r w:rsidR="00D52CA8">
        <w:t>,</w:t>
      </w:r>
      <w:r w:rsidR="00C4360C">
        <w:t xml:space="preserve"> Melbourne Institute fo</w:t>
      </w:r>
      <w:r w:rsidR="00D52CA8">
        <w:t>r Indigenous Development</w:t>
      </w:r>
    </w:p>
    <w:p w14:paraId="2A1DED7B" w14:textId="77777777" w:rsidR="00C4360C" w:rsidRDefault="00C4360C" w:rsidP="00D52CA8">
      <w:pPr>
        <w:pStyle w:val="ListBullet"/>
      </w:pPr>
      <w:r>
        <w:t>University of New England</w:t>
      </w:r>
    </w:p>
    <w:p w14:paraId="592C59A7" w14:textId="3B17D4D2" w:rsidR="00C4360C" w:rsidRDefault="00D41F47" w:rsidP="00D52CA8">
      <w:pPr>
        <w:pStyle w:val="ListBullet"/>
        <w:numPr>
          <w:ilvl w:val="0"/>
          <w:numId w:val="0"/>
        </w:numPr>
        <w:ind w:left="652"/>
      </w:pPr>
      <w:hyperlink r:id="rId54" w:history="1">
        <w:proofErr w:type="spellStart"/>
        <w:r w:rsidR="00C4360C" w:rsidRPr="00D52CA8">
          <w:rPr>
            <w:rStyle w:val="Hyperlink"/>
          </w:rPr>
          <w:t>Oorala</w:t>
        </w:r>
        <w:proofErr w:type="spellEnd"/>
        <w:r w:rsidR="00C4360C" w:rsidRPr="00D52CA8">
          <w:rPr>
            <w:rStyle w:val="Hyperlink"/>
          </w:rPr>
          <w:t xml:space="preserve"> Aboriginal Centre</w:t>
        </w:r>
      </w:hyperlink>
    </w:p>
    <w:p w14:paraId="157850EF" w14:textId="77777777" w:rsidR="00C4360C" w:rsidRDefault="00C4360C" w:rsidP="00D52CA8">
      <w:pPr>
        <w:pStyle w:val="ListBullet"/>
      </w:pPr>
      <w:r>
        <w:t>University of New South Wales</w:t>
      </w:r>
    </w:p>
    <w:p w14:paraId="43C59E91" w14:textId="0838CB53" w:rsidR="00C4360C" w:rsidRDefault="00D41F47" w:rsidP="00D52CA8">
      <w:pPr>
        <w:pStyle w:val="ListBullet"/>
        <w:numPr>
          <w:ilvl w:val="0"/>
          <w:numId w:val="0"/>
        </w:numPr>
        <w:ind w:left="652"/>
      </w:pPr>
      <w:hyperlink r:id="rId55" w:history="1">
        <w:proofErr w:type="spellStart"/>
        <w:r w:rsidR="00C4360C" w:rsidRPr="00D52CA8">
          <w:rPr>
            <w:rStyle w:val="Hyperlink"/>
          </w:rPr>
          <w:t>Nura</w:t>
        </w:r>
        <w:proofErr w:type="spellEnd"/>
        <w:r w:rsidR="00C4360C" w:rsidRPr="00D52CA8">
          <w:rPr>
            <w:rStyle w:val="Hyperlink"/>
          </w:rPr>
          <w:t xml:space="preserve"> </w:t>
        </w:r>
        <w:proofErr w:type="spellStart"/>
        <w:r w:rsidR="00C4360C" w:rsidRPr="00D52CA8">
          <w:rPr>
            <w:rStyle w:val="Hyperlink"/>
          </w:rPr>
          <w:t>Gili</w:t>
        </w:r>
        <w:proofErr w:type="spellEnd"/>
      </w:hyperlink>
      <w:r w:rsidR="00D52CA8">
        <w:t>, Centre for Indigenous Programs</w:t>
      </w:r>
    </w:p>
    <w:p w14:paraId="0F60EDEE" w14:textId="77777777" w:rsidR="00C4360C" w:rsidRDefault="00C4360C" w:rsidP="00646B19">
      <w:pPr>
        <w:pStyle w:val="ListBullet"/>
      </w:pPr>
      <w:r>
        <w:t>University of Queensland</w:t>
      </w:r>
    </w:p>
    <w:p w14:paraId="1494815B" w14:textId="7A936AD4" w:rsidR="00C4360C" w:rsidRDefault="00D41F47" w:rsidP="00646B19">
      <w:pPr>
        <w:pStyle w:val="ListBullet"/>
        <w:numPr>
          <w:ilvl w:val="0"/>
          <w:numId w:val="0"/>
        </w:numPr>
        <w:ind w:left="652"/>
      </w:pPr>
      <w:hyperlink r:id="rId56" w:history="1">
        <w:r w:rsidR="00C4360C" w:rsidRPr="00646B19">
          <w:rPr>
            <w:rStyle w:val="Hyperlink"/>
          </w:rPr>
          <w:t>Aboriginal and Torres Strait Islander Studies Unit</w:t>
        </w:r>
      </w:hyperlink>
    </w:p>
    <w:p w14:paraId="203334E3" w14:textId="77777777" w:rsidR="00C4360C" w:rsidRDefault="00C4360C" w:rsidP="00646B19">
      <w:pPr>
        <w:pStyle w:val="ListBullet"/>
      </w:pPr>
      <w:r>
        <w:t>University of South Australia</w:t>
      </w:r>
    </w:p>
    <w:p w14:paraId="67809E1D" w14:textId="77D61748" w:rsidR="00C4360C" w:rsidRDefault="00D41F47" w:rsidP="00646B19">
      <w:pPr>
        <w:pStyle w:val="ListBullet"/>
        <w:numPr>
          <w:ilvl w:val="0"/>
          <w:numId w:val="0"/>
        </w:numPr>
        <w:ind w:left="652"/>
      </w:pPr>
      <w:hyperlink r:id="rId57" w:history="1">
        <w:r w:rsidR="00C4360C" w:rsidRPr="00646B19">
          <w:rPr>
            <w:rStyle w:val="Hyperlink"/>
          </w:rPr>
          <w:t>Aboriginal Pathway Program</w:t>
        </w:r>
      </w:hyperlink>
      <w:r w:rsidR="00C4360C">
        <w:t xml:space="preserve"> (APP)</w:t>
      </w:r>
    </w:p>
    <w:p w14:paraId="4C3E9A79" w14:textId="77777777" w:rsidR="00C4360C" w:rsidRDefault="00C4360C" w:rsidP="00646B19">
      <w:pPr>
        <w:pStyle w:val="ListBullet"/>
      </w:pPr>
      <w:r>
        <w:t>University of Sydney</w:t>
      </w:r>
    </w:p>
    <w:p w14:paraId="18B8E8EE" w14:textId="34E5445F" w:rsidR="00C4360C" w:rsidRDefault="00D41F47" w:rsidP="00646B19">
      <w:pPr>
        <w:pStyle w:val="ListBullet"/>
        <w:numPr>
          <w:ilvl w:val="0"/>
          <w:numId w:val="0"/>
        </w:numPr>
        <w:ind w:left="652"/>
      </w:pPr>
      <w:hyperlink r:id="rId58" w:history="1">
        <w:r w:rsidR="00234731" w:rsidRPr="00234731">
          <w:rPr>
            <w:rStyle w:val="Hyperlink"/>
          </w:rPr>
          <w:t>Aboriginal and Torres Strait Islander support and safe spaces</w:t>
        </w:r>
      </w:hyperlink>
    </w:p>
    <w:p w14:paraId="08CCA531" w14:textId="77777777" w:rsidR="00C4360C" w:rsidRDefault="00C4360C" w:rsidP="00084838">
      <w:pPr>
        <w:pStyle w:val="ListBullet"/>
      </w:pPr>
      <w:r>
        <w:t>University of Tasmania</w:t>
      </w:r>
    </w:p>
    <w:p w14:paraId="2DE9FB27" w14:textId="46CA3734" w:rsidR="00C4360C" w:rsidRDefault="00D41F47" w:rsidP="00084838">
      <w:pPr>
        <w:pStyle w:val="ListBullet"/>
        <w:numPr>
          <w:ilvl w:val="0"/>
          <w:numId w:val="0"/>
        </w:numPr>
        <w:ind w:left="652"/>
      </w:pPr>
      <w:hyperlink r:id="rId59" w:history="1">
        <w:proofErr w:type="spellStart"/>
        <w:r w:rsidR="00C4360C" w:rsidRPr="00084838">
          <w:rPr>
            <w:rStyle w:val="Hyperlink"/>
          </w:rPr>
          <w:t>Riawunna</w:t>
        </w:r>
        <w:proofErr w:type="spellEnd"/>
        <w:r w:rsidR="00084838" w:rsidRPr="00084838">
          <w:rPr>
            <w:rStyle w:val="Hyperlink"/>
          </w:rPr>
          <w:t xml:space="preserve"> Centre</w:t>
        </w:r>
      </w:hyperlink>
    </w:p>
    <w:p w14:paraId="0454E369" w14:textId="77777777" w:rsidR="00C4360C" w:rsidRDefault="00C4360C" w:rsidP="0033121D">
      <w:pPr>
        <w:pStyle w:val="ListBullet"/>
      </w:pPr>
      <w:r>
        <w:t>University of Technology Sydney</w:t>
      </w:r>
    </w:p>
    <w:p w14:paraId="47A4D743" w14:textId="5D7E95FB" w:rsidR="00C4360C" w:rsidRDefault="00D41F47" w:rsidP="0033121D">
      <w:pPr>
        <w:pStyle w:val="ListBullet"/>
        <w:numPr>
          <w:ilvl w:val="0"/>
          <w:numId w:val="0"/>
        </w:numPr>
        <w:ind w:left="652"/>
      </w:pPr>
      <w:hyperlink r:id="rId60" w:history="1">
        <w:r w:rsidR="00C4360C" w:rsidRPr="0033121D">
          <w:rPr>
            <w:rStyle w:val="Hyperlink"/>
          </w:rPr>
          <w:t>Jumbunna</w:t>
        </w:r>
        <w:r w:rsidR="0033121D" w:rsidRPr="0033121D">
          <w:rPr>
            <w:rStyle w:val="Hyperlink"/>
          </w:rPr>
          <w:t xml:space="preserve"> Institute for</w:t>
        </w:r>
        <w:r w:rsidR="00C4360C" w:rsidRPr="0033121D">
          <w:rPr>
            <w:rStyle w:val="Hyperlink"/>
          </w:rPr>
          <w:t xml:space="preserve"> Indigenous </w:t>
        </w:r>
        <w:r w:rsidR="0033121D" w:rsidRPr="0033121D">
          <w:rPr>
            <w:rStyle w:val="Hyperlink"/>
          </w:rPr>
          <w:t>Education and Research</w:t>
        </w:r>
      </w:hyperlink>
    </w:p>
    <w:p w14:paraId="19E2EDF3" w14:textId="77777777" w:rsidR="00C4360C" w:rsidRDefault="00C4360C" w:rsidP="0033121D">
      <w:pPr>
        <w:pStyle w:val="ListBullet"/>
      </w:pPr>
      <w:r>
        <w:t>The University of Western Australia</w:t>
      </w:r>
    </w:p>
    <w:p w14:paraId="31CF3721" w14:textId="257B1F14" w:rsidR="00C4360C" w:rsidRDefault="00D41F47" w:rsidP="0033121D">
      <w:pPr>
        <w:pStyle w:val="ListBullet"/>
        <w:numPr>
          <w:ilvl w:val="0"/>
          <w:numId w:val="0"/>
        </w:numPr>
        <w:ind w:left="652"/>
      </w:pPr>
      <w:hyperlink r:id="rId61" w:history="1">
        <w:r w:rsidR="00C4360C" w:rsidRPr="0033121D">
          <w:rPr>
            <w:rStyle w:val="Hyperlink"/>
          </w:rPr>
          <w:t>School of Indigenous Studies</w:t>
        </w:r>
      </w:hyperlink>
    </w:p>
    <w:p w14:paraId="7582BB23" w14:textId="77777777" w:rsidR="00C4360C" w:rsidRDefault="00C4360C" w:rsidP="0033121D">
      <w:pPr>
        <w:pStyle w:val="ListBullet"/>
      </w:pPr>
      <w:r>
        <w:t>Western Sydney University</w:t>
      </w:r>
    </w:p>
    <w:p w14:paraId="335218DD" w14:textId="227B1FF2" w:rsidR="00C4360C" w:rsidRDefault="00D41F47" w:rsidP="0033121D">
      <w:pPr>
        <w:pStyle w:val="ListBullet"/>
        <w:numPr>
          <w:ilvl w:val="0"/>
          <w:numId w:val="0"/>
        </w:numPr>
        <w:ind w:left="652"/>
      </w:pPr>
      <w:hyperlink r:id="rId62" w:history="1">
        <w:proofErr w:type="spellStart"/>
        <w:r w:rsidR="00C4360C" w:rsidRPr="0033121D">
          <w:rPr>
            <w:rStyle w:val="Hyperlink"/>
          </w:rPr>
          <w:t>Badanami</w:t>
        </w:r>
        <w:proofErr w:type="spellEnd"/>
        <w:r w:rsidR="00C4360C" w:rsidRPr="0033121D">
          <w:rPr>
            <w:rStyle w:val="Hyperlink"/>
          </w:rPr>
          <w:t xml:space="preserve"> Centre for Indigenous Education</w:t>
        </w:r>
      </w:hyperlink>
    </w:p>
    <w:p w14:paraId="6F90A688" w14:textId="77777777" w:rsidR="00C4360C" w:rsidRDefault="00C4360C" w:rsidP="004C3069">
      <w:pPr>
        <w:pStyle w:val="ListBullet"/>
      </w:pPr>
      <w:r>
        <w:t>University of Wollongong</w:t>
      </w:r>
    </w:p>
    <w:p w14:paraId="1B519DDA" w14:textId="6F1D212E" w:rsidR="00C4360C" w:rsidRDefault="00D41F47" w:rsidP="004C3069">
      <w:pPr>
        <w:pStyle w:val="ListBullet"/>
        <w:numPr>
          <w:ilvl w:val="0"/>
          <w:numId w:val="0"/>
        </w:numPr>
        <w:ind w:left="652"/>
      </w:pPr>
      <w:hyperlink r:id="rId63" w:history="1">
        <w:proofErr w:type="spellStart"/>
        <w:r w:rsidR="00C4360C" w:rsidRPr="004C3069">
          <w:rPr>
            <w:rStyle w:val="Hyperlink"/>
          </w:rPr>
          <w:t>Woolyungah</w:t>
        </w:r>
        <w:proofErr w:type="spellEnd"/>
        <w:r w:rsidR="00C4360C" w:rsidRPr="004C3069">
          <w:rPr>
            <w:rStyle w:val="Hyperlink"/>
          </w:rPr>
          <w:t xml:space="preserve"> Indigenous Centre</w:t>
        </w:r>
      </w:hyperlink>
    </w:p>
    <w:p w14:paraId="25218425" w14:textId="77777777" w:rsidR="00C4360C" w:rsidRDefault="00C4360C" w:rsidP="004C3069">
      <w:pPr>
        <w:pStyle w:val="ListBullet"/>
      </w:pPr>
      <w:r>
        <w:t>Victoria University</w:t>
      </w:r>
    </w:p>
    <w:p w14:paraId="69FE7705" w14:textId="61E13349" w:rsidR="00C4360C" w:rsidRPr="00C4360C" w:rsidRDefault="00D41F47" w:rsidP="004C3069">
      <w:pPr>
        <w:pStyle w:val="ListBullet"/>
        <w:numPr>
          <w:ilvl w:val="0"/>
          <w:numId w:val="0"/>
        </w:numPr>
        <w:ind w:left="652"/>
      </w:pPr>
      <w:hyperlink r:id="rId64" w:history="1">
        <w:proofErr w:type="spellStart"/>
        <w:r w:rsidR="00C4360C" w:rsidRPr="00A07BE8">
          <w:rPr>
            <w:rStyle w:val="Hyperlink"/>
          </w:rPr>
          <w:t>Moondani</w:t>
        </w:r>
        <w:proofErr w:type="spellEnd"/>
        <w:r w:rsidR="00C4360C" w:rsidRPr="00A07BE8">
          <w:rPr>
            <w:rStyle w:val="Hyperlink"/>
          </w:rPr>
          <w:t xml:space="preserve"> </w:t>
        </w:r>
        <w:proofErr w:type="spellStart"/>
        <w:r w:rsidR="00C4360C" w:rsidRPr="00A07BE8">
          <w:rPr>
            <w:rStyle w:val="Hyperlink"/>
          </w:rPr>
          <w:t>Balluk</w:t>
        </w:r>
        <w:proofErr w:type="spellEnd"/>
      </w:hyperlink>
    </w:p>
    <w:sectPr w:rsidR="00C4360C" w:rsidRPr="00C4360C" w:rsidSect="001A7A7B">
      <w:footerReference w:type="even" r:id="rId65"/>
      <w:footerReference w:type="default" r:id="rId66"/>
      <w:headerReference w:type="first" r:id="rId67"/>
      <w:footerReference w:type="first" r:id="rId68"/>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5FE13" w14:textId="77777777" w:rsidR="00D41F47" w:rsidRDefault="00D41F47">
      <w:r>
        <w:separator/>
      </w:r>
    </w:p>
    <w:p w14:paraId="1210DD8C" w14:textId="77777777" w:rsidR="00D41F47" w:rsidRDefault="00D41F47"/>
  </w:endnote>
  <w:endnote w:type="continuationSeparator" w:id="0">
    <w:p w14:paraId="7AB5F9BD" w14:textId="77777777" w:rsidR="00D41F47" w:rsidRDefault="00D41F47">
      <w:r>
        <w:continuationSeparator/>
      </w:r>
    </w:p>
    <w:p w14:paraId="323ACDB5" w14:textId="77777777" w:rsidR="00D41F47" w:rsidRDefault="00D41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5662DFB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05B23">
      <w:rPr>
        <w:noProof/>
      </w:rPr>
      <w:t>6</w:t>
    </w:r>
    <w:r w:rsidRPr="002810D3">
      <w:fldChar w:fldCharType="end"/>
    </w:r>
    <w:r w:rsidRPr="002810D3">
      <w:tab/>
    </w:r>
    <w:r w:rsidR="00755D17">
      <w:t>Careers advisory service – Aboriginal youth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0378FBD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05B23">
      <w:rPr>
        <w:noProof/>
      </w:rPr>
      <w:t>Nov-20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F05B23">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7CC85" w14:textId="77777777" w:rsidR="00D41F47" w:rsidRDefault="00D41F47">
      <w:r>
        <w:separator/>
      </w:r>
    </w:p>
    <w:p w14:paraId="700DBC24" w14:textId="77777777" w:rsidR="00D41F47" w:rsidRDefault="00D41F47"/>
  </w:footnote>
  <w:footnote w:type="continuationSeparator" w:id="0">
    <w:p w14:paraId="0D2556AB" w14:textId="77777777" w:rsidR="00D41F47" w:rsidRDefault="00D41F47">
      <w:r>
        <w:continuationSeparator/>
      </w:r>
    </w:p>
    <w:p w14:paraId="6C7AA41A" w14:textId="77777777" w:rsidR="00D41F47" w:rsidRDefault="00D41F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2B3C"/>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4838"/>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361F"/>
    <w:rsid w:val="000C43DF"/>
    <w:rsid w:val="000C575E"/>
    <w:rsid w:val="000C61FB"/>
    <w:rsid w:val="000C6F89"/>
    <w:rsid w:val="000C7D4F"/>
    <w:rsid w:val="000D2063"/>
    <w:rsid w:val="000D24EC"/>
    <w:rsid w:val="000D2C3A"/>
    <w:rsid w:val="000D48A8"/>
    <w:rsid w:val="000D4B5A"/>
    <w:rsid w:val="000D55B1"/>
    <w:rsid w:val="000D5FB0"/>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38B7"/>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8D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731"/>
    <w:rsid w:val="00234830"/>
    <w:rsid w:val="002368C7"/>
    <w:rsid w:val="00236B1C"/>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21D"/>
    <w:rsid w:val="0033147A"/>
    <w:rsid w:val="0033193C"/>
    <w:rsid w:val="00332B30"/>
    <w:rsid w:val="0033532B"/>
    <w:rsid w:val="00336799"/>
    <w:rsid w:val="00337929"/>
    <w:rsid w:val="00340003"/>
    <w:rsid w:val="003429B7"/>
    <w:rsid w:val="00342B92"/>
    <w:rsid w:val="00343B23"/>
    <w:rsid w:val="003444A9"/>
    <w:rsid w:val="003445F2"/>
    <w:rsid w:val="00345EB0"/>
    <w:rsid w:val="00346F51"/>
    <w:rsid w:val="00347258"/>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26"/>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14D4"/>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4752"/>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7AB"/>
    <w:rsid w:val="004B29F4"/>
    <w:rsid w:val="004B4C27"/>
    <w:rsid w:val="004B6407"/>
    <w:rsid w:val="004B6923"/>
    <w:rsid w:val="004B7240"/>
    <w:rsid w:val="004B7495"/>
    <w:rsid w:val="004B780F"/>
    <w:rsid w:val="004B7B56"/>
    <w:rsid w:val="004C098E"/>
    <w:rsid w:val="004C20CF"/>
    <w:rsid w:val="004C299C"/>
    <w:rsid w:val="004C2E2E"/>
    <w:rsid w:val="004C3069"/>
    <w:rsid w:val="004C4D54"/>
    <w:rsid w:val="004C7023"/>
    <w:rsid w:val="004C7513"/>
    <w:rsid w:val="004D02AC"/>
    <w:rsid w:val="004D0383"/>
    <w:rsid w:val="004D1F3F"/>
    <w:rsid w:val="004D333E"/>
    <w:rsid w:val="004D3A72"/>
    <w:rsid w:val="004D3EE2"/>
    <w:rsid w:val="004D5BBA"/>
    <w:rsid w:val="004D6540"/>
    <w:rsid w:val="004E023F"/>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82A"/>
    <w:rsid w:val="005A2A5A"/>
    <w:rsid w:val="005A3076"/>
    <w:rsid w:val="005A39FC"/>
    <w:rsid w:val="005A3B66"/>
    <w:rsid w:val="005A42E3"/>
    <w:rsid w:val="005A5F04"/>
    <w:rsid w:val="005A6DC2"/>
    <w:rsid w:val="005B0870"/>
    <w:rsid w:val="005B1762"/>
    <w:rsid w:val="005B23E5"/>
    <w:rsid w:val="005B4B88"/>
    <w:rsid w:val="005B5605"/>
    <w:rsid w:val="005B5D60"/>
    <w:rsid w:val="005B5E31"/>
    <w:rsid w:val="005B64AE"/>
    <w:rsid w:val="005B6E3D"/>
    <w:rsid w:val="005B7298"/>
    <w:rsid w:val="005C1BFC"/>
    <w:rsid w:val="005C7B55"/>
    <w:rsid w:val="005D0175"/>
    <w:rsid w:val="005D18E1"/>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939"/>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B19"/>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590D"/>
    <w:rsid w:val="00740573"/>
    <w:rsid w:val="00741479"/>
    <w:rsid w:val="007414DA"/>
    <w:rsid w:val="007448D2"/>
    <w:rsid w:val="00744A73"/>
    <w:rsid w:val="00744DB8"/>
    <w:rsid w:val="00745C28"/>
    <w:rsid w:val="007460FF"/>
    <w:rsid w:val="007474D4"/>
    <w:rsid w:val="0075322D"/>
    <w:rsid w:val="00753D56"/>
    <w:rsid w:val="00755D17"/>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55EF"/>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313"/>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35A3"/>
    <w:rsid w:val="0085448C"/>
    <w:rsid w:val="00855048"/>
    <w:rsid w:val="008563D3"/>
    <w:rsid w:val="00856E64"/>
    <w:rsid w:val="00860A52"/>
    <w:rsid w:val="00862960"/>
    <w:rsid w:val="00863532"/>
    <w:rsid w:val="008641E8"/>
    <w:rsid w:val="00865EC3"/>
    <w:rsid w:val="0086629C"/>
    <w:rsid w:val="00866415"/>
    <w:rsid w:val="0086672A"/>
    <w:rsid w:val="00867469"/>
    <w:rsid w:val="0086785A"/>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5A0"/>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36F7"/>
    <w:rsid w:val="00A04A93"/>
    <w:rsid w:val="00A07569"/>
    <w:rsid w:val="00A07749"/>
    <w:rsid w:val="00A078FB"/>
    <w:rsid w:val="00A07BE8"/>
    <w:rsid w:val="00A10CE1"/>
    <w:rsid w:val="00A10CED"/>
    <w:rsid w:val="00A128C6"/>
    <w:rsid w:val="00A143CE"/>
    <w:rsid w:val="00A16D9B"/>
    <w:rsid w:val="00A21A49"/>
    <w:rsid w:val="00A231E9"/>
    <w:rsid w:val="00A27A2A"/>
    <w:rsid w:val="00A307AE"/>
    <w:rsid w:val="00A35E8B"/>
    <w:rsid w:val="00A3669F"/>
    <w:rsid w:val="00A41A01"/>
    <w:rsid w:val="00A429A9"/>
    <w:rsid w:val="00A42AFD"/>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262"/>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3F9C"/>
    <w:rsid w:val="00B1672A"/>
    <w:rsid w:val="00B16E71"/>
    <w:rsid w:val="00B174BD"/>
    <w:rsid w:val="00B20690"/>
    <w:rsid w:val="00B20B2A"/>
    <w:rsid w:val="00B2129B"/>
    <w:rsid w:val="00B22FA7"/>
    <w:rsid w:val="00B24845"/>
    <w:rsid w:val="00B26370"/>
    <w:rsid w:val="00B27039"/>
    <w:rsid w:val="00B27D18"/>
    <w:rsid w:val="00B300DB"/>
    <w:rsid w:val="00B30F00"/>
    <w:rsid w:val="00B32BEC"/>
    <w:rsid w:val="00B35B87"/>
    <w:rsid w:val="00B40556"/>
    <w:rsid w:val="00B43107"/>
    <w:rsid w:val="00B45AC4"/>
    <w:rsid w:val="00B45E0A"/>
    <w:rsid w:val="00B47A18"/>
    <w:rsid w:val="00B47E83"/>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07FE"/>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31DE"/>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60C"/>
    <w:rsid w:val="00C4373F"/>
    <w:rsid w:val="00C44A8D"/>
    <w:rsid w:val="00C44CF8"/>
    <w:rsid w:val="00C45B91"/>
    <w:rsid w:val="00C460A1"/>
    <w:rsid w:val="00C4789C"/>
    <w:rsid w:val="00C52C02"/>
    <w:rsid w:val="00C52DCB"/>
    <w:rsid w:val="00C57EE8"/>
    <w:rsid w:val="00C60E0D"/>
    <w:rsid w:val="00C61072"/>
    <w:rsid w:val="00C6243C"/>
    <w:rsid w:val="00C62F54"/>
    <w:rsid w:val="00C63AEA"/>
    <w:rsid w:val="00C67BBF"/>
    <w:rsid w:val="00C70168"/>
    <w:rsid w:val="00C70E4C"/>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703A"/>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879"/>
    <w:rsid w:val="00CD6E8E"/>
    <w:rsid w:val="00CE161F"/>
    <w:rsid w:val="00CE2CC6"/>
    <w:rsid w:val="00CE3529"/>
    <w:rsid w:val="00CE3574"/>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ADD"/>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1F47"/>
    <w:rsid w:val="00D429EC"/>
    <w:rsid w:val="00D43D44"/>
    <w:rsid w:val="00D43EBB"/>
    <w:rsid w:val="00D44E4E"/>
    <w:rsid w:val="00D46D26"/>
    <w:rsid w:val="00D51254"/>
    <w:rsid w:val="00D51627"/>
    <w:rsid w:val="00D51E1A"/>
    <w:rsid w:val="00D52344"/>
    <w:rsid w:val="00D52CA8"/>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638"/>
    <w:rsid w:val="00D92C82"/>
    <w:rsid w:val="00D93336"/>
    <w:rsid w:val="00D94314"/>
    <w:rsid w:val="00D95BC7"/>
    <w:rsid w:val="00D95C17"/>
    <w:rsid w:val="00D96043"/>
    <w:rsid w:val="00D97779"/>
    <w:rsid w:val="00DA52F5"/>
    <w:rsid w:val="00DA73A3"/>
    <w:rsid w:val="00DB3080"/>
    <w:rsid w:val="00DB4E12"/>
    <w:rsid w:val="00DB5771"/>
    <w:rsid w:val="00DB5909"/>
    <w:rsid w:val="00DC0AB6"/>
    <w:rsid w:val="00DC21CF"/>
    <w:rsid w:val="00DC3395"/>
    <w:rsid w:val="00DC3664"/>
    <w:rsid w:val="00DC4B9B"/>
    <w:rsid w:val="00DC6EFC"/>
    <w:rsid w:val="00DC75C7"/>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856"/>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3E3C"/>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AAB"/>
    <w:rsid w:val="00ED6D87"/>
    <w:rsid w:val="00EE0A01"/>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5B23"/>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2CB"/>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D73"/>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C60E0D"/>
    <w:rPr>
      <w:sz w:val="16"/>
      <w:szCs w:val="16"/>
    </w:rPr>
  </w:style>
  <w:style w:type="paragraph" w:styleId="CommentText">
    <w:name w:val="annotation text"/>
    <w:basedOn w:val="Normal"/>
    <w:link w:val="CommentTextChar"/>
    <w:uiPriority w:val="99"/>
    <w:semiHidden/>
    <w:rsid w:val="00C60E0D"/>
    <w:pPr>
      <w:spacing w:line="240" w:lineRule="auto"/>
    </w:pPr>
    <w:rPr>
      <w:sz w:val="20"/>
      <w:szCs w:val="20"/>
    </w:rPr>
  </w:style>
  <w:style w:type="character" w:customStyle="1" w:styleId="CommentTextChar">
    <w:name w:val="Comment Text Char"/>
    <w:basedOn w:val="DefaultParagraphFont"/>
    <w:link w:val="CommentText"/>
    <w:uiPriority w:val="99"/>
    <w:semiHidden/>
    <w:rsid w:val="00C60E0D"/>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C60E0D"/>
    <w:rPr>
      <w:b/>
      <w:bCs/>
    </w:rPr>
  </w:style>
  <w:style w:type="character" w:customStyle="1" w:styleId="CommentSubjectChar">
    <w:name w:val="Comment Subject Char"/>
    <w:basedOn w:val="CommentTextChar"/>
    <w:link w:val="CommentSubject"/>
    <w:uiPriority w:val="99"/>
    <w:semiHidden/>
    <w:rsid w:val="00C60E0D"/>
    <w:rPr>
      <w:rFonts w:ascii="Arial" w:hAnsi="Arial"/>
      <w:b/>
      <w:bCs/>
      <w:sz w:val="20"/>
      <w:szCs w:val="20"/>
      <w:lang w:val="en-AU"/>
    </w:rPr>
  </w:style>
  <w:style w:type="paragraph" w:styleId="BalloonText">
    <w:name w:val="Balloon Text"/>
    <w:basedOn w:val="Normal"/>
    <w:link w:val="BalloonTextChar"/>
    <w:uiPriority w:val="99"/>
    <w:semiHidden/>
    <w:unhideWhenUsed/>
    <w:rsid w:val="00C60E0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E0D"/>
    <w:rPr>
      <w:rFonts w:ascii="Segoe UI" w:hAnsi="Segoe UI" w:cs="Segoe UI"/>
      <w:sz w:val="18"/>
      <w:szCs w:val="18"/>
      <w:lang w:val="en-AU"/>
    </w:rPr>
  </w:style>
  <w:style w:type="character" w:styleId="FollowedHyperlink">
    <w:name w:val="FollowedHyperlink"/>
    <w:basedOn w:val="DefaultParagraphFont"/>
    <w:uiPriority w:val="99"/>
    <w:semiHidden/>
    <w:unhideWhenUsed/>
    <w:rsid w:val="005D1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24862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rorafoundation.com.au/" TargetMode="External"/><Relationship Id="rId18" Type="http://schemas.openxmlformats.org/officeDocument/2006/relationships/hyperlink" Target="https://nasca.org.au/" TargetMode="External"/><Relationship Id="rId26" Type="http://schemas.openxmlformats.org/officeDocument/2006/relationships/hyperlink" Target="http://www.indigenousteaching.com/" TargetMode="External"/><Relationship Id="rId39" Type="http://schemas.openxmlformats.org/officeDocument/2006/relationships/hyperlink" Target="https://www.deakin.edu.au/courses/nikeri" TargetMode="External"/><Relationship Id="rId21" Type="http://schemas.openxmlformats.org/officeDocument/2006/relationships/hyperlink" Target="https://www.uac.edu.au/future-applicants/scholarships-and-schemes/educational-access-schemes" TargetMode="External"/><Relationship Id="rId34" Type="http://schemas.openxmlformats.org/officeDocument/2006/relationships/hyperlink" Target="https://www.batchelor.edu.au/" TargetMode="External"/><Relationship Id="rId42" Type="http://schemas.openxmlformats.org/officeDocument/2006/relationships/hyperlink" Target="https://www.flinders.edu.au/about/indigenous-commitment" TargetMode="External"/><Relationship Id="rId47" Type="http://schemas.openxmlformats.org/officeDocument/2006/relationships/hyperlink" Target="https://www.monash.edu/arts/monash-indigenous-studies/home" TargetMode="External"/><Relationship Id="rId50" Type="http://schemas.openxmlformats.org/officeDocument/2006/relationships/hyperlink" Target="https://www.rmit.edu.au/about/governance-management/structure/policy-strategy-impact/ngarara-willim-centre" TargetMode="External"/><Relationship Id="rId55" Type="http://schemas.openxmlformats.org/officeDocument/2006/relationships/hyperlink" Target="https://www.nuragili.unsw.edu.au/" TargetMode="External"/><Relationship Id="rId63" Type="http://schemas.openxmlformats.org/officeDocument/2006/relationships/hyperlink" Target="https://www.uow.edu.au/about/services/woolyungah-indigenous-centre/" TargetMode="External"/><Relationship Id="rId68"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foundation.org.au/scholarships/" TargetMode="External"/><Relationship Id="rId29" Type="http://schemas.openxmlformats.org/officeDocument/2006/relationships/hyperlink" Target="https://www.newcastle.edu.au/about-uon/our-university/indigenous-collaboration/the-wollotuka-institu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artandskilled.nsw.gov.au/for-students/students-with-additional-needs/aboriginal-students-atsi" TargetMode="External"/><Relationship Id="rId24" Type="http://schemas.openxmlformats.org/officeDocument/2006/relationships/hyperlink" Target="http://www.indigenousteaching.com/indigenous-centres-australian-universities" TargetMode="External"/><Relationship Id="rId32" Type="http://schemas.openxmlformats.org/officeDocument/2006/relationships/hyperlink" Target="https://www.acu.edu.au/about-acu/faculties-directorates-and-staff/Directorates/First-Peoples-and-Equity-Pathways-Directorate" TargetMode="External"/><Relationship Id="rId37" Type="http://schemas.openxmlformats.org/officeDocument/2006/relationships/hyperlink" Target="https://arts-ed.csu.edu.au/schools/indigenous-aust-studies" TargetMode="External"/><Relationship Id="rId40" Type="http://schemas.openxmlformats.org/officeDocument/2006/relationships/hyperlink" Target="https://www.ecu.edu.au/centres/kurongkurl-katitjin/overview" TargetMode="External"/><Relationship Id="rId45" Type="http://schemas.openxmlformats.org/officeDocument/2006/relationships/hyperlink" Target="https://www.latrobe.edu.au/indigenous" TargetMode="External"/><Relationship Id="rId53" Type="http://schemas.openxmlformats.org/officeDocument/2006/relationships/hyperlink" Target="https://murrupbarak.unimelb.edu.au/" TargetMode="External"/><Relationship Id="rId58" Type="http://schemas.openxmlformats.org/officeDocument/2006/relationships/hyperlink" Target="https://www.sydney.edu.au/students/support-and-safe-spaces.html"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thesmithfamily.com.au/programs/aboriginal-and-torres-strait-islander/indigenous-youth-leadership" TargetMode="External"/><Relationship Id="rId23" Type="http://schemas.openxmlformats.org/officeDocument/2006/relationships/hyperlink" Target="https://www.indigenous.gov.au/" TargetMode="External"/><Relationship Id="rId28" Type="http://schemas.openxmlformats.org/officeDocument/2006/relationships/hyperlink" Target="https://www.usq.edu.au/about-usq/schools-sections/ciser" TargetMode="External"/><Relationship Id="rId36" Type="http://schemas.openxmlformats.org/officeDocument/2006/relationships/hyperlink" Target="https://www.cdu.edu.au/indigenous-leadership" TargetMode="External"/><Relationship Id="rId49" Type="http://schemas.openxmlformats.org/officeDocument/2006/relationships/hyperlink" Target="https://www.qut.edu.au/about/oodgeroo" TargetMode="External"/><Relationship Id="rId57" Type="http://schemas.openxmlformats.org/officeDocument/2006/relationships/hyperlink" Target="https://www.unisa.edu.au/Study-at-UniSA/Study-with-us/Entry-pathways/Indigenous-Access-Scheme/" TargetMode="External"/><Relationship Id="rId61" Type="http://schemas.openxmlformats.org/officeDocument/2006/relationships/hyperlink" Target="http://www.sis.uwa.edu.au/" TargetMode="External"/><Relationship Id="rId10" Type="http://schemas.openxmlformats.org/officeDocument/2006/relationships/endnotes" Target="endnotes.xml"/><Relationship Id="rId19" Type="http://schemas.openxmlformats.org/officeDocument/2006/relationships/hyperlink" Target="https://aes.org.au/" TargetMode="External"/><Relationship Id="rId31" Type="http://schemas.openxmlformats.org/officeDocument/2006/relationships/hyperlink" Target="https://www.cqu.edu.au/about-us/about-cquniversity/indigenous-engagement" TargetMode="External"/><Relationship Id="rId44" Type="http://schemas.openxmlformats.org/officeDocument/2006/relationships/hyperlink" Target="https://www.jcu.edu.au/ierc" TargetMode="External"/><Relationship Id="rId52" Type="http://schemas.openxmlformats.org/officeDocument/2006/relationships/hyperlink" Target="https://www.canberra.edu.au/future-students/information-for/Aboriginal-and-Torres-Strait-Islander-future-students" TargetMode="External"/><Relationship Id="rId60" Type="http://schemas.openxmlformats.org/officeDocument/2006/relationships/hyperlink" Target="https://www.uts.edu.au/future-students/indigenous-australians"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rkinstrust.com.au/" TargetMode="External"/><Relationship Id="rId22" Type="http://schemas.openxmlformats.org/officeDocument/2006/relationships/hyperlink" Target="https://www.tafensw.edu.au/student-services/aboriginal-students" TargetMode="External"/><Relationship Id="rId27" Type="http://schemas.openxmlformats.org/officeDocument/2006/relationships/hyperlink" Target="https://www.notredame.edu.au/research/nulungu/home" TargetMode="External"/><Relationship Id="rId30" Type="http://schemas.openxmlformats.org/officeDocument/2006/relationships/hyperlink" Target="https://www.scu.edu.au/gnibi-college-of-indigenous-australian-peoples/" TargetMode="External"/><Relationship Id="rId35" Type="http://schemas.openxmlformats.org/officeDocument/2006/relationships/hyperlink" Target="https://bond.edu.au/current-students/services-support/student-support/indigenous-students" TargetMode="External"/><Relationship Id="rId43" Type="http://schemas.openxmlformats.org/officeDocument/2006/relationships/hyperlink" Target="https://www.griffith.edu.au/gumurrii" TargetMode="External"/><Relationship Id="rId48" Type="http://schemas.openxmlformats.org/officeDocument/2006/relationships/hyperlink" Target="https://www.murdoch.edu.au/life-at-murdoch/perth-campus/facilities-services/kulbardi-aboriginal-centre" TargetMode="External"/><Relationship Id="rId56" Type="http://schemas.openxmlformats.org/officeDocument/2006/relationships/hyperlink" Target="https://atsis.uq.edu.au/" TargetMode="External"/><Relationship Id="rId64" Type="http://schemas.openxmlformats.org/officeDocument/2006/relationships/hyperlink" Target="https://www.vu.edu.au/about-vu/university-profile/moondani-balluk/our-aboriginal-torres-strait-islander-profile/about-moondani-balluk"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adelaide.edu.au/wirltu-yarlu/" TargetMode="External"/><Relationship Id="rId3" Type="http://schemas.openxmlformats.org/officeDocument/2006/relationships/customXml" Target="../customXml/item3.xml"/><Relationship Id="rId12" Type="http://schemas.openxmlformats.org/officeDocument/2006/relationships/hyperlink" Target="https://www.indigenousscholarships.com.au/" TargetMode="External"/><Relationship Id="rId17" Type="http://schemas.openxmlformats.org/officeDocument/2006/relationships/hyperlink" Target="http://iymp.com.au/" TargetMode="External"/><Relationship Id="rId25" Type="http://schemas.openxmlformats.org/officeDocument/2006/relationships/hyperlink" Target="https://education.nsw.gov.au/teaching-and-learning/aec/aboriginal-education-in-nsw-public-schools/aboriginal-centres-at-nsw-universities" TargetMode="External"/><Relationship Id="rId33" Type="http://schemas.openxmlformats.org/officeDocument/2006/relationships/hyperlink" Target="https://www.anu.edu.au/students/contacts/tjabal-indigenous-higher-education-centre" TargetMode="External"/><Relationship Id="rId38" Type="http://schemas.openxmlformats.org/officeDocument/2006/relationships/hyperlink" Target="https://karda.curtin.edu.au/" TargetMode="External"/><Relationship Id="rId46" Type="http://schemas.openxmlformats.org/officeDocument/2006/relationships/hyperlink" Target="https://www.mq.edu.au/faculty-of-arts/departments-and-schools/department-of-indigenous-studies" TargetMode="External"/><Relationship Id="rId59" Type="http://schemas.openxmlformats.org/officeDocument/2006/relationships/hyperlink" Target="https://www.utas.edu.au/riawunna" TargetMode="External"/><Relationship Id="rId67" Type="http://schemas.openxmlformats.org/officeDocument/2006/relationships/header" Target="header1.xml"/><Relationship Id="rId20" Type="http://schemas.openxmlformats.org/officeDocument/2006/relationships/hyperlink" Target="https://www.education.gov.au/rural-and-regional-enterprise-scholarships" TargetMode="External"/><Relationship Id="rId41" Type="http://schemas.openxmlformats.org/officeDocument/2006/relationships/hyperlink" Target="https://federation.edu.au/about-us/our-university/indigenous-matters/aboriginal-education-centre" TargetMode="External"/><Relationship Id="rId54" Type="http://schemas.openxmlformats.org/officeDocument/2006/relationships/hyperlink" Target="https://www.une.edu.au/info-for/indigenous-matters/oorala" TargetMode="External"/><Relationship Id="rId62" Type="http://schemas.openxmlformats.org/officeDocument/2006/relationships/hyperlink" Target="https://www.westernsydney.edu.au/badanami/badanami_centre_for_indigenous_education" TargetMode="External"/><Relationship Id="rId7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2" ma:contentTypeDescription="Create a new document." ma:contentTypeScope="" ma:versionID="6d47489ec70f04d2709ca1625e78593b">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96264b5189b4aab81e8acbf7f530d179"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7EF5FB-FE2C-4B64-B0EC-A3C0B6D2C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CC9253-1166-48AC-AAA2-94C26AF4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11</TotalTime>
  <Pages>6</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Careers Advisory Service – Aboriginal Youth</vt:lpstr>
    </vt:vector>
  </TitlesOfParts>
  <Manager/>
  <Company>NSW Department of Education</Company>
  <LinksUpToDate>false</LinksUpToDate>
  <CharactersWithSpaces>10339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Advisory Service – Aboriginal Youth</dc:title>
  <dc:subject/>
  <dc:creator>Rowena Martin</dc:creator>
  <cp:keywords/>
  <dc:description/>
  <cp:lastModifiedBy>Mary Wang</cp:lastModifiedBy>
  <cp:revision>5</cp:revision>
  <cp:lastPrinted>2019-09-30T07:42:00Z</cp:lastPrinted>
  <dcterms:created xsi:type="dcterms:W3CDTF">2020-06-10T00:59:00Z</dcterms:created>
  <dcterms:modified xsi:type="dcterms:W3CDTF">2020-11-23T21:51:00Z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