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7D33" w14:textId="77777777" w:rsidR="00B66C58" w:rsidRDefault="00B66C58" w:rsidP="00B66C58">
      <w:pPr>
        <w:pStyle w:val="Heading1"/>
      </w:pPr>
      <w:r>
        <w:t>Workplace learning research</w:t>
      </w:r>
    </w:p>
    <w:p w14:paraId="59B77D34" w14:textId="77777777" w:rsidR="00494EE9" w:rsidRDefault="00B66C58" w:rsidP="00B66C58">
      <w:r>
        <w:t>Participating in workplace learning is a valuable way to gain insight into a job, workplace or career area. Complete this questionnaire to help you research and identify what you would like to get out of the experience.</w:t>
      </w:r>
    </w:p>
    <w:p w14:paraId="59B77D35" w14:textId="77777777" w:rsidR="000A194C" w:rsidRDefault="000A194C" w:rsidP="00630318">
      <w:pPr>
        <w:pStyle w:val="ListNumber"/>
        <w:spacing w:after="1200"/>
        <w:ind w:left="653" w:hanging="369"/>
      </w:pPr>
      <w:r>
        <w:t>What is the name of the business/organisation?</w:t>
      </w:r>
    </w:p>
    <w:p w14:paraId="59B77D36" w14:textId="77777777" w:rsidR="000A194C" w:rsidRDefault="000A194C" w:rsidP="00630318">
      <w:pPr>
        <w:pStyle w:val="ListNumber"/>
        <w:spacing w:after="1200"/>
        <w:ind w:left="653" w:hanging="369"/>
      </w:pPr>
      <w:r>
        <w:t>What is their industry or profession?</w:t>
      </w:r>
      <w:r w:rsidR="00630318">
        <w:t xml:space="preserve"> </w:t>
      </w:r>
      <w:r>
        <w:t>What are their key focus areas?</w:t>
      </w:r>
    </w:p>
    <w:p w14:paraId="59B77D37" w14:textId="77777777" w:rsidR="000A194C" w:rsidRDefault="000A194C" w:rsidP="00630318">
      <w:pPr>
        <w:pStyle w:val="ListNumber"/>
        <w:spacing w:after="1200"/>
        <w:ind w:left="653" w:hanging="369"/>
      </w:pPr>
      <w:r>
        <w:t>What is the address?</w:t>
      </w:r>
    </w:p>
    <w:p w14:paraId="59B77D38" w14:textId="77777777" w:rsidR="000A194C" w:rsidRDefault="000A194C" w:rsidP="00630318">
      <w:pPr>
        <w:pStyle w:val="ListNumber"/>
        <w:spacing w:after="1200"/>
        <w:ind w:left="653" w:hanging="369"/>
      </w:pPr>
      <w:r>
        <w:t>What is the website?</w:t>
      </w:r>
    </w:p>
    <w:p w14:paraId="59B77D39" w14:textId="77777777" w:rsidR="00B66C58" w:rsidRDefault="000A194C" w:rsidP="00630318">
      <w:pPr>
        <w:pStyle w:val="ListNumber"/>
        <w:spacing w:after="1200"/>
        <w:ind w:left="653" w:hanging="369"/>
      </w:pPr>
      <w:r>
        <w:t>What is the name of a contact at the organisation? What is their position?</w:t>
      </w:r>
    </w:p>
    <w:p w14:paraId="59B77D3A" w14:textId="20B17B6B" w:rsidR="000A194C" w:rsidRDefault="000A194C" w:rsidP="00630318">
      <w:pPr>
        <w:pStyle w:val="ListNumber"/>
        <w:spacing w:after="1200"/>
        <w:ind w:left="653" w:hanging="369"/>
      </w:pPr>
      <w:r>
        <w:t xml:space="preserve">What is that person’s phone, fax and </w:t>
      </w:r>
      <w:bookmarkStart w:id="0" w:name="_GoBack"/>
      <w:bookmarkEnd w:id="0"/>
      <w:r w:rsidR="00D9632F">
        <w:t>e</w:t>
      </w:r>
      <w:r>
        <w:t>mail details?</w:t>
      </w:r>
    </w:p>
    <w:p w14:paraId="59B77D3B" w14:textId="77777777" w:rsidR="000A194C" w:rsidRDefault="000A194C" w:rsidP="00630318">
      <w:pPr>
        <w:pStyle w:val="ListNumber"/>
        <w:spacing w:after="1200"/>
        <w:ind w:left="653" w:hanging="369"/>
      </w:pPr>
      <w:r>
        <w:t>Write some background information about the business/organisation. Use the internet/media reports/personal networks as resources.</w:t>
      </w:r>
    </w:p>
    <w:p w14:paraId="59B77D3C" w14:textId="77777777" w:rsidR="000A194C" w:rsidRDefault="000A194C" w:rsidP="00630318">
      <w:pPr>
        <w:pStyle w:val="ListNumber"/>
        <w:spacing w:after="1200"/>
        <w:ind w:left="653" w:hanging="369"/>
      </w:pPr>
      <w:r>
        <w:lastRenderedPageBreak/>
        <w:t>What is the range of job roles carried out at the organisation?</w:t>
      </w:r>
    </w:p>
    <w:p w14:paraId="59B77D3D" w14:textId="77777777" w:rsidR="000A194C" w:rsidRDefault="000A194C" w:rsidP="00630318">
      <w:pPr>
        <w:pStyle w:val="ListNumber"/>
        <w:spacing w:after="1200"/>
        <w:ind w:left="653" w:hanging="369"/>
      </w:pPr>
      <w:r>
        <w:t>Which position in the organisation most appeals to you? Why?</w:t>
      </w:r>
    </w:p>
    <w:p w14:paraId="59B77D3E" w14:textId="77777777" w:rsidR="000A194C" w:rsidRDefault="000A194C" w:rsidP="00630318">
      <w:pPr>
        <w:pStyle w:val="ListNumber"/>
        <w:spacing w:after="1200"/>
        <w:ind w:left="653" w:hanging="369"/>
      </w:pPr>
      <w:r>
        <w:t>What 3 personal attributes do you think you would most need for that position?</w:t>
      </w:r>
    </w:p>
    <w:p w14:paraId="59B77D3F" w14:textId="77777777" w:rsidR="000A194C" w:rsidRDefault="000A194C" w:rsidP="00630318">
      <w:pPr>
        <w:pStyle w:val="ListNumber"/>
        <w:spacing w:after="1200"/>
        <w:ind w:left="653" w:hanging="369"/>
      </w:pPr>
      <w:r>
        <w:t>What duties/responsibilities would you be expected to carry out?</w:t>
      </w:r>
    </w:p>
    <w:p w14:paraId="59B77D40" w14:textId="77777777" w:rsidR="000A194C" w:rsidRDefault="000A194C" w:rsidP="00630318">
      <w:pPr>
        <w:pStyle w:val="ListNumber"/>
        <w:spacing w:after="1200"/>
        <w:ind w:left="653" w:hanging="369"/>
      </w:pPr>
      <w:r>
        <w:t>What employment related skills do you believe you would develop at the organisation?</w:t>
      </w:r>
    </w:p>
    <w:p w14:paraId="59B77D41" w14:textId="77777777" w:rsidR="000A194C" w:rsidRDefault="000A194C" w:rsidP="00630318">
      <w:pPr>
        <w:pStyle w:val="ListNumber"/>
        <w:spacing w:after="1200"/>
        <w:ind w:left="653" w:hanging="369"/>
      </w:pPr>
      <w:r>
        <w:t>How will participating in workplace learning at this organisation assist you in your career planning? Is there a personal goal to achieve? Specify.</w:t>
      </w:r>
    </w:p>
    <w:p w14:paraId="59B77D42" w14:textId="77777777" w:rsidR="000A194C" w:rsidRDefault="000A194C" w:rsidP="00630318">
      <w:pPr>
        <w:pStyle w:val="ListNumber"/>
        <w:spacing w:after="1200"/>
        <w:ind w:left="653" w:hanging="369"/>
      </w:pPr>
      <w:r>
        <w:t>How does workplace learning at this organisation link to the subjec</w:t>
      </w:r>
      <w:r w:rsidR="00406A23">
        <w:t xml:space="preserve">ts you are </w:t>
      </w:r>
      <w:proofErr w:type="gramStart"/>
      <w:r w:rsidR="00406A23">
        <w:t>studying</w:t>
      </w:r>
      <w:proofErr w:type="gramEnd"/>
      <w:r w:rsidR="00406A23">
        <w:t xml:space="preserve"> at school?</w:t>
      </w:r>
    </w:p>
    <w:p w14:paraId="59B77D43" w14:textId="77777777" w:rsidR="000A194C" w:rsidRDefault="000A194C" w:rsidP="00630318">
      <w:pPr>
        <w:pStyle w:val="ListNumber"/>
        <w:spacing w:after="1200"/>
        <w:ind w:left="653" w:hanging="369"/>
      </w:pPr>
      <w:r>
        <w:t>If you are unable to participate in workplace learning at this organisation, what is your next choice? Why?</w:t>
      </w:r>
    </w:p>
    <w:p w14:paraId="59B77D44" w14:textId="77777777" w:rsidR="00406A23" w:rsidRPr="00406A23" w:rsidRDefault="00406A23" w:rsidP="00406A23">
      <w:pPr>
        <w:rPr>
          <w:rStyle w:val="Strong"/>
        </w:rPr>
      </w:pPr>
      <w:r w:rsidRPr="00406A23">
        <w:rPr>
          <w:rStyle w:val="Strong"/>
        </w:rPr>
        <w:t>Activity</w:t>
      </w:r>
    </w:p>
    <w:p w14:paraId="59B77D45" w14:textId="749FFCA2" w:rsidR="00406A23" w:rsidRPr="000259A4" w:rsidRDefault="00406A23" w:rsidP="00406A23">
      <w:pPr>
        <w:pStyle w:val="NoSpacing"/>
      </w:pPr>
      <w:r>
        <w:t>After you have completed a workplace learning activity, log your employment related skills on the workplace learning log sheets.</w:t>
      </w:r>
    </w:p>
    <w:sectPr w:rsidR="00406A23" w:rsidRPr="000259A4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C985" w14:textId="77777777" w:rsidR="00B421C8" w:rsidRDefault="00B421C8" w:rsidP="00191F45">
      <w:r>
        <w:separator/>
      </w:r>
    </w:p>
    <w:p w14:paraId="36D5AE83" w14:textId="77777777" w:rsidR="00B421C8" w:rsidRDefault="00B421C8"/>
    <w:p w14:paraId="3E949E19" w14:textId="77777777" w:rsidR="00B421C8" w:rsidRDefault="00B421C8"/>
    <w:p w14:paraId="6681FBFF" w14:textId="77777777" w:rsidR="00B421C8" w:rsidRDefault="00B421C8"/>
  </w:endnote>
  <w:endnote w:type="continuationSeparator" w:id="0">
    <w:p w14:paraId="4C73CE6F" w14:textId="77777777" w:rsidR="00B421C8" w:rsidRDefault="00B421C8" w:rsidP="00191F45">
      <w:r>
        <w:continuationSeparator/>
      </w:r>
    </w:p>
    <w:p w14:paraId="11C35E4E" w14:textId="77777777" w:rsidR="00B421C8" w:rsidRDefault="00B421C8"/>
    <w:p w14:paraId="0F0591FB" w14:textId="77777777" w:rsidR="00B421C8" w:rsidRDefault="00B421C8"/>
    <w:p w14:paraId="63BE1423" w14:textId="77777777" w:rsidR="00B421C8" w:rsidRDefault="00B42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7D56" w14:textId="047EC35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9632F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311B29">
      <w:t xml:space="preserve"> workplace learning research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7D57" w14:textId="5424795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C5662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11B29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7D5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9B77D5A" wp14:editId="59B77D5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DD03" w14:textId="77777777" w:rsidR="00B421C8" w:rsidRDefault="00B421C8" w:rsidP="00191F45">
      <w:r>
        <w:separator/>
      </w:r>
    </w:p>
    <w:p w14:paraId="128E7F27" w14:textId="77777777" w:rsidR="00B421C8" w:rsidRDefault="00B421C8"/>
    <w:p w14:paraId="7FB0C472" w14:textId="77777777" w:rsidR="00B421C8" w:rsidRDefault="00B421C8"/>
    <w:p w14:paraId="3B6D3BFB" w14:textId="77777777" w:rsidR="00B421C8" w:rsidRDefault="00B421C8"/>
  </w:footnote>
  <w:footnote w:type="continuationSeparator" w:id="0">
    <w:p w14:paraId="4AD297B3" w14:textId="77777777" w:rsidR="00B421C8" w:rsidRDefault="00B421C8" w:rsidP="00191F45">
      <w:r>
        <w:continuationSeparator/>
      </w:r>
    </w:p>
    <w:p w14:paraId="0C1280AD" w14:textId="77777777" w:rsidR="00B421C8" w:rsidRDefault="00B421C8"/>
    <w:p w14:paraId="3CDF2DBC" w14:textId="77777777" w:rsidR="00B421C8" w:rsidRDefault="00B421C8"/>
    <w:p w14:paraId="58EA6AAC" w14:textId="77777777" w:rsidR="00B421C8" w:rsidRDefault="00B42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7D5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NDI1MzMwNzI1MLFQ0lEKTi0uzszPAykwrAUAmieBFC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194C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662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B29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6A2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9D5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1EA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318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6C9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4FB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21C8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C58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2F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7D33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66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6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BE76EC57-3E80-4EF8-95E0-19931ACD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32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Workplace learning research</vt:lpstr>
    </vt:vector>
  </TitlesOfParts>
  <Manager/>
  <Company>NSW Department of Education</Company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Workplace learning research</dc:title>
  <dc:subject/>
  <dc:creator>Adriana Lim</dc:creator>
  <cp:keywords/>
  <dc:description/>
  <cp:lastModifiedBy>Adriana Lim</cp:lastModifiedBy>
  <cp:revision>9</cp:revision>
  <cp:lastPrinted>2019-09-30T07:42:00Z</cp:lastPrinted>
  <dcterms:created xsi:type="dcterms:W3CDTF">2020-04-17T05:41:00Z</dcterms:created>
  <dcterms:modified xsi:type="dcterms:W3CDTF">2020-05-05T06:30:00Z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