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DE800" w14:textId="77777777" w:rsidR="00FE109D" w:rsidRDefault="00FE109D" w:rsidP="00FE109D">
      <w:pPr>
        <w:pStyle w:val="Heading1"/>
      </w:pPr>
      <w:bookmarkStart w:id="0" w:name="_GoBack"/>
      <w:bookmarkEnd w:id="0"/>
      <w:r>
        <w:t>Summary of employment related skills</w:t>
      </w:r>
    </w:p>
    <w:p w14:paraId="73C9FC72" w14:textId="77777777" w:rsidR="00FE109D" w:rsidRDefault="00FE109D" w:rsidP="00FE109D">
      <w:r>
        <w:t>In this section you are able to gather and organise the employment related skills you have previously documented from your participation in:</w:t>
      </w:r>
    </w:p>
    <w:p w14:paraId="26E6A750" w14:textId="77777777" w:rsidR="00FE109D" w:rsidRDefault="00FE109D" w:rsidP="00FB0B1F">
      <w:pPr>
        <w:pStyle w:val="ListBullet"/>
      </w:pPr>
      <w:r>
        <w:t>Classroom activities</w:t>
      </w:r>
    </w:p>
    <w:p w14:paraId="79AD7250" w14:textId="77777777" w:rsidR="00FE109D" w:rsidRDefault="00FB0B1F" w:rsidP="00FB0B1F">
      <w:pPr>
        <w:pStyle w:val="ListBullet"/>
      </w:pPr>
      <w:r>
        <w:t>School and c</w:t>
      </w:r>
      <w:r w:rsidR="00FE109D">
        <w:t>ommunity activities</w:t>
      </w:r>
    </w:p>
    <w:p w14:paraId="0E07677E" w14:textId="77777777" w:rsidR="00FE109D" w:rsidRDefault="00FE109D" w:rsidP="00FB0B1F">
      <w:pPr>
        <w:pStyle w:val="ListBullet"/>
      </w:pPr>
      <w:r>
        <w:t>Workplace learning activities</w:t>
      </w:r>
    </w:p>
    <w:p w14:paraId="4D1A0D23" w14:textId="77777777" w:rsidR="00FE109D" w:rsidRDefault="00FE109D" w:rsidP="00FB0B1F">
      <w:pPr>
        <w:pStyle w:val="ListBullet"/>
      </w:pPr>
      <w:r>
        <w:t>Enterprise learning activities</w:t>
      </w:r>
    </w:p>
    <w:p w14:paraId="7B76D2AD" w14:textId="77777777" w:rsidR="00FE109D" w:rsidRDefault="00FE109D" w:rsidP="00FE109D">
      <w:r>
        <w:t xml:space="preserve">Use the sheets provided to collate </w:t>
      </w:r>
      <w:r w:rsidRPr="0047100B">
        <w:rPr>
          <w:rStyle w:val="Strong"/>
        </w:rPr>
        <w:t>a selection</w:t>
      </w:r>
      <w:r>
        <w:t xml:space="preserve"> of the skills that you have gained. This section can be</w:t>
      </w:r>
      <w:r w:rsidR="00FB0B1F">
        <w:t xml:space="preserve"> completed at various intervals –</w:t>
      </w:r>
      <w:r>
        <w:t xml:space="preserve"> </w:t>
      </w:r>
      <w:r w:rsidRPr="0047100B">
        <w:rPr>
          <w:rStyle w:val="Strong"/>
        </w:rPr>
        <w:t>at the end of a term, at the end of a year and/or at the end of your schooling.</w:t>
      </w:r>
    </w:p>
    <w:p w14:paraId="187D2452" w14:textId="77777777" w:rsidR="00FB0B1F" w:rsidRDefault="00FE109D" w:rsidP="00FE109D">
      <w:r>
        <w:t>This process will help you to prepare for job interviews and some university and TAFE applications, as well as write a résumé:</w:t>
      </w:r>
    </w:p>
    <w:p w14:paraId="13E71FCE" w14:textId="77777777" w:rsidR="00FE109D" w:rsidRDefault="0028767F" w:rsidP="0028767F">
      <w:pPr>
        <w:pStyle w:val="ListNumber"/>
      </w:pPr>
      <w:r>
        <w:t>Gather your classroom, school and c</w:t>
      </w:r>
      <w:r w:rsidR="00FE109D">
        <w:t xml:space="preserve">ommunity, </w:t>
      </w:r>
      <w:r>
        <w:t>workplace l</w:t>
      </w:r>
      <w:r w:rsidR="00FE109D">
        <w:t>e</w:t>
      </w:r>
      <w:r>
        <w:t>arning and enterprise learning log s</w:t>
      </w:r>
      <w:r w:rsidR="00FE109D">
        <w:t>heets.</w:t>
      </w:r>
    </w:p>
    <w:p w14:paraId="24BBD64A" w14:textId="5A6A353F" w:rsidR="00FE109D" w:rsidRDefault="005D3CF8" w:rsidP="0028767F">
      <w:pPr>
        <w:pStyle w:val="ListNumber"/>
      </w:pPr>
      <w:r>
        <w:t>H</w:t>
      </w:r>
      <w:r w:rsidR="00FE109D">
        <w:t>ighlight to select your best examples of how you demonstrated each of the employment related skills.</w:t>
      </w:r>
    </w:p>
    <w:p w14:paraId="55188E0D" w14:textId="77777777" w:rsidR="00FE109D" w:rsidRDefault="00FE109D" w:rsidP="0028767F">
      <w:pPr>
        <w:pStyle w:val="ListNumber"/>
      </w:pPr>
      <w:r>
        <w:t>Write these onto the summary sheets.</w:t>
      </w:r>
    </w:p>
    <w:p w14:paraId="2A0E7944" w14:textId="77777777" w:rsidR="00FE109D" w:rsidRDefault="00FE109D" w:rsidP="0028767F">
      <w:pPr>
        <w:pStyle w:val="ListNumber"/>
      </w:pPr>
      <w:r>
        <w:t>Your summary sheets can be used as a reference to write your résumé and applicat</w:t>
      </w:r>
      <w:r w:rsidR="0028767F">
        <w:t>ions for jobs or further study.</w:t>
      </w:r>
    </w:p>
    <w:p w14:paraId="084EF8CD" w14:textId="77777777" w:rsidR="0047100B" w:rsidRPr="0047100B" w:rsidRDefault="0047100B" w:rsidP="0047100B">
      <w:pPr>
        <w:rPr>
          <w:rStyle w:val="Strong"/>
        </w:rPr>
      </w:pPr>
      <w:r w:rsidRPr="0047100B">
        <w:rPr>
          <w:rStyle w:val="Strong"/>
        </w:rPr>
        <w:t>Example:</w:t>
      </w:r>
    </w:p>
    <w:p w14:paraId="58AB94CE" w14:textId="77777777" w:rsidR="006904CA" w:rsidRDefault="006904CA" w:rsidP="0047100B">
      <w:pPr>
        <w:pStyle w:val="Heading2"/>
      </w:pPr>
      <w:r>
        <w:t>Communication</w:t>
      </w:r>
    </w:p>
    <w:p w14:paraId="497895DA" w14:textId="77777777" w:rsidR="006904CA" w:rsidRDefault="006904CA" w:rsidP="006904CA">
      <w:pPr>
        <w:pStyle w:val="ListBullet"/>
      </w:pPr>
      <w:r>
        <w:t>When have you communicated your ideas through speaking, writing or through creative processes?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6904CA" w14:paraId="0E443DBB" w14:textId="77777777" w:rsidTr="00E77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32199F11" w14:textId="77777777" w:rsidR="006904CA" w:rsidRDefault="006904CA" w:rsidP="00E778F9">
            <w:pPr>
              <w:spacing w:before="192" w:after="192"/>
            </w:pPr>
            <w:r>
              <w:t>Examples</w:t>
            </w:r>
          </w:p>
          <w:p w14:paraId="1BF824F9" w14:textId="77777777" w:rsidR="006904CA" w:rsidRDefault="006904CA" w:rsidP="00E778F9">
            <w:pPr>
              <w:spacing w:before="192" w:after="192"/>
            </w:pPr>
            <w:r>
              <w:t>Explain how you demonstrated your communication</w:t>
            </w:r>
            <w:r w:rsidRPr="00510F5B">
              <w:t xml:space="preserve"> skills</w:t>
            </w:r>
          </w:p>
        </w:tc>
        <w:tc>
          <w:tcPr>
            <w:tcW w:w="4786" w:type="dxa"/>
          </w:tcPr>
          <w:p w14:paraId="19AF171C" w14:textId="77777777" w:rsidR="006904CA" w:rsidRDefault="006904CA" w:rsidP="00E778F9">
            <w:r>
              <w:t>Context</w:t>
            </w:r>
          </w:p>
          <w:p w14:paraId="6D165EEB" w14:textId="77777777" w:rsidR="006904CA" w:rsidRDefault="006904CA" w:rsidP="00E778F9">
            <w:r>
              <w:t>Explain where and when you demonstrated these skills</w:t>
            </w:r>
          </w:p>
        </w:tc>
      </w:tr>
      <w:tr w:rsidR="006904CA" w14:paraId="6DA29539" w14:textId="77777777" w:rsidTr="00E7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6B00F92F" w14:textId="77777777" w:rsidR="006904CA" w:rsidRDefault="006904CA" w:rsidP="00222D67">
            <w:pPr>
              <w:spacing w:after="240"/>
            </w:pPr>
            <w:r>
              <w:t>I am able to communicate others’ ideas through performance in front of an audience</w:t>
            </w:r>
          </w:p>
        </w:tc>
        <w:tc>
          <w:tcPr>
            <w:tcW w:w="4786" w:type="dxa"/>
          </w:tcPr>
          <w:p w14:paraId="1F648081" w14:textId="77777777" w:rsidR="006904CA" w:rsidRDefault="006904CA" w:rsidP="00E778F9">
            <w:r>
              <w:t>My involvement in the school musical as a lead actor. Rehearsals were conducted after school with performances presented to the school and community</w:t>
            </w:r>
          </w:p>
        </w:tc>
      </w:tr>
      <w:tr w:rsidR="006904CA" w14:paraId="1FDE7FEB" w14:textId="77777777" w:rsidTr="00E77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1143AD09" w14:textId="77777777" w:rsidR="006904CA" w:rsidRDefault="006904CA" w:rsidP="00222D67">
            <w:pPr>
              <w:spacing w:after="240"/>
            </w:pPr>
            <w:r>
              <w:t xml:space="preserve">I can write reports based on reading texts and </w:t>
            </w:r>
            <w:r>
              <w:lastRenderedPageBreak/>
              <w:t>from conducting research</w:t>
            </w:r>
          </w:p>
        </w:tc>
        <w:tc>
          <w:tcPr>
            <w:tcW w:w="4786" w:type="dxa"/>
          </w:tcPr>
          <w:p w14:paraId="6C51F986" w14:textId="77777777" w:rsidR="006904CA" w:rsidRDefault="00222D67" w:rsidP="00E778F9">
            <w:r>
              <w:lastRenderedPageBreak/>
              <w:t xml:space="preserve">The study of many school subjects, in </w:t>
            </w:r>
            <w:r>
              <w:lastRenderedPageBreak/>
              <w:t>particular English and history where reports on researched information and in response to reading texts were assessed</w:t>
            </w:r>
          </w:p>
        </w:tc>
      </w:tr>
    </w:tbl>
    <w:p w14:paraId="35DE2620" w14:textId="77777777" w:rsidR="00222D67" w:rsidRDefault="00222D67" w:rsidP="00222D67">
      <w:r>
        <w:lastRenderedPageBreak/>
        <w:br w:type="page"/>
      </w:r>
    </w:p>
    <w:p w14:paraId="2669659B" w14:textId="77777777" w:rsidR="00153B00" w:rsidRDefault="00153B00" w:rsidP="0047100B">
      <w:pPr>
        <w:pStyle w:val="Heading2"/>
      </w:pPr>
      <w:r>
        <w:lastRenderedPageBreak/>
        <w:t>Self-management</w:t>
      </w:r>
    </w:p>
    <w:p w14:paraId="346BA5D4" w14:textId="77777777" w:rsidR="00153B00" w:rsidRDefault="00153B00" w:rsidP="00153B00">
      <w:pPr>
        <w:pStyle w:val="ListBullet"/>
      </w:pPr>
      <w:r>
        <w:t>When have you extended yourself to perform a difficult task, pledge or promise?</w:t>
      </w:r>
    </w:p>
    <w:p w14:paraId="20C58A89" w14:textId="77777777" w:rsidR="00153B00" w:rsidRDefault="00153B00" w:rsidP="00A65CDF">
      <w:pPr>
        <w:pStyle w:val="ListBullet"/>
      </w:pPr>
      <w:r>
        <w:t>When have you tried really hard and surprised yourself with what you were able to achieve?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A65CDF" w14:paraId="17674844" w14:textId="77777777" w:rsidTr="00A65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55607F69" w14:textId="77777777" w:rsidR="00A65CDF" w:rsidRDefault="00A65CDF" w:rsidP="00A65CDF">
            <w:pPr>
              <w:spacing w:before="192" w:after="192"/>
            </w:pPr>
            <w:r>
              <w:t>Examples</w:t>
            </w:r>
          </w:p>
          <w:p w14:paraId="7204D095" w14:textId="77777777" w:rsidR="00A65CDF" w:rsidRDefault="00A65CDF" w:rsidP="00A65CDF">
            <w:pPr>
              <w:spacing w:before="192" w:after="192"/>
            </w:pPr>
            <w:r>
              <w:t>Explain how you demonstrated your skills in self-management</w:t>
            </w:r>
          </w:p>
        </w:tc>
        <w:tc>
          <w:tcPr>
            <w:tcW w:w="4786" w:type="dxa"/>
          </w:tcPr>
          <w:p w14:paraId="3DC2E47B" w14:textId="77777777" w:rsidR="00A65CDF" w:rsidRDefault="00A65CDF" w:rsidP="00A65CDF">
            <w:r>
              <w:t>Context</w:t>
            </w:r>
          </w:p>
          <w:p w14:paraId="78C4225D" w14:textId="77777777" w:rsidR="00A65CDF" w:rsidRDefault="00A65CDF" w:rsidP="00A65CDF">
            <w:r>
              <w:t>Explain where and when you demonstrated these skills</w:t>
            </w:r>
          </w:p>
        </w:tc>
      </w:tr>
      <w:tr w:rsidR="00A65CDF" w14:paraId="08AB2108" w14:textId="77777777" w:rsidTr="00A65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704C238E" w14:textId="77777777" w:rsidR="00A65CDF" w:rsidRDefault="00A65CDF" w:rsidP="00B44171">
            <w:pPr>
              <w:spacing w:after="1200"/>
            </w:pPr>
          </w:p>
        </w:tc>
        <w:tc>
          <w:tcPr>
            <w:tcW w:w="4786" w:type="dxa"/>
          </w:tcPr>
          <w:p w14:paraId="33FCEA09" w14:textId="77777777" w:rsidR="00A65CDF" w:rsidRDefault="00A65CDF" w:rsidP="00A65CDF"/>
        </w:tc>
      </w:tr>
      <w:tr w:rsidR="00A65CDF" w14:paraId="65332ECE" w14:textId="77777777" w:rsidTr="00A65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281EE781" w14:textId="77777777" w:rsidR="00A65CDF" w:rsidRDefault="00A65CDF" w:rsidP="00B44171">
            <w:pPr>
              <w:spacing w:after="1200"/>
            </w:pPr>
          </w:p>
        </w:tc>
        <w:tc>
          <w:tcPr>
            <w:tcW w:w="4786" w:type="dxa"/>
          </w:tcPr>
          <w:p w14:paraId="44A41129" w14:textId="77777777" w:rsidR="00A65CDF" w:rsidRDefault="00A65CDF" w:rsidP="00A65CDF"/>
        </w:tc>
      </w:tr>
      <w:tr w:rsidR="00A65CDF" w14:paraId="2D84CEBD" w14:textId="77777777" w:rsidTr="00A65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779777AA" w14:textId="77777777" w:rsidR="00A65CDF" w:rsidRDefault="00A65CDF" w:rsidP="00B44171">
            <w:pPr>
              <w:spacing w:after="1200"/>
            </w:pPr>
          </w:p>
        </w:tc>
        <w:tc>
          <w:tcPr>
            <w:tcW w:w="4786" w:type="dxa"/>
          </w:tcPr>
          <w:p w14:paraId="08D6A501" w14:textId="77777777" w:rsidR="00A65CDF" w:rsidRDefault="00A65CDF" w:rsidP="00A65CDF"/>
        </w:tc>
      </w:tr>
      <w:tr w:rsidR="00A65CDF" w14:paraId="66F27457" w14:textId="77777777" w:rsidTr="00A65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5AFBE50D" w14:textId="77777777" w:rsidR="00A65CDF" w:rsidRDefault="00A65CDF" w:rsidP="00B44171">
            <w:pPr>
              <w:spacing w:after="1200"/>
            </w:pPr>
          </w:p>
        </w:tc>
        <w:tc>
          <w:tcPr>
            <w:tcW w:w="4786" w:type="dxa"/>
          </w:tcPr>
          <w:p w14:paraId="0C8F0D00" w14:textId="77777777" w:rsidR="00A65CDF" w:rsidRDefault="00A65CDF" w:rsidP="00A65CDF"/>
        </w:tc>
      </w:tr>
      <w:tr w:rsidR="00A65CDF" w14:paraId="38838F6D" w14:textId="77777777" w:rsidTr="00A65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7E662869" w14:textId="77777777" w:rsidR="00A65CDF" w:rsidRDefault="00A65CDF" w:rsidP="00B44171">
            <w:pPr>
              <w:spacing w:after="1200"/>
            </w:pPr>
          </w:p>
        </w:tc>
        <w:tc>
          <w:tcPr>
            <w:tcW w:w="4786" w:type="dxa"/>
          </w:tcPr>
          <w:p w14:paraId="3029392F" w14:textId="77777777" w:rsidR="00A65CDF" w:rsidRDefault="00A65CDF" w:rsidP="00A65CDF"/>
        </w:tc>
      </w:tr>
      <w:tr w:rsidR="00A65CDF" w14:paraId="472030C8" w14:textId="77777777" w:rsidTr="00A65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2A2209C9" w14:textId="77777777" w:rsidR="00A65CDF" w:rsidRDefault="00A65CDF" w:rsidP="00B44171">
            <w:pPr>
              <w:spacing w:after="1200"/>
            </w:pPr>
          </w:p>
        </w:tc>
        <w:tc>
          <w:tcPr>
            <w:tcW w:w="4786" w:type="dxa"/>
          </w:tcPr>
          <w:p w14:paraId="76DE3EE8" w14:textId="77777777" w:rsidR="00A65CDF" w:rsidRDefault="00A65CDF" w:rsidP="00A65CDF"/>
        </w:tc>
      </w:tr>
      <w:tr w:rsidR="00A65CDF" w14:paraId="3CF41A79" w14:textId="77777777" w:rsidTr="00A65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38FC5514" w14:textId="77777777" w:rsidR="00A65CDF" w:rsidRDefault="00A65CDF" w:rsidP="00B44171">
            <w:pPr>
              <w:spacing w:after="1200"/>
            </w:pPr>
          </w:p>
        </w:tc>
        <w:tc>
          <w:tcPr>
            <w:tcW w:w="4786" w:type="dxa"/>
          </w:tcPr>
          <w:p w14:paraId="4358B3BC" w14:textId="77777777" w:rsidR="00A65CDF" w:rsidRDefault="00A65CDF" w:rsidP="00A65CDF"/>
        </w:tc>
      </w:tr>
      <w:tr w:rsidR="00A65CDF" w14:paraId="741D9973" w14:textId="77777777" w:rsidTr="00A65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7BA8725D" w14:textId="77777777" w:rsidR="00A65CDF" w:rsidRDefault="00A65CDF" w:rsidP="00B44171">
            <w:pPr>
              <w:spacing w:after="1200"/>
            </w:pPr>
          </w:p>
        </w:tc>
        <w:tc>
          <w:tcPr>
            <w:tcW w:w="4786" w:type="dxa"/>
          </w:tcPr>
          <w:p w14:paraId="083854E5" w14:textId="77777777" w:rsidR="00A65CDF" w:rsidRDefault="00A65CDF" w:rsidP="00A65CDF"/>
        </w:tc>
      </w:tr>
    </w:tbl>
    <w:p w14:paraId="2E94BCD3" w14:textId="77777777" w:rsidR="00A65CDF" w:rsidRDefault="00A65CDF" w:rsidP="0047100B">
      <w:pPr>
        <w:pStyle w:val="Heading2"/>
      </w:pPr>
      <w:r>
        <w:t>Initiative and enterprise</w:t>
      </w:r>
    </w:p>
    <w:p w14:paraId="1B1CC1CC" w14:textId="77777777" w:rsidR="00A65CDF" w:rsidRDefault="00A65CDF" w:rsidP="00A65CDF">
      <w:pPr>
        <w:pStyle w:val="ListBullet"/>
      </w:pPr>
      <w:r>
        <w:t>When have you worked out what to do and done it without being asked?</w:t>
      </w:r>
    </w:p>
    <w:p w14:paraId="39436C1A" w14:textId="77777777" w:rsidR="00A65CDF" w:rsidRDefault="00A65CDF" w:rsidP="00A65CDF">
      <w:pPr>
        <w:pStyle w:val="ListBullet"/>
      </w:pPr>
      <w:r>
        <w:t>When have you seen a project or activity through to completion?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510F5B" w14:paraId="5FD392FD" w14:textId="77777777" w:rsidTr="00B8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6A96F5BD" w14:textId="77777777" w:rsidR="00510F5B" w:rsidRDefault="00510F5B" w:rsidP="00B838DF">
            <w:pPr>
              <w:spacing w:before="192" w:after="192"/>
            </w:pPr>
            <w:r>
              <w:t>Examples</w:t>
            </w:r>
          </w:p>
          <w:p w14:paraId="3C5E3AC3" w14:textId="77777777" w:rsidR="00510F5B" w:rsidRDefault="00510F5B" w:rsidP="00510F5B">
            <w:pPr>
              <w:spacing w:before="192" w:after="192"/>
            </w:pPr>
            <w:r>
              <w:t xml:space="preserve">Explain how you demonstrated your </w:t>
            </w:r>
            <w:r w:rsidRPr="00510F5B">
              <w:t>initiative and enterprise skills</w:t>
            </w:r>
          </w:p>
        </w:tc>
        <w:tc>
          <w:tcPr>
            <w:tcW w:w="4786" w:type="dxa"/>
          </w:tcPr>
          <w:p w14:paraId="06012249" w14:textId="77777777" w:rsidR="00510F5B" w:rsidRDefault="00510F5B" w:rsidP="00B838DF">
            <w:r>
              <w:t>Context</w:t>
            </w:r>
          </w:p>
          <w:p w14:paraId="748CFD05" w14:textId="77777777" w:rsidR="00510F5B" w:rsidRDefault="00510F5B" w:rsidP="00B838DF">
            <w:r>
              <w:t>Explain where and when you demonstrated these skills</w:t>
            </w:r>
          </w:p>
        </w:tc>
      </w:tr>
      <w:tr w:rsidR="00510F5B" w14:paraId="411CBEFA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52BADC96" w14:textId="77777777" w:rsidR="00510F5B" w:rsidRDefault="00510F5B" w:rsidP="00B838DF">
            <w:pPr>
              <w:spacing w:after="1200"/>
            </w:pPr>
          </w:p>
        </w:tc>
        <w:tc>
          <w:tcPr>
            <w:tcW w:w="4786" w:type="dxa"/>
          </w:tcPr>
          <w:p w14:paraId="65AD36D0" w14:textId="77777777" w:rsidR="00510F5B" w:rsidRDefault="00510F5B" w:rsidP="00B838DF"/>
        </w:tc>
      </w:tr>
      <w:tr w:rsidR="00510F5B" w14:paraId="3AFD2F3B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06D74880" w14:textId="77777777" w:rsidR="00510F5B" w:rsidRDefault="00510F5B" w:rsidP="00B838DF">
            <w:pPr>
              <w:spacing w:after="1200"/>
            </w:pPr>
          </w:p>
        </w:tc>
        <w:tc>
          <w:tcPr>
            <w:tcW w:w="4786" w:type="dxa"/>
          </w:tcPr>
          <w:p w14:paraId="0C051B83" w14:textId="77777777" w:rsidR="00510F5B" w:rsidRDefault="00510F5B" w:rsidP="00B838DF"/>
        </w:tc>
      </w:tr>
      <w:tr w:rsidR="00510F5B" w14:paraId="32B9E625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1E09BE95" w14:textId="77777777" w:rsidR="00510F5B" w:rsidRDefault="00510F5B" w:rsidP="00B838DF">
            <w:pPr>
              <w:spacing w:after="1200"/>
            </w:pPr>
          </w:p>
        </w:tc>
        <w:tc>
          <w:tcPr>
            <w:tcW w:w="4786" w:type="dxa"/>
          </w:tcPr>
          <w:p w14:paraId="76E10CED" w14:textId="77777777" w:rsidR="00510F5B" w:rsidRDefault="00510F5B" w:rsidP="00B838DF"/>
        </w:tc>
      </w:tr>
      <w:tr w:rsidR="00510F5B" w14:paraId="76089ECF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20BEF1A2" w14:textId="77777777" w:rsidR="00510F5B" w:rsidRDefault="00510F5B" w:rsidP="00B838DF">
            <w:pPr>
              <w:spacing w:after="1200"/>
            </w:pPr>
          </w:p>
        </w:tc>
        <w:tc>
          <w:tcPr>
            <w:tcW w:w="4786" w:type="dxa"/>
          </w:tcPr>
          <w:p w14:paraId="5848A5AC" w14:textId="77777777" w:rsidR="00510F5B" w:rsidRDefault="00510F5B" w:rsidP="00B838DF"/>
        </w:tc>
      </w:tr>
      <w:tr w:rsidR="00510F5B" w14:paraId="52F80E76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43C1578C" w14:textId="77777777" w:rsidR="00510F5B" w:rsidRDefault="00510F5B" w:rsidP="00B838DF">
            <w:pPr>
              <w:spacing w:after="1200"/>
            </w:pPr>
          </w:p>
        </w:tc>
        <w:tc>
          <w:tcPr>
            <w:tcW w:w="4786" w:type="dxa"/>
          </w:tcPr>
          <w:p w14:paraId="6B486282" w14:textId="77777777" w:rsidR="00510F5B" w:rsidRDefault="00510F5B" w:rsidP="00B838DF"/>
        </w:tc>
      </w:tr>
      <w:tr w:rsidR="00510F5B" w14:paraId="414147AC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114F9AD0" w14:textId="77777777" w:rsidR="00510F5B" w:rsidRDefault="00510F5B" w:rsidP="00B838DF">
            <w:pPr>
              <w:spacing w:after="1200"/>
            </w:pPr>
          </w:p>
        </w:tc>
        <w:tc>
          <w:tcPr>
            <w:tcW w:w="4786" w:type="dxa"/>
          </w:tcPr>
          <w:p w14:paraId="35F2DE27" w14:textId="77777777" w:rsidR="00510F5B" w:rsidRDefault="00510F5B" w:rsidP="00B838DF"/>
        </w:tc>
      </w:tr>
      <w:tr w:rsidR="00510F5B" w14:paraId="7BDF376F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00677298" w14:textId="77777777" w:rsidR="00510F5B" w:rsidRDefault="00510F5B" w:rsidP="00B838DF">
            <w:pPr>
              <w:spacing w:after="1200"/>
            </w:pPr>
          </w:p>
        </w:tc>
        <w:tc>
          <w:tcPr>
            <w:tcW w:w="4786" w:type="dxa"/>
          </w:tcPr>
          <w:p w14:paraId="1BA3F448" w14:textId="77777777" w:rsidR="00510F5B" w:rsidRDefault="00510F5B" w:rsidP="00B838DF"/>
        </w:tc>
      </w:tr>
      <w:tr w:rsidR="00510F5B" w14:paraId="58E6E9A5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3D5E9E47" w14:textId="77777777" w:rsidR="00510F5B" w:rsidRDefault="00510F5B" w:rsidP="00B838DF">
            <w:pPr>
              <w:spacing w:after="1200"/>
            </w:pPr>
          </w:p>
        </w:tc>
        <w:tc>
          <w:tcPr>
            <w:tcW w:w="4786" w:type="dxa"/>
          </w:tcPr>
          <w:p w14:paraId="71EAD47E" w14:textId="77777777" w:rsidR="00510F5B" w:rsidRDefault="00510F5B" w:rsidP="00B838DF"/>
        </w:tc>
      </w:tr>
    </w:tbl>
    <w:p w14:paraId="2D9E5328" w14:textId="77777777" w:rsidR="00CF6C17" w:rsidRDefault="00CF6C17" w:rsidP="0047100B">
      <w:pPr>
        <w:pStyle w:val="Heading2"/>
      </w:pPr>
      <w:r>
        <w:t>Learning</w:t>
      </w:r>
    </w:p>
    <w:p w14:paraId="2DE8F4CF" w14:textId="77777777" w:rsidR="00CF6C17" w:rsidRDefault="00CF6C17" w:rsidP="00CF6C17">
      <w:pPr>
        <w:pStyle w:val="ListBullet"/>
      </w:pPr>
      <w:r>
        <w:t>When have you been open to learning new ideas and techniques?</w:t>
      </w:r>
    </w:p>
    <w:p w14:paraId="5D04636B" w14:textId="77777777" w:rsidR="00153B00" w:rsidRDefault="00CF6C17" w:rsidP="00CF6C17">
      <w:pPr>
        <w:pStyle w:val="ListBullet"/>
      </w:pPr>
      <w:r>
        <w:t>When have you identified and accessed learning sources and opportunities?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CF6C17" w14:paraId="0CFE52BF" w14:textId="77777777" w:rsidTr="00B8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0C66DEE2" w14:textId="77777777" w:rsidR="00CF6C17" w:rsidRDefault="00CF6C17" w:rsidP="00B838DF">
            <w:pPr>
              <w:spacing w:before="192" w:after="192"/>
            </w:pPr>
            <w:r>
              <w:t>Examples</w:t>
            </w:r>
          </w:p>
          <w:p w14:paraId="618143DD" w14:textId="77777777" w:rsidR="00CF6C17" w:rsidRDefault="00CF6C17" w:rsidP="00CF6C17">
            <w:pPr>
              <w:spacing w:before="192" w:after="192"/>
            </w:pPr>
            <w:r>
              <w:t>Explain how you demonstrated your learning</w:t>
            </w:r>
            <w:r w:rsidRPr="00510F5B">
              <w:t xml:space="preserve"> skills</w:t>
            </w:r>
          </w:p>
        </w:tc>
        <w:tc>
          <w:tcPr>
            <w:tcW w:w="4786" w:type="dxa"/>
          </w:tcPr>
          <w:p w14:paraId="3715653B" w14:textId="77777777" w:rsidR="00CF6C17" w:rsidRDefault="00CF6C17" w:rsidP="00B838DF">
            <w:r>
              <w:t>Context</w:t>
            </w:r>
          </w:p>
          <w:p w14:paraId="4AD94A25" w14:textId="77777777" w:rsidR="00CF6C17" w:rsidRDefault="00CF6C17" w:rsidP="00B838DF">
            <w:r>
              <w:t>Explain where and when you demonstrated these skills</w:t>
            </w:r>
          </w:p>
        </w:tc>
      </w:tr>
      <w:tr w:rsidR="00CF6C17" w14:paraId="57C8CF07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13B9330B" w14:textId="77777777" w:rsidR="00CF6C17" w:rsidRDefault="00CF6C17" w:rsidP="00B838DF">
            <w:pPr>
              <w:spacing w:after="1200"/>
            </w:pPr>
          </w:p>
        </w:tc>
        <w:tc>
          <w:tcPr>
            <w:tcW w:w="4786" w:type="dxa"/>
          </w:tcPr>
          <w:p w14:paraId="42E7F5AD" w14:textId="77777777" w:rsidR="00CF6C17" w:rsidRDefault="00CF6C17" w:rsidP="00B838DF"/>
        </w:tc>
      </w:tr>
      <w:tr w:rsidR="00CF6C17" w14:paraId="026155EA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4DBB2FEF" w14:textId="77777777" w:rsidR="00CF6C17" w:rsidRDefault="00CF6C17" w:rsidP="00B838DF">
            <w:pPr>
              <w:spacing w:after="1200"/>
            </w:pPr>
          </w:p>
        </w:tc>
        <w:tc>
          <w:tcPr>
            <w:tcW w:w="4786" w:type="dxa"/>
          </w:tcPr>
          <w:p w14:paraId="212ACF59" w14:textId="77777777" w:rsidR="00CF6C17" w:rsidRDefault="00CF6C17" w:rsidP="00B838DF"/>
        </w:tc>
      </w:tr>
      <w:tr w:rsidR="00CF6C17" w14:paraId="7D0F2EA5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6B29978B" w14:textId="77777777" w:rsidR="00CF6C17" w:rsidRDefault="00CF6C17" w:rsidP="00B838DF">
            <w:pPr>
              <w:spacing w:after="1200"/>
            </w:pPr>
          </w:p>
        </w:tc>
        <w:tc>
          <w:tcPr>
            <w:tcW w:w="4786" w:type="dxa"/>
          </w:tcPr>
          <w:p w14:paraId="35A7AFC7" w14:textId="77777777" w:rsidR="00CF6C17" w:rsidRDefault="00CF6C17" w:rsidP="00B838DF"/>
        </w:tc>
      </w:tr>
      <w:tr w:rsidR="00CF6C17" w14:paraId="7C42DA65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4A7D697A" w14:textId="77777777" w:rsidR="00CF6C17" w:rsidRDefault="00CF6C17" w:rsidP="00B838DF">
            <w:pPr>
              <w:spacing w:after="1200"/>
            </w:pPr>
          </w:p>
        </w:tc>
        <w:tc>
          <w:tcPr>
            <w:tcW w:w="4786" w:type="dxa"/>
          </w:tcPr>
          <w:p w14:paraId="484438C6" w14:textId="77777777" w:rsidR="00CF6C17" w:rsidRDefault="00CF6C17" w:rsidP="00B838DF"/>
        </w:tc>
      </w:tr>
      <w:tr w:rsidR="00CF6C17" w14:paraId="71B53F31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2BC1460F" w14:textId="77777777" w:rsidR="00CF6C17" w:rsidRDefault="00CF6C17" w:rsidP="00B838DF">
            <w:pPr>
              <w:spacing w:after="1200"/>
            </w:pPr>
          </w:p>
        </w:tc>
        <w:tc>
          <w:tcPr>
            <w:tcW w:w="4786" w:type="dxa"/>
          </w:tcPr>
          <w:p w14:paraId="30A9808C" w14:textId="77777777" w:rsidR="00CF6C17" w:rsidRDefault="00CF6C17" w:rsidP="00B838DF"/>
        </w:tc>
      </w:tr>
      <w:tr w:rsidR="00CF6C17" w14:paraId="39E1B0C6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51462DD1" w14:textId="77777777" w:rsidR="00CF6C17" w:rsidRDefault="00CF6C17" w:rsidP="00B838DF">
            <w:pPr>
              <w:spacing w:after="1200"/>
            </w:pPr>
          </w:p>
        </w:tc>
        <w:tc>
          <w:tcPr>
            <w:tcW w:w="4786" w:type="dxa"/>
          </w:tcPr>
          <w:p w14:paraId="0C587DE0" w14:textId="77777777" w:rsidR="00CF6C17" w:rsidRDefault="00CF6C17" w:rsidP="00B838DF"/>
        </w:tc>
      </w:tr>
      <w:tr w:rsidR="00CF6C17" w14:paraId="4AB628C4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224770D3" w14:textId="77777777" w:rsidR="00CF6C17" w:rsidRDefault="00CF6C17" w:rsidP="00B838DF">
            <w:pPr>
              <w:spacing w:after="1200"/>
            </w:pPr>
          </w:p>
        </w:tc>
        <w:tc>
          <w:tcPr>
            <w:tcW w:w="4786" w:type="dxa"/>
          </w:tcPr>
          <w:p w14:paraId="29C020C7" w14:textId="77777777" w:rsidR="00CF6C17" w:rsidRDefault="00CF6C17" w:rsidP="00B838DF"/>
        </w:tc>
      </w:tr>
      <w:tr w:rsidR="00CF6C17" w14:paraId="7A89688E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4946C311" w14:textId="77777777" w:rsidR="00CF6C17" w:rsidRDefault="00CF6C17" w:rsidP="00B838DF">
            <w:pPr>
              <w:spacing w:after="1200"/>
            </w:pPr>
          </w:p>
        </w:tc>
        <w:tc>
          <w:tcPr>
            <w:tcW w:w="4786" w:type="dxa"/>
          </w:tcPr>
          <w:p w14:paraId="3AB6312D" w14:textId="77777777" w:rsidR="00CF6C17" w:rsidRDefault="00CF6C17" w:rsidP="00B838DF"/>
        </w:tc>
      </w:tr>
    </w:tbl>
    <w:p w14:paraId="047D0E4B" w14:textId="77777777" w:rsidR="00E879FC" w:rsidRDefault="00E879FC" w:rsidP="0047100B">
      <w:pPr>
        <w:pStyle w:val="Heading2"/>
      </w:pPr>
      <w:r>
        <w:t>Communication</w:t>
      </w:r>
    </w:p>
    <w:p w14:paraId="4C9A0CB7" w14:textId="77777777" w:rsidR="00CF6C17" w:rsidRDefault="00E879FC" w:rsidP="00E879FC">
      <w:pPr>
        <w:pStyle w:val="ListBullet"/>
      </w:pPr>
      <w:r>
        <w:t>When have you communicated your ideas through speaking, writing or through creative processes?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E879FC" w14:paraId="0F96F2CB" w14:textId="77777777" w:rsidTr="00B8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4CE6AE88" w14:textId="77777777" w:rsidR="00E879FC" w:rsidRDefault="00E879FC" w:rsidP="00B838DF">
            <w:pPr>
              <w:spacing w:before="192" w:after="192"/>
            </w:pPr>
            <w:r>
              <w:t>Examples</w:t>
            </w:r>
          </w:p>
          <w:p w14:paraId="48C28061" w14:textId="77777777" w:rsidR="00E879FC" w:rsidRDefault="00E879FC" w:rsidP="00E879FC">
            <w:pPr>
              <w:spacing w:before="192" w:after="192"/>
            </w:pPr>
            <w:r>
              <w:t>Explain how you demonstrated your communication</w:t>
            </w:r>
            <w:r w:rsidRPr="00510F5B">
              <w:t xml:space="preserve"> skills</w:t>
            </w:r>
          </w:p>
        </w:tc>
        <w:tc>
          <w:tcPr>
            <w:tcW w:w="4786" w:type="dxa"/>
          </w:tcPr>
          <w:p w14:paraId="68C3F56F" w14:textId="77777777" w:rsidR="00E879FC" w:rsidRDefault="00E879FC" w:rsidP="00B838DF">
            <w:r>
              <w:t>Context</w:t>
            </w:r>
          </w:p>
          <w:p w14:paraId="40AB8841" w14:textId="77777777" w:rsidR="00E879FC" w:rsidRDefault="00E879FC" w:rsidP="00B838DF">
            <w:r>
              <w:t>Explain where and when you demonstrated these skills</w:t>
            </w:r>
          </w:p>
        </w:tc>
      </w:tr>
      <w:tr w:rsidR="00E879FC" w14:paraId="6AEDE699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2CED0CAC" w14:textId="77777777" w:rsidR="00E879FC" w:rsidRDefault="00E879FC" w:rsidP="00B838DF">
            <w:pPr>
              <w:spacing w:after="1200"/>
            </w:pPr>
          </w:p>
        </w:tc>
        <w:tc>
          <w:tcPr>
            <w:tcW w:w="4786" w:type="dxa"/>
          </w:tcPr>
          <w:p w14:paraId="1D0BDB6F" w14:textId="77777777" w:rsidR="00E879FC" w:rsidRDefault="00E879FC" w:rsidP="00B838DF"/>
        </w:tc>
      </w:tr>
      <w:tr w:rsidR="00E879FC" w14:paraId="47B72036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43B45B0A" w14:textId="77777777" w:rsidR="00E879FC" w:rsidRDefault="00E879FC" w:rsidP="00B838DF">
            <w:pPr>
              <w:spacing w:after="1200"/>
            </w:pPr>
          </w:p>
        </w:tc>
        <w:tc>
          <w:tcPr>
            <w:tcW w:w="4786" w:type="dxa"/>
          </w:tcPr>
          <w:p w14:paraId="7915785A" w14:textId="77777777" w:rsidR="00E879FC" w:rsidRDefault="00E879FC" w:rsidP="00B838DF"/>
        </w:tc>
      </w:tr>
      <w:tr w:rsidR="00E879FC" w14:paraId="1536767F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575B99D9" w14:textId="77777777" w:rsidR="00E879FC" w:rsidRDefault="00E879FC" w:rsidP="00B838DF">
            <w:pPr>
              <w:spacing w:after="1200"/>
            </w:pPr>
          </w:p>
        </w:tc>
        <w:tc>
          <w:tcPr>
            <w:tcW w:w="4786" w:type="dxa"/>
          </w:tcPr>
          <w:p w14:paraId="7029F8B0" w14:textId="77777777" w:rsidR="00E879FC" w:rsidRDefault="00E879FC" w:rsidP="00B838DF"/>
        </w:tc>
      </w:tr>
      <w:tr w:rsidR="00E879FC" w14:paraId="297D39BC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656C91AB" w14:textId="77777777" w:rsidR="00E879FC" w:rsidRDefault="00E879FC" w:rsidP="00B838DF">
            <w:pPr>
              <w:spacing w:after="1200"/>
            </w:pPr>
          </w:p>
        </w:tc>
        <w:tc>
          <w:tcPr>
            <w:tcW w:w="4786" w:type="dxa"/>
          </w:tcPr>
          <w:p w14:paraId="111D3B6B" w14:textId="77777777" w:rsidR="00E879FC" w:rsidRDefault="00E879FC" w:rsidP="00B838DF"/>
        </w:tc>
      </w:tr>
      <w:tr w:rsidR="00E879FC" w14:paraId="4F13C345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441CAE2C" w14:textId="77777777" w:rsidR="00E879FC" w:rsidRDefault="00E879FC" w:rsidP="00B838DF">
            <w:pPr>
              <w:spacing w:after="1200"/>
            </w:pPr>
          </w:p>
        </w:tc>
        <w:tc>
          <w:tcPr>
            <w:tcW w:w="4786" w:type="dxa"/>
          </w:tcPr>
          <w:p w14:paraId="1B52B5C3" w14:textId="77777777" w:rsidR="00E879FC" w:rsidRDefault="00E879FC" w:rsidP="00B838DF"/>
        </w:tc>
      </w:tr>
      <w:tr w:rsidR="00E879FC" w14:paraId="2D11B198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44370835" w14:textId="77777777" w:rsidR="00E879FC" w:rsidRDefault="00E879FC" w:rsidP="00B838DF">
            <w:pPr>
              <w:spacing w:after="1200"/>
            </w:pPr>
          </w:p>
        </w:tc>
        <w:tc>
          <w:tcPr>
            <w:tcW w:w="4786" w:type="dxa"/>
          </w:tcPr>
          <w:p w14:paraId="0E42A070" w14:textId="77777777" w:rsidR="00E879FC" w:rsidRDefault="00E879FC" w:rsidP="00B838DF"/>
        </w:tc>
      </w:tr>
      <w:tr w:rsidR="00E879FC" w14:paraId="5765B269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1AD6E3F2" w14:textId="77777777" w:rsidR="00E879FC" w:rsidRDefault="00E879FC" w:rsidP="00B838DF">
            <w:pPr>
              <w:spacing w:after="1200"/>
            </w:pPr>
          </w:p>
        </w:tc>
        <w:tc>
          <w:tcPr>
            <w:tcW w:w="4786" w:type="dxa"/>
          </w:tcPr>
          <w:p w14:paraId="40F37895" w14:textId="77777777" w:rsidR="00E879FC" w:rsidRDefault="00E879FC" w:rsidP="00B838DF"/>
        </w:tc>
      </w:tr>
      <w:tr w:rsidR="00E879FC" w14:paraId="7C6E1485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737A4E84" w14:textId="77777777" w:rsidR="00E879FC" w:rsidRDefault="00E879FC" w:rsidP="00B838DF">
            <w:pPr>
              <w:spacing w:after="1200"/>
            </w:pPr>
          </w:p>
        </w:tc>
        <w:tc>
          <w:tcPr>
            <w:tcW w:w="4786" w:type="dxa"/>
          </w:tcPr>
          <w:p w14:paraId="36231F21" w14:textId="77777777" w:rsidR="00E879FC" w:rsidRDefault="00E879FC" w:rsidP="00B838DF"/>
        </w:tc>
      </w:tr>
    </w:tbl>
    <w:p w14:paraId="261622DC" w14:textId="77777777" w:rsidR="00B9590E" w:rsidRDefault="00B9590E" w:rsidP="0047100B">
      <w:pPr>
        <w:pStyle w:val="Heading2"/>
      </w:pPr>
      <w:r>
        <w:t>Teamwork</w:t>
      </w:r>
    </w:p>
    <w:p w14:paraId="3A44252B" w14:textId="77777777" w:rsidR="00E879FC" w:rsidRDefault="00B9590E" w:rsidP="00B9590E">
      <w:pPr>
        <w:pStyle w:val="ListBullet"/>
      </w:pPr>
      <w:r>
        <w:t>When have you worked with those around you either as a member or leader of a group to achieve a common goal?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B9590E" w14:paraId="3CFEACC4" w14:textId="77777777" w:rsidTr="00B8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6352B4E4" w14:textId="77777777" w:rsidR="00B9590E" w:rsidRDefault="00B9590E" w:rsidP="00B838DF">
            <w:pPr>
              <w:spacing w:before="192" w:after="192"/>
            </w:pPr>
            <w:r>
              <w:lastRenderedPageBreak/>
              <w:t>Examples</w:t>
            </w:r>
          </w:p>
          <w:p w14:paraId="76F27999" w14:textId="77777777" w:rsidR="00B9590E" w:rsidRDefault="00B9590E" w:rsidP="00B9590E">
            <w:pPr>
              <w:spacing w:before="192" w:after="192"/>
            </w:pPr>
            <w:r>
              <w:t xml:space="preserve">Explain how you demonstrated your teamwork </w:t>
            </w:r>
            <w:r w:rsidRPr="00510F5B">
              <w:t>skills</w:t>
            </w:r>
          </w:p>
        </w:tc>
        <w:tc>
          <w:tcPr>
            <w:tcW w:w="4786" w:type="dxa"/>
          </w:tcPr>
          <w:p w14:paraId="4F2FDC91" w14:textId="77777777" w:rsidR="00B9590E" w:rsidRDefault="00B9590E" w:rsidP="00B838DF">
            <w:r>
              <w:t>Context</w:t>
            </w:r>
          </w:p>
          <w:p w14:paraId="7A2D756C" w14:textId="77777777" w:rsidR="00B9590E" w:rsidRDefault="00B9590E" w:rsidP="00B838DF">
            <w:r>
              <w:t>Explain where and when you demonstrated these skills</w:t>
            </w:r>
          </w:p>
        </w:tc>
      </w:tr>
      <w:tr w:rsidR="00B9590E" w14:paraId="683FA7A2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1136B0D9" w14:textId="77777777" w:rsidR="00B9590E" w:rsidRDefault="00B9590E" w:rsidP="00B838DF">
            <w:pPr>
              <w:spacing w:after="1200"/>
            </w:pPr>
          </w:p>
        </w:tc>
        <w:tc>
          <w:tcPr>
            <w:tcW w:w="4786" w:type="dxa"/>
          </w:tcPr>
          <w:p w14:paraId="7A2B3FE8" w14:textId="77777777" w:rsidR="00B9590E" w:rsidRDefault="00B9590E" w:rsidP="00B838DF"/>
        </w:tc>
      </w:tr>
      <w:tr w:rsidR="00B9590E" w14:paraId="6A576B51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6D0ED188" w14:textId="77777777" w:rsidR="00B9590E" w:rsidRDefault="00B9590E" w:rsidP="00B838DF">
            <w:pPr>
              <w:spacing w:after="1200"/>
            </w:pPr>
          </w:p>
        </w:tc>
        <w:tc>
          <w:tcPr>
            <w:tcW w:w="4786" w:type="dxa"/>
          </w:tcPr>
          <w:p w14:paraId="6C894CE2" w14:textId="77777777" w:rsidR="00B9590E" w:rsidRDefault="00B9590E" w:rsidP="00B838DF"/>
        </w:tc>
      </w:tr>
      <w:tr w:rsidR="00B9590E" w14:paraId="12615077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36BCEDF3" w14:textId="77777777" w:rsidR="00B9590E" w:rsidRDefault="00B9590E" w:rsidP="00B838DF">
            <w:pPr>
              <w:spacing w:after="1200"/>
            </w:pPr>
          </w:p>
        </w:tc>
        <w:tc>
          <w:tcPr>
            <w:tcW w:w="4786" w:type="dxa"/>
          </w:tcPr>
          <w:p w14:paraId="09014FDC" w14:textId="77777777" w:rsidR="00B9590E" w:rsidRDefault="00B9590E" w:rsidP="00B838DF"/>
        </w:tc>
      </w:tr>
      <w:tr w:rsidR="00B9590E" w14:paraId="74737DE0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3A5898C8" w14:textId="77777777" w:rsidR="00B9590E" w:rsidRDefault="00B9590E" w:rsidP="00B838DF">
            <w:pPr>
              <w:spacing w:after="1200"/>
            </w:pPr>
          </w:p>
        </w:tc>
        <w:tc>
          <w:tcPr>
            <w:tcW w:w="4786" w:type="dxa"/>
          </w:tcPr>
          <w:p w14:paraId="73EA094B" w14:textId="77777777" w:rsidR="00B9590E" w:rsidRDefault="00B9590E" w:rsidP="00B838DF"/>
        </w:tc>
      </w:tr>
      <w:tr w:rsidR="00B9590E" w14:paraId="56823721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0DB0EF7E" w14:textId="77777777" w:rsidR="00B9590E" w:rsidRDefault="00B9590E" w:rsidP="00B838DF">
            <w:pPr>
              <w:spacing w:after="1200"/>
            </w:pPr>
          </w:p>
        </w:tc>
        <w:tc>
          <w:tcPr>
            <w:tcW w:w="4786" w:type="dxa"/>
          </w:tcPr>
          <w:p w14:paraId="57E064A7" w14:textId="77777777" w:rsidR="00B9590E" w:rsidRDefault="00B9590E" w:rsidP="00B838DF"/>
        </w:tc>
      </w:tr>
      <w:tr w:rsidR="00B9590E" w14:paraId="1252C93D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5C89CC5F" w14:textId="77777777" w:rsidR="00B9590E" w:rsidRDefault="00B9590E" w:rsidP="00B838DF">
            <w:pPr>
              <w:spacing w:after="1200"/>
            </w:pPr>
          </w:p>
        </w:tc>
        <w:tc>
          <w:tcPr>
            <w:tcW w:w="4786" w:type="dxa"/>
          </w:tcPr>
          <w:p w14:paraId="2D723B1E" w14:textId="77777777" w:rsidR="00B9590E" w:rsidRDefault="00B9590E" w:rsidP="00B838DF"/>
        </w:tc>
      </w:tr>
      <w:tr w:rsidR="00B9590E" w14:paraId="1C940E59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0CFEECC0" w14:textId="77777777" w:rsidR="00B9590E" w:rsidRDefault="00B9590E" w:rsidP="00B838DF">
            <w:pPr>
              <w:spacing w:after="1200"/>
            </w:pPr>
          </w:p>
        </w:tc>
        <w:tc>
          <w:tcPr>
            <w:tcW w:w="4786" w:type="dxa"/>
          </w:tcPr>
          <w:p w14:paraId="2ACD2F15" w14:textId="77777777" w:rsidR="00B9590E" w:rsidRDefault="00B9590E" w:rsidP="00B838DF"/>
        </w:tc>
      </w:tr>
      <w:tr w:rsidR="00B9590E" w14:paraId="37021CF1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76F73E60" w14:textId="77777777" w:rsidR="00B9590E" w:rsidRDefault="00B9590E" w:rsidP="00B838DF">
            <w:pPr>
              <w:spacing w:after="1200"/>
            </w:pPr>
          </w:p>
        </w:tc>
        <w:tc>
          <w:tcPr>
            <w:tcW w:w="4786" w:type="dxa"/>
          </w:tcPr>
          <w:p w14:paraId="0620E51C" w14:textId="77777777" w:rsidR="00B9590E" w:rsidRDefault="00B9590E" w:rsidP="00B838DF"/>
        </w:tc>
      </w:tr>
    </w:tbl>
    <w:p w14:paraId="671D251C" w14:textId="77777777" w:rsidR="00635328" w:rsidRDefault="00635328" w:rsidP="0047100B">
      <w:pPr>
        <w:pStyle w:val="Heading2"/>
      </w:pPr>
      <w:r>
        <w:lastRenderedPageBreak/>
        <w:t xml:space="preserve">Planning and </w:t>
      </w:r>
      <w:r w:rsidRPr="00635328">
        <w:t>organising</w:t>
      </w:r>
    </w:p>
    <w:p w14:paraId="6425A206" w14:textId="77777777" w:rsidR="00635328" w:rsidRDefault="00635328" w:rsidP="00635328">
      <w:pPr>
        <w:pStyle w:val="ListBullet"/>
      </w:pPr>
      <w:r>
        <w:t>When have you had to plan an activity?</w:t>
      </w:r>
    </w:p>
    <w:p w14:paraId="12C5ADE1" w14:textId="77777777" w:rsidR="00635328" w:rsidRDefault="00635328" w:rsidP="00635328">
      <w:pPr>
        <w:pStyle w:val="ListBullet"/>
      </w:pPr>
      <w:r>
        <w:t>What have you had to do in the organisation and planning to make sure the activity was successful?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635328" w14:paraId="41A879D7" w14:textId="77777777" w:rsidTr="00B8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44AC4138" w14:textId="77777777" w:rsidR="00635328" w:rsidRDefault="00635328" w:rsidP="00B838DF">
            <w:pPr>
              <w:spacing w:before="192" w:after="192"/>
            </w:pPr>
            <w:r>
              <w:t>Examples</w:t>
            </w:r>
          </w:p>
          <w:p w14:paraId="1F4EC8D4" w14:textId="77777777" w:rsidR="00635328" w:rsidRDefault="00635328" w:rsidP="00635328">
            <w:pPr>
              <w:spacing w:before="192" w:after="192"/>
            </w:pPr>
            <w:r>
              <w:t xml:space="preserve">Explain how you demonstrated your </w:t>
            </w:r>
            <w:r w:rsidRPr="00510F5B">
              <w:t>skills</w:t>
            </w:r>
            <w:r>
              <w:t xml:space="preserve"> in </w:t>
            </w:r>
            <w:r w:rsidRPr="00635328">
              <w:t>planning and organising</w:t>
            </w:r>
          </w:p>
        </w:tc>
        <w:tc>
          <w:tcPr>
            <w:tcW w:w="4786" w:type="dxa"/>
          </w:tcPr>
          <w:p w14:paraId="2C7B2B6F" w14:textId="77777777" w:rsidR="00635328" w:rsidRDefault="00635328" w:rsidP="00B838DF">
            <w:r>
              <w:t>Context</w:t>
            </w:r>
          </w:p>
          <w:p w14:paraId="0C3E0091" w14:textId="77777777" w:rsidR="00635328" w:rsidRDefault="00635328" w:rsidP="00B838DF">
            <w:r>
              <w:t>Explain where and when you demonstrated these skills</w:t>
            </w:r>
          </w:p>
        </w:tc>
      </w:tr>
      <w:tr w:rsidR="00635328" w14:paraId="552BBA11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77570BA9" w14:textId="77777777" w:rsidR="00635328" w:rsidRDefault="00635328" w:rsidP="00B838DF">
            <w:pPr>
              <w:spacing w:after="1200"/>
            </w:pPr>
          </w:p>
        </w:tc>
        <w:tc>
          <w:tcPr>
            <w:tcW w:w="4786" w:type="dxa"/>
          </w:tcPr>
          <w:p w14:paraId="61675B70" w14:textId="77777777" w:rsidR="00635328" w:rsidRDefault="00635328" w:rsidP="00B838DF"/>
        </w:tc>
      </w:tr>
      <w:tr w:rsidR="00635328" w14:paraId="40F9E25A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098E0AFA" w14:textId="77777777" w:rsidR="00635328" w:rsidRDefault="00635328" w:rsidP="00B838DF">
            <w:pPr>
              <w:spacing w:after="1200"/>
            </w:pPr>
          </w:p>
        </w:tc>
        <w:tc>
          <w:tcPr>
            <w:tcW w:w="4786" w:type="dxa"/>
          </w:tcPr>
          <w:p w14:paraId="2947C268" w14:textId="77777777" w:rsidR="00635328" w:rsidRDefault="00635328" w:rsidP="00B838DF"/>
        </w:tc>
      </w:tr>
      <w:tr w:rsidR="00635328" w14:paraId="1BB5A00A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4D6D76FA" w14:textId="77777777" w:rsidR="00635328" w:rsidRDefault="00635328" w:rsidP="00B838DF">
            <w:pPr>
              <w:spacing w:after="1200"/>
            </w:pPr>
          </w:p>
        </w:tc>
        <w:tc>
          <w:tcPr>
            <w:tcW w:w="4786" w:type="dxa"/>
          </w:tcPr>
          <w:p w14:paraId="7B7A3E51" w14:textId="77777777" w:rsidR="00635328" w:rsidRDefault="00635328" w:rsidP="00B838DF"/>
        </w:tc>
      </w:tr>
      <w:tr w:rsidR="00635328" w14:paraId="7110A3AE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21C967CA" w14:textId="77777777" w:rsidR="00635328" w:rsidRDefault="00635328" w:rsidP="00B838DF">
            <w:pPr>
              <w:spacing w:after="1200"/>
            </w:pPr>
          </w:p>
        </w:tc>
        <w:tc>
          <w:tcPr>
            <w:tcW w:w="4786" w:type="dxa"/>
          </w:tcPr>
          <w:p w14:paraId="469F8726" w14:textId="77777777" w:rsidR="00635328" w:rsidRDefault="00635328" w:rsidP="00B838DF"/>
        </w:tc>
      </w:tr>
      <w:tr w:rsidR="00635328" w14:paraId="250E981B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2664331D" w14:textId="77777777" w:rsidR="00635328" w:rsidRDefault="00635328" w:rsidP="00B838DF">
            <w:pPr>
              <w:spacing w:after="1200"/>
            </w:pPr>
          </w:p>
        </w:tc>
        <w:tc>
          <w:tcPr>
            <w:tcW w:w="4786" w:type="dxa"/>
          </w:tcPr>
          <w:p w14:paraId="6D099E66" w14:textId="77777777" w:rsidR="00635328" w:rsidRDefault="00635328" w:rsidP="00B838DF"/>
        </w:tc>
      </w:tr>
      <w:tr w:rsidR="00635328" w14:paraId="75383D03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3BEE10C3" w14:textId="77777777" w:rsidR="00635328" w:rsidRDefault="00635328" w:rsidP="00B838DF">
            <w:pPr>
              <w:spacing w:after="1200"/>
            </w:pPr>
          </w:p>
        </w:tc>
        <w:tc>
          <w:tcPr>
            <w:tcW w:w="4786" w:type="dxa"/>
          </w:tcPr>
          <w:p w14:paraId="3705D139" w14:textId="77777777" w:rsidR="00635328" w:rsidRDefault="00635328" w:rsidP="00B838DF"/>
        </w:tc>
      </w:tr>
      <w:tr w:rsidR="00635328" w14:paraId="5EB25BC6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09899CF8" w14:textId="77777777" w:rsidR="00635328" w:rsidRDefault="00635328" w:rsidP="00B838DF">
            <w:pPr>
              <w:spacing w:after="1200"/>
            </w:pPr>
          </w:p>
        </w:tc>
        <w:tc>
          <w:tcPr>
            <w:tcW w:w="4786" w:type="dxa"/>
          </w:tcPr>
          <w:p w14:paraId="7F5799C0" w14:textId="77777777" w:rsidR="00635328" w:rsidRDefault="00635328" w:rsidP="00B838DF"/>
        </w:tc>
      </w:tr>
      <w:tr w:rsidR="00635328" w14:paraId="6EA7E886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7B77B309" w14:textId="77777777" w:rsidR="00635328" w:rsidRDefault="00635328" w:rsidP="00B838DF">
            <w:pPr>
              <w:spacing w:after="1200"/>
            </w:pPr>
          </w:p>
        </w:tc>
        <w:tc>
          <w:tcPr>
            <w:tcW w:w="4786" w:type="dxa"/>
          </w:tcPr>
          <w:p w14:paraId="3A1C66FE" w14:textId="77777777" w:rsidR="00635328" w:rsidRDefault="00635328" w:rsidP="00B838DF"/>
        </w:tc>
      </w:tr>
    </w:tbl>
    <w:p w14:paraId="3A905D1C" w14:textId="77777777" w:rsidR="00B47823" w:rsidRDefault="00B47823" w:rsidP="0047100B">
      <w:pPr>
        <w:pStyle w:val="Heading2"/>
      </w:pPr>
      <w:r>
        <w:t xml:space="preserve">Problem </w:t>
      </w:r>
      <w:r w:rsidRPr="0047100B">
        <w:t>solving</w:t>
      </w:r>
    </w:p>
    <w:p w14:paraId="4F50BB89" w14:textId="77777777" w:rsidR="00B47823" w:rsidRDefault="00B47823" w:rsidP="00B47823">
      <w:pPr>
        <w:pStyle w:val="ListBullet"/>
      </w:pPr>
      <w:r>
        <w:t>When have you solved problems and approached difficult tasks in a variety of ways?</w:t>
      </w:r>
    </w:p>
    <w:p w14:paraId="673751BB" w14:textId="77777777" w:rsidR="00B47823" w:rsidRDefault="00B47823" w:rsidP="00B47823">
      <w:pPr>
        <w:pStyle w:val="ListBullet"/>
      </w:pPr>
      <w:r>
        <w:t>When have you broken complex tasks into smaller ones that can be solved more easily?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B47823" w14:paraId="2ECA1107" w14:textId="77777777" w:rsidTr="00B8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50476067" w14:textId="77777777" w:rsidR="00B47823" w:rsidRDefault="00B47823" w:rsidP="00B838DF">
            <w:pPr>
              <w:spacing w:before="192" w:after="192"/>
            </w:pPr>
            <w:r>
              <w:t>Examples</w:t>
            </w:r>
          </w:p>
          <w:p w14:paraId="5D4A37B7" w14:textId="77777777" w:rsidR="00B47823" w:rsidRDefault="00B47823" w:rsidP="00B47823">
            <w:pPr>
              <w:spacing w:before="192" w:after="192"/>
            </w:pPr>
            <w:r>
              <w:t xml:space="preserve">Explain how you demonstrated your </w:t>
            </w:r>
            <w:r w:rsidRPr="00B47823">
              <w:t xml:space="preserve">problem solving </w:t>
            </w:r>
            <w:r w:rsidRPr="00510F5B">
              <w:t>skills</w:t>
            </w:r>
          </w:p>
        </w:tc>
        <w:tc>
          <w:tcPr>
            <w:tcW w:w="4786" w:type="dxa"/>
          </w:tcPr>
          <w:p w14:paraId="034861B1" w14:textId="77777777" w:rsidR="00B47823" w:rsidRDefault="00B47823" w:rsidP="00B838DF">
            <w:r>
              <w:t>Context</w:t>
            </w:r>
          </w:p>
          <w:p w14:paraId="0AD88098" w14:textId="77777777" w:rsidR="00B47823" w:rsidRDefault="00B47823" w:rsidP="00B838DF">
            <w:r>
              <w:t>Explain where and when you demonstrated these skills</w:t>
            </w:r>
          </w:p>
        </w:tc>
      </w:tr>
      <w:tr w:rsidR="00B47823" w14:paraId="0C2E18B0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18FC00CB" w14:textId="77777777" w:rsidR="00B47823" w:rsidRDefault="00B47823" w:rsidP="00B838DF">
            <w:pPr>
              <w:spacing w:after="1200"/>
            </w:pPr>
          </w:p>
        </w:tc>
        <w:tc>
          <w:tcPr>
            <w:tcW w:w="4786" w:type="dxa"/>
          </w:tcPr>
          <w:p w14:paraId="16B72C60" w14:textId="77777777" w:rsidR="00B47823" w:rsidRDefault="00B47823" w:rsidP="00B838DF"/>
        </w:tc>
      </w:tr>
      <w:tr w:rsidR="00B47823" w14:paraId="40486074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5F75BD70" w14:textId="77777777" w:rsidR="00B47823" w:rsidRDefault="00B47823" w:rsidP="00B838DF">
            <w:pPr>
              <w:spacing w:after="1200"/>
            </w:pPr>
          </w:p>
        </w:tc>
        <w:tc>
          <w:tcPr>
            <w:tcW w:w="4786" w:type="dxa"/>
          </w:tcPr>
          <w:p w14:paraId="42F15B4D" w14:textId="77777777" w:rsidR="00B47823" w:rsidRDefault="00B47823" w:rsidP="00B838DF"/>
        </w:tc>
      </w:tr>
      <w:tr w:rsidR="00B47823" w14:paraId="6AB137FC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33A926EC" w14:textId="77777777" w:rsidR="00B47823" w:rsidRDefault="00B47823" w:rsidP="00B838DF">
            <w:pPr>
              <w:spacing w:after="1200"/>
            </w:pPr>
          </w:p>
        </w:tc>
        <w:tc>
          <w:tcPr>
            <w:tcW w:w="4786" w:type="dxa"/>
          </w:tcPr>
          <w:p w14:paraId="7B46EAF8" w14:textId="77777777" w:rsidR="00B47823" w:rsidRDefault="00B47823" w:rsidP="00B838DF"/>
        </w:tc>
      </w:tr>
      <w:tr w:rsidR="00B47823" w14:paraId="59A9C29B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2BBD9D2F" w14:textId="77777777" w:rsidR="00B47823" w:rsidRDefault="00B47823" w:rsidP="00B838DF">
            <w:pPr>
              <w:spacing w:after="1200"/>
            </w:pPr>
          </w:p>
        </w:tc>
        <w:tc>
          <w:tcPr>
            <w:tcW w:w="4786" w:type="dxa"/>
          </w:tcPr>
          <w:p w14:paraId="2443D75D" w14:textId="77777777" w:rsidR="00B47823" w:rsidRDefault="00B47823" w:rsidP="00B838DF"/>
        </w:tc>
      </w:tr>
      <w:tr w:rsidR="00B47823" w14:paraId="67A576AB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609B9A82" w14:textId="77777777" w:rsidR="00B47823" w:rsidRDefault="00B47823" w:rsidP="00B838DF">
            <w:pPr>
              <w:spacing w:after="1200"/>
            </w:pPr>
          </w:p>
        </w:tc>
        <w:tc>
          <w:tcPr>
            <w:tcW w:w="4786" w:type="dxa"/>
          </w:tcPr>
          <w:p w14:paraId="4C836423" w14:textId="77777777" w:rsidR="00B47823" w:rsidRDefault="00B47823" w:rsidP="00B838DF"/>
        </w:tc>
      </w:tr>
      <w:tr w:rsidR="00B47823" w14:paraId="777F95BE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51C663CC" w14:textId="77777777" w:rsidR="00B47823" w:rsidRDefault="00B47823" w:rsidP="00B838DF">
            <w:pPr>
              <w:spacing w:after="1200"/>
            </w:pPr>
          </w:p>
        </w:tc>
        <w:tc>
          <w:tcPr>
            <w:tcW w:w="4786" w:type="dxa"/>
          </w:tcPr>
          <w:p w14:paraId="42EF759B" w14:textId="77777777" w:rsidR="00B47823" w:rsidRDefault="00B47823" w:rsidP="00B838DF"/>
        </w:tc>
      </w:tr>
      <w:tr w:rsidR="00B47823" w14:paraId="28EB16C8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74A0A370" w14:textId="77777777" w:rsidR="00B47823" w:rsidRDefault="00B47823" w:rsidP="00B838DF">
            <w:pPr>
              <w:spacing w:after="1200"/>
            </w:pPr>
          </w:p>
        </w:tc>
        <w:tc>
          <w:tcPr>
            <w:tcW w:w="4786" w:type="dxa"/>
          </w:tcPr>
          <w:p w14:paraId="51AB04FC" w14:textId="77777777" w:rsidR="00B47823" w:rsidRDefault="00B47823" w:rsidP="00B838DF"/>
        </w:tc>
      </w:tr>
      <w:tr w:rsidR="00B47823" w14:paraId="2E697922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5DD5CB53" w14:textId="77777777" w:rsidR="00B47823" w:rsidRDefault="00B47823" w:rsidP="00B838DF">
            <w:pPr>
              <w:spacing w:after="1200"/>
            </w:pPr>
          </w:p>
        </w:tc>
        <w:tc>
          <w:tcPr>
            <w:tcW w:w="4786" w:type="dxa"/>
          </w:tcPr>
          <w:p w14:paraId="6DE612BB" w14:textId="77777777" w:rsidR="00B47823" w:rsidRDefault="00B47823" w:rsidP="00B838DF"/>
        </w:tc>
      </w:tr>
    </w:tbl>
    <w:p w14:paraId="1F58E818" w14:textId="77777777" w:rsidR="005702F7" w:rsidRDefault="005702F7" w:rsidP="0047100B">
      <w:pPr>
        <w:pStyle w:val="Heading2"/>
      </w:pPr>
      <w:r>
        <w:t>Technology</w:t>
      </w:r>
    </w:p>
    <w:p w14:paraId="30CC92EC" w14:textId="77777777" w:rsidR="005702F7" w:rsidRDefault="005702F7" w:rsidP="005702F7">
      <w:pPr>
        <w:pStyle w:val="ListBullet"/>
      </w:pPr>
      <w:r>
        <w:t>When have you used information technology to manage and organise data?</w:t>
      </w:r>
    </w:p>
    <w:p w14:paraId="332D3609" w14:textId="77777777" w:rsidR="005702F7" w:rsidRDefault="005702F7" w:rsidP="005702F7">
      <w:pPr>
        <w:pStyle w:val="ListBullet"/>
      </w:pPr>
      <w:r>
        <w:t>When have you applied technology to achieve work and leisure solutions?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5702F7" w14:paraId="51CF5E80" w14:textId="77777777" w:rsidTr="00B8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687EC9FD" w14:textId="77777777" w:rsidR="005702F7" w:rsidRDefault="005702F7" w:rsidP="00B838DF">
            <w:pPr>
              <w:spacing w:before="192" w:after="192"/>
            </w:pPr>
            <w:r>
              <w:t>Examples</w:t>
            </w:r>
          </w:p>
          <w:p w14:paraId="6317DD21" w14:textId="77777777" w:rsidR="005702F7" w:rsidRDefault="005702F7" w:rsidP="005702F7">
            <w:pPr>
              <w:spacing w:before="192" w:after="192"/>
            </w:pPr>
            <w:r>
              <w:t>Explain how you demonstrated your technology</w:t>
            </w:r>
            <w:r w:rsidRPr="00B47823">
              <w:t xml:space="preserve"> </w:t>
            </w:r>
            <w:r w:rsidRPr="00510F5B">
              <w:t>skills</w:t>
            </w:r>
          </w:p>
        </w:tc>
        <w:tc>
          <w:tcPr>
            <w:tcW w:w="4786" w:type="dxa"/>
          </w:tcPr>
          <w:p w14:paraId="258B1C3F" w14:textId="77777777" w:rsidR="005702F7" w:rsidRDefault="005702F7" w:rsidP="00B838DF">
            <w:r>
              <w:t>Context</w:t>
            </w:r>
          </w:p>
          <w:p w14:paraId="64C76DE2" w14:textId="77777777" w:rsidR="005702F7" w:rsidRDefault="005702F7" w:rsidP="00B838DF">
            <w:r>
              <w:t>Explain where and when you demonstrated these skills</w:t>
            </w:r>
          </w:p>
        </w:tc>
      </w:tr>
      <w:tr w:rsidR="005702F7" w14:paraId="3E0DCD02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1B6947D1" w14:textId="77777777" w:rsidR="005702F7" w:rsidRDefault="005702F7" w:rsidP="00B838DF">
            <w:pPr>
              <w:spacing w:after="1200"/>
            </w:pPr>
          </w:p>
        </w:tc>
        <w:tc>
          <w:tcPr>
            <w:tcW w:w="4786" w:type="dxa"/>
          </w:tcPr>
          <w:p w14:paraId="30F4E54F" w14:textId="77777777" w:rsidR="005702F7" w:rsidRDefault="005702F7" w:rsidP="00B838DF"/>
        </w:tc>
      </w:tr>
      <w:tr w:rsidR="005702F7" w14:paraId="39B69BBD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327EA03E" w14:textId="77777777" w:rsidR="005702F7" w:rsidRDefault="005702F7" w:rsidP="00B838DF">
            <w:pPr>
              <w:spacing w:after="1200"/>
            </w:pPr>
          </w:p>
        </w:tc>
        <w:tc>
          <w:tcPr>
            <w:tcW w:w="4786" w:type="dxa"/>
          </w:tcPr>
          <w:p w14:paraId="3ED62E2F" w14:textId="77777777" w:rsidR="005702F7" w:rsidRDefault="005702F7" w:rsidP="00B838DF"/>
        </w:tc>
      </w:tr>
      <w:tr w:rsidR="005702F7" w14:paraId="6AEA8466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2D817342" w14:textId="77777777" w:rsidR="005702F7" w:rsidRDefault="005702F7" w:rsidP="00B838DF">
            <w:pPr>
              <w:spacing w:after="1200"/>
            </w:pPr>
          </w:p>
        </w:tc>
        <w:tc>
          <w:tcPr>
            <w:tcW w:w="4786" w:type="dxa"/>
          </w:tcPr>
          <w:p w14:paraId="5A2F7D65" w14:textId="77777777" w:rsidR="005702F7" w:rsidRDefault="005702F7" w:rsidP="00B838DF"/>
        </w:tc>
      </w:tr>
      <w:tr w:rsidR="005702F7" w14:paraId="6A024A89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41E62ECC" w14:textId="77777777" w:rsidR="005702F7" w:rsidRDefault="005702F7" w:rsidP="00B838DF">
            <w:pPr>
              <w:spacing w:after="1200"/>
            </w:pPr>
          </w:p>
        </w:tc>
        <w:tc>
          <w:tcPr>
            <w:tcW w:w="4786" w:type="dxa"/>
          </w:tcPr>
          <w:p w14:paraId="369E17C2" w14:textId="77777777" w:rsidR="005702F7" w:rsidRDefault="005702F7" w:rsidP="00B838DF"/>
        </w:tc>
      </w:tr>
      <w:tr w:rsidR="005702F7" w14:paraId="518460E6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74F25A89" w14:textId="77777777" w:rsidR="005702F7" w:rsidRDefault="005702F7" w:rsidP="00B838DF">
            <w:pPr>
              <w:spacing w:after="1200"/>
            </w:pPr>
          </w:p>
        </w:tc>
        <w:tc>
          <w:tcPr>
            <w:tcW w:w="4786" w:type="dxa"/>
          </w:tcPr>
          <w:p w14:paraId="108821C6" w14:textId="77777777" w:rsidR="005702F7" w:rsidRDefault="005702F7" w:rsidP="00B838DF"/>
        </w:tc>
      </w:tr>
      <w:tr w:rsidR="005702F7" w14:paraId="258F15CD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5E864BB1" w14:textId="77777777" w:rsidR="005702F7" w:rsidRDefault="005702F7" w:rsidP="00B838DF">
            <w:pPr>
              <w:spacing w:after="1200"/>
            </w:pPr>
          </w:p>
        </w:tc>
        <w:tc>
          <w:tcPr>
            <w:tcW w:w="4786" w:type="dxa"/>
          </w:tcPr>
          <w:p w14:paraId="6112B3F8" w14:textId="77777777" w:rsidR="005702F7" w:rsidRDefault="005702F7" w:rsidP="00B838DF"/>
        </w:tc>
      </w:tr>
      <w:tr w:rsidR="005702F7" w14:paraId="67B997D1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7D4411BE" w14:textId="77777777" w:rsidR="005702F7" w:rsidRDefault="005702F7" w:rsidP="00B838DF">
            <w:pPr>
              <w:spacing w:after="1200"/>
            </w:pPr>
          </w:p>
        </w:tc>
        <w:tc>
          <w:tcPr>
            <w:tcW w:w="4786" w:type="dxa"/>
          </w:tcPr>
          <w:p w14:paraId="37698FAC" w14:textId="77777777" w:rsidR="005702F7" w:rsidRDefault="005702F7" w:rsidP="00B838DF"/>
        </w:tc>
      </w:tr>
      <w:tr w:rsidR="005702F7" w14:paraId="6F31C062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56022110" w14:textId="77777777" w:rsidR="005702F7" w:rsidRDefault="005702F7" w:rsidP="00B838DF">
            <w:pPr>
              <w:spacing w:after="1200"/>
            </w:pPr>
          </w:p>
        </w:tc>
        <w:tc>
          <w:tcPr>
            <w:tcW w:w="4786" w:type="dxa"/>
          </w:tcPr>
          <w:p w14:paraId="2ABB517C" w14:textId="77777777" w:rsidR="005702F7" w:rsidRDefault="005702F7" w:rsidP="00B838DF"/>
        </w:tc>
      </w:tr>
    </w:tbl>
    <w:p w14:paraId="62AE7499" w14:textId="77777777" w:rsidR="00CE64ED" w:rsidRDefault="00CE64ED" w:rsidP="0047100B">
      <w:pPr>
        <w:pStyle w:val="Heading2"/>
      </w:pPr>
      <w:r>
        <w:t>Cross-cultural understanding</w:t>
      </w:r>
    </w:p>
    <w:p w14:paraId="59BBFB4E" w14:textId="77777777" w:rsidR="00CE64ED" w:rsidRDefault="00CE64ED" w:rsidP="00CE64ED">
      <w:pPr>
        <w:pStyle w:val="ListBullet"/>
      </w:pPr>
      <w:r>
        <w:t>When have you worked with people of different ages, gender, race, religion or political persuasion?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CE64ED" w14:paraId="554FA027" w14:textId="77777777" w:rsidTr="00B8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1BA4C47E" w14:textId="77777777" w:rsidR="00CE64ED" w:rsidRDefault="00CE64ED" w:rsidP="00B838DF">
            <w:pPr>
              <w:spacing w:before="192" w:after="192"/>
            </w:pPr>
            <w:r>
              <w:lastRenderedPageBreak/>
              <w:t>Examples</w:t>
            </w:r>
          </w:p>
          <w:p w14:paraId="1B12D17E" w14:textId="77777777" w:rsidR="00CE64ED" w:rsidRDefault="00CE64ED" w:rsidP="00CE64ED">
            <w:pPr>
              <w:spacing w:before="192" w:after="192"/>
            </w:pPr>
            <w:r>
              <w:t>Explain how you demonstrated your</w:t>
            </w:r>
            <w:r w:rsidRPr="00B47823">
              <w:t xml:space="preserve"> </w:t>
            </w:r>
            <w:r w:rsidRPr="00510F5B">
              <w:t>skills</w:t>
            </w:r>
            <w:r>
              <w:t xml:space="preserve"> </w:t>
            </w:r>
            <w:r w:rsidRPr="00CE64ED">
              <w:t>in cross-cultural understanding</w:t>
            </w:r>
          </w:p>
        </w:tc>
        <w:tc>
          <w:tcPr>
            <w:tcW w:w="4786" w:type="dxa"/>
          </w:tcPr>
          <w:p w14:paraId="3BFB9FB2" w14:textId="77777777" w:rsidR="00CE64ED" w:rsidRDefault="00CE64ED" w:rsidP="00B838DF">
            <w:r>
              <w:t>Context</w:t>
            </w:r>
          </w:p>
          <w:p w14:paraId="3F2A5019" w14:textId="77777777" w:rsidR="00CE64ED" w:rsidRDefault="00CE64ED" w:rsidP="00B838DF">
            <w:r>
              <w:t>Explain where and when you demonstrated these skills</w:t>
            </w:r>
          </w:p>
        </w:tc>
      </w:tr>
      <w:tr w:rsidR="00CE64ED" w14:paraId="0557407D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6ABFE689" w14:textId="77777777" w:rsidR="00CE64ED" w:rsidRDefault="00CE64ED" w:rsidP="00B838DF">
            <w:pPr>
              <w:spacing w:after="1200"/>
            </w:pPr>
          </w:p>
        </w:tc>
        <w:tc>
          <w:tcPr>
            <w:tcW w:w="4786" w:type="dxa"/>
          </w:tcPr>
          <w:p w14:paraId="5EFC04F6" w14:textId="77777777" w:rsidR="00CE64ED" w:rsidRDefault="00CE64ED" w:rsidP="00B838DF"/>
        </w:tc>
      </w:tr>
      <w:tr w:rsidR="00CE64ED" w14:paraId="4BFA754C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7F51BD32" w14:textId="77777777" w:rsidR="00CE64ED" w:rsidRDefault="00CE64ED" w:rsidP="00B838DF">
            <w:pPr>
              <w:spacing w:after="1200"/>
            </w:pPr>
          </w:p>
        </w:tc>
        <w:tc>
          <w:tcPr>
            <w:tcW w:w="4786" w:type="dxa"/>
          </w:tcPr>
          <w:p w14:paraId="7DD4136F" w14:textId="77777777" w:rsidR="00CE64ED" w:rsidRDefault="00CE64ED" w:rsidP="00B838DF"/>
        </w:tc>
      </w:tr>
      <w:tr w:rsidR="00CE64ED" w14:paraId="2F923662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6272B4B5" w14:textId="77777777" w:rsidR="00CE64ED" w:rsidRDefault="00CE64ED" w:rsidP="00B838DF">
            <w:pPr>
              <w:spacing w:after="1200"/>
            </w:pPr>
          </w:p>
        </w:tc>
        <w:tc>
          <w:tcPr>
            <w:tcW w:w="4786" w:type="dxa"/>
          </w:tcPr>
          <w:p w14:paraId="658B6442" w14:textId="77777777" w:rsidR="00CE64ED" w:rsidRDefault="00CE64ED" w:rsidP="00B838DF"/>
        </w:tc>
      </w:tr>
      <w:tr w:rsidR="00CE64ED" w14:paraId="26AEBFA2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173D117D" w14:textId="77777777" w:rsidR="00CE64ED" w:rsidRDefault="00CE64ED" w:rsidP="00B838DF">
            <w:pPr>
              <w:spacing w:after="1200"/>
            </w:pPr>
          </w:p>
        </w:tc>
        <w:tc>
          <w:tcPr>
            <w:tcW w:w="4786" w:type="dxa"/>
          </w:tcPr>
          <w:p w14:paraId="1CD4B19E" w14:textId="77777777" w:rsidR="00CE64ED" w:rsidRDefault="00CE64ED" w:rsidP="00B838DF"/>
        </w:tc>
      </w:tr>
      <w:tr w:rsidR="00CE64ED" w14:paraId="6CB3E107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18FA7D66" w14:textId="77777777" w:rsidR="00CE64ED" w:rsidRDefault="00CE64ED" w:rsidP="00B838DF">
            <w:pPr>
              <w:spacing w:after="1200"/>
            </w:pPr>
          </w:p>
        </w:tc>
        <w:tc>
          <w:tcPr>
            <w:tcW w:w="4786" w:type="dxa"/>
          </w:tcPr>
          <w:p w14:paraId="5CA979D6" w14:textId="77777777" w:rsidR="00CE64ED" w:rsidRDefault="00CE64ED" w:rsidP="00B838DF"/>
        </w:tc>
      </w:tr>
      <w:tr w:rsidR="00CE64ED" w14:paraId="27BDE7BB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4BCCC506" w14:textId="77777777" w:rsidR="00CE64ED" w:rsidRDefault="00CE64ED" w:rsidP="00B838DF">
            <w:pPr>
              <w:spacing w:after="1200"/>
            </w:pPr>
          </w:p>
        </w:tc>
        <w:tc>
          <w:tcPr>
            <w:tcW w:w="4786" w:type="dxa"/>
          </w:tcPr>
          <w:p w14:paraId="09AF5E36" w14:textId="77777777" w:rsidR="00CE64ED" w:rsidRDefault="00CE64ED" w:rsidP="00B838DF"/>
        </w:tc>
      </w:tr>
      <w:tr w:rsidR="00CE64ED" w14:paraId="3BC287B9" w14:textId="77777777" w:rsidTr="00B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</w:tcPr>
          <w:p w14:paraId="3B6FA78F" w14:textId="77777777" w:rsidR="00CE64ED" w:rsidRDefault="00CE64ED" w:rsidP="00B838DF">
            <w:pPr>
              <w:spacing w:after="1200"/>
            </w:pPr>
          </w:p>
        </w:tc>
        <w:tc>
          <w:tcPr>
            <w:tcW w:w="4786" w:type="dxa"/>
          </w:tcPr>
          <w:p w14:paraId="457BDC62" w14:textId="77777777" w:rsidR="00CE64ED" w:rsidRDefault="00CE64ED" w:rsidP="00B838DF"/>
        </w:tc>
      </w:tr>
      <w:tr w:rsidR="00CE64ED" w14:paraId="29994049" w14:textId="77777777" w:rsidTr="00B8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</w:tcPr>
          <w:p w14:paraId="30DDA22B" w14:textId="77777777" w:rsidR="00CE64ED" w:rsidRDefault="00CE64ED" w:rsidP="00B838DF">
            <w:pPr>
              <w:spacing w:after="1200"/>
            </w:pPr>
          </w:p>
        </w:tc>
        <w:tc>
          <w:tcPr>
            <w:tcW w:w="4786" w:type="dxa"/>
          </w:tcPr>
          <w:p w14:paraId="41A31CEB" w14:textId="77777777" w:rsidR="00CE64ED" w:rsidRDefault="00CE64ED" w:rsidP="00B838DF"/>
        </w:tc>
      </w:tr>
    </w:tbl>
    <w:p w14:paraId="7743ECFC" w14:textId="77777777" w:rsidR="00B9590E" w:rsidRPr="00F41783" w:rsidRDefault="00B9590E" w:rsidP="0047100B"/>
    <w:sectPr w:rsidR="00B9590E" w:rsidRPr="00F41783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6CE6" w14:textId="77777777" w:rsidR="00B342FD" w:rsidRDefault="00B342FD" w:rsidP="00191F45">
      <w:r>
        <w:separator/>
      </w:r>
    </w:p>
    <w:p w14:paraId="0CD7781E" w14:textId="77777777" w:rsidR="00B342FD" w:rsidRDefault="00B342FD"/>
    <w:p w14:paraId="4127D218" w14:textId="77777777" w:rsidR="00B342FD" w:rsidRDefault="00B342FD"/>
    <w:p w14:paraId="2FB3A93A" w14:textId="77777777" w:rsidR="00B342FD" w:rsidRDefault="00B342FD"/>
  </w:endnote>
  <w:endnote w:type="continuationSeparator" w:id="0">
    <w:p w14:paraId="1A6FECFD" w14:textId="77777777" w:rsidR="00B342FD" w:rsidRDefault="00B342FD" w:rsidP="00191F45">
      <w:r>
        <w:continuationSeparator/>
      </w:r>
    </w:p>
    <w:p w14:paraId="52E3745C" w14:textId="77777777" w:rsidR="00B342FD" w:rsidRDefault="00B342FD"/>
    <w:p w14:paraId="7AF3CE13" w14:textId="77777777" w:rsidR="00B342FD" w:rsidRDefault="00B342FD"/>
    <w:p w14:paraId="7635BB3D" w14:textId="77777777" w:rsidR="00B342FD" w:rsidRDefault="00B34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761E" w14:textId="44ED344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94CE7">
      <w:rPr>
        <w:noProof/>
      </w:rPr>
      <w:t>2</w:t>
    </w:r>
    <w:r w:rsidRPr="002810D3">
      <w:fldChar w:fldCharType="end"/>
    </w:r>
    <w:r w:rsidRPr="002810D3">
      <w:tab/>
    </w:r>
    <w:r w:rsidR="004B47F1">
      <w:t xml:space="preserve"> </w:t>
    </w:r>
    <w:r w:rsidR="00E56C01">
      <w:t>School to work –</w:t>
    </w:r>
    <w:r w:rsidR="004B47F1">
      <w:t xml:space="preserve"> summary of employment related skills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D2F2" w14:textId="6F86F7B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94CE7">
      <w:rPr>
        <w:noProof/>
      </w:rPr>
      <w:t>May-20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94CE7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87D8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4316" w14:textId="77777777" w:rsidR="00B342FD" w:rsidRDefault="00B342FD" w:rsidP="00191F45">
      <w:r>
        <w:separator/>
      </w:r>
    </w:p>
    <w:p w14:paraId="721A5FC2" w14:textId="77777777" w:rsidR="00B342FD" w:rsidRDefault="00B342FD"/>
    <w:p w14:paraId="78D87B3A" w14:textId="77777777" w:rsidR="00B342FD" w:rsidRDefault="00B342FD"/>
    <w:p w14:paraId="23FC53B0" w14:textId="77777777" w:rsidR="00B342FD" w:rsidRDefault="00B342FD"/>
  </w:footnote>
  <w:footnote w:type="continuationSeparator" w:id="0">
    <w:p w14:paraId="222344E8" w14:textId="77777777" w:rsidR="00B342FD" w:rsidRDefault="00B342FD" w:rsidP="00191F45">
      <w:r>
        <w:continuationSeparator/>
      </w:r>
    </w:p>
    <w:p w14:paraId="3E173413" w14:textId="77777777" w:rsidR="00B342FD" w:rsidRDefault="00B342FD"/>
    <w:p w14:paraId="1B3594CC" w14:textId="77777777" w:rsidR="00B342FD" w:rsidRDefault="00B342FD"/>
    <w:p w14:paraId="719A0C0E" w14:textId="77777777" w:rsidR="00B342FD" w:rsidRDefault="00B34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3D6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trackRevision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jSzMDS2NDe0sDRQ0lEKTi0uzszPAykwrAUAVR9w6ywAAAA="/>
  </w:docVars>
  <w:rsids>
    <w:rsidRoot w:val="00086F34"/>
    <w:rsid w:val="0000031A"/>
    <w:rsid w:val="00001C08"/>
    <w:rsid w:val="00002BF1"/>
    <w:rsid w:val="0000396B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065"/>
    <w:rsid w:val="00153B0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A64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2D67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13F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8767F"/>
    <w:rsid w:val="0029008E"/>
    <w:rsid w:val="00290154"/>
    <w:rsid w:val="00291311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88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C08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8BF"/>
    <w:rsid w:val="00463BFC"/>
    <w:rsid w:val="004657D6"/>
    <w:rsid w:val="0047100B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CE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7F1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0F5B"/>
    <w:rsid w:val="00511F4D"/>
    <w:rsid w:val="00514D6B"/>
    <w:rsid w:val="0051574E"/>
    <w:rsid w:val="0051725F"/>
    <w:rsid w:val="00520095"/>
    <w:rsid w:val="00520645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02F7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CBD"/>
    <w:rsid w:val="005C1BFC"/>
    <w:rsid w:val="005C7B55"/>
    <w:rsid w:val="005D0175"/>
    <w:rsid w:val="005D0865"/>
    <w:rsid w:val="005D1CC4"/>
    <w:rsid w:val="005D2B28"/>
    <w:rsid w:val="005D2D62"/>
    <w:rsid w:val="005D3CF8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12D"/>
    <w:rsid w:val="00601B68"/>
    <w:rsid w:val="00602364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5328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4CA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FFA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CB5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9C2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5CDF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C3E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42FD"/>
    <w:rsid w:val="00B35B87"/>
    <w:rsid w:val="00B40556"/>
    <w:rsid w:val="00B43107"/>
    <w:rsid w:val="00B44171"/>
    <w:rsid w:val="00B45AC4"/>
    <w:rsid w:val="00B45E0A"/>
    <w:rsid w:val="00B47823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590E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1EFD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02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64ED"/>
    <w:rsid w:val="00CE76CD"/>
    <w:rsid w:val="00CF0B65"/>
    <w:rsid w:val="00CF1C1F"/>
    <w:rsid w:val="00CF2F08"/>
    <w:rsid w:val="00CF3B5E"/>
    <w:rsid w:val="00CF3BA6"/>
    <w:rsid w:val="00CF4E8C"/>
    <w:rsid w:val="00CF6913"/>
    <w:rsid w:val="00CF69F8"/>
    <w:rsid w:val="00CF6C17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C85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879FC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783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339"/>
    <w:rsid w:val="00FA52F9"/>
    <w:rsid w:val="00FA72D1"/>
    <w:rsid w:val="00FB0346"/>
    <w:rsid w:val="00FB0B1F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F2"/>
    <w:rsid w:val="00FE0C73"/>
    <w:rsid w:val="00FE0F38"/>
    <w:rsid w:val="00FE108E"/>
    <w:rsid w:val="00FE109D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7E478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5702F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CE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E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58092856-036f-4420-b0f0-0e3e3f60f29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4c38395-9039-40b1-bdd9-ede29eff24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7C006-C5C6-4CF0-9CE0-808B6089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56</TotalTime>
  <Pages>14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Summary of employment related skills</vt:lpstr>
    </vt:vector>
  </TitlesOfParts>
  <Manager/>
  <Company>NSW Department of Education</Company>
  <LinksUpToDate>false</LinksUpToDate>
  <CharactersWithSpaces>4421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Summary of employment related skills</dc:title>
  <dc:subject/>
  <dc:creator>Adriana Lim</dc:creator>
  <cp:keywords/>
  <dc:description/>
  <cp:lastModifiedBy>Adriana Lim</cp:lastModifiedBy>
  <cp:revision>22</cp:revision>
  <cp:lastPrinted>2019-09-30T07:42:00Z</cp:lastPrinted>
  <dcterms:created xsi:type="dcterms:W3CDTF">2020-04-23T06:11:00Z</dcterms:created>
  <dcterms:modified xsi:type="dcterms:W3CDTF">2020-05-11T05:44:00Z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