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8D0" w:rsidRDefault="00536BC0" w:rsidP="00FD5DB1">
      <w:pPr>
        <w:pStyle w:val="Title"/>
      </w:pPr>
      <w:bookmarkStart w:id="0" w:name="_GoBack"/>
      <w:bookmarkEnd w:id="0"/>
      <w:r>
        <w:t>Exit plan</w:t>
      </w:r>
    </w:p>
    <w:p w:rsidR="00536BC0" w:rsidRDefault="00536BC0" w:rsidP="00536BC0">
      <w:pPr>
        <w:rPr>
          <w:lang w:eastAsia="zh-CN"/>
        </w:rPr>
      </w:pPr>
      <w:r w:rsidRPr="00536BC0">
        <w:rPr>
          <w:lang w:eastAsia="zh-CN"/>
        </w:rPr>
        <w:t>Steps for planning your goals:</w:t>
      </w:r>
    </w:p>
    <w:p w:rsidR="004D4FDF" w:rsidRDefault="004D4FDF" w:rsidP="004D4FDF">
      <w:pPr>
        <w:pStyle w:val="ListNumber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Decide on your goals.</w:t>
      </w:r>
    </w:p>
    <w:p w:rsidR="004D4FDF" w:rsidRDefault="004D4FDF" w:rsidP="004D4FDF">
      <w:pPr>
        <w:pStyle w:val="ListNumber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Work out a plan for achieving them.</w:t>
      </w:r>
    </w:p>
    <w:p w:rsidR="004D4FDF" w:rsidRDefault="004D4FDF" w:rsidP="004D4FDF">
      <w:pPr>
        <w:pStyle w:val="ListNumber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Take action and make them happen.</w:t>
      </w:r>
    </w:p>
    <w:p w:rsidR="004D4FDF" w:rsidRDefault="004D4FDF" w:rsidP="004D4FDF">
      <w:pPr>
        <w:pStyle w:val="ListNumber"/>
        <w:numPr>
          <w:ilvl w:val="0"/>
          <w:numId w:val="21"/>
        </w:numPr>
        <w:rPr>
          <w:lang w:eastAsia="zh-CN"/>
        </w:rPr>
      </w:pPr>
      <w:r>
        <w:rPr>
          <w:lang w:eastAsia="zh-CN"/>
        </w:rPr>
        <w:t>Check our progress.</w:t>
      </w:r>
    </w:p>
    <w:p w:rsidR="00536BC0" w:rsidRDefault="004D4FDF" w:rsidP="00536BC0">
      <w:pPr>
        <w:pStyle w:val="ListNumber"/>
        <w:numPr>
          <w:ilvl w:val="0"/>
          <w:numId w:val="21"/>
        </w:numPr>
        <w:spacing w:after="240"/>
        <w:ind w:left="653" w:hanging="369"/>
        <w:rPr>
          <w:lang w:eastAsia="zh-CN"/>
        </w:rPr>
      </w:pPr>
      <w:r>
        <w:rPr>
          <w:lang w:eastAsia="zh-CN"/>
        </w:rPr>
        <w:t>Achieve your goals.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Why am I leaving school?"/>
      </w:tblPr>
      <w:tblGrid>
        <w:gridCol w:w="2547"/>
        <w:gridCol w:w="7075"/>
      </w:tblGrid>
      <w:tr w:rsidR="00536BC0" w:rsidTr="00AE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115F24" w:rsidRDefault="00536BC0" w:rsidP="00AE5827">
            <w:pPr>
              <w:rPr>
                <w:rStyle w:val="Strong"/>
              </w:rPr>
            </w:pPr>
            <w:r w:rsidRPr="00536BC0">
              <w:rPr>
                <w:rStyle w:val="Strong"/>
              </w:rPr>
              <w:t>Why am I leaving school?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36BC0" w:rsidTr="00AE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536BC0" w:rsidRDefault="00536BC0" w:rsidP="00AE5827">
            <w:pPr>
              <w:rPr>
                <w:rStyle w:val="Strong"/>
              </w:rPr>
            </w:pPr>
            <w:r w:rsidRPr="00536BC0">
              <w:rPr>
                <w:rStyle w:val="Strong"/>
              </w:rPr>
              <w:t xml:space="preserve">Goals </w:t>
            </w:r>
            <w:r w:rsidRPr="00536BC0">
              <w:rPr>
                <w:rStyle w:val="Strong"/>
                <w:b/>
              </w:rPr>
              <w:t>before</w:t>
            </w:r>
            <w:r w:rsidRPr="00536BC0">
              <w:rPr>
                <w:rStyle w:val="Strong"/>
              </w:rPr>
              <w:t xml:space="preserve"> I leave school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36BC0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115F24" w:rsidRDefault="00536BC0" w:rsidP="00536BC0">
            <w:pPr>
              <w:rPr>
                <w:rStyle w:val="Strong"/>
              </w:rPr>
            </w:pPr>
            <w:r>
              <w:rPr>
                <w:rStyle w:val="Strong"/>
              </w:rPr>
              <w:t>What needs to be done</w:t>
            </w:r>
            <w:r w:rsidRPr="00536BC0">
              <w:rPr>
                <w:rStyle w:val="Strong"/>
              </w:rPr>
              <w:t xml:space="preserve"> to achieve these goals?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36BC0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115F24" w:rsidRDefault="00536BC0" w:rsidP="00AE5827">
            <w:pPr>
              <w:rPr>
                <w:rStyle w:val="Strong"/>
              </w:rPr>
            </w:pPr>
            <w:r w:rsidRPr="00115F24">
              <w:rPr>
                <w:rStyle w:val="Strong"/>
              </w:rPr>
              <w:t>Who will help me?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36BC0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115F24" w:rsidRDefault="00536BC0" w:rsidP="00AE5827">
            <w:pPr>
              <w:rPr>
                <w:rStyle w:val="Strong"/>
              </w:rPr>
            </w:pPr>
            <w:r>
              <w:rPr>
                <w:rStyle w:val="Strong"/>
              </w:rPr>
              <w:t>When?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36BC0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36BC0" w:rsidRPr="00115F24" w:rsidRDefault="00536BC0" w:rsidP="00AE5827">
            <w:pPr>
              <w:rPr>
                <w:rStyle w:val="Strong"/>
              </w:rPr>
            </w:pPr>
            <w:r w:rsidRPr="00115F24">
              <w:rPr>
                <w:rStyle w:val="Strong"/>
              </w:rPr>
              <w:t>Record of progress and/or achievement</w:t>
            </w:r>
          </w:p>
        </w:tc>
        <w:tc>
          <w:tcPr>
            <w:tcW w:w="7075" w:type="dxa"/>
          </w:tcPr>
          <w:p w:rsidR="00536BC0" w:rsidRDefault="00536BC0" w:rsidP="00AE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536BC0" w:rsidRDefault="00536BC0" w:rsidP="00207D44">
      <w:pPr>
        <w:pStyle w:val="NoSpacing"/>
        <w:rPr>
          <w:lang w:eastAsia="zh-C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Why am I leaving school?"/>
      </w:tblPr>
      <w:tblGrid>
        <w:gridCol w:w="2547"/>
        <w:gridCol w:w="7075"/>
      </w:tblGrid>
      <w:tr w:rsidR="00207D44" w:rsidTr="00AE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115F24" w:rsidRDefault="00207D44" w:rsidP="00AE5827">
            <w:pPr>
              <w:rPr>
                <w:rStyle w:val="Strong"/>
              </w:rPr>
            </w:pPr>
            <w:r w:rsidRPr="00536BC0">
              <w:rPr>
                <w:rStyle w:val="Strong"/>
              </w:rPr>
              <w:t>Why am I leaving school?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07D44" w:rsidTr="00AE5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536BC0" w:rsidRDefault="00207D44" w:rsidP="00AE5827">
            <w:pPr>
              <w:rPr>
                <w:rStyle w:val="Strong"/>
              </w:rPr>
            </w:pPr>
            <w:r w:rsidRPr="00536BC0">
              <w:rPr>
                <w:rStyle w:val="Strong"/>
              </w:rPr>
              <w:t xml:space="preserve">Goals </w:t>
            </w:r>
            <w:r w:rsidRPr="00536BC0">
              <w:rPr>
                <w:rStyle w:val="Strong"/>
                <w:b/>
              </w:rPr>
              <w:t>before</w:t>
            </w:r>
            <w:r w:rsidRPr="00536BC0">
              <w:rPr>
                <w:rStyle w:val="Strong"/>
              </w:rPr>
              <w:t xml:space="preserve"> I leave school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07D44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115F24" w:rsidRDefault="00207D44" w:rsidP="00AE5827">
            <w:pPr>
              <w:rPr>
                <w:rStyle w:val="Strong"/>
              </w:rPr>
            </w:pPr>
            <w:r>
              <w:rPr>
                <w:rStyle w:val="Strong"/>
              </w:rPr>
              <w:t>What needs to be done</w:t>
            </w:r>
            <w:r w:rsidRPr="00536BC0">
              <w:rPr>
                <w:rStyle w:val="Strong"/>
              </w:rPr>
              <w:t xml:space="preserve"> to achieve these goals?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07D44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115F24" w:rsidRDefault="00207D44" w:rsidP="00AE5827">
            <w:pPr>
              <w:rPr>
                <w:rStyle w:val="Strong"/>
              </w:rPr>
            </w:pPr>
            <w:r w:rsidRPr="00115F24">
              <w:rPr>
                <w:rStyle w:val="Strong"/>
              </w:rPr>
              <w:t>Who will help me?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07D44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115F24" w:rsidRDefault="00207D44" w:rsidP="00AE5827">
            <w:pPr>
              <w:rPr>
                <w:rStyle w:val="Strong"/>
              </w:rPr>
            </w:pPr>
            <w:r>
              <w:rPr>
                <w:rStyle w:val="Strong"/>
              </w:rPr>
              <w:t>When?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07D44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D44" w:rsidRPr="00115F24" w:rsidRDefault="00207D44" w:rsidP="00AE5827">
            <w:pPr>
              <w:rPr>
                <w:rStyle w:val="Strong"/>
              </w:rPr>
            </w:pPr>
            <w:r w:rsidRPr="00115F24">
              <w:rPr>
                <w:rStyle w:val="Strong"/>
              </w:rPr>
              <w:t>Record of progress and/or achievement</w:t>
            </w:r>
          </w:p>
        </w:tc>
        <w:tc>
          <w:tcPr>
            <w:tcW w:w="7075" w:type="dxa"/>
          </w:tcPr>
          <w:p w:rsidR="00207D44" w:rsidRDefault="00207D44" w:rsidP="00AE5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536BC0" w:rsidRDefault="00536BC0" w:rsidP="00536BC0">
      <w:pPr>
        <w:pStyle w:val="Signature"/>
        <w:rPr>
          <w:lang w:eastAsia="zh-CN"/>
        </w:rPr>
      </w:pPr>
      <w:r>
        <w:rPr>
          <w:lang w:eastAsia="zh-CN"/>
        </w:rPr>
        <w:lastRenderedPageBreak/>
        <w:t>Student signature:</w:t>
      </w:r>
      <w:r>
        <w:rPr>
          <w:lang w:eastAsia="zh-CN"/>
        </w:rPr>
        <w:tab/>
      </w:r>
    </w:p>
    <w:p w:rsidR="00536BC0" w:rsidRDefault="00536BC0" w:rsidP="00536BC0">
      <w:pPr>
        <w:pStyle w:val="Date"/>
        <w:spacing w:line="480" w:lineRule="atLeast"/>
        <w:rPr>
          <w:lang w:eastAsia="zh-CN"/>
        </w:rPr>
      </w:pPr>
      <w:r>
        <w:rPr>
          <w:lang w:eastAsia="zh-CN"/>
        </w:rPr>
        <w:t>Date:</w:t>
      </w:r>
      <w:r>
        <w:rPr>
          <w:lang w:eastAsia="zh-CN"/>
        </w:rPr>
        <w:tab/>
      </w:r>
    </w:p>
    <w:p w:rsidR="00536BC0" w:rsidRDefault="004D4FDF" w:rsidP="004D4FDF">
      <w:pPr>
        <w:pStyle w:val="Signature"/>
        <w:rPr>
          <w:lang w:eastAsia="zh-CN"/>
        </w:rPr>
      </w:pPr>
      <w:r>
        <w:rPr>
          <w:lang w:eastAsia="zh-CN"/>
        </w:rPr>
        <w:t>Teacher signature:</w:t>
      </w:r>
      <w:r>
        <w:rPr>
          <w:lang w:eastAsia="zh-CN"/>
        </w:rPr>
        <w:tab/>
      </w:r>
    </w:p>
    <w:p w:rsidR="00536BC0" w:rsidRPr="00536BC0" w:rsidRDefault="00536BC0" w:rsidP="004D4FDF">
      <w:pPr>
        <w:pStyle w:val="Date"/>
        <w:spacing w:line="480" w:lineRule="atLeast"/>
        <w:rPr>
          <w:lang w:eastAsia="zh-CN"/>
        </w:rPr>
      </w:pPr>
      <w:r>
        <w:rPr>
          <w:lang w:eastAsia="zh-CN"/>
        </w:rPr>
        <w:t>Date:</w:t>
      </w:r>
      <w:r>
        <w:rPr>
          <w:lang w:eastAsia="zh-CN"/>
        </w:rPr>
        <w:tab/>
      </w:r>
    </w:p>
    <w:sectPr w:rsidR="00536BC0" w:rsidRPr="00536BC0" w:rsidSect="00064517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1D" w:rsidRDefault="006C5D1D" w:rsidP="00191F45">
      <w:r>
        <w:separator/>
      </w:r>
    </w:p>
    <w:p w:rsidR="006C5D1D" w:rsidRDefault="006C5D1D"/>
    <w:p w:rsidR="006C5D1D" w:rsidRDefault="006C5D1D"/>
    <w:p w:rsidR="006C5D1D" w:rsidRDefault="006C5D1D"/>
  </w:endnote>
  <w:endnote w:type="continuationSeparator" w:id="0">
    <w:p w:rsidR="006C5D1D" w:rsidRDefault="006C5D1D" w:rsidP="00191F45">
      <w:r>
        <w:continuationSeparator/>
      </w:r>
    </w:p>
    <w:p w:rsidR="006C5D1D" w:rsidRDefault="006C5D1D"/>
    <w:p w:rsidR="006C5D1D" w:rsidRDefault="006C5D1D"/>
    <w:p w:rsidR="006C5D1D" w:rsidRDefault="006C5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D5DB1">
      <w:rPr>
        <w:noProof/>
      </w:rPr>
      <w:t>2</w:t>
    </w:r>
    <w:r w:rsidRPr="002810D3">
      <w:fldChar w:fldCharType="end"/>
    </w:r>
    <w:r w:rsidRPr="002810D3">
      <w:tab/>
    </w:r>
    <w:r w:rsidR="00064517">
      <w:t>School to work</w:t>
    </w:r>
    <w:r w:rsidR="00F06F8E">
      <w:t xml:space="preserve"> –</w:t>
    </w:r>
    <w:r w:rsidR="00064517">
      <w:t xml:space="preserve"> exit plan</w:t>
    </w:r>
    <w: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064517" w:rsidP="004D333E">
    <w:pPr>
      <w:pStyle w:val="Footer"/>
    </w:pPr>
    <w:r>
      <w:t>© NSW Department of Education</w:t>
    </w:r>
    <w:proofErr w:type="gramStart"/>
    <w:r>
      <w:t>,</w:t>
    </w:r>
    <w:r w:rsidR="008D6173">
      <w:t>20</w:t>
    </w:r>
    <w:proofErr w:type="gramEnd"/>
    <w:r w:rsidR="004D333E" w:rsidRPr="002810D3">
      <w:tab/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1D" w:rsidRDefault="006C5D1D" w:rsidP="00191F45">
      <w:r>
        <w:separator/>
      </w:r>
    </w:p>
    <w:p w:rsidR="006C5D1D" w:rsidRDefault="006C5D1D"/>
    <w:p w:rsidR="006C5D1D" w:rsidRDefault="006C5D1D"/>
    <w:p w:rsidR="006C5D1D" w:rsidRDefault="006C5D1D"/>
  </w:footnote>
  <w:footnote w:type="continuationSeparator" w:id="0">
    <w:p w:rsidR="006C5D1D" w:rsidRDefault="006C5D1D" w:rsidP="00191F45">
      <w:r>
        <w:continuationSeparator/>
      </w:r>
    </w:p>
    <w:p w:rsidR="006C5D1D" w:rsidRDefault="006C5D1D"/>
    <w:p w:rsidR="006C5D1D" w:rsidRDefault="006C5D1D"/>
    <w:p w:rsidR="006C5D1D" w:rsidRDefault="006C5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17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D44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3E57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73A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FDF"/>
    <w:rsid w:val="004D5BBA"/>
    <w:rsid w:val="004D6540"/>
    <w:rsid w:val="004E1C2A"/>
    <w:rsid w:val="004E2ACB"/>
    <w:rsid w:val="004E38B0"/>
    <w:rsid w:val="004E3C28"/>
    <w:rsid w:val="004E4332"/>
    <w:rsid w:val="004E4E0B"/>
    <w:rsid w:val="004E5BB7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BC0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1FA3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5D1D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05B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73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6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066F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668F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3738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6FF7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06F8E"/>
    <w:rsid w:val="00F121C4"/>
    <w:rsid w:val="00F13777"/>
    <w:rsid w:val="00F15761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DB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F6DDD5C5-974C-4DC1-A971-BB8AF67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Exit Plan</vt:lpstr>
    </vt:vector>
  </TitlesOfParts>
  <Manager/>
  <Company>NSW Department of Education</Company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Exit Plan</dc:title>
  <dc:subject/>
  <dc:creator>Adriana Lim</dc:creator>
  <cp:keywords/>
  <dc:description/>
  <cp:lastModifiedBy>Adriana Lim</cp:lastModifiedBy>
  <cp:revision>12</cp:revision>
  <cp:lastPrinted>2019-09-30T07:42:00Z</cp:lastPrinted>
  <dcterms:created xsi:type="dcterms:W3CDTF">2020-04-03T01:11:00Z</dcterms:created>
  <dcterms:modified xsi:type="dcterms:W3CDTF">2020-05-04T00:12:00Z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