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92BA" w14:textId="77777777" w:rsidR="00086656" w:rsidRDefault="00BC0F0D" w:rsidP="00CF6E9F">
      <w:pPr>
        <w:pStyle w:val="Heading1"/>
      </w:pPr>
      <w:r>
        <w:t>Action</w:t>
      </w:r>
      <w:r w:rsidR="00086F34">
        <w:t xml:space="preserve"> plan</w:t>
      </w:r>
    </w:p>
    <w:p w14:paraId="2CDFB267" w14:textId="77777777" w:rsidR="00BD1C40" w:rsidRDefault="00BD1C40" w:rsidP="00BD1C40">
      <w:pPr>
        <w:rPr>
          <w:lang w:eastAsia="zh-CN"/>
        </w:rPr>
      </w:pPr>
      <w:r w:rsidRPr="00BD1C40">
        <w:rPr>
          <w:lang w:eastAsia="zh-CN"/>
        </w:rPr>
        <w:t>Steps for planning your goals:</w:t>
      </w:r>
    </w:p>
    <w:p w14:paraId="1CCBE22D" w14:textId="77777777" w:rsidR="00AB363C" w:rsidRDefault="00AB363C" w:rsidP="00AB363C">
      <w:pPr>
        <w:pStyle w:val="ListNumber"/>
        <w:rPr>
          <w:lang w:eastAsia="zh-CN"/>
        </w:rPr>
      </w:pPr>
      <w:r>
        <w:rPr>
          <w:lang w:eastAsia="zh-CN"/>
        </w:rPr>
        <w:t>Decide on your goals.</w:t>
      </w:r>
    </w:p>
    <w:p w14:paraId="54B09A22" w14:textId="77777777" w:rsidR="00AB363C" w:rsidRDefault="00AB363C" w:rsidP="00AB363C">
      <w:pPr>
        <w:pStyle w:val="ListNumber"/>
        <w:rPr>
          <w:lang w:eastAsia="zh-CN"/>
        </w:rPr>
      </w:pPr>
      <w:r>
        <w:rPr>
          <w:lang w:eastAsia="zh-CN"/>
        </w:rPr>
        <w:t>Work out a plan for achieving them.</w:t>
      </w:r>
    </w:p>
    <w:p w14:paraId="1615F6A0" w14:textId="77777777" w:rsidR="00AB363C" w:rsidRDefault="00AB363C" w:rsidP="00AB363C">
      <w:pPr>
        <w:pStyle w:val="ListNumber"/>
        <w:rPr>
          <w:lang w:eastAsia="zh-CN"/>
        </w:rPr>
      </w:pPr>
      <w:r>
        <w:rPr>
          <w:lang w:eastAsia="zh-CN"/>
        </w:rPr>
        <w:t>Take action and make them happen.</w:t>
      </w:r>
    </w:p>
    <w:p w14:paraId="63A31DA8" w14:textId="77777777" w:rsidR="00AB363C" w:rsidRDefault="00AB363C" w:rsidP="00AB363C">
      <w:pPr>
        <w:pStyle w:val="ListNumber"/>
        <w:rPr>
          <w:lang w:eastAsia="zh-CN"/>
        </w:rPr>
      </w:pPr>
      <w:r>
        <w:rPr>
          <w:lang w:eastAsia="zh-CN"/>
        </w:rPr>
        <w:t>Check our progress.</w:t>
      </w:r>
    </w:p>
    <w:p w14:paraId="03B5A574" w14:textId="77777777" w:rsidR="00BD1C40" w:rsidRDefault="00AB363C" w:rsidP="00AB363C">
      <w:pPr>
        <w:pStyle w:val="ListNumber"/>
        <w:spacing w:after="240"/>
        <w:ind w:left="653" w:hanging="369"/>
        <w:rPr>
          <w:lang w:eastAsia="zh-CN"/>
        </w:rPr>
      </w:pPr>
      <w:r>
        <w:rPr>
          <w:lang w:eastAsia="zh-CN"/>
        </w:rPr>
        <w:t>Achieve your goals.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Goal"/>
      </w:tblPr>
      <w:tblGrid>
        <w:gridCol w:w="2547"/>
        <w:gridCol w:w="7075"/>
      </w:tblGrid>
      <w:tr w:rsidR="00115F24" w14:paraId="7FC67D59" w14:textId="77777777" w:rsidTr="008D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A990A6F" w14:textId="77777777" w:rsidR="00115F24" w:rsidRPr="00115F24" w:rsidRDefault="00BC0F0D" w:rsidP="00115F24">
            <w:pPr>
              <w:rPr>
                <w:rStyle w:val="Strong"/>
              </w:rPr>
            </w:pPr>
            <w:r>
              <w:rPr>
                <w:rStyle w:val="Strong"/>
              </w:rPr>
              <w:t>Goal</w:t>
            </w:r>
          </w:p>
        </w:tc>
        <w:tc>
          <w:tcPr>
            <w:tcW w:w="7075" w:type="dxa"/>
          </w:tcPr>
          <w:p w14:paraId="0C32467A" w14:textId="77777777" w:rsidR="00115F24" w:rsidRDefault="00115F24" w:rsidP="00115F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15F24" w14:paraId="77A95173" w14:textId="77777777" w:rsidTr="0011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CC3C706" w14:textId="77777777" w:rsidR="00115F24" w:rsidRPr="00115F24" w:rsidRDefault="00FA72D1" w:rsidP="00BC0F0D">
            <w:pPr>
              <w:rPr>
                <w:rStyle w:val="Strong"/>
              </w:rPr>
            </w:pPr>
            <w:r>
              <w:rPr>
                <w:rStyle w:val="Strong"/>
              </w:rPr>
              <w:t>What needs to be done</w:t>
            </w:r>
            <w:r w:rsidR="00BC0F0D">
              <w:rPr>
                <w:rStyle w:val="Strong"/>
              </w:rPr>
              <w:t xml:space="preserve"> if I am </w:t>
            </w:r>
            <w:r>
              <w:rPr>
                <w:rStyle w:val="Strong"/>
              </w:rPr>
              <w:t>to achieve th</w:t>
            </w:r>
            <w:r w:rsidR="00BC0F0D">
              <w:rPr>
                <w:rStyle w:val="Strong"/>
              </w:rPr>
              <w:t>is</w:t>
            </w:r>
            <w:r w:rsidR="00115F24" w:rsidRPr="00115F24">
              <w:rPr>
                <w:rStyle w:val="Strong"/>
              </w:rPr>
              <w:t>?</w:t>
            </w:r>
          </w:p>
        </w:tc>
        <w:tc>
          <w:tcPr>
            <w:tcW w:w="7075" w:type="dxa"/>
          </w:tcPr>
          <w:p w14:paraId="7DB72F95" w14:textId="77777777" w:rsidR="00115F24" w:rsidRDefault="00115F24" w:rsidP="0011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15F24" w14:paraId="578376D0" w14:textId="77777777" w:rsidTr="00115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5A69F64" w14:textId="77777777" w:rsidR="00115F24" w:rsidRPr="00115F24" w:rsidRDefault="00FA72D1" w:rsidP="00115F24">
            <w:pPr>
              <w:rPr>
                <w:rStyle w:val="Strong"/>
              </w:rPr>
            </w:pPr>
            <w:r w:rsidRPr="00115F24">
              <w:rPr>
                <w:rStyle w:val="Strong"/>
              </w:rPr>
              <w:t>Who will help me?</w:t>
            </w:r>
          </w:p>
        </w:tc>
        <w:tc>
          <w:tcPr>
            <w:tcW w:w="7075" w:type="dxa"/>
          </w:tcPr>
          <w:p w14:paraId="543D877C" w14:textId="77777777" w:rsidR="00115F24" w:rsidRDefault="00115F24" w:rsidP="00115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A72D1" w14:paraId="55D81CB8" w14:textId="77777777" w:rsidTr="00115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971F070" w14:textId="77777777" w:rsidR="00FA72D1" w:rsidRPr="00115F24" w:rsidRDefault="00BC0F0D" w:rsidP="00115F24">
            <w:pPr>
              <w:rPr>
                <w:rStyle w:val="Strong"/>
              </w:rPr>
            </w:pPr>
            <w:r>
              <w:rPr>
                <w:rStyle w:val="Strong"/>
              </w:rPr>
              <w:t>Suggested timeframe</w:t>
            </w:r>
          </w:p>
        </w:tc>
        <w:tc>
          <w:tcPr>
            <w:tcW w:w="7075" w:type="dxa"/>
          </w:tcPr>
          <w:p w14:paraId="5321E196" w14:textId="77777777" w:rsidR="00FA72D1" w:rsidRDefault="00FA72D1" w:rsidP="00115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115F24" w14:paraId="0B4E9916" w14:textId="77777777" w:rsidTr="00115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D2A7E4" w14:textId="77777777" w:rsidR="00115F24" w:rsidRPr="00115F24" w:rsidRDefault="00115F24" w:rsidP="00115F24">
            <w:pPr>
              <w:rPr>
                <w:rStyle w:val="Strong"/>
              </w:rPr>
            </w:pPr>
            <w:r w:rsidRPr="00115F24">
              <w:rPr>
                <w:rStyle w:val="Strong"/>
              </w:rPr>
              <w:t>Record of progress and/or achievement</w:t>
            </w:r>
          </w:p>
        </w:tc>
        <w:tc>
          <w:tcPr>
            <w:tcW w:w="7075" w:type="dxa"/>
          </w:tcPr>
          <w:p w14:paraId="527FC8FE" w14:textId="77777777" w:rsidR="00115F24" w:rsidRDefault="00115F24" w:rsidP="00115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153882E" w14:textId="77777777" w:rsidR="00115F24" w:rsidRDefault="00115F24" w:rsidP="00BD1C40">
      <w:pPr>
        <w:pStyle w:val="NoSpacing"/>
        <w:rPr>
          <w:lang w:eastAsia="zh-CN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  <w:tblCaption w:val="Goal"/>
      </w:tblPr>
      <w:tblGrid>
        <w:gridCol w:w="2547"/>
        <w:gridCol w:w="7075"/>
      </w:tblGrid>
      <w:tr w:rsidR="00FA72D1" w:rsidRPr="00FA72D1" w14:paraId="6AD180B0" w14:textId="77777777" w:rsidTr="008D7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C9C2679" w14:textId="77777777" w:rsidR="00FA72D1" w:rsidRPr="00FA72D1" w:rsidRDefault="00BC0F0D" w:rsidP="00FA72D1">
            <w:pPr>
              <w:rPr>
                <w:rStyle w:val="Strong"/>
              </w:rPr>
            </w:pPr>
            <w:r>
              <w:rPr>
                <w:rStyle w:val="Strong"/>
              </w:rPr>
              <w:t>Goal</w:t>
            </w:r>
          </w:p>
        </w:tc>
        <w:tc>
          <w:tcPr>
            <w:tcW w:w="7075" w:type="dxa"/>
          </w:tcPr>
          <w:p w14:paraId="6D7CE105" w14:textId="77777777" w:rsidR="00FA72D1" w:rsidRPr="00FA72D1" w:rsidRDefault="00FA72D1" w:rsidP="00FA72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zh-CN"/>
              </w:rPr>
            </w:pPr>
          </w:p>
        </w:tc>
      </w:tr>
      <w:tr w:rsidR="00FA72D1" w:rsidRPr="00FA72D1" w14:paraId="7EADCE81" w14:textId="77777777" w:rsidTr="00AE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242D428" w14:textId="77777777" w:rsidR="00115F24" w:rsidRPr="00FA72D1" w:rsidRDefault="00BC0F0D" w:rsidP="00FA72D1">
            <w:pPr>
              <w:rPr>
                <w:rStyle w:val="Strong"/>
              </w:rPr>
            </w:pPr>
            <w:r w:rsidRPr="00BC0F0D">
              <w:rPr>
                <w:rStyle w:val="Strong"/>
              </w:rPr>
              <w:t>What needs to be done if I am to achieve this?</w:t>
            </w:r>
          </w:p>
        </w:tc>
        <w:tc>
          <w:tcPr>
            <w:tcW w:w="7075" w:type="dxa"/>
          </w:tcPr>
          <w:p w14:paraId="58D1AB84" w14:textId="77777777" w:rsidR="00FA72D1" w:rsidRPr="00FA72D1" w:rsidRDefault="00FA72D1" w:rsidP="00FA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A72D1" w:rsidRPr="00FA72D1" w14:paraId="137FE92F" w14:textId="77777777" w:rsidTr="00AE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D81CC0" w14:textId="77777777" w:rsidR="00FA72D1" w:rsidRPr="00FA72D1" w:rsidRDefault="00FA72D1" w:rsidP="00FA72D1">
            <w:pPr>
              <w:rPr>
                <w:rStyle w:val="Strong"/>
              </w:rPr>
            </w:pPr>
            <w:r w:rsidRPr="00FA72D1">
              <w:rPr>
                <w:rStyle w:val="Strong"/>
              </w:rPr>
              <w:t>Who will help me?</w:t>
            </w:r>
          </w:p>
        </w:tc>
        <w:tc>
          <w:tcPr>
            <w:tcW w:w="7075" w:type="dxa"/>
          </w:tcPr>
          <w:p w14:paraId="39D3F58D" w14:textId="77777777" w:rsidR="00FA72D1" w:rsidRPr="00FA72D1" w:rsidRDefault="00FA72D1" w:rsidP="00FA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A72D1" w:rsidRPr="00FA72D1" w14:paraId="76AAB4D0" w14:textId="77777777" w:rsidTr="00AE5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D216413" w14:textId="77777777" w:rsidR="00FA72D1" w:rsidRPr="00FA72D1" w:rsidRDefault="00BC0F0D" w:rsidP="00FA72D1">
            <w:pPr>
              <w:rPr>
                <w:rStyle w:val="Strong"/>
              </w:rPr>
            </w:pPr>
            <w:r>
              <w:rPr>
                <w:rStyle w:val="Strong"/>
              </w:rPr>
              <w:t>Suggested timeframe</w:t>
            </w:r>
          </w:p>
        </w:tc>
        <w:tc>
          <w:tcPr>
            <w:tcW w:w="7075" w:type="dxa"/>
          </w:tcPr>
          <w:p w14:paraId="750908FC" w14:textId="77777777" w:rsidR="00FA72D1" w:rsidRPr="00FA72D1" w:rsidRDefault="00FA72D1" w:rsidP="00FA7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FA72D1" w:rsidRPr="00FA72D1" w14:paraId="1C055EC2" w14:textId="77777777" w:rsidTr="00AE5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DE786C7" w14:textId="77777777" w:rsidR="00FA72D1" w:rsidRPr="00FA72D1" w:rsidRDefault="00FA72D1" w:rsidP="00FA72D1">
            <w:pPr>
              <w:rPr>
                <w:rStyle w:val="Strong"/>
              </w:rPr>
            </w:pPr>
            <w:r w:rsidRPr="00FA72D1">
              <w:rPr>
                <w:rStyle w:val="Strong"/>
              </w:rPr>
              <w:t>Record of progress and/or achievement</w:t>
            </w:r>
          </w:p>
        </w:tc>
        <w:tc>
          <w:tcPr>
            <w:tcW w:w="7075" w:type="dxa"/>
          </w:tcPr>
          <w:p w14:paraId="062A3379" w14:textId="77777777" w:rsidR="00FA72D1" w:rsidRPr="00FA72D1" w:rsidRDefault="00FA72D1" w:rsidP="00FA7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510FBFD" w14:textId="77777777" w:rsidR="00C4683B" w:rsidRDefault="002108D0" w:rsidP="002108D0">
      <w:pPr>
        <w:pStyle w:val="Signature"/>
        <w:rPr>
          <w:lang w:eastAsia="zh-CN"/>
        </w:rPr>
      </w:pPr>
      <w:r>
        <w:rPr>
          <w:lang w:eastAsia="zh-CN"/>
        </w:rPr>
        <w:t>Student signature:</w:t>
      </w:r>
      <w:r>
        <w:rPr>
          <w:lang w:eastAsia="zh-CN"/>
        </w:rPr>
        <w:tab/>
      </w:r>
    </w:p>
    <w:p w14:paraId="479FE5A3" w14:textId="77777777" w:rsidR="002108D0" w:rsidRDefault="002108D0" w:rsidP="00190505">
      <w:pPr>
        <w:pStyle w:val="Date"/>
        <w:spacing w:line="400" w:lineRule="atLeast"/>
        <w:rPr>
          <w:lang w:eastAsia="zh-CN"/>
        </w:rPr>
      </w:pPr>
      <w:r>
        <w:rPr>
          <w:lang w:eastAsia="zh-CN"/>
        </w:rPr>
        <w:t>Date:</w:t>
      </w:r>
      <w:r>
        <w:rPr>
          <w:lang w:eastAsia="zh-CN"/>
        </w:rPr>
        <w:tab/>
      </w:r>
    </w:p>
    <w:p w14:paraId="5C39780D" w14:textId="77777777" w:rsidR="002108D0" w:rsidRDefault="002108D0" w:rsidP="00190505">
      <w:pPr>
        <w:pStyle w:val="Signature"/>
        <w:spacing w:line="600" w:lineRule="atLeast"/>
        <w:rPr>
          <w:lang w:eastAsia="zh-CN"/>
        </w:rPr>
      </w:pPr>
      <w:r>
        <w:rPr>
          <w:lang w:eastAsia="zh-CN"/>
        </w:rPr>
        <w:t>Teacher signature:</w:t>
      </w:r>
      <w:r>
        <w:rPr>
          <w:lang w:eastAsia="zh-CN"/>
        </w:rPr>
        <w:tab/>
      </w:r>
    </w:p>
    <w:p w14:paraId="23BF82C3" w14:textId="77777777" w:rsidR="002108D0" w:rsidRPr="002108D0" w:rsidRDefault="002108D0" w:rsidP="00190505">
      <w:pPr>
        <w:pStyle w:val="Date"/>
        <w:spacing w:line="400" w:lineRule="atLeast"/>
        <w:rPr>
          <w:lang w:eastAsia="zh-CN"/>
        </w:rPr>
      </w:pPr>
      <w:r>
        <w:rPr>
          <w:lang w:eastAsia="zh-CN"/>
        </w:rPr>
        <w:t>Date:</w:t>
      </w:r>
      <w:r>
        <w:rPr>
          <w:lang w:eastAsia="zh-CN"/>
        </w:rPr>
        <w:tab/>
      </w:r>
      <w:bookmarkStart w:id="0" w:name="_GoBack"/>
      <w:bookmarkEnd w:id="0"/>
    </w:p>
    <w:sectPr w:rsidR="002108D0" w:rsidRPr="002108D0" w:rsidSect="00AB363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AFEF4" w14:textId="77777777" w:rsidR="00556D61" w:rsidRDefault="00556D61" w:rsidP="00191F45">
      <w:r>
        <w:separator/>
      </w:r>
    </w:p>
    <w:p w14:paraId="77A38AB6" w14:textId="77777777" w:rsidR="00556D61" w:rsidRDefault="00556D61"/>
    <w:p w14:paraId="580D7189" w14:textId="77777777" w:rsidR="00556D61" w:rsidRDefault="00556D61"/>
    <w:p w14:paraId="16C973B5" w14:textId="77777777" w:rsidR="00556D61" w:rsidRDefault="00556D61"/>
  </w:endnote>
  <w:endnote w:type="continuationSeparator" w:id="0">
    <w:p w14:paraId="4DBDB1EC" w14:textId="77777777" w:rsidR="00556D61" w:rsidRDefault="00556D61" w:rsidP="00191F45">
      <w:r>
        <w:continuationSeparator/>
      </w:r>
    </w:p>
    <w:p w14:paraId="015F9270" w14:textId="77777777" w:rsidR="00556D61" w:rsidRDefault="00556D61"/>
    <w:p w14:paraId="4A819526" w14:textId="77777777" w:rsidR="00556D61" w:rsidRDefault="00556D61"/>
    <w:p w14:paraId="6843B110" w14:textId="77777777" w:rsidR="00556D61" w:rsidRDefault="00556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9332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90505">
      <w:rPr>
        <w:noProof/>
      </w:rPr>
      <w:t>2</w:t>
    </w:r>
    <w:r w:rsidRPr="002810D3">
      <w:fldChar w:fldCharType="end"/>
    </w:r>
    <w:r w:rsidRPr="002810D3">
      <w:tab/>
    </w:r>
    <w:r w:rsidR="00AB363C">
      <w:t>School to work – action plan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53AF" w14:textId="108D4425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F6E9F">
      <w:rPr>
        <w:noProof/>
      </w:rPr>
      <w:t>May-20</w:t>
    </w:r>
    <w:r w:rsidRPr="002810D3">
      <w:fldChar w:fldCharType="end"/>
    </w:r>
    <w:r w:rsidR="00AB363C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AB363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30BE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795909A" wp14:editId="1FD957F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4832" w14:textId="77777777" w:rsidR="00556D61" w:rsidRDefault="00556D61" w:rsidP="00191F45">
      <w:r>
        <w:separator/>
      </w:r>
    </w:p>
    <w:p w14:paraId="638EA012" w14:textId="77777777" w:rsidR="00556D61" w:rsidRDefault="00556D61"/>
    <w:p w14:paraId="719FC0C2" w14:textId="77777777" w:rsidR="00556D61" w:rsidRDefault="00556D61"/>
    <w:p w14:paraId="18B2B3BC" w14:textId="77777777" w:rsidR="00556D61" w:rsidRDefault="00556D61"/>
  </w:footnote>
  <w:footnote w:type="continuationSeparator" w:id="0">
    <w:p w14:paraId="6E055863" w14:textId="77777777" w:rsidR="00556D61" w:rsidRDefault="00556D61" w:rsidP="00191F45">
      <w:r>
        <w:continuationSeparator/>
      </w:r>
    </w:p>
    <w:p w14:paraId="5E1CB909" w14:textId="77777777" w:rsidR="00556D61" w:rsidRDefault="00556D61"/>
    <w:p w14:paraId="0EF37DD7" w14:textId="77777777" w:rsidR="00556D61" w:rsidRDefault="00556D61"/>
    <w:p w14:paraId="2E2F6657" w14:textId="77777777" w:rsidR="00556D61" w:rsidRDefault="00556D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585C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0505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E05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6D61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3B6B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363C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8B5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3616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6E9F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5B1E"/>
    <w:rsid w:val="00F269DC"/>
    <w:rsid w:val="00F309E2"/>
    <w:rsid w:val="00F30C2D"/>
    <w:rsid w:val="00F3176E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8D089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rsid w:val="00BF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8B5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B5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8B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8B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F5AA4A-6841-4DFC-9959-8CF88C87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97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to Work – action plan</vt:lpstr>
    </vt:vector>
  </TitlesOfParts>
  <Manager/>
  <Company>NSW Department of Education</Company>
  <LinksUpToDate>false</LinksUpToDate>
  <CharactersWithSpaces>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action plan</dc:title>
  <dc:subject/>
  <dc:creator>Adriana Lim</dc:creator>
  <cp:keywords/>
  <dc:description/>
  <cp:lastModifiedBy>Adriana Lim</cp:lastModifiedBy>
  <cp:revision>12</cp:revision>
  <cp:lastPrinted>2019-09-30T07:42:00Z</cp:lastPrinted>
  <dcterms:created xsi:type="dcterms:W3CDTF">2020-04-02T22:20:00Z</dcterms:created>
  <dcterms:modified xsi:type="dcterms:W3CDTF">2020-05-04T00:15:00Z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