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B2D1" w14:textId="77777777" w:rsidR="00F52093" w:rsidRDefault="00F52093" w:rsidP="00A85EB9">
      <w:pPr>
        <w:pStyle w:val="Heading1"/>
      </w:pPr>
      <w:r>
        <w:t>Summary of participation and achievements</w:t>
      </w:r>
    </w:p>
    <w:p w14:paraId="049DFA09" w14:textId="77777777" w:rsidR="00E855E1" w:rsidRDefault="00F52093" w:rsidP="00F52093">
      <w:r>
        <w:t>Employment related skills can be demonstrated in any activity completed at school or in the community. Use the checklist below to indicate some of the things that you do at school, in the community and at home. Add additional examples in the spaces provided.</w:t>
      </w:r>
    </w:p>
    <w:p w14:paraId="3B8DD35B" w14:textId="77777777" w:rsidR="008639C1" w:rsidRDefault="008639C1" w:rsidP="008639C1">
      <w:pPr>
        <w:pStyle w:val="Signature"/>
      </w:pPr>
      <w:r>
        <w:t>Name:</w:t>
      </w:r>
      <w:r>
        <w:tab/>
      </w:r>
    </w:p>
    <w:p w14:paraId="4AF22AB7" w14:textId="77777777" w:rsidR="008639C1" w:rsidRDefault="008639C1" w:rsidP="008639C1">
      <w:pPr>
        <w:pStyle w:val="Date"/>
      </w:pPr>
      <w:r>
        <w:t>Date:</w:t>
      </w:r>
      <w:r>
        <w:tab/>
      </w:r>
    </w:p>
    <w:p w14:paraId="475D9475" w14:textId="29E64918" w:rsidR="008639C1" w:rsidRDefault="00A85EB9" w:rsidP="00F52093">
      <w:r>
        <w:t xml:space="preserve">1. </w:t>
      </w:r>
      <w:r w:rsidR="008639C1">
        <w:t>Participation in school events</w:t>
      </w:r>
      <w:r w:rsidR="00750E39">
        <w:t>.</w:t>
      </w:r>
    </w:p>
    <w:p w14:paraId="6C152E82" w14:textId="77777777" w:rsidR="008639C1" w:rsidRDefault="008639C1" w:rsidP="00F52093">
      <w:r>
        <w:t>Examples of activities:</w:t>
      </w:r>
    </w:p>
    <w:p w14:paraId="03A6218C" w14:textId="1B6C6123" w:rsidR="008639C1" w:rsidRDefault="0059566E" w:rsidP="008639C1">
      <w:pPr>
        <w:pStyle w:val="ListBullet"/>
      </w:pPr>
      <w:r>
        <w:t>e</w:t>
      </w:r>
      <w:r w:rsidR="008639C1">
        <w:t>xcursions</w:t>
      </w:r>
    </w:p>
    <w:p w14:paraId="1761B621" w14:textId="7C4CDC5F" w:rsidR="008639C1" w:rsidRDefault="0059566E" w:rsidP="008639C1">
      <w:pPr>
        <w:pStyle w:val="ListBullet"/>
      </w:pPr>
      <w:r>
        <w:t>o</w:t>
      </w:r>
      <w:r w:rsidR="008639C1">
        <w:t>pen days</w:t>
      </w:r>
    </w:p>
    <w:p w14:paraId="1A94C14B" w14:textId="3600D0A5" w:rsidR="008639C1" w:rsidRDefault="0059566E" w:rsidP="008639C1">
      <w:pPr>
        <w:pStyle w:val="ListBullet"/>
      </w:pPr>
      <w:r>
        <w:t>h</w:t>
      </w:r>
      <w:r w:rsidR="008639C1">
        <w:t>osting visitors</w:t>
      </w:r>
    </w:p>
    <w:p w14:paraId="57C821A7" w14:textId="26A340B6" w:rsidR="008639C1" w:rsidRDefault="0059566E" w:rsidP="008639C1">
      <w:pPr>
        <w:pStyle w:val="ListBullet"/>
      </w:pPr>
      <w:r>
        <w:t>a</w:t>
      </w:r>
      <w:r w:rsidR="008639C1">
        <w:t>ttending careers expos</w:t>
      </w:r>
    </w:p>
    <w:p w14:paraId="2B5AFB95" w14:textId="77777777" w:rsidR="0059566E" w:rsidRDefault="0059566E" w:rsidP="0059566E">
      <w:pPr>
        <w:pStyle w:val="ListBullet"/>
      </w:pPr>
      <w:r>
        <w:t>______________________________</w:t>
      </w:r>
    </w:p>
    <w:p w14:paraId="5C725925" w14:textId="77777777" w:rsidR="0059566E" w:rsidRDefault="0059566E" w:rsidP="0059566E">
      <w:pPr>
        <w:pStyle w:val="ListBullet"/>
      </w:pPr>
      <w:r>
        <w:t>______________________________</w:t>
      </w:r>
    </w:p>
    <w:p w14:paraId="201A4A41" w14:textId="77777777" w:rsidR="0059566E" w:rsidRDefault="0059566E" w:rsidP="0059566E">
      <w:pPr>
        <w:pStyle w:val="ListBullet"/>
      </w:pPr>
      <w:r>
        <w:t>______________________________</w:t>
      </w:r>
    </w:p>
    <w:p w14:paraId="0DCEC7F9" w14:textId="676E1836" w:rsidR="0059566E" w:rsidRDefault="0059566E" w:rsidP="0059566E">
      <w:pPr>
        <w:pStyle w:val="ListBullet"/>
      </w:pPr>
      <w:r>
        <w:t>______________________________</w:t>
      </w:r>
    </w:p>
    <w:p w14:paraId="40945E26" w14:textId="147DE755" w:rsidR="008639C1" w:rsidRDefault="00A85EB9" w:rsidP="008639C1">
      <w:r>
        <w:t xml:space="preserve">2. </w:t>
      </w:r>
      <w:r w:rsidR="008639C1">
        <w:t>Participation in community events.</w:t>
      </w:r>
    </w:p>
    <w:p w14:paraId="16ECB9E3" w14:textId="77777777" w:rsidR="008639C1" w:rsidRDefault="008639C1" w:rsidP="008639C1">
      <w:r>
        <w:t>Examples of activities:</w:t>
      </w:r>
    </w:p>
    <w:p w14:paraId="12A40A64" w14:textId="3A0286F4" w:rsidR="008639C1" w:rsidRDefault="0059566E" w:rsidP="00750E39">
      <w:pPr>
        <w:pStyle w:val="ListBullet"/>
      </w:pPr>
      <w:r>
        <w:t>c</w:t>
      </w:r>
      <w:r w:rsidR="008639C1">
        <w:t>lubs</w:t>
      </w:r>
    </w:p>
    <w:p w14:paraId="3A2F5866" w14:textId="02115D8E" w:rsidR="008639C1" w:rsidRDefault="0059566E" w:rsidP="00750E39">
      <w:pPr>
        <w:pStyle w:val="ListBullet"/>
      </w:pPr>
      <w:r>
        <w:t>p</w:t>
      </w:r>
      <w:r w:rsidR="008639C1">
        <w:t>arades</w:t>
      </w:r>
    </w:p>
    <w:p w14:paraId="455F1221" w14:textId="26D38495" w:rsidR="008639C1" w:rsidRDefault="0059566E" w:rsidP="00750E39">
      <w:pPr>
        <w:pStyle w:val="ListBullet"/>
      </w:pPr>
      <w:r>
        <w:t>c</w:t>
      </w:r>
      <w:r w:rsidR="008639C1">
        <w:t>ultural and religious meetings</w:t>
      </w:r>
    </w:p>
    <w:p w14:paraId="7C451A21" w14:textId="77777777" w:rsidR="0059566E" w:rsidRDefault="0059566E" w:rsidP="0059566E">
      <w:pPr>
        <w:pStyle w:val="ListBullet"/>
      </w:pPr>
      <w:r>
        <w:t>______________________________</w:t>
      </w:r>
    </w:p>
    <w:p w14:paraId="02085403" w14:textId="77777777" w:rsidR="0059566E" w:rsidRDefault="0059566E" w:rsidP="0059566E">
      <w:pPr>
        <w:pStyle w:val="ListBullet"/>
      </w:pPr>
      <w:r>
        <w:t>______________________________</w:t>
      </w:r>
    </w:p>
    <w:p w14:paraId="2EC3862B" w14:textId="77777777" w:rsidR="0059566E" w:rsidRDefault="0059566E" w:rsidP="0059566E">
      <w:pPr>
        <w:pStyle w:val="ListBullet"/>
      </w:pPr>
      <w:r>
        <w:t>______________________________</w:t>
      </w:r>
    </w:p>
    <w:p w14:paraId="12BA250A" w14:textId="5A75705B" w:rsidR="0059566E" w:rsidRDefault="0059566E" w:rsidP="0059566E">
      <w:pPr>
        <w:pStyle w:val="ListBullet"/>
      </w:pPr>
      <w:r>
        <w:t>______________________________</w:t>
      </w:r>
    </w:p>
    <w:p w14:paraId="62EA0259" w14:textId="231C3C1F" w:rsidR="008639C1" w:rsidRDefault="00A85EB9" w:rsidP="008639C1">
      <w:r>
        <w:t xml:space="preserve">3. </w:t>
      </w:r>
      <w:r w:rsidR="00750E39">
        <w:t>Participation in sport.</w:t>
      </w:r>
    </w:p>
    <w:p w14:paraId="4668F87B" w14:textId="77777777" w:rsidR="008639C1" w:rsidRDefault="008639C1" w:rsidP="008639C1">
      <w:r>
        <w:lastRenderedPageBreak/>
        <w:t>Examples of activities:</w:t>
      </w:r>
    </w:p>
    <w:p w14:paraId="441172F4" w14:textId="3F0A908A" w:rsidR="008639C1" w:rsidRDefault="0059566E" w:rsidP="00750E39">
      <w:pPr>
        <w:pStyle w:val="ListBullet"/>
      </w:pPr>
      <w:r>
        <w:t>s</w:t>
      </w:r>
      <w:r w:rsidR="008639C1">
        <w:t>ports</w:t>
      </w:r>
    </w:p>
    <w:p w14:paraId="6C73E689" w14:textId="3BE15073" w:rsidR="008639C1" w:rsidRDefault="0059566E" w:rsidP="00750E39">
      <w:pPr>
        <w:pStyle w:val="ListBullet"/>
      </w:pPr>
      <w:r>
        <w:t>s</w:t>
      </w:r>
      <w:r w:rsidR="008639C1">
        <w:t>porting teams</w:t>
      </w:r>
    </w:p>
    <w:p w14:paraId="35600530" w14:textId="391C71E6" w:rsidR="008639C1" w:rsidRDefault="0059566E" w:rsidP="00750E39">
      <w:pPr>
        <w:pStyle w:val="ListBullet"/>
      </w:pPr>
      <w:r>
        <w:t>s</w:t>
      </w:r>
      <w:r w:rsidR="008639C1">
        <w:t>ports carnivals</w:t>
      </w:r>
    </w:p>
    <w:p w14:paraId="05E1714D" w14:textId="3D0BE6C8" w:rsidR="0059566E" w:rsidRDefault="0059566E" w:rsidP="0059566E">
      <w:pPr>
        <w:pStyle w:val="ListBullet"/>
      </w:pPr>
      <w:r>
        <w:t>______________________________</w:t>
      </w:r>
    </w:p>
    <w:p w14:paraId="0CA15A81" w14:textId="3005B817" w:rsidR="0059566E" w:rsidRDefault="0059566E" w:rsidP="0059566E">
      <w:pPr>
        <w:pStyle w:val="ListBullet"/>
      </w:pPr>
      <w:r>
        <w:t>______________________________</w:t>
      </w:r>
    </w:p>
    <w:p w14:paraId="4E1E0AD0" w14:textId="77777777" w:rsidR="0059566E" w:rsidRDefault="0059566E" w:rsidP="0059566E">
      <w:pPr>
        <w:pStyle w:val="ListBullet"/>
      </w:pPr>
      <w:r>
        <w:t>______________________________</w:t>
      </w:r>
    </w:p>
    <w:p w14:paraId="45F36DEF" w14:textId="4B51DCAA" w:rsidR="008639C1" w:rsidRDefault="00A85EB9" w:rsidP="008639C1">
      <w:r>
        <w:t xml:space="preserve">4. </w:t>
      </w:r>
      <w:r w:rsidR="008639C1">
        <w:t>Participation in creative processes</w:t>
      </w:r>
      <w:r w:rsidR="00750E39">
        <w:t>.</w:t>
      </w:r>
    </w:p>
    <w:p w14:paraId="26CD4B9C" w14:textId="77777777" w:rsidR="008639C1" w:rsidRDefault="008639C1" w:rsidP="008639C1">
      <w:r>
        <w:t>Examples of activities:</w:t>
      </w:r>
    </w:p>
    <w:p w14:paraId="2CDA54B9" w14:textId="105F80EA" w:rsidR="008639C1" w:rsidRDefault="0059566E" w:rsidP="00750E39">
      <w:pPr>
        <w:pStyle w:val="ListBullet"/>
      </w:pPr>
      <w:r>
        <w:t>d</w:t>
      </w:r>
      <w:r w:rsidR="008639C1">
        <w:t>esign</w:t>
      </w:r>
    </w:p>
    <w:p w14:paraId="4EF107C3" w14:textId="5CAED6A0" w:rsidR="008639C1" w:rsidRDefault="0059566E" w:rsidP="00750E39">
      <w:pPr>
        <w:pStyle w:val="ListBullet"/>
      </w:pPr>
      <w:r>
        <w:t>a</w:t>
      </w:r>
      <w:r w:rsidR="008639C1">
        <w:t>ct</w:t>
      </w:r>
    </w:p>
    <w:p w14:paraId="0FC3936B" w14:textId="7B018DCB" w:rsidR="008639C1" w:rsidRDefault="0059566E" w:rsidP="00750E39">
      <w:pPr>
        <w:pStyle w:val="ListBullet"/>
      </w:pPr>
      <w:r>
        <w:t>p</w:t>
      </w:r>
      <w:r w:rsidR="008639C1">
        <w:t>lay music</w:t>
      </w:r>
    </w:p>
    <w:p w14:paraId="5CFB1F99" w14:textId="23905B8A" w:rsidR="008639C1" w:rsidRDefault="0059566E" w:rsidP="00750E39">
      <w:pPr>
        <w:pStyle w:val="ListBullet"/>
      </w:pPr>
      <w:r>
        <w:t>c</w:t>
      </w:r>
      <w:r w:rsidR="008639C1">
        <w:t>onstruct</w:t>
      </w:r>
    </w:p>
    <w:p w14:paraId="28F82579" w14:textId="33633206" w:rsidR="008639C1" w:rsidRDefault="0059566E" w:rsidP="00750E39">
      <w:pPr>
        <w:pStyle w:val="ListBullet"/>
      </w:pPr>
      <w:r>
        <w:t>b</w:t>
      </w:r>
      <w:r w:rsidR="008639C1">
        <w:t>uild</w:t>
      </w:r>
    </w:p>
    <w:p w14:paraId="52C25438" w14:textId="07235291" w:rsidR="008639C1" w:rsidRDefault="0059566E" w:rsidP="00750E39">
      <w:pPr>
        <w:pStyle w:val="ListBullet"/>
      </w:pPr>
      <w:r>
        <w:t>i</w:t>
      </w:r>
      <w:r w:rsidR="008639C1">
        <w:t>nvent</w:t>
      </w:r>
    </w:p>
    <w:p w14:paraId="0425CA34" w14:textId="4E750508" w:rsidR="008639C1" w:rsidRDefault="0059566E" w:rsidP="00750E39">
      <w:pPr>
        <w:pStyle w:val="ListBullet"/>
      </w:pPr>
      <w:r>
        <w:t>w</w:t>
      </w:r>
      <w:r w:rsidR="008639C1">
        <w:t>rite</w:t>
      </w:r>
    </w:p>
    <w:p w14:paraId="38CAE8E9" w14:textId="77777777" w:rsidR="008639C1" w:rsidRDefault="00750E39" w:rsidP="00750E39">
      <w:pPr>
        <w:pStyle w:val="ListBullet"/>
      </w:pPr>
      <w:r>
        <w:t>____________________</w:t>
      </w:r>
      <w:r w:rsidR="005E1B90">
        <w:t>__________</w:t>
      </w:r>
    </w:p>
    <w:p w14:paraId="5B55F913" w14:textId="77777777" w:rsidR="00750E39" w:rsidRDefault="00750E39" w:rsidP="00750E39">
      <w:pPr>
        <w:pStyle w:val="ListBullet"/>
      </w:pPr>
      <w:r>
        <w:t>____________________</w:t>
      </w:r>
      <w:r w:rsidR="005E1B90">
        <w:t>__________</w:t>
      </w:r>
    </w:p>
    <w:p w14:paraId="66442622" w14:textId="77777777" w:rsidR="00135E86" w:rsidRDefault="00135E86" w:rsidP="00135E86">
      <w:pPr>
        <w:pStyle w:val="ListBullet"/>
      </w:pPr>
      <w:r>
        <w:t>______________________________</w:t>
      </w:r>
    </w:p>
    <w:p w14:paraId="3EE2C48D" w14:textId="06B3F85B" w:rsidR="008639C1" w:rsidRDefault="00A85EB9" w:rsidP="008639C1">
      <w:r>
        <w:t xml:space="preserve">5. </w:t>
      </w:r>
      <w:r w:rsidR="008639C1">
        <w:t>Participation in leadership opportunities</w:t>
      </w:r>
      <w:r w:rsidR="00750E39">
        <w:t>.</w:t>
      </w:r>
    </w:p>
    <w:p w14:paraId="1C9B3582" w14:textId="77777777" w:rsidR="008639C1" w:rsidRDefault="008639C1" w:rsidP="008639C1">
      <w:r>
        <w:t>Examples of activities:</w:t>
      </w:r>
    </w:p>
    <w:p w14:paraId="09607F5E" w14:textId="62EB8B0C" w:rsidR="008639C1" w:rsidRDefault="008639C1" w:rsidP="00750E39">
      <w:pPr>
        <w:pStyle w:val="ListBullet"/>
      </w:pPr>
      <w:r>
        <w:t>S</w:t>
      </w:r>
      <w:r w:rsidR="008A454B">
        <w:t xml:space="preserve">tudent </w:t>
      </w:r>
      <w:r>
        <w:t>R</w:t>
      </w:r>
      <w:r w:rsidR="008A454B">
        <w:t xml:space="preserve">epresentative </w:t>
      </w:r>
      <w:r>
        <w:t>C</w:t>
      </w:r>
      <w:r w:rsidR="008A454B">
        <w:t>ouncil</w:t>
      </w:r>
      <w:r>
        <w:t xml:space="preserve"> </w:t>
      </w:r>
      <w:r w:rsidR="00CC4ED2">
        <w:t xml:space="preserve">(SRC) </w:t>
      </w:r>
      <w:r>
        <w:t>membership</w:t>
      </w:r>
    </w:p>
    <w:p w14:paraId="5602E308" w14:textId="390DB0A3" w:rsidR="008639C1" w:rsidRDefault="00135E86" w:rsidP="00750E39">
      <w:pPr>
        <w:pStyle w:val="ListBullet"/>
      </w:pPr>
      <w:r>
        <w:t>a</w:t>
      </w:r>
      <w:r w:rsidR="008639C1">
        <w:t>ddress school assemblies</w:t>
      </w:r>
    </w:p>
    <w:p w14:paraId="47CC985A" w14:textId="086254AB" w:rsidR="008639C1" w:rsidRDefault="00135E86" w:rsidP="00750E39">
      <w:pPr>
        <w:pStyle w:val="ListBullet"/>
      </w:pPr>
      <w:r>
        <w:t>l</w:t>
      </w:r>
      <w:r w:rsidR="008639C1">
        <w:t>ead groups or teams of people</w:t>
      </w:r>
    </w:p>
    <w:p w14:paraId="0EFD847F" w14:textId="4655C583" w:rsidR="008639C1" w:rsidRDefault="00135E86" w:rsidP="00750E39">
      <w:pPr>
        <w:pStyle w:val="ListBullet"/>
      </w:pPr>
      <w:r>
        <w:t>w</w:t>
      </w:r>
      <w:r w:rsidR="008639C1">
        <w:t>ork with younger students</w:t>
      </w:r>
    </w:p>
    <w:p w14:paraId="2ED0C0C6" w14:textId="2098DFAF" w:rsidR="008639C1" w:rsidRDefault="00135E86" w:rsidP="00750E39">
      <w:pPr>
        <w:pStyle w:val="ListBullet"/>
      </w:pPr>
      <w:r>
        <w:t>c</w:t>
      </w:r>
      <w:r w:rsidR="008639C1">
        <w:t>aptain a sporting team</w:t>
      </w:r>
    </w:p>
    <w:p w14:paraId="19802E18" w14:textId="77777777" w:rsidR="00750E39" w:rsidRDefault="00750E39" w:rsidP="00750E39">
      <w:pPr>
        <w:pStyle w:val="ListBullet"/>
      </w:pPr>
      <w:r>
        <w:t>______________________</w:t>
      </w:r>
      <w:r w:rsidR="005E1B90">
        <w:t>________</w:t>
      </w:r>
    </w:p>
    <w:p w14:paraId="6575111A" w14:textId="77777777" w:rsidR="00750E39" w:rsidRDefault="00750E39" w:rsidP="00750E39">
      <w:pPr>
        <w:pStyle w:val="ListBullet"/>
      </w:pPr>
      <w:r>
        <w:t>____________________</w:t>
      </w:r>
      <w:r w:rsidR="005E1B90">
        <w:t>__________</w:t>
      </w:r>
    </w:p>
    <w:p w14:paraId="375C8060" w14:textId="3D5E4653" w:rsidR="008639C1" w:rsidRDefault="00A85EB9" w:rsidP="008639C1">
      <w:r>
        <w:t xml:space="preserve">6. </w:t>
      </w:r>
      <w:r w:rsidR="008639C1">
        <w:t xml:space="preserve">Representing </w:t>
      </w:r>
      <w:r w:rsidR="00377934">
        <w:t xml:space="preserve">the school </w:t>
      </w:r>
      <w:r w:rsidR="008639C1">
        <w:t>o</w:t>
      </w:r>
      <w:r w:rsidR="00377934">
        <w:t>r</w:t>
      </w:r>
      <w:r w:rsidR="008639C1">
        <w:t xml:space="preserve"> community.</w:t>
      </w:r>
    </w:p>
    <w:p w14:paraId="72B5AEED" w14:textId="77777777" w:rsidR="008639C1" w:rsidRDefault="008639C1" w:rsidP="008639C1">
      <w:r>
        <w:t>Examples of activities:</w:t>
      </w:r>
    </w:p>
    <w:p w14:paraId="3F04A1F3" w14:textId="77777777" w:rsidR="008639C1" w:rsidRDefault="005E1B90" w:rsidP="005E1B90">
      <w:pPr>
        <w:pStyle w:val="ListBullet"/>
      </w:pPr>
      <w:r>
        <w:t>d</w:t>
      </w:r>
      <w:r w:rsidR="00377934">
        <w:t>ebating</w:t>
      </w:r>
    </w:p>
    <w:p w14:paraId="2FC5B7D4" w14:textId="77777777" w:rsidR="00377934" w:rsidRDefault="00377934" w:rsidP="005E1B90">
      <w:pPr>
        <w:pStyle w:val="ListBullet"/>
      </w:pPr>
      <w:r>
        <w:t>science</w:t>
      </w:r>
    </w:p>
    <w:p w14:paraId="4F29FD9B" w14:textId="77777777" w:rsidR="00377934" w:rsidRDefault="005E1B90" w:rsidP="005E1B90">
      <w:pPr>
        <w:pStyle w:val="ListBullet"/>
      </w:pPr>
      <w:r>
        <w:lastRenderedPageBreak/>
        <w:t xml:space="preserve">musical and </w:t>
      </w:r>
      <w:r w:rsidR="00377934">
        <w:t>mathematical competitions</w:t>
      </w:r>
    </w:p>
    <w:p w14:paraId="18F308FD" w14:textId="77777777" w:rsidR="00377934" w:rsidRDefault="00377934" w:rsidP="005E1B90">
      <w:pPr>
        <w:pStyle w:val="ListBullet"/>
      </w:pPr>
      <w:r>
        <w:t>fundraising</w:t>
      </w:r>
    </w:p>
    <w:p w14:paraId="3EAC980B" w14:textId="33A35485" w:rsidR="00377934" w:rsidRDefault="00377934" w:rsidP="005E1B90">
      <w:pPr>
        <w:pStyle w:val="ListBullet"/>
      </w:pPr>
      <w:r>
        <w:t>SRC</w:t>
      </w:r>
      <w:bookmarkStart w:id="0" w:name="_GoBack"/>
      <w:bookmarkEnd w:id="0"/>
      <w:r>
        <w:t xml:space="preserve"> members attending functions outside </w:t>
      </w:r>
      <w:r w:rsidRPr="00377934">
        <w:t>school</w:t>
      </w:r>
    </w:p>
    <w:p w14:paraId="7E51B86E" w14:textId="77777777" w:rsidR="005E1B90" w:rsidRDefault="005E1B90" w:rsidP="005E1B90">
      <w:pPr>
        <w:pStyle w:val="ListBullet"/>
      </w:pPr>
      <w:r>
        <w:t>______________________________</w:t>
      </w:r>
    </w:p>
    <w:p w14:paraId="201D5D62" w14:textId="77777777" w:rsidR="005E1B90" w:rsidRDefault="005E1B90" w:rsidP="005E1B90">
      <w:pPr>
        <w:pStyle w:val="ListBullet"/>
      </w:pPr>
      <w:r>
        <w:t>______________________________</w:t>
      </w:r>
    </w:p>
    <w:p w14:paraId="1C9911C4" w14:textId="77777777" w:rsidR="00135E86" w:rsidRDefault="00135E86" w:rsidP="00135E86">
      <w:pPr>
        <w:pStyle w:val="ListBullet"/>
      </w:pPr>
      <w:r>
        <w:t>______________________________</w:t>
      </w:r>
    </w:p>
    <w:p w14:paraId="4D2F4425" w14:textId="231E2E80" w:rsidR="00377934" w:rsidRDefault="00A85EB9" w:rsidP="00377934">
      <w:r>
        <w:t xml:space="preserve">7. </w:t>
      </w:r>
      <w:r w:rsidR="00377934">
        <w:t>Participation in service to the school and community.</w:t>
      </w:r>
    </w:p>
    <w:p w14:paraId="29560D25" w14:textId="77777777" w:rsidR="00377934" w:rsidRDefault="00377934" w:rsidP="00377934">
      <w:r>
        <w:t>Examples of activities:</w:t>
      </w:r>
    </w:p>
    <w:p w14:paraId="654305C7" w14:textId="77777777" w:rsidR="00377934" w:rsidRDefault="00377934" w:rsidP="005E1B90">
      <w:pPr>
        <w:pStyle w:val="ListBullet"/>
      </w:pPr>
      <w:r>
        <w:t>library monitor</w:t>
      </w:r>
    </w:p>
    <w:p w14:paraId="57418C1E" w14:textId="77777777" w:rsidR="00377934" w:rsidRDefault="00377934" w:rsidP="005E1B90">
      <w:pPr>
        <w:pStyle w:val="ListBullet"/>
      </w:pPr>
      <w:r>
        <w:t>grounds maintenance</w:t>
      </w:r>
    </w:p>
    <w:p w14:paraId="08A93929" w14:textId="77777777" w:rsidR="00377934" w:rsidRDefault="00377934" w:rsidP="005E1B90">
      <w:pPr>
        <w:pStyle w:val="ListBullet"/>
      </w:pPr>
      <w:r>
        <w:t>agriculture plot attendant</w:t>
      </w:r>
    </w:p>
    <w:p w14:paraId="5F02A0B3" w14:textId="77777777" w:rsidR="00377934" w:rsidRDefault="00377934" w:rsidP="005E1B90">
      <w:pPr>
        <w:pStyle w:val="ListBullet"/>
      </w:pPr>
      <w:r>
        <w:t>computer maintenance</w:t>
      </w:r>
    </w:p>
    <w:p w14:paraId="02DBE5D2" w14:textId="77777777" w:rsidR="00377934" w:rsidRDefault="00377934" w:rsidP="005E1B90">
      <w:pPr>
        <w:pStyle w:val="ListBullet"/>
      </w:pPr>
      <w:r>
        <w:t>school club membership</w:t>
      </w:r>
    </w:p>
    <w:p w14:paraId="490C6741" w14:textId="77777777" w:rsidR="00377934" w:rsidRDefault="00377934" w:rsidP="005E1B90">
      <w:pPr>
        <w:pStyle w:val="ListBullet"/>
      </w:pPr>
      <w:r>
        <w:t>office runner</w:t>
      </w:r>
    </w:p>
    <w:p w14:paraId="7BE20AC5" w14:textId="77777777" w:rsidR="00377934" w:rsidRDefault="00377934" w:rsidP="005E1B90">
      <w:pPr>
        <w:pStyle w:val="ListBullet"/>
      </w:pPr>
      <w:r>
        <w:t>canteen service</w:t>
      </w:r>
    </w:p>
    <w:p w14:paraId="29C41676" w14:textId="77777777" w:rsidR="005E1B90" w:rsidRDefault="005E1B90" w:rsidP="005E1B90">
      <w:pPr>
        <w:pStyle w:val="ListBullet"/>
      </w:pPr>
      <w:r>
        <w:t>______________________________</w:t>
      </w:r>
    </w:p>
    <w:p w14:paraId="629E801C" w14:textId="77777777" w:rsidR="005E1B90" w:rsidRDefault="005E1B90" w:rsidP="005E1B90">
      <w:pPr>
        <w:pStyle w:val="ListBullet"/>
      </w:pPr>
      <w:r>
        <w:t>______________________________</w:t>
      </w:r>
    </w:p>
    <w:p w14:paraId="1360F367" w14:textId="77777777" w:rsidR="00135E86" w:rsidRDefault="00135E86" w:rsidP="00135E86">
      <w:pPr>
        <w:pStyle w:val="ListBullet"/>
      </w:pPr>
      <w:r>
        <w:t>______________________________</w:t>
      </w:r>
    </w:p>
    <w:p w14:paraId="6F968B9B" w14:textId="12C865F9" w:rsidR="00377934" w:rsidRDefault="00A85EB9" w:rsidP="00F52093">
      <w:r>
        <w:t xml:space="preserve">8. </w:t>
      </w:r>
      <w:r w:rsidR="00377934">
        <w:t>Participation in awards</w:t>
      </w:r>
      <w:r w:rsidR="005E1B90">
        <w:t>.</w:t>
      </w:r>
    </w:p>
    <w:p w14:paraId="7D76B35D" w14:textId="77777777" w:rsidR="00377934" w:rsidRDefault="00377934" w:rsidP="00F52093">
      <w:r>
        <w:t>Examples of activities:</w:t>
      </w:r>
    </w:p>
    <w:p w14:paraId="4DCBF2F1" w14:textId="77777777" w:rsidR="00377934" w:rsidRDefault="005E1B90" w:rsidP="005E1B90">
      <w:pPr>
        <w:pStyle w:val="ListBullet"/>
      </w:pPr>
      <w:r>
        <w:t xml:space="preserve">certificates of merit </w:t>
      </w:r>
      <w:r w:rsidR="00377934" w:rsidRPr="00377934">
        <w:t>or commendation</w:t>
      </w:r>
    </w:p>
    <w:p w14:paraId="2433E0A4" w14:textId="77777777" w:rsidR="005E1B90" w:rsidRDefault="005E1B90" w:rsidP="005E1B90">
      <w:pPr>
        <w:pStyle w:val="ListBullet"/>
      </w:pPr>
      <w:r>
        <w:t>______________________________</w:t>
      </w:r>
    </w:p>
    <w:p w14:paraId="5ED3357B" w14:textId="3133498E" w:rsidR="00377934" w:rsidRDefault="00A85EB9" w:rsidP="00F52093">
      <w:r>
        <w:t xml:space="preserve">9. </w:t>
      </w:r>
      <w:r w:rsidR="00377934">
        <w:t>Participation in further study and training.</w:t>
      </w:r>
    </w:p>
    <w:p w14:paraId="67B7A099" w14:textId="77777777" w:rsidR="00377934" w:rsidRDefault="00377934" w:rsidP="00F52093">
      <w:r>
        <w:t>Examples of activities:</w:t>
      </w:r>
    </w:p>
    <w:p w14:paraId="0A990386" w14:textId="77777777" w:rsidR="00377934" w:rsidRDefault="00377934" w:rsidP="005E1B90">
      <w:pPr>
        <w:pStyle w:val="ListBullet"/>
      </w:pPr>
      <w:r>
        <w:t>TAFE certificate</w:t>
      </w:r>
    </w:p>
    <w:p w14:paraId="2B28DB69" w14:textId="77777777" w:rsidR="00377934" w:rsidRDefault="00377934" w:rsidP="005E1B90">
      <w:pPr>
        <w:pStyle w:val="ListBullet"/>
      </w:pPr>
      <w:r>
        <w:t>St Johns Ambulance certificate</w:t>
      </w:r>
    </w:p>
    <w:p w14:paraId="597619AB" w14:textId="4ED906C1" w:rsidR="00377934" w:rsidRDefault="00BD57D9" w:rsidP="005E1B90">
      <w:pPr>
        <w:pStyle w:val="ListBullet"/>
      </w:pPr>
      <w:r>
        <w:t>Work Health and Safety</w:t>
      </w:r>
      <w:r w:rsidR="008A150D">
        <w:t xml:space="preserve"> (WHS)</w:t>
      </w:r>
      <w:r>
        <w:t xml:space="preserve"> </w:t>
      </w:r>
      <w:r w:rsidR="00377934">
        <w:t>for construction</w:t>
      </w:r>
    </w:p>
    <w:p w14:paraId="22C39CC0" w14:textId="77777777" w:rsidR="00377934" w:rsidRDefault="005E1B90" w:rsidP="005E1B90">
      <w:pPr>
        <w:pStyle w:val="ListBullet"/>
      </w:pPr>
      <w:r>
        <w:t xml:space="preserve">Red Cross First Aid </w:t>
      </w:r>
      <w:r w:rsidR="00377934">
        <w:t>certificate</w:t>
      </w:r>
    </w:p>
    <w:p w14:paraId="45612D3E" w14:textId="77777777" w:rsidR="00377934" w:rsidRDefault="00377934" w:rsidP="005E1B90">
      <w:pPr>
        <w:pStyle w:val="ListBullet"/>
      </w:pPr>
      <w:r>
        <w:t>Auslan</w:t>
      </w:r>
    </w:p>
    <w:p w14:paraId="3C1185E8" w14:textId="31C695A5" w:rsidR="00377934" w:rsidRDefault="008A150D" w:rsidP="005E1B90">
      <w:pPr>
        <w:pStyle w:val="ListBullet"/>
      </w:pPr>
      <w:r>
        <w:t xml:space="preserve">WHS </w:t>
      </w:r>
      <w:r w:rsidR="00377934">
        <w:t>certificate</w:t>
      </w:r>
    </w:p>
    <w:p w14:paraId="074ADBB8" w14:textId="77777777" w:rsidR="00377934" w:rsidRDefault="00377934" w:rsidP="005E1B90">
      <w:pPr>
        <w:pStyle w:val="ListBullet"/>
      </w:pPr>
      <w:r>
        <w:t>Boat licence</w:t>
      </w:r>
    </w:p>
    <w:p w14:paraId="5DDBCB6D" w14:textId="77777777" w:rsidR="00377934" w:rsidRDefault="00377934" w:rsidP="005E1B90">
      <w:pPr>
        <w:pStyle w:val="ListBullet"/>
      </w:pPr>
      <w:r>
        <w:t>Car licence</w:t>
      </w:r>
    </w:p>
    <w:p w14:paraId="54180D88" w14:textId="77777777" w:rsidR="00377934" w:rsidRDefault="00377934" w:rsidP="005E1B90">
      <w:pPr>
        <w:pStyle w:val="ListBullet"/>
      </w:pPr>
      <w:r>
        <w:lastRenderedPageBreak/>
        <w:t>Touch typing</w:t>
      </w:r>
    </w:p>
    <w:p w14:paraId="6AFC761F" w14:textId="77777777" w:rsidR="00135E86" w:rsidRDefault="00135E86" w:rsidP="00135E86">
      <w:pPr>
        <w:pStyle w:val="ListBullet"/>
      </w:pPr>
      <w:r>
        <w:t>______________________________</w:t>
      </w:r>
    </w:p>
    <w:p w14:paraId="724C7A52" w14:textId="77777777" w:rsidR="00135E86" w:rsidRDefault="00135E86" w:rsidP="00135E86">
      <w:pPr>
        <w:pStyle w:val="ListBullet"/>
      </w:pPr>
      <w:r>
        <w:t>______________________________</w:t>
      </w:r>
    </w:p>
    <w:p w14:paraId="19BAEBBF" w14:textId="77777777" w:rsidR="00135E86" w:rsidRDefault="00135E86" w:rsidP="00135E86">
      <w:pPr>
        <w:pStyle w:val="ListBullet"/>
      </w:pPr>
      <w:r>
        <w:t>______________________________</w:t>
      </w:r>
    </w:p>
    <w:p w14:paraId="615D1B6F" w14:textId="591D018D" w:rsidR="00377934" w:rsidRDefault="00A85EB9" w:rsidP="00377934">
      <w:r>
        <w:t xml:space="preserve">10. </w:t>
      </w:r>
      <w:r w:rsidR="00377934">
        <w:t>Participation in homes.</w:t>
      </w:r>
    </w:p>
    <w:p w14:paraId="4BF267EF" w14:textId="77777777" w:rsidR="00377934" w:rsidRDefault="00377934" w:rsidP="00377934">
      <w:r>
        <w:t>Examples of activities:</w:t>
      </w:r>
    </w:p>
    <w:p w14:paraId="2D8A2A45" w14:textId="474B3DFD" w:rsidR="00377934" w:rsidRDefault="00377934" w:rsidP="000449D8">
      <w:pPr>
        <w:pStyle w:val="ListBullet"/>
      </w:pPr>
      <w:r>
        <w:t>answer phones and give messages accurately</w:t>
      </w:r>
    </w:p>
    <w:p w14:paraId="288468DE" w14:textId="5B5EC295" w:rsidR="00377934" w:rsidRDefault="00377934" w:rsidP="000449D8">
      <w:pPr>
        <w:pStyle w:val="ListBullet"/>
      </w:pPr>
      <w:r>
        <w:t>budget for myself or my family</w:t>
      </w:r>
    </w:p>
    <w:p w14:paraId="7AB7D148" w14:textId="309840B9" w:rsidR="00377934" w:rsidRDefault="00377934" w:rsidP="000449D8">
      <w:pPr>
        <w:pStyle w:val="ListBullet"/>
      </w:pPr>
      <w:r>
        <w:t>develop a savings plan</w:t>
      </w:r>
    </w:p>
    <w:p w14:paraId="78E49FAE" w14:textId="236CD78E" w:rsidR="00377934" w:rsidRDefault="00377934" w:rsidP="000449D8">
      <w:pPr>
        <w:pStyle w:val="ListBullet"/>
      </w:pPr>
      <w:r>
        <w:t>design products to use around the home</w:t>
      </w:r>
    </w:p>
    <w:p w14:paraId="75CEBF08" w14:textId="4AD372D2" w:rsidR="00377934" w:rsidRDefault="00377934" w:rsidP="000449D8">
      <w:pPr>
        <w:pStyle w:val="ListBullet"/>
      </w:pPr>
      <w:r>
        <w:t>decorate the home</w:t>
      </w:r>
    </w:p>
    <w:p w14:paraId="17839A9B" w14:textId="16E2644D" w:rsidR="00377934" w:rsidRDefault="00377934" w:rsidP="000449D8">
      <w:pPr>
        <w:pStyle w:val="ListBullet"/>
      </w:pPr>
      <w:r>
        <w:t>cook – make up own recipes</w:t>
      </w:r>
    </w:p>
    <w:p w14:paraId="2ECEFA29" w14:textId="68DC2DAA" w:rsidR="00377934" w:rsidRDefault="00377934" w:rsidP="000449D8">
      <w:pPr>
        <w:pStyle w:val="ListBullet"/>
      </w:pPr>
      <w:r>
        <w:t xml:space="preserve">fix things that are broken </w:t>
      </w:r>
    </w:p>
    <w:p w14:paraId="555FC62B" w14:textId="1FF75DA0" w:rsidR="00377934" w:rsidRDefault="00377934" w:rsidP="000449D8">
      <w:pPr>
        <w:pStyle w:val="ListBullet"/>
      </w:pPr>
      <w:r>
        <w:t>look after items of clothing so they will last</w:t>
      </w:r>
    </w:p>
    <w:p w14:paraId="56424034" w14:textId="124AC1CE" w:rsidR="00377934" w:rsidRDefault="00377934" w:rsidP="000449D8">
      <w:pPr>
        <w:pStyle w:val="ListBullet"/>
      </w:pPr>
      <w:r>
        <w:t>general cleaning around the house</w:t>
      </w:r>
    </w:p>
    <w:p w14:paraId="46A5E9E6" w14:textId="5C981E98" w:rsidR="00377934" w:rsidRDefault="00377934" w:rsidP="000449D8">
      <w:pPr>
        <w:pStyle w:val="ListBullet"/>
      </w:pPr>
      <w:r>
        <w:t>look after younger children</w:t>
      </w:r>
    </w:p>
    <w:p w14:paraId="660B02AE" w14:textId="30117524" w:rsidR="00377934" w:rsidRDefault="00377934" w:rsidP="000449D8">
      <w:pPr>
        <w:pStyle w:val="ListBullet"/>
      </w:pPr>
      <w:r>
        <w:t>look after elderly people</w:t>
      </w:r>
    </w:p>
    <w:p w14:paraId="4F72BD27" w14:textId="249CB929" w:rsidR="00377934" w:rsidRDefault="00377934" w:rsidP="000449D8">
      <w:pPr>
        <w:pStyle w:val="ListBullet"/>
      </w:pPr>
      <w:r>
        <w:t>look after a pet</w:t>
      </w:r>
    </w:p>
    <w:p w14:paraId="7FCF693D" w14:textId="04885172" w:rsidR="00377934" w:rsidRDefault="00377934" w:rsidP="000449D8">
      <w:pPr>
        <w:pStyle w:val="ListBullet"/>
      </w:pPr>
      <w:r>
        <w:t>organise parties or special occasions</w:t>
      </w:r>
    </w:p>
    <w:p w14:paraId="530554D3" w14:textId="7AE9E910" w:rsidR="00377934" w:rsidRDefault="00377934" w:rsidP="000449D8">
      <w:pPr>
        <w:pStyle w:val="ListBullet"/>
      </w:pPr>
      <w:r>
        <w:t>use public transport to complete a trip</w:t>
      </w:r>
    </w:p>
    <w:p w14:paraId="60EBB6D6" w14:textId="77777777" w:rsidR="00135E86" w:rsidRDefault="00135E86" w:rsidP="00135E86">
      <w:pPr>
        <w:pStyle w:val="ListBullet"/>
      </w:pPr>
      <w:r>
        <w:t>______________________________</w:t>
      </w:r>
    </w:p>
    <w:p w14:paraId="4DD21D83" w14:textId="77777777" w:rsidR="00135E86" w:rsidRDefault="00135E86" w:rsidP="00135E86">
      <w:pPr>
        <w:pStyle w:val="ListBullet"/>
      </w:pPr>
      <w:r>
        <w:t>______________________________</w:t>
      </w:r>
    </w:p>
    <w:p w14:paraId="51A11738" w14:textId="77777777" w:rsidR="00135E86" w:rsidRDefault="00135E86" w:rsidP="00135E86">
      <w:pPr>
        <w:pStyle w:val="ListBullet"/>
      </w:pPr>
      <w:r>
        <w:t>______________________________</w:t>
      </w:r>
    </w:p>
    <w:p w14:paraId="2C04A6E5" w14:textId="77777777" w:rsidR="00135E86" w:rsidRDefault="00135E86" w:rsidP="00135E86">
      <w:pPr>
        <w:pStyle w:val="ListBullet"/>
      </w:pPr>
      <w:r>
        <w:t>______________________________</w:t>
      </w:r>
    </w:p>
    <w:p w14:paraId="619D192A" w14:textId="0E541889" w:rsidR="00377934" w:rsidRDefault="00A85EB9" w:rsidP="00377934">
      <w:r>
        <w:t xml:space="preserve">11. </w:t>
      </w:r>
      <w:r w:rsidR="00377934">
        <w:t>Participation in other ac</w:t>
      </w:r>
      <w:r w:rsidR="004C0AFA">
        <w:t>t</w:t>
      </w:r>
      <w:r w:rsidR="00377934">
        <w:t>ivities</w:t>
      </w:r>
      <w:r w:rsidR="00135E86">
        <w:t>:</w:t>
      </w:r>
    </w:p>
    <w:p w14:paraId="2FF1D986" w14:textId="56102A5B" w:rsidR="004C0AFA" w:rsidRDefault="004C0AFA" w:rsidP="004C0AFA">
      <w:pPr>
        <w:pStyle w:val="ListBullet"/>
      </w:pPr>
      <w:r>
        <w:t>______________________________</w:t>
      </w:r>
    </w:p>
    <w:p w14:paraId="4535BF33" w14:textId="564C646F" w:rsidR="004C0AFA" w:rsidRDefault="004C0AFA" w:rsidP="004C0AFA">
      <w:pPr>
        <w:pStyle w:val="ListBullet"/>
      </w:pPr>
      <w:r>
        <w:t>______________________________</w:t>
      </w:r>
    </w:p>
    <w:p w14:paraId="4BB5EC43" w14:textId="5C3E1AA0" w:rsidR="004C0AFA" w:rsidRDefault="004C0AFA" w:rsidP="004C0AFA">
      <w:pPr>
        <w:pStyle w:val="ListBullet"/>
      </w:pPr>
      <w:r>
        <w:t>______________________________</w:t>
      </w:r>
    </w:p>
    <w:p w14:paraId="68D3193B" w14:textId="77777777" w:rsidR="00135E86" w:rsidRDefault="00135E86" w:rsidP="00135E86">
      <w:pPr>
        <w:pStyle w:val="ListBullet"/>
      </w:pPr>
      <w:r>
        <w:t>______________________________</w:t>
      </w:r>
    </w:p>
    <w:p w14:paraId="057BE034" w14:textId="16ED3115" w:rsidR="00135E86" w:rsidRDefault="00135E86" w:rsidP="00135E86">
      <w:pPr>
        <w:pStyle w:val="ListBullet"/>
      </w:pPr>
      <w:r>
        <w:t>______________________________</w:t>
      </w:r>
    </w:p>
    <w:p w14:paraId="24809EFD" w14:textId="240365DB" w:rsidR="00A218EB" w:rsidRPr="002851E5" w:rsidRDefault="00A218EB" w:rsidP="002851E5">
      <w:pPr>
        <w:rPr>
          <w:rStyle w:val="Strong"/>
        </w:rPr>
      </w:pPr>
      <w:r w:rsidRPr="002851E5">
        <w:rPr>
          <w:rStyle w:val="Strong"/>
        </w:rPr>
        <w:t>Activity</w:t>
      </w:r>
    </w:p>
    <w:p w14:paraId="63FDBADC" w14:textId="01713176" w:rsidR="00BD57D9" w:rsidRPr="00BD57D9" w:rsidRDefault="00A218EB" w:rsidP="00495E2F">
      <w:r w:rsidRPr="00A218EB">
        <w:t xml:space="preserve">Now that you have identified examples of activities that you </w:t>
      </w:r>
      <w:r>
        <w:t>participate in, use the school and</w:t>
      </w:r>
      <w:r w:rsidRPr="00A218EB">
        <w:t xml:space="preserve"> community log sheets to document some employment related skills that were gained.</w:t>
      </w:r>
    </w:p>
    <w:sectPr w:rsidR="00BD57D9" w:rsidRPr="00BD57D9" w:rsidSect="00E56C01">
      <w:footerReference w:type="even" r:id="rId11"/>
      <w:footerReference w:type="default" r:id="rId12"/>
      <w:headerReference w:type="first" r:id="rId13"/>
      <w:footerReference w:type="first" r:id="rId1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4869E" w14:textId="77777777" w:rsidR="00AE1E67" w:rsidRDefault="00AE1E67" w:rsidP="00191F45">
      <w:r>
        <w:separator/>
      </w:r>
    </w:p>
    <w:p w14:paraId="141D45F3" w14:textId="77777777" w:rsidR="00AE1E67" w:rsidRDefault="00AE1E67"/>
    <w:p w14:paraId="421139FE" w14:textId="77777777" w:rsidR="00AE1E67" w:rsidRDefault="00AE1E67"/>
    <w:p w14:paraId="29EAA063" w14:textId="77777777" w:rsidR="00AE1E67" w:rsidRDefault="00AE1E67"/>
  </w:endnote>
  <w:endnote w:type="continuationSeparator" w:id="0">
    <w:p w14:paraId="10D3EBCA" w14:textId="77777777" w:rsidR="00AE1E67" w:rsidRDefault="00AE1E67" w:rsidP="00191F45">
      <w:r>
        <w:continuationSeparator/>
      </w:r>
    </w:p>
    <w:p w14:paraId="2D09529D" w14:textId="77777777" w:rsidR="00AE1E67" w:rsidRDefault="00AE1E67"/>
    <w:p w14:paraId="59B32DA5" w14:textId="77777777" w:rsidR="00AE1E67" w:rsidRDefault="00AE1E67"/>
    <w:p w14:paraId="49EB0043" w14:textId="77777777" w:rsidR="00AE1E67" w:rsidRDefault="00AE1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DA8A" w14:textId="4E56391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E0180">
      <w:rPr>
        <w:noProof/>
      </w:rPr>
      <w:t>4</w:t>
    </w:r>
    <w:r w:rsidRPr="002810D3">
      <w:fldChar w:fldCharType="end"/>
    </w:r>
    <w:r w:rsidRPr="002810D3">
      <w:tab/>
    </w:r>
    <w:r w:rsidR="00E56C01">
      <w:t>School to work –</w:t>
    </w:r>
    <w:r w:rsidR="00F94304">
      <w:t xml:space="preserve"> summary of </w:t>
    </w:r>
    <w:r w:rsidR="00FF747F">
      <w:t>participation and achievements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0B7D" w14:textId="62E3BD5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E0180">
      <w:rPr>
        <w:noProof/>
      </w:rPr>
      <w:t>May-20</w:t>
    </w:r>
    <w:r w:rsidRPr="002810D3">
      <w:fldChar w:fldCharType="end"/>
    </w:r>
    <w:r w:rsidR="00E56C01">
      <w:t>20</w:t>
    </w:r>
    <w:r w:rsidRPr="002810D3">
      <w:tab/>
    </w:r>
    <w:r w:rsidRPr="002810D3">
      <w:fldChar w:fldCharType="begin"/>
    </w:r>
    <w:r w:rsidRPr="002810D3">
      <w:instrText xml:space="preserve"> PAGE </w:instrText>
    </w:r>
    <w:r w:rsidRPr="002810D3">
      <w:fldChar w:fldCharType="separate"/>
    </w:r>
    <w:r w:rsidR="004E018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821A"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B227BB2" wp14:editId="54F047E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1C428" w14:textId="77777777" w:rsidR="00AE1E67" w:rsidRDefault="00AE1E67" w:rsidP="00191F45">
      <w:r>
        <w:separator/>
      </w:r>
    </w:p>
    <w:p w14:paraId="445EEA5A" w14:textId="77777777" w:rsidR="00AE1E67" w:rsidRDefault="00AE1E67"/>
    <w:p w14:paraId="085164E7" w14:textId="77777777" w:rsidR="00AE1E67" w:rsidRDefault="00AE1E67"/>
    <w:p w14:paraId="3598B31B" w14:textId="77777777" w:rsidR="00AE1E67" w:rsidRDefault="00AE1E67"/>
  </w:footnote>
  <w:footnote w:type="continuationSeparator" w:id="0">
    <w:p w14:paraId="507AAC2A" w14:textId="77777777" w:rsidR="00AE1E67" w:rsidRDefault="00AE1E67" w:rsidP="00191F45">
      <w:r>
        <w:continuationSeparator/>
      </w:r>
    </w:p>
    <w:p w14:paraId="0D2BB3AF" w14:textId="77777777" w:rsidR="00AE1E67" w:rsidRDefault="00AE1E67"/>
    <w:p w14:paraId="6098EDAE" w14:textId="77777777" w:rsidR="00AE1E67" w:rsidRDefault="00AE1E67"/>
    <w:p w14:paraId="65E31363" w14:textId="77777777" w:rsidR="00AE1E67" w:rsidRDefault="00AE1E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97B7"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9288F1B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BA0368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1NLQwszA2MjEwMjRW0lEKTi0uzszPAykwrAUAahGamCwAAAA="/>
  </w:docVars>
  <w:rsids>
    <w:rsidRoot w:val="00086F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9D8"/>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87A"/>
    <w:rsid w:val="00077A7C"/>
    <w:rsid w:val="00082E53"/>
    <w:rsid w:val="000844F9"/>
    <w:rsid w:val="00084830"/>
    <w:rsid w:val="0008606A"/>
    <w:rsid w:val="00086656"/>
    <w:rsid w:val="00086D87"/>
    <w:rsid w:val="00086F34"/>
    <w:rsid w:val="000872D6"/>
    <w:rsid w:val="00090628"/>
    <w:rsid w:val="0009452F"/>
    <w:rsid w:val="00096701"/>
    <w:rsid w:val="000A0C05"/>
    <w:rsid w:val="000A27C0"/>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D40"/>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3D0"/>
    <w:rsid w:val="00103D80"/>
    <w:rsid w:val="00104A05"/>
    <w:rsid w:val="00106009"/>
    <w:rsid w:val="001061F9"/>
    <w:rsid w:val="001068B3"/>
    <w:rsid w:val="00106A3B"/>
    <w:rsid w:val="001113CC"/>
    <w:rsid w:val="00113763"/>
    <w:rsid w:val="00114B7D"/>
    <w:rsid w:val="00115F24"/>
    <w:rsid w:val="001177C4"/>
    <w:rsid w:val="00117B7D"/>
    <w:rsid w:val="00117FF3"/>
    <w:rsid w:val="0012093E"/>
    <w:rsid w:val="00125C6C"/>
    <w:rsid w:val="00127648"/>
    <w:rsid w:val="0013032B"/>
    <w:rsid w:val="001305EA"/>
    <w:rsid w:val="001328FA"/>
    <w:rsid w:val="0013419A"/>
    <w:rsid w:val="00134700"/>
    <w:rsid w:val="00134E23"/>
    <w:rsid w:val="00135E80"/>
    <w:rsid w:val="00135E86"/>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7E5"/>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4EA"/>
    <w:rsid w:val="002046F7"/>
    <w:rsid w:val="0020478D"/>
    <w:rsid w:val="002054D0"/>
    <w:rsid w:val="00206EFD"/>
    <w:rsid w:val="0020756A"/>
    <w:rsid w:val="002108D0"/>
    <w:rsid w:val="002109D0"/>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F10"/>
    <w:rsid w:val="002810D3"/>
    <w:rsid w:val="002847AE"/>
    <w:rsid w:val="002851E5"/>
    <w:rsid w:val="002870F2"/>
    <w:rsid w:val="00287650"/>
    <w:rsid w:val="0029008E"/>
    <w:rsid w:val="00290154"/>
    <w:rsid w:val="00294F88"/>
    <w:rsid w:val="00294FCC"/>
    <w:rsid w:val="00295516"/>
    <w:rsid w:val="0029603F"/>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DCC"/>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227"/>
    <w:rsid w:val="00360565"/>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7934"/>
    <w:rsid w:val="003807AF"/>
    <w:rsid w:val="00380856"/>
    <w:rsid w:val="00380E60"/>
    <w:rsid w:val="00380EAE"/>
    <w:rsid w:val="00382A6F"/>
    <w:rsid w:val="00382C57"/>
    <w:rsid w:val="00382E82"/>
    <w:rsid w:val="00383B5F"/>
    <w:rsid w:val="00384483"/>
    <w:rsid w:val="0038499A"/>
    <w:rsid w:val="00384F53"/>
    <w:rsid w:val="00386D58"/>
    <w:rsid w:val="00387053"/>
    <w:rsid w:val="00395451"/>
    <w:rsid w:val="00395716"/>
    <w:rsid w:val="00396B0E"/>
    <w:rsid w:val="0039766F"/>
    <w:rsid w:val="003A01C8"/>
    <w:rsid w:val="003A1238"/>
    <w:rsid w:val="003A1937"/>
    <w:rsid w:val="003A3C6F"/>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ABC"/>
    <w:rsid w:val="003F7D20"/>
    <w:rsid w:val="00400EB0"/>
    <w:rsid w:val="004013F6"/>
    <w:rsid w:val="00405801"/>
    <w:rsid w:val="00407474"/>
    <w:rsid w:val="00407ED4"/>
    <w:rsid w:val="004128F0"/>
    <w:rsid w:val="00414D5B"/>
    <w:rsid w:val="004163AD"/>
    <w:rsid w:val="0041645A"/>
    <w:rsid w:val="00417BB8"/>
    <w:rsid w:val="00420300"/>
    <w:rsid w:val="00421CC4"/>
    <w:rsid w:val="00421E6D"/>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E2F"/>
    <w:rsid w:val="004A0489"/>
    <w:rsid w:val="004A161B"/>
    <w:rsid w:val="004A187C"/>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0AFA"/>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18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9E1"/>
    <w:rsid w:val="00536369"/>
    <w:rsid w:val="005400FF"/>
    <w:rsid w:val="00540E99"/>
    <w:rsid w:val="00541130"/>
    <w:rsid w:val="00542695"/>
    <w:rsid w:val="00546A8B"/>
    <w:rsid w:val="00546D5E"/>
    <w:rsid w:val="00546F02"/>
    <w:rsid w:val="0054770B"/>
    <w:rsid w:val="00551073"/>
    <w:rsid w:val="00551DA4"/>
    <w:rsid w:val="0055213A"/>
    <w:rsid w:val="00554956"/>
    <w:rsid w:val="00557BE6"/>
    <w:rsid w:val="005600BC"/>
    <w:rsid w:val="00561733"/>
    <w:rsid w:val="00563104"/>
    <w:rsid w:val="0056441C"/>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5C5"/>
    <w:rsid w:val="005876D2"/>
    <w:rsid w:val="0059056C"/>
    <w:rsid w:val="0059130B"/>
    <w:rsid w:val="0059566E"/>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865"/>
    <w:rsid w:val="005D1CC4"/>
    <w:rsid w:val="005D2D62"/>
    <w:rsid w:val="005D5A78"/>
    <w:rsid w:val="005D5DB0"/>
    <w:rsid w:val="005E0B43"/>
    <w:rsid w:val="005E1B90"/>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299"/>
    <w:rsid w:val="00610752"/>
    <w:rsid w:val="00610F53"/>
    <w:rsid w:val="00612E3F"/>
    <w:rsid w:val="00613208"/>
    <w:rsid w:val="00616767"/>
    <w:rsid w:val="0061698B"/>
    <w:rsid w:val="00616F61"/>
    <w:rsid w:val="00620917"/>
    <w:rsid w:val="0062163D"/>
    <w:rsid w:val="00623A9E"/>
    <w:rsid w:val="00624A20"/>
    <w:rsid w:val="00624C9B"/>
    <w:rsid w:val="00630BB3"/>
    <w:rsid w:val="00631B6F"/>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651"/>
    <w:rsid w:val="006C7AB5"/>
    <w:rsid w:val="006D062E"/>
    <w:rsid w:val="006D0817"/>
    <w:rsid w:val="006D0996"/>
    <w:rsid w:val="006D2405"/>
    <w:rsid w:val="006D303C"/>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1D2"/>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E39"/>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5A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9C1"/>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50D"/>
    <w:rsid w:val="008A21F0"/>
    <w:rsid w:val="008A454B"/>
    <w:rsid w:val="008A5DE5"/>
    <w:rsid w:val="008B1FDB"/>
    <w:rsid w:val="008B2A5B"/>
    <w:rsid w:val="008B367A"/>
    <w:rsid w:val="008B430F"/>
    <w:rsid w:val="008B44C9"/>
    <w:rsid w:val="008B4DA3"/>
    <w:rsid w:val="008B4FF4"/>
    <w:rsid w:val="008B6172"/>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A7"/>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1CF"/>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75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8E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C1E"/>
    <w:rsid w:val="00A774B4"/>
    <w:rsid w:val="00A77927"/>
    <w:rsid w:val="00A80144"/>
    <w:rsid w:val="00A81734"/>
    <w:rsid w:val="00A81791"/>
    <w:rsid w:val="00A8195D"/>
    <w:rsid w:val="00A81DC9"/>
    <w:rsid w:val="00A82923"/>
    <w:rsid w:val="00A8372C"/>
    <w:rsid w:val="00A855FA"/>
    <w:rsid w:val="00A85EB9"/>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1E67"/>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9C3"/>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E6B"/>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D1A"/>
    <w:rsid w:val="00BB5218"/>
    <w:rsid w:val="00BB72C0"/>
    <w:rsid w:val="00BB7FF3"/>
    <w:rsid w:val="00BC0AF1"/>
    <w:rsid w:val="00BC0F0D"/>
    <w:rsid w:val="00BC27BE"/>
    <w:rsid w:val="00BC3779"/>
    <w:rsid w:val="00BC41A0"/>
    <w:rsid w:val="00BC43D8"/>
    <w:rsid w:val="00BD0186"/>
    <w:rsid w:val="00BD1661"/>
    <w:rsid w:val="00BD1C40"/>
    <w:rsid w:val="00BD57D9"/>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83B"/>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4ED2"/>
    <w:rsid w:val="00CC54E5"/>
    <w:rsid w:val="00CC6B96"/>
    <w:rsid w:val="00CC6F04"/>
    <w:rsid w:val="00CC7B94"/>
    <w:rsid w:val="00CD6E8E"/>
    <w:rsid w:val="00CE161F"/>
    <w:rsid w:val="00CE2CC6"/>
    <w:rsid w:val="00CE3529"/>
    <w:rsid w:val="00CE4320"/>
    <w:rsid w:val="00CE5D9A"/>
    <w:rsid w:val="00CE76CD"/>
    <w:rsid w:val="00CF0B65"/>
    <w:rsid w:val="00CF1C1F"/>
    <w:rsid w:val="00CF2F08"/>
    <w:rsid w:val="00CF3B5E"/>
    <w:rsid w:val="00CF3BA6"/>
    <w:rsid w:val="00CF4E8C"/>
    <w:rsid w:val="00CF6913"/>
    <w:rsid w:val="00CF7AA7"/>
    <w:rsid w:val="00D006CF"/>
    <w:rsid w:val="00D007DF"/>
    <w:rsid w:val="00D008A6"/>
    <w:rsid w:val="00D00960"/>
    <w:rsid w:val="00D00B74"/>
    <w:rsid w:val="00D015F0"/>
    <w:rsid w:val="00D040F6"/>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95"/>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347"/>
    <w:rsid w:val="00E137F4"/>
    <w:rsid w:val="00E164F2"/>
    <w:rsid w:val="00E16F61"/>
    <w:rsid w:val="00E178A7"/>
    <w:rsid w:val="00E20F6A"/>
    <w:rsid w:val="00E21A25"/>
    <w:rsid w:val="00E23303"/>
    <w:rsid w:val="00E253CA"/>
    <w:rsid w:val="00E2771C"/>
    <w:rsid w:val="00E31D50"/>
    <w:rsid w:val="00E32075"/>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C0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5E1"/>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2093"/>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304"/>
    <w:rsid w:val="00F94B27"/>
    <w:rsid w:val="00F96626"/>
    <w:rsid w:val="00F96946"/>
    <w:rsid w:val="00F97131"/>
    <w:rsid w:val="00F9720F"/>
    <w:rsid w:val="00F97B4B"/>
    <w:rsid w:val="00F97C84"/>
    <w:rsid w:val="00FA0156"/>
    <w:rsid w:val="00FA166A"/>
    <w:rsid w:val="00FA2CF6"/>
    <w:rsid w:val="00FA3065"/>
    <w:rsid w:val="00FA3EBB"/>
    <w:rsid w:val="00FA52F9"/>
    <w:rsid w:val="00FA72D1"/>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47F"/>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78D43"/>
  <w14:defaultImageDpi w14:val="32767"/>
  <w15:chartTrackingRefBased/>
  <w15:docId w15:val="{E05BA5D6-ED95-413A-96C7-0DAAC88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60565"/>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styleId="TableGridLight">
    <w:name w:val="Grid Table Light"/>
    <w:basedOn w:val="TableNormal"/>
    <w:uiPriority w:val="40"/>
    <w:rsid w:val="005617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173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173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173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173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561733"/>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1733"/>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61733"/>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561733"/>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3">
    <w:name w:val="Grid Table 2 Accent 3"/>
    <w:basedOn w:val="TableNormal"/>
    <w:uiPriority w:val="47"/>
    <w:rsid w:val="0056173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561733"/>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FA72D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Elines2018">
    <w:name w:val="DoE lines 2018"/>
    <w:basedOn w:val="Normal"/>
    <w:qFormat/>
    <w:rsid w:val="0007687A"/>
    <w:pPr>
      <w:tabs>
        <w:tab w:val="right" w:leader="underscore" w:pos="10773"/>
      </w:tabs>
      <w:spacing w:before="0" w:line="480" w:lineRule="atLeast"/>
      <w:ind w:left="-40" w:right="40"/>
    </w:pPr>
    <w:rPr>
      <w:rFonts w:eastAsia="SimSun" w:cs="Times New Roman"/>
      <w:lang w:eastAsia="zh-CN"/>
    </w:rPr>
  </w:style>
  <w:style w:type="character" w:styleId="FollowedHyperlink">
    <w:name w:val="FollowedHyperlink"/>
    <w:basedOn w:val="DefaultParagraphFont"/>
    <w:uiPriority w:val="99"/>
    <w:semiHidden/>
    <w:unhideWhenUsed/>
    <w:rsid w:val="000A27C0"/>
    <w:rPr>
      <w:color w:val="954F72" w:themeColor="followedHyperlink"/>
      <w:u w:val="single"/>
    </w:rPr>
  </w:style>
  <w:style w:type="paragraph" w:styleId="ListParagraph">
    <w:name w:val="List Paragraph"/>
    <w:basedOn w:val="Normal"/>
    <w:uiPriority w:val="99"/>
    <w:semiHidden/>
    <w:unhideWhenUsed/>
    <w:qFormat/>
    <w:rsid w:val="003F7ABC"/>
    <w:pPr>
      <w:ind w:left="720"/>
      <w:contextualSpacing/>
    </w:pPr>
  </w:style>
  <w:style w:type="character" w:styleId="CommentReference">
    <w:name w:val="annotation reference"/>
    <w:basedOn w:val="DefaultParagraphFont"/>
    <w:uiPriority w:val="99"/>
    <w:semiHidden/>
    <w:rsid w:val="005E1B90"/>
    <w:rPr>
      <w:sz w:val="16"/>
      <w:szCs w:val="16"/>
    </w:rPr>
  </w:style>
  <w:style w:type="paragraph" w:styleId="CommentText">
    <w:name w:val="annotation text"/>
    <w:basedOn w:val="Normal"/>
    <w:link w:val="CommentTextChar"/>
    <w:uiPriority w:val="99"/>
    <w:semiHidden/>
    <w:rsid w:val="005E1B90"/>
    <w:pPr>
      <w:spacing w:line="240" w:lineRule="auto"/>
    </w:pPr>
    <w:rPr>
      <w:sz w:val="20"/>
      <w:szCs w:val="20"/>
    </w:rPr>
  </w:style>
  <w:style w:type="character" w:customStyle="1" w:styleId="CommentTextChar">
    <w:name w:val="Comment Text Char"/>
    <w:basedOn w:val="DefaultParagraphFont"/>
    <w:link w:val="CommentText"/>
    <w:uiPriority w:val="99"/>
    <w:semiHidden/>
    <w:rsid w:val="005E1B9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E1B90"/>
    <w:rPr>
      <w:b/>
      <w:bCs/>
    </w:rPr>
  </w:style>
  <w:style w:type="character" w:customStyle="1" w:styleId="CommentSubjectChar">
    <w:name w:val="Comment Subject Char"/>
    <w:basedOn w:val="CommentTextChar"/>
    <w:link w:val="CommentSubject"/>
    <w:uiPriority w:val="99"/>
    <w:semiHidden/>
    <w:rsid w:val="005E1B90"/>
    <w:rPr>
      <w:rFonts w:ascii="Arial" w:hAnsi="Arial"/>
      <w:b/>
      <w:bCs/>
      <w:sz w:val="20"/>
      <w:szCs w:val="20"/>
      <w:lang w:val="en-AU"/>
    </w:rPr>
  </w:style>
  <w:style w:type="paragraph" w:styleId="BalloonText">
    <w:name w:val="Balloon Text"/>
    <w:basedOn w:val="Normal"/>
    <w:link w:val="BalloonTextChar"/>
    <w:uiPriority w:val="99"/>
    <w:semiHidden/>
    <w:unhideWhenUsed/>
    <w:rsid w:val="005E1B9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9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20\AppData\Local\Microsoft\Windows\INetCache\IE\Q4K4IJ9J\orig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8092856-036f-4420-b0f0-0e3e3f60f299"/>
    <ds:schemaRef ds:uri="94c38395-9039-40b1-bdd9-ede29eff24c3"/>
    <ds:schemaRef ds:uri="http://www.w3.org/XML/1998/namespace"/>
    <ds:schemaRef ds:uri="http://purl.org/dc/dcmityp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D0B5F998-1910-4709-920B-AA0CA123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original.dotx</Template>
  <TotalTime>66</TotalTime>
  <Pages>4</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School to Work - Summary of participation and achievements</vt:lpstr>
    </vt:vector>
  </TitlesOfParts>
  <Manager/>
  <Company>NSW Department of Education</Company>
  <LinksUpToDate>false</LinksUpToDate>
  <CharactersWithSpaces>3516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to Work - Summary of participation and achievements</dc:title>
  <dc:subject/>
  <dc:creator>Adriana Lim</dc:creator>
  <cp:keywords/>
  <dc:description/>
  <cp:lastModifiedBy>Adriana Lim</cp:lastModifiedBy>
  <cp:revision>18</cp:revision>
  <cp:lastPrinted>2019-09-30T07:42:00Z</cp:lastPrinted>
  <dcterms:created xsi:type="dcterms:W3CDTF">2020-04-17T03:39:00Z</dcterms:created>
  <dcterms:modified xsi:type="dcterms:W3CDTF">2020-05-18T02:25:00Z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