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6FED" w14:textId="77777777" w:rsidR="00193B69" w:rsidRDefault="00193B69" w:rsidP="00193B69">
      <w:pPr>
        <w:pStyle w:val="Heading1"/>
      </w:pPr>
      <w:bookmarkStart w:id="0" w:name="_GoBack"/>
      <w:bookmarkEnd w:id="0"/>
      <w:r>
        <w:t>Tips for setting out your résumé</w:t>
      </w:r>
    </w:p>
    <w:p w14:paraId="49A99404" w14:textId="77777777" w:rsidR="00193B69" w:rsidRDefault="00193B69" w:rsidP="00193B69">
      <w:pPr>
        <w:pStyle w:val="ListNumber"/>
      </w:pPr>
      <w:r>
        <w:t>An appropriate length for your résumé is 2 pages. Make sure that all information included is truthful and relevant to the purpose of the résumé.</w:t>
      </w:r>
    </w:p>
    <w:p w14:paraId="09A02AC8" w14:textId="77777777" w:rsidR="00193B69" w:rsidRDefault="00193B69" w:rsidP="00193B69">
      <w:pPr>
        <w:pStyle w:val="ListNumber"/>
      </w:pPr>
      <w:r>
        <w:t>Always use the same font throughout a résumé. It can look messy if there are lots of different fonts.</w:t>
      </w:r>
    </w:p>
    <w:p w14:paraId="6095FF84" w14:textId="77777777" w:rsidR="00193B69" w:rsidRDefault="00193B69" w:rsidP="00193B69">
      <w:pPr>
        <w:pStyle w:val="ListNumber"/>
      </w:pPr>
      <w:r>
        <w:t>Use bold/italics to draw attention to a few key items or headings only.</w:t>
      </w:r>
    </w:p>
    <w:p w14:paraId="75784204" w14:textId="77777777" w:rsidR="00193B69" w:rsidRDefault="00193B69" w:rsidP="00193B69">
      <w:pPr>
        <w:pStyle w:val="ListNumber"/>
      </w:pPr>
      <w:r>
        <w:t xml:space="preserve">Organise your information from </w:t>
      </w:r>
      <w:r w:rsidRPr="0095005E">
        <w:rPr>
          <w:rStyle w:val="Strong"/>
        </w:rPr>
        <w:t>most recent</w:t>
      </w:r>
      <w:r>
        <w:t xml:space="preserve"> to </w:t>
      </w:r>
      <w:r w:rsidRPr="0095005E">
        <w:rPr>
          <w:rStyle w:val="Strong"/>
        </w:rPr>
        <w:t>least recent</w:t>
      </w:r>
      <w:r>
        <w:t xml:space="preserve"> and </w:t>
      </w:r>
      <w:r w:rsidRPr="0095005E">
        <w:rPr>
          <w:rStyle w:val="Strong"/>
        </w:rPr>
        <w:t>most relevant</w:t>
      </w:r>
      <w:r>
        <w:t xml:space="preserve"> to employers </w:t>
      </w:r>
      <w:r w:rsidR="0095005E">
        <w:t xml:space="preserve">to </w:t>
      </w:r>
      <w:r w:rsidR="0095005E" w:rsidRPr="0095005E">
        <w:rPr>
          <w:rStyle w:val="Strong"/>
        </w:rPr>
        <w:t>least relevant</w:t>
      </w:r>
      <w:r w:rsidR="0095005E">
        <w:t xml:space="preserve"> to employers.</w:t>
      </w:r>
    </w:p>
    <w:p w14:paraId="21899635" w14:textId="77777777" w:rsidR="00193B69" w:rsidRDefault="00193B69" w:rsidP="00193B69">
      <w:pPr>
        <w:pStyle w:val="ListNumber"/>
      </w:pPr>
      <w:r>
        <w:t xml:space="preserve">Give examples of your employment related skills that are most suited to the job you are applying for. Position them in the résumé where you feel they are most </w:t>
      </w:r>
      <w:r w:rsidR="0095005E">
        <w:t>relevant. For example, if your ‘employment h</w:t>
      </w:r>
      <w:r>
        <w:t>istory</w:t>
      </w:r>
      <w:r w:rsidR="0095005E">
        <w:t>’</w:t>
      </w:r>
      <w:r>
        <w:t xml:space="preserve"> and </w:t>
      </w:r>
      <w:r w:rsidR="0095005E">
        <w:t>‘education and t</w:t>
      </w:r>
      <w:r>
        <w:t>raining</w:t>
      </w:r>
      <w:r w:rsidR="0095005E">
        <w:t>’</w:t>
      </w:r>
      <w:r>
        <w:t xml:space="preserve"> details don’t reflect your ability to do the job, move your </w:t>
      </w:r>
      <w:r w:rsidR="0095005E">
        <w:t>‘employment related s</w:t>
      </w:r>
      <w:r>
        <w:t>kills</w:t>
      </w:r>
      <w:r w:rsidR="0095005E">
        <w:t>’</w:t>
      </w:r>
      <w:r>
        <w:t xml:space="preserve"> towards the beginning to demonstrate how you can do the job.</w:t>
      </w:r>
    </w:p>
    <w:p w14:paraId="36542162" w14:textId="77777777" w:rsidR="00193B69" w:rsidRDefault="00193B69" w:rsidP="00193B69">
      <w:pPr>
        <w:pStyle w:val="ListNumber"/>
      </w:pPr>
      <w:r>
        <w:t>Ask a friend or family member to check your résumé for mistakes and to get some feedback.</w:t>
      </w:r>
    </w:p>
    <w:p w14:paraId="549173EF" w14:textId="77777777" w:rsidR="00193B69" w:rsidRDefault="00193B69" w:rsidP="00193B69">
      <w:pPr>
        <w:pStyle w:val="ListNumber"/>
      </w:pPr>
      <w:r w:rsidRPr="0095005E">
        <w:rPr>
          <w:rStyle w:val="Strong"/>
        </w:rPr>
        <w:t>All résumés are different</w:t>
      </w:r>
      <w:r>
        <w:t>. You should treat your first résumé as a valuable learning experience. When applying for a position, the best advice for designing a résumé is to look at examples from the industry or business offering the position or job.</w:t>
      </w:r>
    </w:p>
    <w:p w14:paraId="6B196EAA" w14:textId="77777777" w:rsidR="00193B69" w:rsidRDefault="00193B69" w:rsidP="00193B69">
      <w:pPr>
        <w:pStyle w:val="ListNumber"/>
      </w:pPr>
      <w:r>
        <w:t>Your résumé is an ongoing document and should be updated at least once a year. Never update with a pen, always correct it using a word processor and re-print it on good quality white/cream paper.</w:t>
      </w:r>
    </w:p>
    <w:p w14:paraId="49B75D9A" w14:textId="77777777" w:rsidR="00193B69" w:rsidRDefault="00193B69" w:rsidP="00193B69">
      <w:pPr>
        <w:pStyle w:val="Heading2"/>
      </w:pPr>
      <w:r>
        <w:t>Tips for setting out your portfolio</w:t>
      </w:r>
    </w:p>
    <w:p w14:paraId="1A8EC1E0" w14:textId="77777777" w:rsidR="00193B69" w:rsidRDefault="00193B69" w:rsidP="00193B69">
      <w:pPr>
        <w:pStyle w:val="ListNumber"/>
        <w:numPr>
          <w:ilvl w:val="0"/>
          <w:numId w:val="36"/>
        </w:numPr>
      </w:pPr>
      <w:r>
        <w:t>Put 10-20 clear plastic sheet protectors in your portfolio.</w:t>
      </w:r>
    </w:p>
    <w:p w14:paraId="71B07B8C" w14:textId="2DFEF8BE" w:rsidR="00193B69" w:rsidRDefault="00193B69" w:rsidP="00193B69">
      <w:pPr>
        <w:pStyle w:val="ListNumber"/>
      </w:pPr>
      <w:r>
        <w:t xml:space="preserve">The </w:t>
      </w:r>
      <w:r w:rsidR="0095005E" w:rsidRPr="0095005E">
        <w:rPr>
          <w:rStyle w:val="Strong"/>
        </w:rPr>
        <w:t>cue cards</w:t>
      </w:r>
      <w:r w:rsidR="0095005E">
        <w:t xml:space="preserve"> </w:t>
      </w:r>
      <w:r>
        <w:t>are a guide only. Cut them up and put them in your empty plastic sheet protectors to help you remember where to put your portfolio items.</w:t>
      </w:r>
    </w:p>
    <w:p w14:paraId="1A80AD83" w14:textId="77777777" w:rsidR="00193B69" w:rsidRDefault="00193B69" w:rsidP="00193B69">
      <w:pPr>
        <w:pStyle w:val="ListNumber"/>
      </w:pPr>
      <w:r>
        <w:t xml:space="preserve">Insert awards, certificates and reports </w:t>
      </w:r>
      <w:r w:rsidR="0095005E">
        <w:t xml:space="preserve">and so on </w:t>
      </w:r>
      <w:r>
        <w:t>from the last 2-3 years (you can go back further for special ones).</w:t>
      </w:r>
    </w:p>
    <w:p w14:paraId="558D339C" w14:textId="45564B1F" w:rsidR="00193B69" w:rsidRDefault="00193B69" w:rsidP="00193B69">
      <w:r w:rsidRPr="00B10AA3">
        <w:t>For more information on résumés and portfolios, go to</w:t>
      </w:r>
      <w:r w:rsidR="0095005E" w:rsidRPr="00B10AA3">
        <w:t xml:space="preserve"> </w:t>
      </w:r>
      <w:hyperlink r:id="rId11" w:history="1">
        <w:r w:rsidR="00B10AA3" w:rsidRPr="00B10AA3">
          <w:rPr>
            <w:rStyle w:val="Hyperlink"/>
          </w:rPr>
          <w:t>myfuture.edu.au</w:t>
        </w:r>
      </w:hyperlink>
      <w:r w:rsidR="00503185" w:rsidRPr="00B10AA3">
        <w:t xml:space="preserve"> and select Career insight from the main menu</w:t>
      </w:r>
      <w:r w:rsidR="00B10AA3">
        <w:rPr>
          <w:rStyle w:val="Hyperlink"/>
        </w:rPr>
        <w:t>.</w:t>
      </w:r>
    </w:p>
    <w:p w14:paraId="2501CA48" w14:textId="1310A09B" w:rsidR="00436C08" w:rsidRPr="00193B69" w:rsidRDefault="00436C08" w:rsidP="00193B69"/>
    <w:sectPr w:rsidR="00436C08" w:rsidRPr="00193B69" w:rsidSect="00E56C01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9A62" w14:textId="77777777" w:rsidR="001744A5" w:rsidRDefault="001744A5" w:rsidP="00191F45">
      <w:r>
        <w:separator/>
      </w:r>
    </w:p>
    <w:p w14:paraId="12C68ACE" w14:textId="77777777" w:rsidR="001744A5" w:rsidRDefault="001744A5"/>
    <w:p w14:paraId="65C7B535" w14:textId="77777777" w:rsidR="001744A5" w:rsidRDefault="001744A5"/>
    <w:p w14:paraId="397FB12F" w14:textId="77777777" w:rsidR="001744A5" w:rsidRDefault="001744A5"/>
  </w:endnote>
  <w:endnote w:type="continuationSeparator" w:id="0">
    <w:p w14:paraId="72BD265F" w14:textId="77777777" w:rsidR="001744A5" w:rsidRDefault="001744A5" w:rsidP="00191F45">
      <w:r>
        <w:continuationSeparator/>
      </w:r>
    </w:p>
    <w:p w14:paraId="5D760398" w14:textId="77777777" w:rsidR="001744A5" w:rsidRDefault="001744A5"/>
    <w:p w14:paraId="1374CC71" w14:textId="77777777" w:rsidR="001744A5" w:rsidRDefault="001744A5"/>
    <w:p w14:paraId="02D3C5F3" w14:textId="77777777" w:rsidR="001744A5" w:rsidRDefault="00174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98F1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93B69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skills developed in preliminary and 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6DD2" w14:textId="65C54B3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10AA3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91311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062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0D43" w14:textId="77777777" w:rsidR="001744A5" w:rsidRDefault="001744A5" w:rsidP="00191F45">
      <w:r>
        <w:separator/>
      </w:r>
    </w:p>
    <w:p w14:paraId="2A4AB05D" w14:textId="77777777" w:rsidR="001744A5" w:rsidRDefault="001744A5"/>
    <w:p w14:paraId="0E5C9E47" w14:textId="77777777" w:rsidR="001744A5" w:rsidRDefault="001744A5"/>
    <w:p w14:paraId="1230D001" w14:textId="77777777" w:rsidR="001744A5" w:rsidRDefault="001744A5"/>
  </w:footnote>
  <w:footnote w:type="continuationSeparator" w:id="0">
    <w:p w14:paraId="75A87167" w14:textId="77777777" w:rsidR="001744A5" w:rsidRDefault="001744A5" w:rsidP="00191F45">
      <w:r>
        <w:continuationSeparator/>
      </w:r>
    </w:p>
    <w:p w14:paraId="5A1381B7" w14:textId="77777777" w:rsidR="001744A5" w:rsidRDefault="001744A5"/>
    <w:p w14:paraId="396428B7" w14:textId="77777777" w:rsidR="001744A5" w:rsidRDefault="001744A5"/>
    <w:p w14:paraId="527AC926" w14:textId="77777777" w:rsidR="001744A5" w:rsidRDefault="00174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301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jEzMbMwsDA3sTBW0lEKTi0uzszPAykwrAUASFYTTi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4A5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69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13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1311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C08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185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CBD"/>
    <w:rsid w:val="005C1BFC"/>
    <w:rsid w:val="005C7B55"/>
    <w:rsid w:val="005D0175"/>
    <w:rsid w:val="005D0865"/>
    <w:rsid w:val="005D1CC4"/>
    <w:rsid w:val="005D2B28"/>
    <w:rsid w:val="005D2D62"/>
    <w:rsid w:val="005D50B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FF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CB5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9C2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005E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0AA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02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C85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783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39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F2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B98B5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AA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A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future.edu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58092856-036f-4420-b0f0-0e3e3f60f2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4c38395-9039-40b1-bdd9-ede29eff24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8BB73-9273-459D-978F-9AD1DD5E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29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Tips for your resume</vt:lpstr>
    </vt:vector>
  </TitlesOfParts>
  <Manager/>
  <Company>NSW Department of Education</Company>
  <LinksUpToDate>false</LinksUpToDate>
  <CharactersWithSpaces>1920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Tips for your resume</dc:title>
  <dc:subject/>
  <dc:creator>Adriana Lim</dc:creator>
  <cp:keywords/>
  <dc:description/>
  <cp:lastModifiedBy>Adriana Lim</cp:lastModifiedBy>
  <cp:revision>5</cp:revision>
  <cp:lastPrinted>2019-09-30T07:42:00Z</cp:lastPrinted>
  <dcterms:created xsi:type="dcterms:W3CDTF">2020-04-24T04:11:00Z</dcterms:created>
  <dcterms:modified xsi:type="dcterms:W3CDTF">2020-05-13T06:01:00Z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