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13E6D" w14:textId="77777777" w:rsidR="00436C08" w:rsidRDefault="0091391D" w:rsidP="0091391D">
      <w:pPr>
        <w:pStyle w:val="Heading1"/>
      </w:pPr>
      <w:bookmarkStart w:id="0" w:name="_GoBack"/>
      <w:bookmarkEnd w:id="0"/>
      <w:r w:rsidRPr="0091391D">
        <w:t>Résumé cue cards</w:t>
      </w:r>
    </w:p>
    <w:tbl>
      <w:tblPr>
        <w:tblStyle w:val="Tableheader"/>
        <w:tblW w:w="0" w:type="auto"/>
        <w:tblLayout w:type="fixed"/>
        <w:tblLook w:val="0400" w:firstRow="0" w:lastRow="0" w:firstColumn="0" w:lastColumn="0" w:noHBand="0" w:noVBand="1"/>
        <w:tblCaption w:val="Resume cue cards"/>
      </w:tblPr>
      <w:tblGrid>
        <w:gridCol w:w="2405"/>
        <w:gridCol w:w="2406"/>
        <w:gridCol w:w="2405"/>
        <w:gridCol w:w="2406"/>
      </w:tblGrid>
      <w:tr w:rsidR="0091391D" w14:paraId="675E6339" w14:textId="77777777" w:rsidTr="000D1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tcW w:w="2405" w:type="dxa"/>
          </w:tcPr>
          <w:p w14:paraId="7D249956" w14:textId="77777777" w:rsidR="0091391D" w:rsidRDefault="0091391D" w:rsidP="000D12AD">
            <w:pPr>
              <w:spacing w:before="192" w:after="192"/>
              <w:jc w:val="center"/>
            </w:pPr>
            <w:r>
              <w:t>Résumé</w:t>
            </w:r>
          </w:p>
          <w:p w14:paraId="001B6BDC" w14:textId="77777777" w:rsidR="0091391D" w:rsidRDefault="0091391D" w:rsidP="000D12AD">
            <w:pPr>
              <w:spacing w:before="192" w:after="192"/>
              <w:jc w:val="center"/>
            </w:pPr>
            <w:r>
              <w:t>(1-3 page outline)</w:t>
            </w:r>
          </w:p>
        </w:tc>
        <w:tc>
          <w:tcPr>
            <w:tcW w:w="2406" w:type="dxa"/>
          </w:tcPr>
          <w:p w14:paraId="370594E3" w14:textId="77777777" w:rsidR="0091391D" w:rsidRDefault="0091391D" w:rsidP="000D12AD">
            <w:pPr>
              <w:jc w:val="center"/>
            </w:pPr>
            <w:r>
              <w:t>Employer r</w:t>
            </w:r>
            <w:r w:rsidRPr="0091391D">
              <w:t>eference</w:t>
            </w:r>
          </w:p>
        </w:tc>
        <w:tc>
          <w:tcPr>
            <w:tcW w:w="2405" w:type="dxa"/>
          </w:tcPr>
          <w:p w14:paraId="6C2DAA9F" w14:textId="77777777" w:rsidR="0091391D" w:rsidRDefault="0091391D" w:rsidP="000D12AD">
            <w:pPr>
              <w:jc w:val="center"/>
            </w:pPr>
            <w:r>
              <w:t>Employer r</w:t>
            </w:r>
            <w:r w:rsidRPr="0091391D">
              <w:t>eference</w:t>
            </w:r>
          </w:p>
        </w:tc>
        <w:tc>
          <w:tcPr>
            <w:tcW w:w="2406" w:type="dxa"/>
          </w:tcPr>
          <w:p w14:paraId="2EF77C0A" w14:textId="77777777" w:rsidR="0091391D" w:rsidRDefault="0091391D" w:rsidP="000D12AD">
            <w:pPr>
              <w:jc w:val="center"/>
            </w:pPr>
            <w:r>
              <w:t>School r</w:t>
            </w:r>
            <w:r w:rsidRPr="0091391D">
              <w:t>eference(s)</w:t>
            </w:r>
          </w:p>
        </w:tc>
      </w:tr>
      <w:tr w:rsidR="0091391D" w14:paraId="2DEBBC6E" w14:textId="77777777" w:rsidTr="000D12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5"/>
        </w:trPr>
        <w:tc>
          <w:tcPr>
            <w:tcW w:w="2405" w:type="dxa"/>
          </w:tcPr>
          <w:p w14:paraId="2B116883" w14:textId="77777777" w:rsidR="0091391D" w:rsidRDefault="0091391D" w:rsidP="000D12AD">
            <w:pPr>
              <w:jc w:val="center"/>
            </w:pPr>
            <w:r>
              <w:t>Personal r</w:t>
            </w:r>
            <w:r w:rsidRPr="0091391D">
              <w:t>eference(s)</w:t>
            </w:r>
          </w:p>
        </w:tc>
        <w:tc>
          <w:tcPr>
            <w:tcW w:w="2406" w:type="dxa"/>
          </w:tcPr>
          <w:p w14:paraId="55E32528" w14:textId="77777777" w:rsidR="0091391D" w:rsidRDefault="0091391D" w:rsidP="000D12AD">
            <w:pPr>
              <w:jc w:val="center"/>
            </w:pPr>
            <w:r>
              <w:t>Most recent academic certificate</w:t>
            </w:r>
          </w:p>
          <w:p w14:paraId="061558E2" w14:textId="77777777" w:rsidR="0091391D" w:rsidRDefault="0091391D" w:rsidP="000D12AD">
            <w:pPr>
              <w:jc w:val="center"/>
            </w:pPr>
            <w:r>
              <w:t>For example HSC</w:t>
            </w:r>
          </w:p>
        </w:tc>
        <w:tc>
          <w:tcPr>
            <w:tcW w:w="2405" w:type="dxa"/>
          </w:tcPr>
          <w:p w14:paraId="7BFF9869" w14:textId="66CC5D21" w:rsidR="0091391D" w:rsidRDefault="0059071A" w:rsidP="000D12AD">
            <w:pPr>
              <w:jc w:val="center"/>
            </w:pPr>
            <w:r>
              <w:t xml:space="preserve">ATAR </w:t>
            </w:r>
            <w:r w:rsidR="0091391D">
              <w:t>r</w:t>
            </w:r>
            <w:r w:rsidR="0091391D" w:rsidRPr="0091391D">
              <w:t>esults</w:t>
            </w:r>
          </w:p>
        </w:tc>
        <w:tc>
          <w:tcPr>
            <w:tcW w:w="2406" w:type="dxa"/>
          </w:tcPr>
          <w:p w14:paraId="1786EAD5" w14:textId="77777777" w:rsidR="0091391D" w:rsidRDefault="0091391D" w:rsidP="000D12AD">
            <w:pPr>
              <w:jc w:val="center"/>
            </w:pPr>
            <w:r w:rsidRPr="0091391D">
              <w:t>HSC transcript of results</w:t>
            </w:r>
          </w:p>
        </w:tc>
      </w:tr>
      <w:tr w:rsidR="0091391D" w14:paraId="6D7AE152" w14:textId="77777777" w:rsidTr="000D1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tcW w:w="2405" w:type="dxa"/>
          </w:tcPr>
          <w:p w14:paraId="47A893A3" w14:textId="77777777" w:rsidR="0091391D" w:rsidRDefault="0091391D" w:rsidP="000D12AD">
            <w:pPr>
              <w:jc w:val="center"/>
            </w:pPr>
            <w:r>
              <w:t>VET c</w:t>
            </w:r>
            <w:r w:rsidRPr="0091391D">
              <w:t>ertificate</w:t>
            </w:r>
          </w:p>
        </w:tc>
        <w:tc>
          <w:tcPr>
            <w:tcW w:w="2406" w:type="dxa"/>
          </w:tcPr>
          <w:p w14:paraId="2934BF97" w14:textId="77777777" w:rsidR="0091391D" w:rsidRDefault="0091391D" w:rsidP="000D12AD">
            <w:pPr>
              <w:jc w:val="center"/>
            </w:pPr>
            <w:r w:rsidRPr="0091391D">
              <w:t>VET Statement of Competencies Achieved</w:t>
            </w:r>
          </w:p>
        </w:tc>
        <w:tc>
          <w:tcPr>
            <w:tcW w:w="2405" w:type="dxa"/>
          </w:tcPr>
          <w:p w14:paraId="67A6C27E" w14:textId="77777777" w:rsidR="0091391D" w:rsidRDefault="0091391D" w:rsidP="000D12AD">
            <w:pPr>
              <w:jc w:val="center"/>
            </w:pPr>
            <w:r w:rsidRPr="0091391D">
              <w:t>Year 11 Preliminary Certificate</w:t>
            </w:r>
          </w:p>
        </w:tc>
        <w:tc>
          <w:tcPr>
            <w:tcW w:w="2406" w:type="dxa"/>
          </w:tcPr>
          <w:p w14:paraId="03805649" w14:textId="77777777" w:rsidR="0091391D" w:rsidRDefault="0091391D" w:rsidP="000D12AD">
            <w:pPr>
              <w:jc w:val="center"/>
            </w:pPr>
            <w:r w:rsidRPr="0091391D">
              <w:t>Year 11 Preliminary Record of Achievement</w:t>
            </w:r>
          </w:p>
        </w:tc>
      </w:tr>
      <w:tr w:rsidR="0091391D" w14:paraId="04D36021" w14:textId="77777777" w:rsidTr="000D12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5"/>
        </w:trPr>
        <w:tc>
          <w:tcPr>
            <w:tcW w:w="2405" w:type="dxa"/>
          </w:tcPr>
          <w:p w14:paraId="1E22E67A" w14:textId="491DA4F0" w:rsidR="0091391D" w:rsidRDefault="0091391D" w:rsidP="002E2FA6">
            <w:pPr>
              <w:jc w:val="center"/>
            </w:pPr>
            <w:r w:rsidRPr="0091391D">
              <w:t xml:space="preserve">Year 10 </w:t>
            </w:r>
            <w:r w:rsidR="002E2FA6">
              <w:t>Record of School Achievement</w:t>
            </w:r>
          </w:p>
        </w:tc>
        <w:tc>
          <w:tcPr>
            <w:tcW w:w="2406" w:type="dxa"/>
          </w:tcPr>
          <w:p w14:paraId="3BF08826" w14:textId="5B0E9F2E" w:rsidR="0091391D" w:rsidRDefault="0091391D" w:rsidP="000D12AD">
            <w:pPr>
              <w:jc w:val="center"/>
            </w:pPr>
            <w:r w:rsidRPr="0091391D">
              <w:t>School Certificate Record of Achievement</w:t>
            </w:r>
          </w:p>
        </w:tc>
        <w:tc>
          <w:tcPr>
            <w:tcW w:w="2405" w:type="dxa"/>
          </w:tcPr>
          <w:p w14:paraId="15A3EBA1" w14:textId="77777777" w:rsidR="0091391D" w:rsidRDefault="0091391D" w:rsidP="000D12AD">
            <w:pPr>
              <w:jc w:val="center"/>
            </w:pPr>
            <w:r>
              <w:t>Other certificates</w:t>
            </w:r>
          </w:p>
          <w:p w14:paraId="4C934073" w14:textId="77777777" w:rsidR="0091391D" w:rsidRDefault="0091391D" w:rsidP="000D12AD">
            <w:pPr>
              <w:jc w:val="center"/>
            </w:pPr>
            <w:r>
              <w:t>(for example First Aid Certificate)</w:t>
            </w:r>
          </w:p>
        </w:tc>
        <w:tc>
          <w:tcPr>
            <w:tcW w:w="2406" w:type="dxa"/>
          </w:tcPr>
          <w:p w14:paraId="481C6820" w14:textId="77777777" w:rsidR="0091391D" w:rsidRDefault="0091391D" w:rsidP="000D12AD">
            <w:pPr>
              <w:jc w:val="center"/>
            </w:pPr>
            <w:r>
              <w:t>Coaching levels c</w:t>
            </w:r>
            <w:r w:rsidRPr="0091391D">
              <w:t>ertificate(s)</w:t>
            </w:r>
          </w:p>
        </w:tc>
      </w:tr>
      <w:tr w:rsidR="0091391D" w14:paraId="0BCECD60" w14:textId="77777777" w:rsidTr="000D1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tcW w:w="2405" w:type="dxa"/>
          </w:tcPr>
          <w:p w14:paraId="3C1B96EC" w14:textId="77777777" w:rsidR="0091391D" w:rsidRDefault="0091391D" w:rsidP="000D12AD">
            <w:pPr>
              <w:jc w:val="center"/>
            </w:pPr>
            <w:r>
              <w:t>Music c</w:t>
            </w:r>
            <w:r w:rsidRPr="0091391D">
              <w:t>ertificates</w:t>
            </w:r>
          </w:p>
        </w:tc>
        <w:tc>
          <w:tcPr>
            <w:tcW w:w="2406" w:type="dxa"/>
          </w:tcPr>
          <w:p w14:paraId="0979B9C6" w14:textId="77777777" w:rsidR="0091391D" w:rsidRDefault="0091391D" w:rsidP="000D12AD">
            <w:pPr>
              <w:jc w:val="center"/>
            </w:pPr>
            <w:r>
              <w:t>Competition awards</w:t>
            </w:r>
          </w:p>
          <w:p w14:paraId="1DD892D6" w14:textId="77777777" w:rsidR="0091391D" w:rsidRDefault="0091391D" w:rsidP="000D12AD">
            <w:pPr>
              <w:jc w:val="center"/>
            </w:pPr>
            <w:r>
              <w:t>For example maths/science competition</w:t>
            </w:r>
          </w:p>
        </w:tc>
        <w:tc>
          <w:tcPr>
            <w:tcW w:w="2405" w:type="dxa"/>
          </w:tcPr>
          <w:p w14:paraId="1885CE2C" w14:textId="77777777" w:rsidR="0091391D" w:rsidRDefault="00D4495C" w:rsidP="000D12AD">
            <w:pPr>
              <w:jc w:val="center"/>
            </w:pPr>
            <w:r w:rsidRPr="00D4495C">
              <w:t>Other</w:t>
            </w:r>
          </w:p>
        </w:tc>
        <w:tc>
          <w:tcPr>
            <w:tcW w:w="2406" w:type="dxa"/>
          </w:tcPr>
          <w:p w14:paraId="60432AD3" w14:textId="77777777" w:rsidR="0091391D" w:rsidRDefault="00D4495C" w:rsidP="000D12AD">
            <w:pPr>
              <w:jc w:val="center"/>
            </w:pPr>
            <w:r w:rsidRPr="00D4495C">
              <w:t>Other</w:t>
            </w:r>
          </w:p>
        </w:tc>
      </w:tr>
      <w:tr w:rsidR="0091391D" w14:paraId="5C26FE41" w14:textId="77777777" w:rsidTr="000D12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5"/>
        </w:trPr>
        <w:tc>
          <w:tcPr>
            <w:tcW w:w="2405" w:type="dxa"/>
          </w:tcPr>
          <w:p w14:paraId="17A9A4DC" w14:textId="77777777" w:rsidR="0091391D" w:rsidRDefault="00D4495C" w:rsidP="000D12AD">
            <w:pPr>
              <w:jc w:val="center"/>
            </w:pPr>
            <w:r>
              <w:t>Merit c</w:t>
            </w:r>
            <w:r w:rsidRPr="00D4495C">
              <w:t>ertificates</w:t>
            </w:r>
          </w:p>
        </w:tc>
        <w:tc>
          <w:tcPr>
            <w:tcW w:w="2406" w:type="dxa"/>
          </w:tcPr>
          <w:p w14:paraId="62263C40" w14:textId="77777777" w:rsidR="0091391D" w:rsidRDefault="00D4495C" w:rsidP="000D12AD">
            <w:pPr>
              <w:jc w:val="center"/>
            </w:pPr>
            <w:r>
              <w:t>Other awards</w:t>
            </w:r>
          </w:p>
        </w:tc>
        <w:tc>
          <w:tcPr>
            <w:tcW w:w="2405" w:type="dxa"/>
          </w:tcPr>
          <w:p w14:paraId="6FE24328" w14:textId="77777777" w:rsidR="00D4495C" w:rsidRDefault="00D4495C" w:rsidP="000D12AD">
            <w:pPr>
              <w:jc w:val="center"/>
            </w:pPr>
            <w:r>
              <w:t>Photos</w:t>
            </w:r>
          </w:p>
          <w:p w14:paraId="5637428D" w14:textId="77777777" w:rsidR="0091391D" w:rsidRDefault="0017378D" w:rsidP="000D12AD">
            <w:pPr>
              <w:jc w:val="center"/>
            </w:pPr>
            <w:r>
              <w:t>(3D or large artwork/design/construction work and so on</w:t>
            </w:r>
            <w:r w:rsidR="00D4495C">
              <w:t>.)</w:t>
            </w:r>
          </w:p>
        </w:tc>
        <w:tc>
          <w:tcPr>
            <w:tcW w:w="2406" w:type="dxa"/>
          </w:tcPr>
          <w:p w14:paraId="21010027" w14:textId="77777777" w:rsidR="0017378D" w:rsidRDefault="0017378D" w:rsidP="000D12AD">
            <w:pPr>
              <w:jc w:val="center"/>
            </w:pPr>
            <w:r>
              <w:t>Copy of Birth Certificate</w:t>
            </w:r>
          </w:p>
          <w:p w14:paraId="3E6FA558" w14:textId="77777777" w:rsidR="0091391D" w:rsidRDefault="0017378D" w:rsidP="000D12AD">
            <w:pPr>
              <w:jc w:val="center"/>
            </w:pPr>
            <w:r>
              <w:t>(Original should be filed carefully at home)</w:t>
            </w:r>
          </w:p>
        </w:tc>
      </w:tr>
    </w:tbl>
    <w:p w14:paraId="5EF4E2EC" w14:textId="77777777" w:rsidR="0091391D" w:rsidRPr="0091391D" w:rsidRDefault="0091391D" w:rsidP="0091391D"/>
    <w:sectPr w:rsidR="0091391D" w:rsidRPr="0091391D" w:rsidSect="00E56C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DFE97" w14:textId="77777777" w:rsidR="00F33D07" w:rsidRDefault="00F33D07" w:rsidP="00191F45">
      <w:r>
        <w:separator/>
      </w:r>
    </w:p>
    <w:p w14:paraId="557CDD9E" w14:textId="77777777" w:rsidR="00F33D07" w:rsidRDefault="00F33D07"/>
    <w:p w14:paraId="324ECC7E" w14:textId="77777777" w:rsidR="00F33D07" w:rsidRDefault="00F33D07"/>
    <w:p w14:paraId="1407CC4D" w14:textId="77777777" w:rsidR="00F33D07" w:rsidRDefault="00F33D07"/>
  </w:endnote>
  <w:endnote w:type="continuationSeparator" w:id="0">
    <w:p w14:paraId="0A35673D" w14:textId="77777777" w:rsidR="00F33D07" w:rsidRDefault="00F33D07" w:rsidP="00191F45">
      <w:r>
        <w:continuationSeparator/>
      </w:r>
    </w:p>
    <w:p w14:paraId="3DC64AA7" w14:textId="77777777" w:rsidR="00F33D07" w:rsidRDefault="00F33D07"/>
    <w:p w14:paraId="7B2ACB0C" w14:textId="77777777" w:rsidR="00F33D07" w:rsidRDefault="00F33D07"/>
    <w:p w14:paraId="33BC7828" w14:textId="77777777" w:rsidR="00F33D07" w:rsidRDefault="00F33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542F9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B7CBD">
      <w:rPr>
        <w:noProof/>
      </w:rPr>
      <w:t>2</w:t>
    </w:r>
    <w:r w:rsidRPr="002810D3">
      <w:fldChar w:fldCharType="end"/>
    </w:r>
    <w:r w:rsidRPr="002810D3">
      <w:tab/>
    </w:r>
    <w:r w:rsidR="00E56C01">
      <w:t xml:space="preserve">School to work – </w:t>
    </w:r>
    <w:r w:rsidR="001E17E5">
      <w:t>skills developed in preliminary and HSC courses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9F014" w14:textId="47A57A4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EE5D72">
      <w:rPr>
        <w:noProof/>
      </w:rPr>
      <w:t>May-20</w:t>
    </w:r>
    <w:r w:rsidRPr="002810D3">
      <w:fldChar w:fldCharType="end"/>
    </w:r>
    <w:r w:rsidR="00E56C0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91311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F76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E3C69" w14:textId="77777777" w:rsidR="00F33D07" w:rsidRDefault="00F33D07" w:rsidP="00191F45">
      <w:r>
        <w:separator/>
      </w:r>
    </w:p>
    <w:p w14:paraId="6D604EE0" w14:textId="77777777" w:rsidR="00F33D07" w:rsidRDefault="00F33D07"/>
    <w:p w14:paraId="22BED333" w14:textId="77777777" w:rsidR="00F33D07" w:rsidRDefault="00F33D07"/>
    <w:p w14:paraId="0DB90DB1" w14:textId="77777777" w:rsidR="00F33D07" w:rsidRDefault="00F33D07"/>
  </w:footnote>
  <w:footnote w:type="continuationSeparator" w:id="0">
    <w:p w14:paraId="0F4F01B1" w14:textId="77777777" w:rsidR="00F33D07" w:rsidRDefault="00F33D07" w:rsidP="00191F45">
      <w:r>
        <w:continuationSeparator/>
      </w:r>
    </w:p>
    <w:p w14:paraId="6500943A" w14:textId="77777777" w:rsidR="00F33D07" w:rsidRDefault="00F33D07"/>
    <w:p w14:paraId="6243665C" w14:textId="77777777" w:rsidR="00F33D07" w:rsidRDefault="00F33D07"/>
    <w:p w14:paraId="4EBAC9D6" w14:textId="77777777" w:rsidR="00F33D07" w:rsidRDefault="00F33D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25442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trackRevisions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MjIxNjUyMLIwsTRX0lEKTi0uzszPAykwrAUAq2ySvSwAAAA="/>
  </w:docVars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9A4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A84"/>
    <w:rsid w:val="00071D06"/>
    <w:rsid w:val="0007214A"/>
    <w:rsid w:val="00072B6E"/>
    <w:rsid w:val="00072DFB"/>
    <w:rsid w:val="00075B4E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D40"/>
    <w:rsid w:val="000C6F89"/>
    <w:rsid w:val="000C7D4F"/>
    <w:rsid w:val="000D12AD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3D0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065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378D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7E5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4EA"/>
    <w:rsid w:val="002046F7"/>
    <w:rsid w:val="0020478D"/>
    <w:rsid w:val="002054D0"/>
    <w:rsid w:val="00206EFD"/>
    <w:rsid w:val="0020756A"/>
    <w:rsid w:val="002108D0"/>
    <w:rsid w:val="002109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13F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15A5"/>
    <w:rsid w:val="00263542"/>
    <w:rsid w:val="00266738"/>
    <w:rsid w:val="00266D0C"/>
    <w:rsid w:val="00273F94"/>
    <w:rsid w:val="002760B7"/>
    <w:rsid w:val="00277F10"/>
    <w:rsid w:val="002810D3"/>
    <w:rsid w:val="002847AE"/>
    <w:rsid w:val="002870F2"/>
    <w:rsid w:val="00287650"/>
    <w:rsid w:val="0029008E"/>
    <w:rsid w:val="00290154"/>
    <w:rsid w:val="00291311"/>
    <w:rsid w:val="00294F88"/>
    <w:rsid w:val="00294FCC"/>
    <w:rsid w:val="00295516"/>
    <w:rsid w:val="0029603F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2FA6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88A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CC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48CE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227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2E82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ABC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C08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28BF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EE9"/>
    <w:rsid w:val="00494FDC"/>
    <w:rsid w:val="004A0489"/>
    <w:rsid w:val="004A161B"/>
    <w:rsid w:val="004A187C"/>
    <w:rsid w:val="004A4146"/>
    <w:rsid w:val="004A47DB"/>
    <w:rsid w:val="004A5AAE"/>
    <w:rsid w:val="004A6AB7"/>
    <w:rsid w:val="004A6C55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5E6A"/>
    <w:rsid w:val="0052782C"/>
    <w:rsid w:val="00527A41"/>
    <w:rsid w:val="00530E46"/>
    <w:rsid w:val="005324EF"/>
    <w:rsid w:val="0053286B"/>
    <w:rsid w:val="005329E1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071A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CBD"/>
    <w:rsid w:val="005C1BFC"/>
    <w:rsid w:val="005C7B55"/>
    <w:rsid w:val="005D0175"/>
    <w:rsid w:val="005D0865"/>
    <w:rsid w:val="005D1CC4"/>
    <w:rsid w:val="005D2B28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15C"/>
    <w:rsid w:val="00630BB3"/>
    <w:rsid w:val="00631B6F"/>
    <w:rsid w:val="00632182"/>
    <w:rsid w:val="00633427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2765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03C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2FFA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AAA"/>
    <w:rsid w:val="00744DB8"/>
    <w:rsid w:val="00745C28"/>
    <w:rsid w:val="007460FF"/>
    <w:rsid w:val="00746F4A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2CB5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35A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AE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9C2"/>
    <w:rsid w:val="008B1FDB"/>
    <w:rsid w:val="008B2A5B"/>
    <w:rsid w:val="008B367A"/>
    <w:rsid w:val="008B430F"/>
    <w:rsid w:val="008B44C9"/>
    <w:rsid w:val="008B4DA3"/>
    <w:rsid w:val="008B4FF4"/>
    <w:rsid w:val="008B6172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273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91D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51CF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75C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C1E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3976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C3E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3E6B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3D1A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69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026"/>
    <w:rsid w:val="00C2710B"/>
    <w:rsid w:val="00C279C2"/>
    <w:rsid w:val="00C30816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8C4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F08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4C85"/>
    <w:rsid w:val="00D35409"/>
    <w:rsid w:val="00D359D4"/>
    <w:rsid w:val="00D41B88"/>
    <w:rsid w:val="00D41E23"/>
    <w:rsid w:val="00D429EC"/>
    <w:rsid w:val="00D43D44"/>
    <w:rsid w:val="00D43EBB"/>
    <w:rsid w:val="00D4495C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075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6C01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5E1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6BA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5D72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3D07"/>
    <w:rsid w:val="00F34D8E"/>
    <w:rsid w:val="00F3515A"/>
    <w:rsid w:val="00F3674D"/>
    <w:rsid w:val="00F37587"/>
    <w:rsid w:val="00F4079E"/>
    <w:rsid w:val="00F40B14"/>
    <w:rsid w:val="00F41783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4339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1F2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DB3570"/>
  <w14:defaultImageDpi w14:val="330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semiHidden/>
    <w:unhideWhenUsed/>
    <w:qFormat/>
    <w:rsid w:val="003F7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FA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8092856-036f-4420-b0f0-0e3e3f60f299"/>
    <ds:schemaRef ds:uri="94c38395-9039-40b1-bdd9-ede29eff24c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73437-F393-4691-BAD3-BDA156F2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35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- Resume cue cards</vt:lpstr>
    </vt:vector>
  </TitlesOfParts>
  <Manager/>
  <Company>NSW Department of Education</Company>
  <LinksUpToDate>false</LinksUpToDate>
  <CharactersWithSpaces>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- Resume cue cards</dc:title>
  <dc:subject/>
  <dc:creator>Adriana Lim</dc:creator>
  <cp:keywords/>
  <dc:description/>
  <cp:lastModifiedBy>Adriana Lim</cp:lastModifiedBy>
  <cp:revision>10</cp:revision>
  <cp:lastPrinted>2019-09-30T07:42:00Z</cp:lastPrinted>
  <dcterms:created xsi:type="dcterms:W3CDTF">2020-04-23T23:47:00Z</dcterms:created>
  <dcterms:modified xsi:type="dcterms:W3CDTF">2020-05-11T05:45:00Z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