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08" w:rsidRDefault="00AC072E" w:rsidP="00AC072E">
      <w:pPr>
        <w:pStyle w:val="Title"/>
      </w:pPr>
      <w:r>
        <w:t>Resume in progress</w:t>
      </w:r>
    </w:p>
    <w:p w:rsidR="00AC072E" w:rsidRDefault="00AC072E" w:rsidP="00AC072E">
      <w:pPr>
        <w:pStyle w:val="Heading2"/>
      </w:pPr>
      <w:r>
        <w:t>School to work – student portfolio</w:t>
      </w:r>
    </w:p>
    <w:p w:rsidR="00AC072E" w:rsidRDefault="00AC072E" w:rsidP="00F41783">
      <w:r>
        <w:t>Name:</w:t>
      </w:r>
    </w:p>
    <w:p w:rsidR="00AC072E" w:rsidRDefault="00AC072E" w:rsidP="00F41783">
      <w:r>
        <w:t>Year:</w:t>
      </w:r>
    </w:p>
    <w:p w:rsidR="00AC072E" w:rsidRDefault="00AC072E" w:rsidP="00F41783">
      <w:r>
        <w:t>School:</w:t>
      </w:r>
    </w:p>
    <w:p w:rsidR="00AC072E" w:rsidRPr="00F41783" w:rsidRDefault="00AC072E" w:rsidP="00F41783">
      <w:bookmarkStart w:id="0" w:name="_GoBack"/>
      <w:bookmarkEnd w:id="0"/>
    </w:p>
    <w:sectPr w:rsidR="00AC072E" w:rsidRPr="00F41783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7D" w:rsidRDefault="009C537D" w:rsidP="00191F45">
      <w:r>
        <w:separator/>
      </w:r>
    </w:p>
    <w:p w:rsidR="009C537D" w:rsidRDefault="009C537D"/>
    <w:p w:rsidR="009C537D" w:rsidRDefault="009C537D"/>
    <w:p w:rsidR="009C537D" w:rsidRDefault="009C537D"/>
  </w:endnote>
  <w:endnote w:type="continuationSeparator" w:id="0">
    <w:p w:rsidR="009C537D" w:rsidRDefault="009C537D" w:rsidP="00191F45">
      <w:r>
        <w:continuationSeparator/>
      </w:r>
    </w:p>
    <w:p w:rsidR="009C537D" w:rsidRDefault="009C537D"/>
    <w:p w:rsidR="009C537D" w:rsidRDefault="009C537D"/>
    <w:p w:rsidR="009C537D" w:rsidRDefault="009C5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B7CBD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1E17E5">
      <w:t>skills developed in preliminary and HSC courses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C072E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91311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7D" w:rsidRDefault="009C537D" w:rsidP="00191F45">
      <w:r>
        <w:separator/>
      </w:r>
    </w:p>
    <w:p w:rsidR="009C537D" w:rsidRDefault="009C537D"/>
    <w:p w:rsidR="009C537D" w:rsidRDefault="009C537D"/>
    <w:p w:rsidR="009C537D" w:rsidRDefault="009C537D"/>
  </w:footnote>
  <w:footnote w:type="continuationSeparator" w:id="0">
    <w:p w:rsidR="009C537D" w:rsidRDefault="009C537D" w:rsidP="00191F45">
      <w:r>
        <w:continuationSeparator/>
      </w:r>
    </w:p>
    <w:p w:rsidR="009C537D" w:rsidRDefault="009C537D"/>
    <w:p w:rsidR="009C537D" w:rsidRDefault="009C537D"/>
    <w:p w:rsidR="009C537D" w:rsidRDefault="009C5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065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13F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1311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88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C08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8B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CBD"/>
    <w:rsid w:val="005C1BFC"/>
    <w:rsid w:val="005C7B55"/>
    <w:rsid w:val="005D0175"/>
    <w:rsid w:val="005D0865"/>
    <w:rsid w:val="005D1CC4"/>
    <w:rsid w:val="005D2B28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FFA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CB5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9C2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37D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072E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C3E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02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C85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783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339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F2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4116C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0491E-7ACA-4DF8-BD42-43835283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Skills developed in preliminary and HSC courses</vt:lpstr>
    </vt:vector>
  </TitlesOfParts>
  <Manager/>
  <Company>NSW Department of Education</Company>
  <LinksUpToDate>false</LinksUpToDate>
  <CharactersWithSpaces>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Resume cover</dc:title>
  <dc:subject/>
  <dc:creator>Adriana Lim</dc:creator>
  <cp:keywords/>
  <dc:description/>
  <cp:lastModifiedBy>Adriana Lim</cp:lastModifiedBy>
  <cp:revision>2</cp:revision>
  <cp:lastPrinted>2019-09-30T07:42:00Z</cp:lastPrinted>
  <dcterms:created xsi:type="dcterms:W3CDTF">2020-04-23T23:36:00Z</dcterms:created>
  <dcterms:modified xsi:type="dcterms:W3CDTF">2020-04-23T23:36:00Z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