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02DC0" w14:textId="77777777" w:rsidR="006164B5" w:rsidRDefault="006164B5" w:rsidP="006164B5">
      <w:pPr>
        <w:pStyle w:val="Heading1"/>
      </w:pPr>
      <w:r>
        <w:t>Project based enterprise learning</w:t>
      </w:r>
    </w:p>
    <w:p w14:paraId="26F02DC1" w14:textId="77777777" w:rsidR="006164B5" w:rsidRDefault="006164B5" w:rsidP="006164B5">
      <w:r>
        <w:t>Enterprise learning is in many ways like project management where you are provided with an opportunity where you need to find an appropriate solution. To be innovative you must identify the need, generate new ideas, analyse ideas, determine appropriate and creative use of resources, network with people who can help you, develop an action plan, implement and manage your idea and most importantly, evaluate the final outcome.</w:t>
      </w:r>
    </w:p>
    <w:p w14:paraId="26F02DC2" w14:textId="77777777" w:rsidR="006164B5" w:rsidRDefault="00596665" w:rsidP="00596665">
      <w:pPr>
        <w:pStyle w:val="Heading2"/>
      </w:pPr>
      <w:r>
        <w:t>Organising and promoting the school swimming/athletics carnival</w:t>
      </w:r>
      <w:bookmarkStart w:id="0" w:name="_GoBack"/>
      <w:bookmarkEnd w:id="0"/>
    </w:p>
    <w:p w14:paraId="26F02DC3" w14:textId="77777777" w:rsidR="006164B5" w:rsidRPr="00596665" w:rsidRDefault="00596665" w:rsidP="006164B5">
      <w:pPr>
        <w:rPr>
          <w:rStyle w:val="Strong"/>
        </w:rPr>
      </w:pPr>
      <w:r w:rsidRPr="00596665">
        <w:rPr>
          <w:rStyle w:val="Strong"/>
        </w:rPr>
        <w:t>Activity</w:t>
      </w:r>
    </w:p>
    <w:p w14:paraId="26F02DC4" w14:textId="77777777" w:rsidR="006164B5" w:rsidRDefault="006164B5" w:rsidP="006164B5">
      <w:r>
        <w:t>Your group has been approached by the school sports committee to add ex</w:t>
      </w:r>
      <w:r w:rsidR="00596665">
        <w:t>citement to the school swimming/</w:t>
      </w:r>
      <w:r>
        <w:t>athletics carnival in an effort to reinvigorate interest, motivation and participation by staff and students. Document all the steps you would take to come up with a creative and appropriate solution.</w:t>
      </w:r>
    </w:p>
    <w:p w14:paraId="26F02DC5" w14:textId="77777777" w:rsidR="006164B5" w:rsidRDefault="006164B5" w:rsidP="006164B5">
      <w:r>
        <w:t>Consider:</w:t>
      </w:r>
    </w:p>
    <w:p w14:paraId="26F02DC6" w14:textId="77777777" w:rsidR="00596665" w:rsidRDefault="00596665" w:rsidP="00596665">
      <w:pPr>
        <w:pStyle w:val="ListBullet"/>
      </w:pPr>
      <w:r>
        <w:t>Aim – what are you trying to achieve?</w:t>
      </w:r>
    </w:p>
    <w:p w14:paraId="26F02DC7" w14:textId="77777777" w:rsidR="00596665" w:rsidRDefault="00596665" w:rsidP="00596665">
      <w:pPr>
        <w:pStyle w:val="ListBullet"/>
      </w:pPr>
      <w:r>
        <w:t>Researc</w:t>
      </w:r>
      <w:r w:rsidR="00CA794A">
        <w:t>h and brainstorm possible ideas.</w:t>
      </w:r>
    </w:p>
    <w:p w14:paraId="26F02DC8" w14:textId="77777777" w:rsidR="00596665" w:rsidRDefault="00596665" w:rsidP="00596665">
      <w:pPr>
        <w:pStyle w:val="ListBullet"/>
      </w:pPr>
      <w:r>
        <w:t>Analyse each idea – What are the positives? What are the negatives?</w:t>
      </w:r>
    </w:p>
    <w:p w14:paraId="26F02DC9" w14:textId="77777777" w:rsidR="00596665" w:rsidRDefault="00596665" w:rsidP="00596665">
      <w:pPr>
        <w:pStyle w:val="ListBullet"/>
      </w:pPr>
      <w:r>
        <w:t>Identify resources you would need</w:t>
      </w:r>
      <w:r w:rsidR="00CA794A">
        <w:t>.</w:t>
      </w:r>
    </w:p>
    <w:p w14:paraId="26F02DCA" w14:textId="77777777" w:rsidR="00596665" w:rsidRDefault="00596665" w:rsidP="00596665">
      <w:pPr>
        <w:pStyle w:val="ListBullet"/>
      </w:pPr>
      <w:r>
        <w:t>Determine costs – seek alternative avenues for funding</w:t>
      </w:r>
      <w:r w:rsidR="00CA794A">
        <w:t xml:space="preserve"> for example</w:t>
      </w:r>
      <w:r>
        <w:t xml:space="preserve"> sponsorship</w:t>
      </w:r>
      <w:r w:rsidR="00CA794A">
        <w:t>.</w:t>
      </w:r>
    </w:p>
    <w:p w14:paraId="26F02DCB" w14:textId="77777777" w:rsidR="00596665" w:rsidRDefault="00596665" w:rsidP="00596665">
      <w:pPr>
        <w:pStyle w:val="ListBullet"/>
      </w:pPr>
      <w:r>
        <w:t>Who do you need to speak to?</w:t>
      </w:r>
    </w:p>
    <w:p w14:paraId="26F02DCC" w14:textId="77777777" w:rsidR="00596665" w:rsidRDefault="00596665" w:rsidP="00596665">
      <w:pPr>
        <w:pStyle w:val="ListBullet"/>
      </w:pPr>
      <w:r>
        <w:t xml:space="preserve">Develop an action plan – include task, person responsible, </w:t>
      </w:r>
      <w:proofErr w:type="gramStart"/>
      <w:r>
        <w:t>timeline</w:t>
      </w:r>
      <w:proofErr w:type="gramEnd"/>
      <w:r w:rsidR="00CA794A">
        <w:t>.</w:t>
      </w:r>
    </w:p>
    <w:p w14:paraId="26F02DCD" w14:textId="77777777" w:rsidR="00596665" w:rsidRDefault="00596665" w:rsidP="00596665">
      <w:pPr>
        <w:pStyle w:val="ListBullet"/>
      </w:pPr>
      <w:r>
        <w:t xml:space="preserve">Write up your final proposal to present to the school sport </w:t>
      </w:r>
      <w:r w:rsidR="00CA794A">
        <w:t>committee.</w:t>
      </w:r>
    </w:p>
    <w:p w14:paraId="26F02DCE" w14:textId="77777777" w:rsidR="00436C08" w:rsidRDefault="00596665" w:rsidP="00F41783">
      <w:pPr>
        <w:pStyle w:val="ListBullet"/>
      </w:pPr>
      <w:r>
        <w:t xml:space="preserve">How will you know if your project has been </w:t>
      </w:r>
      <w:r w:rsidR="006164B5">
        <w:t>successful?</w:t>
      </w:r>
    </w:p>
    <w:p w14:paraId="26F02DCF" w14:textId="77777777" w:rsidR="00217C2D" w:rsidRPr="00F41783" w:rsidRDefault="00217C2D" w:rsidP="00217C2D">
      <w:r>
        <w:rPr>
          <w:noProof/>
          <w:lang w:eastAsia="en-AU"/>
        </w:rPr>
        <w:drawing>
          <wp:inline distT="0" distB="0" distL="0" distR="0" wp14:anchorId="26F02DD0" wp14:editId="26F02DD1">
            <wp:extent cx="791798" cy="1564470"/>
            <wp:effectExtent l="0" t="0" r="8890" b="0"/>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91798" cy="1564470"/>
                    </a:xfrm>
                    <a:prstGeom prst="rect">
                      <a:avLst/>
                    </a:prstGeom>
                  </pic:spPr>
                </pic:pic>
              </a:graphicData>
            </a:graphic>
          </wp:inline>
        </w:drawing>
      </w:r>
    </w:p>
    <w:sectPr w:rsidR="00217C2D" w:rsidRPr="00F41783" w:rsidSect="00E56C01">
      <w:footerReference w:type="even" r:id="rId12"/>
      <w:footerReference w:type="default" r:id="rId13"/>
      <w:headerReference w:type="first" r:id="rId14"/>
      <w:footerReference w:type="first" r:id="rId15"/>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02DDA" w14:textId="77777777" w:rsidR="0037359E" w:rsidRDefault="0037359E" w:rsidP="00191F45">
      <w:r>
        <w:separator/>
      </w:r>
    </w:p>
    <w:p w14:paraId="26F02DDB" w14:textId="77777777" w:rsidR="0037359E" w:rsidRDefault="0037359E"/>
    <w:p w14:paraId="26F02DDC" w14:textId="77777777" w:rsidR="0037359E" w:rsidRDefault="0037359E"/>
    <w:p w14:paraId="26F02DDD" w14:textId="77777777" w:rsidR="0037359E" w:rsidRDefault="0037359E"/>
  </w:endnote>
  <w:endnote w:type="continuationSeparator" w:id="0">
    <w:p w14:paraId="26F02DDE" w14:textId="77777777" w:rsidR="0037359E" w:rsidRDefault="0037359E" w:rsidP="00191F45">
      <w:r>
        <w:continuationSeparator/>
      </w:r>
    </w:p>
    <w:p w14:paraId="26F02DDF" w14:textId="77777777" w:rsidR="0037359E" w:rsidRDefault="0037359E"/>
    <w:p w14:paraId="26F02DE0" w14:textId="77777777" w:rsidR="0037359E" w:rsidRDefault="0037359E"/>
    <w:p w14:paraId="26F02DE1" w14:textId="77777777" w:rsidR="0037359E" w:rsidRDefault="003735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02DE2" w14:textId="7777777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17C2D">
      <w:rPr>
        <w:noProof/>
      </w:rPr>
      <w:t>2</w:t>
    </w:r>
    <w:r w:rsidRPr="002810D3">
      <w:fldChar w:fldCharType="end"/>
    </w:r>
    <w:r w:rsidRPr="002810D3">
      <w:tab/>
    </w:r>
    <w:r w:rsidR="00E56C01">
      <w:t xml:space="preserve">School to work – </w:t>
    </w:r>
    <w:r w:rsidR="001E17E5">
      <w:t>skills developed in preliminary and HSC courses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02DE3" w14:textId="4EBFBE35"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1718E5">
      <w:rPr>
        <w:noProof/>
      </w:rPr>
      <w:t>May-20</w:t>
    </w:r>
    <w:r w:rsidRPr="002810D3">
      <w:fldChar w:fldCharType="end"/>
    </w:r>
    <w:r w:rsidR="00E56C01">
      <w:t>20</w:t>
    </w:r>
    <w:r w:rsidRPr="002810D3">
      <w:tab/>
    </w:r>
    <w:r w:rsidRPr="002810D3">
      <w:fldChar w:fldCharType="begin"/>
    </w:r>
    <w:r w:rsidRPr="002810D3">
      <w:instrText xml:space="preserve"> PAGE </w:instrText>
    </w:r>
    <w:r w:rsidRPr="002810D3">
      <w:fldChar w:fldCharType="separate"/>
    </w:r>
    <w:r w:rsidR="00291311">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02DE5"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26F02DE6" wp14:editId="26F02DE7">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02DD2" w14:textId="77777777" w:rsidR="0037359E" w:rsidRDefault="0037359E" w:rsidP="00191F45">
      <w:r>
        <w:separator/>
      </w:r>
    </w:p>
    <w:p w14:paraId="26F02DD3" w14:textId="77777777" w:rsidR="0037359E" w:rsidRDefault="0037359E"/>
    <w:p w14:paraId="26F02DD4" w14:textId="77777777" w:rsidR="0037359E" w:rsidRDefault="0037359E"/>
    <w:p w14:paraId="26F02DD5" w14:textId="77777777" w:rsidR="0037359E" w:rsidRDefault="0037359E"/>
  </w:footnote>
  <w:footnote w:type="continuationSeparator" w:id="0">
    <w:p w14:paraId="26F02DD6" w14:textId="77777777" w:rsidR="0037359E" w:rsidRDefault="0037359E" w:rsidP="00191F45">
      <w:r>
        <w:continuationSeparator/>
      </w:r>
    </w:p>
    <w:p w14:paraId="26F02DD7" w14:textId="77777777" w:rsidR="0037359E" w:rsidRDefault="0037359E"/>
    <w:p w14:paraId="26F02DD8" w14:textId="77777777" w:rsidR="0037359E" w:rsidRDefault="0037359E"/>
    <w:p w14:paraId="26F02DD9" w14:textId="77777777" w:rsidR="0037359E" w:rsidRDefault="0037359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02DE4"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9288F1B6"/>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F34"/>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259A4"/>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0A84"/>
    <w:rsid w:val="00071D06"/>
    <w:rsid w:val="0007214A"/>
    <w:rsid w:val="00072B6E"/>
    <w:rsid w:val="00072DFB"/>
    <w:rsid w:val="00075B4E"/>
    <w:rsid w:val="0007687A"/>
    <w:rsid w:val="00077A7C"/>
    <w:rsid w:val="00082E53"/>
    <w:rsid w:val="000844F9"/>
    <w:rsid w:val="00084830"/>
    <w:rsid w:val="0008606A"/>
    <w:rsid w:val="00086656"/>
    <w:rsid w:val="00086D87"/>
    <w:rsid w:val="00086F34"/>
    <w:rsid w:val="000872D6"/>
    <w:rsid w:val="00090628"/>
    <w:rsid w:val="0009452F"/>
    <w:rsid w:val="00096701"/>
    <w:rsid w:val="000A0C05"/>
    <w:rsid w:val="000A27C0"/>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D40"/>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3D0"/>
    <w:rsid w:val="00103D80"/>
    <w:rsid w:val="00104A05"/>
    <w:rsid w:val="00106009"/>
    <w:rsid w:val="001061F9"/>
    <w:rsid w:val="001068B3"/>
    <w:rsid w:val="00106A3B"/>
    <w:rsid w:val="001113CC"/>
    <w:rsid w:val="00113763"/>
    <w:rsid w:val="00114B7D"/>
    <w:rsid w:val="00115F24"/>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3065"/>
    <w:rsid w:val="0015446A"/>
    <w:rsid w:val="0015487C"/>
    <w:rsid w:val="00155144"/>
    <w:rsid w:val="0015712E"/>
    <w:rsid w:val="00162C3A"/>
    <w:rsid w:val="00165FF0"/>
    <w:rsid w:val="0017075C"/>
    <w:rsid w:val="00170CB5"/>
    <w:rsid w:val="00171601"/>
    <w:rsid w:val="001718E5"/>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562"/>
    <w:rsid w:val="001A3627"/>
    <w:rsid w:val="001B3065"/>
    <w:rsid w:val="001B33C0"/>
    <w:rsid w:val="001B4A46"/>
    <w:rsid w:val="001B5E34"/>
    <w:rsid w:val="001C2997"/>
    <w:rsid w:val="001C4DB7"/>
    <w:rsid w:val="001C6C9B"/>
    <w:rsid w:val="001D10B2"/>
    <w:rsid w:val="001D3092"/>
    <w:rsid w:val="001D4CD1"/>
    <w:rsid w:val="001D66C2"/>
    <w:rsid w:val="001E0FFC"/>
    <w:rsid w:val="001E17E5"/>
    <w:rsid w:val="001E1F93"/>
    <w:rsid w:val="001E24CF"/>
    <w:rsid w:val="001E3097"/>
    <w:rsid w:val="001E4B06"/>
    <w:rsid w:val="001E5F98"/>
    <w:rsid w:val="001F01F4"/>
    <w:rsid w:val="001F0B50"/>
    <w:rsid w:val="001F0F26"/>
    <w:rsid w:val="001F2232"/>
    <w:rsid w:val="001F64BE"/>
    <w:rsid w:val="001F6D7B"/>
    <w:rsid w:val="001F7070"/>
    <w:rsid w:val="001F7807"/>
    <w:rsid w:val="002007C8"/>
    <w:rsid w:val="00200AD3"/>
    <w:rsid w:val="00200EF2"/>
    <w:rsid w:val="002016B9"/>
    <w:rsid w:val="00201825"/>
    <w:rsid w:val="00201CB2"/>
    <w:rsid w:val="00202266"/>
    <w:rsid w:val="002044EA"/>
    <w:rsid w:val="002046F7"/>
    <w:rsid w:val="0020478D"/>
    <w:rsid w:val="002054D0"/>
    <w:rsid w:val="00206EFD"/>
    <w:rsid w:val="0020756A"/>
    <w:rsid w:val="002108D0"/>
    <w:rsid w:val="002109D0"/>
    <w:rsid w:val="00210D95"/>
    <w:rsid w:val="002136B3"/>
    <w:rsid w:val="00216957"/>
    <w:rsid w:val="00217731"/>
    <w:rsid w:val="00217AE6"/>
    <w:rsid w:val="00217C2D"/>
    <w:rsid w:val="00221777"/>
    <w:rsid w:val="00221998"/>
    <w:rsid w:val="00221E1A"/>
    <w:rsid w:val="002228E3"/>
    <w:rsid w:val="00224261"/>
    <w:rsid w:val="00224B16"/>
    <w:rsid w:val="00224D61"/>
    <w:rsid w:val="002265BD"/>
    <w:rsid w:val="002270CC"/>
    <w:rsid w:val="00227421"/>
    <w:rsid w:val="00227894"/>
    <w:rsid w:val="0022791F"/>
    <w:rsid w:val="00231E53"/>
    <w:rsid w:val="0023413F"/>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15A5"/>
    <w:rsid w:val="00263542"/>
    <w:rsid w:val="00266738"/>
    <w:rsid w:val="00266D0C"/>
    <w:rsid w:val="00273F94"/>
    <w:rsid w:val="002760B7"/>
    <w:rsid w:val="00277F10"/>
    <w:rsid w:val="002810D3"/>
    <w:rsid w:val="002847AE"/>
    <w:rsid w:val="002870F2"/>
    <w:rsid w:val="00287650"/>
    <w:rsid w:val="0029008E"/>
    <w:rsid w:val="00290154"/>
    <w:rsid w:val="00291311"/>
    <w:rsid w:val="00294F88"/>
    <w:rsid w:val="00294FCC"/>
    <w:rsid w:val="00295516"/>
    <w:rsid w:val="0029603F"/>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88A"/>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0DCC"/>
    <w:rsid w:val="003211F4"/>
    <w:rsid w:val="0032193F"/>
    <w:rsid w:val="00322186"/>
    <w:rsid w:val="00322962"/>
    <w:rsid w:val="0032403E"/>
    <w:rsid w:val="00324D73"/>
    <w:rsid w:val="00325B7B"/>
    <w:rsid w:val="0033147A"/>
    <w:rsid w:val="0033193C"/>
    <w:rsid w:val="00332B30"/>
    <w:rsid w:val="003348CE"/>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227"/>
    <w:rsid w:val="00360565"/>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59E"/>
    <w:rsid w:val="0037384B"/>
    <w:rsid w:val="00373892"/>
    <w:rsid w:val="003743CE"/>
    <w:rsid w:val="003807AF"/>
    <w:rsid w:val="00380856"/>
    <w:rsid w:val="00380E60"/>
    <w:rsid w:val="00380EAE"/>
    <w:rsid w:val="00382A6F"/>
    <w:rsid w:val="00382C57"/>
    <w:rsid w:val="00382E82"/>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ABC"/>
    <w:rsid w:val="003F7D20"/>
    <w:rsid w:val="00400EB0"/>
    <w:rsid w:val="004013F6"/>
    <w:rsid w:val="00405801"/>
    <w:rsid w:val="00407474"/>
    <w:rsid w:val="00407ED4"/>
    <w:rsid w:val="004128F0"/>
    <w:rsid w:val="00414D5B"/>
    <w:rsid w:val="004163AD"/>
    <w:rsid w:val="0041645A"/>
    <w:rsid w:val="00417BB8"/>
    <w:rsid w:val="00420300"/>
    <w:rsid w:val="00421CC4"/>
    <w:rsid w:val="00421E6D"/>
    <w:rsid w:val="0042354D"/>
    <w:rsid w:val="004259A6"/>
    <w:rsid w:val="00425CCF"/>
    <w:rsid w:val="00430D80"/>
    <w:rsid w:val="004317B5"/>
    <w:rsid w:val="00431E3D"/>
    <w:rsid w:val="00435259"/>
    <w:rsid w:val="00436B23"/>
    <w:rsid w:val="00436C08"/>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4153"/>
    <w:rsid w:val="0045627B"/>
    <w:rsid w:val="00456C90"/>
    <w:rsid w:val="00457160"/>
    <w:rsid w:val="004578CC"/>
    <w:rsid w:val="004628BF"/>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EE9"/>
    <w:rsid w:val="00494FDC"/>
    <w:rsid w:val="004A0489"/>
    <w:rsid w:val="004A161B"/>
    <w:rsid w:val="004A187C"/>
    <w:rsid w:val="004A4146"/>
    <w:rsid w:val="004A47DB"/>
    <w:rsid w:val="004A5AAE"/>
    <w:rsid w:val="004A6AB7"/>
    <w:rsid w:val="004A6C55"/>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5E6A"/>
    <w:rsid w:val="0052782C"/>
    <w:rsid w:val="00527A41"/>
    <w:rsid w:val="00530E46"/>
    <w:rsid w:val="005324EF"/>
    <w:rsid w:val="0053286B"/>
    <w:rsid w:val="005329E1"/>
    <w:rsid w:val="00536369"/>
    <w:rsid w:val="005400FF"/>
    <w:rsid w:val="00540E99"/>
    <w:rsid w:val="00541130"/>
    <w:rsid w:val="00542695"/>
    <w:rsid w:val="00546A8B"/>
    <w:rsid w:val="00546BD4"/>
    <w:rsid w:val="00546D5E"/>
    <w:rsid w:val="00546F02"/>
    <w:rsid w:val="0054770B"/>
    <w:rsid w:val="00551073"/>
    <w:rsid w:val="00551DA4"/>
    <w:rsid w:val="0055213A"/>
    <w:rsid w:val="00554956"/>
    <w:rsid w:val="00557BE6"/>
    <w:rsid w:val="005600BC"/>
    <w:rsid w:val="00561733"/>
    <w:rsid w:val="00563104"/>
    <w:rsid w:val="0056441C"/>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65"/>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B7CBD"/>
    <w:rsid w:val="005C1BFC"/>
    <w:rsid w:val="005C7B55"/>
    <w:rsid w:val="005D0175"/>
    <w:rsid w:val="005D0865"/>
    <w:rsid w:val="005D1CC4"/>
    <w:rsid w:val="005D2B28"/>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752"/>
    <w:rsid w:val="00610F53"/>
    <w:rsid w:val="00612E3F"/>
    <w:rsid w:val="00613208"/>
    <w:rsid w:val="006164B5"/>
    <w:rsid w:val="00616767"/>
    <w:rsid w:val="0061698B"/>
    <w:rsid w:val="00616F61"/>
    <w:rsid w:val="00620917"/>
    <w:rsid w:val="0062163D"/>
    <w:rsid w:val="00623A9E"/>
    <w:rsid w:val="00624A20"/>
    <w:rsid w:val="00624C9B"/>
    <w:rsid w:val="0062615C"/>
    <w:rsid w:val="00630BB3"/>
    <w:rsid w:val="00631B6F"/>
    <w:rsid w:val="00632182"/>
    <w:rsid w:val="00633427"/>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2765"/>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4651"/>
    <w:rsid w:val="006C7AB5"/>
    <w:rsid w:val="006D062E"/>
    <w:rsid w:val="006D0817"/>
    <w:rsid w:val="006D0996"/>
    <w:rsid w:val="006D2405"/>
    <w:rsid w:val="006D303C"/>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2FFA"/>
    <w:rsid w:val="006F3613"/>
    <w:rsid w:val="006F3839"/>
    <w:rsid w:val="006F4503"/>
    <w:rsid w:val="00701DAC"/>
    <w:rsid w:val="00704694"/>
    <w:rsid w:val="007058CD"/>
    <w:rsid w:val="00705D75"/>
    <w:rsid w:val="0070723B"/>
    <w:rsid w:val="00712DA7"/>
    <w:rsid w:val="007141D2"/>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6F4A"/>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2CB5"/>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35A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AE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09C2"/>
    <w:rsid w:val="008B1FDB"/>
    <w:rsid w:val="008B2A5B"/>
    <w:rsid w:val="008B367A"/>
    <w:rsid w:val="008B430F"/>
    <w:rsid w:val="008B44C9"/>
    <w:rsid w:val="008B4DA3"/>
    <w:rsid w:val="008B4FF4"/>
    <w:rsid w:val="008B6172"/>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A7"/>
    <w:rsid w:val="008D7AB2"/>
    <w:rsid w:val="008E0259"/>
    <w:rsid w:val="008E273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51CF"/>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75C"/>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5C1E"/>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3976"/>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17C3E"/>
    <w:rsid w:val="00B20690"/>
    <w:rsid w:val="00B20B2A"/>
    <w:rsid w:val="00B2129B"/>
    <w:rsid w:val="00B22FA7"/>
    <w:rsid w:val="00B24845"/>
    <w:rsid w:val="00B26370"/>
    <w:rsid w:val="00B27039"/>
    <w:rsid w:val="00B27D18"/>
    <w:rsid w:val="00B300DB"/>
    <w:rsid w:val="00B32BEC"/>
    <w:rsid w:val="00B339C3"/>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3E6B"/>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3D1A"/>
    <w:rsid w:val="00BB5218"/>
    <w:rsid w:val="00BB72C0"/>
    <w:rsid w:val="00BB7FF3"/>
    <w:rsid w:val="00BC0AF1"/>
    <w:rsid w:val="00BC0F0D"/>
    <w:rsid w:val="00BC27BE"/>
    <w:rsid w:val="00BC3779"/>
    <w:rsid w:val="00BC41A0"/>
    <w:rsid w:val="00BC43D8"/>
    <w:rsid w:val="00BD0186"/>
    <w:rsid w:val="00BD1661"/>
    <w:rsid w:val="00BD1C40"/>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69"/>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026"/>
    <w:rsid w:val="00C2710B"/>
    <w:rsid w:val="00C279C2"/>
    <w:rsid w:val="00C30816"/>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683B"/>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A794A"/>
    <w:rsid w:val="00CB364E"/>
    <w:rsid w:val="00CB37B8"/>
    <w:rsid w:val="00CB4F1A"/>
    <w:rsid w:val="00CB58B4"/>
    <w:rsid w:val="00CB6577"/>
    <w:rsid w:val="00CB6768"/>
    <w:rsid w:val="00CB74C7"/>
    <w:rsid w:val="00CC18C4"/>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2F08"/>
    <w:rsid w:val="00CF3B5E"/>
    <w:rsid w:val="00CF3BA6"/>
    <w:rsid w:val="00CF4E8C"/>
    <w:rsid w:val="00CF6913"/>
    <w:rsid w:val="00CF7AA7"/>
    <w:rsid w:val="00D006CF"/>
    <w:rsid w:val="00D007DF"/>
    <w:rsid w:val="00D008A6"/>
    <w:rsid w:val="00D00960"/>
    <w:rsid w:val="00D00B74"/>
    <w:rsid w:val="00D015F0"/>
    <w:rsid w:val="00D040F6"/>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4C85"/>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595"/>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1347"/>
    <w:rsid w:val="00E137F4"/>
    <w:rsid w:val="00E164F2"/>
    <w:rsid w:val="00E16F61"/>
    <w:rsid w:val="00E178A7"/>
    <w:rsid w:val="00E20F6A"/>
    <w:rsid w:val="00E21A25"/>
    <w:rsid w:val="00E23303"/>
    <w:rsid w:val="00E253CA"/>
    <w:rsid w:val="00E2771C"/>
    <w:rsid w:val="00E31D50"/>
    <w:rsid w:val="00E32075"/>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56C01"/>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55E1"/>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3FC7"/>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1783"/>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4339"/>
    <w:rsid w:val="00FA52F9"/>
    <w:rsid w:val="00FA72D1"/>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1F2"/>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F02DC0"/>
  <w14:defaultImageDpi w14:val="32767"/>
  <w15:chartTrackingRefBased/>
  <w15:docId w15:val="{E05BA5D6-ED95-413A-96C7-0DAAC88E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60565"/>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table" w:styleId="TableGridLight">
    <w:name w:val="Grid Table Light"/>
    <w:basedOn w:val="TableNormal"/>
    <w:uiPriority w:val="40"/>
    <w:rsid w:val="0056173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6173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6173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6173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6173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561733"/>
    <w:pPr>
      <w:spacing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61733"/>
    <w:pPr>
      <w:spacing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561733"/>
    <w:pPr>
      <w:spacing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5">
    <w:name w:val="Grid Table 2 Accent 5"/>
    <w:basedOn w:val="TableNormal"/>
    <w:uiPriority w:val="47"/>
    <w:rsid w:val="00561733"/>
    <w:pPr>
      <w:spacing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3">
    <w:name w:val="Grid Table 2 Accent 3"/>
    <w:basedOn w:val="TableNormal"/>
    <w:uiPriority w:val="47"/>
    <w:rsid w:val="00561733"/>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6">
    <w:name w:val="Grid Table 1 Light Accent 6"/>
    <w:basedOn w:val="TableNormal"/>
    <w:uiPriority w:val="46"/>
    <w:rsid w:val="00561733"/>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PlainTable11">
    <w:name w:val="Plain Table 11"/>
    <w:basedOn w:val="TableNormal"/>
    <w:next w:val="PlainTable1"/>
    <w:uiPriority w:val="41"/>
    <w:rsid w:val="00FA72D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oElines2018">
    <w:name w:val="DoE lines 2018"/>
    <w:basedOn w:val="Normal"/>
    <w:qFormat/>
    <w:rsid w:val="0007687A"/>
    <w:pPr>
      <w:tabs>
        <w:tab w:val="right" w:leader="underscore" w:pos="10773"/>
      </w:tabs>
      <w:spacing w:before="0" w:line="480" w:lineRule="atLeast"/>
      <w:ind w:left="-40" w:right="40"/>
    </w:pPr>
    <w:rPr>
      <w:rFonts w:eastAsia="SimSun" w:cs="Times New Roman"/>
      <w:lang w:eastAsia="zh-CN"/>
    </w:rPr>
  </w:style>
  <w:style w:type="character" w:styleId="FollowedHyperlink">
    <w:name w:val="FollowedHyperlink"/>
    <w:basedOn w:val="DefaultParagraphFont"/>
    <w:uiPriority w:val="99"/>
    <w:semiHidden/>
    <w:unhideWhenUsed/>
    <w:rsid w:val="000A27C0"/>
    <w:rPr>
      <w:color w:val="954F72" w:themeColor="followedHyperlink"/>
      <w:u w:val="single"/>
    </w:rPr>
  </w:style>
  <w:style w:type="paragraph" w:styleId="ListParagraph">
    <w:name w:val="List Paragraph"/>
    <w:basedOn w:val="Normal"/>
    <w:uiPriority w:val="99"/>
    <w:semiHidden/>
    <w:unhideWhenUsed/>
    <w:qFormat/>
    <w:rsid w:val="003F7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m20\AppData\Local\Microsoft\Windows\INetCache\IE\Q4K4IJ9J\orig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94c38395-9039-40b1-bdd9-ede29eff24c3" xsi:nil="true"/>
    <Invited_Members xmlns="94c38395-9039-40b1-bdd9-ede29eff24c3" xsi:nil="true"/>
    <Math_Settings xmlns="94c38395-9039-40b1-bdd9-ede29eff24c3" xsi:nil="true"/>
    <Owner xmlns="94c38395-9039-40b1-bdd9-ede29eff24c3">
      <UserInfo>
        <DisplayName/>
        <AccountId xsi:nil="true"/>
        <AccountType/>
      </UserInfo>
    </Owner>
    <DefaultSectionNames xmlns="94c38395-9039-40b1-bdd9-ede29eff24c3" xsi:nil="true"/>
    <Has_Teacher_Only_SectionGroup xmlns="94c38395-9039-40b1-bdd9-ede29eff24c3" xsi:nil="true"/>
    <Self_Registration_Enabled0 xmlns="94c38395-9039-40b1-bdd9-ede29eff24c3" xsi:nil="true"/>
    <NotebookType xmlns="94c38395-9039-40b1-bdd9-ede29eff24c3" xsi:nil="true"/>
    <Distribution_Groups xmlns="94c38395-9039-40b1-bdd9-ede29eff24c3" xsi:nil="true"/>
    <Has_Leaders_Only_SectionGroup xmlns="94c38395-9039-40b1-bdd9-ede29eff24c3" xsi:nil="true"/>
    <AppVersion xmlns="94c38395-9039-40b1-bdd9-ede29eff24c3" xsi:nil="true"/>
    <Invited_Leaders xmlns="94c38395-9039-40b1-bdd9-ede29eff24c3" xsi:nil="true"/>
    <LMS_Mappings xmlns="94c38395-9039-40b1-bdd9-ede29eff24c3" xsi:nil="true"/>
    <Self_Registration_Enabled xmlns="94c38395-9039-40b1-bdd9-ede29eff24c3" xsi:nil="true"/>
    <Templates xmlns="94c38395-9039-40b1-bdd9-ede29eff24c3" xsi:nil="true"/>
    <CultureName xmlns="94c38395-9039-40b1-bdd9-ede29eff24c3" xsi:nil="true"/>
    <Invited_Teachers xmlns="94c38395-9039-40b1-bdd9-ede29eff24c3" xsi:nil="true"/>
    <Invited_Students xmlns="94c38395-9039-40b1-bdd9-ede29eff24c3" xsi:nil="true"/>
    <TeamsChannelId xmlns="94c38395-9039-40b1-bdd9-ede29eff24c3" xsi:nil="true"/>
    <IsNotebookLocked xmlns="94c38395-9039-40b1-bdd9-ede29eff24c3" xsi:nil="true"/>
    <Is_Collaboration_Space_Locked xmlns="94c38395-9039-40b1-bdd9-ede29eff24c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38" ma:contentTypeDescription="Create a new document." ma:contentTypeScope="" ma:versionID="f6bf460ab0cdaa32c4d9248eeecd6b4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acfafa3b1a4bbc91c075f56c20c4132f"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TeamsChannelId" minOccurs="0"/>
                <xsd:element ref="ns4:Templates" minOccurs="0"/>
                <xsd:element ref="ns4:Invited_Leaders" minOccurs="0"/>
                <xsd:element ref="ns4:Invited_Members" minOccurs="0"/>
                <xsd:element ref="ns4:Self_Registration_Enabled0" minOccurs="0"/>
                <xsd:element ref="ns4:Has_Leaders_Only_SectionGroup"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Is_Collaboration_Space_Locked" ma:index="20" nillable="true" ma:displayName="Is Collaboration Space Locked" ma:internalName="Is_Collaboration_Space_Lock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TeamsChannelId" ma:index="27" nillable="true" ma:displayName="Teams Channel Id" ma:internalName="TeamsChannelId">
      <xsd:simpleType>
        <xsd:restriction base="dms:Text"/>
      </xsd:simpleType>
    </xsd:element>
    <xsd:element name="Templates" ma:index="28" nillable="true" ma:displayName="Templates" ma:internalName="Templates">
      <xsd:simpleType>
        <xsd:restriction base="dms:Note">
          <xsd:maxLength value="255"/>
        </xsd:restriction>
      </xsd:simple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Has_Leaders_Only_SectionGroup" ma:index="32" nillable="true" ma:displayName="Has Leaders Only SectionGroup" ma:internalName="Has_Leaders_Only_SectionGroup">
      <xsd:simpleType>
        <xsd:restriction base="dms:Boolean"/>
      </xsd:simpleType>
    </xsd:element>
    <xsd:element name="IsNotebookLocked" ma:index="33" nillable="true" ma:displayName="Is Notebook Locked" ma:internalName="IsNotebookLocked">
      <xsd:simpleType>
        <xsd:restriction base="dms:Boolea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purl.org/dc/dcmitype/"/>
    <ds:schemaRef ds:uri="http://schemas.microsoft.com/office/infopath/2007/PartnerControls"/>
    <ds:schemaRef ds:uri="http://purl.org/dc/elements/1.1/"/>
    <ds:schemaRef ds:uri="http://schemas.microsoft.com/office/2006/metadata/properties"/>
    <ds:schemaRef ds:uri="58092856-036f-4420-b0f0-0e3e3f60f299"/>
    <ds:schemaRef ds:uri="http://schemas.microsoft.com/office/2006/documentManagement/types"/>
    <ds:schemaRef ds:uri="http://purl.org/dc/terms/"/>
    <ds:schemaRef ds:uri="http://schemas.openxmlformats.org/package/2006/metadata/core-properties"/>
    <ds:schemaRef ds:uri="94c38395-9039-40b1-bdd9-ede29eff24c3"/>
    <ds:schemaRef ds:uri="http://www.w3.org/XML/1998/namespace"/>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BF9CBC9F-9B2C-4BA7-8076-AF7639FC9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C9FE1B-C8BC-4543-A220-3BD34A2EF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original.dotx</Template>
  <TotalTime>12</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School to work - Project based enterprise learning</vt:lpstr>
    </vt:vector>
  </TitlesOfParts>
  <Manager/>
  <Company>NSW Department of Education</Company>
  <LinksUpToDate>false</LinksUpToDate>
  <CharactersWithSpaces>1333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to Work - Project based enterprise learning</dc:title>
  <dc:subject/>
  <dc:creator>Adriana Lim</dc:creator>
  <cp:keywords/>
  <dc:description/>
  <cp:lastModifiedBy>Adriana Lim</cp:lastModifiedBy>
  <cp:revision>10</cp:revision>
  <cp:lastPrinted>2019-09-30T07:42:00Z</cp:lastPrinted>
  <dcterms:created xsi:type="dcterms:W3CDTF">2020-04-23T05:56:00Z</dcterms:created>
  <dcterms:modified xsi:type="dcterms:W3CDTF">2020-05-11T05:31:00Z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