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BE" w:rsidRDefault="00495CBE" w:rsidP="00A8088B">
      <w:pPr>
        <w:pStyle w:val="Heading1"/>
      </w:pPr>
      <w:bookmarkStart w:id="0" w:name="_GoBack"/>
      <w:bookmarkEnd w:id="0"/>
      <w:r>
        <w:t>Enterprise learning log sheet</w:t>
      </w:r>
    </w:p>
    <w:p w:rsidR="00495CBE" w:rsidRDefault="00495CBE" w:rsidP="00495CBE">
      <w:r>
        <w:t>You gain a range of important skills by participating in enterprise activities. Identify the employment related skills relevant to a particular enterprise activity. Choose up to three skills and describe how you have demonstrated them.</w:t>
      </w:r>
    </w:p>
    <w:p w:rsidR="00153065" w:rsidRDefault="00A37987" w:rsidP="00A37987">
      <w:pPr>
        <w:pStyle w:val="Signature"/>
      </w:pPr>
      <w:r>
        <w:t xml:space="preserve">Name: </w:t>
      </w:r>
      <w:r>
        <w:tab/>
      </w:r>
    </w:p>
    <w:p w:rsidR="00A37987" w:rsidRDefault="00A37987" w:rsidP="00A37987">
      <w:pPr>
        <w:pStyle w:val="Date"/>
      </w:pPr>
      <w:r>
        <w:t xml:space="preserve">Date: </w:t>
      </w:r>
      <w:r>
        <w:tab/>
      </w:r>
    </w:p>
    <w:p w:rsidR="00A37987" w:rsidRDefault="00A37987" w:rsidP="00A37987">
      <w:pPr>
        <w:spacing w:after="1200"/>
      </w:pPr>
      <w:r>
        <w:t>Describe the enterprise activity</w:t>
      </w:r>
    </w:p>
    <w:p w:rsidR="00A37987" w:rsidRDefault="00A37987" w:rsidP="00A37987">
      <w:r>
        <w:t>1. Employment related skills</w:t>
      </w:r>
      <w:r w:rsidR="003D4C36">
        <w:t xml:space="preserve"> (</w:t>
      </w:r>
      <w:r w:rsidR="003D4C36" w:rsidRPr="003D4C36">
        <w:t>highlight relevant experience</w:t>
      </w:r>
      <w:r w:rsidR="003D4C36">
        <w:t>)</w:t>
      </w:r>
    </w:p>
    <w:p w:rsidR="00A37987" w:rsidRDefault="00A37987" w:rsidP="00A37987">
      <w:pPr>
        <w:pStyle w:val="ListBullet"/>
      </w:pPr>
      <w:r>
        <w:t>Self-management</w:t>
      </w:r>
    </w:p>
    <w:p w:rsidR="00A37987" w:rsidRDefault="00A37987" w:rsidP="00A37987">
      <w:pPr>
        <w:pStyle w:val="ListBullet"/>
      </w:pPr>
      <w:r>
        <w:t>Initiative and enterprise</w:t>
      </w:r>
    </w:p>
    <w:p w:rsidR="00A37987" w:rsidRDefault="00A37987" w:rsidP="00A37987">
      <w:pPr>
        <w:pStyle w:val="ListBullet"/>
      </w:pPr>
      <w:r>
        <w:t>Learning</w:t>
      </w:r>
    </w:p>
    <w:p w:rsidR="00A37987" w:rsidRDefault="00A37987" w:rsidP="00A37987">
      <w:pPr>
        <w:pStyle w:val="ListBullet"/>
      </w:pPr>
      <w:r>
        <w:t>Communication</w:t>
      </w:r>
    </w:p>
    <w:p w:rsidR="00A37987" w:rsidRDefault="00A37987" w:rsidP="00A37987">
      <w:pPr>
        <w:pStyle w:val="ListBullet"/>
      </w:pPr>
      <w:r>
        <w:t>Teamwork</w:t>
      </w:r>
    </w:p>
    <w:p w:rsidR="00A37987" w:rsidRDefault="00A37987" w:rsidP="00A37987">
      <w:pPr>
        <w:pStyle w:val="ListBullet"/>
      </w:pPr>
      <w:r>
        <w:t>Planning and organising</w:t>
      </w:r>
    </w:p>
    <w:p w:rsidR="00A37987" w:rsidRDefault="00A37987" w:rsidP="00A37987">
      <w:pPr>
        <w:pStyle w:val="ListBullet"/>
      </w:pPr>
      <w:r>
        <w:t>Problem solving</w:t>
      </w:r>
    </w:p>
    <w:p w:rsidR="00A37987" w:rsidRDefault="00A37987" w:rsidP="00A37987">
      <w:pPr>
        <w:pStyle w:val="ListBullet"/>
      </w:pPr>
      <w:r>
        <w:t>Technology</w:t>
      </w:r>
    </w:p>
    <w:p w:rsidR="00A37987" w:rsidRDefault="00A37987" w:rsidP="00A37987">
      <w:pPr>
        <w:pStyle w:val="ListBullet"/>
      </w:pPr>
      <w:r>
        <w:t>Cross-cultural understanding</w:t>
      </w:r>
    </w:p>
    <w:p w:rsidR="00A37987" w:rsidRDefault="00A37987" w:rsidP="00A37987">
      <w:r>
        <w:t xml:space="preserve">2. </w:t>
      </w:r>
      <w:r w:rsidRPr="00A37987">
        <w:t xml:space="preserve">Describe how three of these skills were demonstrated (I can … /I am able to … /I know how to </w:t>
      </w:r>
      <w:proofErr w:type="gramStart"/>
      <w:r w:rsidRPr="00A37987">
        <w:t>… )</w:t>
      </w:r>
      <w:proofErr w:type="gramEnd"/>
    </w:p>
    <w:p w:rsidR="00A37987" w:rsidRDefault="00A37987" w:rsidP="00A37987">
      <w:pPr>
        <w:pStyle w:val="Signature"/>
      </w:pPr>
      <w:r>
        <w:t>Skill:</w:t>
      </w: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Signature"/>
      </w:pPr>
      <w:r>
        <w:t>Skill:</w:t>
      </w:r>
      <w:r>
        <w:tab/>
      </w:r>
    </w:p>
    <w:p w:rsidR="00A37987" w:rsidRDefault="00A37987" w:rsidP="00A37987">
      <w:pPr>
        <w:pStyle w:val="DoElines2018"/>
      </w:pPr>
      <w:r>
        <w:lastRenderedPageBreak/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Signature"/>
      </w:pPr>
      <w:r>
        <w:t>Skill:</w:t>
      </w: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r>
        <w:t>3. Reflection on activity (please highlight the relevant experience)</w:t>
      </w:r>
    </w:p>
    <w:p w:rsidR="00A37987" w:rsidRDefault="00A37987" w:rsidP="00A37987">
      <w:pPr>
        <w:pStyle w:val="NoSpacing"/>
      </w:pPr>
      <w:r>
        <w:t>Comment on one or more of the following:</w:t>
      </w:r>
    </w:p>
    <w:p w:rsidR="00A37987" w:rsidRDefault="00A37987" w:rsidP="00A37987">
      <w:pPr>
        <w:pStyle w:val="ListBullet"/>
        <w:spacing w:after="1200"/>
        <w:ind w:left="653" w:hanging="369"/>
      </w:pPr>
      <w:r>
        <w:t>Areas of success</w:t>
      </w:r>
    </w:p>
    <w:p w:rsidR="00A37987" w:rsidRDefault="00A37987" w:rsidP="00A37987">
      <w:pPr>
        <w:pStyle w:val="ListBullet"/>
        <w:spacing w:after="1200"/>
        <w:ind w:left="653" w:hanging="369"/>
      </w:pPr>
      <w:r>
        <w:t>Areas for improvement</w:t>
      </w:r>
    </w:p>
    <w:p w:rsidR="00A37987" w:rsidRPr="00A37987" w:rsidRDefault="00A37987" w:rsidP="00A37987">
      <w:pPr>
        <w:pStyle w:val="ListBullet"/>
      </w:pPr>
      <w:r>
        <w:t>Further research</w:t>
      </w:r>
    </w:p>
    <w:sectPr w:rsidR="00A37987" w:rsidRPr="00A37987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59" w:rsidRDefault="00784459" w:rsidP="00191F45">
      <w:r>
        <w:separator/>
      </w:r>
    </w:p>
    <w:p w:rsidR="00784459" w:rsidRDefault="00784459"/>
    <w:p w:rsidR="00784459" w:rsidRDefault="00784459"/>
    <w:p w:rsidR="00784459" w:rsidRDefault="00784459"/>
  </w:endnote>
  <w:endnote w:type="continuationSeparator" w:id="0">
    <w:p w:rsidR="00784459" w:rsidRDefault="00784459" w:rsidP="00191F45">
      <w:r>
        <w:continuationSeparator/>
      </w:r>
    </w:p>
    <w:p w:rsidR="00784459" w:rsidRDefault="00784459"/>
    <w:p w:rsidR="00784459" w:rsidRDefault="00784459"/>
    <w:p w:rsidR="00784459" w:rsidRDefault="00784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2D89">
      <w:rPr>
        <w:noProof/>
      </w:rPr>
      <w:t>2</w:t>
    </w:r>
    <w:r w:rsidRPr="002810D3">
      <w:fldChar w:fldCharType="end"/>
    </w:r>
    <w:r w:rsidRPr="002810D3">
      <w:tab/>
    </w:r>
    <w:r w:rsidR="00A8088B">
      <w:t>School to work – e</w:t>
    </w:r>
    <w:r w:rsidR="004C54F8">
      <w:t>nterprise learning log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A2D89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59" w:rsidRDefault="00784459" w:rsidP="00191F45">
      <w:r>
        <w:separator/>
      </w:r>
    </w:p>
    <w:p w:rsidR="00784459" w:rsidRDefault="00784459"/>
    <w:p w:rsidR="00784459" w:rsidRDefault="00784459"/>
    <w:p w:rsidR="00784459" w:rsidRDefault="00784459"/>
  </w:footnote>
  <w:footnote w:type="continuationSeparator" w:id="0">
    <w:p w:rsidR="00784459" w:rsidRDefault="00784459" w:rsidP="00191F45">
      <w:r>
        <w:continuationSeparator/>
      </w:r>
    </w:p>
    <w:p w:rsidR="00784459" w:rsidRDefault="00784459"/>
    <w:p w:rsidR="00784459" w:rsidRDefault="00784459"/>
    <w:p w:rsidR="00784459" w:rsidRDefault="00784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4C36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95CBE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4F8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2D89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45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D66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7987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088B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158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A9B2D209-34C6-4EB9-A4C8-5A4519F0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Enterprise learning log sheet</vt:lpstr>
    </vt:vector>
  </TitlesOfParts>
  <Manager/>
  <Company>NSW Department of Education</Company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Enterprise learning log sheet</dc:title>
  <dc:subject/>
  <dc:creator>Adriana Lim</dc:creator>
  <cp:keywords/>
  <dc:description/>
  <cp:lastModifiedBy>Adriana Lim</cp:lastModifiedBy>
  <cp:revision>6</cp:revision>
  <cp:lastPrinted>2019-09-30T07:42:00Z</cp:lastPrinted>
  <dcterms:created xsi:type="dcterms:W3CDTF">2020-04-20T04:35:00Z</dcterms:created>
  <dcterms:modified xsi:type="dcterms:W3CDTF">2020-04-24T05:16:00Z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