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1AF9" w14:textId="77777777" w:rsidR="00525E6A" w:rsidRDefault="00CC18C4" w:rsidP="00692765">
      <w:pPr>
        <w:pStyle w:val="Heading1"/>
      </w:pPr>
      <w:r w:rsidRPr="00CC18C4">
        <w:t>Enterprise activities</w:t>
      </w:r>
    </w:p>
    <w:p w14:paraId="1E2F1AFA" w14:textId="77777777" w:rsidR="00CC18C4" w:rsidRPr="00CC18C4" w:rsidRDefault="00CC18C4" w:rsidP="00692765">
      <w:pPr>
        <w:pStyle w:val="Caption"/>
      </w:pPr>
      <w:r w:rsidRPr="00CC18C4">
        <w:t>There are many enterprise activities that you can become involved in. Here are some examples.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2097"/>
        <w:gridCol w:w="7475"/>
      </w:tblGrid>
      <w:tr w:rsidR="00CC18C4" w14:paraId="1E2F1AFD" w14:textId="77777777" w:rsidTr="00CC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7" w:type="dxa"/>
          </w:tcPr>
          <w:p w14:paraId="1E2F1AFB" w14:textId="77777777" w:rsidR="00CC18C4" w:rsidRDefault="00CC18C4" w:rsidP="00AE3976">
            <w:pPr>
              <w:spacing w:before="192" w:after="192"/>
            </w:pPr>
            <w:r>
              <w:t>Key learning area</w:t>
            </w:r>
          </w:p>
        </w:tc>
        <w:tc>
          <w:tcPr>
            <w:tcW w:w="7475" w:type="dxa"/>
          </w:tcPr>
          <w:p w14:paraId="1E2F1AFC" w14:textId="77777777" w:rsidR="00CC18C4" w:rsidRDefault="00CC18C4" w:rsidP="00AE3976">
            <w:r>
              <w:t>Enterprise initiative</w:t>
            </w:r>
          </w:p>
        </w:tc>
      </w:tr>
      <w:tr w:rsidR="00CC18C4" w14:paraId="1E2F1B03" w14:textId="77777777" w:rsidTr="00CC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7" w:type="dxa"/>
          </w:tcPr>
          <w:p w14:paraId="1E2F1AFE" w14:textId="77777777" w:rsidR="00CC18C4" w:rsidRDefault="00CC18C4" w:rsidP="00AE3976">
            <w:r>
              <w:t>Creative arts</w:t>
            </w:r>
          </w:p>
        </w:tc>
        <w:tc>
          <w:tcPr>
            <w:tcW w:w="7475" w:type="dxa"/>
          </w:tcPr>
          <w:p w14:paraId="1E2F1AFF" w14:textId="77777777" w:rsidR="00CC18C4" w:rsidRDefault="00CC18C4" w:rsidP="00CC18C4">
            <w:pPr>
              <w:pStyle w:val="ListBullet"/>
            </w:pPr>
            <w:r>
              <w:t>Plan, organise and run events such as a drama production or an art exhibition</w:t>
            </w:r>
          </w:p>
          <w:p w14:paraId="1E2F1B00" w14:textId="77777777" w:rsidR="00CC18C4" w:rsidRDefault="00CC18C4" w:rsidP="00CC18C4">
            <w:pPr>
              <w:pStyle w:val="ListBullet"/>
            </w:pPr>
            <w:r>
              <w:t>Contract to design digita</w:t>
            </w:r>
            <w:r w:rsidR="00692765">
              <w:t>l graphics for local business/</w:t>
            </w:r>
            <w:r>
              <w:t>volunteer organisation</w:t>
            </w:r>
          </w:p>
          <w:p w14:paraId="1E2F1B01" w14:textId="77777777" w:rsidR="00CC18C4" w:rsidRDefault="00CC18C4" w:rsidP="00CC18C4">
            <w:pPr>
              <w:pStyle w:val="ListBullet"/>
            </w:pPr>
            <w:r>
              <w:t>Sell student work through a school shop</w:t>
            </w:r>
          </w:p>
          <w:p w14:paraId="1E2F1B02" w14:textId="77777777" w:rsidR="00CC18C4" w:rsidRDefault="00CC18C4" w:rsidP="00CC18C4">
            <w:pPr>
              <w:pStyle w:val="ListBullet"/>
            </w:pPr>
            <w:r>
              <w:t>Design and create a mural for the school or community</w:t>
            </w:r>
          </w:p>
        </w:tc>
      </w:tr>
      <w:tr w:rsidR="00CC18C4" w14:paraId="1E2F1B09" w14:textId="77777777" w:rsidTr="00CC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7" w:type="dxa"/>
          </w:tcPr>
          <w:p w14:paraId="1E2F1B04" w14:textId="77777777" w:rsidR="00CC18C4" w:rsidRDefault="00CC18C4" w:rsidP="00AE3976">
            <w:r>
              <w:t>English</w:t>
            </w:r>
          </w:p>
        </w:tc>
        <w:tc>
          <w:tcPr>
            <w:tcW w:w="7475" w:type="dxa"/>
          </w:tcPr>
          <w:p w14:paraId="1E2F1B05" w14:textId="77777777" w:rsidR="00CC18C4" w:rsidRDefault="00CC18C4" w:rsidP="00CC18C4">
            <w:pPr>
              <w:pStyle w:val="ListBullet"/>
            </w:pPr>
            <w:r>
              <w:t>Operate a business that produces a play/performance, sells written work</w:t>
            </w:r>
          </w:p>
          <w:p w14:paraId="1E2F1B06" w14:textId="77777777" w:rsidR="00CC18C4" w:rsidRDefault="00CC18C4" w:rsidP="00CC18C4">
            <w:pPr>
              <w:pStyle w:val="ListBullet"/>
            </w:pPr>
            <w:r>
              <w:t>Write, produce and edit a school publication</w:t>
            </w:r>
          </w:p>
          <w:p w14:paraId="1E2F1B07" w14:textId="77777777" w:rsidR="00CC18C4" w:rsidRDefault="00CC18C4" w:rsidP="00CC18C4">
            <w:pPr>
              <w:pStyle w:val="ListBullet"/>
            </w:pPr>
            <w:r>
              <w:t>Plan, organise and run events or conduct fund raising involving exhibitions of works such as poetry, drama and creative writing</w:t>
            </w:r>
          </w:p>
          <w:p w14:paraId="1E2F1B08" w14:textId="77777777" w:rsidR="00CC18C4" w:rsidRDefault="00CC18C4" w:rsidP="00CC18C4">
            <w:pPr>
              <w:pStyle w:val="ListBullet"/>
            </w:pPr>
            <w:r>
              <w:t>Organise and run a literary day for the whole school</w:t>
            </w:r>
          </w:p>
        </w:tc>
      </w:tr>
      <w:tr w:rsidR="00CC18C4" w14:paraId="1E2F1B0F" w14:textId="77777777" w:rsidTr="00CC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7" w:type="dxa"/>
          </w:tcPr>
          <w:p w14:paraId="1E2F1B0A" w14:textId="77777777" w:rsidR="00CC18C4" w:rsidRDefault="00CC18C4" w:rsidP="00AE3976">
            <w:r>
              <w:t>Human society and its environment</w:t>
            </w:r>
          </w:p>
        </w:tc>
        <w:tc>
          <w:tcPr>
            <w:tcW w:w="7475" w:type="dxa"/>
          </w:tcPr>
          <w:p w14:paraId="1E2F1B0B" w14:textId="77777777" w:rsidR="00CC18C4" w:rsidRDefault="00CC18C4" w:rsidP="00CC18C4">
            <w:pPr>
              <w:pStyle w:val="ListBullet"/>
            </w:pPr>
            <w:r>
              <w:t>Conduct and publish a survey of local employment needs</w:t>
            </w:r>
          </w:p>
          <w:p w14:paraId="1E2F1B0C" w14:textId="77777777" w:rsidR="00CC18C4" w:rsidRDefault="00CC18C4" w:rsidP="00CC18C4">
            <w:pPr>
              <w:pStyle w:val="ListBullet"/>
            </w:pPr>
            <w:r>
              <w:t>Compile a community calendar of local historical or community events</w:t>
            </w:r>
          </w:p>
          <w:p w14:paraId="1E2F1B0D" w14:textId="77777777" w:rsidR="00CC18C4" w:rsidRDefault="00CC18C4" w:rsidP="00CC18C4">
            <w:pPr>
              <w:pStyle w:val="ListBullet"/>
            </w:pPr>
            <w:r>
              <w:t>Undertake an environmental enterprise – produce a video on environment issues</w:t>
            </w:r>
          </w:p>
          <w:p w14:paraId="1E2F1B0E" w14:textId="77777777" w:rsidR="00CC18C4" w:rsidRDefault="00CC18C4" w:rsidP="00CC18C4">
            <w:pPr>
              <w:pStyle w:val="ListBullet"/>
            </w:pPr>
            <w:r>
              <w:t>Set up and run the school uniform shop</w:t>
            </w:r>
          </w:p>
        </w:tc>
      </w:tr>
      <w:tr w:rsidR="00CC18C4" w14:paraId="1E2F1B15" w14:textId="77777777" w:rsidTr="00CC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7" w:type="dxa"/>
          </w:tcPr>
          <w:p w14:paraId="1E2F1B10" w14:textId="77777777" w:rsidR="00CC18C4" w:rsidRDefault="00CC18C4" w:rsidP="00AE3976">
            <w:r>
              <w:t>Languages</w:t>
            </w:r>
          </w:p>
        </w:tc>
        <w:tc>
          <w:tcPr>
            <w:tcW w:w="7475" w:type="dxa"/>
          </w:tcPr>
          <w:p w14:paraId="1E2F1B11" w14:textId="77777777" w:rsidR="00CC18C4" w:rsidRDefault="00CC18C4" w:rsidP="00CC18C4">
            <w:pPr>
              <w:pStyle w:val="ListBullet"/>
            </w:pPr>
            <w:r>
              <w:t>Operate a practice firm dealing with international business and language</w:t>
            </w:r>
          </w:p>
          <w:p w14:paraId="1E2F1B12" w14:textId="77777777" w:rsidR="00CC18C4" w:rsidRDefault="00CC18C4" w:rsidP="00CC18C4">
            <w:pPr>
              <w:pStyle w:val="ListBullet"/>
            </w:pPr>
            <w:r>
              <w:t>Compile a community calendar of tourism and cultural events</w:t>
            </w:r>
          </w:p>
          <w:p w14:paraId="1E2F1B13" w14:textId="77777777" w:rsidR="00CC18C4" w:rsidRDefault="00CC18C4" w:rsidP="00CC18C4">
            <w:pPr>
              <w:pStyle w:val="ListBullet"/>
            </w:pPr>
            <w:r>
              <w:t>Organise and run events that host and translate for international visitors</w:t>
            </w:r>
          </w:p>
          <w:p w14:paraId="1E2F1B14" w14:textId="77777777" w:rsidR="00CC18C4" w:rsidRDefault="00CC18C4" w:rsidP="00CC18C4">
            <w:pPr>
              <w:pStyle w:val="ListBullet"/>
            </w:pPr>
            <w:r>
              <w:t>Organise and promote a cultural food fair</w:t>
            </w:r>
          </w:p>
        </w:tc>
      </w:tr>
      <w:tr w:rsidR="00CC18C4" w14:paraId="1E2F1B1B" w14:textId="77777777" w:rsidTr="00CC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7" w:type="dxa"/>
          </w:tcPr>
          <w:p w14:paraId="1E2F1B16" w14:textId="77777777" w:rsidR="00CC18C4" w:rsidRDefault="00CC18C4" w:rsidP="00AE3976">
            <w:r>
              <w:t>Mathematics</w:t>
            </w:r>
          </w:p>
        </w:tc>
        <w:tc>
          <w:tcPr>
            <w:tcW w:w="7475" w:type="dxa"/>
          </w:tcPr>
          <w:p w14:paraId="1E2F1B17" w14:textId="77777777" w:rsidR="00CC18C4" w:rsidRDefault="00CC18C4" w:rsidP="00CC18C4">
            <w:pPr>
              <w:pStyle w:val="ListBullet"/>
            </w:pPr>
            <w:r>
              <w:t>Organise and run regular mathematics competitions</w:t>
            </w:r>
          </w:p>
          <w:p w14:paraId="1E2F1B18" w14:textId="77777777" w:rsidR="00CC18C4" w:rsidRDefault="00CC18C4" w:rsidP="00CC18C4">
            <w:pPr>
              <w:pStyle w:val="ListBullet"/>
            </w:pPr>
            <w:r>
              <w:t>Conduct and publish surveys of student habits and preferences</w:t>
            </w:r>
          </w:p>
          <w:p w14:paraId="1E2F1B19" w14:textId="77777777" w:rsidR="00CC18C4" w:rsidRDefault="00CC18C4" w:rsidP="00CC18C4">
            <w:pPr>
              <w:pStyle w:val="ListBullet"/>
            </w:pPr>
            <w:r>
              <w:t>Organise the food ordering for the school canteen or at events</w:t>
            </w:r>
          </w:p>
          <w:p w14:paraId="1E2F1B1A" w14:textId="77777777" w:rsidR="00CC18C4" w:rsidRDefault="00CC18C4" w:rsidP="00CC18C4">
            <w:pPr>
              <w:pStyle w:val="ListBullet"/>
            </w:pPr>
            <w:r>
              <w:t>Complete the virtual finances for the school practice firm</w:t>
            </w:r>
          </w:p>
        </w:tc>
      </w:tr>
      <w:tr w:rsidR="00CC18C4" w14:paraId="1E2F1B22" w14:textId="77777777" w:rsidTr="00CC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7" w:type="dxa"/>
          </w:tcPr>
          <w:p w14:paraId="1E2F1B1C" w14:textId="77777777" w:rsidR="00CC18C4" w:rsidRDefault="00CC18C4" w:rsidP="00AE3976">
            <w:r>
              <w:t>PDHPE</w:t>
            </w:r>
          </w:p>
        </w:tc>
        <w:tc>
          <w:tcPr>
            <w:tcW w:w="7475" w:type="dxa"/>
          </w:tcPr>
          <w:p w14:paraId="1E2F1B1D" w14:textId="77777777" w:rsidR="00CC18C4" w:rsidRDefault="00CC18C4" w:rsidP="00CC18C4">
            <w:pPr>
              <w:pStyle w:val="ListBullet"/>
            </w:pPr>
            <w:r>
              <w:t>Operate a practice firm mentored by a sporting company</w:t>
            </w:r>
          </w:p>
          <w:p w14:paraId="1E2F1B1E" w14:textId="77777777" w:rsidR="00CC18C4" w:rsidRDefault="00CC18C4" w:rsidP="00CC18C4">
            <w:pPr>
              <w:pStyle w:val="ListBullet"/>
            </w:pPr>
            <w:r>
              <w:t>Compile a community calendar of local sporting events</w:t>
            </w:r>
          </w:p>
          <w:p w14:paraId="1E2F1B1F" w14:textId="77777777" w:rsidR="00CC18C4" w:rsidRDefault="00CC18C4" w:rsidP="00CC18C4">
            <w:pPr>
              <w:pStyle w:val="ListBullet"/>
            </w:pPr>
            <w:r>
              <w:t>Operate a commercial gym or exercise enterprise</w:t>
            </w:r>
          </w:p>
          <w:p w14:paraId="1E2F1B20" w14:textId="77777777" w:rsidR="00CC18C4" w:rsidRDefault="008E2739" w:rsidP="00CC18C4">
            <w:pPr>
              <w:pStyle w:val="ListBullet"/>
            </w:pPr>
            <w:r>
              <w:lastRenderedPageBreak/>
              <w:t>Produce a health manual/</w:t>
            </w:r>
            <w:r w:rsidR="00CC18C4">
              <w:t>recipe book</w:t>
            </w:r>
          </w:p>
          <w:p w14:paraId="1E2F1B21" w14:textId="77777777" w:rsidR="00CC18C4" w:rsidRDefault="008E2739" w:rsidP="00CC18C4">
            <w:pPr>
              <w:pStyle w:val="ListBullet"/>
            </w:pPr>
            <w:r>
              <w:t>Provide fitness activities/</w:t>
            </w:r>
            <w:r w:rsidR="00CC18C4">
              <w:t>courses for school and community members</w:t>
            </w:r>
          </w:p>
        </w:tc>
      </w:tr>
      <w:tr w:rsidR="00CC18C4" w14:paraId="1E2F1B29" w14:textId="77777777" w:rsidTr="00CC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97" w:type="dxa"/>
          </w:tcPr>
          <w:p w14:paraId="1E2F1B23" w14:textId="77777777" w:rsidR="00CC18C4" w:rsidRDefault="00CC18C4" w:rsidP="00AE3976">
            <w:r>
              <w:lastRenderedPageBreak/>
              <w:t>Science</w:t>
            </w:r>
          </w:p>
        </w:tc>
        <w:tc>
          <w:tcPr>
            <w:tcW w:w="7475" w:type="dxa"/>
          </w:tcPr>
          <w:p w14:paraId="1E2F1B24" w14:textId="17B03303" w:rsidR="00CC18C4" w:rsidRDefault="00CC18C4" w:rsidP="00CC18C4">
            <w:pPr>
              <w:pStyle w:val="ListBullet"/>
            </w:pPr>
            <w:r>
              <w:t>Participate in community projects for</w:t>
            </w:r>
            <w:r w:rsidR="008E2739">
              <w:t xml:space="preserve"> environmental benefit – </w:t>
            </w:r>
            <w:hyperlink r:id="rId11" w:history="1">
              <w:r w:rsidR="008E2739" w:rsidRPr="00D30275">
                <w:rPr>
                  <w:rStyle w:val="Hyperlink"/>
                  <w:sz w:val="22"/>
                </w:rPr>
                <w:t>Stream</w:t>
              </w:r>
              <w:bookmarkStart w:id="0" w:name="_GoBack"/>
              <w:bookmarkEnd w:id="0"/>
              <w:r w:rsidR="008E2739" w:rsidRPr="00D30275">
                <w:rPr>
                  <w:rStyle w:val="Hyperlink"/>
                  <w:sz w:val="22"/>
                </w:rPr>
                <w:t>W</w:t>
              </w:r>
              <w:r w:rsidRPr="00D30275">
                <w:rPr>
                  <w:rStyle w:val="Hyperlink"/>
                  <w:sz w:val="22"/>
                </w:rPr>
                <w:t>atch</w:t>
              </w:r>
            </w:hyperlink>
          </w:p>
          <w:p w14:paraId="1E2F1B25" w14:textId="77777777" w:rsidR="00CC18C4" w:rsidRDefault="00CC18C4" w:rsidP="00CC18C4">
            <w:pPr>
              <w:pStyle w:val="ListBullet"/>
            </w:pPr>
            <w:r>
              <w:t>Plan and implement an environmental project</w:t>
            </w:r>
          </w:p>
          <w:p w14:paraId="1E2F1B26" w14:textId="77777777" w:rsidR="00CC18C4" w:rsidRDefault="00CC18C4" w:rsidP="00CC18C4">
            <w:pPr>
              <w:pStyle w:val="ListBullet"/>
            </w:pPr>
            <w:r>
              <w:t>Conduct a science information seminar and expo</w:t>
            </w:r>
          </w:p>
          <w:p w14:paraId="1E2F1B27" w14:textId="77777777" w:rsidR="00CC18C4" w:rsidRDefault="00CC18C4" w:rsidP="00CC18C4">
            <w:pPr>
              <w:pStyle w:val="ListBullet"/>
            </w:pPr>
            <w:r>
              <w:t>Set up and op</w:t>
            </w:r>
            <w:r w:rsidR="008E2739">
              <w:t>erate a school-based business for example</w:t>
            </w:r>
            <w:r>
              <w:t xml:space="preserve"> agriculture</w:t>
            </w:r>
          </w:p>
          <w:p w14:paraId="1E2F1B28" w14:textId="77777777" w:rsidR="00CC18C4" w:rsidRDefault="00CC18C4" w:rsidP="00CC18C4">
            <w:pPr>
              <w:pStyle w:val="ListBullet"/>
            </w:pPr>
            <w:r>
              <w:t>Organise an environment challenge</w:t>
            </w:r>
          </w:p>
        </w:tc>
      </w:tr>
      <w:tr w:rsidR="00CC18C4" w14:paraId="1E2F1B31" w14:textId="77777777" w:rsidTr="00CC1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97" w:type="dxa"/>
          </w:tcPr>
          <w:p w14:paraId="1E2F1B2A" w14:textId="77777777" w:rsidR="00CC18C4" w:rsidRDefault="00CC18C4" w:rsidP="00AE3976">
            <w:r>
              <w:t>Technology</w:t>
            </w:r>
          </w:p>
        </w:tc>
        <w:tc>
          <w:tcPr>
            <w:tcW w:w="7475" w:type="dxa"/>
          </w:tcPr>
          <w:p w14:paraId="1E2F1B2B" w14:textId="77777777" w:rsidR="00CC18C4" w:rsidRDefault="00CC18C4" w:rsidP="00CC18C4">
            <w:pPr>
              <w:pStyle w:val="ListBullet"/>
            </w:pPr>
            <w:r>
              <w:t>Plan, organise and run events such as exhibitions of student works</w:t>
            </w:r>
          </w:p>
          <w:p w14:paraId="1E2F1B2C" w14:textId="149F17D3" w:rsidR="00CC18C4" w:rsidRDefault="00070A84" w:rsidP="00CC18C4">
            <w:pPr>
              <w:pStyle w:val="ListBullet"/>
            </w:pPr>
            <w:r>
              <w:t>Operate a school-</w:t>
            </w:r>
            <w:r w:rsidR="00CC18C4">
              <w:t>based business sell</w:t>
            </w:r>
            <w:r>
              <w:t xml:space="preserve">ing products produced in class – </w:t>
            </w:r>
            <w:r w:rsidR="00052138">
              <w:t>caf</w:t>
            </w:r>
            <w:r w:rsidR="00655999">
              <w:t>é</w:t>
            </w:r>
          </w:p>
          <w:p w14:paraId="1E2F1B2D" w14:textId="77777777" w:rsidR="00CC18C4" w:rsidRDefault="00CC18C4" w:rsidP="00CC18C4">
            <w:pPr>
              <w:pStyle w:val="ListBullet"/>
            </w:pPr>
            <w:r>
              <w:t>Students tra</w:t>
            </w:r>
            <w:r w:rsidR="00070A84">
              <w:t>in community groups to use the i</w:t>
            </w:r>
            <w:r>
              <w:t>nternet</w:t>
            </w:r>
          </w:p>
          <w:p w14:paraId="1E2F1B2E" w14:textId="77777777" w:rsidR="00CC18C4" w:rsidRDefault="00CC18C4" w:rsidP="00CC18C4">
            <w:pPr>
              <w:pStyle w:val="ListBullet"/>
            </w:pPr>
            <w:r>
              <w:t>Design web pages for local community members</w:t>
            </w:r>
          </w:p>
          <w:p w14:paraId="1E2F1B2F" w14:textId="77777777" w:rsidR="00CC18C4" w:rsidRDefault="00CC18C4" w:rsidP="00CC18C4">
            <w:pPr>
              <w:pStyle w:val="ListBullet"/>
            </w:pPr>
            <w:r>
              <w:t>Make and sell doughnuts – take to aged care homes</w:t>
            </w:r>
          </w:p>
          <w:p w14:paraId="1E2F1B30" w14:textId="77777777" w:rsidR="00CC18C4" w:rsidRPr="00CC18C4" w:rsidRDefault="00CC18C4" w:rsidP="00CC18C4">
            <w:pPr>
              <w:pStyle w:val="ListBullet"/>
            </w:pPr>
            <w:r>
              <w:t>Construct a shade house to establish a commercial nursery</w:t>
            </w:r>
          </w:p>
        </w:tc>
      </w:tr>
    </w:tbl>
    <w:p w14:paraId="1E2F1B32" w14:textId="77777777" w:rsidR="00CC18C4" w:rsidRPr="00153065" w:rsidRDefault="00153065" w:rsidP="00AE3976">
      <w:pPr>
        <w:rPr>
          <w:rStyle w:val="Strong"/>
        </w:rPr>
      </w:pPr>
      <w:r w:rsidRPr="00153065">
        <w:rPr>
          <w:rStyle w:val="Strong"/>
        </w:rPr>
        <w:t>Activity</w:t>
      </w:r>
    </w:p>
    <w:p w14:paraId="1E2F1B33" w14:textId="77777777" w:rsidR="00153065" w:rsidRPr="00AE3976" w:rsidRDefault="00153065" w:rsidP="00153065">
      <w:pPr>
        <w:pStyle w:val="NoSpacing"/>
      </w:pPr>
      <w:r w:rsidRPr="00153065">
        <w:t>Write down some other enterprise activities that you might like to get involved with.</w:t>
      </w:r>
    </w:p>
    <w:sectPr w:rsidR="00153065" w:rsidRPr="00AE3976" w:rsidSect="00E56C01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8D9E" w14:textId="77777777" w:rsidR="003D669F" w:rsidRDefault="003D669F" w:rsidP="00191F45">
      <w:r>
        <w:separator/>
      </w:r>
    </w:p>
    <w:p w14:paraId="49CCCD33" w14:textId="77777777" w:rsidR="003D669F" w:rsidRDefault="003D669F"/>
    <w:p w14:paraId="50E8FF75" w14:textId="77777777" w:rsidR="003D669F" w:rsidRDefault="003D669F"/>
    <w:p w14:paraId="159D14DB" w14:textId="77777777" w:rsidR="003D669F" w:rsidRDefault="003D669F"/>
  </w:endnote>
  <w:endnote w:type="continuationSeparator" w:id="0">
    <w:p w14:paraId="1AA75656" w14:textId="77777777" w:rsidR="003D669F" w:rsidRDefault="003D669F" w:rsidP="00191F45">
      <w:r>
        <w:continuationSeparator/>
      </w:r>
    </w:p>
    <w:p w14:paraId="20A7F04B" w14:textId="77777777" w:rsidR="003D669F" w:rsidRDefault="003D669F"/>
    <w:p w14:paraId="65BA38EC" w14:textId="77777777" w:rsidR="003D669F" w:rsidRDefault="003D669F"/>
    <w:p w14:paraId="3426A11C" w14:textId="77777777" w:rsidR="003D669F" w:rsidRDefault="003D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1B44" w14:textId="0BC7BA7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F2B2C">
      <w:rPr>
        <w:noProof/>
      </w:rPr>
      <w:t>2</w:t>
    </w:r>
    <w:r w:rsidRPr="002810D3">
      <w:fldChar w:fldCharType="end"/>
    </w:r>
    <w:r w:rsidRPr="002810D3">
      <w:tab/>
    </w:r>
    <w:r w:rsidR="00E56C01">
      <w:t>School to work –</w:t>
    </w:r>
    <w:r w:rsidR="00620AEF">
      <w:t xml:space="preserve"> enterprise activities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1B45" w14:textId="56DF17C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F2B2C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56C01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1B4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E2F1B48" wp14:editId="1E2F1B4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81F1" w14:textId="77777777" w:rsidR="003D669F" w:rsidRDefault="003D669F" w:rsidP="00191F45">
      <w:r>
        <w:separator/>
      </w:r>
    </w:p>
    <w:p w14:paraId="18ECC03D" w14:textId="77777777" w:rsidR="003D669F" w:rsidRDefault="003D669F"/>
    <w:p w14:paraId="4D9794CA" w14:textId="77777777" w:rsidR="003D669F" w:rsidRDefault="003D669F"/>
    <w:p w14:paraId="4B33DECD" w14:textId="77777777" w:rsidR="003D669F" w:rsidRDefault="003D669F"/>
  </w:footnote>
  <w:footnote w:type="continuationSeparator" w:id="0">
    <w:p w14:paraId="6A9FA214" w14:textId="77777777" w:rsidR="003D669F" w:rsidRDefault="003D669F" w:rsidP="00191F45">
      <w:r>
        <w:continuationSeparator/>
      </w:r>
    </w:p>
    <w:p w14:paraId="0919B7C1" w14:textId="77777777" w:rsidR="003D669F" w:rsidRDefault="003D669F"/>
    <w:p w14:paraId="3AAB1C76" w14:textId="77777777" w:rsidR="003D669F" w:rsidRDefault="003D669F"/>
    <w:p w14:paraId="516FC14B" w14:textId="77777777" w:rsidR="003D669F" w:rsidRDefault="003D6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1B46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DM3MzEzMjS0NDFS0lEKTi0uzszPAykwrAUAoht8by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138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69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417F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A21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086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0AEF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5999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5C9F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E7858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0275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251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2B2C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F1AF9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30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0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7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7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7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eamwatch.org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092856-036f-4420-b0f0-0e3e3f60f299"/>
    <ds:schemaRef ds:uri="94c38395-9039-40b1-bdd9-ede29eff24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04670-45DF-449C-AC6D-BD0B60C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Enterprise activities</vt:lpstr>
    </vt:vector>
  </TitlesOfParts>
  <Manager/>
  <Company>NSW Department of Education</Company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Enterprise activities</dc:title>
  <dc:subject/>
  <dc:creator>Adriana Lim</dc:creator>
  <cp:keywords/>
  <dc:description/>
  <cp:lastModifiedBy>Adriana Lim</cp:lastModifiedBy>
  <cp:revision>8</cp:revision>
  <cp:lastPrinted>2019-09-30T07:42:00Z</cp:lastPrinted>
  <dcterms:created xsi:type="dcterms:W3CDTF">2020-04-17T06:40:00Z</dcterms:created>
  <dcterms:modified xsi:type="dcterms:W3CDTF">2020-05-18T01:41:00Z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