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E9" w:rsidRDefault="00525E6A" w:rsidP="00525E6A">
      <w:pPr>
        <w:pStyle w:val="Heading1"/>
      </w:pPr>
      <w:bookmarkStart w:id="0" w:name="_GoBack"/>
      <w:bookmarkEnd w:id="0"/>
      <w:r w:rsidRPr="00525E6A">
        <w:t>An enterprising person …</w:t>
      </w:r>
      <w:r>
        <w:t xml:space="preserve"> </w:t>
      </w:r>
    </w:p>
    <w:p w:rsidR="00525E6A" w:rsidRPr="00525E6A" w:rsidRDefault="00525E6A" w:rsidP="00525E6A">
      <w:r>
        <w:rPr>
          <w:noProof/>
          <w:lang w:eastAsia="en-AU"/>
        </w:rPr>
        <w:drawing>
          <wp:inline distT="0" distB="0" distL="0" distR="0" wp14:anchorId="7789E8E3" wp14:editId="5D159E31">
            <wp:extent cx="6116320" cy="7534910"/>
            <wp:effectExtent l="0" t="0" r="0" b="8890"/>
            <wp:docPr id="1" name="Picture 1" descr="Happy student surrounded by stars with text:&#10;finds opportunities&#10;displays initiative&#10;is adaptable&#10;is flexible&#10;is responsible&#10;is a good negotiator&#10;is a decision maker&#10;is motivated&#10;likes challenges&#10;learns from mistakes&#10;is resourceful&#10;is creative." title="An enterprising person attribute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E6A" w:rsidRPr="00525E6A" w:rsidSect="00E56C01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8B" w:rsidRDefault="004D068B" w:rsidP="00191F45">
      <w:r>
        <w:separator/>
      </w:r>
    </w:p>
    <w:p w:rsidR="004D068B" w:rsidRDefault="004D068B"/>
    <w:p w:rsidR="004D068B" w:rsidRDefault="004D068B"/>
    <w:p w:rsidR="004D068B" w:rsidRDefault="004D068B"/>
  </w:endnote>
  <w:endnote w:type="continuationSeparator" w:id="0">
    <w:p w:rsidR="004D068B" w:rsidRDefault="004D068B" w:rsidP="00191F45">
      <w:r>
        <w:continuationSeparator/>
      </w:r>
    </w:p>
    <w:p w:rsidR="004D068B" w:rsidRDefault="004D068B"/>
    <w:p w:rsidR="004D068B" w:rsidRDefault="004D068B"/>
    <w:p w:rsidR="004D068B" w:rsidRDefault="004D0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259A4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C6D4E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8B" w:rsidRDefault="004D068B" w:rsidP="00191F45">
      <w:r>
        <w:separator/>
      </w:r>
    </w:p>
    <w:p w:rsidR="004D068B" w:rsidRDefault="004D068B"/>
    <w:p w:rsidR="004D068B" w:rsidRDefault="004D068B"/>
    <w:p w:rsidR="004D068B" w:rsidRDefault="004D068B"/>
  </w:footnote>
  <w:footnote w:type="continuationSeparator" w:id="0">
    <w:p w:rsidR="004D068B" w:rsidRDefault="004D068B" w:rsidP="00191F45">
      <w:r>
        <w:continuationSeparator/>
      </w:r>
    </w:p>
    <w:p w:rsidR="004D068B" w:rsidRDefault="004D068B"/>
    <w:p w:rsidR="004D068B" w:rsidRDefault="004D068B"/>
    <w:p w:rsidR="004D068B" w:rsidRDefault="004D0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068B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CB8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D09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D4E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383B2-BB07-4553-A07F-5DAF1B5F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An enterprising person</vt:lpstr>
    </vt:vector>
  </TitlesOfParts>
  <Manager/>
  <Company>NSW Department of Education</Company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An enterprising person</dc:title>
  <dc:subject/>
  <dc:creator>Adriana Lim</dc:creator>
  <cp:keywords/>
  <dc:description/>
  <cp:lastModifiedBy>Adriana Lim</cp:lastModifiedBy>
  <cp:revision>3</cp:revision>
  <cp:lastPrinted>2019-09-30T07:42:00Z</cp:lastPrinted>
  <dcterms:created xsi:type="dcterms:W3CDTF">2020-04-17T06:12:00Z</dcterms:created>
  <dcterms:modified xsi:type="dcterms:W3CDTF">2020-04-24T05:15:00Z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