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65" w:rsidRDefault="00E32075" w:rsidP="00E32075">
      <w:pPr>
        <w:pStyle w:val="Heading1"/>
      </w:pPr>
      <w:bookmarkStart w:id="0" w:name="_GoBack"/>
      <w:bookmarkEnd w:id="0"/>
      <w:r>
        <w:t>Skills developed in preliminary</w:t>
      </w:r>
      <w:r w:rsidR="00E855E1">
        <w:t xml:space="preserve"> </w:t>
      </w:r>
      <w:r>
        <w:t>and HSC courses</w:t>
      </w:r>
    </w:p>
    <w:p w:rsidR="003F7ABC" w:rsidRDefault="0029603F" w:rsidP="003F7ABC">
      <w:r>
        <w:rPr>
          <w:rStyle w:val="Strong"/>
        </w:rPr>
        <w:t>A</w:t>
      </w:r>
      <w:r w:rsidR="003F7ABC" w:rsidRPr="005D0865">
        <w:rPr>
          <w:rStyle w:val="Strong"/>
        </w:rPr>
        <w:t>ctivity</w:t>
      </w:r>
      <w:r w:rsidR="005D0865">
        <w:t>.</w:t>
      </w:r>
    </w:p>
    <w:p w:rsidR="003F7ABC" w:rsidRDefault="0029603F" w:rsidP="003F7ABC">
      <w:r w:rsidRPr="0029603F">
        <w:t>Name the courses and course topics in which you are able to demonstrate the foll</w:t>
      </w:r>
      <w:r>
        <w:t>owing employment related skills</w:t>
      </w:r>
      <w:r w:rsidR="003F7ABC" w:rsidRPr="003F7ABC">
        <w:t>.</w:t>
      </w:r>
    </w:p>
    <w:p w:rsidR="003F7ABC" w:rsidRDefault="00E855E1" w:rsidP="001E17E5">
      <w:pPr>
        <w:pStyle w:val="Caption"/>
      </w:pPr>
      <w:r>
        <w:t xml:space="preserve">Demonstration </w:t>
      </w:r>
      <w:r w:rsidR="003F7ABC">
        <w:t>of employment related s</w:t>
      </w:r>
      <w:r w:rsidR="003F7ABC" w:rsidRPr="003F7ABC">
        <w:t>kills</w:t>
      </w:r>
      <w:r>
        <w:t xml:space="preserve"> in preliminary and HSC courses.</w:t>
      </w:r>
    </w:p>
    <w:tbl>
      <w:tblPr>
        <w:tblStyle w:val="Tableheader"/>
        <w:tblW w:w="0" w:type="auto"/>
        <w:tblLook w:val="0480" w:firstRow="0" w:lastRow="0" w:firstColumn="1" w:lastColumn="0" w:noHBand="0" w:noVBand="1"/>
        <w:tblCaption w:val="Employment related skills in preliminary and HSC courses"/>
      </w:tblPr>
      <w:tblGrid>
        <w:gridCol w:w="1879"/>
        <w:gridCol w:w="7753"/>
      </w:tblGrid>
      <w:tr w:rsidR="00E855E1" w:rsidTr="009C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before="192" w:after="720"/>
            </w:pPr>
            <w:r>
              <w:t>Planning and organising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Examples – add more of your own ideas:</w:t>
            </w:r>
          </w:p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– all topics</w:t>
            </w:r>
          </w:p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Mathematics – some topics like statistics</w:t>
            </w:r>
          </w:p>
        </w:tc>
      </w:tr>
      <w:tr w:rsidR="00E855E1" w:rsidTr="009C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044EA">
            <w:pPr>
              <w:spacing w:after="960"/>
            </w:pPr>
            <w:r>
              <w:t>Communication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55E1" w:rsidTr="009C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960"/>
            </w:pPr>
            <w:r>
              <w:t>Team work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5E1" w:rsidTr="009C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720"/>
            </w:pPr>
            <w:r>
              <w:t>Problem solving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55E1" w:rsidTr="009C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720"/>
            </w:pPr>
            <w:r>
              <w:t>Self-management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5E1" w:rsidTr="009C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960"/>
            </w:pPr>
            <w:r>
              <w:t>Technology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55E1" w:rsidTr="009C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960"/>
            </w:pPr>
            <w:r>
              <w:t>Learning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5E1" w:rsidTr="009C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960"/>
            </w:pPr>
            <w:r>
              <w:t xml:space="preserve">Initiative and </w:t>
            </w:r>
            <w:r>
              <w:lastRenderedPageBreak/>
              <w:t>enterprise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55E1" w:rsidTr="009C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855E1" w:rsidRDefault="00E855E1" w:rsidP="002109D0">
            <w:pPr>
              <w:spacing w:after="960"/>
            </w:pPr>
            <w:r>
              <w:t>Cross-cultural understanding</w:t>
            </w:r>
          </w:p>
        </w:tc>
        <w:tc>
          <w:tcPr>
            <w:tcW w:w="7784" w:type="dxa"/>
          </w:tcPr>
          <w:p w:rsidR="00E855E1" w:rsidRDefault="00E855E1" w:rsidP="003F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55E1" w:rsidRDefault="00E855E1" w:rsidP="003F7ABC"/>
    <w:sectPr w:rsidR="00E855E1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16" w:rsidRDefault="00560C16" w:rsidP="00191F45">
      <w:r>
        <w:separator/>
      </w:r>
    </w:p>
    <w:p w:rsidR="00560C16" w:rsidRDefault="00560C16"/>
    <w:p w:rsidR="00560C16" w:rsidRDefault="00560C16"/>
    <w:p w:rsidR="00560C16" w:rsidRDefault="00560C16"/>
  </w:endnote>
  <w:endnote w:type="continuationSeparator" w:id="0">
    <w:p w:rsidR="00560C16" w:rsidRDefault="00560C16" w:rsidP="00191F45">
      <w:r>
        <w:continuationSeparator/>
      </w:r>
    </w:p>
    <w:p w:rsidR="00560C16" w:rsidRDefault="00560C16"/>
    <w:p w:rsidR="00560C16" w:rsidRDefault="00560C16"/>
    <w:p w:rsidR="00560C16" w:rsidRDefault="00560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68F9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C68F9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16" w:rsidRDefault="00560C16" w:rsidP="00191F45">
      <w:r>
        <w:separator/>
      </w:r>
    </w:p>
    <w:p w:rsidR="00560C16" w:rsidRDefault="00560C16"/>
    <w:p w:rsidR="00560C16" w:rsidRDefault="00560C16"/>
    <w:p w:rsidR="00560C16" w:rsidRDefault="00560C16"/>
  </w:footnote>
  <w:footnote w:type="continuationSeparator" w:id="0">
    <w:p w:rsidR="00560C16" w:rsidRDefault="00560C16" w:rsidP="00191F45">
      <w:r>
        <w:continuationSeparator/>
      </w:r>
    </w:p>
    <w:p w:rsidR="00560C16" w:rsidRDefault="00560C16"/>
    <w:p w:rsidR="00560C16" w:rsidRDefault="00560C16"/>
    <w:p w:rsidR="00560C16" w:rsidRDefault="00560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5CF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C16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C68F9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E1259-0706-4AB8-B8E9-E9F1F6C8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25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Skills developed in preliminary and HSC courses</vt:lpstr>
    </vt:vector>
  </TitlesOfParts>
  <Manager/>
  <Company>NSW Department of Education</Company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Skills developed in preliminary and HSC courses</dc:title>
  <dc:subject/>
  <dc:creator>Adriana Lim</dc:creator>
  <cp:keywords/>
  <dc:description/>
  <cp:lastModifiedBy>Adriana Lim</cp:lastModifiedBy>
  <cp:revision>11</cp:revision>
  <cp:lastPrinted>2019-09-30T07:42:00Z</cp:lastPrinted>
  <dcterms:created xsi:type="dcterms:W3CDTF">2020-04-16T06:13:00Z</dcterms:created>
  <dcterms:modified xsi:type="dcterms:W3CDTF">2020-04-24T05:45:00Z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