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6389D" w14:textId="77777777" w:rsidR="001C1057" w:rsidRDefault="001C1057" w:rsidP="001C1057">
      <w:pPr>
        <w:pStyle w:val="Heading1"/>
      </w:pPr>
      <w:r>
        <w:t>Sample classroom log sheet</w:t>
      </w:r>
    </w:p>
    <w:p w14:paraId="7DF69355" w14:textId="77777777" w:rsidR="001C1057" w:rsidRDefault="001C1057" w:rsidP="001C1057">
      <w:r>
        <w:t>Below is a completed sample of a classroom log sheet. After describing your activity, topic, assignment or unit</w:t>
      </w:r>
      <w:r w:rsidR="00EC6137" w:rsidRPr="00CA3B2E">
        <w:t>, highlight</w:t>
      </w:r>
      <w:bookmarkStart w:id="0" w:name="_GoBack"/>
      <w:bookmarkEnd w:id="0"/>
      <w:r>
        <w:t xml:space="preserve"> which employment related skills you think are relevant to that experience. Choose three skills and describe how you demonstrated them.</w:t>
      </w:r>
    </w:p>
    <w:p w14:paraId="777F2756" w14:textId="27AF2456" w:rsidR="00E855E1" w:rsidRDefault="001C1057" w:rsidP="001C1057">
      <w:r>
        <w:t>The reflection section at the bottom allows you to comment on the learning experience and how you believe your employment related skills are progressing. You may also comment on an area of interest that you would like to further research which may be in a careers-related area or for personal interest.</w:t>
      </w:r>
    </w:p>
    <w:p w14:paraId="2C6B3546" w14:textId="77777777" w:rsidR="00B97430" w:rsidRPr="00B97430" w:rsidRDefault="00B97430" w:rsidP="00B97430">
      <w:pPr>
        <w:tabs>
          <w:tab w:val="left" w:leader="underscore" w:pos="6804"/>
        </w:tabs>
        <w:spacing w:before="0" w:line="720" w:lineRule="atLeast"/>
      </w:pPr>
      <w:r w:rsidRPr="00B97430">
        <w:t>Name:</w:t>
      </w:r>
      <w:r w:rsidRPr="00B97430">
        <w:tab/>
      </w:r>
    </w:p>
    <w:p w14:paraId="27E79307" w14:textId="77777777" w:rsidR="00B97430" w:rsidRPr="00B97430" w:rsidRDefault="00B97430" w:rsidP="00B97430">
      <w:pPr>
        <w:tabs>
          <w:tab w:val="left" w:leader="underscore" w:pos="2835"/>
        </w:tabs>
        <w:spacing w:before="0" w:line="720" w:lineRule="atLeast"/>
        <w:ind w:left="-40"/>
      </w:pPr>
      <w:r w:rsidRPr="00B97430">
        <w:t>Date:</w:t>
      </w:r>
      <w:r w:rsidRPr="00B97430">
        <w:tab/>
      </w:r>
    </w:p>
    <w:p w14:paraId="0511C5B2" w14:textId="2D1BA6E7" w:rsidR="00B97430" w:rsidRDefault="00B97430" w:rsidP="00B97430">
      <w:pPr>
        <w:tabs>
          <w:tab w:val="left" w:leader="underscore" w:pos="6804"/>
        </w:tabs>
        <w:spacing w:before="0" w:line="720" w:lineRule="atLeast"/>
      </w:pPr>
      <w:r>
        <w:t>Subject:</w:t>
      </w:r>
      <w:r w:rsidRPr="00B97430">
        <w:tab/>
      </w:r>
    </w:p>
    <w:p w14:paraId="0A5D7548" w14:textId="7D9B71B3" w:rsidR="001F5942" w:rsidRPr="00CD3E4D" w:rsidRDefault="001F5942" w:rsidP="00CD3E4D">
      <w:pPr>
        <w:rPr>
          <w:rStyle w:val="Strong"/>
        </w:rPr>
      </w:pPr>
      <w:r w:rsidRPr="00CD3E4D">
        <w:rPr>
          <w:rStyle w:val="Strong"/>
          <w:highlight w:val="yellow"/>
        </w:rPr>
        <w:t>Classroom activity</w:t>
      </w:r>
      <w:r w:rsidRPr="00CD3E4D">
        <w:rPr>
          <w:rStyle w:val="Strong"/>
        </w:rPr>
        <w:t>, topic, assignment or unit:</w:t>
      </w:r>
    </w:p>
    <w:p w14:paraId="4920D7FF" w14:textId="18D4E9B1" w:rsidR="00B97430" w:rsidRPr="00B97430" w:rsidRDefault="00183FCC" w:rsidP="00CD3E4D">
      <w:pPr>
        <w:spacing w:after="600"/>
      </w:pPr>
      <w:r w:rsidRPr="00183FCC">
        <w:t>Calculating earning</w:t>
      </w:r>
      <w:r>
        <w:t>s – wage, salary, commission and so on.</w:t>
      </w:r>
    </w:p>
    <w:p w14:paraId="61B00D06" w14:textId="7C1B8010" w:rsidR="00A42B03" w:rsidRDefault="00B97430" w:rsidP="00B97430">
      <w:r w:rsidRPr="001F5942">
        <w:t>1.</w:t>
      </w:r>
      <w:r>
        <w:rPr>
          <w:rStyle w:val="Strong"/>
        </w:rPr>
        <w:t xml:space="preserve"> </w:t>
      </w:r>
      <w:r w:rsidR="00A42B03" w:rsidRPr="001F5942">
        <w:t>Employment related skills</w:t>
      </w:r>
      <w:r w:rsidR="00A42B03">
        <w:t xml:space="preserve"> (highlight relevant experience):</w:t>
      </w:r>
    </w:p>
    <w:p w14:paraId="39F08010" w14:textId="77777777" w:rsidR="00A42B03" w:rsidRDefault="00A42B03" w:rsidP="00B97430">
      <w:pPr>
        <w:pStyle w:val="ListBullet"/>
      </w:pPr>
      <w:r>
        <w:t>Self-management</w:t>
      </w:r>
    </w:p>
    <w:p w14:paraId="5A6DBA55" w14:textId="77777777" w:rsidR="00A42B03" w:rsidRDefault="00A42B03" w:rsidP="00B97430">
      <w:pPr>
        <w:pStyle w:val="ListBullet"/>
      </w:pPr>
      <w:r>
        <w:t>Initiative and enterprise</w:t>
      </w:r>
    </w:p>
    <w:p w14:paraId="3E922486" w14:textId="77777777" w:rsidR="00A42B03" w:rsidRDefault="00A42B03" w:rsidP="00B97430">
      <w:pPr>
        <w:pStyle w:val="ListBullet"/>
      </w:pPr>
      <w:r w:rsidRPr="00183FCC">
        <w:rPr>
          <w:highlight w:val="yellow"/>
        </w:rPr>
        <w:t>Learning</w:t>
      </w:r>
    </w:p>
    <w:p w14:paraId="078FF3C3" w14:textId="77777777" w:rsidR="00A42B03" w:rsidRDefault="00A42B03" w:rsidP="00B97430">
      <w:pPr>
        <w:pStyle w:val="ListBullet"/>
      </w:pPr>
      <w:r w:rsidRPr="00183FCC">
        <w:rPr>
          <w:highlight w:val="yellow"/>
        </w:rPr>
        <w:t>Communication</w:t>
      </w:r>
    </w:p>
    <w:p w14:paraId="38873377" w14:textId="77777777" w:rsidR="00A42B03" w:rsidRDefault="00A42B03" w:rsidP="00B97430">
      <w:pPr>
        <w:pStyle w:val="ListBullet"/>
      </w:pPr>
      <w:r>
        <w:t>Teamwork</w:t>
      </w:r>
    </w:p>
    <w:p w14:paraId="35CE3BD7" w14:textId="77777777" w:rsidR="00A42B03" w:rsidRDefault="00A42B03" w:rsidP="00B97430">
      <w:pPr>
        <w:pStyle w:val="ListBullet"/>
      </w:pPr>
      <w:r w:rsidRPr="00183FCC">
        <w:rPr>
          <w:highlight w:val="yellow"/>
        </w:rPr>
        <w:t>Planning and organising</w:t>
      </w:r>
    </w:p>
    <w:p w14:paraId="43DA7841" w14:textId="77777777" w:rsidR="00A42B03" w:rsidRDefault="00A42B03" w:rsidP="00B97430">
      <w:pPr>
        <w:pStyle w:val="ListBullet"/>
      </w:pPr>
      <w:r w:rsidRPr="00183FCC">
        <w:rPr>
          <w:highlight w:val="yellow"/>
        </w:rPr>
        <w:t>Problem solving</w:t>
      </w:r>
    </w:p>
    <w:p w14:paraId="2F442497" w14:textId="77777777" w:rsidR="00A42B03" w:rsidRDefault="00A42B03" w:rsidP="00B97430">
      <w:pPr>
        <w:pStyle w:val="ListBullet"/>
      </w:pPr>
      <w:r>
        <w:t>Technology</w:t>
      </w:r>
    </w:p>
    <w:p w14:paraId="643C7990" w14:textId="77777777" w:rsidR="00A42B03" w:rsidRDefault="00A42B03" w:rsidP="00B97430">
      <w:pPr>
        <w:pStyle w:val="ListBullet"/>
      </w:pPr>
      <w:r>
        <w:t>Cross-cultural understanding</w:t>
      </w:r>
    </w:p>
    <w:p w14:paraId="35F75B77" w14:textId="47A0CF0B" w:rsidR="00A42B03" w:rsidRPr="00B97430" w:rsidRDefault="00B97430" w:rsidP="00B97430">
      <w:pPr>
        <w:rPr>
          <w:b/>
          <w:bCs/>
        </w:rPr>
      </w:pPr>
      <w:r w:rsidRPr="001F5942">
        <w:t xml:space="preserve">2. </w:t>
      </w:r>
      <w:r w:rsidR="00A42B03" w:rsidRPr="001F5942">
        <w:t>Describe how three of</w:t>
      </w:r>
      <w:r w:rsidRPr="001F5942">
        <w:t xml:space="preserve"> these skills were demonstrated</w:t>
      </w:r>
      <w:r>
        <w:rPr>
          <w:rStyle w:val="Strong"/>
        </w:rPr>
        <w:t xml:space="preserve"> </w:t>
      </w:r>
      <w:r w:rsidR="00A42B03">
        <w:t>(I can … /I am able to … /I know how to … )</w:t>
      </w:r>
    </w:p>
    <w:p w14:paraId="1A0FED92" w14:textId="2849874C" w:rsidR="00CA3B2E" w:rsidRDefault="00CA3B2E" w:rsidP="00CA3B2E">
      <w:r>
        <w:t>Skill – problem solving:</w:t>
      </w:r>
    </w:p>
    <w:p w14:paraId="2C68789A" w14:textId="2DFFC847" w:rsidR="00CA3B2E" w:rsidRDefault="00CA3B2E" w:rsidP="00D2793F">
      <w:pPr>
        <w:pStyle w:val="ListBullet"/>
      </w:pPr>
      <w:r>
        <w:t>I can read a word problem and determine the best method to solve the problem.</w:t>
      </w:r>
    </w:p>
    <w:p w14:paraId="508EBE03" w14:textId="3AAC5EFC" w:rsidR="00CA3B2E" w:rsidRDefault="00CA3B2E" w:rsidP="00CA3B2E">
      <w:pPr>
        <w:pStyle w:val="ListBullet"/>
      </w:pPr>
      <w:r>
        <w:lastRenderedPageBreak/>
        <w:t>I can calculate the salary for an occupation given a weekly wage.</w:t>
      </w:r>
    </w:p>
    <w:p w14:paraId="1E33A72C" w14:textId="4ADE372E" w:rsidR="00CA3B2E" w:rsidRDefault="00CA3B2E" w:rsidP="00CA3B2E">
      <w:r>
        <w:t>Skill – technology:</w:t>
      </w:r>
    </w:p>
    <w:p w14:paraId="0F1C66A3" w14:textId="04EBD2D1" w:rsidR="00CA3B2E" w:rsidRDefault="00CA3B2E" w:rsidP="00D2793F">
      <w:pPr>
        <w:pStyle w:val="ListBullet"/>
      </w:pPr>
      <w:r>
        <w:t>I can use a calculator to calculate the salary/wage/commission for different occupations.</w:t>
      </w:r>
    </w:p>
    <w:p w14:paraId="6C3428FC" w14:textId="48EC1594" w:rsidR="00CA3B2E" w:rsidRDefault="00CA3B2E" w:rsidP="00CA3B2E">
      <w:pPr>
        <w:pStyle w:val="ListBullet"/>
      </w:pPr>
      <w:r>
        <w:t>I can use the internet to research and compare earnings for different careers.</w:t>
      </w:r>
    </w:p>
    <w:p w14:paraId="445CB334" w14:textId="77777777" w:rsidR="00CA3B2E" w:rsidRDefault="00CA3B2E" w:rsidP="00CA3B2E">
      <w:r>
        <w:t>Skill – communication:</w:t>
      </w:r>
    </w:p>
    <w:p w14:paraId="28152F94" w14:textId="2ABF1CDA" w:rsidR="00CA3B2E" w:rsidRDefault="00CA3B2E" w:rsidP="00D2793F">
      <w:pPr>
        <w:pStyle w:val="ListBullet"/>
      </w:pPr>
      <w:r>
        <w:t>I can explain to the class the difference between a salary and a wage.</w:t>
      </w:r>
    </w:p>
    <w:p w14:paraId="7ED37E37" w14:textId="27B9875C" w:rsidR="00E33115" w:rsidRDefault="00CA3B2E" w:rsidP="00BA1809">
      <w:pPr>
        <w:pStyle w:val="ListBullet"/>
        <w:spacing w:after="480"/>
        <w:ind w:left="653" w:hanging="369"/>
      </w:pPr>
      <w:r>
        <w:t>I can write the solution to a problem using the correct method.</w:t>
      </w:r>
    </w:p>
    <w:p w14:paraId="129DFC05" w14:textId="017E7FD7" w:rsidR="00A42B03" w:rsidRDefault="001F5942" w:rsidP="001F5942">
      <w:r w:rsidRPr="001F5942">
        <w:t>3.</w:t>
      </w:r>
      <w:r>
        <w:rPr>
          <w:rStyle w:val="Strong"/>
        </w:rPr>
        <w:t xml:space="preserve"> </w:t>
      </w:r>
      <w:r w:rsidR="00A42B03" w:rsidRPr="001F5942">
        <w:t>Reflection on learning experience</w:t>
      </w:r>
      <w:r w:rsidR="00A42B03">
        <w:t xml:space="preserve"> (highlight </w:t>
      </w:r>
      <w:r>
        <w:t xml:space="preserve">the relevant </w:t>
      </w:r>
      <w:r w:rsidR="00A42B03">
        <w:t>experience)</w:t>
      </w:r>
    </w:p>
    <w:p w14:paraId="51D9FEFE" w14:textId="5D611421" w:rsidR="00A42B03" w:rsidRDefault="001F5942" w:rsidP="001F5942">
      <w:pPr>
        <w:pStyle w:val="NoSpacing"/>
      </w:pPr>
      <w:r>
        <w:t>C</w:t>
      </w:r>
      <w:r w:rsidR="00A42B03">
        <w:t>omment on one or more of the following:</w:t>
      </w:r>
    </w:p>
    <w:p w14:paraId="33183270" w14:textId="467D6284" w:rsidR="00A42B03" w:rsidRDefault="00A42B03" w:rsidP="001F5942">
      <w:pPr>
        <w:pStyle w:val="ListBullet"/>
      </w:pPr>
      <w:r w:rsidRPr="00CA3B2E">
        <w:rPr>
          <w:highlight w:val="yellow"/>
        </w:rPr>
        <w:t>Areas of success</w:t>
      </w:r>
    </w:p>
    <w:p w14:paraId="644D716B" w14:textId="77777777" w:rsidR="001F5942" w:rsidRDefault="001F5942" w:rsidP="001F5942">
      <w:pPr>
        <w:pStyle w:val="ListBullet2"/>
      </w:pPr>
      <w:r>
        <w:t>I was able to present to the class an explanation of the different types of earnings.</w:t>
      </w:r>
    </w:p>
    <w:p w14:paraId="53394E73" w14:textId="4294F224" w:rsidR="001F5942" w:rsidRDefault="001F5942" w:rsidP="001F5942">
      <w:pPr>
        <w:pStyle w:val="ListBullet2"/>
      </w:pPr>
      <w:r>
        <w:t>I can appreciate the variety of jobs available and the earnings for each job.</w:t>
      </w:r>
    </w:p>
    <w:p w14:paraId="39E3EEE4" w14:textId="5FCE2952" w:rsidR="001F5942" w:rsidRDefault="00A42B03" w:rsidP="00534D8F">
      <w:pPr>
        <w:pStyle w:val="ListBullet"/>
        <w:spacing w:after="1200"/>
        <w:ind w:left="653" w:hanging="369"/>
      </w:pPr>
      <w:r>
        <w:t>Areas of improvement</w:t>
      </w:r>
    </w:p>
    <w:p w14:paraId="58C07532" w14:textId="07732C32" w:rsidR="00CA3B2E" w:rsidRDefault="00A42B03" w:rsidP="001F5942">
      <w:pPr>
        <w:pStyle w:val="ListBullet"/>
      </w:pPr>
      <w:r>
        <w:t>Further research</w:t>
      </w:r>
    </w:p>
    <w:sectPr w:rsidR="00CA3B2E" w:rsidSect="00E56C01">
      <w:footerReference w:type="even" r:id="rId11"/>
      <w:footerReference w:type="default" r:id="rId12"/>
      <w:headerReference w:type="first" r:id="rId13"/>
      <w:footerReference w:type="first" r:id="rId14"/>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5ADC9" w14:textId="77777777" w:rsidR="006850C2" w:rsidRDefault="006850C2" w:rsidP="00191F45">
      <w:r>
        <w:separator/>
      </w:r>
    </w:p>
    <w:p w14:paraId="3188C040" w14:textId="77777777" w:rsidR="006850C2" w:rsidRDefault="006850C2"/>
    <w:p w14:paraId="664434FC" w14:textId="77777777" w:rsidR="006850C2" w:rsidRDefault="006850C2"/>
    <w:p w14:paraId="61B18A4D" w14:textId="77777777" w:rsidR="006850C2" w:rsidRDefault="006850C2"/>
  </w:endnote>
  <w:endnote w:type="continuationSeparator" w:id="0">
    <w:p w14:paraId="51517398" w14:textId="77777777" w:rsidR="006850C2" w:rsidRDefault="006850C2" w:rsidP="00191F45">
      <w:r>
        <w:continuationSeparator/>
      </w:r>
    </w:p>
    <w:p w14:paraId="3CCC62AA" w14:textId="77777777" w:rsidR="006850C2" w:rsidRDefault="006850C2"/>
    <w:p w14:paraId="07F1E270" w14:textId="77777777" w:rsidR="006850C2" w:rsidRDefault="006850C2"/>
    <w:p w14:paraId="65888B85" w14:textId="77777777" w:rsidR="006850C2" w:rsidRDefault="006850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422C1" w14:textId="5300426C"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DD17A7">
      <w:rPr>
        <w:noProof/>
      </w:rPr>
      <w:t>2</w:t>
    </w:r>
    <w:r w:rsidRPr="002810D3">
      <w:fldChar w:fldCharType="end"/>
    </w:r>
    <w:r w:rsidRPr="002810D3">
      <w:tab/>
    </w:r>
    <w:r w:rsidR="00E56C01">
      <w:t>School to work –</w:t>
    </w:r>
    <w:r w:rsidR="00CA3B2E">
      <w:t xml:space="preserve"> sample classroom log sheet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7B0B2" w14:textId="0004876A"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D17A7">
      <w:rPr>
        <w:noProof/>
      </w:rPr>
      <w:t>May-20</w:t>
    </w:r>
    <w:r w:rsidRPr="002810D3">
      <w:fldChar w:fldCharType="end"/>
    </w:r>
    <w:r w:rsidR="00E56C01">
      <w:t>20</w:t>
    </w:r>
    <w:r w:rsidRPr="002810D3">
      <w:tab/>
    </w:r>
    <w:r w:rsidRPr="002810D3">
      <w:fldChar w:fldCharType="begin"/>
    </w:r>
    <w:r w:rsidRPr="002810D3">
      <w:instrText xml:space="preserve"> PAGE </w:instrText>
    </w:r>
    <w:r w:rsidRPr="002810D3">
      <w:fldChar w:fldCharType="separate"/>
    </w:r>
    <w:r w:rsidR="00E56C01">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FBA21"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227C9274" wp14:editId="200B2577">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DE35F" w14:textId="77777777" w:rsidR="006850C2" w:rsidRDefault="006850C2" w:rsidP="00191F45">
      <w:r>
        <w:separator/>
      </w:r>
    </w:p>
    <w:p w14:paraId="7278AFE4" w14:textId="77777777" w:rsidR="006850C2" w:rsidRDefault="006850C2"/>
    <w:p w14:paraId="1B00ABC0" w14:textId="77777777" w:rsidR="006850C2" w:rsidRDefault="006850C2"/>
    <w:p w14:paraId="03C9AA36" w14:textId="77777777" w:rsidR="006850C2" w:rsidRDefault="006850C2"/>
  </w:footnote>
  <w:footnote w:type="continuationSeparator" w:id="0">
    <w:p w14:paraId="3BC92A2C" w14:textId="77777777" w:rsidR="006850C2" w:rsidRDefault="006850C2" w:rsidP="00191F45">
      <w:r>
        <w:continuationSeparator/>
      </w:r>
    </w:p>
    <w:p w14:paraId="2F63B566" w14:textId="77777777" w:rsidR="006850C2" w:rsidRDefault="006850C2"/>
    <w:p w14:paraId="1F32D49C" w14:textId="77777777" w:rsidR="006850C2" w:rsidRDefault="006850C2"/>
    <w:p w14:paraId="7C13343E" w14:textId="77777777" w:rsidR="006850C2" w:rsidRDefault="006850C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2E986"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96501B7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88F1B6"/>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9B545B8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4"/>
  </w:num>
  <w:num w:numId="3">
    <w:abstractNumId w:val="18"/>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1"/>
  </w:num>
  <w:num w:numId="8">
    <w:abstractNumId w:val="12"/>
  </w:num>
  <w:num w:numId="9">
    <w:abstractNumId w:val="17"/>
  </w:num>
  <w:num w:numId="10">
    <w:abstractNumId w:val="11"/>
  </w:num>
  <w:num w:numId="11">
    <w:abstractNumId w:val="15"/>
  </w:num>
  <w:num w:numId="12">
    <w:abstractNumId w:val="7"/>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9"/>
  </w:num>
  <w:num w:numId="21">
    <w:abstractNumId w:val="22"/>
  </w:num>
  <w:num w:numId="22">
    <w:abstractNumId w:val="19"/>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6"/>
  </w:num>
  <w:num w:numId="32">
    <w:abstractNumId w:val="22"/>
  </w:num>
  <w:num w:numId="33">
    <w:abstractNumId w:val="18"/>
  </w:num>
  <w:num w:numId="34">
    <w:abstractNumId w:val="20"/>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1MbQwsjQ0MLIwtrRU0lEKTi0uzszPAykwrAUAJ+dwsiwAAAA="/>
  </w:docVars>
  <w:rsids>
    <w:rsidRoot w:val="00086F3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687A"/>
    <w:rsid w:val="00077A7C"/>
    <w:rsid w:val="00082E53"/>
    <w:rsid w:val="000844F9"/>
    <w:rsid w:val="00084830"/>
    <w:rsid w:val="0008606A"/>
    <w:rsid w:val="00086656"/>
    <w:rsid w:val="00086D87"/>
    <w:rsid w:val="00086F34"/>
    <w:rsid w:val="000872D6"/>
    <w:rsid w:val="00090628"/>
    <w:rsid w:val="0009452F"/>
    <w:rsid w:val="00096701"/>
    <w:rsid w:val="000A0C05"/>
    <w:rsid w:val="000A27C0"/>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D40"/>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3D0"/>
    <w:rsid w:val="00103D80"/>
    <w:rsid w:val="00104A05"/>
    <w:rsid w:val="00106009"/>
    <w:rsid w:val="001061F9"/>
    <w:rsid w:val="001068B3"/>
    <w:rsid w:val="00106A3B"/>
    <w:rsid w:val="001113CC"/>
    <w:rsid w:val="00113763"/>
    <w:rsid w:val="00114B7D"/>
    <w:rsid w:val="00115F24"/>
    <w:rsid w:val="001177C4"/>
    <w:rsid w:val="00117B7D"/>
    <w:rsid w:val="00117FF3"/>
    <w:rsid w:val="0012093E"/>
    <w:rsid w:val="00121DFA"/>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3FC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1057"/>
    <w:rsid w:val="001C2997"/>
    <w:rsid w:val="001C4DB7"/>
    <w:rsid w:val="001C6C9B"/>
    <w:rsid w:val="001D10B2"/>
    <w:rsid w:val="001D3092"/>
    <w:rsid w:val="001D4CD1"/>
    <w:rsid w:val="001D66C2"/>
    <w:rsid w:val="001E0FFC"/>
    <w:rsid w:val="001E17E5"/>
    <w:rsid w:val="001E1F93"/>
    <w:rsid w:val="001E24CF"/>
    <w:rsid w:val="001E3097"/>
    <w:rsid w:val="001E4B06"/>
    <w:rsid w:val="001E5F98"/>
    <w:rsid w:val="001F01F4"/>
    <w:rsid w:val="001F0F26"/>
    <w:rsid w:val="001F2232"/>
    <w:rsid w:val="001F5942"/>
    <w:rsid w:val="001F64BE"/>
    <w:rsid w:val="001F6D7B"/>
    <w:rsid w:val="001F7070"/>
    <w:rsid w:val="001F7807"/>
    <w:rsid w:val="002007C8"/>
    <w:rsid w:val="00200AD3"/>
    <w:rsid w:val="00200EF2"/>
    <w:rsid w:val="002016B9"/>
    <w:rsid w:val="00201825"/>
    <w:rsid w:val="00201CB2"/>
    <w:rsid w:val="00202266"/>
    <w:rsid w:val="002044EA"/>
    <w:rsid w:val="002046F7"/>
    <w:rsid w:val="0020478D"/>
    <w:rsid w:val="002054D0"/>
    <w:rsid w:val="00206EFD"/>
    <w:rsid w:val="0020756A"/>
    <w:rsid w:val="002108D0"/>
    <w:rsid w:val="002109D0"/>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7F10"/>
    <w:rsid w:val="002810D3"/>
    <w:rsid w:val="002847AE"/>
    <w:rsid w:val="002870F2"/>
    <w:rsid w:val="00287650"/>
    <w:rsid w:val="0029008E"/>
    <w:rsid w:val="00290154"/>
    <w:rsid w:val="00294F88"/>
    <w:rsid w:val="00294FCC"/>
    <w:rsid w:val="002951CC"/>
    <w:rsid w:val="00295516"/>
    <w:rsid w:val="0029603F"/>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0DCC"/>
    <w:rsid w:val="003211F4"/>
    <w:rsid w:val="0032193F"/>
    <w:rsid w:val="00322186"/>
    <w:rsid w:val="00322962"/>
    <w:rsid w:val="003229F1"/>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227"/>
    <w:rsid w:val="00360565"/>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2E82"/>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C7E86"/>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ABC"/>
    <w:rsid w:val="003F7D20"/>
    <w:rsid w:val="00400EB0"/>
    <w:rsid w:val="004013F6"/>
    <w:rsid w:val="00405801"/>
    <w:rsid w:val="00407474"/>
    <w:rsid w:val="00407ED4"/>
    <w:rsid w:val="004128F0"/>
    <w:rsid w:val="00414D5B"/>
    <w:rsid w:val="004163AD"/>
    <w:rsid w:val="0041645A"/>
    <w:rsid w:val="00417BB8"/>
    <w:rsid w:val="00420300"/>
    <w:rsid w:val="00421CC4"/>
    <w:rsid w:val="00421E6D"/>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187C"/>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29E1"/>
    <w:rsid w:val="00534D8F"/>
    <w:rsid w:val="00536369"/>
    <w:rsid w:val="005400FF"/>
    <w:rsid w:val="00540E99"/>
    <w:rsid w:val="00541130"/>
    <w:rsid w:val="00542695"/>
    <w:rsid w:val="00546A8B"/>
    <w:rsid w:val="00546D5E"/>
    <w:rsid w:val="00546F02"/>
    <w:rsid w:val="0054770B"/>
    <w:rsid w:val="00551073"/>
    <w:rsid w:val="00551DA4"/>
    <w:rsid w:val="0055213A"/>
    <w:rsid w:val="00554956"/>
    <w:rsid w:val="00557BE6"/>
    <w:rsid w:val="005600BC"/>
    <w:rsid w:val="00561733"/>
    <w:rsid w:val="00563104"/>
    <w:rsid w:val="0056441C"/>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086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752"/>
    <w:rsid w:val="00610F53"/>
    <w:rsid w:val="00612E3F"/>
    <w:rsid w:val="00613208"/>
    <w:rsid w:val="00616767"/>
    <w:rsid w:val="0061698B"/>
    <w:rsid w:val="00616F61"/>
    <w:rsid w:val="00620917"/>
    <w:rsid w:val="0062163D"/>
    <w:rsid w:val="00623A9E"/>
    <w:rsid w:val="00624A20"/>
    <w:rsid w:val="00624C9B"/>
    <w:rsid w:val="00630BB3"/>
    <w:rsid w:val="00631B6F"/>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50C2"/>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129"/>
    <w:rsid w:val="006C4651"/>
    <w:rsid w:val="006C7AB5"/>
    <w:rsid w:val="006D062E"/>
    <w:rsid w:val="006D0817"/>
    <w:rsid w:val="006D0996"/>
    <w:rsid w:val="006D2405"/>
    <w:rsid w:val="006D303C"/>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1D2"/>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35A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172"/>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A7"/>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49D"/>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51CF"/>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75C"/>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2B03"/>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5C1E"/>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39C3"/>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3E6B"/>
    <w:rsid w:val="00B8666B"/>
    <w:rsid w:val="00B904F4"/>
    <w:rsid w:val="00B90BD1"/>
    <w:rsid w:val="00B92536"/>
    <w:rsid w:val="00B9274D"/>
    <w:rsid w:val="00B94207"/>
    <w:rsid w:val="00B945D4"/>
    <w:rsid w:val="00B9506C"/>
    <w:rsid w:val="00B97430"/>
    <w:rsid w:val="00B97B50"/>
    <w:rsid w:val="00BA1809"/>
    <w:rsid w:val="00BA3959"/>
    <w:rsid w:val="00BA563D"/>
    <w:rsid w:val="00BB1855"/>
    <w:rsid w:val="00BB2332"/>
    <w:rsid w:val="00BB239F"/>
    <w:rsid w:val="00BB2494"/>
    <w:rsid w:val="00BB2522"/>
    <w:rsid w:val="00BB28A3"/>
    <w:rsid w:val="00BB3D1A"/>
    <w:rsid w:val="00BB5218"/>
    <w:rsid w:val="00BB72C0"/>
    <w:rsid w:val="00BB7FF3"/>
    <w:rsid w:val="00BC0AF1"/>
    <w:rsid w:val="00BC0F0D"/>
    <w:rsid w:val="00BC27BE"/>
    <w:rsid w:val="00BC3779"/>
    <w:rsid w:val="00BC41A0"/>
    <w:rsid w:val="00BC43D8"/>
    <w:rsid w:val="00BD0186"/>
    <w:rsid w:val="00BD1661"/>
    <w:rsid w:val="00BD1C40"/>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683B"/>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3B2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3E4D"/>
    <w:rsid w:val="00CD6E8E"/>
    <w:rsid w:val="00CE161F"/>
    <w:rsid w:val="00CE2CC6"/>
    <w:rsid w:val="00CE3529"/>
    <w:rsid w:val="00CE4320"/>
    <w:rsid w:val="00CE5D9A"/>
    <w:rsid w:val="00CE76CD"/>
    <w:rsid w:val="00CF0B65"/>
    <w:rsid w:val="00CF1C1F"/>
    <w:rsid w:val="00CF2F08"/>
    <w:rsid w:val="00CF3B5E"/>
    <w:rsid w:val="00CF3BA6"/>
    <w:rsid w:val="00CF4E8C"/>
    <w:rsid w:val="00CF6913"/>
    <w:rsid w:val="00CF7AA7"/>
    <w:rsid w:val="00D006CF"/>
    <w:rsid w:val="00D007DF"/>
    <w:rsid w:val="00D008A6"/>
    <w:rsid w:val="00D00960"/>
    <w:rsid w:val="00D00B74"/>
    <w:rsid w:val="00D015F0"/>
    <w:rsid w:val="00D040F6"/>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93F"/>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022"/>
    <w:rsid w:val="00D97779"/>
    <w:rsid w:val="00DA52F5"/>
    <w:rsid w:val="00DA73A3"/>
    <w:rsid w:val="00DB3080"/>
    <w:rsid w:val="00DB4E12"/>
    <w:rsid w:val="00DB5771"/>
    <w:rsid w:val="00DC0AB6"/>
    <w:rsid w:val="00DC21CF"/>
    <w:rsid w:val="00DC3395"/>
    <w:rsid w:val="00DC3664"/>
    <w:rsid w:val="00DC4B9B"/>
    <w:rsid w:val="00DC6EFC"/>
    <w:rsid w:val="00DC7CDE"/>
    <w:rsid w:val="00DD17A7"/>
    <w:rsid w:val="00DD195B"/>
    <w:rsid w:val="00DD243F"/>
    <w:rsid w:val="00DD46E9"/>
    <w:rsid w:val="00DD4711"/>
    <w:rsid w:val="00DD4812"/>
    <w:rsid w:val="00DD4CA7"/>
    <w:rsid w:val="00DE0097"/>
    <w:rsid w:val="00DE05AE"/>
    <w:rsid w:val="00DE0979"/>
    <w:rsid w:val="00DE12E9"/>
    <w:rsid w:val="00DE1595"/>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1347"/>
    <w:rsid w:val="00E137F4"/>
    <w:rsid w:val="00E164F2"/>
    <w:rsid w:val="00E16F61"/>
    <w:rsid w:val="00E178A7"/>
    <w:rsid w:val="00E20F6A"/>
    <w:rsid w:val="00E21A25"/>
    <w:rsid w:val="00E23303"/>
    <w:rsid w:val="00E253CA"/>
    <w:rsid w:val="00E2771C"/>
    <w:rsid w:val="00E31D50"/>
    <w:rsid w:val="00E32075"/>
    <w:rsid w:val="00E324D9"/>
    <w:rsid w:val="00E33115"/>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6C01"/>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55E1"/>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6137"/>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22B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72D1"/>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E4966"/>
  <w14:defaultImageDpi w14:val="330"/>
  <w15:chartTrackingRefBased/>
  <w15:docId w15:val="{E05BA5D6-ED95-413A-96C7-0DAAC88E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60565"/>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table" w:styleId="TableGridLight">
    <w:name w:val="Grid Table Light"/>
    <w:basedOn w:val="TableNormal"/>
    <w:uiPriority w:val="40"/>
    <w:rsid w:val="0056173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6173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6173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6173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6173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561733"/>
    <w:pPr>
      <w:spacing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61733"/>
    <w:pPr>
      <w:spacing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561733"/>
    <w:pPr>
      <w:spacing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5">
    <w:name w:val="Grid Table 2 Accent 5"/>
    <w:basedOn w:val="TableNormal"/>
    <w:uiPriority w:val="47"/>
    <w:rsid w:val="00561733"/>
    <w:pPr>
      <w:spacing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3">
    <w:name w:val="Grid Table 2 Accent 3"/>
    <w:basedOn w:val="TableNormal"/>
    <w:uiPriority w:val="47"/>
    <w:rsid w:val="00561733"/>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6">
    <w:name w:val="Grid Table 1 Light Accent 6"/>
    <w:basedOn w:val="TableNormal"/>
    <w:uiPriority w:val="46"/>
    <w:rsid w:val="00561733"/>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PlainTable11">
    <w:name w:val="Plain Table 11"/>
    <w:basedOn w:val="TableNormal"/>
    <w:next w:val="PlainTable1"/>
    <w:uiPriority w:val="41"/>
    <w:rsid w:val="00FA72D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oElines2018">
    <w:name w:val="DoE lines 2018"/>
    <w:basedOn w:val="Normal"/>
    <w:qFormat/>
    <w:rsid w:val="0007687A"/>
    <w:pPr>
      <w:tabs>
        <w:tab w:val="right" w:leader="underscore" w:pos="10773"/>
      </w:tabs>
      <w:spacing w:before="0" w:line="480" w:lineRule="atLeast"/>
      <w:ind w:left="-40" w:right="40"/>
    </w:pPr>
    <w:rPr>
      <w:rFonts w:eastAsia="SimSun" w:cs="Times New Roman"/>
      <w:lang w:eastAsia="zh-CN"/>
    </w:rPr>
  </w:style>
  <w:style w:type="character" w:styleId="FollowedHyperlink">
    <w:name w:val="FollowedHyperlink"/>
    <w:basedOn w:val="DefaultParagraphFont"/>
    <w:uiPriority w:val="99"/>
    <w:semiHidden/>
    <w:unhideWhenUsed/>
    <w:rsid w:val="000A27C0"/>
    <w:rPr>
      <w:color w:val="954F72" w:themeColor="followedHyperlink"/>
      <w:u w:val="single"/>
    </w:rPr>
  </w:style>
  <w:style w:type="paragraph" w:styleId="ListParagraph">
    <w:name w:val="List Paragraph"/>
    <w:basedOn w:val="Normal"/>
    <w:uiPriority w:val="99"/>
    <w:unhideWhenUsed/>
    <w:qFormat/>
    <w:rsid w:val="003F7ABC"/>
    <w:pPr>
      <w:ind w:left="720"/>
      <w:contextualSpacing/>
    </w:pPr>
  </w:style>
  <w:style w:type="character" w:styleId="CommentReference">
    <w:name w:val="annotation reference"/>
    <w:basedOn w:val="DefaultParagraphFont"/>
    <w:uiPriority w:val="99"/>
    <w:semiHidden/>
    <w:rsid w:val="00EC6137"/>
    <w:rPr>
      <w:sz w:val="16"/>
      <w:szCs w:val="16"/>
    </w:rPr>
  </w:style>
  <w:style w:type="paragraph" w:styleId="CommentText">
    <w:name w:val="annotation text"/>
    <w:basedOn w:val="Normal"/>
    <w:link w:val="CommentTextChar"/>
    <w:uiPriority w:val="99"/>
    <w:semiHidden/>
    <w:rsid w:val="00EC6137"/>
    <w:pPr>
      <w:spacing w:line="240" w:lineRule="auto"/>
    </w:pPr>
    <w:rPr>
      <w:sz w:val="20"/>
      <w:szCs w:val="20"/>
    </w:rPr>
  </w:style>
  <w:style w:type="character" w:customStyle="1" w:styleId="CommentTextChar">
    <w:name w:val="Comment Text Char"/>
    <w:basedOn w:val="DefaultParagraphFont"/>
    <w:link w:val="CommentText"/>
    <w:uiPriority w:val="99"/>
    <w:semiHidden/>
    <w:rsid w:val="00EC6137"/>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EC6137"/>
    <w:rPr>
      <w:b/>
      <w:bCs/>
    </w:rPr>
  </w:style>
  <w:style w:type="character" w:customStyle="1" w:styleId="CommentSubjectChar">
    <w:name w:val="Comment Subject Char"/>
    <w:basedOn w:val="CommentTextChar"/>
    <w:link w:val="CommentSubject"/>
    <w:uiPriority w:val="99"/>
    <w:semiHidden/>
    <w:rsid w:val="00EC6137"/>
    <w:rPr>
      <w:rFonts w:ascii="Arial" w:hAnsi="Arial"/>
      <w:b/>
      <w:bCs/>
      <w:sz w:val="20"/>
      <w:szCs w:val="20"/>
      <w:lang w:val="en-AU"/>
    </w:rPr>
  </w:style>
  <w:style w:type="paragraph" w:styleId="BalloonText">
    <w:name w:val="Balloon Text"/>
    <w:basedOn w:val="Normal"/>
    <w:link w:val="BalloonTextChar"/>
    <w:uiPriority w:val="99"/>
    <w:semiHidden/>
    <w:unhideWhenUsed/>
    <w:rsid w:val="00EC613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137"/>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m20\AppData\Local\Microsoft\Windows\INetCache\IE\Q4K4IJ9J\orig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8" ma:contentTypeDescription="Create a new document." ma:contentTypeScope="" ma:versionID="f6bf460ab0cdaa32c4d9248eeecd6b4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cfafa3b1a4bbc91c075f56c20c4132f"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Templates" minOccurs="0"/>
                <xsd:element ref="ns4:Invited_Leaders" minOccurs="0"/>
                <xsd:element ref="ns4:Invited_Members" minOccurs="0"/>
                <xsd:element ref="ns4:Self_Registration_Enabled0" minOccurs="0"/>
                <xsd:element ref="ns4:Has_Leaders_Only_SectionGroup"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TeamsChannelId" ma:index="27" nillable="true" ma:displayName="Teams Channel Id" ma:internalName="TeamsChannelId">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Invited_Members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Self_Registration_Enabled0 xmlns="94c38395-9039-40b1-bdd9-ede29eff24c3" xsi:nil="true"/>
    <NotebookType xmlns="94c38395-9039-40b1-bdd9-ede29eff24c3" xsi:nil="true"/>
    <Distribution_Groups xmlns="94c38395-9039-40b1-bdd9-ede29eff24c3" xsi:nil="true"/>
    <Has_Leaders_Only_SectionGroup xmlns="94c38395-9039-40b1-bdd9-ede29eff24c3" xsi:nil="true"/>
    <AppVersion xmlns="94c38395-9039-40b1-bdd9-ede29eff24c3" xsi:nil="true"/>
    <Invited_Leaders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CBC9F-9B2C-4BA7-8076-AF7639FC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94c38395-9039-40b1-bdd9-ede29eff24c3"/>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1BCC0410-79F6-4364-9C2C-C342C7628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original.dotx</Template>
  <TotalTime>49</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School to work - Sample classroom log sheet</vt:lpstr>
    </vt:vector>
  </TitlesOfParts>
  <Manager/>
  <Company>NSW Department of Education</Company>
  <LinksUpToDate>false</LinksUpToDate>
  <CharactersWithSpaces>1880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to Work - Sample classroom log sheet</dc:title>
  <dc:subject/>
  <dc:creator>Adriana Lim</dc:creator>
  <cp:keywords/>
  <dc:description/>
  <cp:lastModifiedBy>Adriana Lim</cp:lastModifiedBy>
  <cp:revision>16</cp:revision>
  <cp:lastPrinted>2019-09-30T07:42:00Z</cp:lastPrinted>
  <dcterms:created xsi:type="dcterms:W3CDTF">2020-04-17T01:48:00Z</dcterms:created>
  <dcterms:modified xsi:type="dcterms:W3CDTF">2020-05-05T06:02:00Z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