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45" w:rsidRDefault="000C5945" w:rsidP="002B58C3">
      <w:pPr>
        <w:pStyle w:val="Heading1"/>
      </w:pPr>
      <w:bookmarkStart w:id="0" w:name="_GoBack"/>
      <w:bookmarkEnd w:id="0"/>
      <w:r>
        <w:t>Employment related skills definitions – Years 9-12</w:t>
      </w:r>
    </w:p>
    <w:p w:rsidR="000C5945" w:rsidRDefault="000C5945" w:rsidP="000C5945">
      <w:r>
        <w:t>Employers consider that employment related skills are just as important as job-specific or technical skills. You gain a variety of employment related skills in every subject you study at school. Therefore, it is important to record all the skills you develop so you can prepare a résumé and be better prepared to select courses and careers in the future.</w:t>
      </w:r>
    </w:p>
    <w:p w:rsidR="000C5945" w:rsidRDefault="000C5945" w:rsidP="002B58C3">
      <w:pPr>
        <w:pStyle w:val="Caption"/>
      </w:pPr>
      <w:r>
        <w:t>Below is a list of employment related skills with definitions to help you understand what they mean.</w:t>
      </w:r>
    </w:p>
    <w:tbl>
      <w:tblPr>
        <w:tblStyle w:val="Tableheader"/>
        <w:tblW w:w="0" w:type="auto"/>
        <w:tblLook w:val="0480" w:firstRow="0" w:lastRow="0" w:firstColumn="1" w:lastColumn="0" w:noHBand="0" w:noVBand="1"/>
        <w:tblCaption w:val="definitions"/>
      </w:tblPr>
      <w:tblGrid>
        <w:gridCol w:w="4811"/>
        <w:gridCol w:w="4811"/>
      </w:tblGrid>
      <w:tr w:rsidR="00A10DFB" w:rsidTr="00A1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pPr>
              <w:spacing w:before="192" w:after="192"/>
            </w:pPr>
            <w:r>
              <w:t>Self-management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DFB">
              <w:t>Ability to take the responsibility for setting and achieving personal goals</w:t>
            </w:r>
          </w:p>
        </w:tc>
      </w:tr>
      <w:tr w:rsidR="00A10DFB" w:rsidTr="00A10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Initiative and enterprise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0DFB">
              <w:t>Ability to seek/take advantage of opportunities</w:t>
            </w:r>
          </w:p>
        </w:tc>
      </w:tr>
      <w:tr w:rsidR="00A10DFB" w:rsidTr="00A1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Learning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DFB">
              <w:t>Ability to achieve new skills and/or knowledge</w:t>
            </w:r>
          </w:p>
        </w:tc>
      </w:tr>
      <w:tr w:rsidR="00A10DFB" w:rsidTr="00A10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Communication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0DFB">
              <w:t>Ability to express and understand information</w:t>
            </w:r>
          </w:p>
        </w:tc>
      </w:tr>
      <w:tr w:rsidR="00A10DFB" w:rsidTr="00A1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Teamwork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DFB">
              <w:t>Ability to work effectively with others to get things done</w:t>
            </w:r>
          </w:p>
        </w:tc>
      </w:tr>
      <w:tr w:rsidR="00A10DFB" w:rsidTr="00A10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Planning and organising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0DFB">
              <w:t>Ability to coordinate and prioritise tasks and resources</w:t>
            </w:r>
          </w:p>
        </w:tc>
      </w:tr>
      <w:tr w:rsidR="00A10DFB" w:rsidTr="00A1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Problem solving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DFB">
              <w:t>Ability to identify problems and develop solutions</w:t>
            </w:r>
          </w:p>
        </w:tc>
      </w:tr>
      <w:tr w:rsidR="00A10DFB" w:rsidTr="00A10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Technology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0DFB">
              <w:t>Ability to use appropriate technologies to complete tasks</w:t>
            </w:r>
          </w:p>
        </w:tc>
      </w:tr>
      <w:tr w:rsidR="00A10DFB" w:rsidTr="00A1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A10DFB" w:rsidRDefault="00A10DFB" w:rsidP="000C5945">
            <w:r>
              <w:t>Cross-cultural understanding</w:t>
            </w:r>
          </w:p>
        </w:tc>
        <w:tc>
          <w:tcPr>
            <w:tcW w:w="4811" w:type="dxa"/>
          </w:tcPr>
          <w:p w:rsidR="00A10DFB" w:rsidRDefault="00A10DFB" w:rsidP="000C5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DFB">
              <w:t>Ability to respect diversity and act without discrimination</w:t>
            </w:r>
          </w:p>
        </w:tc>
      </w:tr>
    </w:tbl>
    <w:p w:rsidR="000C5945" w:rsidRPr="009A51CF" w:rsidRDefault="000C5945" w:rsidP="008A7E84"/>
    <w:sectPr w:rsidR="000C5945" w:rsidRPr="009A51CF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BA" w:rsidRDefault="00572FBA" w:rsidP="00191F45">
      <w:r>
        <w:separator/>
      </w:r>
    </w:p>
    <w:p w:rsidR="00572FBA" w:rsidRDefault="00572FBA"/>
    <w:p w:rsidR="00572FBA" w:rsidRDefault="00572FBA"/>
    <w:p w:rsidR="00572FBA" w:rsidRDefault="00572FBA"/>
  </w:endnote>
  <w:endnote w:type="continuationSeparator" w:id="0">
    <w:p w:rsidR="00572FBA" w:rsidRDefault="00572FBA" w:rsidP="00191F45">
      <w:r>
        <w:continuationSeparator/>
      </w:r>
    </w:p>
    <w:p w:rsidR="00572FBA" w:rsidRDefault="00572FBA"/>
    <w:p w:rsidR="00572FBA" w:rsidRDefault="00572FBA"/>
    <w:p w:rsidR="00572FBA" w:rsidRDefault="00572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C675C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6C81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BA" w:rsidRDefault="00572FBA" w:rsidP="00191F45">
      <w:r>
        <w:separator/>
      </w:r>
    </w:p>
    <w:p w:rsidR="00572FBA" w:rsidRDefault="00572FBA"/>
    <w:p w:rsidR="00572FBA" w:rsidRDefault="00572FBA"/>
    <w:p w:rsidR="00572FBA" w:rsidRDefault="00572FBA"/>
  </w:footnote>
  <w:footnote w:type="continuationSeparator" w:id="0">
    <w:p w:rsidR="00572FBA" w:rsidRDefault="00572FBA" w:rsidP="00191F45">
      <w:r>
        <w:continuationSeparator/>
      </w:r>
    </w:p>
    <w:p w:rsidR="00572FBA" w:rsidRDefault="00572FBA"/>
    <w:p w:rsidR="00572FBA" w:rsidRDefault="00572FBA"/>
    <w:p w:rsidR="00572FBA" w:rsidRDefault="00572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5945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8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2FBA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E84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0DFB"/>
    <w:rsid w:val="00A128C6"/>
    <w:rsid w:val="00A143CE"/>
    <w:rsid w:val="00A16D9B"/>
    <w:rsid w:val="00A21A49"/>
    <w:rsid w:val="00A231E9"/>
    <w:rsid w:val="00A26C81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C71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F43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F17F7-F932-414B-BB60-1199F4F3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Employment related skills definitions – Years 9-12courses</vt:lpstr>
    </vt:vector>
  </TitlesOfParts>
  <Manager/>
  <Company>NSW Department of Education</Company>
  <LinksUpToDate>false</LinksUpToDate>
  <CharactersWithSpaces>1171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Employment related skills definitions – Years 9-12</dc:title>
  <dc:subject/>
  <dc:creator>Adriana Lim</dc:creator>
  <cp:keywords/>
  <dc:description/>
  <cp:lastModifiedBy>Adriana Lim</cp:lastModifiedBy>
  <cp:revision>6</cp:revision>
  <cp:lastPrinted>2019-09-30T07:42:00Z</cp:lastPrinted>
  <dcterms:created xsi:type="dcterms:W3CDTF">2020-04-17T01:16:00Z</dcterms:created>
  <dcterms:modified xsi:type="dcterms:W3CDTF">2020-04-24T05:55:00Z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