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0A499" w14:textId="77777777" w:rsidR="0007687A" w:rsidRDefault="006D303C" w:rsidP="005329E1">
      <w:pPr>
        <w:pStyle w:val="Heading1"/>
      </w:pPr>
      <w:r>
        <w:t>Computing skills – student/</w:t>
      </w:r>
      <w:r w:rsidR="005329E1">
        <w:t>teacher assessment</w:t>
      </w:r>
    </w:p>
    <w:p w14:paraId="231779D8" w14:textId="77777777" w:rsidR="005329E1" w:rsidRDefault="005329E1" w:rsidP="005329E1">
      <w:pPr>
        <w:pStyle w:val="Signature"/>
      </w:pPr>
      <w:r>
        <w:t xml:space="preserve">Student: </w:t>
      </w:r>
      <w:r>
        <w:tab/>
      </w:r>
    </w:p>
    <w:p w14:paraId="56AA1B79" w14:textId="77777777" w:rsidR="005329E1" w:rsidRDefault="005329E1" w:rsidP="005329E1">
      <w:pPr>
        <w:pStyle w:val="Date"/>
      </w:pPr>
      <w:r>
        <w:t xml:space="preserve">Date: </w:t>
      </w:r>
      <w:r>
        <w:tab/>
      </w:r>
    </w:p>
    <w:p w14:paraId="56ECE026" w14:textId="77777777" w:rsidR="005329E1" w:rsidRDefault="005329E1" w:rsidP="005329E1">
      <w:pPr>
        <w:pStyle w:val="Signature"/>
      </w:pPr>
      <w:r>
        <w:t xml:space="preserve">Teacher signature: </w:t>
      </w:r>
      <w:r>
        <w:tab/>
      </w:r>
    </w:p>
    <w:p w14:paraId="586000EC" w14:textId="77777777" w:rsidR="005329E1" w:rsidRDefault="005329E1" w:rsidP="005329E1">
      <w:pPr>
        <w:pStyle w:val="Date"/>
      </w:pPr>
      <w:r>
        <w:t xml:space="preserve">Date: </w:t>
      </w:r>
      <w:r>
        <w:tab/>
      </w:r>
    </w:p>
    <w:p w14:paraId="761045E2" w14:textId="77777777" w:rsidR="005329E1" w:rsidRDefault="005329E1" w:rsidP="007E35A8">
      <w:pPr>
        <w:pStyle w:val="Caption"/>
      </w:pPr>
      <w:r>
        <w:t>Operate effectively within the desktop environ</w:t>
      </w:r>
      <w:r w:rsidR="007E35A8">
        <w:t>ment.</w:t>
      </w:r>
    </w:p>
    <w:tbl>
      <w:tblPr>
        <w:tblStyle w:val="Tableheader"/>
        <w:tblW w:w="0" w:type="auto"/>
        <w:tblLook w:val="0420" w:firstRow="1" w:lastRow="0" w:firstColumn="0" w:lastColumn="0" w:noHBand="0" w:noVBand="1"/>
      </w:tblPr>
      <w:tblGrid>
        <w:gridCol w:w="4469"/>
        <w:gridCol w:w="1305"/>
        <w:gridCol w:w="1329"/>
        <w:gridCol w:w="1245"/>
        <w:gridCol w:w="1224"/>
      </w:tblGrid>
      <w:tr w:rsidR="0032524A" w14:paraId="3F0DFA6B" w14:textId="77777777" w:rsidTr="00596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32" w:type="dxa"/>
          </w:tcPr>
          <w:p w14:paraId="6955DB5F" w14:textId="525CF850" w:rsidR="007E35A8" w:rsidRDefault="007E35A8" w:rsidP="00F21924">
            <w:pPr>
              <w:spacing w:before="192" w:after="192"/>
            </w:pPr>
            <w:r>
              <w:t>Can</w:t>
            </w:r>
          </w:p>
        </w:tc>
        <w:tc>
          <w:tcPr>
            <w:tcW w:w="802" w:type="dxa"/>
          </w:tcPr>
          <w:p w14:paraId="1DCDB77C" w14:textId="77777777" w:rsidR="007E35A8" w:rsidRDefault="007E35A8" w:rsidP="005329E1">
            <w:r>
              <w:t>Highly developed</w:t>
            </w:r>
          </w:p>
        </w:tc>
        <w:tc>
          <w:tcPr>
            <w:tcW w:w="1329" w:type="dxa"/>
          </w:tcPr>
          <w:p w14:paraId="7804E011" w14:textId="77777777" w:rsidR="007E35A8" w:rsidRDefault="007E35A8" w:rsidP="005329E1">
            <w:r>
              <w:t>Developed</w:t>
            </w:r>
          </w:p>
        </w:tc>
        <w:tc>
          <w:tcPr>
            <w:tcW w:w="1273" w:type="dxa"/>
          </w:tcPr>
          <w:p w14:paraId="6E14EC13" w14:textId="77777777" w:rsidR="007E35A8" w:rsidRDefault="007E35A8" w:rsidP="005329E1">
            <w:r>
              <w:t>Working towards</w:t>
            </w:r>
          </w:p>
        </w:tc>
        <w:tc>
          <w:tcPr>
            <w:tcW w:w="1236" w:type="dxa"/>
          </w:tcPr>
          <w:p w14:paraId="33B19781" w14:textId="77777777" w:rsidR="007E35A8" w:rsidRDefault="007E35A8" w:rsidP="005329E1">
            <w:r>
              <w:t>Not yet achieved</w:t>
            </w:r>
          </w:p>
        </w:tc>
      </w:tr>
      <w:tr w:rsidR="00596374" w14:paraId="220F1B51" w14:textId="77777777" w:rsidTr="00596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32" w:type="dxa"/>
          </w:tcPr>
          <w:p w14:paraId="164CAA73" w14:textId="77777777" w:rsidR="007E35A8" w:rsidRDefault="007E35A8" w:rsidP="005329E1">
            <w:r w:rsidRPr="007E35A8">
              <w:t>Start up and shut down a computer safely</w:t>
            </w:r>
          </w:p>
        </w:tc>
        <w:tc>
          <w:tcPr>
            <w:tcW w:w="802" w:type="dxa"/>
          </w:tcPr>
          <w:p w14:paraId="1633AD82" w14:textId="77777777" w:rsidR="007E35A8" w:rsidRDefault="007E35A8" w:rsidP="005329E1"/>
        </w:tc>
        <w:tc>
          <w:tcPr>
            <w:tcW w:w="1329" w:type="dxa"/>
          </w:tcPr>
          <w:p w14:paraId="579422C0" w14:textId="77777777" w:rsidR="007E35A8" w:rsidRDefault="007E35A8" w:rsidP="005329E1"/>
        </w:tc>
        <w:tc>
          <w:tcPr>
            <w:tcW w:w="1273" w:type="dxa"/>
          </w:tcPr>
          <w:p w14:paraId="69060760" w14:textId="77777777" w:rsidR="007E35A8" w:rsidRDefault="007E35A8" w:rsidP="005329E1"/>
        </w:tc>
        <w:tc>
          <w:tcPr>
            <w:tcW w:w="1236" w:type="dxa"/>
          </w:tcPr>
          <w:p w14:paraId="2755CFBC" w14:textId="77777777" w:rsidR="007E35A8" w:rsidRDefault="007E35A8" w:rsidP="005329E1"/>
        </w:tc>
      </w:tr>
      <w:tr w:rsidR="0032524A" w14:paraId="16A85D94" w14:textId="77777777" w:rsidTr="00596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932" w:type="dxa"/>
          </w:tcPr>
          <w:p w14:paraId="3897B8DC" w14:textId="77777777" w:rsidR="007E35A8" w:rsidRDefault="007E35A8" w:rsidP="005329E1">
            <w:r w:rsidRPr="007E35A8">
              <w:t>Manage, organise and arrange fi</w:t>
            </w:r>
            <w:r>
              <w:t>les and directories/folders</w:t>
            </w:r>
          </w:p>
        </w:tc>
        <w:tc>
          <w:tcPr>
            <w:tcW w:w="802" w:type="dxa"/>
          </w:tcPr>
          <w:p w14:paraId="2F9B9FDF" w14:textId="77777777" w:rsidR="007E35A8" w:rsidRDefault="007E35A8" w:rsidP="005329E1"/>
        </w:tc>
        <w:tc>
          <w:tcPr>
            <w:tcW w:w="1329" w:type="dxa"/>
          </w:tcPr>
          <w:p w14:paraId="00510096" w14:textId="77777777" w:rsidR="007E35A8" w:rsidRDefault="007E35A8" w:rsidP="005329E1"/>
        </w:tc>
        <w:tc>
          <w:tcPr>
            <w:tcW w:w="1273" w:type="dxa"/>
          </w:tcPr>
          <w:p w14:paraId="3E90346A" w14:textId="77777777" w:rsidR="007E35A8" w:rsidRDefault="007E35A8" w:rsidP="005329E1"/>
        </w:tc>
        <w:tc>
          <w:tcPr>
            <w:tcW w:w="1236" w:type="dxa"/>
          </w:tcPr>
          <w:p w14:paraId="3D3789A5" w14:textId="77777777" w:rsidR="007E35A8" w:rsidRDefault="007E35A8" w:rsidP="005329E1"/>
        </w:tc>
      </w:tr>
      <w:tr w:rsidR="00596374" w14:paraId="6F7E3DA9" w14:textId="77777777" w:rsidTr="00596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32" w:type="dxa"/>
          </w:tcPr>
          <w:p w14:paraId="541ABA0D" w14:textId="77777777" w:rsidR="007E35A8" w:rsidRDefault="007E35A8" w:rsidP="005329E1">
            <w:r w:rsidRPr="007E35A8">
              <w:t>Copy, delete, move an</w:t>
            </w:r>
            <w:r>
              <w:t>d rename files and directories/</w:t>
            </w:r>
            <w:r w:rsidRPr="007E35A8">
              <w:t>folders</w:t>
            </w:r>
          </w:p>
        </w:tc>
        <w:tc>
          <w:tcPr>
            <w:tcW w:w="802" w:type="dxa"/>
          </w:tcPr>
          <w:p w14:paraId="206062E9" w14:textId="77777777" w:rsidR="007E35A8" w:rsidRDefault="007E35A8" w:rsidP="005329E1"/>
        </w:tc>
        <w:tc>
          <w:tcPr>
            <w:tcW w:w="1329" w:type="dxa"/>
          </w:tcPr>
          <w:p w14:paraId="2CBF447C" w14:textId="77777777" w:rsidR="007E35A8" w:rsidRDefault="007E35A8" w:rsidP="005329E1"/>
        </w:tc>
        <w:tc>
          <w:tcPr>
            <w:tcW w:w="1273" w:type="dxa"/>
          </w:tcPr>
          <w:p w14:paraId="40B31998" w14:textId="77777777" w:rsidR="007E35A8" w:rsidRDefault="007E35A8" w:rsidP="005329E1"/>
        </w:tc>
        <w:tc>
          <w:tcPr>
            <w:tcW w:w="1236" w:type="dxa"/>
          </w:tcPr>
          <w:p w14:paraId="31E9C02D" w14:textId="77777777" w:rsidR="007E35A8" w:rsidRDefault="007E35A8" w:rsidP="005329E1"/>
        </w:tc>
      </w:tr>
      <w:tr w:rsidR="0032524A" w14:paraId="150EEE42" w14:textId="77777777" w:rsidTr="00596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932" w:type="dxa"/>
          </w:tcPr>
          <w:p w14:paraId="591068E4" w14:textId="77777777" w:rsidR="007E35A8" w:rsidRDefault="007E35A8" w:rsidP="005329E1">
            <w:r w:rsidRPr="007E35A8">
              <w:t>Move and resize windows – maximise and minimise windows</w:t>
            </w:r>
          </w:p>
        </w:tc>
        <w:tc>
          <w:tcPr>
            <w:tcW w:w="802" w:type="dxa"/>
          </w:tcPr>
          <w:p w14:paraId="6594CD44" w14:textId="77777777" w:rsidR="007E35A8" w:rsidRDefault="007E35A8" w:rsidP="005329E1"/>
        </w:tc>
        <w:tc>
          <w:tcPr>
            <w:tcW w:w="1329" w:type="dxa"/>
          </w:tcPr>
          <w:p w14:paraId="18938CC3" w14:textId="77777777" w:rsidR="007E35A8" w:rsidRDefault="007E35A8" w:rsidP="005329E1"/>
        </w:tc>
        <w:tc>
          <w:tcPr>
            <w:tcW w:w="1273" w:type="dxa"/>
          </w:tcPr>
          <w:p w14:paraId="6F8BCD42" w14:textId="77777777" w:rsidR="007E35A8" w:rsidRDefault="007E35A8" w:rsidP="005329E1"/>
        </w:tc>
        <w:tc>
          <w:tcPr>
            <w:tcW w:w="1236" w:type="dxa"/>
          </w:tcPr>
          <w:p w14:paraId="614E548F" w14:textId="77777777" w:rsidR="007E35A8" w:rsidRDefault="007E35A8" w:rsidP="005329E1"/>
        </w:tc>
      </w:tr>
      <w:tr w:rsidR="00596374" w14:paraId="32A7101E" w14:textId="77777777" w:rsidTr="00596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32" w:type="dxa"/>
          </w:tcPr>
          <w:p w14:paraId="78D71A90" w14:textId="77777777" w:rsidR="007E35A8" w:rsidRDefault="007E35A8" w:rsidP="005329E1">
            <w:r w:rsidRPr="007E35A8">
              <w:t>Manipulate Windows</w:t>
            </w:r>
          </w:p>
        </w:tc>
        <w:tc>
          <w:tcPr>
            <w:tcW w:w="802" w:type="dxa"/>
          </w:tcPr>
          <w:p w14:paraId="6F22F62E" w14:textId="77777777" w:rsidR="007E35A8" w:rsidRDefault="007E35A8" w:rsidP="005329E1"/>
        </w:tc>
        <w:tc>
          <w:tcPr>
            <w:tcW w:w="1329" w:type="dxa"/>
          </w:tcPr>
          <w:p w14:paraId="2B4B23E5" w14:textId="77777777" w:rsidR="007E35A8" w:rsidRDefault="007E35A8" w:rsidP="005329E1"/>
        </w:tc>
        <w:tc>
          <w:tcPr>
            <w:tcW w:w="1273" w:type="dxa"/>
          </w:tcPr>
          <w:p w14:paraId="7CACD24B" w14:textId="77777777" w:rsidR="007E35A8" w:rsidRDefault="007E35A8" w:rsidP="005329E1"/>
        </w:tc>
        <w:tc>
          <w:tcPr>
            <w:tcW w:w="1236" w:type="dxa"/>
          </w:tcPr>
          <w:p w14:paraId="0D0C79BD" w14:textId="77777777" w:rsidR="007E35A8" w:rsidRDefault="007E35A8" w:rsidP="005329E1"/>
        </w:tc>
      </w:tr>
      <w:tr w:rsidR="0032524A" w14:paraId="460F29E9" w14:textId="77777777" w:rsidTr="00596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932" w:type="dxa"/>
          </w:tcPr>
          <w:p w14:paraId="4E221B2D" w14:textId="77777777" w:rsidR="007E35A8" w:rsidRDefault="007E35A8" w:rsidP="005329E1">
            <w:r w:rsidRPr="007E35A8">
              <w:t>Use the operating system’s ‘Find’ feature to locate specific files</w:t>
            </w:r>
          </w:p>
        </w:tc>
        <w:tc>
          <w:tcPr>
            <w:tcW w:w="802" w:type="dxa"/>
          </w:tcPr>
          <w:p w14:paraId="0D7963BE" w14:textId="77777777" w:rsidR="007E35A8" w:rsidRDefault="007E35A8" w:rsidP="005329E1"/>
        </w:tc>
        <w:tc>
          <w:tcPr>
            <w:tcW w:w="1329" w:type="dxa"/>
          </w:tcPr>
          <w:p w14:paraId="04F43410" w14:textId="77777777" w:rsidR="007E35A8" w:rsidRDefault="007E35A8" w:rsidP="005329E1"/>
        </w:tc>
        <w:tc>
          <w:tcPr>
            <w:tcW w:w="1273" w:type="dxa"/>
          </w:tcPr>
          <w:p w14:paraId="277DFA98" w14:textId="77777777" w:rsidR="007E35A8" w:rsidRDefault="007E35A8" w:rsidP="005329E1"/>
        </w:tc>
        <w:tc>
          <w:tcPr>
            <w:tcW w:w="1236" w:type="dxa"/>
          </w:tcPr>
          <w:p w14:paraId="27035636" w14:textId="77777777" w:rsidR="007E35A8" w:rsidRDefault="007E35A8" w:rsidP="005329E1"/>
        </w:tc>
      </w:tr>
      <w:tr w:rsidR="007E35A8" w14:paraId="29A72F3E" w14:textId="77777777" w:rsidTr="00596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32" w:type="dxa"/>
          </w:tcPr>
          <w:p w14:paraId="4EC7B6BF" w14:textId="29668834" w:rsidR="007E35A8" w:rsidRPr="007E35A8" w:rsidRDefault="007E35A8" w:rsidP="006267E5">
            <w:r w:rsidRPr="007E35A8">
              <w:t xml:space="preserve">Identify ergonomic and </w:t>
            </w:r>
            <w:r w:rsidR="006267E5">
              <w:t>WH&amp;S</w:t>
            </w:r>
            <w:r w:rsidRPr="007E35A8">
              <w:t xml:space="preserve"> principles related to computer use</w:t>
            </w:r>
          </w:p>
        </w:tc>
        <w:tc>
          <w:tcPr>
            <w:tcW w:w="802" w:type="dxa"/>
          </w:tcPr>
          <w:p w14:paraId="5EBA94D4" w14:textId="77777777" w:rsidR="007E35A8" w:rsidRDefault="007E35A8" w:rsidP="005329E1"/>
        </w:tc>
        <w:tc>
          <w:tcPr>
            <w:tcW w:w="1329" w:type="dxa"/>
          </w:tcPr>
          <w:p w14:paraId="36EC61E2" w14:textId="77777777" w:rsidR="007E35A8" w:rsidRDefault="007E35A8" w:rsidP="005329E1"/>
        </w:tc>
        <w:tc>
          <w:tcPr>
            <w:tcW w:w="1273" w:type="dxa"/>
          </w:tcPr>
          <w:p w14:paraId="2573DEEA" w14:textId="77777777" w:rsidR="007E35A8" w:rsidRDefault="007E35A8" w:rsidP="005329E1"/>
        </w:tc>
        <w:tc>
          <w:tcPr>
            <w:tcW w:w="1236" w:type="dxa"/>
          </w:tcPr>
          <w:p w14:paraId="693B793E" w14:textId="77777777" w:rsidR="007E35A8" w:rsidRDefault="007E35A8" w:rsidP="005329E1"/>
        </w:tc>
      </w:tr>
    </w:tbl>
    <w:p w14:paraId="0DCC30B2" w14:textId="77777777" w:rsidR="005329E1" w:rsidRDefault="008B6172" w:rsidP="006D303C">
      <w:pPr>
        <w:pStyle w:val="Caption"/>
      </w:pPr>
      <w:r>
        <w:t>Perform basic operations within computer software packages.</w:t>
      </w:r>
    </w:p>
    <w:tbl>
      <w:tblPr>
        <w:tblStyle w:val="Tableheader"/>
        <w:tblW w:w="0" w:type="auto"/>
        <w:tblLook w:val="0420" w:firstRow="1" w:lastRow="0" w:firstColumn="0" w:lastColumn="0" w:noHBand="0" w:noVBand="1"/>
      </w:tblPr>
      <w:tblGrid>
        <w:gridCol w:w="4475"/>
        <w:gridCol w:w="1307"/>
        <w:gridCol w:w="1418"/>
        <w:gridCol w:w="1134"/>
        <w:gridCol w:w="1238"/>
      </w:tblGrid>
      <w:tr w:rsidR="008B6172" w14:paraId="06DFF253" w14:textId="77777777" w:rsidTr="00930D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75" w:type="dxa"/>
          </w:tcPr>
          <w:p w14:paraId="6D74E7F7" w14:textId="5CC5ED27" w:rsidR="008B6172" w:rsidRDefault="008B6172" w:rsidP="00F21924">
            <w:pPr>
              <w:spacing w:before="192" w:after="192"/>
            </w:pPr>
            <w:r>
              <w:t>Can</w:t>
            </w:r>
          </w:p>
        </w:tc>
        <w:tc>
          <w:tcPr>
            <w:tcW w:w="1307" w:type="dxa"/>
          </w:tcPr>
          <w:p w14:paraId="38F3DDA0" w14:textId="77777777" w:rsidR="008B6172" w:rsidRDefault="008B6172" w:rsidP="00AC742A">
            <w:r>
              <w:t>Highly developed</w:t>
            </w:r>
          </w:p>
        </w:tc>
        <w:tc>
          <w:tcPr>
            <w:tcW w:w="1418" w:type="dxa"/>
          </w:tcPr>
          <w:p w14:paraId="7E8A165E" w14:textId="77777777" w:rsidR="008B6172" w:rsidRDefault="008B6172" w:rsidP="00AC742A">
            <w:r>
              <w:t>Developed</w:t>
            </w:r>
          </w:p>
        </w:tc>
        <w:tc>
          <w:tcPr>
            <w:tcW w:w="1134" w:type="dxa"/>
          </w:tcPr>
          <w:p w14:paraId="12890CC9" w14:textId="77777777" w:rsidR="008B6172" w:rsidRDefault="008B6172" w:rsidP="00AC742A">
            <w:r>
              <w:t>Working towards</w:t>
            </w:r>
          </w:p>
        </w:tc>
        <w:tc>
          <w:tcPr>
            <w:tcW w:w="1238" w:type="dxa"/>
          </w:tcPr>
          <w:p w14:paraId="2EBC3F95" w14:textId="77777777" w:rsidR="008B6172" w:rsidRDefault="008B6172" w:rsidP="00AC742A">
            <w:r>
              <w:t>Not yet achieved</w:t>
            </w:r>
          </w:p>
        </w:tc>
      </w:tr>
      <w:tr w:rsidR="008B6172" w14:paraId="20759B2F" w14:textId="77777777" w:rsidTr="0093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75" w:type="dxa"/>
          </w:tcPr>
          <w:p w14:paraId="586020A9" w14:textId="77777777" w:rsidR="008B6172" w:rsidRDefault="008B6172" w:rsidP="00AC742A">
            <w:r>
              <w:t>Open and close a required software package</w:t>
            </w:r>
          </w:p>
        </w:tc>
        <w:tc>
          <w:tcPr>
            <w:tcW w:w="1307" w:type="dxa"/>
          </w:tcPr>
          <w:p w14:paraId="7AD1CA4F" w14:textId="77777777" w:rsidR="008B6172" w:rsidRDefault="008B6172" w:rsidP="00AC742A"/>
        </w:tc>
        <w:tc>
          <w:tcPr>
            <w:tcW w:w="1418" w:type="dxa"/>
          </w:tcPr>
          <w:p w14:paraId="5D4B2D83" w14:textId="77777777" w:rsidR="008B6172" w:rsidRDefault="008B6172" w:rsidP="00AC742A"/>
        </w:tc>
        <w:tc>
          <w:tcPr>
            <w:tcW w:w="1134" w:type="dxa"/>
          </w:tcPr>
          <w:p w14:paraId="281DDB53" w14:textId="77777777" w:rsidR="008B6172" w:rsidRDefault="008B6172" w:rsidP="00AC742A"/>
        </w:tc>
        <w:tc>
          <w:tcPr>
            <w:tcW w:w="1238" w:type="dxa"/>
          </w:tcPr>
          <w:p w14:paraId="1C73C5BD" w14:textId="77777777" w:rsidR="008B6172" w:rsidRDefault="008B6172" w:rsidP="00AC742A"/>
        </w:tc>
      </w:tr>
      <w:tr w:rsidR="008B6172" w14:paraId="41AAC301" w14:textId="77777777" w:rsidTr="00930D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475" w:type="dxa"/>
          </w:tcPr>
          <w:p w14:paraId="5ACF2467" w14:textId="77777777" w:rsidR="008B6172" w:rsidRDefault="008B6172" w:rsidP="00AC742A">
            <w:r>
              <w:t>Create a new document</w:t>
            </w:r>
          </w:p>
        </w:tc>
        <w:tc>
          <w:tcPr>
            <w:tcW w:w="1307" w:type="dxa"/>
          </w:tcPr>
          <w:p w14:paraId="57B46473" w14:textId="77777777" w:rsidR="008B6172" w:rsidRDefault="008B6172" w:rsidP="00AC742A"/>
        </w:tc>
        <w:tc>
          <w:tcPr>
            <w:tcW w:w="1418" w:type="dxa"/>
          </w:tcPr>
          <w:p w14:paraId="3E7E723C" w14:textId="77777777" w:rsidR="008B6172" w:rsidRDefault="008B6172" w:rsidP="00AC742A"/>
        </w:tc>
        <w:tc>
          <w:tcPr>
            <w:tcW w:w="1134" w:type="dxa"/>
          </w:tcPr>
          <w:p w14:paraId="13F13533" w14:textId="77777777" w:rsidR="008B6172" w:rsidRDefault="008B6172" w:rsidP="00AC742A"/>
        </w:tc>
        <w:tc>
          <w:tcPr>
            <w:tcW w:w="1238" w:type="dxa"/>
          </w:tcPr>
          <w:p w14:paraId="2792B15B" w14:textId="77777777" w:rsidR="008B6172" w:rsidRDefault="008B6172" w:rsidP="00AC742A"/>
        </w:tc>
      </w:tr>
      <w:tr w:rsidR="008B6172" w14:paraId="4A94917F" w14:textId="77777777" w:rsidTr="0093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75" w:type="dxa"/>
          </w:tcPr>
          <w:p w14:paraId="4F07DA20" w14:textId="77777777" w:rsidR="008B6172" w:rsidRDefault="008B6172" w:rsidP="00AC742A">
            <w:r>
              <w:lastRenderedPageBreak/>
              <w:t>Work with an existing document template</w:t>
            </w:r>
          </w:p>
        </w:tc>
        <w:tc>
          <w:tcPr>
            <w:tcW w:w="1307" w:type="dxa"/>
          </w:tcPr>
          <w:p w14:paraId="7B47D284" w14:textId="77777777" w:rsidR="008B6172" w:rsidRDefault="008B6172" w:rsidP="00AC742A"/>
        </w:tc>
        <w:tc>
          <w:tcPr>
            <w:tcW w:w="1418" w:type="dxa"/>
          </w:tcPr>
          <w:p w14:paraId="0D640A71" w14:textId="77777777" w:rsidR="008B6172" w:rsidRDefault="008B6172" w:rsidP="00AC742A"/>
        </w:tc>
        <w:tc>
          <w:tcPr>
            <w:tcW w:w="1134" w:type="dxa"/>
          </w:tcPr>
          <w:p w14:paraId="51F14786" w14:textId="77777777" w:rsidR="008B6172" w:rsidRDefault="008B6172" w:rsidP="00AC742A"/>
        </w:tc>
        <w:tc>
          <w:tcPr>
            <w:tcW w:w="1238" w:type="dxa"/>
          </w:tcPr>
          <w:p w14:paraId="3051BB8B" w14:textId="77777777" w:rsidR="008B6172" w:rsidRDefault="008B6172" w:rsidP="00AC742A"/>
        </w:tc>
      </w:tr>
      <w:tr w:rsidR="008B6172" w14:paraId="030BAD3E" w14:textId="77777777" w:rsidTr="00930D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475" w:type="dxa"/>
          </w:tcPr>
          <w:p w14:paraId="409E9259" w14:textId="77777777" w:rsidR="008B6172" w:rsidRDefault="008B6172" w:rsidP="00AC742A">
            <w:r>
              <w:t>Amend an existing document</w:t>
            </w:r>
          </w:p>
        </w:tc>
        <w:tc>
          <w:tcPr>
            <w:tcW w:w="1307" w:type="dxa"/>
          </w:tcPr>
          <w:p w14:paraId="1E6138AD" w14:textId="77777777" w:rsidR="008B6172" w:rsidRDefault="008B6172" w:rsidP="00AC742A"/>
        </w:tc>
        <w:tc>
          <w:tcPr>
            <w:tcW w:w="1418" w:type="dxa"/>
          </w:tcPr>
          <w:p w14:paraId="12C7FE3F" w14:textId="77777777" w:rsidR="008B6172" w:rsidRDefault="008B6172" w:rsidP="00AC742A"/>
        </w:tc>
        <w:tc>
          <w:tcPr>
            <w:tcW w:w="1134" w:type="dxa"/>
          </w:tcPr>
          <w:p w14:paraId="1D716F9C" w14:textId="77777777" w:rsidR="008B6172" w:rsidRDefault="008B6172" w:rsidP="00AC742A"/>
        </w:tc>
        <w:tc>
          <w:tcPr>
            <w:tcW w:w="1238" w:type="dxa"/>
          </w:tcPr>
          <w:p w14:paraId="23D37A68" w14:textId="77777777" w:rsidR="008B6172" w:rsidRDefault="008B6172" w:rsidP="00AC742A"/>
        </w:tc>
      </w:tr>
      <w:tr w:rsidR="008B6172" w14:paraId="7F5D2502" w14:textId="77777777" w:rsidTr="0093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75" w:type="dxa"/>
          </w:tcPr>
          <w:p w14:paraId="7201E59C" w14:textId="77777777" w:rsidR="008B6172" w:rsidRDefault="008B6172" w:rsidP="00AC742A">
            <w:r>
              <w:t>Save a document in a specified location</w:t>
            </w:r>
          </w:p>
        </w:tc>
        <w:tc>
          <w:tcPr>
            <w:tcW w:w="1307" w:type="dxa"/>
          </w:tcPr>
          <w:p w14:paraId="4DD27375" w14:textId="77777777" w:rsidR="008B6172" w:rsidRDefault="008B6172" w:rsidP="00AC742A"/>
        </w:tc>
        <w:tc>
          <w:tcPr>
            <w:tcW w:w="1418" w:type="dxa"/>
          </w:tcPr>
          <w:p w14:paraId="1DA41B8F" w14:textId="77777777" w:rsidR="008B6172" w:rsidRDefault="008B6172" w:rsidP="00AC742A"/>
        </w:tc>
        <w:tc>
          <w:tcPr>
            <w:tcW w:w="1134" w:type="dxa"/>
          </w:tcPr>
          <w:p w14:paraId="3BC1FE70" w14:textId="77777777" w:rsidR="008B6172" w:rsidRDefault="008B6172" w:rsidP="00AC742A"/>
        </w:tc>
        <w:tc>
          <w:tcPr>
            <w:tcW w:w="1238" w:type="dxa"/>
          </w:tcPr>
          <w:p w14:paraId="1C4ADF17" w14:textId="77777777" w:rsidR="008B6172" w:rsidRDefault="008B6172" w:rsidP="00AC742A"/>
        </w:tc>
      </w:tr>
      <w:tr w:rsidR="008B6172" w14:paraId="4140A48A" w14:textId="77777777" w:rsidTr="00930D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475" w:type="dxa"/>
          </w:tcPr>
          <w:p w14:paraId="3361ABA6" w14:textId="77777777" w:rsidR="008B6172" w:rsidRDefault="008B6172" w:rsidP="00AC742A">
            <w:r>
              <w:t>Save a document in a specified format, other than the default format (Save As, Text Only)</w:t>
            </w:r>
          </w:p>
        </w:tc>
        <w:tc>
          <w:tcPr>
            <w:tcW w:w="1307" w:type="dxa"/>
          </w:tcPr>
          <w:p w14:paraId="4502C4C3" w14:textId="77777777" w:rsidR="008B6172" w:rsidRDefault="008B6172" w:rsidP="00AC742A"/>
        </w:tc>
        <w:tc>
          <w:tcPr>
            <w:tcW w:w="1418" w:type="dxa"/>
          </w:tcPr>
          <w:p w14:paraId="1643554B" w14:textId="77777777" w:rsidR="008B6172" w:rsidRDefault="008B6172" w:rsidP="00AC742A"/>
        </w:tc>
        <w:tc>
          <w:tcPr>
            <w:tcW w:w="1134" w:type="dxa"/>
          </w:tcPr>
          <w:p w14:paraId="302BD9AA" w14:textId="77777777" w:rsidR="008B6172" w:rsidRDefault="008B6172" w:rsidP="00AC742A"/>
        </w:tc>
        <w:tc>
          <w:tcPr>
            <w:tcW w:w="1238" w:type="dxa"/>
          </w:tcPr>
          <w:p w14:paraId="1D4A2A2C" w14:textId="77777777" w:rsidR="008B6172" w:rsidRDefault="008B6172" w:rsidP="00AC742A"/>
        </w:tc>
      </w:tr>
      <w:tr w:rsidR="00930DA2" w14:paraId="1955E858" w14:textId="77777777" w:rsidTr="00930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75" w:type="dxa"/>
          </w:tcPr>
          <w:p w14:paraId="67F511B4" w14:textId="77777777" w:rsidR="008B6172" w:rsidRPr="007E35A8" w:rsidRDefault="008B6172" w:rsidP="00AC742A">
            <w:r>
              <w:t>Use an application‘s ‘Help’ facility</w:t>
            </w:r>
          </w:p>
        </w:tc>
        <w:tc>
          <w:tcPr>
            <w:tcW w:w="1307" w:type="dxa"/>
          </w:tcPr>
          <w:p w14:paraId="3FB522D9" w14:textId="77777777" w:rsidR="008B6172" w:rsidRDefault="008B6172" w:rsidP="00AC742A"/>
        </w:tc>
        <w:tc>
          <w:tcPr>
            <w:tcW w:w="1418" w:type="dxa"/>
          </w:tcPr>
          <w:p w14:paraId="2306AD5C" w14:textId="77777777" w:rsidR="008B6172" w:rsidRDefault="008B6172" w:rsidP="00AC742A"/>
        </w:tc>
        <w:tc>
          <w:tcPr>
            <w:tcW w:w="1134" w:type="dxa"/>
          </w:tcPr>
          <w:p w14:paraId="523563AF" w14:textId="77777777" w:rsidR="008B6172" w:rsidRDefault="008B6172" w:rsidP="00AC742A"/>
        </w:tc>
        <w:tc>
          <w:tcPr>
            <w:tcW w:w="1238" w:type="dxa"/>
          </w:tcPr>
          <w:p w14:paraId="653E126E" w14:textId="77777777" w:rsidR="008B6172" w:rsidRDefault="008B6172" w:rsidP="00AC742A"/>
        </w:tc>
      </w:tr>
    </w:tbl>
    <w:p w14:paraId="0FBF3E68" w14:textId="77777777" w:rsidR="008B6172" w:rsidRDefault="008B6172" w:rsidP="006D303C">
      <w:pPr>
        <w:pStyle w:val="Caption"/>
      </w:pPr>
      <w:r>
        <w:t>Perform core tasks common to software applications</w:t>
      </w:r>
      <w:r w:rsidR="00405342">
        <w:t>.</w:t>
      </w:r>
    </w:p>
    <w:tbl>
      <w:tblPr>
        <w:tblStyle w:val="Tableheader"/>
        <w:tblW w:w="0" w:type="auto"/>
        <w:tblLook w:val="0420" w:firstRow="1" w:lastRow="0" w:firstColumn="0" w:lastColumn="0" w:noHBand="0" w:noVBand="1"/>
      </w:tblPr>
      <w:tblGrid>
        <w:gridCol w:w="4479"/>
        <w:gridCol w:w="1305"/>
        <w:gridCol w:w="1417"/>
        <w:gridCol w:w="1134"/>
        <w:gridCol w:w="1237"/>
      </w:tblGrid>
      <w:tr w:rsidR="0009783F" w14:paraId="04CD375A" w14:textId="77777777" w:rsidTr="00097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6" w:type="dxa"/>
          </w:tcPr>
          <w:p w14:paraId="36C9C55E" w14:textId="482013C9" w:rsidR="008B6172" w:rsidRDefault="008B6172" w:rsidP="00F21924">
            <w:pPr>
              <w:spacing w:before="192" w:after="192"/>
            </w:pPr>
            <w:r>
              <w:t>Can</w:t>
            </w:r>
          </w:p>
        </w:tc>
        <w:tc>
          <w:tcPr>
            <w:tcW w:w="1276" w:type="dxa"/>
          </w:tcPr>
          <w:p w14:paraId="75A579B7" w14:textId="77777777" w:rsidR="008B6172" w:rsidRDefault="008B6172" w:rsidP="00AC742A">
            <w:r>
              <w:t>Highly developed</w:t>
            </w:r>
          </w:p>
        </w:tc>
        <w:tc>
          <w:tcPr>
            <w:tcW w:w="1418" w:type="dxa"/>
          </w:tcPr>
          <w:p w14:paraId="683B6820" w14:textId="77777777" w:rsidR="008B6172" w:rsidRDefault="008B6172" w:rsidP="00AC742A">
            <w:r>
              <w:t>Developed</w:t>
            </w:r>
          </w:p>
        </w:tc>
        <w:tc>
          <w:tcPr>
            <w:tcW w:w="1134" w:type="dxa"/>
          </w:tcPr>
          <w:p w14:paraId="4A167D33" w14:textId="77777777" w:rsidR="008B6172" w:rsidRDefault="008B6172" w:rsidP="00AC742A">
            <w:r>
              <w:t>Working towards</w:t>
            </w:r>
          </w:p>
        </w:tc>
        <w:tc>
          <w:tcPr>
            <w:tcW w:w="1238" w:type="dxa"/>
          </w:tcPr>
          <w:p w14:paraId="5BCDE4BE" w14:textId="77777777" w:rsidR="008B6172" w:rsidRDefault="008B6172" w:rsidP="00AC742A">
            <w:r>
              <w:t>Not yet achieved</w:t>
            </w:r>
          </w:p>
        </w:tc>
      </w:tr>
      <w:tr w:rsidR="0009783F" w14:paraId="661865AD" w14:textId="77777777" w:rsidTr="00097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6" w:type="dxa"/>
          </w:tcPr>
          <w:p w14:paraId="4FD12181" w14:textId="77777777" w:rsidR="008B6172" w:rsidRDefault="008B6172" w:rsidP="008B6172">
            <w:r>
              <w:t>Apply basic text formatting c</w:t>
            </w:r>
            <w:r w:rsidR="00CF2F08">
              <w:t xml:space="preserve">hanges including fonts, sizes, </w:t>
            </w:r>
            <w:r>
              <w:t>colours and attributes such as bold, italic and underline</w:t>
            </w:r>
          </w:p>
        </w:tc>
        <w:tc>
          <w:tcPr>
            <w:tcW w:w="1276" w:type="dxa"/>
          </w:tcPr>
          <w:p w14:paraId="24FF3957" w14:textId="77777777" w:rsidR="008B6172" w:rsidRDefault="008B6172" w:rsidP="00AC742A"/>
        </w:tc>
        <w:tc>
          <w:tcPr>
            <w:tcW w:w="1418" w:type="dxa"/>
          </w:tcPr>
          <w:p w14:paraId="6E479286" w14:textId="77777777" w:rsidR="008B6172" w:rsidRDefault="008B6172" w:rsidP="00AC742A"/>
        </w:tc>
        <w:tc>
          <w:tcPr>
            <w:tcW w:w="1134" w:type="dxa"/>
          </w:tcPr>
          <w:p w14:paraId="4ACD094D" w14:textId="77777777" w:rsidR="008B6172" w:rsidRDefault="008B6172" w:rsidP="00AC742A"/>
        </w:tc>
        <w:tc>
          <w:tcPr>
            <w:tcW w:w="1238" w:type="dxa"/>
          </w:tcPr>
          <w:p w14:paraId="36EABB18" w14:textId="77777777" w:rsidR="008B6172" w:rsidRDefault="008B6172" w:rsidP="00AC742A"/>
        </w:tc>
      </w:tr>
      <w:tr w:rsidR="0009783F" w14:paraId="083907B6" w14:textId="77777777" w:rsidTr="000978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06" w:type="dxa"/>
          </w:tcPr>
          <w:p w14:paraId="51019582" w14:textId="77777777" w:rsidR="008B6172" w:rsidRDefault="00CF2F08" w:rsidP="00AC742A">
            <w:r>
              <w:t>Cut, copy and paste information from one location to another</w:t>
            </w:r>
          </w:p>
        </w:tc>
        <w:tc>
          <w:tcPr>
            <w:tcW w:w="1276" w:type="dxa"/>
          </w:tcPr>
          <w:p w14:paraId="44D17923" w14:textId="77777777" w:rsidR="008B6172" w:rsidRDefault="008B6172" w:rsidP="00AC742A"/>
        </w:tc>
        <w:tc>
          <w:tcPr>
            <w:tcW w:w="1418" w:type="dxa"/>
          </w:tcPr>
          <w:p w14:paraId="3321168C" w14:textId="77777777" w:rsidR="008B6172" w:rsidRDefault="008B6172" w:rsidP="00AC742A"/>
        </w:tc>
        <w:tc>
          <w:tcPr>
            <w:tcW w:w="1134" w:type="dxa"/>
          </w:tcPr>
          <w:p w14:paraId="176AC2BE" w14:textId="77777777" w:rsidR="008B6172" w:rsidRDefault="008B6172" w:rsidP="00AC742A"/>
        </w:tc>
        <w:tc>
          <w:tcPr>
            <w:tcW w:w="1238" w:type="dxa"/>
          </w:tcPr>
          <w:p w14:paraId="75BDAA3E" w14:textId="77777777" w:rsidR="008B6172" w:rsidRDefault="008B6172" w:rsidP="00AC742A"/>
        </w:tc>
      </w:tr>
      <w:tr w:rsidR="0009783F" w14:paraId="71F01C22" w14:textId="77777777" w:rsidTr="00097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6" w:type="dxa"/>
          </w:tcPr>
          <w:p w14:paraId="0EE975E9" w14:textId="77777777" w:rsidR="008B6172" w:rsidRDefault="00CF2F08" w:rsidP="00AC742A">
            <w:r>
              <w:t>Print a selection/range of pages</w:t>
            </w:r>
          </w:p>
        </w:tc>
        <w:tc>
          <w:tcPr>
            <w:tcW w:w="1276" w:type="dxa"/>
          </w:tcPr>
          <w:p w14:paraId="2D5D263D" w14:textId="77777777" w:rsidR="008B6172" w:rsidRDefault="008B6172" w:rsidP="00AC742A"/>
        </w:tc>
        <w:tc>
          <w:tcPr>
            <w:tcW w:w="1418" w:type="dxa"/>
          </w:tcPr>
          <w:p w14:paraId="6990CDA5" w14:textId="77777777" w:rsidR="008B6172" w:rsidRDefault="008B6172" w:rsidP="00AC742A"/>
        </w:tc>
        <w:tc>
          <w:tcPr>
            <w:tcW w:w="1134" w:type="dxa"/>
          </w:tcPr>
          <w:p w14:paraId="732E2AD3" w14:textId="77777777" w:rsidR="008B6172" w:rsidRDefault="008B6172" w:rsidP="00AC742A"/>
        </w:tc>
        <w:tc>
          <w:tcPr>
            <w:tcW w:w="1238" w:type="dxa"/>
          </w:tcPr>
          <w:p w14:paraId="4D2DD278" w14:textId="77777777" w:rsidR="008B6172" w:rsidRDefault="008B6172" w:rsidP="00AC742A"/>
        </w:tc>
      </w:tr>
      <w:tr w:rsidR="0009783F" w14:paraId="142BF208" w14:textId="77777777" w:rsidTr="000978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06" w:type="dxa"/>
          </w:tcPr>
          <w:p w14:paraId="23743CB0" w14:textId="77777777" w:rsidR="008B6172" w:rsidRDefault="00CF2F08" w:rsidP="00AC742A">
            <w:r>
              <w:t>Set print options such as paper size and orientation, and select a printer</w:t>
            </w:r>
          </w:p>
        </w:tc>
        <w:tc>
          <w:tcPr>
            <w:tcW w:w="1276" w:type="dxa"/>
          </w:tcPr>
          <w:p w14:paraId="3D48FAFD" w14:textId="77777777" w:rsidR="008B6172" w:rsidRDefault="008B6172" w:rsidP="00AC742A"/>
        </w:tc>
        <w:tc>
          <w:tcPr>
            <w:tcW w:w="1418" w:type="dxa"/>
          </w:tcPr>
          <w:p w14:paraId="33D18797" w14:textId="77777777" w:rsidR="008B6172" w:rsidRDefault="008B6172" w:rsidP="00AC742A"/>
        </w:tc>
        <w:tc>
          <w:tcPr>
            <w:tcW w:w="1134" w:type="dxa"/>
          </w:tcPr>
          <w:p w14:paraId="084B70DE" w14:textId="77777777" w:rsidR="008B6172" w:rsidRDefault="008B6172" w:rsidP="00AC742A"/>
        </w:tc>
        <w:tc>
          <w:tcPr>
            <w:tcW w:w="1238" w:type="dxa"/>
          </w:tcPr>
          <w:p w14:paraId="5135B34A" w14:textId="77777777" w:rsidR="008B6172" w:rsidRDefault="008B6172" w:rsidP="00AC742A"/>
        </w:tc>
      </w:tr>
      <w:tr w:rsidR="0009783F" w14:paraId="75A4CDD9" w14:textId="77777777" w:rsidTr="00097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6" w:type="dxa"/>
          </w:tcPr>
          <w:p w14:paraId="74F0CFB4" w14:textId="77777777" w:rsidR="008B6172" w:rsidRDefault="00CF2F08" w:rsidP="00AC742A">
            <w:r>
              <w:t>Use editing/proofing tools such as Spell Checker, Thesaurus and Find/Replace</w:t>
            </w:r>
          </w:p>
        </w:tc>
        <w:tc>
          <w:tcPr>
            <w:tcW w:w="1276" w:type="dxa"/>
          </w:tcPr>
          <w:p w14:paraId="555D3270" w14:textId="77777777" w:rsidR="008B6172" w:rsidRDefault="008B6172" w:rsidP="00AC742A"/>
        </w:tc>
        <w:tc>
          <w:tcPr>
            <w:tcW w:w="1418" w:type="dxa"/>
          </w:tcPr>
          <w:p w14:paraId="7364CAE0" w14:textId="77777777" w:rsidR="008B6172" w:rsidRDefault="008B6172" w:rsidP="00AC742A"/>
        </w:tc>
        <w:tc>
          <w:tcPr>
            <w:tcW w:w="1134" w:type="dxa"/>
          </w:tcPr>
          <w:p w14:paraId="7CC7EB8E" w14:textId="77777777" w:rsidR="008B6172" w:rsidRDefault="008B6172" w:rsidP="00AC742A"/>
        </w:tc>
        <w:tc>
          <w:tcPr>
            <w:tcW w:w="1238" w:type="dxa"/>
          </w:tcPr>
          <w:p w14:paraId="1CA4B447" w14:textId="77777777" w:rsidR="008B6172" w:rsidRDefault="008B6172" w:rsidP="00AC742A"/>
        </w:tc>
      </w:tr>
      <w:tr w:rsidR="0009783F" w14:paraId="11463708" w14:textId="77777777" w:rsidTr="000978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06" w:type="dxa"/>
          </w:tcPr>
          <w:p w14:paraId="4E79F7AA" w14:textId="77777777" w:rsidR="008B6172" w:rsidRDefault="00CF2F08" w:rsidP="00AC742A">
            <w:r>
              <w:t>Insert a graphic image from a clipart collection</w:t>
            </w:r>
          </w:p>
        </w:tc>
        <w:tc>
          <w:tcPr>
            <w:tcW w:w="1276" w:type="dxa"/>
          </w:tcPr>
          <w:p w14:paraId="381F1C16" w14:textId="77777777" w:rsidR="008B6172" w:rsidRDefault="008B6172" w:rsidP="00AC742A"/>
        </w:tc>
        <w:tc>
          <w:tcPr>
            <w:tcW w:w="1418" w:type="dxa"/>
          </w:tcPr>
          <w:p w14:paraId="1C853DFA" w14:textId="77777777" w:rsidR="008B6172" w:rsidRDefault="008B6172" w:rsidP="00AC742A"/>
        </w:tc>
        <w:tc>
          <w:tcPr>
            <w:tcW w:w="1134" w:type="dxa"/>
          </w:tcPr>
          <w:p w14:paraId="3EA76C53" w14:textId="77777777" w:rsidR="008B6172" w:rsidRDefault="008B6172" w:rsidP="00AC742A"/>
        </w:tc>
        <w:tc>
          <w:tcPr>
            <w:tcW w:w="1238" w:type="dxa"/>
          </w:tcPr>
          <w:p w14:paraId="37F37116" w14:textId="77777777" w:rsidR="008B6172" w:rsidRDefault="008B6172" w:rsidP="00AC742A"/>
        </w:tc>
      </w:tr>
      <w:tr w:rsidR="0009783F" w14:paraId="762E17B1" w14:textId="77777777" w:rsidTr="00097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6" w:type="dxa"/>
          </w:tcPr>
          <w:p w14:paraId="4DB9DFCF" w14:textId="77777777" w:rsidR="008B6172" w:rsidRPr="007E35A8" w:rsidRDefault="00CF2F08" w:rsidP="00AC742A">
            <w:r>
              <w:t>Insert a graphic image from an external file</w:t>
            </w:r>
          </w:p>
        </w:tc>
        <w:tc>
          <w:tcPr>
            <w:tcW w:w="1276" w:type="dxa"/>
          </w:tcPr>
          <w:p w14:paraId="6ECBE0FD" w14:textId="77777777" w:rsidR="008B6172" w:rsidRDefault="008B6172" w:rsidP="00AC742A"/>
        </w:tc>
        <w:tc>
          <w:tcPr>
            <w:tcW w:w="1418" w:type="dxa"/>
          </w:tcPr>
          <w:p w14:paraId="1E832D1E" w14:textId="77777777" w:rsidR="008B6172" w:rsidRDefault="008B6172" w:rsidP="00AC742A"/>
        </w:tc>
        <w:tc>
          <w:tcPr>
            <w:tcW w:w="1134" w:type="dxa"/>
          </w:tcPr>
          <w:p w14:paraId="29669E42" w14:textId="77777777" w:rsidR="008B6172" w:rsidRDefault="008B6172" w:rsidP="00AC742A"/>
        </w:tc>
        <w:tc>
          <w:tcPr>
            <w:tcW w:w="1238" w:type="dxa"/>
          </w:tcPr>
          <w:p w14:paraId="60D212F4" w14:textId="77777777" w:rsidR="008B6172" w:rsidRDefault="008B6172" w:rsidP="00AC742A"/>
        </w:tc>
      </w:tr>
      <w:tr w:rsidR="00CF2F08" w14:paraId="0CF3A0DB" w14:textId="77777777" w:rsidTr="000978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06" w:type="dxa"/>
          </w:tcPr>
          <w:p w14:paraId="614FE792" w14:textId="77777777" w:rsidR="00CF2F08" w:rsidRDefault="00CF2F08" w:rsidP="00AC742A">
            <w:r>
              <w:t>Apply alignment properties to text</w:t>
            </w:r>
          </w:p>
        </w:tc>
        <w:tc>
          <w:tcPr>
            <w:tcW w:w="1276" w:type="dxa"/>
          </w:tcPr>
          <w:p w14:paraId="5173B90F" w14:textId="77777777" w:rsidR="00CF2F08" w:rsidRDefault="00CF2F08" w:rsidP="00AC742A"/>
        </w:tc>
        <w:tc>
          <w:tcPr>
            <w:tcW w:w="1418" w:type="dxa"/>
          </w:tcPr>
          <w:p w14:paraId="5F8F594D" w14:textId="77777777" w:rsidR="00CF2F08" w:rsidRDefault="00CF2F08" w:rsidP="00AC742A"/>
        </w:tc>
        <w:tc>
          <w:tcPr>
            <w:tcW w:w="1134" w:type="dxa"/>
          </w:tcPr>
          <w:p w14:paraId="1961CB8C" w14:textId="77777777" w:rsidR="00CF2F08" w:rsidRDefault="00CF2F08" w:rsidP="00AC742A"/>
        </w:tc>
        <w:tc>
          <w:tcPr>
            <w:tcW w:w="1238" w:type="dxa"/>
          </w:tcPr>
          <w:p w14:paraId="57CA74E7" w14:textId="77777777" w:rsidR="00CF2F08" w:rsidRDefault="00CF2F08" w:rsidP="00AC742A"/>
        </w:tc>
      </w:tr>
      <w:tr w:rsidR="00CF2F08" w14:paraId="16C438E7" w14:textId="77777777" w:rsidTr="00097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6" w:type="dxa"/>
          </w:tcPr>
          <w:p w14:paraId="796EAA5A" w14:textId="77777777" w:rsidR="00CF2F08" w:rsidRDefault="00CF2F08" w:rsidP="00AC742A">
            <w:r>
              <w:t>Use online assistance, such as ‘wizards’, or ‘assistant’ within applications</w:t>
            </w:r>
          </w:p>
        </w:tc>
        <w:tc>
          <w:tcPr>
            <w:tcW w:w="1276" w:type="dxa"/>
          </w:tcPr>
          <w:p w14:paraId="258A32C3" w14:textId="77777777" w:rsidR="00CF2F08" w:rsidRDefault="00CF2F08" w:rsidP="00AC742A"/>
        </w:tc>
        <w:tc>
          <w:tcPr>
            <w:tcW w:w="1418" w:type="dxa"/>
          </w:tcPr>
          <w:p w14:paraId="41CA2441" w14:textId="77777777" w:rsidR="00CF2F08" w:rsidRDefault="00CF2F08" w:rsidP="00AC742A"/>
        </w:tc>
        <w:tc>
          <w:tcPr>
            <w:tcW w:w="1134" w:type="dxa"/>
          </w:tcPr>
          <w:p w14:paraId="02DD9B0C" w14:textId="77777777" w:rsidR="00CF2F08" w:rsidRDefault="00CF2F08" w:rsidP="00AC742A"/>
        </w:tc>
        <w:tc>
          <w:tcPr>
            <w:tcW w:w="1238" w:type="dxa"/>
          </w:tcPr>
          <w:p w14:paraId="0A91CF23" w14:textId="77777777" w:rsidR="00CF2F08" w:rsidRDefault="00CF2F08" w:rsidP="00AC742A"/>
        </w:tc>
      </w:tr>
    </w:tbl>
    <w:p w14:paraId="00C7AF75" w14:textId="77777777" w:rsidR="008B6172" w:rsidRDefault="00CF2F08" w:rsidP="006D303C">
      <w:pPr>
        <w:pStyle w:val="Caption"/>
      </w:pPr>
      <w:r>
        <w:t>Demonstrate basic word processing skills as they create, work with and modify text documents</w:t>
      </w:r>
      <w:r w:rsidR="00405342">
        <w:t>.</w:t>
      </w:r>
    </w:p>
    <w:tbl>
      <w:tblPr>
        <w:tblStyle w:val="Tableheader"/>
        <w:tblW w:w="0" w:type="auto"/>
        <w:tblLook w:val="0420" w:firstRow="1" w:lastRow="0" w:firstColumn="0" w:lastColumn="0" w:noHBand="0" w:noVBand="1"/>
      </w:tblPr>
      <w:tblGrid>
        <w:gridCol w:w="4506"/>
        <w:gridCol w:w="1367"/>
        <w:gridCol w:w="1329"/>
        <w:gridCol w:w="1133"/>
        <w:gridCol w:w="1237"/>
      </w:tblGrid>
      <w:tr w:rsidR="00CF2F08" w14:paraId="7BF076E7" w14:textId="77777777" w:rsidTr="00FF19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6" w:type="dxa"/>
          </w:tcPr>
          <w:p w14:paraId="07A2D2EB" w14:textId="27BBF27F" w:rsidR="00CF2F08" w:rsidRDefault="00CF2F08" w:rsidP="00F21924">
            <w:pPr>
              <w:spacing w:before="192" w:after="192"/>
            </w:pPr>
            <w:r>
              <w:t>Can</w:t>
            </w:r>
          </w:p>
        </w:tc>
        <w:tc>
          <w:tcPr>
            <w:tcW w:w="1367" w:type="dxa"/>
          </w:tcPr>
          <w:p w14:paraId="0C822E12" w14:textId="77777777" w:rsidR="00CF2F08" w:rsidRDefault="00CF2F08" w:rsidP="00AC742A">
            <w:r>
              <w:t>Highly developed</w:t>
            </w:r>
          </w:p>
        </w:tc>
        <w:tc>
          <w:tcPr>
            <w:tcW w:w="1329" w:type="dxa"/>
          </w:tcPr>
          <w:p w14:paraId="792E21B5" w14:textId="77777777" w:rsidR="00CF2F08" w:rsidRDefault="00CF2F08" w:rsidP="00AC742A">
            <w:r>
              <w:t>Developed</w:t>
            </w:r>
          </w:p>
        </w:tc>
        <w:tc>
          <w:tcPr>
            <w:tcW w:w="1133" w:type="dxa"/>
          </w:tcPr>
          <w:p w14:paraId="79D00D4B" w14:textId="77777777" w:rsidR="00CF2F08" w:rsidRDefault="00CF2F08" w:rsidP="00AC742A">
            <w:r>
              <w:t>Working towards</w:t>
            </w:r>
          </w:p>
        </w:tc>
        <w:tc>
          <w:tcPr>
            <w:tcW w:w="1237" w:type="dxa"/>
          </w:tcPr>
          <w:p w14:paraId="3D9AEFDB" w14:textId="77777777" w:rsidR="00CF2F08" w:rsidRDefault="00CF2F08" w:rsidP="00AC742A">
            <w:r>
              <w:t>Not yet achieved</w:t>
            </w:r>
          </w:p>
        </w:tc>
      </w:tr>
      <w:tr w:rsidR="00CF2F08" w14:paraId="75B3B347" w14:textId="77777777" w:rsidTr="00FF1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6" w:type="dxa"/>
          </w:tcPr>
          <w:p w14:paraId="530E6DA9" w14:textId="77777777" w:rsidR="00CF2F08" w:rsidRDefault="00CF2F08" w:rsidP="00AC742A">
            <w:r>
              <w:t>Insert headers and footers</w:t>
            </w:r>
          </w:p>
        </w:tc>
        <w:tc>
          <w:tcPr>
            <w:tcW w:w="1367" w:type="dxa"/>
          </w:tcPr>
          <w:p w14:paraId="6B91BC0A" w14:textId="77777777" w:rsidR="00CF2F08" w:rsidRDefault="00CF2F08" w:rsidP="00AC742A"/>
        </w:tc>
        <w:tc>
          <w:tcPr>
            <w:tcW w:w="1329" w:type="dxa"/>
          </w:tcPr>
          <w:p w14:paraId="50E7CF0E" w14:textId="77777777" w:rsidR="00CF2F08" w:rsidRDefault="00CF2F08" w:rsidP="00AC742A"/>
        </w:tc>
        <w:tc>
          <w:tcPr>
            <w:tcW w:w="1133" w:type="dxa"/>
          </w:tcPr>
          <w:p w14:paraId="67FF3D00" w14:textId="77777777" w:rsidR="00CF2F08" w:rsidRDefault="00CF2F08" w:rsidP="00AC742A"/>
        </w:tc>
        <w:tc>
          <w:tcPr>
            <w:tcW w:w="1237" w:type="dxa"/>
          </w:tcPr>
          <w:p w14:paraId="45D41EF0" w14:textId="77777777" w:rsidR="00CF2F08" w:rsidRDefault="00CF2F08" w:rsidP="00AC742A"/>
        </w:tc>
      </w:tr>
      <w:tr w:rsidR="00CF2F08" w14:paraId="4FAB1035" w14:textId="77777777" w:rsidTr="00FF19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06" w:type="dxa"/>
          </w:tcPr>
          <w:p w14:paraId="09F19FAF" w14:textId="77777777" w:rsidR="00CF2F08" w:rsidRDefault="00CF2F08" w:rsidP="00AC742A">
            <w:r>
              <w:t>Create section and page breaks</w:t>
            </w:r>
          </w:p>
        </w:tc>
        <w:tc>
          <w:tcPr>
            <w:tcW w:w="1367" w:type="dxa"/>
          </w:tcPr>
          <w:p w14:paraId="1587BDD7" w14:textId="77777777" w:rsidR="00CF2F08" w:rsidRDefault="00CF2F08" w:rsidP="00AC742A"/>
        </w:tc>
        <w:tc>
          <w:tcPr>
            <w:tcW w:w="1329" w:type="dxa"/>
          </w:tcPr>
          <w:p w14:paraId="138A9C9A" w14:textId="77777777" w:rsidR="00CF2F08" w:rsidRDefault="00CF2F08" w:rsidP="00AC742A"/>
        </w:tc>
        <w:tc>
          <w:tcPr>
            <w:tcW w:w="1133" w:type="dxa"/>
          </w:tcPr>
          <w:p w14:paraId="47A67BF6" w14:textId="77777777" w:rsidR="00CF2F08" w:rsidRDefault="00CF2F08" w:rsidP="00AC742A"/>
        </w:tc>
        <w:tc>
          <w:tcPr>
            <w:tcW w:w="1237" w:type="dxa"/>
          </w:tcPr>
          <w:p w14:paraId="58EE7929" w14:textId="77777777" w:rsidR="00CF2F08" w:rsidRDefault="00CF2F08" w:rsidP="00AC742A"/>
        </w:tc>
      </w:tr>
      <w:tr w:rsidR="00CF2F08" w14:paraId="00532081" w14:textId="77777777" w:rsidTr="00FF1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6" w:type="dxa"/>
          </w:tcPr>
          <w:p w14:paraId="709993D2" w14:textId="77777777" w:rsidR="00CF2F08" w:rsidRDefault="00CF2F08" w:rsidP="00AC742A">
            <w:r>
              <w:t>Create multiple columns of text</w:t>
            </w:r>
          </w:p>
        </w:tc>
        <w:tc>
          <w:tcPr>
            <w:tcW w:w="1367" w:type="dxa"/>
          </w:tcPr>
          <w:p w14:paraId="4EC8E5EF" w14:textId="77777777" w:rsidR="00CF2F08" w:rsidRDefault="00CF2F08" w:rsidP="00AC742A"/>
        </w:tc>
        <w:tc>
          <w:tcPr>
            <w:tcW w:w="1329" w:type="dxa"/>
          </w:tcPr>
          <w:p w14:paraId="0C29EB67" w14:textId="77777777" w:rsidR="00CF2F08" w:rsidRDefault="00CF2F08" w:rsidP="00AC742A"/>
        </w:tc>
        <w:tc>
          <w:tcPr>
            <w:tcW w:w="1133" w:type="dxa"/>
          </w:tcPr>
          <w:p w14:paraId="3F387F46" w14:textId="77777777" w:rsidR="00CF2F08" w:rsidRDefault="00CF2F08" w:rsidP="00AC742A"/>
        </w:tc>
        <w:tc>
          <w:tcPr>
            <w:tcW w:w="1237" w:type="dxa"/>
          </w:tcPr>
          <w:p w14:paraId="75776463" w14:textId="77777777" w:rsidR="00CF2F08" w:rsidRDefault="00CF2F08" w:rsidP="00AC742A"/>
        </w:tc>
      </w:tr>
      <w:tr w:rsidR="00CF2F08" w14:paraId="71DE75AF" w14:textId="77777777" w:rsidTr="00FF19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06" w:type="dxa"/>
          </w:tcPr>
          <w:p w14:paraId="1012B621" w14:textId="77777777" w:rsidR="00CF2F08" w:rsidRDefault="00CF2F08" w:rsidP="00AC742A">
            <w:r>
              <w:t>Use tabs and indents</w:t>
            </w:r>
          </w:p>
        </w:tc>
        <w:tc>
          <w:tcPr>
            <w:tcW w:w="1367" w:type="dxa"/>
          </w:tcPr>
          <w:p w14:paraId="38E1CB7C" w14:textId="77777777" w:rsidR="00CF2F08" w:rsidRDefault="00CF2F08" w:rsidP="00AC742A"/>
        </w:tc>
        <w:tc>
          <w:tcPr>
            <w:tcW w:w="1329" w:type="dxa"/>
          </w:tcPr>
          <w:p w14:paraId="49481E6F" w14:textId="77777777" w:rsidR="00CF2F08" w:rsidRDefault="00CF2F08" w:rsidP="00AC742A"/>
        </w:tc>
        <w:tc>
          <w:tcPr>
            <w:tcW w:w="1133" w:type="dxa"/>
          </w:tcPr>
          <w:p w14:paraId="6EC451D4" w14:textId="77777777" w:rsidR="00CF2F08" w:rsidRDefault="00CF2F08" w:rsidP="00AC742A"/>
        </w:tc>
        <w:tc>
          <w:tcPr>
            <w:tcW w:w="1237" w:type="dxa"/>
          </w:tcPr>
          <w:p w14:paraId="7C84131F" w14:textId="77777777" w:rsidR="00CF2F08" w:rsidRDefault="00CF2F08" w:rsidP="00AC742A"/>
        </w:tc>
      </w:tr>
      <w:tr w:rsidR="00CF2F08" w14:paraId="1431AB65" w14:textId="77777777" w:rsidTr="00FF1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6" w:type="dxa"/>
          </w:tcPr>
          <w:p w14:paraId="7E55AA4A" w14:textId="77777777" w:rsidR="00CF2F08" w:rsidRDefault="00CF2F08" w:rsidP="00AC742A">
            <w:r>
              <w:t>Use bullets and numbering</w:t>
            </w:r>
          </w:p>
        </w:tc>
        <w:tc>
          <w:tcPr>
            <w:tcW w:w="1367" w:type="dxa"/>
          </w:tcPr>
          <w:p w14:paraId="3772D27E" w14:textId="77777777" w:rsidR="00CF2F08" w:rsidRDefault="00CF2F08" w:rsidP="00AC742A"/>
        </w:tc>
        <w:tc>
          <w:tcPr>
            <w:tcW w:w="1329" w:type="dxa"/>
          </w:tcPr>
          <w:p w14:paraId="4B01FE1F" w14:textId="77777777" w:rsidR="00CF2F08" w:rsidRDefault="00CF2F08" w:rsidP="00AC742A"/>
        </w:tc>
        <w:tc>
          <w:tcPr>
            <w:tcW w:w="1133" w:type="dxa"/>
          </w:tcPr>
          <w:p w14:paraId="267EB6A4" w14:textId="77777777" w:rsidR="00CF2F08" w:rsidRDefault="00CF2F08" w:rsidP="00AC742A"/>
        </w:tc>
        <w:tc>
          <w:tcPr>
            <w:tcW w:w="1237" w:type="dxa"/>
          </w:tcPr>
          <w:p w14:paraId="66318113" w14:textId="77777777" w:rsidR="00CF2F08" w:rsidRDefault="00CF2F08" w:rsidP="00AC742A"/>
        </w:tc>
      </w:tr>
      <w:tr w:rsidR="00CF2F08" w14:paraId="68136ACB" w14:textId="77777777" w:rsidTr="00FF19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06" w:type="dxa"/>
          </w:tcPr>
          <w:p w14:paraId="5088EDF9" w14:textId="77777777" w:rsidR="00CF2F08" w:rsidRDefault="00CF2F08" w:rsidP="00AC742A">
            <w:r>
              <w:lastRenderedPageBreak/>
              <w:t>Create tables and forma</w:t>
            </w:r>
            <w:r w:rsidR="00405342">
              <w:t>t</w:t>
            </w:r>
            <w:r>
              <w:t xml:space="preserve"> cell size</w:t>
            </w:r>
          </w:p>
        </w:tc>
        <w:tc>
          <w:tcPr>
            <w:tcW w:w="1367" w:type="dxa"/>
          </w:tcPr>
          <w:p w14:paraId="301E50B6" w14:textId="77777777" w:rsidR="00CF2F08" w:rsidRDefault="00CF2F08" w:rsidP="00AC742A"/>
        </w:tc>
        <w:tc>
          <w:tcPr>
            <w:tcW w:w="1329" w:type="dxa"/>
          </w:tcPr>
          <w:p w14:paraId="160B1523" w14:textId="77777777" w:rsidR="00CF2F08" w:rsidRDefault="00CF2F08" w:rsidP="00AC742A"/>
        </w:tc>
        <w:tc>
          <w:tcPr>
            <w:tcW w:w="1133" w:type="dxa"/>
          </w:tcPr>
          <w:p w14:paraId="423689F9" w14:textId="77777777" w:rsidR="00CF2F08" w:rsidRDefault="00CF2F08" w:rsidP="00AC742A"/>
        </w:tc>
        <w:tc>
          <w:tcPr>
            <w:tcW w:w="1237" w:type="dxa"/>
          </w:tcPr>
          <w:p w14:paraId="41580061" w14:textId="77777777" w:rsidR="00CF2F08" w:rsidRDefault="00CF2F08" w:rsidP="00AC742A"/>
        </w:tc>
      </w:tr>
      <w:tr w:rsidR="00CF2F08" w14:paraId="04FB04DA" w14:textId="77777777" w:rsidTr="00FF1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6" w:type="dxa"/>
          </w:tcPr>
          <w:p w14:paraId="4BF4DA9E" w14:textId="77777777" w:rsidR="00CF2F08" w:rsidRPr="007E35A8" w:rsidRDefault="00CF2F08" w:rsidP="00AC742A">
            <w:r>
              <w:t>Set line spacing</w:t>
            </w:r>
          </w:p>
        </w:tc>
        <w:tc>
          <w:tcPr>
            <w:tcW w:w="1367" w:type="dxa"/>
          </w:tcPr>
          <w:p w14:paraId="0B73B652" w14:textId="77777777" w:rsidR="00CF2F08" w:rsidRDefault="00CF2F08" w:rsidP="00AC742A"/>
        </w:tc>
        <w:tc>
          <w:tcPr>
            <w:tcW w:w="1329" w:type="dxa"/>
          </w:tcPr>
          <w:p w14:paraId="71260FDF" w14:textId="77777777" w:rsidR="00CF2F08" w:rsidRDefault="00CF2F08" w:rsidP="00AC742A"/>
        </w:tc>
        <w:tc>
          <w:tcPr>
            <w:tcW w:w="1133" w:type="dxa"/>
          </w:tcPr>
          <w:p w14:paraId="5C3BE508" w14:textId="77777777" w:rsidR="00CF2F08" w:rsidRDefault="00CF2F08" w:rsidP="00AC742A"/>
        </w:tc>
        <w:tc>
          <w:tcPr>
            <w:tcW w:w="1237" w:type="dxa"/>
          </w:tcPr>
          <w:p w14:paraId="00CE4A0A" w14:textId="77777777" w:rsidR="00CF2F08" w:rsidRDefault="00CF2F08" w:rsidP="00AC742A"/>
        </w:tc>
      </w:tr>
    </w:tbl>
    <w:p w14:paraId="2CF5E0E9" w14:textId="77777777" w:rsidR="00CF2F08" w:rsidRDefault="000C6D40" w:rsidP="006D303C">
      <w:pPr>
        <w:pStyle w:val="Caption"/>
      </w:pPr>
      <w:r>
        <w:t xml:space="preserve">Demonstrate basic spreadsheet skills as they create, work with </w:t>
      </w:r>
      <w:r w:rsidRPr="006D303C">
        <w:t>and</w:t>
      </w:r>
      <w:r>
        <w:t xml:space="preserve"> modify files</w:t>
      </w:r>
      <w:r w:rsidR="00405342">
        <w:t>.</w:t>
      </w:r>
    </w:p>
    <w:tbl>
      <w:tblPr>
        <w:tblStyle w:val="Tableheader"/>
        <w:tblW w:w="0" w:type="auto"/>
        <w:tblLook w:val="0420" w:firstRow="1" w:lastRow="0" w:firstColumn="0" w:lastColumn="0" w:noHBand="0" w:noVBand="1"/>
      </w:tblPr>
      <w:tblGrid>
        <w:gridCol w:w="4506"/>
        <w:gridCol w:w="1361"/>
        <w:gridCol w:w="1333"/>
        <w:gridCol w:w="1134"/>
        <w:gridCol w:w="1238"/>
      </w:tblGrid>
      <w:tr w:rsidR="000C6D40" w14:paraId="70421945" w14:textId="77777777" w:rsidTr="00DC20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6" w:type="dxa"/>
          </w:tcPr>
          <w:p w14:paraId="6FC21514" w14:textId="3EC7D49E" w:rsidR="000C6D40" w:rsidRDefault="000C6D40" w:rsidP="00F21924">
            <w:pPr>
              <w:spacing w:before="192" w:after="192"/>
            </w:pPr>
            <w:r>
              <w:t>Can</w:t>
            </w:r>
          </w:p>
        </w:tc>
        <w:tc>
          <w:tcPr>
            <w:tcW w:w="1361" w:type="dxa"/>
          </w:tcPr>
          <w:p w14:paraId="03AF974B" w14:textId="77777777" w:rsidR="000C6D40" w:rsidRDefault="000C6D40" w:rsidP="00AC742A">
            <w:r>
              <w:t>Highly developed</w:t>
            </w:r>
          </w:p>
        </w:tc>
        <w:tc>
          <w:tcPr>
            <w:tcW w:w="1333" w:type="dxa"/>
          </w:tcPr>
          <w:p w14:paraId="024BCD39" w14:textId="77777777" w:rsidR="000C6D40" w:rsidRDefault="000C6D40" w:rsidP="00AC742A">
            <w:r>
              <w:t>Developed</w:t>
            </w:r>
          </w:p>
        </w:tc>
        <w:tc>
          <w:tcPr>
            <w:tcW w:w="1134" w:type="dxa"/>
          </w:tcPr>
          <w:p w14:paraId="310CC74B" w14:textId="77777777" w:rsidR="000C6D40" w:rsidRDefault="000C6D40" w:rsidP="00AC742A">
            <w:r>
              <w:t>Working towards</w:t>
            </w:r>
          </w:p>
        </w:tc>
        <w:tc>
          <w:tcPr>
            <w:tcW w:w="1238" w:type="dxa"/>
          </w:tcPr>
          <w:p w14:paraId="52465BF1" w14:textId="77777777" w:rsidR="000C6D40" w:rsidRDefault="000C6D40" w:rsidP="00AC742A">
            <w:r>
              <w:t>Not yet achieved</w:t>
            </w:r>
          </w:p>
        </w:tc>
      </w:tr>
      <w:tr w:rsidR="000C6D40" w14:paraId="5BA69174" w14:textId="77777777" w:rsidTr="00DC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6" w:type="dxa"/>
          </w:tcPr>
          <w:p w14:paraId="32D05B69" w14:textId="77777777" w:rsidR="000C6D40" w:rsidRDefault="000C6D40" w:rsidP="00AC742A">
            <w:r>
              <w:t>Use cell addresses to locate cells</w:t>
            </w:r>
          </w:p>
        </w:tc>
        <w:tc>
          <w:tcPr>
            <w:tcW w:w="1361" w:type="dxa"/>
          </w:tcPr>
          <w:p w14:paraId="7E4FA1FC" w14:textId="77777777" w:rsidR="000C6D40" w:rsidRDefault="000C6D40" w:rsidP="00AC742A"/>
        </w:tc>
        <w:tc>
          <w:tcPr>
            <w:tcW w:w="1333" w:type="dxa"/>
          </w:tcPr>
          <w:p w14:paraId="50062E64" w14:textId="77777777" w:rsidR="000C6D40" w:rsidRDefault="000C6D40" w:rsidP="00AC742A"/>
        </w:tc>
        <w:tc>
          <w:tcPr>
            <w:tcW w:w="1134" w:type="dxa"/>
          </w:tcPr>
          <w:p w14:paraId="182E9742" w14:textId="77777777" w:rsidR="000C6D40" w:rsidRDefault="000C6D40" w:rsidP="00AC742A"/>
        </w:tc>
        <w:tc>
          <w:tcPr>
            <w:tcW w:w="1238" w:type="dxa"/>
          </w:tcPr>
          <w:p w14:paraId="4E6D8C27" w14:textId="77777777" w:rsidR="000C6D40" w:rsidRDefault="000C6D40" w:rsidP="00AC742A"/>
        </w:tc>
      </w:tr>
      <w:tr w:rsidR="000C6D40" w14:paraId="6F3FED6A" w14:textId="77777777" w:rsidTr="00DC20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06" w:type="dxa"/>
          </w:tcPr>
          <w:p w14:paraId="2026EE74" w14:textId="77777777" w:rsidR="000C6D40" w:rsidRDefault="000C6D40" w:rsidP="00AC742A">
            <w:r>
              <w:t>Insert and format text, numbers and formulae in cells</w:t>
            </w:r>
          </w:p>
        </w:tc>
        <w:tc>
          <w:tcPr>
            <w:tcW w:w="1361" w:type="dxa"/>
          </w:tcPr>
          <w:p w14:paraId="10968D6B" w14:textId="77777777" w:rsidR="000C6D40" w:rsidRDefault="000C6D40" w:rsidP="00AC742A"/>
        </w:tc>
        <w:tc>
          <w:tcPr>
            <w:tcW w:w="1333" w:type="dxa"/>
          </w:tcPr>
          <w:p w14:paraId="7ABBFAF7" w14:textId="77777777" w:rsidR="000C6D40" w:rsidRDefault="000C6D40" w:rsidP="00AC742A"/>
        </w:tc>
        <w:tc>
          <w:tcPr>
            <w:tcW w:w="1134" w:type="dxa"/>
          </w:tcPr>
          <w:p w14:paraId="1897BF4F" w14:textId="77777777" w:rsidR="000C6D40" w:rsidRDefault="000C6D40" w:rsidP="00AC742A"/>
        </w:tc>
        <w:tc>
          <w:tcPr>
            <w:tcW w:w="1238" w:type="dxa"/>
          </w:tcPr>
          <w:p w14:paraId="1092EAA1" w14:textId="77777777" w:rsidR="000C6D40" w:rsidRDefault="000C6D40" w:rsidP="00AC742A"/>
        </w:tc>
      </w:tr>
      <w:tr w:rsidR="000C6D40" w14:paraId="25AB6184" w14:textId="77777777" w:rsidTr="00DC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6" w:type="dxa"/>
          </w:tcPr>
          <w:p w14:paraId="0283EDED" w14:textId="77777777" w:rsidR="000C6D40" w:rsidRDefault="000C6D40" w:rsidP="00AC742A">
            <w:r>
              <w:t>Select a range of cells</w:t>
            </w:r>
          </w:p>
        </w:tc>
        <w:tc>
          <w:tcPr>
            <w:tcW w:w="1361" w:type="dxa"/>
          </w:tcPr>
          <w:p w14:paraId="1A4B5EAA" w14:textId="77777777" w:rsidR="000C6D40" w:rsidRDefault="000C6D40" w:rsidP="00AC742A"/>
        </w:tc>
        <w:tc>
          <w:tcPr>
            <w:tcW w:w="1333" w:type="dxa"/>
          </w:tcPr>
          <w:p w14:paraId="587B50C3" w14:textId="77777777" w:rsidR="000C6D40" w:rsidRDefault="000C6D40" w:rsidP="00AC742A"/>
        </w:tc>
        <w:tc>
          <w:tcPr>
            <w:tcW w:w="1134" w:type="dxa"/>
          </w:tcPr>
          <w:p w14:paraId="0DD631BE" w14:textId="77777777" w:rsidR="000C6D40" w:rsidRDefault="000C6D40" w:rsidP="00AC742A"/>
        </w:tc>
        <w:tc>
          <w:tcPr>
            <w:tcW w:w="1238" w:type="dxa"/>
          </w:tcPr>
          <w:p w14:paraId="6D3F04E3" w14:textId="77777777" w:rsidR="000C6D40" w:rsidRDefault="000C6D40" w:rsidP="00AC742A"/>
        </w:tc>
      </w:tr>
      <w:tr w:rsidR="000C6D40" w14:paraId="21345708" w14:textId="77777777" w:rsidTr="00DC20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06" w:type="dxa"/>
          </w:tcPr>
          <w:p w14:paraId="3AC8D1E8" w14:textId="77777777" w:rsidR="000C6D40" w:rsidRDefault="000C6D40" w:rsidP="00AC742A">
            <w:r>
              <w:t>Use basic mathematical operations(+,_,*,/,^) to construct simple formulae</w:t>
            </w:r>
          </w:p>
        </w:tc>
        <w:tc>
          <w:tcPr>
            <w:tcW w:w="1361" w:type="dxa"/>
          </w:tcPr>
          <w:p w14:paraId="452979A9" w14:textId="77777777" w:rsidR="000C6D40" w:rsidRDefault="000C6D40" w:rsidP="00AC742A"/>
        </w:tc>
        <w:tc>
          <w:tcPr>
            <w:tcW w:w="1333" w:type="dxa"/>
          </w:tcPr>
          <w:p w14:paraId="632D3411" w14:textId="77777777" w:rsidR="000C6D40" w:rsidRDefault="000C6D40" w:rsidP="00AC742A"/>
        </w:tc>
        <w:tc>
          <w:tcPr>
            <w:tcW w:w="1134" w:type="dxa"/>
          </w:tcPr>
          <w:p w14:paraId="58334AB0" w14:textId="77777777" w:rsidR="000C6D40" w:rsidRDefault="000C6D40" w:rsidP="00AC742A"/>
        </w:tc>
        <w:tc>
          <w:tcPr>
            <w:tcW w:w="1238" w:type="dxa"/>
          </w:tcPr>
          <w:p w14:paraId="42C52BF6" w14:textId="77777777" w:rsidR="000C6D40" w:rsidRDefault="000C6D40" w:rsidP="00AC742A"/>
        </w:tc>
      </w:tr>
      <w:tr w:rsidR="000C6D40" w14:paraId="3F67C532" w14:textId="77777777" w:rsidTr="00DC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6" w:type="dxa"/>
          </w:tcPr>
          <w:p w14:paraId="6FFB9F80" w14:textId="77777777" w:rsidR="000C6D40" w:rsidRDefault="000C6D40" w:rsidP="00AC742A">
            <w:r>
              <w:t>Construct formulae using absolute and relative cell references</w:t>
            </w:r>
          </w:p>
        </w:tc>
        <w:tc>
          <w:tcPr>
            <w:tcW w:w="1361" w:type="dxa"/>
          </w:tcPr>
          <w:p w14:paraId="2322EA49" w14:textId="77777777" w:rsidR="000C6D40" w:rsidRDefault="000C6D40" w:rsidP="00AC742A"/>
        </w:tc>
        <w:tc>
          <w:tcPr>
            <w:tcW w:w="1333" w:type="dxa"/>
          </w:tcPr>
          <w:p w14:paraId="0D82C4DE" w14:textId="77777777" w:rsidR="000C6D40" w:rsidRDefault="000C6D40" w:rsidP="00AC742A"/>
        </w:tc>
        <w:tc>
          <w:tcPr>
            <w:tcW w:w="1134" w:type="dxa"/>
          </w:tcPr>
          <w:p w14:paraId="6CC74406" w14:textId="77777777" w:rsidR="000C6D40" w:rsidRDefault="000C6D40" w:rsidP="00AC742A"/>
        </w:tc>
        <w:tc>
          <w:tcPr>
            <w:tcW w:w="1238" w:type="dxa"/>
          </w:tcPr>
          <w:p w14:paraId="3389900B" w14:textId="77777777" w:rsidR="000C6D40" w:rsidRDefault="000C6D40" w:rsidP="00AC742A"/>
        </w:tc>
      </w:tr>
      <w:tr w:rsidR="000C6D40" w14:paraId="727F9E35" w14:textId="77777777" w:rsidTr="00DC20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06" w:type="dxa"/>
          </w:tcPr>
          <w:p w14:paraId="0B04E8C8" w14:textId="77777777" w:rsidR="000C6D40" w:rsidRDefault="000C6D40" w:rsidP="00AC742A">
            <w:r>
              <w:t>Use basic functions (SUM, AVERAGE, MAX, MIN, COUNT)</w:t>
            </w:r>
          </w:p>
        </w:tc>
        <w:tc>
          <w:tcPr>
            <w:tcW w:w="1361" w:type="dxa"/>
          </w:tcPr>
          <w:p w14:paraId="5662FD6C" w14:textId="77777777" w:rsidR="000C6D40" w:rsidRDefault="000C6D40" w:rsidP="00AC742A"/>
        </w:tc>
        <w:tc>
          <w:tcPr>
            <w:tcW w:w="1333" w:type="dxa"/>
          </w:tcPr>
          <w:p w14:paraId="2EA0FDFD" w14:textId="77777777" w:rsidR="000C6D40" w:rsidRDefault="000C6D40" w:rsidP="00AC742A"/>
        </w:tc>
        <w:tc>
          <w:tcPr>
            <w:tcW w:w="1134" w:type="dxa"/>
          </w:tcPr>
          <w:p w14:paraId="713CA002" w14:textId="77777777" w:rsidR="000C6D40" w:rsidRDefault="000C6D40" w:rsidP="00AC742A"/>
        </w:tc>
        <w:tc>
          <w:tcPr>
            <w:tcW w:w="1238" w:type="dxa"/>
          </w:tcPr>
          <w:p w14:paraId="3DD36968" w14:textId="77777777" w:rsidR="000C6D40" w:rsidRDefault="000C6D40" w:rsidP="00AC742A"/>
        </w:tc>
      </w:tr>
      <w:tr w:rsidR="000C6D40" w14:paraId="05467E49" w14:textId="77777777" w:rsidTr="00DC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6" w:type="dxa"/>
          </w:tcPr>
          <w:p w14:paraId="24E558E2" w14:textId="77777777" w:rsidR="000C6D40" w:rsidRPr="007E35A8" w:rsidRDefault="000C6D40" w:rsidP="00AC742A">
            <w:r>
              <w:t>Sort information according to desired criteria</w:t>
            </w:r>
          </w:p>
        </w:tc>
        <w:tc>
          <w:tcPr>
            <w:tcW w:w="1361" w:type="dxa"/>
          </w:tcPr>
          <w:p w14:paraId="0D8F92DF" w14:textId="77777777" w:rsidR="000C6D40" w:rsidRDefault="000C6D40" w:rsidP="00AC742A"/>
        </w:tc>
        <w:tc>
          <w:tcPr>
            <w:tcW w:w="1333" w:type="dxa"/>
          </w:tcPr>
          <w:p w14:paraId="58023466" w14:textId="77777777" w:rsidR="000C6D40" w:rsidRDefault="000C6D40" w:rsidP="00AC742A"/>
        </w:tc>
        <w:tc>
          <w:tcPr>
            <w:tcW w:w="1134" w:type="dxa"/>
          </w:tcPr>
          <w:p w14:paraId="67A12084" w14:textId="77777777" w:rsidR="000C6D40" w:rsidRDefault="000C6D40" w:rsidP="00AC742A"/>
        </w:tc>
        <w:tc>
          <w:tcPr>
            <w:tcW w:w="1238" w:type="dxa"/>
          </w:tcPr>
          <w:p w14:paraId="2B6964A3" w14:textId="77777777" w:rsidR="000C6D40" w:rsidRDefault="000C6D40" w:rsidP="00AC742A"/>
        </w:tc>
      </w:tr>
      <w:tr w:rsidR="000C6D40" w14:paraId="2825A181" w14:textId="77777777" w:rsidTr="00DC20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06" w:type="dxa"/>
          </w:tcPr>
          <w:p w14:paraId="7C676B6A" w14:textId="77777777" w:rsidR="000C6D40" w:rsidRDefault="000C6D40" w:rsidP="00AC742A">
            <w:r>
              <w:t>Fill cell contents using commands (Fill Down, Fill Right)</w:t>
            </w:r>
          </w:p>
        </w:tc>
        <w:tc>
          <w:tcPr>
            <w:tcW w:w="1361" w:type="dxa"/>
          </w:tcPr>
          <w:p w14:paraId="2690CADA" w14:textId="77777777" w:rsidR="000C6D40" w:rsidRDefault="000C6D40" w:rsidP="00AC742A"/>
        </w:tc>
        <w:tc>
          <w:tcPr>
            <w:tcW w:w="1333" w:type="dxa"/>
          </w:tcPr>
          <w:p w14:paraId="1BC2E517" w14:textId="77777777" w:rsidR="000C6D40" w:rsidRDefault="000C6D40" w:rsidP="00AC742A"/>
        </w:tc>
        <w:tc>
          <w:tcPr>
            <w:tcW w:w="1134" w:type="dxa"/>
          </w:tcPr>
          <w:p w14:paraId="1EDB594E" w14:textId="77777777" w:rsidR="000C6D40" w:rsidRDefault="000C6D40" w:rsidP="00AC742A"/>
        </w:tc>
        <w:tc>
          <w:tcPr>
            <w:tcW w:w="1238" w:type="dxa"/>
          </w:tcPr>
          <w:p w14:paraId="5FFDD6C8" w14:textId="77777777" w:rsidR="000C6D40" w:rsidRDefault="000C6D40" w:rsidP="00AC742A"/>
        </w:tc>
      </w:tr>
      <w:tr w:rsidR="000C6D40" w14:paraId="064C7774" w14:textId="77777777" w:rsidTr="00DC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6" w:type="dxa"/>
          </w:tcPr>
          <w:p w14:paraId="46B1AC74" w14:textId="77777777" w:rsidR="000C6D40" w:rsidRDefault="000C6D40" w:rsidP="00AC742A">
            <w:r>
              <w:t>Create appropriate charts based on spreadsheet data</w:t>
            </w:r>
          </w:p>
        </w:tc>
        <w:tc>
          <w:tcPr>
            <w:tcW w:w="1361" w:type="dxa"/>
          </w:tcPr>
          <w:p w14:paraId="2931A8C5" w14:textId="77777777" w:rsidR="000C6D40" w:rsidRDefault="000C6D40" w:rsidP="00AC742A"/>
        </w:tc>
        <w:tc>
          <w:tcPr>
            <w:tcW w:w="1333" w:type="dxa"/>
          </w:tcPr>
          <w:p w14:paraId="7124641B" w14:textId="77777777" w:rsidR="000C6D40" w:rsidRDefault="000C6D40" w:rsidP="00AC742A"/>
        </w:tc>
        <w:tc>
          <w:tcPr>
            <w:tcW w:w="1134" w:type="dxa"/>
          </w:tcPr>
          <w:p w14:paraId="1C215825" w14:textId="77777777" w:rsidR="000C6D40" w:rsidRDefault="000C6D40" w:rsidP="00AC742A"/>
        </w:tc>
        <w:tc>
          <w:tcPr>
            <w:tcW w:w="1238" w:type="dxa"/>
          </w:tcPr>
          <w:p w14:paraId="463F527E" w14:textId="77777777" w:rsidR="000C6D40" w:rsidRDefault="000C6D40" w:rsidP="00AC742A"/>
        </w:tc>
      </w:tr>
      <w:tr w:rsidR="000C6D40" w14:paraId="1E1AC763" w14:textId="77777777" w:rsidTr="00DC20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06" w:type="dxa"/>
          </w:tcPr>
          <w:p w14:paraId="3E8F6226" w14:textId="77777777" w:rsidR="000C6D40" w:rsidRDefault="000C6D40" w:rsidP="00AC742A">
            <w:r>
              <w:t>Set a print area of a spreadsheet</w:t>
            </w:r>
          </w:p>
        </w:tc>
        <w:tc>
          <w:tcPr>
            <w:tcW w:w="1361" w:type="dxa"/>
          </w:tcPr>
          <w:p w14:paraId="1DB530CF" w14:textId="77777777" w:rsidR="000C6D40" w:rsidRDefault="000C6D40" w:rsidP="00AC742A"/>
        </w:tc>
        <w:tc>
          <w:tcPr>
            <w:tcW w:w="1333" w:type="dxa"/>
          </w:tcPr>
          <w:p w14:paraId="4B1E4958" w14:textId="77777777" w:rsidR="000C6D40" w:rsidRDefault="000C6D40" w:rsidP="00AC742A"/>
        </w:tc>
        <w:tc>
          <w:tcPr>
            <w:tcW w:w="1134" w:type="dxa"/>
          </w:tcPr>
          <w:p w14:paraId="63F08E22" w14:textId="77777777" w:rsidR="000C6D40" w:rsidRDefault="000C6D40" w:rsidP="00AC742A"/>
        </w:tc>
        <w:tc>
          <w:tcPr>
            <w:tcW w:w="1238" w:type="dxa"/>
          </w:tcPr>
          <w:p w14:paraId="1E898E0A" w14:textId="77777777" w:rsidR="000C6D40" w:rsidRDefault="000C6D40" w:rsidP="00AC742A"/>
        </w:tc>
      </w:tr>
    </w:tbl>
    <w:p w14:paraId="045FEBD2" w14:textId="77777777" w:rsidR="000C6D40" w:rsidRDefault="000C6D40" w:rsidP="006D303C">
      <w:pPr>
        <w:pStyle w:val="Caption"/>
      </w:pPr>
      <w:r>
        <w:t>Demonstrate basic database skills to create, work with and modify files.</w:t>
      </w:r>
    </w:p>
    <w:tbl>
      <w:tblPr>
        <w:tblStyle w:val="Tableheader"/>
        <w:tblW w:w="0" w:type="auto"/>
        <w:tblLook w:val="0420" w:firstRow="1" w:lastRow="0" w:firstColumn="0" w:lastColumn="0" w:noHBand="0" w:noVBand="1"/>
      </w:tblPr>
      <w:tblGrid>
        <w:gridCol w:w="4429"/>
        <w:gridCol w:w="1351"/>
        <w:gridCol w:w="1329"/>
        <w:gridCol w:w="1227"/>
        <w:gridCol w:w="1236"/>
      </w:tblGrid>
      <w:tr w:rsidR="00FB4C9D" w14:paraId="651617AC" w14:textId="77777777" w:rsidTr="00FB4C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31" w:type="dxa"/>
          </w:tcPr>
          <w:p w14:paraId="6EE69C5F" w14:textId="0FEC2D51" w:rsidR="000C6D40" w:rsidRDefault="000C6D40" w:rsidP="00F21924">
            <w:pPr>
              <w:spacing w:before="192" w:after="192"/>
            </w:pPr>
            <w:r>
              <w:t>Can</w:t>
            </w:r>
          </w:p>
        </w:tc>
        <w:tc>
          <w:tcPr>
            <w:tcW w:w="1351" w:type="dxa"/>
          </w:tcPr>
          <w:p w14:paraId="2009D47C" w14:textId="77777777" w:rsidR="000C6D40" w:rsidRDefault="000C6D40" w:rsidP="00AC742A">
            <w:r>
              <w:t>Highly developed</w:t>
            </w:r>
          </w:p>
        </w:tc>
        <w:tc>
          <w:tcPr>
            <w:tcW w:w="1327" w:type="dxa"/>
          </w:tcPr>
          <w:p w14:paraId="34296925" w14:textId="77777777" w:rsidR="000C6D40" w:rsidRDefault="000C6D40" w:rsidP="00AC742A">
            <w:r>
              <w:t>Developed</w:t>
            </w:r>
          </w:p>
        </w:tc>
        <w:tc>
          <w:tcPr>
            <w:tcW w:w="1227" w:type="dxa"/>
          </w:tcPr>
          <w:p w14:paraId="33B390F3" w14:textId="77777777" w:rsidR="000C6D40" w:rsidRDefault="000C6D40" w:rsidP="00AC742A">
            <w:r>
              <w:t>Working towards</w:t>
            </w:r>
          </w:p>
        </w:tc>
        <w:tc>
          <w:tcPr>
            <w:tcW w:w="1236" w:type="dxa"/>
          </w:tcPr>
          <w:p w14:paraId="0ACC9252" w14:textId="77777777" w:rsidR="000C6D40" w:rsidRDefault="000C6D40" w:rsidP="00AC742A">
            <w:r>
              <w:t>Not yet achieved</w:t>
            </w:r>
          </w:p>
        </w:tc>
      </w:tr>
      <w:tr w:rsidR="00FB4C9D" w14:paraId="31F55FB7" w14:textId="77777777" w:rsidTr="00FB4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31" w:type="dxa"/>
          </w:tcPr>
          <w:p w14:paraId="1B97110E" w14:textId="77777777" w:rsidR="000C6D40" w:rsidRDefault="000C6D40" w:rsidP="00AC742A">
            <w:r>
              <w:t>Identify basic database terminology (fields, records, files)</w:t>
            </w:r>
          </w:p>
        </w:tc>
        <w:tc>
          <w:tcPr>
            <w:tcW w:w="1351" w:type="dxa"/>
          </w:tcPr>
          <w:p w14:paraId="0D760B53" w14:textId="77777777" w:rsidR="000C6D40" w:rsidRDefault="000C6D40" w:rsidP="00AC742A"/>
        </w:tc>
        <w:tc>
          <w:tcPr>
            <w:tcW w:w="1327" w:type="dxa"/>
          </w:tcPr>
          <w:p w14:paraId="049D1C57" w14:textId="77777777" w:rsidR="000C6D40" w:rsidRDefault="000C6D40" w:rsidP="00AC742A"/>
        </w:tc>
        <w:tc>
          <w:tcPr>
            <w:tcW w:w="1227" w:type="dxa"/>
          </w:tcPr>
          <w:p w14:paraId="1A54D707" w14:textId="77777777" w:rsidR="000C6D40" w:rsidRDefault="000C6D40" w:rsidP="00AC742A"/>
        </w:tc>
        <w:tc>
          <w:tcPr>
            <w:tcW w:w="1236" w:type="dxa"/>
          </w:tcPr>
          <w:p w14:paraId="43C9DB78" w14:textId="77777777" w:rsidR="000C6D40" w:rsidRDefault="000C6D40" w:rsidP="00AC742A"/>
        </w:tc>
      </w:tr>
      <w:tr w:rsidR="00FB4C9D" w14:paraId="45F3BD5B" w14:textId="77777777" w:rsidTr="00FB4C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431" w:type="dxa"/>
          </w:tcPr>
          <w:p w14:paraId="2D65B025" w14:textId="77777777" w:rsidR="000C6D40" w:rsidRDefault="000C6D40" w:rsidP="00AC742A">
            <w:r>
              <w:t>Use basic search techniques to find information in an existing database</w:t>
            </w:r>
          </w:p>
        </w:tc>
        <w:tc>
          <w:tcPr>
            <w:tcW w:w="1351" w:type="dxa"/>
          </w:tcPr>
          <w:p w14:paraId="31234BEA" w14:textId="77777777" w:rsidR="000C6D40" w:rsidRDefault="000C6D40" w:rsidP="00AC742A"/>
        </w:tc>
        <w:tc>
          <w:tcPr>
            <w:tcW w:w="1327" w:type="dxa"/>
          </w:tcPr>
          <w:p w14:paraId="32242CFF" w14:textId="77777777" w:rsidR="000C6D40" w:rsidRDefault="000C6D40" w:rsidP="00AC742A"/>
        </w:tc>
        <w:tc>
          <w:tcPr>
            <w:tcW w:w="1227" w:type="dxa"/>
          </w:tcPr>
          <w:p w14:paraId="30DEF613" w14:textId="77777777" w:rsidR="000C6D40" w:rsidRDefault="000C6D40" w:rsidP="00AC742A"/>
        </w:tc>
        <w:tc>
          <w:tcPr>
            <w:tcW w:w="1236" w:type="dxa"/>
          </w:tcPr>
          <w:p w14:paraId="7492FCA8" w14:textId="77777777" w:rsidR="000C6D40" w:rsidRDefault="000C6D40" w:rsidP="00AC742A"/>
        </w:tc>
      </w:tr>
      <w:tr w:rsidR="00FB4C9D" w14:paraId="158EAD6A" w14:textId="77777777" w:rsidTr="00FB4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31" w:type="dxa"/>
          </w:tcPr>
          <w:p w14:paraId="32B41D82" w14:textId="77777777" w:rsidR="000C6D40" w:rsidRDefault="000C6D40" w:rsidP="00AC742A">
            <w:r>
              <w:t>Create a simple (flat file) database</w:t>
            </w:r>
          </w:p>
        </w:tc>
        <w:tc>
          <w:tcPr>
            <w:tcW w:w="1351" w:type="dxa"/>
          </w:tcPr>
          <w:p w14:paraId="42DCC8B6" w14:textId="77777777" w:rsidR="000C6D40" w:rsidRDefault="000C6D40" w:rsidP="00AC742A"/>
        </w:tc>
        <w:tc>
          <w:tcPr>
            <w:tcW w:w="1327" w:type="dxa"/>
          </w:tcPr>
          <w:p w14:paraId="2B0CC8B5" w14:textId="77777777" w:rsidR="000C6D40" w:rsidRDefault="000C6D40" w:rsidP="00AC742A"/>
        </w:tc>
        <w:tc>
          <w:tcPr>
            <w:tcW w:w="1227" w:type="dxa"/>
          </w:tcPr>
          <w:p w14:paraId="247C9262" w14:textId="77777777" w:rsidR="000C6D40" w:rsidRDefault="000C6D40" w:rsidP="00AC742A"/>
        </w:tc>
        <w:tc>
          <w:tcPr>
            <w:tcW w:w="1236" w:type="dxa"/>
          </w:tcPr>
          <w:p w14:paraId="5A089024" w14:textId="77777777" w:rsidR="000C6D40" w:rsidRDefault="000C6D40" w:rsidP="00AC742A"/>
        </w:tc>
      </w:tr>
      <w:tr w:rsidR="00FB4C9D" w14:paraId="4CF26C22" w14:textId="77777777" w:rsidTr="00FB4C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431" w:type="dxa"/>
          </w:tcPr>
          <w:p w14:paraId="1D9F8A69" w14:textId="77777777" w:rsidR="000C6D40" w:rsidRDefault="000C6D40" w:rsidP="00AC742A">
            <w:r>
              <w:t>Sort information according to desired criteria</w:t>
            </w:r>
          </w:p>
        </w:tc>
        <w:tc>
          <w:tcPr>
            <w:tcW w:w="1351" w:type="dxa"/>
          </w:tcPr>
          <w:p w14:paraId="0C8D9BE4" w14:textId="77777777" w:rsidR="000C6D40" w:rsidRDefault="000C6D40" w:rsidP="00AC742A"/>
        </w:tc>
        <w:tc>
          <w:tcPr>
            <w:tcW w:w="1327" w:type="dxa"/>
          </w:tcPr>
          <w:p w14:paraId="2FA220B8" w14:textId="77777777" w:rsidR="000C6D40" w:rsidRDefault="000C6D40" w:rsidP="00AC742A"/>
        </w:tc>
        <w:tc>
          <w:tcPr>
            <w:tcW w:w="1227" w:type="dxa"/>
          </w:tcPr>
          <w:p w14:paraId="79CDF0BB" w14:textId="77777777" w:rsidR="000C6D40" w:rsidRDefault="000C6D40" w:rsidP="00AC742A"/>
        </w:tc>
        <w:tc>
          <w:tcPr>
            <w:tcW w:w="1236" w:type="dxa"/>
          </w:tcPr>
          <w:p w14:paraId="6C99377B" w14:textId="77777777" w:rsidR="000C6D40" w:rsidRDefault="000C6D40" w:rsidP="00AC742A"/>
        </w:tc>
      </w:tr>
      <w:tr w:rsidR="00FB4C9D" w14:paraId="415156B2" w14:textId="77777777" w:rsidTr="00FB4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31" w:type="dxa"/>
          </w:tcPr>
          <w:p w14:paraId="0B2B3756" w14:textId="77777777" w:rsidR="000C6D40" w:rsidRDefault="000C6D40" w:rsidP="00AC742A">
            <w:r>
              <w:t>Add and delete records to an existing database</w:t>
            </w:r>
          </w:p>
        </w:tc>
        <w:tc>
          <w:tcPr>
            <w:tcW w:w="1351" w:type="dxa"/>
          </w:tcPr>
          <w:p w14:paraId="13F68FB3" w14:textId="77777777" w:rsidR="000C6D40" w:rsidRDefault="000C6D40" w:rsidP="00AC742A"/>
        </w:tc>
        <w:tc>
          <w:tcPr>
            <w:tcW w:w="1327" w:type="dxa"/>
          </w:tcPr>
          <w:p w14:paraId="74F37501" w14:textId="77777777" w:rsidR="000C6D40" w:rsidRDefault="000C6D40" w:rsidP="00AC742A"/>
        </w:tc>
        <w:tc>
          <w:tcPr>
            <w:tcW w:w="1227" w:type="dxa"/>
          </w:tcPr>
          <w:p w14:paraId="3ADCA34C" w14:textId="77777777" w:rsidR="000C6D40" w:rsidRDefault="000C6D40" w:rsidP="00AC742A"/>
        </w:tc>
        <w:tc>
          <w:tcPr>
            <w:tcW w:w="1236" w:type="dxa"/>
          </w:tcPr>
          <w:p w14:paraId="3D715EDF" w14:textId="77777777" w:rsidR="000C6D40" w:rsidRDefault="000C6D40" w:rsidP="00AC742A"/>
        </w:tc>
      </w:tr>
      <w:tr w:rsidR="00FB4C9D" w14:paraId="1A0BAE10" w14:textId="77777777" w:rsidTr="00FB4C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431" w:type="dxa"/>
          </w:tcPr>
          <w:p w14:paraId="6877C1A7" w14:textId="77777777" w:rsidR="000C6D40" w:rsidRDefault="000C6D40" w:rsidP="00AC742A">
            <w:r>
              <w:t>Present data in form and list views</w:t>
            </w:r>
          </w:p>
        </w:tc>
        <w:tc>
          <w:tcPr>
            <w:tcW w:w="1351" w:type="dxa"/>
          </w:tcPr>
          <w:p w14:paraId="554D1F73" w14:textId="77777777" w:rsidR="000C6D40" w:rsidRDefault="000C6D40" w:rsidP="00AC742A"/>
        </w:tc>
        <w:tc>
          <w:tcPr>
            <w:tcW w:w="1327" w:type="dxa"/>
          </w:tcPr>
          <w:p w14:paraId="0ABC5B51" w14:textId="77777777" w:rsidR="000C6D40" w:rsidRDefault="000C6D40" w:rsidP="00AC742A"/>
        </w:tc>
        <w:tc>
          <w:tcPr>
            <w:tcW w:w="1227" w:type="dxa"/>
          </w:tcPr>
          <w:p w14:paraId="7707F269" w14:textId="77777777" w:rsidR="000C6D40" w:rsidRDefault="000C6D40" w:rsidP="00AC742A"/>
        </w:tc>
        <w:tc>
          <w:tcPr>
            <w:tcW w:w="1236" w:type="dxa"/>
          </w:tcPr>
          <w:p w14:paraId="06EBAAFF" w14:textId="77777777" w:rsidR="000C6D40" w:rsidRDefault="000C6D40" w:rsidP="00AC742A"/>
        </w:tc>
      </w:tr>
    </w:tbl>
    <w:p w14:paraId="4D2162D8" w14:textId="77777777" w:rsidR="000C6D40" w:rsidRDefault="000C6D40" w:rsidP="006D303C">
      <w:pPr>
        <w:pStyle w:val="Caption"/>
      </w:pPr>
      <w:r>
        <w:lastRenderedPageBreak/>
        <w:t>Demonstrate basic multimedia skills to create, work with and modify multimedia-based files.</w:t>
      </w:r>
    </w:p>
    <w:tbl>
      <w:tblPr>
        <w:tblStyle w:val="Tableheader"/>
        <w:tblW w:w="0" w:type="auto"/>
        <w:tblInd w:w="-30" w:type="dxa"/>
        <w:tblLook w:val="0420" w:firstRow="1" w:lastRow="0" w:firstColumn="0" w:lastColumn="0" w:noHBand="0" w:noVBand="1"/>
      </w:tblPr>
      <w:tblGrid>
        <w:gridCol w:w="4481"/>
        <w:gridCol w:w="1309"/>
        <w:gridCol w:w="1329"/>
        <w:gridCol w:w="1275"/>
        <w:gridCol w:w="1208"/>
      </w:tblGrid>
      <w:tr w:rsidR="001033D0" w14:paraId="6A19CEC8" w14:textId="77777777" w:rsidTr="00D821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81" w:type="dxa"/>
          </w:tcPr>
          <w:p w14:paraId="14D9D9CE" w14:textId="1FFBE666" w:rsidR="001033D0" w:rsidRDefault="001033D0" w:rsidP="00F21924">
            <w:pPr>
              <w:spacing w:before="192" w:after="192"/>
            </w:pPr>
            <w:r>
              <w:t>Can</w:t>
            </w:r>
          </w:p>
        </w:tc>
        <w:tc>
          <w:tcPr>
            <w:tcW w:w="1309" w:type="dxa"/>
          </w:tcPr>
          <w:p w14:paraId="04856571" w14:textId="77777777" w:rsidR="001033D0" w:rsidRDefault="001033D0" w:rsidP="00AC742A">
            <w:r>
              <w:t>Highly developed</w:t>
            </w:r>
          </w:p>
        </w:tc>
        <w:tc>
          <w:tcPr>
            <w:tcW w:w="1329" w:type="dxa"/>
          </w:tcPr>
          <w:p w14:paraId="0C915CF9" w14:textId="77777777" w:rsidR="001033D0" w:rsidRDefault="001033D0" w:rsidP="00AC742A">
            <w:r>
              <w:t>Developed</w:t>
            </w:r>
          </w:p>
        </w:tc>
        <w:tc>
          <w:tcPr>
            <w:tcW w:w="1275" w:type="dxa"/>
          </w:tcPr>
          <w:p w14:paraId="3FA8636C" w14:textId="77777777" w:rsidR="001033D0" w:rsidRDefault="001033D0" w:rsidP="00AC742A">
            <w:r>
              <w:t>Working towards</w:t>
            </w:r>
          </w:p>
        </w:tc>
        <w:tc>
          <w:tcPr>
            <w:tcW w:w="1208" w:type="dxa"/>
          </w:tcPr>
          <w:p w14:paraId="39FAEB18" w14:textId="77777777" w:rsidR="001033D0" w:rsidRDefault="001033D0" w:rsidP="00AC742A">
            <w:r>
              <w:t>Not yet achieved</w:t>
            </w:r>
          </w:p>
        </w:tc>
      </w:tr>
      <w:tr w:rsidR="001033D0" w14:paraId="0BE7E980" w14:textId="77777777" w:rsidTr="00D8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81" w:type="dxa"/>
          </w:tcPr>
          <w:p w14:paraId="7B1ED167" w14:textId="77777777" w:rsidR="001033D0" w:rsidRDefault="001033D0" w:rsidP="00AC742A">
            <w:r>
              <w:t>Identify the components of a multimedia presentation (including audio, hyperlink, video, graphics)</w:t>
            </w:r>
          </w:p>
        </w:tc>
        <w:tc>
          <w:tcPr>
            <w:tcW w:w="1309" w:type="dxa"/>
          </w:tcPr>
          <w:p w14:paraId="68545B32" w14:textId="77777777" w:rsidR="001033D0" w:rsidRDefault="001033D0" w:rsidP="00AC742A"/>
        </w:tc>
        <w:tc>
          <w:tcPr>
            <w:tcW w:w="1329" w:type="dxa"/>
          </w:tcPr>
          <w:p w14:paraId="073B73E5" w14:textId="77777777" w:rsidR="001033D0" w:rsidRDefault="001033D0" w:rsidP="00AC742A"/>
        </w:tc>
        <w:tc>
          <w:tcPr>
            <w:tcW w:w="1275" w:type="dxa"/>
          </w:tcPr>
          <w:p w14:paraId="0ED9CCCB" w14:textId="77777777" w:rsidR="001033D0" w:rsidRDefault="001033D0" w:rsidP="00AC742A"/>
        </w:tc>
        <w:tc>
          <w:tcPr>
            <w:tcW w:w="1208" w:type="dxa"/>
          </w:tcPr>
          <w:p w14:paraId="54924EDA" w14:textId="77777777" w:rsidR="001033D0" w:rsidRDefault="001033D0" w:rsidP="00AC742A"/>
        </w:tc>
      </w:tr>
      <w:tr w:rsidR="001033D0" w14:paraId="79C099EE" w14:textId="77777777" w:rsidTr="00D821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481" w:type="dxa"/>
          </w:tcPr>
          <w:p w14:paraId="5AF580FB" w14:textId="77777777" w:rsidR="001033D0" w:rsidRDefault="001033D0" w:rsidP="00AC742A">
            <w:r>
              <w:t>Design and plan a multimedia presentation, for example storyboarding</w:t>
            </w:r>
          </w:p>
        </w:tc>
        <w:tc>
          <w:tcPr>
            <w:tcW w:w="1309" w:type="dxa"/>
          </w:tcPr>
          <w:p w14:paraId="176200D7" w14:textId="77777777" w:rsidR="001033D0" w:rsidRDefault="001033D0" w:rsidP="00AC742A"/>
        </w:tc>
        <w:tc>
          <w:tcPr>
            <w:tcW w:w="1329" w:type="dxa"/>
          </w:tcPr>
          <w:p w14:paraId="25C701E9" w14:textId="77777777" w:rsidR="001033D0" w:rsidRDefault="001033D0" w:rsidP="00AC742A"/>
        </w:tc>
        <w:tc>
          <w:tcPr>
            <w:tcW w:w="1275" w:type="dxa"/>
          </w:tcPr>
          <w:p w14:paraId="5EA11E43" w14:textId="77777777" w:rsidR="001033D0" w:rsidRDefault="001033D0" w:rsidP="00AC742A"/>
        </w:tc>
        <w:tc>
          <w:tcPr>
            <w:tcW w:w="1208" w:type="dxa"/>
          </w:tcPr>
          <w:p w14:paraId="6612C947" w14:textId="77777777" w:rsidR="001033D0" w:rsidRDefault="001033D0" w:rsidP="00AC742A"/>
        </w:tc>
      </w:tr>
      <w:tr w:rsidR="001033D0" w14:paraId="001001AE" w14:textId="77777777" w:rsidTr="00D8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81" w:type="dxa"/>
          </w:tcPr>
          <w:p w14:paraId="6CDE4A4D" w14:textId="77777777" w:rsidR="001033D0" w:rsidRDefault="001033D0" w:rsidP="00AC742A">
            <w:r>
              <w:t>Incorporate screen design principles in multimedia files</w:t>
            </w:r>
          </w:p>
        </w:tc>
        <w:tc>
          <w:tcPr>
            <w:tcW w:w="1309" w:type="dxa"/>
          </w:tcPr>
          <w:p w14:paraId="26D55C24" w14:textId="77777777" w:rsidR="001033D0" w:rsidRDefault="001033D0" w:rsidP="00AC742A"/>
        </w:tc>
        <w:tc>
          <w:tcPr>
            <w:tcW w:w="1329" w:type="dxa"/>
          </w:tcPr>
          <w:p w14:paraId="623CA7C5" w14:textId="77777777" w:rsidR="001033D0" w:rsidRDefault="001033D0" w:rsidP="00AC742A"/>
        </w:tc>
        <w:tc>
          <w:tcPr>
            <w:tcW w:w="1275" w:type="dxa"/>
          </w:tcPr>
          <w:p w14:paraId="4BFD1079" w14:textId="77777777" w:rsidR="001033D0" w:rsidRDefault="001033D0" w:rsidP="00AC742A"/>
        </w:tc>
        <w:tc>
          <w:tcPr>
            <w:tcW w:w="1208" w:type="dxa"/>
          </w:tcPr>
          <w:p w14:paraId="466DDEFA" w14:textId="77777777" w:rsidR="001033D0" w:rsidRDefault="001033D0" w:rsidP="00AC742A"/>
        </w:tc>
      </w:tr>
      <w:tr w:rsidR="001033D0" w14:paraId="19F5BA7C" w14:textId="77777777" w:rsidTr="00D821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481" w:type="dxa"/>
          </w:tcPr>
          <w:p w14:paraId="011D100F" w14:textId="77777777" w:rsidR="001033D0" w:rsidRDefault="001033D0" w:rsidP="00AC742A">
            <w:r>
              <w:t>Insert media elements in a digital form (photograph, sound, video, scanning and so on)</w:t>
            </w:r>
          </w:p>
        </w:tc>
        <w:tc>
          <w:tcPr>
            <w:tcW w:w="1309" w:type="dxa"/>
          </w:tcPr>
          <w:p w14:paraId="52FDCA7E" w14:textId="77777777" w:rsidR="001033D0" w:rsidRDefault="001033D0" w:rsidP="00AC742A"/>
        </w:tc>
        <w:tc>
          <w:tcPr>
            <w:tcW w:w="1329" w:type="dxa"/>
          </w:tcPr>
          <w:p w14:paraId="6D4E305C" w14:textId="77777777" w:rsidR="001033D0" w:rsidRDefault="001033D0" w:rsidP="00AC742A"/>
        </w:tc>
        <w:tc>
          <w:tcPr>
            <w:tcW w:w="1275" w:type="dxa"/>
          </w:tcPr>
          <w:p w14:paraId="6BA22DDC" w14:textId="77777777" w:rsidR="001033D0" w:rsidRDefault="001033D0" w:rsidP="00AC742A"/>
        </w:tc>
        <w:tc>
          <w:tcPr>
            <w:tcW w:w="1208" w:type="dxa"/>
          </w:tcPr>
          <w:p w14:paraId="47C63540" w14:textId="77777777" w:rsidR="001033D0" w:rsidRDefault="001033D0" w:rsidP="00AC742A"/>
        </w:tc>
      </w:tr>
      <w:tr w:rsidR="001033D0" w14:paraId="46FC2A39" w14:textId="77777777" w:rsidTr="00D8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81" w:type="dxa"/>
          </w:tcPr>
          <w:p w14:paraId="02FFDF8C" w14:textId="77777777" w:rsidR="001033D0" w:rsidRDefault="001033D0" w:rsidP="00AC742A">
            <w:r>
              <w:t>Create and present a linear multimedia presentation</w:t>
            </w:r>
          </w:p>
        </w:tc>
        <w:tc>
          <w:tcPr>
            <w:tcW w:w="1309" w:type="dxa"/>
          </w:tcPr>
          <w:p w14:paraId="2D2FAFB0" w14:textId="77777777" w:rsidR="001033D0" w:rsidRDefault="001033D0" w:rsidP="00AC742A"/>
        </w:tc>
        <w:tc>
          <w:tcPr>
            <w:tcW w:w="1329" w:type="dxa"/>
          </w:tcPr>
          <w:p w14:paraId="1973C4C4" w14:textId="77777777" w:rsidR="001033D0" w:rsidRDefault="001033D0" w:rsidP="00AC742A"/>
        </w:tc>
        <w:tc>
          <w:tcPr>
            <w:tcW w:w="1275" w:type="dxa"/>
          </w:tcPr>
          <w:p w14:paraId="095044CF" w14:textId="77777777" w:rsidR="001033D0" w:rsidRDefault="001033D0" w:rsidP="00AC742A"/>
        </w:tc>
        <w:tc>
          <w:tcPr>
            <w:tcW w:w="1208" w:type="dxa"/>
          </w:tcPr>
          <w:p w14:paraId="676C761D" w14:textId="77777777" w:rsidR="001033D0" w:rsidRDefault="001033D0" w:rsidP="00AC742A"/>
        </w:tc>
      </w:tr>
    </w:tbl>
    <w:p w14:paraId="52ECB7EE" w14:textId="77777777" w:rsidR="000C6D40" w:rsidRDefault="001033D0" w:rsidP="006D303C">
      <w:pPr>
        <w:pStyle w:val="Caption"/>
      </w:pPr>
      <w:r>
        <w:t>Demonstrate basic graphics skills to create, work with and modify images.</w:t>
      </w:r>
    </w:p>
    <w:tbl>
      <w:tblPr>
        <w:tblStyle w:val="Tableheader"/>
        <w:tblW w:w="0" w:type="auto"/>
        <w:tblInd w:w="-30" w:type="dxa"/>
        <w:tblLook w:val="0420" w:firstRow="1" w:lastRow="0" w:firstColumn="0" w:lastColumn="0" w:noHBand="0" w:noVBand="1"/>
      </w:tblPr>
      <w:tblGrid>
        <w:gridCol w:w="4489"/>
        <w:gridCol w:w="1305"/>
        <w:gridCol w:w="1329"/>
        <w:gridCol w:w="1272"/>
        <w:gridCol w:w="1207"/>
      </w:tblGrid>
      <w:tr w:rsidR="001033D0" w14:paraId="2DCB2FC1" w14:textId="77777777" w:rsidTr="00F37D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6" w:type="dxa"/>
          </w:tcPr>
          <w:p w14:paraId="5E58FC87" w14:textId="7E4F6F73" w:rsidR="001033D0" w:rsidRDefault="001033D0" w:rsidP="00F21924">
            <w:pPr>
              <w:spacing w:before="192" w:after="192"/>
            </w:pPr>
            <w:r>
              <w:t>Can</w:t>
            </w:r>
          </w:p>
        </w:tc>
        <w:tc>
          <w:tcPr>
            <w:tcW w:w="1254" w:type="dxa"/>
          </w:tcPr>
          <w:p w14:paraId="16DCA36F" w14:textId="77777777" w:rsidR="001033D0" w:rsidRDefault="001033D0" w:rsidP="00AC742A">
            <w:r>
              <w:t>Highly developed</w:t>
            </w:r>
          </w:p>
        </w:tc>
        <w:tc>
          <w:tcPr>
            <w:tcW w:w="1329" w:type="dxa"/>
          </w:tcPr>
          <w:p w14:paraId="29768B61" w14:textId="77777777" w:rsidR="001033D0" w:rsidRDefault="001033D0" w:rsidP="00AC742A">
            <w:r>
              <w:t>Developed</w:t>
            </w:r>
          </w:p>
        </w:tc>
        <w:tc>
          <w:tcPr>
            <w:tcW w:w="1275" w:type="dxa"/>
          </w:tcPr>
          <w:p w14:paraId="43CDC89A" w14:textId="77777777" w:rsidR="001033D0" w:rsidRDefault="001033D0" w:rsidP="00AC742A">
            <w:r>
              <w:t>Working towards</w:t>
            </w:r>
          </w:p>
        </w:tc>
        <w:tc>
          <w:tcPr>
            <w:tcW w:w="1208" w:type="dxa"/>
          </w:tcPr>
          <w:p w14:paraId="489596E8" w14:textId="77777777" w:rsidR="001033D0" w:rsidRDefault="001033D0" w:rsidP="00AC742A">
            <w:r>
              <w:t>Not yet achieved</w:t>
            </w:r>
          </w:p>
        </w:tc>
      </w:tr>
      <w:tr w:rsidR="001033D0" w14:paraId="72D99FBD" w14:textId="77777777" w:rsidTr="00F37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6" w:type="dxa"/>
          </w:tcPr>
          <w:p w14:paraId="66F3C10C" w14:textId="77777777" w:rsidR="001033D0" w:rsidRDefault="001033D0" w:rsidP="00AC742A">
            <w:r>
              <w:t>Choose an appropriate image</w:t>
            </w:r>
            <w:r w:rsidR="00405342">
              <w:t>,</w:t>
            </w:r>
            <w:r>
              <w:t xml:space="preserve"> file format and size for a given purpose</w:t>
            </w:r>
          </w:p>
        </w:tc>
        <w:tc>
          <w:tcPr>
            <w:tcW w:w="1254" w:type="dxa"/>
          </w:tcPr>
          <w:p w14:paraId="3041E392" w14:textId="77777777" w:rsidR="001033D0" w:rsidRDefault="001033D0" w:rsidP="00AC742A"/>
        </w:tc>
        <w:tc>
          <w:tcPr>
            <w:tcW w:w="1329" w:type="dxa"/>
          </w:tcPr>
          <w:p w14:paraId="6AC41554" w14:textId="77777777" w:rsidR="001033D0" w:rsidRDefault="001033D0" w:rsidP="00AC742A"/>
        </w:tc>
        <w:tc>
          <w:tcPr>
            <w:tcW w:w="1275" w:type="dxa"/>
          </w:tcPr>
          <w:p w14:paraId="7F7327AE" w14:textId="77777777" w:rsidR="001033D0" w:rsidRDefault="001033D0" w:rsidP="00AC742A"/>
        </w:tc>
        <w:tc>
          <w:tcPr>
            <w:tcW w:w="1208" w:type="dxa"/>
          </w:tcPr>
          <w:p w14:paraId="7FC63B30" w14:textId="77777777" w:rsidR="001033D0" w:rsidRDefault="001033D0" w:rsidP="00AC742A"/>
        </w:tc>
      </w:tr>
      <w:tr w:rsidR="001033D0" w14:paraId="64DDF08D" w14:textId="77777777" w:rsidTr="00F37D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36" w:type="dxa"/>
          </w:tcPr>
          <w:p w14:paraId="21D206E1" w14:textId="77777777" w:rsidR="001033D0" w:rsidRDefault="001033D0" w:rsidP="00AC742A">
            <w:r>
              <w:t>Create, move, resize, reshape and crop objects</w:t>
            </w:r>
          </w:p>
        </w:tc>
        <w:tc>
          <w:tcPr>
            <w:tcW w:w="1254" w:type="dxa"/>
          </w:tcPr>
          <w:p w14:paraId="115EAAE6" w14:textId="77777777" w:rsidR="001033D0" w:rsidRDefault="001033D0" w:rsidP="00AC742A"/>
        </w:tc>
        <w:tc>
          <w:tcPr>
            <w:tcW w:w="1329" w:type="dxa"/>
          </w:tcPr>
          <w:p w14:paraId="77CF0621" w14:textId="77777777" w:rsidR="001033D0" w:rsidRDefault="001033D0" w:rsidP="00AC742A"/>
        </w:tc>
        <w:tc>
          <w:tcPr>
            <w:tcW w:w="1275" w:type="dxa"/>
          </w:tcPr>
          <w:p w14:paraId="5C2B1241" w14:textId="77777777" w:rsidR="001033D0" w:rsidRDefault="001033D0" w:rsidP="00AC742A"/>
        </w:tc>
        <w:tc>
          <w:tcPr>
            <w:tcW w:w="1208" w:type="dxa"/>
          </w:tcPr>
          <w:p w14:paraId="7B682199" w14:textId="77777777" w:rsidR="001033D0" w:rsidRDefault="001033D0" w:rsidP="00AC742A"/>
        </w:tc>
      </w:tr>
      <w:tr w:rsidR="001033D0" w14:paraId="7FED11C4" w14:textId="77777777" w:rsidTr="00F37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6" w:type="dxa"/>
          </w:tcPr>
          <w:p w14:paraId="316248BC" w14:textId="77777777" w:rsidR="001033D0" w:rsidRDefault="001033D0" w:rsidP="00AC742A">
            <w:r>
              <w:t>Change the layer order of multiple objects, for example move to back</w:t>
            </w:r>
          </w:p>
        </w:tc>
        <w:tc>
          <w:tcPr>
            <w:tcW w:w="1254" w:type="dxa"/>
          </w:tcPr>
          <w:p w14:paraId="228D2346" w14:textId="77777777" w:rsidR="001033D0" w:rsidRDefault="001033D0" w:rsidP="00AC742A"/>
        </w:tc>
        <w:tc>
          <w:tcPr>
            <w:tcW w:w="1329" w:type="dxa"/>
          </w:tcPr>
          <w:p w14:paraId="1B8EF924" w14:textId="77777777" w:rsidR="001033D0" w:rsidRDefault="001033D0" w:rsidP="00AC742A"/>
        </w:tc>
        <w:tc>
          <w:tcPr>
            <w:tcW w:w="1275" w:type="dxa"/>
          </w:tcPr>
          <w:p w14:paraId="56F8A335" w14:textId="77777777" w:rsidR="001033D0" w:rsidRDefault="001033D0" w:rsidP="00AC742A"/>
        </w:tc>
        <w:tc>
          <w:tcPr>
            <w:tcW w:w="1208" w:type="dxa"/>
          </w:tcPr>
          <w:p w14:paraId="1B9A0CE3" w14:textId="77777777" w:rsidR="001033D0" w:rsidRDefault="001033D0" w:rsidP="00AC742A"/>
        </w:tc>
      </w:tr>
      <w:tr w:rsidR="001033D0" w14:paraId="47A9DDAC" w14:textId="77777777" w:rsidTr="00F37D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36" w:type="dxa"/>
          </w:tcPr>
          <w:p w14:paraId="44CF79F9" w14:textId="77777777" w:rsidR="001033D0" w:rsidRDefault="001033D0" w:rsidP="00AC742A">
            <w:r>
              <w:t>Align and group multiple objects</w:t>
            </w:r>
          </w:p>
        </w:tc>
        <w:tc>
          <w:tcPr>
            <w:tcW w:w="1254" w:type="dxa"/>
          </w:tcPr>
          <w:p w14:paraId="66872357" w14:textId="77777777" w:rsidR="001033D0" w:rsidRDefault="001033D0" w:rsidP="00AC742A"/>
        </w:tc>
        <w:tc>
          <w:tcPr>
            <w:tcW w:w="1329" w:type="dxa"/>
          </w:tcPr>
          <w:p w14:paraId="6963B14C" w14:textId="77777777" w:rsidR="001033D0" w:rsidRDefault="001033D0" w:rsidP="00AC742A"/>
        </w:tc>
        <w:tc>
          <w:tcPr>
            <w:tcW w:w="1275" w:type="dxa"/>
          </w:tcPr>
          <w:p w14:paraId="309591A5" w14:textId="77777777" w:rsidR="001033D0" w:rsidRDefault="001033D0" w:rsidP="00AC742A"/>
        </w:tc>
        <w:tc>
          <w:tcPr>
            <w:tcW w:w="1208" w:type="dxa"/>
          </w:tcPr>
          <w:p w14:paraId="75012308" w14:textId="77777777" w:rsidR="001033D0" w:rsidRDefault="001033D0" w:rsidP="00AC742A"/>
        </w:tc>
      </w:tr>
      <w:tr w:rsidR="001033D0" w14:paraId="231F4E40" w14:textId="77777777" w:rsidTr="00F37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6" w:type="dxa"/>
          </w:tcPr>
          <w:p w14:paraId="5AA9DB63" w14:textId="77777777" w:rsidR="001033D0" w:rsidRDefault="001033D0" w:rsidP="00AC742A">
            <w:r>
              <w:t>Include and edit text</w:t>
            </w:r>
          </w:p>
        </w:tc>
        <w:tc>
          <w:tcPr>
            <w:tcW w:w="1254" w:type="dxa"/>
          </w:tcPr>
          <w:p w14:paraId="41523EE1" w14:textId="77777777" w:rsidR="001033D0" w:rsidRDefault="001033D0" w:rsidP="00AC742A"/>
        </w:tc>
        <w:tc>
          <w:tcPr>
            <w:tcW w:w="1329" w:type="dxa"/>
          </w:tcPr>
          <w:p w14:paraId="0B431662" w14:textId="77777777" w:rsidR="001033D0" w:rsidRDefault="001033D0" w:rsidP="00AC742A"/>
        </w:tc>
        <w:tc>
          <w:tcPr>
            <w:tcW w:w="1275" w:type="dxa"/>
          </w:tcPr>
          <w:p w14:paraId="27BE5C82" w14:textId="77777777" w:rsidR="001033D0" w:rsidRDefault="001033D0" w:rsidP="00AC742A"/>
        </w:tc>
        <w:tc>
          <w:tcPr>
            <w:tcW w:w="1208" w:type="dxa"/>
          </w:tcPr>
          <w:p w14:paraId="4CEFB5D3" w14:textId="77777777" w:rsidR="001033D0" w:rsidRDefault="001033D0" w:rsidP="00AC742A"/>
        </w:tc>
      </w:tr>
    </w:tbl>
    <w:p w14:paraId="0309A4A0" w14:textId="77777777" w:rsidR="001033D0" w:rsidRDefault="001033D0" w:rsidP="006D303C">
      <w:pPr>
        <w:pStyle w:val="Caption"/>
      </w:pPr>
      <w:r>
        <w:t>Conduct research using information and communication technologies.</w:t>
      </w:r>
    </w:p>
    <w:tbl>
      <w:tblPr>
        <w:tblStyle w:val="Tableheader"/>
        <w:tblW w:w="0" w:type="auto"/>
        <w:tblInd w:w="-30" w:type="dxa"/>
        <w:tblLook w:val="0420" w:firstRow="1" w:lastRow="0" w:firstColumn="0" w:lastColumn="0" w:noHBand="0" w:noVBand="1"/>
      </w:tblPr>
      <w:tblGrid>
        <w:gridCol w:w="4489"/>
        <w:gridCol w:w="1305"/>
        <w:gridCol w:w="1329"/>
        <w:gridCol w:w="1272"/>
        <w:gridCol w:w="1207"/>
      </w:tblGrid>
      <w:tr w:rsidR="001033D0" w14:paraId="77B810B0" w14:textId="77777777" w:rsidTr="000052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6" w:type="dxa"/>
          </w:tcPr>
          <w:p w14:paraId="23FD4A85" w14:textId="479B850B" w:rsidR="001033D0" w:rsidRDefault="001033D0" w:rsidP="00F21924">
            <w:pPr>
              <w:spacing w:before="192" w:after="192"/>
            </w:pPr>
            <w:r>
              <w:t>Can</w:t>
            </w:r>
          </w:p>
        </w:tc>
        <w:tc>
          <w:tcPr>
            <w:tcW w:w="1254" w:type="dxa"/>
          </w:tcPr>
          <w:p w14:paraId="4720933B" w14:textId="77777777" w:rsidR="001033D0" w:rsidRDefault="001033D0" w:rsidP="00AC742A">
            <w:r>
              <w:t>Highly developed</w:t>
            </w:r>
          </w:p>
        </w:tc>
        <w:tc>
          <w:tcPr>
            <w:tcW w:w="1329" w:type="dxa"/>
          </w:tcPr>
          <w:p w14:paraId="47BD10C8" w14:textId="77777777" w:rsidR="001033D0" w:rsidRDefault="001033D0" w:rsidP="00AC742A">
            <w:r>
              <w:t>Developed</w:t>
            </w:r>
          </w:p>
        </w:tc>
        <w:tc>
          <w:tcPr>
            <w:tcW w:w="1275" w:type="dxa"/>
          </w:tcPr>
          <w:p w14:paraId="3B399409" w14:textId="77777777" w:rsidR="001033D0" w:rsidRDefault="001033D0" w:rsidP="00AC742A">
            <w:r>
              <w:t>Working towards</w:t>
            </w:r>
          </w:p>
        </w:tc>
        <w:tc>
          <w:tcPr>
            <w:tcW w:w="1208" w:type="dxa"/>
          </w:tcPr>
          <w:p w14:paraId="2AF0ECC5" w14:textId="77777777" w:rsidR="001033D0" w:rsidRDefault="001033D0" w:rsidP="00AC742A">
            <w:r>
              <w:t>Not yet achieved</w:t>
            </w:r>
          </w:p>
        </w:tc>
      </w:tr>
      <w:tr w:rsidR="001033D0" w14:paraId="597006E3" w14:textId="77777777" w:rsidTr="00005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6" w:type="dxa"/>
          </w:tcPr>
          <w:p w14:paraId="6B6528F2" w14:textId="275DDF54" w:rsidR="001033D0" w:rsidRDefault="001033D0" w:rsidP="00F85602">
            <w:r>
              <w:t xml:space="preserve">Access data stored on </w:t>
            </w:r>
            <w:r w:rsidR="00F85602">
              <w:t>the hard drive or USB</w:t>
            </w:r>
            <w:r>
              <w:t>, private computer networks and the internet</w:t>
            </w:r>
          </w:p>
        </w:tc>
        <w:tc>
          <w:tcPr>
            <w:tcW w:w="1254" w:type="dxa"/>
          </w:tcPr>
          <w:p w14:paraId="22E0B33E" w14:textId="77777777" w:rsidR="001033D0" w:rsidRDefault="001033D0" w:rsidP="00AC742A"/>
        </w:tc>
        <w:tc>
          <w:tcPr>
            <w:tcW w:w="1329" w:type="dxa"/>
          </w:tcPr>
          <w:p w14:paraId="21491795" w14:textId="77777777" w:rsidR="001033D0" w:rsidRDefault="001033D0" w:rsidP="00AC742A"/>
        </w:tc>
        <w:tc>
          <w:tcPr>
            <w:tcW w:w="1275" w:type="dxa"/>
          </w:tcPr>
          <w:p w14:paraId="0C1A829A" w14:textId="77777777" w:rsidR="001033D0" w:rsidRDefault="001033D0" w:rsidP="00AC742A"/>
        </w:tc>
        <w:tc>
          <w:tcPr>
            <w:tcW w:w="1208" w:type="dxa"/>
          </w:tcPr>
          <w:p w14:paraId="70110EC1" w14:textId="77777777" w:rsidR="001033D0" w:rsidRDefault="001033D0" w:rsidP="00AC742A"/>
        </w:tc>
      </w:tr>
      <w:tr w:rsidR="001033D0" w14:paraId="7DABDB93" w14:textId="77777777" w:rsidTr="000052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36" w:type="dxa"/>
          </w:tcPr>
          <w:p w14:paraId="39C50736" w14:textId="77777777" w:rsidR="001033D0" w:rsidRDefault="001033D0" w:rsidP="00AC742A">
            <w:r>
              <w:t>Use a search engine to find desired information</w:t>
            </w:r>
          </w:p>
        </w:tc>
        <w:tc>
          <w:tcPr>
            <w:tcW w:w="1254" w:type="dxa"/>
          </w:tcPr>
          <w:p w14:paraId="56B266CD" w14:textId="77777777" w:rsidR="001033D0" w:rsidRDefault="001033D0" w:rsidP="00AC742A"/>
        </w:tc>
        <w:tc>
          <w:tcPr>
            <w:tcW w:w="1329" w:type="dxa"/>
          </w:tcPr>
          <w:p w14:paraId="151EAB8E" w14:textId="77777777" w:rsidR="001033D0" w:rsidRDefault="001033D0" w:rsidP="00AC742A"/>
        </w:tc>
        <w:tc>
          <w:tcPr>
            <w:tcW w:w="1275" w:type="dxa"/>
          </w:tcPr>
          <w:p w14:paraId="54A81B56" w14:textId="77777777" w:rsidR="001033D0" w:rsidRDefault="001033D0" w:rsidP="00AC742A"/>
        </w:tc>
        <w:tc>
          <w:tcPr>
            <w:tcW w:w="1208" w:type="dxa"/>
          </w:tcPr>
          <w:p w14:paraId="502D8749" w14:textId="77777777" w:rsidR="001033D0" w:rsidRDefault="001033D0" w:rsidP="00AC742A"/>
        </w:tc>
      </w:tr>
      <w:tr w:rsidR="001033D0" w14:paraId="261CC26C" w14:textId="77777777" w:rsidTr="00005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6" w:type="dxa"/>
          </w:tcPr>
          <w:p w14:paraId="4513915C" w14:textId="77777777" w:rsidR="001033D0" w:rsidRDefault="001033D0" w:rsidP="00AC742A">
            <w:r>
              <w:t>Identify and comply with legal and ethical issues related to plagiarism, copyright and intellectual property</w:t>
            </w:r>
          </w:p>
        </w:tc>
        <w:tc>
          <w:tcPr>
            <w:tcW w:w="1254" w:type="dxa"/>
          </w:tcPr>
          <w:p w14:paraId="1ABC531C" w14:textId="77777777" w:rsidR="001033D0" w:rsidRDefault="001033D0" w:rsidP="00AC742A"/>
        </w:tc>
        <w:tc>
          <w:tcPr>
            <w:tcW w:w="1329" w:type="dxa"/>
          </w:tcPr>
          <w:p w14:paraId="45CD2719" w14:textId="77777777" w:rsidR="001033D0" w:rsidRDefault="001033D0" w:rsidP="00AC742A"/>
        </w:tc>
        <w:tc>
          <w:tcPr>
            <w:tcW w:w="1275" w:type="dxa"/>
          </w:tcPr>
          <w:p w14:paraId="6A61C052" w14:textId="77777777" w:rsidR="001033D0" w:rsidRDefault="001033D0" w:rsidP="00AC742A"/>
        </w:tc>
        <w:tc>
          <w:tcPr>
            <w:tcW w:w="1208" w:type="dxa"/>
          </w:tcPr>
          <w:p w14:paraId="431C0C9D" w14:textId="77777777" w:rsidR="001033D0" w:rsidRDefault="001033D0" w:rsidP="00AC742A"/>
        </w:tc>
      </w:tr>
      <w:tr w:rsidR="001033D0" w14:paraId="7277058C" w14:textId="77777777" w:rsidTr="000052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36" w:type="dxa"/>
          </w:tcPr>
          <w:p w14:paraId="385B657A" w14:textId="77777777" w:rsidR="001033D0" w:rsidRDefault="001033D0" w:rsidP="00AC742A">
            <w:r>
              <w:t>Download and save a file</w:t>
            </w:r>
          </w:p>
        </w:tc>
        <w:tc>
          <w:tcPr>
            <w:tcW w:w="1254" w:type="dxa"/>
          </w:tcPr>
          <w:p w14:paraId="2550D4A9" w14:textId="77777777" w:rsidR="001033D0" w:rsidRDefault="001033D0" w:rsidP="00AC742A"/>
        </w:tc>
        <w:tc>
          <w:tcPr>
            <w:tcW w:w="1329" w:type="dxa"/>
          </w:tcPr>
          <w:p w14:paraId="28FB1AFB" w14:textId="77777777" w:rsidR="001033D0" w:rsidRDefault="001033D0" w:rsidP="00AC742A"/>
        </w:tc>
        <w:tc>
          <w:tcPr>
            <w:tcW w:w="1275" w:type="dxa"/>
          </w:tcPr>
          <w:p w14:paraId="4446E2E1" w14:textId="77777777" w:rsidR="001033D0" w:rsidRDefault="001033D0" w:rsidP="00AC742A"/>
        </w:tc>
        <w:tc>
          <w:tcPr>
            <w:tcW w:w="1208" w:type="dxa"/>
          </w:tcPr>
          <w:p w14:paraId="6E7AA774" w14:textId="77777777" w:rsidR="001033D0" w:rsidRDefault="001033D0" w:rsidP="00AC742A"/>
        </w:tc>
      </w:tr>
      <w:tr w:rsidR="001033D0" w14:paraId="4E28B3D5" w14:textId="77777777" w:rsidTr="00005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6" w:type="dxa"/>
          </w:tcPr>
          <w:p w14:paraId="5B1CC82A" w14:textId="77777777" w:rsidR="001033D0" w:rsidRDefault="001033D0" w:rsidP="00AC742A">
            <w:r>
              <w:lastRenderedPageBreak/>
              <w:t>Select an appropriate search engine when using the internet</w:t>
            </w:r>
          </w:p>
        </w:tc>
        <w:tc>
          <w:tcPr>
            <w:tcW w:w="1254" w:type="dxa"/>
          </w:tcPr>
          <w:p w14:paraId="7A37DA48" w14:textId="77777777" w:rsidR="001033D0" w:rsidRDefault="001033D0" w:rsidP="00AC742A"/>
        </w:tc>
        <w:tc>
          <w:tcPr>
            <w:tcW w:w="1329" w:type="dxa"/>
          </w:tcPr>
          <w:p w14:paraId="4BBDF2FE" w14:textId="77777777" w:rsidR="001033D0" w:rsidRDefault="001033D0" w:rsidP="00AC742A"/>
        </w:tc>
        <w:tc>
          <w:tcPr>
            <w:tcW w:w="1275" w:type="dxa"/>
          </w:tcPr>
          <w:p w14:paraId="511FD769" w14:textId="77777777" w:rsidR="001033D0" w:rsidRDefault="001033D0" w:rsidP="00AC742A"/>
        </w:tc>
        <w:tc>
          <w:tcPr>
            <w:tcW w:w="1208" w:type="dxa"/>
          </w:tcPr>
          <w:p w14:paraId="4D97A884" w14:textId="77777777" w:rsidR="001033D0" w:rsidRDefault="001033D0" w:rsidP="00AC742A"/>
        </w:tc>
      </w:tr>
    </w:tbl>
    <w:p w14:paraId="0A87D118" w14:textId="77777777" w:rsidR="001033D0" w:rsidRDefault="001033D0" w:rsidP="006D303C">
      <w:pPr>
        <w:pStyle w:val="Caption"/>
      </w:pPr>
      <w:r>
        <w:t>Demonstrate internet/intranet communication skills, including use of email.</w:t>
      </w:r>
    </w:p>
    <w:tbl>
      <w:tblPr>
        <w:tblStyle w:val="Tableheader"/>
        <w:tblW w:w="0" w:type="auto"/>
        <w:tblInd w:w="-30" w:type="dxa"/>
        <w:tblLook w:val="0420" w:firstRow="1" w:lastRow="0" w:firstColumn="0" w:lastColumn="0" w:noHBand="0" w:noVBand="1"/>
      </w:tblPr>
      <w:tblGrid>
        <w:gridCol w:w="4489"/>
        <w:gridCol w:w="1305"/>
        <w:gridCol w:w="1329"/>
        <w:gridCol w:w="1272"/>
        <w:gridCol w:w="1207"/>
      </w:tblGrid>
      <w:tr w:rsidR="001033D0" w14:paraId="026043D5" w14:textId="77777777" w:rsidTr="001D2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89" w:type="dxa"/>
          </w:tcPr>
          <w:p w14:paraId="176D299D" w14:textId="5B94F0FE" w:rsidR="001033D0" w:rsidRDefault="001033D0" w:rsidP="00F21924">
            <w:pPr>
              <w:spacing w:before="192" w:after="192"/>
            </w:pPr>
            <w:r>
              <w:t>Can</w:t>
            </w:r>
          </w:p>
        </w:tc>
        <w:tc>
          <w:tcPr>
            <w:tcW w:w="1305" w:type="dxa"/>
          </w:tcPr>
          <w:p w14:paraId="51E21FBC" w14:textId="77777777" w:rsidR="001033D0" w:rsidRDefault="001033D0" w:rsidP="00AC742A">
            <w:r>
              <w:t>Highly developed</w:t>
            </w:r>
          </w:p>
        </w:tc>
        <w:tc>
          <w:tcPr>
            <w:tcW w:w="1329" w:type="dxa"/>
          </w:tcPr>
          <w:p w14:paraId="6AE855DF" w14:textId="77777777" w:rsidR="001033D0" w:rsidRDefault="001033D0" w:rsidP="00AC742A">
            <w:r>
              <w:t>Developed</w:t>
            </w:r>
          </w:p>
        </w:tc>
        <w:tc>
          <w:tcPr>
            <w:tcW w:w="1272" w:type="dxa"/>
          </w:tcPr>
          <w:p w14:paraId="6E333F66" w14:textId="77777777" w:rsidR="001033D0" w:rsidRDefault="001033D0" w:rsidP="00AC742A">
            <w:r>
              <w:t>Working towards</w:t>
            </w:r>
          </w:p>
        </w:tc>
        <w:tc>
          <w:tcPr>
            <w:tcW w:w="1207" w:type="dxa"/>
          </w:tcPr>
          <w:p w14:paraId="3F1421C4" w14:textId="77777777" w:rsidR="001033D0" w:rsidRDefault="001033D0" w:rsidP="00AC742A">
            <w:r>
              <w:t>Not yet achieved</w:t>
            </w:r>
          </w:p>
        </w:tc>
      </w:tr>
      <w:tr w:rsidR="001033D0" w14:paraId="564C49BB" w14:textId="77777777" w:rsidTr="001D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89" w:type="dxa"/>
          </w:tcPr>
          <w:p w14:paraId="4216FDDF" w14:textId="77777777" w:rsidR="001033D0" w:rsidRDefault="001033D0" w:rsidP="00AC742A">
            <w:r>
              <w:t>Check, create, send and reply to email</w:t>
            </w:r>
          </w:p>
        </w:tc>
        <w:tc>
          <w:tcPr>
            <w:tcW w:w="1305" w:type="dxa"/>
          </w:tcPr>
          <w:p w14:paraId="07163666" w14:textId="77777777" w:rsidR="001033D0" w:rsidRDefault="001033D0" w:rsidP="00AC742A"/>
        </w:tc>
        <w:tc>
          <w:tcPr>
            <w:tcW w:w="1329" w:type="dxa"/>
          </w:tcPr>
          <w:p w14:paraId="7A319E20" w14:textId="77777777" w:rsidR="001033D0" w:rsidRDefault="001033D0" w:rsidP="00AC742A"/>
        </w:tc>
        <w:tc>
          <w:tcPr>
            <w:tcW w:w="1272" w:type="dxa"/>
          </w:tcPr>
          <w:p w14:paraId="5C8C1EDE" w14:textId="77777777" w:rsidR="001033D0" w:rsidRDefault="001033D0" w:rsidP="00AC742A"/>
        </w:tc>
        <w:tc>
          <w:tcPr>
            <w:tcW w:w="1207" w:type="dxa"/>
          </w:tcPr>
          <w:p w14:paraId="06892490" w14:textId="77777777" w:rsidR="001033D0" w:rsidRDefault="001033D0" w:rsidP="00AC742A"/>
        </w:tc>
      </w:tr>
      <w:tr w:rsidR="001033D0" w14:paraId="6D4539BF" w14:textId="77777777" w:rsidTr="001D2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489" w:type="dxa"/>
          </w:tcPr>
          <w:p w14:paraId="47B56539" w14:textId="77777777" w:rsidR="001033D0" w:rsidRDefault="001033D0" w:rsidP="00AC742A">
            <w:r>
              <w:t>Send an attachment with an email</w:t>
            </w:r>
          </w:p>
        </w:tc>
        <w:tc>
          <w:tcPr>
            <w:tcW w:w="1305" w:type="dxa"/>
          </w:tcPr>
          <w:p w14:paraId="14F910D4" w14:textId="77777777" w:rsidR="001033D0" w:rsidRDefault="001033D0" w:rsidP="00AC742A"/>
        </w:tc>
        <w:tc>
          <w:tcPr>
            <w:tcW w:w="1329" w:type="dxa"/>
          </w:tcPr>
          <w:p w14:paraId="320755AE" w14:textId="77777777" w:rsidR="001033D0" w:rsidRDefault="001033D0" w:rsidP="00AC742A"/>
        </w:tc>
        <w:tc>
          <w:tcPr>
            <w:tcW w:w="1272" w:type="dxa"/>
          </w:tcPr>
          <w:p w14:paraId="5E6EC4AF" w14:textId="77777777" w:rsidR="001033D0" w:rsidRDefault="001033D0" w:rsidP="00AC742A"/>
        </w:tc>
        <w:tc>
          <w:tcPr>
            <w:tcW w:w="1207" w:type="dxa"/>
          </w:tcPr>
          <w:p w14:paraId="5A7C4A8F" w14:textId="77777777" w:rsidR="001033D0" w:rsidRDefault="001033D0" w:rsidP="00AC742A"/>
        </w:tc>
      </w:tr>
      <w:tr w:rsidR="001033D0" w14:paraId="265EF53E" w14:textId="77777777" w:rsidTr="001D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89" w:type="dxa"/>
          </w:tcPr>
          <w:p w14:paraId="13C54083" w14:textId="77777777" w:rsidR="001033D0" w:rsidRDefault="001033D0" w:rsidP="00AC742A">
            <w:r>
              <w:t>U</w:t>
            </w:r>
            <w:r w:rsidR="00382E82">
              <w:t>se acce</w:t>
            </w:r>
            <w:r>
              <w:t>pted online ‘netiquette’</w:t>
            </w:r>
          </w:p>
        </w:tc>
        <w:tc>
          <w:tcPr>
            <w:tcW w:w="1305" w:type="dxa"/>
          </w:tcPr>
          <w:p w14:paraId="11489944" w14:textId="77777777" w:rsidR="001033D0" w:rsidRDefault="001033D0" w:rsidP="00AC742A"/>
        </w:tc>
        <w:tc>
          <w:tcPr>
            <w:tcW w:w="1329" w:type="dxa"/>
          </w:tcPr>
          <w:p w14:paraId="292C779B" w14:textId="77777777" w:rsidR="001033D0" w:rsidRDefault="001033D0" w:rsidP="00AC742A"/>
        </w:tc>
        <w:tc>
          <w:tcPr>
            <w:tcW w:w="1272" w:type="dxa"/>
          </w:tcPr>
          <w:p w14:paraId="29F54E1A" w14:textId="77777777" w:rsidR="001033D0" w:rsidRDefault="001033D0" w:rsidP="00AC742A"/>
        </w:tc>
        <w:tc>
          <w:tcPr>
            <w:tcW w:w="1207" w:type="dxa"/>
          </w:tcPr>
          <w:p w14:paraId="42C1F84A" w14:textId="77777777" w:rsidR="001033D0" w:rsidRDefault="001033D0" w:rsidP="00AC742A"/>
        </w:tc>
      </w:tr>
      <w:tr w:rsidR="001033D0" w14:paraId="153B0A28" w14:textId="77777777" w:rsidTr="001D2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489" w:type="dxa"/>
          </w:tcPr>
          <w:p w14:paraId="23F31481" w14:textId="77777777" w:rsidR="001033D0" w:rsidRDefault="00382E82" w:rsidP="00AC742A">
            <w:r>
              <w:t>Apply safe working practices relating to potential virus threats</w:t>
            </w:r>
          </w:p>
        </w:tc>
        <w:tc>
          <w:tcPr>
            <w:tcW w:w="1305" w:type="dxa"/>
          </w:tcPr>
          <w:p w14:paraId="3F666F8E" w14:textId="77777777" w:rsidR="001033D0" w:rsidRDefault="001033D0" w:rsidP="00AC742A"/>
        </w:tc>
        <w:tc>
          <w:tcPr>
            <w:tcW w:w="1329" w:type="dxa"/>
          </w:tcPr>
          <w:p w14:paraId="57D27A7E" w14:textId="77777777" w:rsidR="001033D0" w:rsidRDefault="001033D0" w:rsidP="00AC742A"/>
        </w:tc>
        <w:tc>
          <w:tcPr>
            <w:tcW w:w="1272" w:type="dxa"/>
          </w:tcPr>
          <w:p w14:paraId="40B220CB" w14:textId="77777777" w:rsidR="001033D0" w:rsidRDefault="001033D0" w:rsidP="00AC742A"/>
        </w:tc>
        <w:tc>
          <w:tcPr>
            <w:tcW w:w="1207" w:type="dxa"/>
          </w:tcPr>
          <w:p w14:paraId="0CA0F09A" w14:textId="77777777" w:rsidR="001033D0" w:rsidRDefault="001033D0" w:rsidP="00AC742A"/>
        </w:tc>
      </w:tr>
    </w:tbl>
    <w:p w14:paraId="5C4B6E67" w14:textId="77777777" w:rsidR="001D2275" w:rsidRDefault="001D2275" w:rsidP="001D2275">
      <w:pPr>
        <w:rPr>
          <w:rFonts w:cs="Arial"/>
        </w:rPr>
      </w:pPr>
      <w:r>
        <w:rPr>
          <w:rFonts w:cs="Arial"/>
        </w:rPr>
        <w:t>“Year 10 Computing Skills assessment © NSW Education Standards Authority for and on behalf of the Crown in right of the State of New South Wales, 2003”.</w:t>
      </w:r>
    </w:p>
    <w:p w14:paraId="15015B94" w14:textId="2E47D6E5" w:rsidR="001033D0" w:rsidRPr="0070507B" w:rsidRDefault="001033D0" w:rsidP="001D2275">
      <w:pPr>
        <w:rPr>
          <w:rStyle w:val="SubtleReference"/>
        </w:rPr>
      </w:pPr>
      <w:bookmarkStart w:id="0" w:name="_GoBack"/>
      <w:bookmarkEnd w:id="0"/>
    </w:p>
    <w:sectPr w:rsidR="001033D0" w:rsidRPr="0070507B" w:rsidSect="0071229F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B36E0" w14:textId="77777777" w:rsidR="005645D0" w:rsidRDefault="005645D0" w:rsidP="00191F45">
      <w:r>
        <w:separator/>
      </w:r>
    </w:p>
    <w:p w14:paraId="63F52FE0" w14:textId="77777777" w:rsidR="005645D0" w:rsidRDefault="005645D0"/>
    <w:p w14:paraId="503A91FF" w14:textId="77777777" w:rsidR="005645D0" w:rsidRDefault="005645D0"/>
    <w:p w14:paraId="71FFB382" w14:textId="77777777" w:rsidR="005645D0" w:rsidRDefault="005645D0"/>
  </w:endnote>
  <w:endnote w:type="continuationSeparator" w:id="0">
    <w:p w14:paraId="1BF46048" w14:textId="77777777" w:rsidR="005645D0" w:rsidRDefault="005645D0" w:rsidP="00191F45">
      <w:r>
        <w:continuationSeparator/>
      </w:r>
    </w:p>
    <w:p w14:paraId="091E73F7" w14:textId="77777777" w:rsidR="005645D0" w:rsidRDefault="005645D0"/>
    <w:p w14:paraId="70537AFB" w14:textId="77777777" w:rsidR="005645D0" w:rsidRDefault="005645D0"/>
    <w:p w14:paraId="4DA1EE7C" w14:textId="77777777" w:rsidR="005645D0" w:rsidRDefault="005645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8D0B7" w14:textId="141CE8FF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D2275">
      <w:rPr>
        <w:noProof/>
      </w:rPr>
      <w:t>4</w:t>
    </w:r>
    <w:r w:rsidRPr="002810D3">
      <w:fldChar w:fldCharType="end"/>
    </w:r>
    <w:r w:rsidRPr="002810D3">
      <w:tab/>
    </w:r>
    <w:r w:rsidR="0071229F">
      <w:t xml:space="preserve">School to work – </w:t>
    </w:r>
    <w:r w:rsidR="005171F4">
      <w:t xml:space="preserve">computing skills </w:t>
    </w:r>
    <w:r w:rsidR="0071229F">
      <w:t>student teacher assessment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E1FD0" w14:textId="4634E979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1D2275">
      <w:rPr>
        <w:noProof/>
      </w:rPr>
      <w:t>Jun-20</w:t>
    </w:r>
    <w:r w:rsidRPr="002810D3">
      <w:fldChar w:fldCharType="end"/>
    </w:r>
    <w:r w:rsidR="0071229F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D2275">
      <w:rPr>
        <w:noProof/>
      </w:rPr>
      <w:t>5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369D1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3D9378DC" wp14:editId="5D90542E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32B1F" w14:textId="77777777" w:rsidR="005645D0" w:rsidRDefault="005645D0" w:rsidP="00191F45">
      <w:r>
        <w:separator/>
      </w:r>
    </w:p>
    <w:p w14:paraId="7F89F1E4" w14:textId="77777777" w:rsidR="005645D0" w:rsidRDefault="005645D0"/>
    <w:p w14:paraId="6A11A96B" w14:textId="77777777" w:rsidR="005645D0" w:rsidRDefault="005645D0"/>
    <w:p w14:paraId="429D55CC" w14:textId="77777777" w:rsidR="005645D0" w:rsidRDefault="005645D0"/>
  </w:footnote>
  <w:footnote w:type="continuationSeparator" w:id="0">
    <w:p w14:paraId="4BC2FC37" w14:textId="77777777" w:rsidR="005645D0" w:rsidRDefault="005645D0" w:rsidP="00191F45">
      <w:r>
        <w:continuationSeparator/>
      </w:r>
    </w:p>
    <w:p w14:paraId="1252B847" w14:textId="77777777" w:rsidR="005645D0" w:rsidRDefault="005645D0"/>
    <w:p w14:paraId="0A743DA9" w14:textId="77777777" w:rsidR="005645D0" w:rsidRDefault="005645D0"/>
    <w:p w14:paraId="286E22E9" w14:textId="77777777" w:rsidR="005645D0" w:rsidRDefault="005645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40CE6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9288F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1MTA0tDAyMDG2NDJW0lEKTi0uzszPAykwrgUAe9Zy6CwAAAA="/>
  </w:docVars>
  <w:rsids>
    <w:rsidRoot w:val="00086F34"/>
    <w:rsid w:val="0000031A"/>
    <w:rsid w:val="00001C08"/>
    <w:rsid w:val="00002BF1"/>
    <w:rsid w:val="000052F4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272BF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3DE8"/>
    <w:rsid w:val="00065A16"/>
    <w:rsid w:val="00071D06"/>
    <w:rsid w:val="0007214A"/>
    <w:rsid w:val="00072B6E"/>
    <w:rsid w:val="00072DFB"/>
    <w:rsid w:val="00075B4E"/>
    <w:rsid w:val="0007687A"/>
    <w:rsid w:val="00077A7C"/>
    <w:rsid w:val="00082E53"/>
    <w:rsid w:val="000844F9"/>
    <w:rsid w:val="00084830"/>
    <w:rsid w:val="0008606A"/>
    <w:rsid w:val="00086656"/>
    <w:rsid w:val="00086D87"/>
    <w:rsid w:val="00086F34"/>
    <w:rsid w:val="000872D6"/>
    <w:rsid w:val="00090628"/>
    <w:rsid w:val="0009452F"/>
    <w:rsid w:val="00096701"/>
    <w:rsid w:val="0009783F"/>
    <w:rsid w:val="000A0C05"/>
    <w:rsid w:val="000A27C0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D40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3D0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5F24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2275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8D0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2154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24A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565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2E82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342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1E6D"/>
    <w:rsid w:val="0042354D"/>
    <w:rsid w:val="00423BE7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48F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1F4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29E1"/>
    <w:rsid w:val="00536369"/>
    <w:rsid w:val="005400FF"/>
    <w:rsid w:val="00540E99"/>
    <w:rsid w:val="00541130"/>
    <w:rsid w:val="00542695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1733"/>
    <w:rsid w:val="00563104"/>
    <w:rsid w:val="0056441C"/>
    <w:rsid w:val="005645D0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374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752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267E5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4651"/>
    <w:rsid w:val="006C7AB5"/>
    <w:rsid w:val="006D062E"/>
    <w:rsid w:val="006D0817"/>
    <w:rsid w:val="006D0996"/>
    <w:rsid w:val="006D2405"/>
    <w:rsid w:val="006D303C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07B"/>
    <w:rsid w:val="007058CD"/>
    <w:rsid w:val="00705D75"/>
    <w:rsid w:val="0070723B"/>
    <w:rsid w:val="0071229F"/>
    <w:rsid w:val="00712DA7"/>
    <w:rsid w:val="007141D2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35A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172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3865"/>
    <w:rsid w:val="008D5308"/>
    <w:rsid w:val="008D55BF"/>
    <w:rsid w:val="008D61E0"/>
    <w:rsid w:val="008D6722"/>
    <w:rsid w:val="008D6E1D"/>
    <w:rsid w:val="008D7AA7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DA2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83C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4DB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6866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5C1E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39C3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0F0D"/>
    <w:rsid w:val="00BC27BE"/>
    <w:rsid w:val="00BC3779"/>
    <w:rsid w:val="00BC41A0"/>
    <w:rsid w:val="00BC43D8"/>
    <w:rsid w:val="00BD0186"/>
    <w:rsid w:val="00BD1661"/>
    <w:rsid w:val="00BD1C40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683B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2F08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0F6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199C"/>
    <w:rsid w:val="00D121C4"/>
    <w:rsid w:val="00D14274"/>
    <w:rsid w:val="00D15E5B"/>
    <w:rsid w:val="00D17C62"/>
    <w:rsid w:val="00D21586"/>
    <w:rsid w:val="00D21EA5"/>
    <w:rsid w:val="00D23A38"/>
    <w:rsid w:val="00D2424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14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4AC9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0D7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1595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1347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1924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37D43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602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A72D1"/>
    <w:rsid w:val="00FB0346"/>
    <w:rsid w:val="00FB0E61"/>
    <w:rsid w:val="00FB10FF"/>
    <w:rsid w:val="00FB1AF9"/>
    <w:rsid w:val="00FB1D69"/>
    <w:rsid w:val="00FB2812"/>
    <w:rsid w:val="00FB3570"/>
    <w:rsid w:val="00FB4C9D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19B4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FA54C3"/>
  <w14:defaultImageDpi w14:val="330"/>
  <w15:chartTrackingRefBased/>
  <w15:docId w15:val="{E05BA5D6-ED95-413A-96C7-0DAAC88E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360565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table" w:styleId="TableGridLight">
    <w:name w:val="Grid Table Light"/>
    <w:basedOn w:val="TableNormal"/>
    <w:uiPriority w:val="40"/>
    <w:rsid w:val="0056173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617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617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3">
    <w:name w:val="Grid Table 2 Accent 3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6">
    <w:name w:val="Grid Table 1 Light Accent 6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next w:val="PlainTable1"/>
    <w:uiPriority w:val="41"/>
    <w:rsid w:val="00FA72D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oElines2018">
    <w:name w:val="DoE lines 2018"/>
    <w:basedOn w:val="Normal"/>
    <w:qFormat/>
    <w:rsid w:val="0007687A"/>
    <w:pPr>
      <w:tabs>
        <w:tab w:val="right" w:leader="underscore" w:pos="10773"/>
      </w:tabs>
      <w:spacing w:before="0" w:line="480" w:lineRule="atLeast"/>
      <w:ind w:left="-40" w:right="40"/>
    </w:pPr>
    <w:rPr>
      <w:rFonts w:eastAsia="SimSun" w:cs="Times New Roman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A27C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30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30D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DA2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DA2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DA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DA2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m20\AppData\Local\Microsoft\Windows\INetCache\IE\Q4K4IJ9J\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155F24E5B4A43B9D9F162835019F5" ma:contentTypeVersion="12" ma:contentTypeDescription="Create a new document." ma:contentTypeScope="" ma:versionID="6d47489ec70f04d2709ca1625e78593b">
  <xsd:schema xmlns:xsd="http://www.w3.org/2001/XMLSchema" xmlns:xs="http://www.w3.org/2001/XMLSchema" xmlns:p="http://schemas.microsoft.com/office/2006/metadata/properties" xmlns:ns2="cadd7596-4ec6-4175-a4e7-dfde0b149aec" xmlns:ns3="9a9ca779-b62c-4fee-8851-df56b032629e" targetNamespace="http://schemas.microsoft.com/office/2006/metadata/properties" ma:root="true" ma:fieldsID="96264b5189b4aab81e8acbf7f530d179" ns2:_="" ns3:_="">
    <xsd:import namespace="cadd7596-4ec6-4175-a4e7-dfde0b149aec"/>
    <xsd:import namespace="9a9ca779-b62c-4fee-8851-df56b03262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d7596-4ec6-4175-a4e7-dfde0b149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ca779-b62c-4fee-8851-df56b032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add7596-4ec6-4175-a4e7-dfde0b149aec"/>
    <ds:schemaRef ds:uri="9a9ca779-b62c-4fee-8851-df56b032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7A12BD-4624-4F20-95FE-A6DB014B2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d7596-4ec6-4175-a4e7-dfde0b149aec"/>
    <ds:schemaRef ds:uri="9a9ca779-b62c-4fee-8851-df56b032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D7F3C0-966B-401D-BF99-B1D70FC0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original.dotx</Template>
  <TotalTime>0</TotalTime>
  <Pages>5</Pages>
  <Words>785</Words>
  <Characters>4480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to Work - Computing Skills Student Teacher assessment</vt:lpstr>
    </vt:vector>
  </TitlesOfParts>
  <Manager/>
  <Company>NSW Department of Education</Company>
  <LinksUpToDate>false</LinksUpToDate>
  <CharactersWithSpaces>5255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to Work - Computing Skills Student Teacher assessment</dc:title>
  <dc:subject/>
  <dc:creator>Adriana Lim</dc:creator>
  <cp:keywords/>
  <dc:description/>
  <cp:lastModifiedBy>G Awadalla</cp:lastModifiedBy>
  <cp:revision>2</cp:revision>
  <cp:lastPrinted>2019-09-30T07:42:00Z</cp:lastPrinted>
  <dcterms:created xsi:type="dcterms:W3CDTF">2020-06-01T04:26:00Z</dcterms:created>
  <dcterms:modified xsi:type="dcterms:W3CDTF">2020-06-01T04:26:00Z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0x010100F19155F24E5B4A43B9D9F162835019F5</vt:lpwstr>
  </property>
</Properties>
</file>