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7B45" w14:textId="77777777" w:rsidR="002108D0" w:rsidRDefault="00A446E5" w:rsidP="00A446E5">
      <w:pPr>
        <w:pStyle w:val="Title"/>
      </w:pPr>
      <w:r>
        <w:t>Logging on to myfuture</w:t>
      </w:r>
      <w:r w:rsidR="00BD4980">
        <w:t xml:space="preserve"> website</w:t>
      </w:r>
    </w:p>
    <w:p w14:paraId="35D3EB85" w14:textId="77777777" w:rsidR="00A446E5" w:rsidRDefault="00A446E5" w:rsidP="00A446E5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2010E907" wp14:editId="43C86DD3">
            <wp:extent cx="1600200" cy="1504950"/>
            <wp:effectExtent l="0" t="0" r="0" b="0"/>
            <wp:docPr id="1" name="Picture 1" descr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24E9" w14:textId="77777777" w:rsidR="00A446E5" w:rsidRDefault="00A446E5" w:rsidP="00A446E5">
      <w:pPr>
        <w:rPr>
          <w:lang w:eastAsia="zh-CN"/>
        </w:rPr>
      </w:pPr>
      <w:r>
        <w:rPr>
          <w:lang w:eastAsia="zh-CN"/>
        </w:rPr>
        <w:br w:type="page"/>
      </w:r>
    </w:p>
    <w:p w14:paraId="6037BF15" w14:textId="77777777" w:rsidR="00A446E5" w:rsidRDefault="00A446E5" w:rsidP="008856AE">
      <w:pPr>
        <w:pStyle w:val="Heading2"/>
      </w:pPr>
      <w:r w:rsidRPr="00A446E5">
        <w:lastRenderedPageBreak/>
        <w:t>myfuture website worksheet for students</w:t>
      </w:r>
    </w:p>
    <w:p w14:paraId="55AA6A8F" w14:textId="53AE7457" w:rsidR="00A446E5" w:rsidRDefault="00A446E5" w:rsidP="00A446E5">
      <w:pPr>
        <w:rPr>
          <w:lang w:eastAsia="zh-CN"/>
        </w:rPr>
      </w:pPr>
      <w:r>
        <w:rPr>
          <w:lang w:eastAsia="zh-CN"/>
        </w:rPr>
        <w:t xml:space="preserve">Working through the </w:t>
      </w:r>
      <w:hyperlink r:id="rId12" w:history="1">
        <w:r w:rsidRPr="006567AB">
          <w:rPr>
            <w:rStyle w:val="Hyperlink"/>
            <w:lang w:eastAsia="zh-CN"/>
          </w:rPr>
          <w:t>myfuture</w:t>
        </w:r>
      </w:hyperlink>
      <w:r>
        <w:rPr>
          <w:lang w:eastAsia="zh-CN"/>
        </w:rPr>
        <w:t xml:space="preserve"> website will assist you with your future planning and help you discover potential career directions.</w:t>
      </w:r>
    </w:p>
    <w:p w14:paraId="388B2149" w14:textId="5D423394" w:rsidR="00A446E5" w:rsidRDefault="00A446E5" w:rsidP="00A446E5">
      <w:pPr>
        <w:pStyle w:val="ListBullet"/>
        <w:rPr>
          <w:lang w:eastAsia="zh-CN"/>
        </w:rPr>
      </w:pPr>
      <w:r>
        <w:rPr>
          <w:lang w:eastAsia="zh-CN"/>
        </w:rPr>
        <w:t xml:space="preserve">Click on </w:t>
      </w:r>
      <w:r w:rsidR="00D216A8">
        <w:rPr>
          <w:lang w:eastAsia="zh-CN"/>
        </w:rPr>
        <w:t>sign up if you are a new user or</w:t>
      </w:r>
      <w:r>
        <w:rPr>
          <w:lang w:eastAsia="zh-CN"/>
        </w:rPr>
        <w:t xml:space="preserve"> log in if you have already</w:t>
      </w:r>
      <w:r w:rsidR="008A449F">
        <w:rPr>
          <w:lang w:eastAsia="zh-CN"/>
        </w:rPr>
        <w:t xml:space="preserve"> </w:t>
      </w:r>
      <w:r w:rsidR="00D216A8">
        <w:rPr>
          <w:lang w:eastAsia="zh-CN"/>
        </w:rPr>
        <w:t>signed up.</w:t>
      </w:r>
    </w:p>
    <w:p w14:paraId="64A9C869" w14:textId="12B4D306" w:rsidR="002B0252" w:rsidRDefault="002B0252" w:rsidP="00A446E5">
      <w:pPr>
        <w:pStyle w:val="ListBullet"/>
        <w:rPr>
          <w:lang w:eastAsia="zh-CN"/>
        </w:rPr>
      </w:pPr>
      <w:r>
        <w:rPr>
          <w:lang w:eastAsia="zh-CN"/>
        </w:rPr>
        <w:t>You can select single sign on by clicking the NSW Education log on the right hand side and entering your student username and password.</w:t>
      </w:r>
    </w:p>
    <w:p w14:paraId="2E7215DD" w14:textId="77777777" w:rsidR="00485EC0" w:rsidRDefault="00A446E5" w:rsidP="00876C09">
      <w:pPr>
        <w:rPr>
          <w:lang w:eastAsia="zh-CN"/>
        </w:rPr>
      </w:pPr>
      <w:r>
        <w:rPr>
          <w:lang w:eastAsia="zh-CN"/>
        </w:rPr>
        <w:t xml:space="preserve">Note: keep a record of your username and password </w:t>
      </w:r>
      <w:r w:rsidR="002B0252">
        <w:rPr>
          <w:lang w:eastAsia="zh-CN"/>
        </w:rPr>
        <w:t>so you can enter many more times.</w:t>
      </w:r>
    </w:p>
    <w:p w14:paraId="3D1D77FF" w14:textId="50D5A043" w:rsidR="00A446E5" w:rsidRDefault="00A446E5" w:rsidP="00D02C02">
      <w:pPr>
        <w:pStyle w:val="Heading3"/>
      </w:pPr>
      <w:r>
        <w:t>Task 1 – identifying</w:t>
      </w:r>
    </w:p>
    <w:p w14:paraId="2E9136A6" w14:textId="2A6681AC" w:rsidR="00A446E5" w:rsidRDefault="00A446E5" w:rsidP="00A446E5">
      <w:pPr>
        <w:rPr>
          <w:lang w:eastAsia="zh-CN"/>
        </w:rPr>
      </w:pPr>
      <w:r>
        <w:rPr>
          <w:lang w:eastAsia="zh-CN"/>
        </w:rPr>
        <w:t>Identify your interests, education</w:t>
      </w:r>
      <w:r w:rsidR="00893DB6">
        <w:rPr>
          <w:lang w:eastAsia="zh-CN"/>
        </w:rPr>
        <w:t xml:space="preserve"> and training</w:t>
      </w:r>
      <w:r>
        <w:rPr>
          <w:lang w:eastAsia="zh-CN"/>
        </w:rPr>
        <w:t xml:space="preserve">, </w:t>
      </w:r>
      <w:r w:rsidR="00893DB6">
        <w:rPr>
          <w:lang w:eastAsia="zh-CN"/>
        </w:rPr>
        <w:t>skills, values and study</w:t>
      </w:r>
      <w:r>
        <w:rPr>
          <w:lang w:eastAsia="zh-CN"/>
        </w:rPr>
        <w:t>.</w:t>
      </w:r>
    </w:p>
    <w:p w14:paraId="13EA3CF3" w14:textId="6BA60169" w:rsidR="00A446E5" w:rsidRDefault="00A446E5" w:rsidP="00A446E5">
      <w:pPr>
        <w:rPr>
          <w:lang w:eastAsia="zh-CN"/>
        </w:rPr>
      </w:pPr>
      <w:r>
        <w:rPr>
          <w:lang w:eastAsia="zh-CN"/>
        </w:rPr>
        <w:t xml:space="preserve">Click on </w:t>
      </w:r>
      <w:r w:rsidR="005E5998">
        <w:rPr>
          <w:rStyle w:val="Strong"/>
          <w:lang w:eastAsia="zh-CN"/>
        </w:rPr>
        <w:t>My Career Profile</w:t>
      </w:r>
    </w:p>
    <w:p w14:paraId="1C30E410" w14:textId="77347809" w:rsidR="00A446E5" w:rsidRDefault="00A446E5" w:rsidP="0046391F">
      <w:pPr>
        <w:pStyle w:val="DoElines2018"/>
      </w:pPr>
      <w:r>
        <w:t xml:space="preserve">Click on </w:t>
      </w:r>
      <w:r w:rsidR="005E5998">
        <w:rPr>
          <w:rStyle w:val="Strong"/>
        </w:rPr>
        <w:t>Interest</w:t>
      </w:r>
      <w:r w:rsidR="005E5998">
        <w:t xml:space="preserve"> and then continue to complete </w:t>
      </w:r>
      <w:r w:rsidR="00893DB6">
        <w:t xml:space="preserve">all </w:t>
      </w:r>
      <w:r w:rsidR="005E5998">
        <w:t xml:space="preserve">the </w:t>
      </w:r>
      <w:r w:rsidR="00534801">
        <w:t>sections</w:t>
      </w:r>
      <w:r w:rsidR="005E5998">
        <w:t>.</w:t>
      </w:r>
    </w:p>
    <w:p w14:paraId="1AA9EC9E" w14:textId="2567708C" w:rsidR="00A446E5" w:rsidRDefault="00A446E5" w:rsidP="00A446E5">
      <w:pPr>
        <w:rPr>
          <w:lang w:eastAsia="zh-CN"/>
        </w:rPr>
      </w:pPr>
      <w:r>
        <w:rPr>
          <w:lang w:eastAsia="zh-CN"/>
        </w:rPr>
        <w:t xml:space="preserve">Answer </w:t>
      </w:r>
      <w:r w:rsidR="00E17FA5">
        <w:rPr>
          <w:lang w:eastAsia="zh-CN"/>
        </w:rPr>
        <w:t>all the</w:t>
      </w:r>
      <w:r>
        <w:rPr>
          <w:lang w:eastAsia="zh-CN"/>
        </w:rPr>
        <w:t xml:space="preserve"> interest questionnaire.</w:t>
      </w:r>
    </w:p>
    <w:p w14:paraId="03E722B9" w14:textId="77777777" w:rsidR="00A446E5" w:rsidRPr="00A446E5" w:rsidRDefault="00A446E5" w:rsidP="00A446E5">
      <w:pPr>
        <w:rPr>
          <w:rStyle w:val="Strong"/>
          <w:lang w:eastAsia="zh-CN"/>
        </w:rPr>
      </w:pPr>
      <w:r w:rsidRPr="00A446E5">
        <w:rPr>
          <w:rStyle w:val="Strong"/>
        </w:rPr>
        <w:t>You must make one choice on each line.</w:t>
      </w:r>
    </w:p>
    <w:p w14:paraId="552BC4F5" w14:textId="7ED62611" w:rsidR="00A446E5" w:rsidRDefault="00E17FA5" w:rsidP="00A446E5">
      <w:pPr>
        <w:rPr>
          <w:lang w:eastAsia="zh-CN"/>
        </w:rPr>
      </w:pPr>
      <w:r>
        <w:rPr>
          <w:lang w:eastAsia="zh-CN"/>
        </w:rPr>
        <w:t xml:space="preserve">Once completed use the </w:t>
      </w:r>
      <w:r w:rsidRPr="00552EBB">
        <w:rPr>
          <w:b/>
          <w:lang w:eastAsia="zh-CN"/>
        </w:rPr>
        <w:t>Submit</w:t>
      </w:r>
      <w:r>
        <w:rPr>
          <w:lang w:eastAsia="zh-CN"/>
        </w:rPr>
        <w:t xml:space="preserve"> button</w:t>
      </w:r>
      <w:r w:rsidR="00A446E5">
        <w:rPr>
          <w:lang w:eastAsia="zh-CN"/>
        </w:rPr>
        <w:t xml:space="preserve"> </w:t>
      </w:r>
      <w:r>
        <w:rPr>
          <w:lang w:eastAsia="zh-CN"/>
        </w:rPr>
        <w:t xml:space="preserve">to see your </w:t>
      </w:r>
      <w:r w:rsidR="00A446E5" w:rsidRPr="00A446E5">
        <w:rPr>
          <w:rStyle w:val="Strong"/>
        </w:rPr>
        <w:t>results</w:t>
      </w:r>
      <w:r w:rsidR="00A446E5">
        <w:rPr>
          <w:lang w:eastAsia="zh-CN"/>
        </w:rPr>
        <w:t>.</w:t>
      </w:r>
    </w:p>
    <w:p w14:paraId="0B2FDC39" w14:textId="77777777" w:rsidR="00A446E5" w:rsidRDefault="00A446E5" w:rsidP="00A446E5">
      <w:pPr>
        <w:rPr>
          <w:lang w:eastAsia="zh-CN"/>
        </w:rPr>
      </w:pPr>
      <w:r>
        <w:rPr>
          <w:lang w:eastAsia="zh-CN"/>
        </w:rPr>
        <w:t>Summarise your three highest scoring interest areas.</w:t>
      </w:r>
    </w:p>
    <w:p w14:paraId="46203BCA" w14:textId="77777777" w:rsidR="00A446E5" w:rsidRPr="002C35D0" w:rsidRDefault="00A446E5" w:rsidP="002C35D0">
      <w:pPr>
        <w:pStyle w:val="DoElines2018"/>
      </w:pPr>
      <w:r>
        <w:t>1.</w:t>
      </w:r>
      <w:r w:rsidR="002C35D0">
        <w:tab/>
      </w:r>
    </w:p>
    <w:p w14:paraId="5DA2A05A" w14:textId="77777777" w:rsidR="00A446E5" w:rsidRDefault="00A446E5" w:rsidP="002C35D0">
      <w:pPr>
        <w:pStyle w:val="DoElines2018"/>
      </w:pPr>
      <w:r>
        <w:t>2.</w:t>
      </w:r>
      <w:r w:rsidR="002C35D0">
        <w:tab/>
      </w:r>
    </w:p>
    <w:p w14:paraId="42EE9315" w14:textId="77777777" w:rsidR="00A446E5" w:rsidRDefault="00A446E5" w:rsidP="002C35D0">
      <w:pPr>
        <w:pStyle w:val="DoElines2018"/>
      </w:pPr>
      <w:r>
        <w:t>3.</w:t>
      </w:r>
      <w:r w:rsidR="002C35D0">
        <w:tab/>
      </w:r>
    </w:p>
    <w:p w14:paraId="0715FF38" w14:textId="44C00C41" w:rsidR="00552EBB" w:rsidRDefault="00893DB6" w:rsidP="00D02C02">
      <w:pPr>
        <w:rPr>
          <w:lang w:eastAsia="zh-CN"/>
        </w:rPr>
      </w:pPr>
      <w:r w:rsidRPr="00845536">
        <w:rPr>
          <w:lang w:eastAsia="zh-CN"/>
        </w:rPr>
        <w:t xml:space="preserve">Select </w:t>
      </w:r>
      <w:r w:rsidR="006A2D42" w:rsidRPr="00D02C02">
        <w:rPr>
          <w:rStyle w:val="Strong"/>
        </w:rPr>
        <w:t>S</w:t>
      </w:r>
      <w:r w:rsidRPr="00D02C02">
        <w:rPr>
          <w:rStyle w:val="Strong"/>
        </w:rPr>
        <w:t>uggested occupations</w:t>
      </w:r>
    </w:p>
    <w:p w14:paraId="558D662B" w14:textId="33A975B9" w:rsidR="00A446E5" w:rsidRDefault="00A446E5" w:rsidP="006D28E1">
      <w:pPr>
        <w:pStyle w:val="Caption"/>
        <w:rPr>
          <w:lang w:eastAsia="zh-CN"/>
        </w:rPr>
      </w:pPr>
      <w:r>
        <w:rPr>
          <w:lang w:eastAsia="zh-CN"/>
        </w:rPr>
        <w:t xml:space="preserve">List some occupations that you would </w:t>
      </w:r>
      <w:r w:rsidR="002C35D0">
        <w:rPr>
          <w:lang w:eastAsia="zh-CN"/>
        </w:rPr>
        <w:t>consider investigating further.</w:t>
      </w:r>
    </w:p>
    <w:tbl>
      <w:tblPr>
        <w:tblStyle w:val="PlainTable11"/>
        <w:tblW w:w="0" w:type="auto"/>
        <w:tblLook w:val="04A0" w:firstRow="1" w:lastRow="0" w:firstColumn="1" w:lastColumn="0" w:noHBand="0" w:noVBand="1"/>
        <w:tblCaption w:val="Occupations to investigate further"/>
      </w:tblPr>
      <w:tblGrid>
        <w:gridCol w:w="846"/>
        <w:gridCol w:w="2977"/>
        <w:gridCol w:w="2976"/>
        <w:gridCol w:w="2823"/>
      </w:tblGrid>
      <w:tr w:rsidR="006D28E1" w14:paraId="647AE679" w14:textId="77777777" w:rsidTr="00F35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955BC9" w14:textId="77777777" w:rsidR="006D28E1" w:rsidRDefault="006D28E1" w:rsidP="00A446E5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2977" w:type="dxa"/>
          </w:tcPr>
          <w:p w14:paraId="78EEF187" w14:textId="77777777" w:rsidR="006D28E1" w:rsidRDefault="006D28E1" w:rsidP="00A44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976" w:type="dxa"/>
          </w:tcPr>
          <w:p w14:paraId="01B4BB23" w14:textId="77777777" w:rsidR="006D28E1" w:rsidRDefault="006D28E1" w:rsidP="00A44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23" w:type="dxa"/>
          </w:tcPr>
          <w:p w14:paraId="0D7BE132" w14:textId="77777777" w:rsidR="006D28E1" w:rsidRDefault="006D28E1" w:rsidP="00A44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D28E1" w14:paraId="213B1C51" w14:textId="77777777" w:rsidTr="006D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E8A059" w14:textId="77777777" w:rsidR="006D28E1" w:rsidRDefault="006D28E1" w:rsidP="00A446E5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2977" w:type="dxa"/>
          </w:tcPr>
          <w:p w14:paraId="4C5C61DB" w14:textId="77777777" w:rsidR="006D28E1" w:rsidRDefault="006D28E1" w:rsidP="00A44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976" w:type="dxa"/>
          </w:tcPr>
          <w:p w14:paraId="0F22DB23" w14:textId="77777777" w:rsidR="006D28E1" w:rsidRDefault="006D28E1" w:rsidP="00A44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23" w:type="dxa"/>
          </w:tcPr>
          <w:p w14:paraId="473D999E" w14:textId="77777777" w:rsidR="006D28E1" w:rsidRDefault="006D28E1" w:rsidP="00A44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D28E1" w14:paraId="5D3AFC2A" w14:textId="77777777" w:rsidTr="006D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BA01B3" w14:textId="77777777" w:rsidR="006D28E1" w:rsidRDefault="006D28E1" w:rsidP="00A446E5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2977" w:type="dxa"/>
          </w:tcPr>
          <w:p w14:paraId="41E02BA9" w14:textId="77777777" w:rsidR="006D28E1" w:rsidRDefault="006D28E1" w:rsidP="00A44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976" w:type="dxa"/>
          </w:tcPr>
          <w:p w14:paraId="4FF7C125" w14:textId="77777777" w:rsidR="006D28E1" w:rsidRDefault="006D28E1" w:rsidP="00A44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23" w:type="dxa"/>
          </w:tcPr>
          <w:p w14:paraId="6EB97E9B" w14:textId="77777777" w:rsidR="006D28E1" w:rsidRDefault="006D28E1" w:rsidP="00A44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AE8BAD7" w14:textId="7703EDCC" w:rsidR="00A446E5" w:rsidRDefault="00A446E5" w:rsidP="00A446E5">
      <w:pPr>
        <w:rPr>
          <w:lang w:eastAsia="zh-CN"/>
        </w:rPr>
      </w:pPr>
      <w:r>
        <w:rPr>
          <w:lang w:eastAsia="zh-CN"/>
        </w:rPr>
        <w:t xml:space="preserve">Click on </w:t>
      </w:r>
      <w:r w:rsidRPr="00F35CE3">
        <w:rPr>
          <w:rStyle w:val="Strong"/>
        </w:rPr>
        <w:t>Education</w:t>
      </w:r>
      <w:r w:rsidR="00467AE7">
        <w:rPr>
          <w:rStyle w:val="Strong"/>
        </w:rPr>
        <w:t xml:space="preserve"> and training</w:t>
      </w:r>
    </w:p>
    <w:p w14:paraId="176FF373" w14:textId="029FD467" w:rsidR="00A446E5" w:rsidRDefault="00893DB6" w:rsidP="00A446E5">
      <w:pPr>
        <w:rPr>
          <w:lang w:eastAsia="zh-CN"/>
        </w:rPr>
      </w:pPr>
      <w:r>
        <w:rPr>
          <w:lang w:eastAsia="zh-CN"/>
        </w:rPr>
        <w:t xml:space="preserve">Select the education you hope to achieve </w:t>
      </w:r>
      <w:r w:rsidR="006A2D42">
        <w:rPr>
          <w:lang w:eastAsia="zh-CN"/>
        </w:rPr>
        <w:t xml:space="preserve">then select </w:t>
      </w:r>
      <w:r w:rsidR="006A2D42" w:rsidRPr="00552EBB">
        <w:rPr>
          <w:b/>
          <w:lang w:eastAsia="zh-CN"/>
        </w:rPr>
        <w:t>S</w:t>
      </w:r>
      <w:r w:rsidR="001A121D" w:rsidRPr="00552EBB">
        <w:rPr>
          <w:b/>
          <w:lang w:eastAsia="zh-CN"/>
        </w:rPr>
        <w:t>uggested occupations</w:t>
      </w:r>
      <w:r w:rsidR="001A121D">
        <w:rPr>
          <w:lang w:eastAsia="zh-CN"/>
        </w:rPr>
        <w:t>.</w:t>
      </w:r>
      <w:r>
        <w:rPr>
          <w:lang w:eastAsia="zh-CN"/>
        </w:rPr>
        <w:t xml:space="preserve"> </w:t>
      </w:r>
      <w:r w:rsidR="00A446E5">
        <w:rPr>
          <w:lang w:eastAsia="zh-CN"/>
        </w:rPr>
        <w:t xml:space="preserve">Click on </w:t>
      </w:r>
      <w:r w:rsidR="00807FD6">
        <w:rPr>
          <w:rStyle w:val="Strong"/>
        </w:rPr>
        <w:t>Skills</w:t>
      </w:r>
    </w:p>
    <w:p w14:paraId="3CDB513A" w14:textId="1D13D563" w:rsidR="00A446E5" w:rsidRDefault="00807FD6" w:rsidP="00A446E5">
      <w:pPr>
        <w:rPr>
          <w:lang w:eastAsia="zh-CN"/>
        </w:rPr>
      </w:pPr>
      <w:r>
        <w:rPr>
          <w:lang w:eastAsia="zh-CN"/>
        </w:rPr>
        <w:t>Select</w:t>
      </w:r>
      <w:r w:rsidR="00A446E5">
        <w:rPr>
          <w:lang w:eastAsia="zh-CN"/>
        </w:rPr>
        <w:t xml:space="preserve"> </w:t>
      </w:r>
      <w:r>
        <w:rPr>
          <w:rStyle w:val="Strong"/>
          <w:lang w:eastAsia="zh-CN"/>
        </w:rPr>
        <w:t xml:space="preserve">one </w:t>
      </w:r>
      <w:r>
        <w:rPr>
          <w:rStyle w:val="Strong"/>
          <w:b w:val="0"/>
          <w:lang w:eastAsia="zh-CN"/>
        </w:rPr>
        <w:t>response on each line</w:t>
      </w:r>
      <w:r>
        <w:rPr>
          <w:lang w:eastAsia="zh-CN"/>
        </w:rPr>
        <w:t xml:space="preserve"> then select </w:t>
      </w:r>
      <w:r w:rsidRPr="000F6260">
        <w:rPr>
          <w:b/>
          <w:lang w:eastAsia="zh-CN"/>
        </w:rPr>
        <w:t>Submit</w:t>
      </w:r>
      <w:r>
        <w:rPr>
          <w:lang w:eastAsia="zh-CN"/>
        </w:rPr>
        <w:t>.</w:t>
      </w:r>
    </w:p>
    <w:p w14:paraId="44C7FEBA" w14:textId="420D7474" w:rsidR="00A446E5" w:rsidRDefault="00A446E5" w:rsidP="0079627A">
      <w:pPr>
        <w:pStyle w:val="Caption"/>
        <w:rPr>
          <w:lang w:eastAsia="zh-CN"/>
        </w:rPr>
      </w:pPr>
      <w:r>
        <w:rPr>
          <w:lang w:eastAsia="zh-CN"/>
        </w:rPr>
        <w:lastRenderedPageBreak/>
        <w:t xml:space="preserve">My </w:t>
      </w:r>
      <w:r w:rsidR="0087019B">
        <w:rPr>
          <w:lang w:eastAsia="zh-CN"/>
        </w:rPr>
        <w:t>top three skills</w:t>
      </w:r>
      <w:r>
        <w:rPr>
          <w:lang w:eastAsia="zh-CN"/>
        </w:rPr>
        <w:t xml:space="preserve"> are:</w:t>
      </w:r>
    </w:p>
    <w:tbl>
      <w:tblPr>
        <w:tblStyle w:val="PlainTable11"/>
        <w:tblW w:w="0" w:type="auto"/>
        <w:tblLook w:val="0400" w:firstRow="0" w:lastRow="0" w:firstColumn="0" w:lastColumn="0" w:noHBand="0" w:noVBand="1"/>
        <w:tblDescription w:val="Blank space for student answers"/>
      </w:tblPr>
      <w:tblGrid>
        <w:gridCol w:w="3207"/>
        <w:gridCol w:w="3207"/>
        <w:gridCol w:w="3208"/>
      </w:tblGrid>
      <w:tr w:rsidR="00F35CE3" w14:paraId="6121017F" w14:textId="77777777" w:rsidTr="00EF0F6A">
        <w:trPr>
          <w:cantSplit/>
          <w:tblHeader/>
        </w:trPr>
        <w:tc>
          <w:tcPr>
            <w:tcW w:w="3207" w:type="dxa"/>
          </w:tcPr>
          <w:p w14:paraId="47840B8C" w14:textId="77777777" w:rsidR="00F35CE3" w:rsidRDefault="00F35CE3" w:rsidP="00A446E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2FBBDBDE" w14:textId="77777777" w:rsidR="00F35CE3" w:rsidRDefault="00F35CE3" w:rsidP="00A446E5">
            <w:pPr>
              <w:rPr>
                <w:lang w:eastAsia="zh-CN"/>
              </w:rPr>
            </w:pPr>
          </w:p>
        </w:tc>
        <w:tc>
          <w:tcPr>
            <w:tcW w:w="3208" w:type="dxa"/>
          </w:tcPr>
          <w:p w14:paraId="54EE9D9A" w14:textId="77777777" w:rsidR="00F35CE3" w:rsidRDefault="00F35CE3" w:rsidP="00A446E5">
            <w:pPr>
              <w:rPr>
                <w:lang w:eastAsia="zh-CN"/>
              </w:rPr>
            </w:pPr>
          </w:p>
        </w:tc>
      </w:tr>
    </w:tbl>
    <w:p w14:paraId="2F1080F8" w14:textId="63E0BAEF" w:rsidR="0087019B" w:rsidRDefault="00A446E5" w:rsidP="00A446E5">
      <w:pPr>
        <w:rPr>
          <w:rStyle w:val="Strong"/>
          <w:lang w:eastAsia="zh-CN"/>
        </w:rPr>
      </w:pPr>
      <w:r>
        <w:rPr>
          <w:lang w:eastAsia="zh-CN"/>
        </w:rPr>
        <w:t xml:space="preserve">Click on </w:t>
      </w:r>
      <w:r w:rsidR="0087019B">
        <w:rPr>
          <w:rStyle w:val="Strong"/>
          <w:lang w:eastAsia="zh-CN"/>
        </w:rPr>
        <w:t>Values.</w:t>
      </w:r>
    </w:p>
    <w:p w14:paraId="34D968B5" w14:textId="77AACD1B" w:rsidR="00A446E5" w:rsidRPr="000F6260" w:rsidRDefault="0087019B" w:rsidP="00A446E5">
      <w:pPr>
        <w:rPr>
          <w:rStyle w:val="Strong"/>
          <w:b w:val="0"/>
          <w:lang w:eastAsia="zh-CN"/>
        </w:rPr>
      </w:pPr>
      <w:r w:rsidRPr="000F6260">
        <w:rPr>
          <w:rStyle w:val="Strong"/>
          <w:b w:val="0"/>
          <w:lang w:eastAsia="zh-CN"/>
        </w:rPr>
        <w:t xml:space="preserve">Complete the </w:t>
      </w:r>
      <w:r>
        <w:rPr>
          <w:rStyle w:val="Strong"/>
          <w:b w:val="0"/>
          <w:lang w:eastAsia="zh-CN"/>
        </w:rPr>
        <w:t xml:space="preserve">questionnaire then select </w:t>
      </w:r>
      <w:r w:rsidRPr="000F6260">
        <w:rPr>
          <w:rStyle w:val="Strong"/>
          <w:lang w:eastAsia="zh-CN"/>
        </w:rPr>
        <w:t>Submit</w:t>
      </w:r>
      <w:r>
        <w:rPr>
          <w:rStyle w:val="Strong"/>
          <w:b w:val="0"/>
          <w:lang w:eastAsia="zh-CN"/>
        </w:rPr>
        <w:t>.</w:t>
      </w:r>
    </w:p>
    <w:p w14:paraId="6D3D0B3F" w14:textId="0B7179FA" w:rsidR="0087019B" w:rsidRDefault="000F6260" w:rsidP="00EF0F6A">
      <w:pPr>
        <w:pStyle w:val="Caption"/>
        <w:rPr>
          <w:rStyle w:val="Strong"/>
          <w:lang w:eastAsia="zh-CN"/>
        </w:rPr>
      </w:pPr>
      <w:r>
        <w:rPr>
          <w:lang w:eastAsia="zh-CN"/>
        </w:rPr>
        <w:t>My top three values are:</w:t>
      </w:r>
    </w:p>
    <w:tbl>
      <w:tblPr>
        <w:tblStyle w:val="PlainTable1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00" w:firstRow="0" w:lastRow="0" w:firstColumn="0" w:lastColumn="0" w:noHBand="0" w:noVBand="1"/>
        <w:tblDescription w:val="Blank space for student to write in answers"/>
      </w:tblPr>
      <w:tblGrid>
        <w:gridCol w:w="3207"/>
        <w:gridCol w:w="3207"/>
        <w:gridCol w:w="3208"/>
      </w:tblGrid>
      <w:tr w:rsidR="0087019B" w14:paraId="69ACF9AC" w14:textId="77777777" w:rsidTr="007B1520">
        <w:trPr>
          <w:cantSplit/>
          <w:tblHeader/>
        </w:trPr>
        <w:tc>
          <w:tcPr>
            <w:tcW w:w="3207" w:type="dxa"/>
            <w:shd w:val="clear" w:color="auto" w:fill="auto"/>
          </w:tcPr>
          <w:p w14:paraId="1E4AEBAB" w14:textId="2D74AF4E" w:rsidR="00360CA4" w:rsidRDefault="00360CA4" w:rsidP="00A446E5">
            <w:pPr>
              <w:rPr>
                <w:lang w:eastAsia="zh-CN"/>
              </w:rPr>
            </w:pPr>
          </w:p>
        </w:tc>
        <w:tc>
          <w:tcPr>
            <w:tcW w:w="3207" w:type="dxa"/>
            <w:shd w:val="clear" w:color="auto" w:fill="auto"/>
          </w:tcPr>
          <w:p w14:paraId="3B3FB2D2" w14:textId="77777777" w:rsidR="0087019B" w:rsidRDefault="0087019B" w:rsidP="00A446E5">
            <w:pPr>
              <w:rPr>
                <w:lang w:eastAsia="zh-CN"/>
              </w:rPr>
            </w:pPr>
          </w:p>
        </w:tc>
        <w:tc>
          <w:tcPr>
            <w:tcW w:w="3208" w:type="dxa"/>
            <w:shd w:val="clear" w:color="auto" w:fill="auto"/>
          </w:tcPr>
          <w:p w14:paraId="15BC08DE" w14:textId="77777777" w:rsidR="0087019B" w:rsidRDefault="0087019B" w:rsidP="00A446E5">
            <w:pPr>
              <w:rPr>
                <w:lang w:eastAsia="zh-CN"/>
              </w:rPr>
            </w:pPr>
          </w:p>
        </w:tc>
      </w:tr>
    </w:tbl>
    <w:p w14:paraId="010B57D2" w14:textId="3D7BA1CA" w:rsidR="00A446E5" w:rsidRPr="00A446E5" w:rsidRDefault="00A446E5" w:rsidP="00EF0F6A">
      <w:pPr>
        <w:rPr>
          <w:lang w:eastAsia="zh-CN"/>
        </w:rPr>
      </w:pPr>
    </w:p>
    <w:p w14:paraId="2B34B502" w14:textId="3AE5FB52" w:rsidR="00A446E5" w:rsidRDefault="0028356A" w:rsidP="00A446E5">
      <w:pPr>
        <w:rPr>
          <w:lang w:eastAsia="zh-CN"/>
        </w:rPr>
      </w:pPr>
      <w:r w:rsidRPr="0028356A">
        <w:rPr>
          <w:lang w:eastAsia="zh-CN"/>
        </w:rPr>
        <w:t>Congratulations</w:t>
      </w:r>
      <w:bookmarkStart w:id="0" w:name="_GoBack"/>
      <w:bookmarkEnd w:id="0"/>
      <w:r w:rsidRPr="0028356A">
        <w:rPr>
          <w:lang w:eastAsia="zh-CN"/>
        </w:rPr>
        <w:t>! You have</w:t>
      </w:r>
      <w:r>
        <w:rPr>
          <w:lang w:eastAsia="zh-CN"/>
        </w:rPr>
        <w:t xml:space="preserve"> now completed the identifying t</w:t>
      </w:r>
      <w:r w:rsidRPr="0028356A">
        <w:rPr>
          <w:lang w:eastAsia="zh-CN"/>
        </w:rPr>
        <w:t>ask</w:t>
      </w:r>
      <w:r>
        <w:rPr>
          <w:lang w:eastAsia="zh-CN"/>
        </w:rPr>
        <w:t>.</w:t>
      </w:r>
    </w:p>
    <w:p w14:paraId="23E73A21" w14:textId="325E85EB" w:rsidR="00BE4917" w:rsidRDefault="00BE4917" w:rsidP="00BE4917">
      <w:pPr>
        <w:pStyle w:val="Heading3"/>
      </w:pPr>
      <w:r>
        <w:t>Task 2 – exploring – career i</w:t>
      </w:r>
      <w:r w:rsidRPr="00BE4917">
        <w:t>deas</w:t>
      </w:r>
    </w:p>
    <w:p w14:paraId="167D4549" w14:textId="49FF5E17" w:rsidR="00BE4917" w:rsidRDefault="00BE4917" w:rsidP="00BE4917">
      <w:pPr>
        <w:rPr>
          <w:lang w:eastAsia="zh-CN"/>
        </w:rPr>
      </w:pPr>
      <w:r>
        <w:rPr>
          <w:lang w:eastAsia="zh-CN"/>
        </w:rPr>
        <w:t xml:space="preserve">In this section you will explore </w:t>
      </w:r>
      <w:r w:rsidRPr="00BE4917">
        <w:rPr>
          <w:rStyle w:val="Strong"/>
        </w:rPr>
        <w:t>Occupations</w:t>
      </w:r>
      <w:r>
        <w:rPr>
          <w:lang w:eastAsia="zh-CN"/>
        </w:rPr>
        <w:t xml:space="preserve">. </w:t>
      </w:r>
      <w:r w:rsidR="00360CA4">
        <w:rPr>
          <w:lang w:eastAsia="zh-CN"/>
        </w:rPr>
        <w:t xml:space="preserve">Select the </w:t>
      </w:r>
      <w:r w:rsidR="00360CA4" w:rsidRPr="009D68C8">
        <w:rPr>
          <w:b/>
          <w:lang w:eastAsia="zh-CN"/>
        </w:rPr>
        <w:t>Occupations</w:t>
      </w:r>
      <w:r w:rsidR="00360CA4">
        <w:rPr>
          <w:b/>
          <w:lang w:eastAsia="zh-CN"/>
        </w:rPr>
        <w:t xml:space="preserve"> </w:t>
      </w:r>
      <w:r w:rsidR="00360CA4" w:rsidRPr="009D68C8">
        <w:rPr>
          <w:lang w:eastAsia="zh-CN"/>
        </w:rPr>
        <w:t>tab in the menu</w:t>
      </w:r>
      <w:r w:rsidR="00360CA4">
        <w:rPr>
          <w:b/>
          <w:lang w:eastAsia="zh-CN"/>
        </w:rPr>
        <w:t>.</w:t>
      </w:r>
    </w:p>
    <w:p w14:paraId="2E3B0AF6" w14:textId="55753310" w:rsidR="00360CA4" w:rsidRDefault="00BE4917" w:rsidP="00BE4917">
      <w:pPr>
        <w:rPr>
          <w:lang w:eastAsia="zh-CN"/>
        </w:rPr>
      </w:pPr>
      <w:r>
        <w:rPr>
          <w:lang w:eastAsia="zh-CN"/>
        </w:rPr>
        <w:t xml:space="preserve">Choose </w:t>
      </w:r>
      <w:r w:rsidRPr="00BE4917">
        <w:rPr>
          <w:rStyle w:val="Strong"/>
          <w:lang w:eastAsia="zh-CN"/>
        </w:rPr>
        <w:t>occupations</w:t>
      </w:r>
      <w:r>
        <w:rPr>
          <w:lang w:eastAsia="zh-CN"/>
        </w:rPr>
        <w:t xml:space="preserve"> </w:t>
      </w:r>
      <w:r w:rsidR="00360CA4" w:rsidRPr="00BE4917">
        <w:rPr>
          <w:rStyle w:val="Strong"/>
          <w:lang w:eastAsia="zh-CN"/>
        </w:rPr>
        <w:t>based on your education and interests</w:t>
      </w:r>
      <w:r>
        <w:rPr>
          <w:lang w:eastAsia="zh-CN"/>
        </w:rPr>
        <w:t>.</w:t>
      </w:r>
    </w:p>
    <w:p w14:paraId="1632F632" w14:textId="3A00222E" w:rsidR="00BE4917" w:rsidRDefault="009D68C8" w:rsidP="00BE4917">
      <w:pPr>
        <w:rPr>
          <w:lang w:eastAsia="zh-CN"/>
        </w:rPr>
      </w:pPr>
      <w:r>
        <w:rPr>
          <w:lang w:eastAsia="zh-CN"/>
        </w:rPr>
        <w:t>View the displayed occupations.</w:t>
      </w:r>
    </w:p>
    <w:p w14:paraId="6F4464D4" w14:textId="6F940FD1" w:rsidR="00BE4917" w:rsidRDefault="00BE4917" w:rsidP="00BE4917">
      <w:pPr>
        <w:pStyle w:val="Caption"/>
        <w:rPr>
          <w:lang w:eastAsia="zh-CN"/>
        </w:rPr>
      </w:pPr>
      <w:r>
        <w:rPr>
          <w:lang w:eastAsia="zh-CN"/>
        </w:rPr>
        <w:t>List the occupations that interest you the most:</w:t>
      </w:r>
    </w:p>
    <w:tbl>
      <w:tblPr>
        <w:tblStyle w:val="PlainTable11"/>
        <w:tblW w:w="0" w:type="auto"/>
        <w:tblLook w:val="04A0" w:firstRow="1" w:lastRow="0" w:firstColumn="1" w:lastColumn="0" w:noHBand="0" w:noVBand="1"/>
        <w:tblCaption w:val="Occupations that interest you the most"/>
        <w:tblDescription w:val="Blank space for students answers"/>
      </w:tblPr>
      <w:tblGrid>
        <w:gridCol w:w="3207"/>
        <w:gridCol w:w="3207"/>
        <w:gridCol w:w="3208"/>
      </w:tblGrid>
      <w:tr w:rsidR="00BE4917" w14:paraId="169608D5" w14:textId="77777777" w:rsidTr="00BE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64F6AFB" w14:textId="77777777" w:rsidR="00BE4917" w:rsidRDefault="00BE4917" w:rsidP="00BE4917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6FC7F20D" w14:textId="77777777" w:rsidR="00BE4917" w:rsidRDefault="00BE4917" w:rsidP="00BE4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649DD8E0" w14:textId="77777777" w:rsidR="00BE4917" w:rsidRDefault="00BE4917" w:rsidP="00BE4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BE4917" w14:paraId="08E442D7" w14:textId="77777777" w:rsidTr="00BE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4DD85BC" w14:textId="77777777" w:rsidR="00BE4917" w:rsidRDefault="00BE4917" w:rsidP="00BE4917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1160332C" w14:textId="77777777" w:rsidR="00BE4917" w:rsidRDefault="00BE4917" w:rsidP="00BE4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297E977" w14:textId="77777777" w:rsidR="00BE4917" w:rsidRDefault="00BE4917" w:rsidP="00BE4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BE4917" w14:paraId="074EB087" w14:textId="77777777" w:rsidTr="00BE4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7E4E5F5" w14:textId="77777777" w:rsidR="00BE4917" w:rsidRDefault="00BE4917" w:rsidP="00BE4917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6356B627" w14:textId="77777777" w:rsidR="00BE4917" w:rsidRDefault="00BE4917" w:rsidP="00BE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096E152" w14:textId="77777777" w:rsidR="00BE4917" w:rsidRDefault="00BE4917" w:rsidP="00BE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F31D159" w14:textId="77777777" w:rsidR="000F31E6" w:rsidRPr="000F31E6" w:rsidRDefault="000F31E6" w:rsidP="000F31E6">
      <w:pPr>
        <w:rPr>
          <w:lang w:eastAsia="zh-CN"/>
        </w:rPr>
      </w:pPr>
      <w:r w:rsidRPr="000F31E6">
        <w:rPr>
          <w:lang w:eastAsia="zh-CN"/>
        </w:rPr>
        <w:t>From the occupations displayed on the website, select three occupations you know the least about. List the occupation and write a brief description about it.</w:t>
      </w:r>
    </w:p>
    <w:p w14:paraId="1E2FB432" w14:textId="31BEDE26" w:rsidR="00BE4917" w:rsidRDefault="000F31E6" w:rsidP="00D93589">
      <w:pPr>
        <w:pStyle w:val="DoElines2018"/>
      </w:pPr>
      <w:r>
        <w:t>1.</w:t>
      </w:r>
      <w:r w:rsidR="00D93589">
        <w:tab/>
      </w:r>
    </w:p>
    <w:p w14:paraId="025D2F1A" w14:textId="344ED7CD" w:rsidR="00D93589" w:rsidRDefault="00D93589" w:rsidP="00D93589">
      <w:pPr>
        <w:pStyle w:val="DoElines2018"/>
      </w:pPr>
      <w:r>
        <w:tab/>
      </w:r>
    </w:p>
    <w:p w14:paraId="21C300B1" w14:textId="1B972B59" w:rsidR="000F31E6" w:rsidRDefault="000F31E6" w:rsidP="00D93589">
      <w:pPr>
        <w:pStyle w:val="DoElines2018"/>
      </w:pPr>
      <w:r>
        <w:t>2.</w:t>
      </w:r>
      <w:r w:rsidR="00D93589">
        <w:tab/>
      </w:r>
    </w:p>
    <w:p w14:paraId="1166A97C" w14:textId="6BF354AE" w:rsidR="00D93589" w:rsidRDefault="00D93589" w:rsidP="00D93589">
      <w:pPr>
        <w:pStyle w:val="DoElines2018"/>
      </w:pPr>
      <w:r>
        <w:tab/>
      </w:r>
    </w:p>
    <w:p w14:paraId="357015BF" w14:textId="282CDB7B" w:rsidR="000F31E6" w:rsidRDefault="000F31E6" w:rsidP="00D93589">
      <w:pPr>
        <w:pStyle w:val="DoElines2018"/>
      </w:pPr>
      <w:r>
        <w:t>3.</w:t>
      </w:r>
      <w:r w:rsidR="00D93589">
        <w:tab/>
      </w:r>
    </w:p>
    <w:p w14:paraId="5BECB893" w14:textId="12C5D311" w:rsidR="00D93589" w:rsidRDefault="00D93589" w:rsidP="00D93589">
      <w:pPr>
        <w:pStyle w:val="DoElines2018"/>
      </w:pPr>
      <w:r>
        <w:tab/>
      </w:r>
    </w:p>
    <w:p w14:paraId="5C36993A" w14:textId="0E3909D5" w:rsidR="000F31E6" w:rsidRDefault="000F31E6">
      <w:pPr>
        <w:rPr>
          <w:lang w:eastAsia="zh-CN"/>
        </w:rPr>
      </w:pPr>
      <w:r>
        <w:rPr>
          <w:lang w:eastAsia="zh-CN"/>
        </w:rPr>
        <w:br w:type="page"/>
      </w:r>
    </w:p>
    <w:p w14:paraId="7CD23D38" w14:textId="58B1CA09" w:rsidR="00B150AF" w:rsidRPr="0018028F" w:rsidRDefault="0018028F" w:rsidP="0018028F">
      <w:pPr>
        <w:rPr>
          <w:rStyle w:val="Strong"/>
        </w:rPr>
      </w:pPr>
      <w:r w:rsidRPr="0018028F">
        <w:rPr>
          <w:rStyle w:val="Strong"/>
        </w:rPr>
        <w:lastRenderedPageBreak/>
        <w:t>Extension work – e</w:t>
      </w:r>
      <w:r w:rsidR="00B150AF" w:rsidRPr="0018028F">
        <w:rPr>
          <w:rStyle w:val="Strong"/>
        </w:rPr>
        <w:t>xploring your career</w:t>
      </w:r>
    </w:p>
    <w:p w14:paraId="586FD5E6" w14:textId="2869AA61" w:rsidR="00B150AF" w:rsidRDefault="00B150AF" w:rsidP="00B150AF">
      <w:pPr>
        <w:rPr>
          <w:lang w:eastAsia="zh-CN"/>
        </w:rPr>
      </w:pPr>
      <w:r>
        <w:rPr>
          <w:lang w:eastAsia="zh-CN"/>
        </w:rPr>
        <w:t xml:space="preserve">Please note that you can find out more information by using the links at the </w:t>
      </w:r>
      <w:r w:rsidR="00360CA4">
        <w:rPr>
          <w:lang w:eastAsia="zh-CN"/>
        </w:rPr>
        <w:t xml:space="preserve">top </w:t>
      </w:r>
      <w:r>
        <w:rPr>
          <w:lang w:eastAsia="zh-CN"/>
        </w:rPr>
        <w:t>of the page.</w:t>
      </w:r>
    </w:p>
    <w:p w14:paraId="556DCD71" w14:textId="03CCA8C7" w:rsidR="00B150AF" w:rsidRDefault="00360CA4" w:rsidP="0018028F">
      <w:pPr>
        <w:pStyle w:val="ListBullet"/>
        <w:rPr>
          <w:lang w:eastAsia="zh-CN"/>
        </w:rPr>
      </w:pPr>
      <w:r>
        <w:rPr>
          <w:lang w:eastAsia="zh-CN"/>
        </w:rPr>
        <w:t>Overview</w:t>
      </w:r>
    </w:p>
    <w:p w14:paraId="706F4FAD" w14:textId="5610D3DB" w:rsidR="00B150AF" w:rsidRDefault="00360CA4" w:rsidP="0018028F">
      <w:pPr>
        <w:pStyle w:val="ListBullet"/>
        <w:rPr>
          <w:lang w:eastAsia="zh-CN"/>
        </w:rPr>
      </w:pPr>
      <w:r>
        <w:rPr>
          <w:lang w:eastAsia="zh-CN"/>
        </w:rPr>
        <w:t>Pathways</w:t>
      </w:r>
    </w:p>
    <w:p w14:paraId="795081B3" w14:textId="6F4E89C3" w:rsidR="00B150AF" w:rsidRDefault="00360CA4" w:rsidP="0018028F">
      <w:pPr>
        <w:pStyle w:val="ListBullet"/>
        <w:rPr>
          <w:lang w:eastAsia="zh-CN"/>
        </w:rPr>
      </w:pPr>
      <w:r>
        <w:rPr>
          <w:lang w:eastAsia="zh-CN"/>
        </w:rPr>
        <w:t>Prospects</w:t>
      </w:r>
    </w:p>
    <w:p w14:paraId="519F0A2E" w14:textId="0C231626" w:rsidR="00B150AF" w:rsidRDefault="00360CA4" w:rsidP="0018028F">
      <w:pPr>
        <w:pStyle w:val="ListBullet"/>
        <w:rPr>
          <w:lang w:eastAsia="zh-CN"/>
        </w:rPr>
      </w:pPr>
      <w:r>
        <w:rPr>
          <w:lang w:eastAsia="zh-CN"/>
        </w:rPr>
        <w:t>Find courses related to this occupation</w:t>
      </w:r>
    </w:p>
    <w:p w14:paraId="3D3AF9F6" w14:textId="10A46C8C" w:rsidR="000F31E6" w:rsidRDefault="00B150AF" w:rsidP="00B150AF">
      <w:pPr>
        <w:rPr>
          <w:lang w:eastAsia="zh-CN"/>
        </w:rPr>
      </w:pPr>
      <w:r>
        <w:rPr>
          <w:lang w:eastAsia="zh-CN"/>
        </w:rPr>
        <w:t>Congratulations! You ha</w:t>
      </w:r>
      <w:r w:rsidR="0018028F">
        <w:rPr>
          <w:lang w:eastAsia="zh-CN"/>
        </w:rPr>
        <w:t>ve now completed the exploring t</w:t>
      </w:r>
      <w:r>
        <w:rPr>
          <w:lang w:eastAsia="zh-CN"/>
        </w:rPr>
        <w:t>ask.</w:t>
      </w:r>
    </w:p>
    <w:p w14:paraId="0EE4F86D" w14:textId="514FABCD" w:rsidR="00986384" w:rsidRDefault="00986384" w:rsidP="00986384">
      <w:pPr>
        <w:pStyle w:val="Heading3"/>
      </w:pPr>
      <w:r>
        <w:t>Task 3- d</w:t>
      </w:r>
      <w:r w:rsidRPr="00986384">
        <w:t>eciding</w:t>
      </w:r>
    </w:p>
    <w:p w14:paraId="6986056D" w14:textId="08422262" w:rsidR="00986384" w:rsidRDefault="00986384" w:rsidP="00640940">
      <w:pPr>
        <w:rPr>
          <w:lang w:eastAsia="zh-CN"/>
        </w:rPr>
      </w:pPr>
      <w:r>
        <w:rPr>
          <w:lang w:eastAsia="zh-CN"/>
        </w:rPr>
        <w:t>In this section you will decide which occupations interest you</w:t>
      </w:r>
      <w:r w:rsidR="00640940">
        <w:rPr>
          <w:lang w:eastAsia="zh-CN"/>
        </w:rPr>
        <w:t>:</w:t>
      </w:r>
    </w:p>
    <w:p w14:paraId="558B290C" w14:textId="57548F54" w:rsidR="00986384" w:rsidRDefault="00986384" w:rsidP="00986384">
      <w:pPr>
        <w:pStyle w:val="ListBullet"/>
        <w:rPr>
          <w:lang w:eastAsia="zh-CN"/>
        </w:rPr>
      </w:pPr>
      <w:r>
        <w:rPr>
          <w:lang w:eastAsia="zh-CN"/>
        </w:rPr>
        <w:t xml:space="preserve">Delete </w:t>
      </w:r>
      <w:r w:rsidR="00BB0EB7">
        <w:rPr>
          <w:lang w:eastAsia="zh-CN"/>
        </w:rPr>
        <w:t xml:space="preserve">any occupations in </w:t>
      </w:r>
      <w:r w:rsidR="00BB0EB7" w:rsidRPr="00640940">
        <w:rPr>
          <w:b/>
          <w:lang w:eastAsia="zh-CN"/>
        </w:rPr>
        <w:t>My career profile</w:t>
      </w:r>
      <w:r>
        <w:rPr>
          <w:lang w:eastAsia="zh-CN"/>
        </w:rPr>
        <w:t xml:space="preserve"> that do not interest you.</w:t>
      </w:r>
    </w:p>
    <w:p w14:paraId="1BEEC58E" w14:textId="526CF1C8" w:rsidR="00986384" w:rsidRDefault="00BB0EB7" w:rsidP="00986384">
      <w:pPr>
        <w:pStyle w:val="ListBullet"/>
        <w:rPr>
          <w:lang w:eastAsia="zh-CN"/>
        </w:rPr>
      </w:pPr>
      <w:r>
        <w:rPr>
          <w:lang w:eastAsia="zh-CN"/>
        </w:rPr>
        <w:t xml:space="preserve">Select </w:t>
      </w:r>
      <w:r w:rsidRPr="00640940">
        <w:rPr>
          <w:b/>
          <w:lang w:eastAsia="zh-CN"/>
        </w:rPr>
        <w:t>My career profile</w:t>
      </w:r>
      <w:r>
        <w:rPr>
          <w:lang w:eastAsia="zh-CN"/>
        </w:rPr>
        <w:t xml:space="preserve"> then select </w:t>
      </w:r>
      <w:r w:rsidRPr="006F3D8D">
        <w:rPr>
          <w:b/>
          <w:lang w:eastAsia="zh-CN"/>
        </w:rPr>
        <w:t>Dream job</w:t>
      </w:r>
      <w:r>
        <w:rPr>
          <w:lang w:eastAsia="zh-CN"/>
        </w:rPr>
        <w:t xml:space="preserve"> and make comments about your choices selecting</w:t>
      </w:r>
      <w:r w:rsidR="00986384">
        <w:rPr>
          <w:lang w:eastAsia="zh-CN"/>
        </w:rPr>
        <w:t>.</w:t>
      </w:r>
    </w:p>
    <w:p w14:paraId="40066BAC" w14:textId="6DCA912E" w:rsidR="00986384" w:rsidRDefault="00986384" w:rsidP="00986384">
      <w:pPr>
        <w:rPr>
          <w:lang w:eastAsia="zh-CN"/>
        </w:rPr>
      </w:pPr>
      <w:r>
        <w:rPr>
          <w:lang w:eastAsia="zh-CN"/>
        </w:rPr>
        <w:t>Congratulations! You have finished the deciding task.</w:t>
      </w:r>
    </w:p>
    <w:p w14:paraId="2061C95B" w14:textId="16D437B8" w:rsidR="00DD571B" w:rsidRDefault="00DD571B" w:rsidP="00DD571B">
      <w:pPr>
        <w:rPr>
          <w:lang w:eastAsia="zh-CN"/>
        </w:rPr>
      </w:pPr>
      <w:r>
        <w:rPr>
          <w:lang w:eastAsia="zh-CN"/>
        </w:rPr>
        <w:t>This is the first step in exploring your potential career directions and planning your future options.</w:t>
      </w:r>
    </w:p>
    <w:p w14:paraId="666A3BB3" w14:textId="51AE1808" w:rsidR="00DD571B" w:rsidRPr="00DD571B" w:rsidRDefault="008323F0" w:rsidP="00DD571B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EDCCDE4" wp14:editId="71CE6177">
            <wp:extent cx="3943350" cy="2057400"/>
            <wp:effectExtent l="0" t="0" r="0" b="0"/>
            <wp:docPr id="2" name="Picture 2" descr="Drawing of two students with a path infront of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71B" w:rsidRPr="00DD571B" w:rsidSect="005053E3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B539" w14:textId="77777777" w:rsidR="002A7551" w:rsidRDefault="002A7551" w:rsidP="00191F45">
      <w:r>
        <w:separator/>
      </w:r>
    </w:p>
    <w:p w14:paraId="545A2A91" w14:textId="77777777" w:rsidR="002A7551" w:rsidRDefault="002A7551"/>
    <w:p w14:paraId="221FD4DE" w14:textId="77777777" w:rsidR="002A7551" w:rsidRDefault="002A7551"/>
    <w:p w14:paraId="3A361A79" w14:textId="77777777" w:rsidR="002A7551" w:rsidRDefault="002A7551"/>
  </w:endnote>
  <w:endnote w:type="continuationSeparator" w:id="0">
    <w:p w14:paraId="16A0A7B8" w14:textId="77777777" w:rsidR="002A7551" w:rsidRDefault="002A7551" w:rsidP="00191F45">
      <w:r>
        <w:continuationSeparator/>
      </w:r>
    </w:p>
    <w:p w14:paraId="2C4F0A59" w14:textId="77777777" w:rsidR="002A7551" w:rsidRDefault="002A7551"/>
    <w:p w14:paraId="6F4CBD43" w14:textId="77777777" w:rsidR="002A7551" w:rsidRDefault="002A7551"/>
    <w:p w14:paraId="6E05B7BC" w14:textId="77777777" w:rsidR="002A7551" w:rsidRDefault="002A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FF39" w14:textId="717570B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96EB5">
      <w:rPr>
        <w:noProof/>
      </w:rPr>
      <w:t>4</w:t>
    </w:r>
    <w:r w:rsidRPr="002810D3">
      <w:fldChar w:fldCharType="end"/>
    </w:r>
    <w:r w:rsidRPr="002810D3">
      <w:tab/>
    </w:r>
    <w:r w:rsidR="004A070B">
      <w:t>School to work – l</w:t>
    </w:r>
    <w:r w:rsidR="002417A6">
      <w:t>ogging on to myfuture</w:t>
    </w:r>
    <w:r w:rsidR="005053E3">
      <w:t xml:space="preserve"> website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C55E" w14:textId="6B29408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96EB5">
      <w:rPr>
        <w:noProof/>
      </w:rPr>
      <w:t>Jul-20</w:t>
    </w:r>
    <w:r w:rsidRPr="002810D3">
      <w:fldChar w:fldCharType="end"/>
    </w:r>
    <w:r w:rsidR="002417A6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96EB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7E4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F2CF449" wp14:editId="0AA4707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C2FB" w14:textId="77777777" w:rsidR="002A7551" w:rsidRDefault="002A7551" w:rsidP="00191F45">
      <w:r>
        <w:separator/>
      </w:r>
    </w:p>
    <w:p w14:paraId="225F06E7" w14:textId="77777777" w:rsidR="002A7551" w:rsidRDefault="002A7551"/>
    <w:p w14:paraId="32989F2A" w14:textId="77777777" w:rsidR="002A7551" w:rsidRDefault="002A7551"/>
    <w:p w14:paraId="241EE088" w14:textId="77777777" w:rsidR="002A7551" w:rsidRDefault="002A7551"/>
  </w:footnote>
  <w:footnote w:type="continuationSeparator" w:id="0">
    <w:p w14:paraId="2952768C" w14:textId="77777777" w:rsidR="002A7551" w:rsidRDefault="002A7551" w:rsidP="00191F45">
      <w:r>
        <w:continuationSeparator/>
      </w:r>
    </w:p>
    <w:p w14:paraId="5B9AA79C" w14:textId="77777777" w:rsidR="002A7551" w:rsidRDefault="002A7551"/>
    <w:p w14:paraId="571CE1D7" w14:textId="77777777" w:rsidR="002A7551" w:rsidRDefault="002A7551"/>
    <w:p w14:paraId="0A10CA9A" w14:textId="77777777" w:rsidR="002A7551" w:rsidRDefault="002A7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3BC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rE0tDSzMDExMDNV0lEKTi0uzszPAykwqgUAZOupai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1DD0"/>
    <w:rsid w:val="000F31E6"/>
    <w:rsid w:val="000F6260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28F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21D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7A6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356A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551"/>
    <w:rsid w:val="002B0252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5D0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6D27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CA4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0F4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91F"/>
    <w:rsid w:val="00463BFC"/>
    <w:rsid w:val="004657D6"/>
    <w:rsid w:val="00467AE7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5EC0"/>
    <w:rsid w:val="004860C5"/>
    <w:rsid w:val="00486D2B"/>
    <w:rsid w:val="00490D60"/>
    <w:rsid w:val="00493120"/>
    <w:rsid w:val="00493E0D"/>
    <w:rsid w:val="004949C7"/>
    <w:rsid w:val="00494FDC"/>
    <w:rsid w:val="004A0489"/>
    <w:rsid w:val="004A070B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3E3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801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EBB"/>
    <w:rsid w:val="00554956"/>
    <w:rsid w:val="00557BE6"/>
    <w:rsid w:val="005600BC"/>
    <w:rsid w:val="005600ED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98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1DDC"/>
    <w:rsid w:val="00623A9E"/>
    <w:rsid w:val="00624A20"/>
    <w:rsid w:val="00624C9B"/>
    <w:rsid w:val="00630BB3"/>
    <w:rsid w:val="00632182"/>
    <w:rsid w:val="00633177"/>
    <w:rsid w:val="006335DF"/>
    <w:rsid w:val="00634717"/>
    <w:rsid w:val="0063670E"/>
    <w:rsid w:val="00637181"/>
    <w:rsid w:val="00637AF8"/>
    <w:rsid w:val="00640940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7A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42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28E1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2C6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27A"/>
    <w:rsid w:val="00796888"/>
    <w:rsid w:val="007A1326"/>
    <w:rsid w:val="007A2B7B"/>
    <w:rsid w:val="007A3356"/>
    <w:rsid w:val="007A36F3"/>
    <w:rsid w:val="007A4CEF"/>
    <w:rsid w:val="007A55A8"/>
    <w:rsid w:val="007B0BF0"/>
    <w:rsid w:val="007B1520"/>
    <w:rsid w:val="007B24C4"/>
    <w:rsid w:val="007B50E4"/>
    <w:rsid w:val="007B5236"/>
    <w:rsid w:val="007B6B2F"/>
    <w:rsid w:val="007C057B"/>
    <w:rsid w:val="007C0C22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FD6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3F0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36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19B"/>
    <w:rsid w:val="00870838"/>
    <w:rsid w:val="00870A3D"/>
    <w:rsid w:val="008736AC"/>
    <w:rsid w:val="00874C1F"/>
    <w:rsid w:val="00876C09"/>
    <w:rsid w:val="00880A08"/>
    <w:rsid w:val="008813A0"/>
    <w:rsid w:val="00882E98"/>
    <w:rsid w:val="00883242"/>
    <w:rsid w:val="00883A53"/>
    <w:rsid w:val="008856AE"/>
    <w:rsid w:val="00885C59"/>
    <w:rsid w:val="00890C47"/>
    <w:rsid w:val="0089256F"/>
    <w:rsid w:val="00893CDB"/>
    <w:rsid w:val="00893D12"/>
    <w:rsid w:val="00893DB6"/>
    <w:rsid w:val="0089468F"/>
    <w:rsid w:val="00895105"/>
    <w:rsid w:val="00895316"/>
    <w:rsid w:val="00895861"/>
    <w:rsid w:val="00897B91"/>
    <w:rsid w:val="008A00A0"/>
    <w:rsid w:val="008A0836"/>
    <w:rsid w:val="008A21F0"/>
    <w:rsid w:val="008A449F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384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EB5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8C8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46E5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5E4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0AF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72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EB7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4980"/>
    <w:rsid w:val="00BD6178"/>
    <w:rsid w:val="00BD6348"/>
    <w:rsid w:val="00BE0207"/>
    <w:rsid w:val="00BE147F"/>
    <w:rsid w:val="00BE1BBC"/>
    <w:rsid w:val="00BE46B5"/>
    <w:rsid w:val="00BE4917"/>
    <w:rsid w:val="00BE6663"/>
    <w:rsid w:val="00BE6E4A"/>
    <w:rsid w:val="00BE792E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56A9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35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C02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6A8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58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571B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17FA5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0F6A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CE3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B40C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2C35D0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B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72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72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29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future.edu.au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92856-036f-4420-b0f0-0e3e3f60f299"/>
    <ds:schemaRef ds:uri="94c38395-9039-40b1-bdd9-ede29eff24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1CB7DC-3629-4F65-ACBB-A695538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155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– Logging on to myfuture website</vt:lpstr>
    </vt:vector>
  </TitlesOfParts>
  <Manager/>
  <Company>NSW Department of Education</Company>
  <LinksUpToDate>false</LinksUpToDate>
  <CharactersWithSpaces>2530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Logging on to myfuture website</dc:title>
  <dc:subject/>
  <dc:creator>Adriana Lim</dc:creator>
  <cp:keywords/>
  <dc:description/>
  <cp:lastModifiedBy>Amy Greenshields (Amy Greenshields)</cp:lastModifiedBy>
  <cp:revision>30</cp:revision>
  <cp:lastPrinted>2019-09-30T07:42:00Z</cp:lastPrinted>
  <dcterms:created xsi:type="dcterms:W3CDTF">2020-04-20T02:29:00Z</dcterms:created>
  <dcterms:modified xsi:type="dcterms:W3CDTF">2020-07-30T01:33:00Z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