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C6" w:rsidRDefault="00B16F52" w:rsidP="009167E8">
      <w:pPr>
        <w:pStyle w:val="Title"/>
        <w:spacing w:line="240" w:lineRule="auto"/>
      </w:pPr>
      <w:bookmarkStart w:id="0" w:name="_Toc5018952"/>
      <w:bookmarkStart w:id="1" w:name="_Toc5019569"/>
      <w:bookmarkStart w:id="2" w:name="_Toc5019728"/>
      <w:r w:rsidRPr="00B16F52">
        <w:t xml:space="preserve">Emergency care/response plan </w:t>
      </w:r>
      <w:bookmarkEnd w:id="0"/>
      <w:bookmarkEnd w:id="1"/>
      <w:bookmarkEnd w:id="2"/>
    </w:p>
    <w:p w:rsidR="00B16F52" w:rsidRPr="000B2ED4" w:rsidRDefault="00B16F52" w:rsidP="009167E8">
      <w:pPr>
        <w:pBdr>
          <w:bottom w:val="single" w:sz="18" w:space="1" w:color="CE0037" w:themeColor="accent5"/>
        </w:pBdr>
        <w:spacing w:line="240" w:lineRule="auto"/>
      </w:pPr>
      <w:bookmarkStart w:id="3" w:name="_Toc5018955"/>
      <w:bookmarkStart w:id="4" w:name="_Toc5019572"/>
      <w:bookmarkStart w:id="5" w:name="_Toc5019731"/>
      <w:r w:rsidRPr="000B2ED4">
        <w:t>This form is to be completed by the principal on the basis of information provided by the parent and/or medical practitioner.</w:t>
      </w:r>
    </w:p>
    <w:p w:rsidR="00B16F52" w:rsidRPr="000B2ED4" w:rsidRDefault="00B16F52" w:rsidP="009167E8">
      <w:pPr>
        <w:pStyle w:val="Heading2"/>
        <w:spacing w:line="240" w:lineRule="auto"/>
      </w:pPr>
      <w:r w:rsidRPr="000B2ED4">
        <w:rPr>
          <w:rFonts w:eastAsia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7BF5DE" wp14:editId="749431FE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143125" cy="1950720"/>
                <wp:effectExtent l="0" t="0" r="28575" b="11430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19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52CC" id="Rectangle 59" o:spid="_x0000_s1026" style="position:absolute;margin-left:117.55pt;margin-top:17pt;width:168.75pt;height:153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" o:allowincell="f" filled="f">
                <v:path arrowok="t"/>
                <w10:wrap anchorx="margin"/>
              </v:rect>
            </w:pict>
          </mc:Fallback>
        </mc:AlternateContent>
      </w:r>
      <w:r w:rsidRPr="000B2ED4">
        <w:t>Emergency alert</w:t>
      </w:r>
      <w:r>
        <w:t>:</w:t>
      </w:r>
      <w:bookmarkStart w:id="6" w:name="_GoBack"/>
      <w:bookmarkEnd w:id="6"/>
    </w:p>
    <w:p w:rsidR="00A56E4F" w:rsidRPr="00A56E4F" w:rsidRDefault="00B16F52" w:rsidP="009167E8">
      <w:pPr>
        <w:tabs>
          <w:tab w:val="left" w:pos="2127"/>
        </w:tabs>
        <w:spacing w:line="240" w:lineRule="auto"/>
      </w:pPr>
      <w:r w:rsidRPr="00A56E4F">
        <w:t xml:space="preserve">Name of student: </w:t>
      </w:r>
      <w:r w:rsidR="00501959">
        <w:tab/>
        <w:t>___________________________________</w:t>
      </w:r>
    </w:p>
    <w:p w:rsidR="00A56E4F" w:rsidRPr="00A56E4F" w:rsidRDefault="008D5037" w:rsidP="009167E8">
      <w:pPr>
        <w:tabs>
          <w:tab w:val="left" w:pos="2127"/>
        </w:tabs>
        <w:spacing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62865</wp:posOffset>
                </wp:positionV>
                <wp:extent cx="1174115" cy="4311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037" w:rsidRDefault="008D5037">
                            <w:r>
                              <w:t>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05pt;margin-top:4.95pt;width:92.45pt;height:3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" filled="f" stroked="f">
                <v:textbox>
                  <w:txbxContent>
                    <w:p w:rsidR="008D5037" w:rsidRDefault="008D5037">
                      <w:r>
                        <w:t>Student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F52" w:rsidRPr="00A56E4F">
        <w:t>Class or Year:</w:t>
      </w:r>
      <w:r w:rsidR="00A56E4F" w:rsidRPr="00A56E4F">
        <w:t xml:space="preserve"> </w:t>
      </w:r>
      <w:r w:rsidR="00501959">
        <w:tab/>
        <w:t>___________________________________</w:t>
      </w:r>
    </w:p>
    <w:p w:rsidR="00B16F52" w:rsidRDefault="00B16F52" w:rsidP="009167E8">
      <w:pPr>
        <w:tabs>
          <w:tab w:val="left" w:pos="2127"/>
          <w:tab w:val="left" w:pos="6663"/>
        </w:tabs>
        <w:spacing w:line="240" w:lineRule="auto"/>
      </w:pPr>
      <w:r w:rsidRPr="00A56E4F">
        <w:t>Health condition:</w:t>
      </w:r>
      <w:r w:rsidR="00501959">
        <w:t xml:space="preserve"> </w:t>
      </w:r>
      <w:r w:rsidR="00501959">
        <w:tab/>
        <w:t>___________________________________</w:t>
      </w:r>
    </w:p>
    <w:p w:rsidR="00501959" w:rsidRDefault="00501959" w:rsidP="009167E8">
      <w:pPr>
        <w:spacing w:line="240" w:lineRule="auto"/>
      </w:pPr>
      <w:r>
        <w:t>___________________________________________________</w:t>
      </w:r>
    </w:p>
    <w:p w:rsidR="00501959" w:rsidRDefault="00501959" w:rsidP="009167E8">
      <w:pPr>
        <w:tabs>
          <w:tab w:val="left" w:pos="2127"/>
          <w:tab w:val="left" w:pos="6663"/>
        </w:tabs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501959" w:rsidRDefault="00B16F52" w:rsidP="009167E8">
      <w:pPr>
        <w:spacing w:line="240" w:lineRule="auto"/>
        <w:jc w:val="both"/>
      </w:pPr>
      <w:r w:rsidRPr="00A56E4F">
        <w:t xml:space="preserve">Prescribed medication: </w:t>
      </w:r>
      <w:r w:rsidR="00501959">
        <w:t>___________________________</w:t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</w:r>
      <w:r w:rsidR="00501959">
        <w:softHyphen/>
        <w:t>_______________________________</w:t>
      </w:r>
    </w:p>
    <w:p w:rsidR="00B16F52" w:rsidRDefault="00501959" w:rsidP="009167E8">
      <w:pPr>
        <w:spacing w:line="240" w:lineRule="auto"/>
        <w:jc w:val="both"/>
      </w:pPr>
      <w:r>
        <w:t>_____________________________________________________________________________</w:t>
      </w:r>
    </w:p>
    <w:p w:rsidR="00B16F52" w:rsidRDefault="00B16F52" w:rsidP="009167E8">
      <w:pPr>
        <w:spacing w:line="240" w:lineRule="auto"/>
        <w:jc w:val="both"/>
      </w:pPr>
      <w:r w:rsidRPr="00A56E4F">
        <w:t xml:space="preserve">Symptoms / signs to watch for: </w:t>
      </w:r>
      <w:r w:rsidR="00501959">
        <w:t>____________________________________________________</w:t>
      </w:r>
    </w:p>
    <w:p w:rsidR="00501959" w:rsidRDefault="00501959" w:rsidP="009167E8">
      <w:pPr>
        <w:spacing w:line="240" w:lineRule="auto"/>
        <w:jc w:val="both"/>
      </w:pPr>
      <w:r>
        <w:t>_____________________________________________________________________________</w:t>
      </w:r>
    </w:p>
    <w:p w:rsidR="00B16F52" w:rsidRDefault="00B16F52" w:rsidP="009167E8">
      <w:pPr>
        <w:tabs>
          <w:tab w:val="left" w:pos="10206"/>
        </w:tabs>
        <w:spacing w:line="240" w:lineRule="auto"/>
        <w:jc w:val="both"/>
      </w:pPr>
      <w:r w:rsidRPr="00A56E4F">
        <w:t xml:space="preserve">Actions steps to be followed: </w:t>
      </w:r>
      <w:r w:rsidR="00501959">
        <w:t>______________________________________________________</w:t>
      </w:r>
    </w:p>
    <w:p w:rsidR="00501959" w:rsidRDefault="00501959" w:rsidP="009167E8">
      <w:pPr>
        <w:spacing w:line="240" w:lineRule="auto"/>
        <w:jc w:val="both"/>
      </w:pPr>
      <w:r>
        <w:t>_____________________________________________________________________________</w:t>
      </w:r>
    </w:p>
    <w:p w:rsidR="00A56E4F" w:rsidRDefault="00501959" w:rsidP="009167E8">
      <w:pPr>
        <w:spacing w:line="240" w:lineRule="auto"/>
        <w:jc w:val="both"/>
      </w:pPr>
      <w:r>
        <w:t>_____________________________________________________________________________</w:t>
      </w:r>
    </w:p>
    <w:p w:rsidR="00501959" w:rsidRDefault="00501959" w:rsidP="009167E8">
      <w:pPr>
        <w:spacing w:line="240" w:lineRule="auto"/>
        <w:jc w:val="both"/>
      </w:pPr>
      <w:r>
        <w:t>_____________________________________________________________________________</w:t>
      </w:r>
    </w:p>
    <w:p w:rsidR="00B16F52" w:rsidRPr="00A56E4F" w:rsidRDefault="00B16F52" w:rsidP="009167E8">
      <w:pPr>
        <w:spacing w:line="240" w:lineRule="auto"/>
        <w:jc w:val="both"/>
      </w:pPr>
      <w:r w:rsidRPr="00A56E4F">
        <w:t>Emergency contacts (name, home phone, work phone, mobile phone)</w:t>
      </w:r>
    </w:p>
    <w:p w:rsidR="00B16F52" w:rsidRDefault="00B16F52" w:rsidP="009167E8">
      <w:pPr>
        <w:tabs>
          <w:tab w:val="left" w:pos="567"/>
          <w:tab w:val="left" w:pos="5670"/>
        </w:tabs>
        <w:spacing w:line="240" w:lineRule="auto"/>
        <w:jc w:val="both"/>
      </w:pPr>
      <w:r w:rsidRPr="00A56E4F">
        <w:t>1.</w:t>
      </w:r>
      <w:r w:rsidR="00501959">
        <w:tab/>
        <w:t>__________________________________</w:t>
      </w:r>
      <w:r w:rsidR="00501959">
        <w:tab/>
        <w:t>_________________________________</w:t>
      </w:r>
      <w:r w:rsidR="009167E8">
        <w:t>_</w:t>
      </w:r>
    </w:p>
    <w:p w:rsidR="00501959" w:rsidRPr="00A56E4F" w:rsidRDefault="009167E8" w:rsidP="009167E8">
      <w:pPr>
        <w:tabs>
          <w:tab w:val="left" w:pos="567"/>
          <w:tab w:val="left" w:pos="5670"/>
        </w:tabs>
        <w:spacing w:line="240" w:lineRule="auto"/>
        <w:jc w:val="both"/>
      </w:pPr>
      <w:r>
        <w:tab/>
      </w:r>
      <w:r w:rsidR="00501959">
        <w:t>__________________________________</w:t>
      </w:r>
      <w:r w:rsidR="00501959">
        <w:tab/>
        <w:t>____________________________</w:t>
      </w:r>
      <w:r>
        <w:t>_</w:t>
      </w:r>
      <w:r w:rsidR="00501959">
        <w:t>_____</w:t>
      </w:r>
    </w:p>
    <w:p w:rsidR="00501959" w:rsidRDefault="00B16F52" w:rsidP="009167E8">
      <w:pPr>
        <w:tabs>
          <w:tab w:val="left" w:pos="567"/>
          <w:tab w:val="left" w:pos="5670"/>
        </w:tabs>
        <w:spacing w:line="240" w:lineRule="auto"/>
        <w:jc w:val="both"/>
      </w:pPr>
      <w:r w:rsidRPr="00A56E4F">
        <w:t>2.</w:t>
      </w:r>
      <w:r w:rsidR="00501959" w:rsidRPr="00501959">
        <w:t xml:space="preserve"> </w:t>
      </w:r>
      <w:r w:rsidR="00501959">
        <w:tab/>
        <w:t>__________________________________</w:t>
      </w:r>
      <w:r w:rsidR="00501959">
        <w:tab/>
        <w:t>________________________________</w:t>
      </w:r>
      <w:r w:rsidR="009167E8">
        <w:t>_</w:t>
      </w:r>
      <w:r w:rsidR="00501959">
        <w:t>_</w:t>
      </w:r>
    </w:p>
    <w:p w:rsidR="00B16F52" w:rsidRPr="00A56E4F" w:rsidRDefault="009167E8" w:rsidP="009167E8">
      <w:pPr>
        <w:tabs>
          <w:tab w:val="left" w:pos="567"/>
          <w:tab w:val="left" w:pos="5670"/>
        </w:tabs>
        <w:spacing w:line="240" w:lineRule="auto"/>
        <w:ind w:right="29"/>
        <w:jc w:val="both"/>
      </w:pPr>
      <w:r>
        <w:tab/>
      </w:r>
      <w:r w:rsidR="00501959">
        <w:t>__________________________________</w:t>
      </w:r>
      <w:r w:rsidR="00501959">
        <w:tab/>
        <w:t>_____________________________</w:t>
      </w:r>
      <w:r>
        <w:t>_</w:t>
      </w:r>
      <w:r w:rsidR="00501959">
        <w:t>___</w:t>
      </w:r>
      <w:r>
        <w:t>_</w:t>
      </w:r>
    </w:p>
    <w:p w:rsidR="00B16F52" w:rsidRPr="00A56E4F" w:rsidRDefault="00B16F52" w:rsidP="009167E8">
      <w:pPr>
        <w:tabs>
          <w:tab w:val="left" w:pos="2268"/>
        </w:tabs>
        <w:spacing w:line="240" w:lineRule="auto"/>
        <w:jc w:val="both"/>
      </w:pPr>
      <w:r w:rsidRPr="00A56E4F">
        <w:t>Medical practitioner:</w:t>
      </w:r>
      <w:r w:rsidR="009167E8">
        <w:t xml:space="preserve"> </w:t>
      </w:r>
      <w:r w:rsidR="009167E8">
        <w:tab/>
        <w:t>____________________________________________________________</w:t>
      </w:r>
    </w:p>
    <w:p w:rsidR="00B16F52" w:rsidRPr="00A56E4F" w:rsidRDefault="00B16F52" w:rsidP="009167E8">
      <w:pPr>
        <w:tabs>
          <w:tab w:val="left" w:pos="2268"/>
        </w:tabs>
        <w:spacing w:line="240" w:lineRule="auto"/>
        <w:jc w:val="both"/>
      </w:pPr>
      <w:r w:rsidRPr="00A56E4F">
        <w:t>Address:</w:t>
      </w:r>
      <w:r w:rsidR="009167E8">
        <w:tab/>
        <w:t>____________________________________________________________</w:t>
      </w:r>
    </w:p>
    <w:p w:rsidR="009167E8" w:rsidRDefault="00B16F52" w:rsidP="009167E8">
      <w:pPr>
        <w:tabs>
          <w:tab w:val="left" w:pos="2268"/>
        </w:tabs>
        <w:spacing w:line="240" w:lineRule="auto"/>
        <w:ind w:right="29"/>
        <w:jc w:val="both"/>
      </w:pPr>
      <w:r w:rsidRPr="00A56E4F">
        <w:t>Phone:</w:t>
      </w:r>
      <w:r w:rsidR="009167E8">
        <w:tab/>
        <w:t>____________________________________________________________</w:t>
      </w:r>
    </w:p>
    <w:p w:rsidR="00B16F52" w:rsidRPr="00A56E4F" w:rsidRDefault="00B16F52" w:rsidP="009167E8">
      <w:pPr>
        <w:tabs>
          <w:tab w:val="left" w:pos="2268"/>
        </w:tabs>
        <w:spacing w:line="240" w:lineRule="auto"/>
        <w:jc w:val="both"/>
      </w:pPr>
      <w:r w:rsidRPr="00A56E4F">
        <w:t>Email:</w:t>
      </w:r>
      <w:bookmarkEnd w:id="3"/>
      <w:bookmarkEnd w:id="4"/>
      <w:bookmarkEnd w:id="5"/>
      <w:r w:rsidR="009167E8">
        <w:tab/>
        <w:t>____________________________________________________________</w:t>
      </w:r>
    </w:p>
    <w:sectPr w:rsidR="00B16F52" w:rsidRPr="00A56E4F" w:rsidSect="009167E8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64" w:right="843" w:bottom="567" w:left="680" w:header="567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2A" w:rsidRDefault="0011182A" w:rsidP="00191F45">
      <w:r>
        <w:separator/>
      </w:r>
    </w:p>
    <w:p w:rsidR="0011182A" w:rsidRDefault="0011182A"/>
    <w:p w:rsidR="0011182A" w:rsidRDefault="0011182A"/>
  </w:endnote>
  <w:endnote w:type="continuationSeparator" w:id="0">
    <w:p w:rsidR="0011182A" w:rsidRDefault="0011182A" w:rsidP="00191F45">
      <w:r>
        <w:continuationSeparator/>
      </w:r>
    </w:p>
    <w:p w:rsidR="0011182A" w:rsidRDefault="0011182A"/>
    <w:p w:rsidR="0011182A" w:rsidRDefault="00111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D5037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4133163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5F64" w:rsidRPr="00155F19">
          <w:rPr>
            <w:rStyle w:val="PlaceholderText"/>
            <w:color w:val="000000" w:themeColor="text1"/>
          </w:rPr>
          <w:t>[Title]</w:t>
        </w:r>
      </w:sdtContent>
    </w:sdt>
  </w:p>
  <w:p w:rsidR="00D214B2" w:rsidRDefault="00D214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D5037">
      <w:rPr>
        <w:noProof/>
      </w:rPr>
      <w:t>Jul-19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B16F52">
      <w:rPr>
        <w:noProof/>
      </w:rPr>
      <w:t>3</w:t>
    </w:r>
    <w:r>
      <w:rPr>
        <w:noProof/>
      </w:rPr>
      <w:fldChar w:fldCharType="end"/>
    </w:r>
  </w:p>
  <w:p w:rsidR="00D214B2" w:rsidRDefault="00D214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0459155" wp14:editId="57E534BB">
          <wp:extent cx="507600" cy="540000"/>
          <wp:effectExtent l="0" t="0" r="635" b="6350"/>
          <wp:docPr id="19" name="Picture 1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2A" w:rsidRDefault="0011182A" w:rsidP="00191F45">
      <w:r>
        <w:separator/>
      </w:r>
    </w:p>
    <w:p w:rsidR="0011182A" w:rsidRDefault="0011182A"/>
    <w:p w:rsidR="0011182A" w:rsidRDefault="0011182A"/>
  </w:footnote>
  <w:footnote w:type="continuationSeparator" w:id="0">
    <w:p w:rsidR="0011182A" w:rsidRDefault="0011182A" w:rsidP="00191F45">
      <w:r>
        <w:continuationSeparator/>
      </w:r>
    </w:p>
    <w:p w:rsidR="0011182A" w:rsidRDefault="0011182A"/>
    <w:p w:rsidR="0011182A" w:rsidRDefault="00111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F2" w:rsidRPr="00AC2765" w:rsidRDefault="00AC2765" w:rsidP="00AC2765">
    <w:pPr>
      <w:pStyle w:val="Header"/>
    </w:pPr>
    <w:r w:rsidRPr="001C1B44">
      <w:rPr>
        <w:rFonts w:cs="Arial"/>
      </w:rPr>
      <w:t>| NSW Department of Education</w:t>
    </w:r>
    <w:r>
      <w:rPr>
        <w:rFonts w:cs="Arial"/>
        <w:b w:val="0"/>
      </w:rPr>
      <w:ptab w:relativeTo="margin" w:alignment="right" w:leader="none"/>
    </w:r>
    <w:r w:rsidRPr="003745D3">
      <w:rPr>
        <w:rFonts w:cs="Arial"/>
        <w:b w:val="0"/>
        <w:color w:val="D70C3D"/>
      </w:rPr>
      <w:t>Insert School Crest and Contact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E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182A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332A"/>
    <w:rsid w:val="004A4146"/>
    <w:rsid w:val="004A47DB"/>
    <w:rsid w:val="004A5AAE"/>
    <w:rsid w:val="004A6AB7"/>
    <w:rsid w:val="004A7284"/>
    <w:rsid w:val="004A7E1A"/>
    <w:rsid w:val="004B0073"/>
    <w:rsid w:val="004B1541"/>
    <w:rsid w:val="004B216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1959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037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167E8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6E4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765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6F52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38EE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4B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58A3B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2044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153167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8DAB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0E2044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6CACE4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153167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153167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153167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A332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2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okes\Downloads\2019-doe-short-template-annotated%20(6).dotx" TargetMode="External"/></Relationships>
</file>

<file path=word/theme/theme1.xml><?xml version="1.0" encoding="utf-8"?>
<a:theme xmlns:a="http://schemas.openxmlformats.org/drawingml/2006/main" name="Themedoe">
  <a:themeElements>
    <a:clrScheme name="DoE">
      <a:dk1>
        <a:srgbClr val="000000"/>
      </a:dk1>
      <a:lt1>
        <a:srgbClr val="FFFFFF"/>
      </a:lt1>
      <a:dk2>
        <a:srgbClr val="041E42"/>
      </a:dk2>
      <a:lt2>
        <a:srgbClr val="C8DCF0"/>
      </a:lt2>
      <a:accent1>
        <a:srgbClr val="1D428A"/>
      </a:accent1>
      <a:accent2>
        <a:srgbClr val="407EC9"/>
      </a:accent2>
      <a:accent3>
        <a:srgbClr val="6CACE4"/>
      </a:accent3>
      <a:accent4>
        <a:srgbClr val="C8DCF0"/>
      </a:accent4>
      <a:accent5>
        <a:srgbClr val="CE0037"/>
      </a:accent5>
      <a:accent6>
        <a:srgbClr val="F3B8B5"/>
      </a:accent6>
      <a:hlink>
        <a:srgbClr val="385E9D"/>
      </a:hlink>
      <a:folHlink>
        <a:srgbClr val="6CACE4"/>
      </a:folHlink>
    </a:clrScheme>
    <a:fontScheme name="DoE">
      <a:majorFont>
        <a:latin typeface="Montserrat SemiBold"/>
        <a:ea typeface=""/>
        <a:cs typeface=""/>
      </a:majorFont>
      <a:minorFont>
        <a:latin typeface="Montserrat Medium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algn="l">
          <a:defRPr sz="1400" dirty="0" err="1" smtClean="0"/>
        </a:defPPr>
      </a:lstStyle>
    </a:txDef>
  </a:objectDefaults>
  <a:extraClrSchemeLst/>
  <a:custClrLst>
    <a:custClr name="Corporate 1">
      <a:srgbClr val="19233E"/>
    </a:custClr>
    <a:custClr name="Corporate 2">
      <a:srgbClr val="D70C3D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s/Parents 1">
      <a:srgbClr val="1D428A"/>
    </a:custClr>
    <a:custClr name="Teachers/Parents 2">
      <a:srgbClr val="385E9D"/>
    </a:custClr>
    <a:custClr name="Teachers/Parents 3">
      <a:srgbClr val="407EC9"/>
    </a:custClr>
    <a:custClr name="Teachers/Parents 4">
      <a:srgbClr val="6CACE4"/>
    </a:custClr>
    <a:custClr name="Teachers/Parents 5">
      <a:srgbClr val="C8C9C7"/>
    </a:custClr>
    <a:custClr name="Teachers/Parents 6">
      <a:srgbClr val="E6E7EA"/>
    </a:custClr>
    <a:custClr name="Teachers/Parents 7">
      <a:srgbClr val="9D2235"/>
    </a:custClr>
    <a:custClr name="BLANK">
      <a:srgbClr val="FFFFFF"/>
    </a:custClr>
    <a:custClr name="BLANK">
      <a:srgbClr val="FFFFFF"/>
    </a:custClr>
    <a:custClr name="BLANK">
      <a:srgbClr val="FFFFFF"/>
    </a:custClr>
    <a:custClr name="Students 1">
      <a:srgbClr val="A4C8E1"/>
    </a:custClr>
    <a:custClr name="Students 2">
      <a:srgbClr val="C6DAE7"/>
    </a:custClr>
    <a:custClr name="Students 3">
      <a:srgbClr val="E56A54"/>
    </a:custClr>
    <a:custClr name="Students 4">
      <a:srgbClr val="E9C4C7"/>
    </a:custClr>
  </a:custClrLst>
  <a:extLst>
    <a:ext uri="{05A4C25C-085E-4340-85A3-A5531E510DB2}">
      <thm15:themeFamily xmlns:thm15="http://schemas.microsoft.com/office/thememl/2012/main" name="Themedoe" id="{84927CB1-DB76-443A-AE64-D74124647877}" vid="{9C287815-1326-4862-A0C3-D2CF1D4DA6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55A42-B930-4AF5-8B98-993B4B8E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(6).dotx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2019-07-11T00:54:00Z</dcterms:created>
  <dcterms:modified xsi:type="dcterms:W3CDTF">2019-07-14T23:35:00Z</dcterms:modified>
  <cp:category/>
</cp:coreProperties>
</file>