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EC99A" w14:textId="77777777" w:rsidR="00EE16E5" w:rsidRDefault="00DE6F44" w:rsidP="00EE16E5">
      <w:pPr>
        <w:pStyle w:val="Heading2SP"/>
        <w:spacing w:before="0" w:line="240" w:lineRule="auto"/>
        <w:rPr>
          <w:rFonts w:ascii="Arial Bold" w:hAnsi="Arial Bold"/>
          <w:b/>
          <w:color w:val="1F3864"/>
          <w:spacing w:val="10"/>
          <w:sz w:val="38"/>
        </w:rPr>
      </w:pPr>
      <w:r>
        <w:pict w14:anchorId="1F164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75pt">
            <v:imagedata r:id="rId9" o:title=""/>
          </v:shape>
        </w:pict>
      </w:r>
    </w:p>
    <w:p w14:paraId="372DE9E9" w14:textId="77777777" w:rsidR="008E6949" w:rsidRPr="00732DB5" w:rsidRDefault="006175EC" w:rsidP="00E574E9">
      <w:pPr>
        <w:pStyle w:val="Heading2SP"/>
        <w:spacing w:before="0" w:after="0" w:line="240" w:lineRule="auto"/>
        <w:rPr>
          <w:rFonts w:ascii="Arial Bold" w:hAnsi="Arial Bold"/>
          <w:b/>
          <w:color w:val="1F3864"/>
          <w:spacing w:val="10"/>
          <w:sz w:val="38"/>
        </w:rPr>
      </w:pPr>
      <w:r>
        <w:rPr>
          <w:rFonts w:ascii="Arial Bold" w:hAnsi="Arial Bold"/>
          <w:b/>
          <w:color w:val="1F3864"/>
          <w:spacing w:val="10"/>
          <w:sz w:val="38"/>
        </w:rPr>
        <w:t xml:space="preserve">Order Form for </w:t>
      </w:r>
      <w:r w:rsidR="009C27F2">
        <w:rPr>
          <w:rFonts w:ascii="Arial Bold" w:hAnsi="Arial Bold"/>
          <w:b/>
          <w:color w:val="1F3864"/>
          <w:spacing w:val="10"/>
          <w:sz w:val="38"/>
        </w:rPr>
        <w:t xml:space="preserve">Scheme </w:t>
      </w:r>
      <w:r>
        <w:rPr>
          <w:rFonts w:ascii="Arial Bold" w:hAnsi="Arial Bold"/>
          <w:b/>
          <w:color w:val="1F3864"/>
          <w:spacing w:val="10"/>
          <w:sz w:val="38"/>
        </w:rPr>
        <w:t xml:space="preserve">Services </w:t>
      </w:r>
    </w:p>
    <w:tbl>
      <w:tblPr>
        <w:tblpPr w:leftFromText="180" w:rightFromText="180" w:vertAnchor="text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E16E5" w14:paraId="6FD47059" w14:textId="77777777" w:rsidTr="00EE20E8">
        <w:trPr>
          <w:trHeight w:val="1694"/>
        </w:trPr>
        <w:tc>
          <w:tcPr>
            <w:tcW w:w="9242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777354A7" w14:textId="77777777" w:rsidR="00E574E9" w:rsidRPr="00EE20E8" w:rsidRDefault="009C27F2" w:rsidP="00EE20E8">
            <w:pPr>
              <w:spacing w:before="60" w:after="120" w:line="240" w:lineRule="auto"/>
              <w:rPr>
                <w:sz w:val="22"/>
              </w:rPr>
            </w:pPr>
            <w:r w:rsidRPr="00EE20E8">
              <w:rPr>
                <w:sz w:val="22"/>
              </w:rPr>
              <w:t xml:space="preserve">This Order Form is formed under the Scheme </w:t>
            </w:r>
            <w:r w:rsidR="00C72E2C">
              <w:rPr>
                <w:sz w:val="22"/>
              </w:rPr>
              <w:t>Agreement</w:t>
            </w:r>
            <w:r w:rsidR="00C72E2C" w:rsidRPr="00EE20E8">
              <w:rPr>
                <w:sz w:val="22"/>
              </w:rPr>
              <w:t xml:space="preserve"> </w:t>
            </w:r>
            <w:r w:rsidRPr="00EE20E8">
              <w:rPr>
                <w:sz w:val="22"/>
              </w:rPr>
              <w:t xml:space="preserve">for the </w:t>
            </w:r>
            <w:r w:rsidR="00E574E9" w:rsidRPr="00EE20E8">
              <w:rPr>
                <w:sz w:val="22"/>
              </w:rPr>
              <w:t>following Department of Education Scheme</w:t>
            </w:r>
            <w:r w:rsidR="00EE20E8">
              <w:rPr>
                <w:sz w:val="22"/>
              </w:rPr>
              <w:t>: (Tick correct box)</w:t>
            </w:r>
          </w:p>
          <w:bookmarkStart w:id="0" w:name="_GoBack"/>
          <w:p w14:paraId="1E836FAC" w14:textId="5DBC0D12" w:rsidR="00551296" w:rsidRPr="00EE20E8" w:rsidRDefault="00DE6F44" w:rsidP="00551296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bookmarkEnd w:id="0"/>
            <w:r w:rsidR="00551296" w:rsidRPr="00EE20E8">
              <w:rPr>
                <w:sz w:val="22"/>
              </w:rPr>
              <w:t xml:space="preserve"> Student Engagement and Attendance Prequalification Scheme</w:t>
            </w:r>
          </w:p>
          <w:p w14:paraId="335FEDA1" w14:textId="77777777" w:rsidR="00551296" w:rsidRPr="00EE20E8" w:rsidRDefault="00551296" w:rsidP="00551296">
            <w:pPr>
              <w:spacing w:before="120" w:after="120" w:line="240" w:lineRule="auto"/>
              <w:rPr>
                <w:sz w:val="22"/>
              </w:rPr>
            </w:pPr>
            <w:r w:rsidRPr="00EE20E8"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E20E8">
              <w:rPr>
                <w:sz w:val="22"/>
              </w:rPr>
              <w:instrText xml:space="preserve"> FORMCHECKBOX </w:instrText>
            </w:r>
            <w:r w:rsidR="00DE6F44">
              <w:rPr>
                <w:sz w:val="22"/>
              </w:rPr>
            </w:r>
            <w:r w:rsidR="00DE6F44">
              <w:rPr>
                <w:sz w:val="22"/>
              </w:rPr>
              <w:fldChar w:fldCharType="separate"/>
            </w:r>
            <w:r w:rsidRPr="00EE20E8">
              <w:rPr>
                <w:sz w:val="22"/>
              </w:rPr>
              <w:fldChar w:fldCharType="end"/>
            </w:r>
            <w:bookmarkEnd w:id="2"/>
            <w:r w:rsidRPr="00EE20E8">
              <w:rPr>
                <w:sz w:val="22"/>
              </w:rPr>
              <w:t xml:space="preserve"> </w:t>
            </w:r>
            <w:r w:rsidR="00C72E2C">
              <w:rPr>
                <w:sz w:val="22"/>
              </w:rPr>
              <w:t xml:space="preserve">Specialist </w:t>
            </w:r>
            <w:r w:rsidR="00EE20E8">
              <w:rPr>
                <w:sz w:val="22"/>
              </w:rPr>
              <w:t>Allied Health Services</w:t>
            </w:r>
            <w:r w:rsidR="00C72E2C">
              <w:rPr>
                <w:sz w:val="22"/>
              </w:rPr>
              <w:t xml:space="preserve"> to Schools Prequalification Scheme</w:t>
            </w:r>
          </w:p>
          <w:p w14:paraId="022C12A8" w14:textId="77777777" w:rsidR="00EE16E5" w:rsidRPr="00EE20E8" w:rsidRDefault="00E574E9" w:rsidP="00EE20E8">
            <w:pPr>
              <w:spacing w:before="60" w:after="60" w:line="240" w:lineRule="auto"/>
              <w:rPr>
                <w:i/>
                <w:sz w:val="20"/>
                <w:szCs w:val="20"/>
              </w:rPr>
            </w:pPr>
            <w:r w:rsidRPr="00EE20E8">
              <w:rPr>
                <w:i/>
                <w:sz w:val="20"/>
                <w:szCs w:val="20"/>
              </w:rPr>
              <w:t>Note to Schools: This Order Form can only be used for these Schemes. Please check {insert intranet link} to confirm the Service Provider is appointed under the Scheme you would like to use.</w:t>
            </w:r>
          </w:p>
        </w:tc>
      </w:tr>
    </w:tbl>
    <w:p w14:paraId="43E704D0" w14:textId="77777777" w:rsidR="00AE4435" w:rsidRPr="00EE20E8" w:rsidRDefault="006175EC" w:rsidP="006175EC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>School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175EC" w:rsidRPr="00EE20E8" w14:paraId="5E64A81F" w14:textId="77777777" w:rsidTr="006175EC">
        <w:trPr>
          <w:cantSplit/>
          <w:tblHeader/>
        </w:trPr>
        <w:tc>
          <w:tcPr>
            <w:tcW w:w="9242" w:type="dxa"/>
            <w:gridSpan w:val="2"/>
            <w:shd w:val="clear" w:color="auto" w:fill="D9E2F3"/>
          </w:tcPr>
          <w:p w14:paraId="10B0817F" w14:textId="77777777" w:rsidR="006175EC" w:rsidRPr="00EE20E8" w:rsidRDefault="006175E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School name</w:t>
            </w:r>
          </w:p>
        </w:tc>
      </w:tr>
      <w:tr w:rsidR="006175EC" w:rsidRPr="00EE20E8" w14:paraId="157AB8A4" w14:textId="77777777" w:rsidTr="00A32607">
        <w:tc>
          <w:tcPr>
            <w:tcW w:w="4621" w:type="dxa"/>
            <w:shd w:val="clear" w:color="auto" w:fill="auto"/>
          </w:tcPr>
          <w:p w14:paraId="569295EF" w14:textId="77777777" w:rsidR="006175EC" w:rsidRPr="00EE20E8" w:rsidRDefault="006175EC" w:rsidP="000C2C05">
            <w:pPr>
              <w:pStyle w:val="TabletextSP"/>
              <w:spacing w:line="240" w:lineRule="auto"/>
              <w:rPr>
                <w:szCs w:val="24"/>
              </w:rPr>
            </w:pPr>
            <w:r w:rsidRPr="00EE20E8">
              <w:rPr>
                <w:szCs w:val="24"/>
              </w:rPr>
              <w:t>The State of New South Wales by its</w:t>
            </w:r>
            <w:r w:rsidR="005A4616" w:rsidRPr="00EE20E8">
              <w:rPr>
                <w:szCs w:val="24"/>
              </w:rPr>
              <w:t xml:space="preserve"> Department of Education through</w:t>
            </w:r>
            <w:r w:rsidR="00FD0F3C" w:rsidRPr="00EE20E8">
              <w:rPr>
                <w:szCs w:val="24"/>
              </w:rPr>
              <w:t xml:space="preserve"> its</w:t>
            </w:r>
            <w:r w:rsidRPr="00EE20E8">
              <w:rPr>
                <w:szCs w:val="24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14:paraId="508EE883" w14:textId="77777777" w:rsidR="006175EC" w:rsidRPr="00EE20E8" w:rsidRDefault="006175EC" w:rsidP="000C2C0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 xml:space="preserve">&lt;Insert </w:t>
            </w:r>
            <w:r w:rsidR="009C27F2" w:rsidRPr="00EE20E8">
              <w:rPr>
                <w:i/>
                <w:color w:val="2F5496"/>
                <w:szCs w:val="24"/>
              </w:rPr>
              <w:t xml:space="preserve">name </w:t>
            </w:r>
            <w:r w:rsidRPr="00EE20E8">
              <w:rPr>
                <w:i/>
                <w:color w:val="2F5496"/>
                <w:szCs w:val="24"/>
              </w:rPr>
              <w:t>of school&gt;</w:t>
            </w:r>
          </w:p>
        </w:tc>
      </w:tr>
    </w:tbl>
    <w:p w14:paraId="200A3742" w14:textId="77777777" w:rsidR="00AE4435" w:rsidRPr="00EE20E8" w:rsidRDefault="00AE4435" w:rsidP="000D1475">
      <w:pPr>
        <w:pStyle w:val="UseonceforblankspaceSP"/>
        <w:rPr>
          <w:sz w:val="24"/>
          <w:szCs w:val="24"/>
        </w:rPr>
      </w:pP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242"/>
      </w:tblGrid>
      <w:tr w:rsidR="00AE4435" w:rsidRPr="00EE20E8" w14:paraId="0AFDDF8E" w14:textId="77777777" w:rsidTr="00732DB5">
        <w:trPr>
          <w:cantSplit/>
          <w:tblHeader/>
        </w:trPr>
        <w:tc>
          <w:tcPr>
            <w:tcW w:w="10478" w:type="dxa"/>
            <w:shd w:val="clear" w:color="auto" w:fill="D9E2F3"/>
          </w:tcPr>
          <w:p w14:paraId="42F6A3FC" w14:textId="77777777" w:rsidR="00AE4435" w:rsidRPr="00EE20E8" w:rsidRDefault="00AE4435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Address</w:t>
            </w:r>
          </w:p>
        </w:tc>
      </w:tr>
      <w:tr w:rsidR="00AE4435" w:rsidRPr="00EE20E8" w14:paraId="70C6074F" w14:textId="77777777" w:rsidTr="00732DB5">
        <w:tc>
          <w:tcPr>
            <w:tcW w:w="10478" w:type="dxa"/>
            <w:shd w:val="clear" w:color="auto" w:fill="auto"/>
          </w:tcPr>
          <w:p w14:paraId="4875F85E" w14:textId="77777777" w:rsidR="00AE4435" w:rsidRPr="00EE20E8" w:rsidRDefault="00AE4435" w:rsidP="000D1475">
            <w:pPr>
              <w:pStyle w:val="TabletextSP"/>
              <w:spacing w:line="240" w:lineRule="auto"/>
              <w:rPr>
                <w:i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</w:t>
            </w:r>
            <w:r w:rsidR="006175EC" w:rsidRPr="00EE20E8">
              <w:rPr>
                <w:i/>
                <w:color w:val="2F5496"/>
                <w:szCs w:val="24"/>
              </w:rPr>
              <w:t>Insert address of school</w:t>
            </w:r>
            <w:r w:rsidRPr="00EE20E8">
              <w:rPr>
                <w:i/>
                <w:color w:val="2F5496"/>
                <w:szCs w:val="24"/>
              </w:rPr>
              <w:t>&gt;</w:t>
            </w:r>
          </w:p>
        </w:tc>
      </w:tr>
    </w:tbl>
    <w:p w14:paraId="781367BE" w14:textId="77777777" w:rsidR="00AE4435" w:rsidRPr="00EE20E8" w:rsidRDefault="00AE4435" w:rsidP="000D1475">
      <w:pPr>
        <w:spacing w:before="0" w:line="240" w:lineRule="auto"/>
        <w:rPr>
          <w:szCs w:val="24"/>
        </w:rPr>
      </w:pP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F8655D" w:rsidRPr="00EE20E8" w14:paraId="437F862A" w14:textId="77777777" w:rsidTr="00732DB5">
        <w:tc>
          <w:tcPr>
            <w:tcW w:w="3107" w:type="dxa"/>
            <w:shd w:val="clear" w:color="auto" w:fill="D9E2F3"/>
          </w:tcPr>
          <w:p w14:paraId="1B7FE294" w14:textId="77777777" w:rsidR="007C50CF" w:rsidRPr="00EE20E8" w:rsidRDefault="007C50CF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Contact</w:t>
            </w:r>
          </w:p>
        </w:tc>
        <w:tc>
          <w:tcPr>
            <w:tcW w:w="3107" w:type="dxa"/>
            <w:shd w:val="clear" w:color="auto" w:fill="D9E2F3"/>
          </w:tcPr>
          <w:p w14:paraId="142419AA" w14:textId="77777777" w:rsidR="007C50CF" w:rsidRPr="00EE20E8" w:rsidRDefault="007C50CF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Email</w:t>
            </w:r>
          </w:p>
        </w:tc>
        <w:tc>
          <w:tcPr>
            <w:tcW w:w="3108" w:type="dxa"/>
            <w:shd w:val="clear" w:color="auto" w:fill="D9E2F3"/>
          </w:tcPr>
          <w:p w14:paraId="47F956B0" w14:textId="77777777" w:rsidR="007C50CF" w:rsidRPr="00EE20E8" w:rsidRDefault="007C50CF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Phone</w:t>
            </w:r>
          </w:p>
        </w:tc>
      </w:tr>
      <w:tr w:rsidR="007C50CF" w:rsidRPr="00EE20E8" w14:paraId="0197B004" w14:textId="77777777" w:rsidTr="00732DB5">
        <w:tc>
          <w:tcPr>
            <w:tcW w:w="3107" w:type="dxa"/>
            <w:shd w:val="clear" w:color="auto" w:fill="auto"/>
          </w:tcPr>
          <w:p w14:paraId="0E4AC623" w14:textId="77777777" w:rsidR="007C50CF" w:rsidRPr="00EE20E8" w:rsidRDefault="007C50CF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&lt;Name, position&gt;</w:t>
            </w:r>
          </w:p>
        </w:tc>
        <w:tc>
          <w:tcPr>
            <w:tcW w:w="3107" w:type="dxa"/>
            <w:shd w:val="clear" w:color="auto" w:fill="auto"/>
          </w:tcPr>
          <w:p w14:paraId="659FEE20" w14:textId="77777777" w:rsidR="007C50CF" w:rsidRPr="00EE20E8" w:rsidRDefault="007C50CF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&lt;Email address&gt;</w:t>
            </w:r>
          </w:p>
        </w:tc>
        <w:tc>
          <w:tcPr>
            <w:tcW w:w="3108" w:type="dxa"/>
            <w:shd w:val="clear" w:color="auto" w:fill="auto"/>
          </w:tcPr>
          <w:p w14:paraId="437F316B" w14:textId="77777777" w:rsidR="007C50CF" w:rsidRPr="00EE20E8" w:rsidRDefault="007C50CF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&lt;Phone&gt;</w:t>
            </w:r>
          </w:p>
        </w:tc>
      </w:tr>
    </w:tbl>
    <w:p w14:paraId="33482A46" w14:textId="77777777" w:rsidR="00AE4435" w:rsidRPr="00EE20E8" w:rsidRDefault="009C27F2" w:rsidP="00732DB5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 xml:space="preserve">Scheme </w:t>
      </w:r>
      <w:r w:rsidR="006175EC" w:rsidRPr="00EE20E8">
        <w:rPr>
          <w:color w:val="1F3864"/>
          <w:spacing w:val="10"/>
          <w:sz w:val="28"/>
          <w:szCs w:val="28"/>
        </w:rPr>
        <w:t>Service Provider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242"/>
      </w:tblGrid>
      <w:tr w:rsidR="006175EC" w:rsidRPr="00EE20E8" w14:paraId="479D2678" w14:textId="77777777" w:rsidTr="000C2C05">
        <w:trPr>
          <w:cantSplit/>
          <w:tblHeader/>
        </w:trPr>
        <w:tc>
          <w:tcPr>
            <w:tcW w:w="10478" w:type="dxa"/>
            <w:shd w:val="clear" w:color="auto" w:fill="D9E2F3"/>
          </w:tcPr>
          <w:p w14:paraId="728A8855" w14:textId="77777777" w:rsidR="006175EC" w:rsidRPr="00EE20E8" w:rsidRDefault="009C27F2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 xml:space="preserve">Scheme </w:t>
            </w:r>
            <w:r w:rsidR="006175EC" w:rsidRPr="00EE20E8">
              <w:rPr>
                <w:szCs w:val="24"/>
              </w:rPr>
              <w:t>Service Provider name</w:t>
            </w:r>
          </w:p>
        </w:tc>
      </w:tr>
      <w:tr w:rsidR="006175EC" w:rsidRPr="00EE20E8" w14:paraId="205A4247" w14:textId="77777777" w:rsidTr="000C2C05">
        <w:tc>
          <w:tcPr>
            <w:tcW w:w="10478" w:type="dxa"/>
            <w:shd w:val="clear" w:color="auto" w:fill="auto"/>
          </w:tcPr>
          <w:p w14:paraId="72D995F1" w14:textId="77777777" w:rsidR="006175EC" w:rsidRPr="00EE20E8" w:rsidRDefault="006175E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&lt;Insert name of service provider and ABN&gt;</w:t>
            </w:r>
          </w:p>
        </w:tc>
      </w:tr>
    </w:tbl>
    <w:p w14:paraId="41AD5DDB" w14:textId="77777777" w:rsidR="00AE4435" w:rsidRPr="00EE20E8" w:rsidRDefault="00AE4435" w:rsidP="000D1475">
      <w:pPr>
        <w:spacing w:before="0" w:line="240" w:lineRule="auto"/>
        <w:rPr>
          <w:szCs w:val="24"/>
        </w:rPr>
      </w:pP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F8655D" w:rsidRPr="00EE20E8" w14:paraId="1733C106" w14:textId="77777777" w:rsidTr="00732DB5">
        <w:tc>
          <w:tcPr>
            <w:tcW w:w="3107" w:type="dxa"/>
            <w:shd w:val="clear" w:color="auto" w:fill="D9E2F3"/>
          </w:tcPr>
          <w:p w14:paraId="32F68003" w14:textId="77777777" w:rsidR="007C50CF" w:rsidRPr="00EE20E8" w:rsidRDefault="007C50CF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Contact</w:t>
            </w:r>
          </w:p>
        </w:tc>
        <w:tc>
          <w:tcPr>
            <w:tcW w:w="3107" w:type="dxa"/>
            <w:shd w:val="clear" w:color="auto" w:fill="D9E2F3"/>
          </w:tcPr>
          <w:p w14:paraId="3599CAAF" w14:textId="77777777" w:rsidR="007C50CF" w:rsidRPr="00EE20E8" w:rsidRDefault="007C50CF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Email</w:t>
            </w:r>
          </w:p>
        </w:tc>
        <w:tc>
          <w:tcPr>
            <w:tcW w:w="3108" w:type="dxa"/>
            <w:shd w:val="clear" w:color="auto" w:fill="D9E2F3"/>
          </w:tcPr>
          <w:p w14:paraId="68015C03" w14:textId="77777777" w:rsidR="007C50CF" w:rsidRPr="00EE20E8" w:rsidRDefault="007C50CF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Phone</w:t>
            </w:r>
          </w:p>
        </w:tc>
      </w:tr>
      <w:tr w:rsidR="007C50CF" w:rsidRPr="00EE20E8" w14:paraId="1190E6DB" w14:textId="77777777" w:rsidTr="00732DB5">
        <w:tc>
          <w:tcPr>
            <w:tcW w:w="3107" w:type="dxa"/>
            <w:shd w:val="clear" w:color="auto" w:fill="auto"/>
          </w:tcPr>
          <w:p w14:paraId="3780C62B" w14:textId="77777777" w:rsidR="007C50CF" w:rsidRPr="00EE20E8" w:rsidRDefault="007C50CF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&lt;Name, position&gt;</w:t>
            </w:r>
          </w:p>
        </w:tc>
        <w:tc>
          <w:tcPr>
            <w:tcW w:w="3107" w:type="dxa"/>
            <w:shd w:val="clear" w:color="auto" w:fill="auto"/>
          </w:tcPr>
          <w:p w14:paraId="623F21EE" w14:textId="77777777" w:rsidR="007C50CF" w:rsidRPr="00EE20E8" w:rsidRDefault="007C50CF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&lt;Email address&gt;</w:t>
            </w:r>
          </w:p>
        </w:tc>
        <w:tc>
          <w:tcPr>
            <w:tcW w:w="3108" w:type="dxa"/>
            <w:shd w:val="clear" w:color="auto" w:fill="auto"/>
          </w:tcPr>
          <w:p w14:paraId="2B059E26" w14:textId="77777777" w:rsidR="007C50CF" w:rsidRPr="00EE20E8" w:rsidRDefault="007C50CF" w:rsidP="000D1475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EE20E8">
              <w:rPr>
                <w:i/>
                <w:color w:val="2F5496"/>
                <w:szCs w:val="24"/>
              </w:rPr>
              <w:t>&lt;Phone&gt;</w:t>
            </w:r>
          </w:p>
        </w:tc>
      </w:tr>
    </w:tbl>
    <w:p w14:paraId="7EF52B3C" w14:textId="77777777" w:rsidR="006175EC" w:rsidRPr="00EE20E8" w:rsidRDefault="006175EC" w:rsidP="006175EC">
      <w:pPr>
        <w:pStyle w:val="Heading2SP"/>
        <w:pBdr>
          <w:bottom w:val="single" w:sz="2" w:space="1" w:color="B4C6E7"/>
        </w:pBdr>
        <w:spacing w:line="240" w:lineRule="auto"/>
        <w:rPr>
          <w:rFonts w:cs="Arial"/>
          <w:b/>
          <w:sz w:val="24"/>
        </w:rPr>
      </w:pPr>
      <w:r w:rsidRPr="00EE20E8">
        <w:rPr>
          <w:color w:val="1F3864"/>
          <w:spacing w:val="10"/>
          <w:sz w:val="28"/>
          <w:szCs w:val="28"/>
        </w:rPr>
        <w:t>Signing section</w:t>
      </w:r>
      <w:r w:rsidRPr="00EE20E8">
        <w:rPr>
          <w:color w:val="1F3864"/>
          <w:spacing w:val="10"/>
          <w:sz w:val="28"/>
          <w:szCs w:val="28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  <w:r w:rsidRPr="00EE20E8">
        <w:rPr>
          <w:rFonts w:cs="Arial"/>
          <w:b/>
          <w:sz w:val="24"/>
        </w:rPr>
        <w:tab/>
      </w:r>
    </w:p>
    <w:tbl>
      <w:tblPr>
        <w:tblW w:w="9322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2180"/>
        <w:gridCol w:w="2181"/>
        <w:gridCol w:w="2480"/>
        <w:gridCol w:w="2481"/>
      </w:tblGrid>
      <w:tr w:rsidR="006175EC" w:rsidRPr="00EE20E8" w14:paraId="0D8CB425" w14:textId="77777777" w:rsidTr="006175EC">
        <w:tc>
          <w:tcPr>
            <w:tcW w:w="4361" w:type="dxa"/>
            <w:gridSpan w:val="2"/>
            <w:shd w:val="clear" w:color="auto" w:fill="D9E2F3"/>
          </w:tcPr>
          <w:p w14:paraId="1E88882C" w14:textId="77777777" w:rsidR="006175EC" w:rsidRPr="00EE20E8" w:rsidRDefault="006175EC" w:rsidP="006175EC">
            <w:pPr>
              <w:pStyle w:val="TableheadingSP"/>
              <w:spacing w:before="60" w:after="60" w:line="240" w:lineRule="auto"/>
              <w:rPr>
                <w:szCs w:val="24"/>
              </w:rPr>
            </w:pPr>
            <w:r w:rsidRPr="00EE20E8">
              <w:rPr>
                <w:szCs w:val="24"/>
              </w:rPr>
              <w:t>School</w:t>
            </w:r>
          </w:p>
        </w:tc>
        <w:tc>
          <w:tcPr>
            <w:tcW w:w="4961" w:type="dxa"/>
            <w:gridSpan w:val="2"/>
            <w:shd w:val="clear" w:color="auto" w:fill="D9E2F3"/>
          </w:tcPr>
          <w:p w14:paraId="76DCBEB2" w14:textId="77777777" w:rsidR="006175EC" w:rsidRPr="00EE20E8" w:rsidRDefault="006175EC" w:rsidP="006175EC">
            <w:pPr>
              <w:pStyle w:val="TabletextSP"/>
              <w:spacing w:before="60" w:after="60" w:line="240" w:lineRule="auto"/>
              <w:rPr>
                <w:b/>
                <w:bCs/>
                <w:szCs w:val="24"/>
              </w:rPr>
            </w:pPr>
            <w:r w:rsidRPr="00EE20E8">
              <w:rPr>
                <w:b/>
                <w:bCs/>
                <w:szCs w:val="24"/>
              </w:rPr>
              <w:t>Service Provider</w:t>
            </w:r>
          </w:p>
        </w:tc>
      </w:tr>
      <w:tr w:rsidR="006175EC" w:rsidRPr="00EE20E8" w14:paraId="12B57D63" w14:textId="77777777" w:rsidTr="006175EC">
        <w:tc>
          <w:tcPr>
            <w:tcW w:w="4361" w:type="dxa"/>
            <w:gridSpan w:val="2"/>
            <w:shd w:val="clear" w:color="auto" w:fill="auto"/>
          </w:tcPr>
          <w:p w14:paraId="69E79E1F" w14:textId="77777777" w:rsidR="006175EC" w:rsidRPr="00EE20E8" w:rsidRDefault="006175E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5A9EB51" w14:textId="77777777" w:rsidR="006175EC" w:rsidRPr="00EE20E8" w:rsidRDefault="006175EC" w:rsidP="000C2C05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</w:tr>
      <w:tr w:rsidR="006175EC" w:rsidRPr="00EE20E8" w14:paraId="3FE20C71" w14:textId="77777777" w:rsidTr="008E3423">
        <w:tc>
          <w:tcPr>
            <w:tcW w:w="4361" w:type="dxa"/>
            <w:gridSpan w:val="2"/>
            <w:shd w:val="clear" w:color="auto" w:fill="D9E2F3"/>
          </w:tcPr>
          <w:p w14:paraId="5797F549" w14:textId="77777777" w:rsidR="006175EC" w:rsidRPr="00EE20E8" w:rsidRDefault="006175EC" w:rsidP="000C2C05">
            <w:pPr>
              <w:pStyle w:val="TabletextSP"/>
              <w:spacing w:line="240" w:lineRule="auto"/>
              <w:rPr>
                <w:sz w:val="22"/>
              </w:rPr>
            </w:pPr>
            <w:r w:rsidRPr="00EE20E8">
              <w:rPr>
                <w:sz w:val="22"/>
              </w:rPr>
              <w:t xml:space="preserve">Signature of </w:t>
            </w:r>
            <w:r w:rsidR="00EE16E5" w:rsidRPr="00EE20E8">
              <w:rPr>
                <w:sz w:val="22"/>
              </w:rPr>
              <w:t>Principal</w:t>
            </w:r>
          </w:p>
        </w:tc>
        <w:tc>
          <w:tcPr>
            <w:tcW w:w="4961" w:type="dxa"/>
            <w:gridSpan w:val="2"/>
            <w:shd w:val="clear" w:color="auto" w:fill="D9E2F3"/>
          </w:tcPr>
          <w:p w14:paraId="7BA9E5CE" w14:textId="77777777" w:rsidR="006175EC" w:rsidRPr="00EE20E8" w:rsidRDefault="006175EC" w:rsidP="000C2C05">
            <w:pPr>
              <w:pStyle w:val="TabletextSP"/>
              <w:spacing w:line="240" w:lineRule="auto"/>
              <w:rPr>
                <w:sz w:val="22"/>
              </w:rPr>
            </w:pPr>
            <w:r w:rsidRPr="00EE20E8">
              <w:rPr>
                <w:sz w:val="22"/>
              </w:rPr>
              <w:t>Signature of Authorised Officer</w:t>
            </w:r>
          </w:p>
        </w:tc>
      </w:tr>
      <w:tr w:rsidR="006175EC" w:rsidRPr="00EE20E8" w14:paraId="3254BBF4" w14:textId="77777777" w:rsidTr="006175EC">
        <w:tc>
          <w:tcPr>
            <w:tcW w:w="4361" w:type="dxa"/>
            <w:gridSpan w:val="2"/>
            <w:shd w:val="clear" w:color="auto" w:fill="auto"/>
          </w:tcPr>
          <w:p w14:paraId="5E042796" w14:textId="77777777" w:rsidR="006175EC" w:rsidRPr="004F4CBF" w:rsidRDefault="006175EC" w:rsidP="006175EC">
            <w:pPr>
              <w:pStyle w:val="TabletextSP"/>
              <w:spacing w:line="240" w:lineRule="auto"/>
              <w:rPr>
                <w:i/>
                <w:sz w:val="22"/>
              </w:rPr>
            </w:pPr>
            <w:r w:rsidRPr="004F4CBF">
              <w:rPr>
                <w:i/>
                <w:color w:val="2F5496"/>
                <w:sz w:val="22"/>
              </w:rPr>
              <w:t xml:space="preserve">&lt;Print name of </w:t>
            </w:r>
            <w:r w:rsidR="009C27F2" w:rsidRPr="004F4CBF">
              <w:rPr>
                <w:i/>
                <w:color w:val="2F5496"/>
                <w:sz w:val="22"/>
              </w:rPr>
              <w:t>P</w:t>
            </w:r>
            <w:r w:rsidR="00EE16E5" w:rsidRPr="004F4CBF">
              <w:rPr>
                <w:i/>
                <w:color w:val="2F5496"/>
                <w:sz w:val="22"/>
              </w:rPr>
              <w:t>rincipal</w:t>
            </w:r>
            <w:r w:rsidRPr="004F4CBF">
              <w:rPr>
                <w:i/>
                <w:color w:val="2F5496"/>
                <w:sz w:val="22"/>
              </w:rPr>
              <w:t>&gt;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606F8BD8" w14:textId="77777777" w:rsidR="006175EC" w:rsidRPr="004F4CBF" w:rsidRDefault="006175EC" w:rsidP="000C2C05">
            <w:pPr>
              <w:pStyle w:val="TabletextSP"/>
              <w:spacing w:line="240" w:lineRule="auto"/>
              <w:rPr>
                <w:i/>
                <w:sz w:val="22"/>
              </w:rPr>
            </w:pPr>
            <w:r w:rsidRPr="004F4CBF">
              <w:rPr>
                <w:i/>
                <w:color w:val="2F5496"/>
                <w:sz w:val="22"/>
              </w:rPr>
              <w:t xml:space="preserve">&lt;Print name of </w:t>
            </w:r>
            <w:r w:rsidR="00EE20E8" w:rsidRPr="004F4CBF">
              <w:rPr>
                <w:i/>
                <w:color w:val="2F5496"/>
                <w:sz w:val="22"/>
              </w:rPr>
              <w:t>A</w:t>
            </w:r>
            <w:r w:rsidRPr="004F4CBF">
              <w:rPr>
                <w:i/>
                <w:color w:val="2F5496"/>
                <w:sz w:val="22"/>
              </w:rPr>
              <w:t xml:space="preserve">uthorised </w:t>
            </w:r>
            <w:r w:rsidR="00EE20E8" w:rsidRPr="004F4CBF">
              <w:rPr>
                <w:i/>
                <w:color w:val="2F5496"/>
                <w:sz w:val="22"/>
              </w:rPr>
              <w:t>O</w:t>
            </w:r>
            <w:r w:rsidRPr="004F4CBF">
              <w:rPr>
                <w:i/>
                <w:color w:val="2F5496"/>
                <w:sz w:val="22"/>
              </w:rPr>
              <w:t>fficer&gt;</w:t>
            </w:r>
          </w:p>
        </w:tc>
      </w:tr>
      <w:tr w:rsidR="00984870" w:rsidRPr="00EE20E8" w14:paraId="4A244B3B" w14:textId="77777777" w:rsidTr="008E3423">
        <w:tc>
          <w:tcPr>
            <w:tcW w:w="2180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77BB5B5A" w14:textId="77777777" w:rsidR="00984870" w:rsidRPr="00EE20E8" w:rsidRDefault="00984870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  <w:r w:rsidRPr="00EE20E8">
              <w:rPr>
                <w:sz w:val="22"/>
              </w:rPr>
              <w:t>Date:</w:t>
            </w:r>
          </w:p>
        </w:tc>
        <w:tc>
          <w:tcPr>
            <w:tcW w:w="2181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FFFFFF"/>
          </w:tcPr>
          <w:p w14:paraId="69AC721F" w14:textId="77777777" w:rsidR="00984870" w:rsidRPr="00EE20E8" w:rsidRDefault="00984870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</w:p>
        </w:tc>
        <w:tc>
          <w:tcPr>
            <w:tcW w:w="2480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17A2F4CB" w14:textId="77777777" w:rsidR="00984870" w:rsidRPr="00EE20E8" w:rsidRDefault="00984870" w:rsidP="00EE20E8">
            <w:pPr>
              <w:pStyle w:val="TabletextSP"/>
              <w:spacing w:before="60" w:after="60" w:line="240" w:lineRule="auto"/>
              <w:rPr>
                <w:sz w:val="22"/>
              </w:rPr>
            </w:pPr>
            <w:r w:rsidRPr="00EE20E8">
              <w:rPr>
                <w:sz w:val="22"/>
              </w:rPr>
              <w:t>Date:</w:t>
            </w:r>
          </w:p>
        </w:tc>
        <w:tc>
          <w:tcPr>
            <w:tcW w:w="2481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FFFFFF"/>
          </w:tcPr>
          <w:p w14:paraId="6195C7F1" w14:textId="77777777" w:rsidR="00984870" w:rsidRPr="00EE20E8" w:rsidRDefault="00984870" w:rsidP="00EE20E8">
            <w:pPr>
              <w:pStyle w:val="TabletextSP"/>
              <w:spacing w:before="60" w:after="60" w:line="240" w:lineRule="auto"/>
              <w:rPr>
                <w:szCs w:val="24"/>
              </w:rPr>
            </w:pPr>
          </w:p>
        </w:tc>
      </w:tr>
    </w:tbl>
    <w:p w14:paraId="6D66F8BD" w14:textId="77777777" w:rsidR="00AE4435" w:rsidRPr="00EE20E8" w:rsidRDefault="00984870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lastRenderedPageBreak/>
        <w:t>Description of Services</w:t>
      </w:r>
    </w:p>
    <w:p w14:paraId="2261507D" w14:textId="77777777" w:rsidR="00551296" w:rsidRPr="00EE20E8" w:rsidRDefault="00E574E9" w:rsidP="00551296">
      <w:pPr>
        <w:rPr>
          <w:i/>
          <w:szCs w:val="24"/>
        </w:rPr>
      </w:pPr>
      <w:r w:rsidRPr="00EE20E8">
        <w:rPr>
          <w:i/>
          <w:szCs w:val="24"/>
        </w:rPr>
        <w:t xml:space="preserve">Note: </w:t>
      </w:r>
      <w:r w:rsidR="00551296" w:rsidRPr="00EE20E8">
        <w:rPr>
          <w:i/>
          <w:szCs w:val="24"/>
        </w:rPr>
        <w:t xml:space="preserve">Any changes to these details </w:t>
      </w:r>
      <w:r w:rsidRPr="00EE20E8">
        <w:rPr>
          <w:i/>
          <w:szCs w:val="24"/>
        </w:rPr>
        <w:t xml:space="preserve">(including Specified Personnel) </w:t>
      </w:r>
      <w:r w:rsidR="00551296" w:rsidRPr="00EE20E8">
        <w:rPr>
          <w:i/>
          <w:szCs w:val="24"/>
        </w:rPr>
        <w:t xml:space="preserve">must not be made without the agreement of </w:t>
      </w:r>
      <w:r w:rsidRPr="00EE20E8">
        <w:rPr>
          <w:i/>
          <w:szCs w:val="24"/>
        </w:rPr>
        <w:t>the Service Provider and the School.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F8655D" w:rsidRPr="00EE20E8" w14:paraId="54EF1FE8" w14:textId="77777777" w:rsidTr="00E574E9">
        <w:tc>
          <w:tcPr>
            <w:tcW w:w="9242" w:type="dxa"/>
            <w:gridSpan w:val="2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0A599F8F" w14:textId="77777777" w:rsidR="00EE20E8" w:rsidRDefault="00984870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  <w:bookmarkStart w:id="3" w:name="_Hlk4762708"/>
            <w:r w:rsidRPr="00EE20E8">
              <w:rPr>
                <w:i/>
                <w:color w:val="2F5496"/>
                <w:szCs w:val="24"/>
              </w:rPr>
              <w:t>&lt;Insert the description and requirements and purposes of the services. You can refer to a proposal document that can be attached to this order. Any reporting requirements should be set out here.&gt;</w:t>
            </w:r>
            <w:r w:rsidR="00551296" w:rsidRPr="00EE20E8">
              <w:rPr>
                <w:i/>
                <w:szCs w:val="24"/>
              </w:rPr>
              <w:t xml:space="preserve">  Refer to attachments here.</w:t>
            </w:r>
          </w:p>
          <w:p w14:paraId="2B4AE3C1" w14:textId="77777777" w:rsidR="00EE20E8" w:rsidRDefault="00EE20E8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73101C6E" w14:textId="77777777" w:rsidR="00EE20E8" w:rsidRDefault="00EE20E8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4C1FA671" w14:textId="77777777" w:rsidR="00EE20E8" w:rsidRDefault="00EE20E8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754107E7" w14:textId="77777777" w:rsidR="00EE20E8" w:rsidRPr="00EE20E8" w:rsidRDefault="00EE20E8" w:rsidP="00E574E9">
            <w:pPr>
              <w:pStyle w:val="TabletextSP"/>
              <w:spacing w:line="240" w:lineRule="auto"/>
              <w:rPr>
                <w:i/>
                <w:szCs w:val="24"/>
              </w:rPr>
            </w:pPr>
          </w:p>
          <w:p w14:paraId="5AD9145D" w14:textId="77777777" w:rsidR="000E1E6A" w:rsidRPr="00EE20E8" w:rsidRDefault="000E1E6A" w:rsidP="00551296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/>
              <w:rPr>
                <w:i/>
                <w:szCs w:val="24"/>
              </w:rPr>
            </w:pPr>
          </w:p>
        </w:tc>
      </w:tr>
      <w:tr w:rsidR="00E574E9" w:rsidRPr="00EE20E8" w14:paraId="7B49F43A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74A7E53D" w14:textId="77777777" w:rsidR="00E574E9" w:rsidRPr="00EE20E8" w:rsidRDefault="00E574E9" w:rsidP="00E574E9">
            <w:pPr>
              <w:pStyle w:val="BoxedtextSP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E2F3"/>
              <w:spacing w:before="120" w:after="120" w:line="240" w:lineRule="auto"/>
              <w:ind w:left="0"/>
              <w:rPr>
                <w:i/>
                <w:szCs w:val="24"/>
              </w:rPr>
            </w:pPr>
            <w:r w:rsidRPr="00EE20E8">
              <w:rPr>
                <w:b/>
                <w:szCs w:val="24"/>
              </w:rPr>
              <w:t>Attachments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68124CD2" w14:textId="77777777" w:rsidR="00E574E9" w:rsidRPr="004F4CBF" w:rsidRDefault="00E574E9" w:rsidP="00E574E9">
            <w:pPr>
              <w:pStyle w:val="TabletextSP"/>
              <w:spacing w:line="240" w:lineRule="auto"/>
              <w:rPr>
                <w:i/>
                <w:color w:val="2F5496"/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&lt;List all attachments&gt;</w:t>
            </w:r>
          </w:p>
          <w:p w14:paraId="2119F147" w14:textId="77777777" w:rsidR="00E574E9" w:rsidRPr="00EE20E8" w:rsidRDefault="00E574E9" w:rsidP="004F4CBF">
            <w:pPr>
              <w:pStyle w:val="TabletextSP"/>
              <w:spacing w:line="240" w:lineRule="auto"/>
              <w:rPr>
                <w:i/>
                <w:szCs w:val="24"/>
              </w:rPr>
            </w:pPr>
          </w:p>
        </w:tc>
      </w:tr>
      <w:bookmarkEnd w:id="3"/>
    </w:tbl>
    <w:p w14:paraId="5F2B4131" w14:textId="77777777" w:rsidR="00984870" w:rsidRPr="00EE20E8" w:rsidRDefault="00984870" w:rsidP="00984870">
      <w:pPr>
        <w:pStyle w:val="Heading2SP"/>
        <w:spacing w:before="0" w:line="240" w:lineRule="auto"/>
        <w:jc w:val="right"/>
        <w:rPr>
          <w:color w:val="1F3864"/>
          <w:spacing w:val="10"/>
          <w:sz w:val="24"/>
        </w:rPr>
      </w:pPr>
    </w:p>
    <w:tbl>
      <w:tblPr>
        <w:tblW w:w="9180" w:type="dxa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3107"/>
        <w:gridCol w:w="6073"/>
      </w:tblGrid>
      <w:tr w:rsidR="00984870" w:rsidRPr="00EE20E8" w14:paraId="42401B41" w14:textId="77777777" w:rsidTr="008E3423">
        <w:trPr>
          <w:trHeight w:val="917"/>
        </w:trPr>
        <w:tc>
          <w:tcPr>
            <w:tcW w:w="3107" w:type="dxa"/>
            <w:shd w:val="clear" w:color="auto" w:fill="D9E2F3"/>
          </w:tcPr>
          <w:p w14:paraId="1970D2D7" w14:textId="77777777" w:rsidR="00984870" w:rsidRPr="00EE20E8" w:rsidRDefault="00984870" w:rsidP="000C2C05">
            <w:pPr>
              <w:pStyle w:val="TabletextSP"/>
              <w:spacing w:line="240" w:lineRule="auto"/>
              <w:rPr>
                <w:b/>
                <w:szCs w:val="24"/>
              </w:rPr>
            </w:pPr>
            <w:r w:rsidRPr="00EE20E8">
              <w:rPr>
                <w:b/>
                <w:szCs w:val="24"/>
              </w:rPr>
              <w:t>Specified Personnel</w:t>
            </w:r>
          </w:p>
          <w:p w14:paraId="18553403" w14:textId="77777777" w:rsidR="00E574E9" w:rsidRPr="00EE20E8" w:rsidRDefault="00E574E9" w:rsidP="000C2C05">
            <w:pPr>
              <w:pStyle w:val="TabletextSP"/>
              <w:spacing w:line="240" w:lineRule="auto"/>
              <w:rPr>
                <w:b/>
                <w:szCs w:val="24"/>
              </w:rPr>
            </w:pPr>
          </w:p>
          <w:p w14:paraId="17B90985" w14:textId="77777777" w:rsidR="00FD0F3C" w:rsidRPr="00EE20E8" w:rsidRDefault="00FD0F3C" w:rsidP="00E574E9">
            <w:pPr>
              <w:pStyle w:val="TabletextSP"/>
              <w:spacing w:line="240" w:lineRule="auto"/>
              <w:rPr>
                <w:b/>
                <w:szCs w:val="24"/>
              </w:rPr>
            </w:pPr>
          </w:p>
        </w:tc>
        <w:tc>
          <w:tcPr>
            <w:tcW w:w="6073" w:type="dxa"/>
            <w:shd w:val="clear" w:color="auto" w:fill="FFFFFF"/>
          </w:tcPr>
          <w:p w14:paraId="30AEF029" w14:textId="77777777" w:rsidR="00EE16E5" w:rsidRPr="00EE20E8" w:rsidRDefault="00984870" w:rsidP="00E574E9">
            <w:pPr>
              <w:pStyle w:val="TabletextSP"/>
              <w:spacing w:line="240" w:lineRule="auto"/>
              <w:rPr>
                <w:b/>
                <w:bCs/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&lt;Insert names of individuals from Service Provider who will provide the services&gt;</w:t>
            </w:r>
          </w:p>
        </w:tc>
      </w:tr>
    </w:tbl>
    <w:p w14:paraId="30625598" w14:textId="77777777" w:rsidR="00AE4435" w:rsidRPr="00EE20E8" w:rsidRDefault="00984870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 xml:space="preserve">Services </w:t>
      </w:r>
      <w:r w:rsidR="00E80A0D" w:rsidRPr="00EE20E8">
        <w:rPr>
          <w:color w:val="1F3864"/>
          <w:spacing w:val="10"/>
          <w:sz w:val="28"/>
          <w:szCs w:val="28"/>
        </w:rPr>
        <w:t>delivery</w:t>
      </w:r>
      <w:r w:rsidR="00E574E9" w:rsidRPr="00EE20E8">
        <w:rPr>
          <w:color w:val="1F3864"/>
          <w:spacing w:val="10"/>
          <w:sz w:val="28"/>
          <w:szCs w:val="28"/>
        </w:rPr>
        <w:t xml:space="preserve"> times</w:t>
      </w:r>
    </w:p>
    <w:tbl>
      <w:tblPr>
        <w:tblW w:w="0" w:type="auto"/>
        <w:tblBorders>
          <w:top w:val="single" w:sz="2" w:space="0" w:color="B4C6E7"/>
          <w:left w:val="single" w:sz="2" w:space="0" w:color="B4C6E7"/>
          <w:bottom w:val="single" w:sz="2" w:space="0" w:color="B4C6E7"/>
          <w:right w:val="single" w:sz="2" w:space="0" w:color="B4C6E7"/>
          <w:insideH w:val="single" w:sz="2" w:space="0" w:color="B4C6E7"/>
          <w:insideV w:val="single" w:sz="2" w:space="0" w:color="B4C6E7"/>
        </w:tblBorders>
        <w:tblLook w:val="04A0" w:firstRow="1" w:lastRow="0" w:firstColumn="1" w:lastColumn="0" w:noHBand="0" w:noVBand="1"/>
      </w:tblPr>
      <w:tblGrid>
        <w:gridCol w:w="9242"/>
      </w:tblGrid>
      <w:tr w:rsidR="00E574E9" w:rsidRPr="00EE20E8" w14:paraId="23AD5E3F" w14:textId="77777777" w:rsidTr="00E574E9">
        <w:trPr>
          <w:cantSplit/>
          <w:tblHeader/>
        </w:trPr>
        <w:tc>
          <w:tcPr>
            <w:tcW w:w="9242" w:type="dxa"/>
            <w:shd w:val="clear" w:color="auto" w:fill="auto"/>
          </w:tcPr>
          <w:p w14:paraId="477A7EE9" w14:textId="77777777" w:rsidR="00E574E9" w:rsidRPr="004F4CBF" w:rsidRDefault="00E574E9" w:rsidP="000D1475">
            <w:pPr>
              <w:pStyle w:val="TableheadingSP"/>
              <w:spacing w:line="240" w:lineRule="auto"/>
              <w:rPr>
                <w:b w:val="0"/>
                <w:bCs w:val="0"/>
                <w:i/>
                <w:color w:val="2F5496"/>
                <w:szCs w:val="24"/>
              </w:rPr>
            </w:pPr>
            <w:r w:rsidRPr="004F4CBF">
              <w:rPr>
                <w:b w:val="0"/>
                <w:bCs w:val="0"/>
                <w:i/>
                <w:color w:val="2F5496"/>
                <w:szCs w:val="24"/>
              </w:rPr>
              <w:t xml:space="preserve">&lt;insert details such as </w:t>
            </w:r>
            <w:r w:rsidR="00E53EF1" w:rsidRPr="004F4CBF">
              <w:rPr>
                <w:b w:val="0"/>
                <w:bCs w:val="0"/>
                <w:i/>
                <w:color w:val="2F5496"/>
                <w:szCs w:val="24"/>
              </w:rPr>
              <w:t>start date and end date</w:t>
            </w:r>
            <w:r w:rsidR="00C72E2C">
              <w:rPr>
                <w:b w:val="0"/>
                <w:bCs w:val="0"/>
                <w:i/>
                <w:color w:val="2F5496"/>
                <w:szCs w:val="24"/>
              </w:rPr>
              <w:t>, or delivery schedule</w:t>
            </w:r>
            <w:r w:rsidRPr="004F4CBF">
              <w:rPr>
                <w:b w:val="0"/>
                <w:bCs w:val="0"/>
                <w:i/>
                <w:color w:val="2F5496"/>
                <w:szCs w:val="24"/>
              </w:rPr>
              <w:t>&gt;</w:t>
            </w:r>
          </w:p>
          <w:p w14:paraId="4163908E" w14:textId="77777777" w:rsidR="00E574E9" w:rsidRPr="00EE20E8" w:rsidRDefault="00E574E9" w:rsidP="000D1475">
            <w:pPr>
              <w:pStyle w:val="TableheadingSP"/>
              <w:spacing w:line="240" w:lineRule="auto"/>
              <w:rPr>
                <w:b w:val="0"/>
                <w:sz w:val="22"/>
              </w:rPr>
            </w:pPr>
          </w:p>
        </w:tc>
      </w:tr>
    </w:tbl>
    <w:p w14:paraId="4D055560" w14:textId="77777777" w:rsidR="00D00540" w:rsidRPr="00EE20E8" w:rsidRDefault="000E1E6A" w:rsidP="00EE20E8">
      <w:pPr>
        <w:pStyle w:val="Heading2SP"/>
        <w:pBdr>
          <w:bottom w:val="single" w:sz="2" w:space="1" w:color="B4C6E7"/>
        </w:pBdr>
        <w:spacing w:line="240" w:lineRule="auto"/>
        <w:rPr>
          <w:color w:val="1F3864"/>
          <w:spacing w:val="10"/>
          <w:sz w:val="28"/>
          <w:szCs w:val="28"/>
        </w:rPr>
      </w:pPr>
      <w:r w:rsidRPr="00EE20E8">
        <w:rPr>
          <w:color w:val="1F3864"/>
          <w:spacing w:val="10"/>
          <w:sz w:val="28"/>
          <w:szCs w:val="28"/>
        </w:rPr>
        <w:t xml:space="preserve">Price and </w:t>
      </w:r>
      <w:r w:rsidR="00D00540" w:rsidRPr="00EE20E8">
        <w:rPr>
          <w:color w:val="1F3864"/>
          <w:spacing w:val="10"/>
          <w:sz w:val="28"/>
          <w:szCs w:val="28"/>
        </w:rPr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0E1E6A" w:rsidRPr="00EE20E8" w14:paraId="04D9653A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60A93072" w14:textId="77777777" w:rsidR="000E1E6A" w:rsidRPr="00EE20E8" w:rsidRDefault="000E1E6A" w:rsidP="00732DB5">
            <w:pPr>
              <w:spacing w:before="120" w:after="120" w:line="240" w:lineRule="auto"/>
              <w:rPr>
                <w:b/>
                <w:szCs w:val="24"/>
              </w:rPr>
            </w:pPr>
            <w:r w:rsidRPr="00EE20E8">
              <w:rPr>
                <w:b/>
                <w:szCs w:val="24"/>
              </w:rPr>
              <w:t>Price (ex GST)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55B466D2" w14:textId="77777777" w:rsidR="000E1E6A" w:rsidRPr="00EE20E8" w:rsidRDefault="000E1E6A" w:rsidP="00732DB5">
            <w:pPr>
              <w:spacing w:before="120" w:after="120" w:line="240" w:lineRule="auto"/>
              <w:rPr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&lt;Insert total price&gt;</w:t>
            </w:r>
          </w:p>
        </w:tc>
      </w:tr>
      <w:tr w:rsidR="000E1E6A" w:rsidRPr="00EE20E8" w14:paraId="68FE3208" w14:textId="77777777" w:rsidTr="004F4CBF">
        <w:tc>
          <w:tcPr>
            <w:tcW w:w="3085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D9E2F3"/>
          </w:tcPr>
          <w:p w14:paraId="230D1ADE" w14:textId="77777777" w:rsidR="000E1E6A" w:rsidRPr="00EE20E8" w:rsidRDefault="008434D2" w:rsidP="00732DB5">
            <w:pPr>
              <w:spacing w:before="120" w:after="1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Invoice</w:t>
            </w:r>
            <w:r w:rsidR="000E1E6A" w:rsidRPr="00EE20E8">
              <w:rPr>
                <w:b/>
                <w:szCs w:val="24"/>
              </w:rPr>
              <w:t xml:space="preserve"> timing</w:t>
            </w:r>
          </w:p>
        </w:tc>
        <w:tc>
          <w:tcPr>
            <w:tcW w:w="6157" w:type="dxa"/>
            <w:tcBorders>
              <w:top w:val="single" w:sz="2" w:space="0" w:color="B4C6E7"/>
              <w:left w:val="single" w:sz="2" w:space="0" w:color="B4C6E7"/>
              <w:bottom w:val="single" w:sz="2" w:space="0" w:color="B4C6E7"/>
              <w:right w:val="single" w:sz="2" w:space="0" w:color="B4C6E7"/>
            </w:tcBorders>
            <w:shd w:val="clear" w:color="auto" w:fill="auto"/>
          </w:tcPr>
          <w:p w14:paraId="48CC8459" w14:textId="77777777" w:rsidR="000E1E6A" w:rsidRPr="00EE20E8" w:rsidRDefault="000E1E6A" w:rsidP="00732DB5">
            <w:pPr>
              <w:spacing w:before="120" w:after="120" w:line="240" w:lineRule="auto"/>
              <w:rPr>
                <w:szCs w:val="24"/>
              </w:rPr>
            </w:pPr>
            <w:r w:rsidRPr="004F4CBF">
              <w:rPr>
                <w:i/>
                <w:color w:val="2F5496"/>
                <w:szCs w:val="24"/>
              </w:rPr>
              <w:t>&lt;Insert how price will be paid e.g</w:t>
            </w:r>
            <w:r w:rsidR="004F4CBF" w:rsidRPr="004F4CBF">
              <w:rPr>
                <w:i/>
                <w:color w:val="2F5496"/>
                <w:szCs w:val="24"/>
              </w:rPr>
              <w:t>.</w:t>
            </w:r>
            <w:r w:rsidRPr="004F4CBF">
              <w:rPr>
                <w:i/>
                <w:color w:val="2F5496"/>
                <w:szCs w:val="24"/>
              </w:rPr>
              <w:t xml:space="preserve"> On completion</w:t>
            </w:r>
            <w:r w:rsidR="00FD0F3C" w:rsidRPr="004F4CBF">
              <w:rPr>
                <w:i/>
                <w:color w:val="2F5496"/>
                <w:szCs w:val="24"/>
              </w:rPr>
              <w:t>,</w:t>
            </w:r>
            <w:r w:rsidRPr="004F4CBF">
              <w:rPr>
                <w:i/>
                <w:color w:val="2F5496"/>
                <w:szCs w:val="24"/>
              </w:rPr>
              <w:t xml:space="preserve"> or </w:t>
            </w:r>
            <w:r w:rsidR="0009688A">
              <w:rPr>
                <w:i/>
                <w:color w:val="2F5496"/>
                <w:szCs w:val="24"/>
              </w:rPr>
              <w:t>75</w:t>
            </w:r>
            <w:r w:rsidRPr="004F4CBF">
              <w:rPr>
                <w:i/>
                <w:color w:val="2F5496"/>
                <w:szCs w:val="24"/>
              </w:rPr>
              <w:t>% upfront and</w:t>
            </w:r>
            <w:r w:rsidR="00FD0F3C" w:rsidRPr="004F4CBF">
              <w:rPr>
                <w:i/>
                <w:color w:val="2F5496"/>
                <w:szCs w:val="24"/>
              </w:rPr>
              <w:t xml:space="preserve"> </w:t>
            </w:r>
            <w:r w:rsidR="0009688A">
              <w:rPr>
                <w:i/>
                <w:color w:val="2F5496"/>
                <w:szCs w:val="24"/>
              </w:rPr>
              <w:t>25</w:t>
            </w:r>
            <w:r w:rsidRPr="004F4CBF">
              <w:rPr>
                <w:i/>
                <w:color w:val="2F5496"/>
                <w:szCs w:val="24"/>
              </w:rPr>
              <w:t>% on completion&gt;</w:t>
            </w:r>
          </w:p>
        </w:tc>
      </w:tr>
    </w:tbl>
    <w:p w14:paraId="7AD245BA" w14:textId="77777777" w:rsidR="000E1E6A" w:rsidRPr="00EE20E8" w:rsidRDefault="000E1E6A" w:rsidP="00EE16E5">
      <w:pPr>
        <w:pStyle w:val="Heading2SP"/>
        <w:spacing w:before="360" w:line="240" w:lineRule="auto"/>
        <w:rPr>
          <w:color w:val="1F3864"/>
          <w:spacing w:val="10"/>
          <w:sz w:val="22"/>
          <w:szCs w:val="22"/>
        </w:rPr>
      </w:pPr>
    </w:p>
    <w:p w14:paraId="6FC9F531" w14:textId="77777777" w:rsidR="00732DB5" w:rsidRPr="00732DB5" w:rsidRDefault="00732DB5" w:rsidP="000E1E6A">
      <w:pPr>
        <w:pStyle w:val="Heading2SP"/>
        <w:spacing w:line="240" w:lineRule="auto"/>
        <w:rPr>
          <w:i/>
        </w:rPr>
      </w:pPr>
    </w:p>
    <w:p w14:paraId="31D0461F" w14:textId="77777777" w:rsidR="00AE4435" w:rsidRPr="00732DB5" w:rsidRDefault="00AE4435" w:rsidP="00CB64EE">
      <w:pPr>
        <w:pStyle w:val="HicksonsHeading1"/>
        <w:numPr>
          <w:ilvl w:val="0"/>
          <w:numId w:val="0"/>
        </w:numPr>
        <w:ind w:left="720" w:hanging="720"/>
        <w:rPr>
          <w:i/>
        </w:rPr>
      </w:pPr>
    </w:p>
    <w:sectPr w:rsidR="00AE4435" w:rsidRPr="00732DB5" w:rsidSect="00EE2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40" w:bottom="709" w:left="1440" w:header="142" w:footer="42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D924F" w14:textId="77777777" w:rsidR="009C42C1" w:rsidRDefault="009C42C1">
      <w:r>
        <w:separator/>
      </w:r>
    </w:p>
  </w:endnote>
  <w:endnote w:type="continuationSeparator" w:id="0">
    <w:p w14:paraId="4FE2B24C" w14:textId="77777777" w:rsidR="009C42C1" w:rsidRDefault="009C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A553" w14:textId="77777777" w:rsidR="00EE20E8" w:rsidRDefault="00EE2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7CDBD" w14:textId="77777777" w:rsidR="00B815EF" w:rsidRDefault="00B815EF">
    <w:pPr>
      <w:pStyle w:val="Footer"/>
    </w:pPr>
    <w:r>
      <w:fldChar w:fldCharType="begin"/>
    </w:r>
    <w:r w:rsidR="000E1E6A">
      <w:instrText xml:space="preserve"> DOCPROPERTY  HicksonsFooter   </w:instrText>
    </w:r>
    <w:r>
      <w:fldChar w:fldCharType="separate"/>
    </w:r>
    <w:r w:rsidR="00E53B10">
      <w:t>12128559.1:ata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07EC" w14:textId="77777777" w:rsidR="00B815EF" w:rsidRDefault="00B815EF" w:rsidP="00FA55D9">
    <w:pPr>
      <w:pStyle w:val="Footer"/>
      <w:tabs>
        <w:tab w:val="clear" w:pos="9071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C33F" w14:textId="77777777" w:rsidR="009C42C1" w:rsidRDefault="009C42C1">
      <w:r>
        <w:separator/>
      </w:r>
    </w:p>
  </w:footnote>
  <w:footnote w:type="continuationSeparator" w:id="0">
    <w:p w14:paraId="51EE31E9" w14:textId="77777777" w:rsidR="009C42C1" w:rsidRDefault="009C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CF16" w14:textId="77777777" w:rsidR="00EE20E8" w:rsidRDefault="00EE2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AEBB" w14:textId="77777777" w:rsidR="00EE20E8" w:rsidRDefault="00EE2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D86B" w14:textId="77777777" w:rsidR="00B815EF" w:rsidRDefault="00B815EF" w:rsidP="008A49D7">
    <w:pPr>
      <w:pStyle w:val="Header"/>
      <w:tabs>
        <w:tab w:val="clear" w:pos="4513"/>
        <w:tab w:val="clear" w:pos="902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36C"/>
    <w:multiLevelType w:val="multilevel"/>
    <w:tmpl w:val="9C3664B4"/>
    <w:lvl w:ilvl="0">
      <w:start w:val="1"/>
      <w:numFmt w:val="decimal"/>
      <w:lvlRestart w:val="0"/>
      <w:pStyle w:val="Hicksons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1F3864"/>
        <w:sz w:val="26"/>
        <w:szCs w:val="26"/>
        <w:vertAlign w:val="baseline"/>
      </w:rPr>
    </w:lvl>
    <w:lvl w:ilvl="1">
      <w:start w:val="1"/>
      <w:numFmt w:val="decimal"/>
      <w:pStyle w:val="Hicksons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pStyle w:val="Hicksons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3">
      <w:start w:val="1"/>
      <w:numFmt w:val="lowerRoman"/>
      <w:pStyle w:val="Hicksons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upperLetter"/>
      <w:pStyle w:val="Hicksons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decimal"/>
      <w:pStyle w:val="Hicksons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</w:abstractNum>
  <w:abstractNum w:abstractNumId="1" w15:restartNumberingAfterBreak="0">
    <w:nsid w:val="4C5F1D31"/>
    <w:multiLevelType w:val="multilevel"/>
    <w:tmpl w:val="B0D8BD9A"/>
    <w:lvl w:ilvl="0">
      <w:start w:val="1"/>
      <w:numFmt w:val="decimal"/>
      <w:pStyle w:val="Autonumberheading"/>
      <w:lvlText w:val="%1"/>
      <w:lvlJc w:val="left"/>
      <w:pPr>
        <w:ind w:left="432" w:hanging="432"/>
      </w:pPr>
    </w:lvl>
    <w:lvl w:ilvl="1">
      <w:start w:val="1"/>
      <w:numFmt w:val="decimal"/>
      <w:pStyle w:val="Autonumberbodytext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PDautonumhead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EBB5AFA"/>
    <w:multiLevelType w:val="multilevel"/>
    <w:tmpl w:val="C23627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upp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C914B6"/>
    <w:multiLevelType w:val="multilevel"/>
    <w:tmpl w:val="DDCC7E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Letter"/>
      <w:pStyle w:val="Heading4"/>
      <w:lvlText w:val="(%4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4">
      <w:start w:val="1"/>
      <w:numFmt w:val="lowerRoman"/>
      <w:pStyle w:val="Heading5"/>
      <w:lvlText w:val="(%5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Letter"/>
      <w:pStyle w:val="Heading6"/>
      <w:lvlText w:val="%1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6">
      <w:start w:val="1"/>
      <w:numFmt w:val="decimal"/>
      <w:pStyle w:val="Heading7"/>
      <w:lvlText w:val="%1(%7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pStyle w:val="Heading8"/>
      <w:lvlText w:val="%8%1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8">
      <w:start w:val="1"/>
      <w:numFmt w:val="decimal"/>
      <w:pStyle w:val="Heading9"/>
      <w:lvlText w:val="%1%9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4" w15:restartNumberingAfterBreak="0">
    <w:nsid w:val="710D42DF"/>
    <w:multiLevelType w:val="hybridMultilevel"/>
    <w:tmpl w:val="017A1EAA"/>
    <w:lvl w:ilvl="0" w:tplc="DACE971E">
      <w:start w:val="1"/>
      <w:numFmt w:val="lowerLetter"/>
      <w:pStyle w:val="abclistSP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69C3"/>
    <w:multiLevelType w:val="hybridMultilevel"/>
    <w:tmpl w:val="834A1B8E"/>
    <w:lvl w:ilvl="0" w:tplc="9288D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B139D"/>
    <w:multiLevelType w:val="hybridMultilevel"/>
    <w:tmpl w:val="2D86FBE8"/>
    <w:lvl w:ilvl="0" w:tplc="5BBA74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435"/>
    <w:rsid w:val="00002443"/>
    <w:rsid w:val="00003B47"/>
    <w:rsid w:val="00003DD3"/>
    <w:rsid w:val="000070D6"/>
    <w:rsid w:val="000105B9"/>
    <w:rsid w:val="00011791"/>
    <w:rsid w:val="00023CDE"/>
    <w:rsid w:val="00024CAD"/>
    <w:rsid w:val="00030920"/>
    <w:rsid w:val="00047C58"/>
    <w:rsid w:val="00050DA5"/>
    <w:rsid w:val="00053BD7"/>
    <w:rsid w:val="00066EFB"/>
    <w:rsid w:val="00070E9D"/>
    <w:rsid w:val="00072533"/>
    <w:rsid w:val="00072597"/>
    <w:rsid w:val="0007343F"/>
    <w:rsid w:val="00077D20"/>
    <w:rsid w:val="00080E22"/>
    <w:rsid w:val="00081173"/>
    <w:rsid w:val="000855E9"/>
    <w:rsid w:val="0009688A"/>
    <w:rsid w:val="000B498B"/>
    <w:rsid w:val="000B61D9"/>
    <w:rsid w:val="000D1475"/>
    <w:rsid w:val="000E1E6A"/>
    <w:rsid w:val="000E3174"/>
    <w:rsid w:val="000E63A3"/>
    <w:rsid w:val="000E79D7"/>
    <w:rsid w:val="000F3A1C"/>
    <w:rsid w:val="00105B18"/>
    <w:rsid w:val="00112B5C"/>
    <w:rsid w:val="001136B4"/>
    <w:rsid w:val="00124EB6"/>
    <w:rsid w:val="00126909"/>
    <w:rsid w:val="00126AD8"/>
    <w:rsid w:val="0013172C"/>
    <w:rsid w:val="001338D9"/>
    <w:rsid w:val="00144F8B"/>
    <w:rsid w:val="00153A9E"/>
    <w:rsid w:val="001622D0"/>
    <w:rsid w:val="001862E1"/>
    <w:rsid w:val="001955E2"/>
    <w:rsid w:val="001A2AA9"/>
    <w:rsid w:val="001C0E07"/>
    <w:rsid w:val="001C3EA2"/>
    <w:rsid w:val="001D2E19"/>
    <w:rsid w:val="001D323F"/>
    <w:rsid w:val="001E1BF7"/>
    <w:rsid w:val="001F2B33"/>
    <w:rsid w:val="002021AC"/>
    <w:rsid w:val="00203C44"/>
    <w:rsid w:val="002072DD"/>
    <w:rsid w:val="00225482"/>
    <w:rsid w:val="002352B9"/>
    <w:rsid w:val="00251861"/>
    <w:rsid w:val="00252FF7"/>
    <w:rsid w:val="0027064D"/>
    <w:rsid w:val="00281B44"/>
    <w:rsid w:val="00295A60"/>
    <w:rsid w:val="002A754D"/>
    <w:rsid w:val="002C2330"/>
    <w:rsid w:val="002C712B"/>
    <w:rsid w:val="002D1F2D"/>
    <w:rsid w:val="002D29F2"/>
    <w:rsid w:val="002D6AB7"/>
    <w:rsid w:val="002E01B8"/>
    <w:rsid w:val="002E72B7"/>
    <w:rsid w:val="002F6DD7"/>
    <w:rsid w:val="0030106F"/>
    <w:rsid w:val="0030123D"/>
    <w:rsid w:val="00302057"/>
    <w:rsid w:val="003039A7"/>
    <w:rsid w:val="00305A56"/>
    <w:rsid w:val="003168C5"/>
    <w:rsid w:val="00325515"/>
    <w:rsid w:val="00331EC2"/>
    <w:rsid w:val="00342562"/>
    <w:rsid w:val="00360FDB"/>
    <w:rsid w:val="00363D0E"/>
    <w:rsid w:val="00365965"/>
    <w:rsid w:val="00365D5B"/>
    <w:rsid w:val="00370732"/>
    <w:rsid w:val="00372B63"/>
    <w:rsid w:val="00376C1E"/>
    <w:rsid w:val="00381EFF"/>
    <w:rsid w:val="003842C8"/>
    <w:rsid w:val="00392B0D"/>
    <w:rsid w:val="00397C48"/>
    <w:rsid w:val="003A03F6"/>
    <w:rsid w:val="003A634C"/>
    <w:rsid w:val="003A7ECC"/>
    <w:rsid w:val="003B203D"/>
    <w:rsid w:val="003B27CB"/>
    <w:rsid w:val="003C07F2"/>
    <w:rsid w:val="003C4F61"/>
    <w:rsid w:val="003C5469"/>
    <w:rsid w:val="003C7D2E"/>
    <w:rsid w:val="003E16FF"/>
    <w:rsid w:val="003E3205"/>
    <w:rsid w:val="003E4AC2"/>
    <w:rsid w:val="003E5727"/>
    <w:rsid w:val="003E73A2"/>
    <w:rsid w:val="003E7D9C"/>
    <w:rsid w:val="003F77AE"/>
    <w:rsid w:val="00401CBF"/>
    <w:rsid w:val="00407900"/>
    <w:rsid w:val="00411643"/>
    <w:rsid w:val="004174B2"/>
    <w:rsid w:val="00422B8D"/>
    <w:rsid w:val="004250FE"/>
    <w:rsid w:val="004312E4"/>
    <w:rsid w:val="00434FFA"/>
    <w:rsid w:val="00446E54"/>
    <w:rsid w:val="00453296"/>
    <w:rsid w:val="00455335"/>
    <w:rsid w:val="00476D32"/>
    <w:rsid w:val="00482B7B"/>
    <w:rsid w:val="00484EB9"/>
    <w:rsid w:val="00485D24"/>
    <w:rsid w:val="0049503D"/>
    <w:rsid w:val="004970B3"/>
    <w:rsid w:val="004A1334"/>
    <w:rsid w:val="004A74C5"/>
    <w:rsid w:val="004B0A7B"/>
    <w:rsid w:val="004B3E7F"/>
    <w:rsid w:val="004B4BFB"/>
    <w:rsid w:val="004B4DD0"/>
    <w:rsid w:val="004C3BF4"/>
    <w:rsid w:val="004C424C"/>
    <w:rsid w:val="004C43F3"/>
    <w:rsid w:val="004C5F17"/>
    <w:rsid w:val="004D35FB"/>
    <w:rsid w:val="004D474F"/>
    <w:rsid w:val="004F1796"/>
    <w:rsid w:val="004F4A94"/>
    <w:rsid w:val="004F4CBF"/>
    <w:rsid w:val="0050177C"/>
    <w:rsid w:val="005159AB"/>
    <w:rsid w:val="00525F8B"/>
    <w:rsid w:val="00533EE5"/>
    <w:rsid w:val="00534730"/>
    <w:rsid w:val="00534CF0"/>
    <w:rsid w:val="00545B84"/>
    <w:rsid w:val="00551296"/>
    <w:rsid w:val="00551D00"/>
    <w:rsid w:val="005525BD"/>
    <w:rsid w:val="00562726"/>
    <w:rsid w:val="00566C0C"/>
    <w:rsid w:val="00570337"/>
    <w:rsid w:val="00572896"/>
    <w:rsid w:val="005748B1"/>
    <w:rsid w:val="00580896"/>
    <w:rsid w:val="00580D33"/>
    <w:rsid w:val="00590CF7"/>
    <w:rsid w:val="005969F0"/>
    <w:rsid w:val="005A18D2"/>
    <w:rsid w:val="005A1ECF"/>
    <w:rsid w:val="005A36CD"/>
    <w:rsid w:val="005A4616"/>
    <w:rsid w:val="005D218A"/>
    <w:rsid w:val="005E16AC"/>
    <w:rsid w:val="005F7784"/>
    <w:rsid w:val="006057BF"/>
    <w:rsid w:val="0060598D"/>
    <w:rsid w:val="00615A7C"/>
    <w:rsid w:val="006175EC"/>
    <w:rsid w:val="00620195"/>
    <w:rsid w:val="00620F7B"/>
    <w:rsid w:val="00624F7A"/>
    <w:rsid w:val="0063790F"/>
    <w:rsid w:val="0064163B"/>
    <w:rsid w:val="00641795"/>
    <w:rsid w:val="00650655"/>
    <w:rsid w:val="00651A08"/>
    <w:rsid w:val="00666D4A"/>
    <w:rsid w:val="006679AD"/>
    <w:rsid w:val="0067111B"/>
    <w:rsid w:val="006871E5"/>
    <w:rsid w:val="006A287B"/>
    <w:rsid w:val="006B4E77"/>
    <w:rsid w:val="006C1C15"/>
    <w:rsid w:val="006C51E6"/>
    <w:rsid w:val="006C6C01"/>
    <w:rsid w:val="006D2609"/>
    <w:rsid w:val="006E05CB"/>
    <w:rsid w:val="006E37DC"/>
    <w:rsid w:val="006E55C3"/>
    <w:rsid w:val="006F218C"/>
    <w:rsid w:val="006F419F"/>
    <w:rsid w:val="006F7B3F"/>
    <w:rsid w:val="006F7CE5"/>
    <w:rsid w:val="00706964"/>
    <w:rsid w:val="00706F2F"/>
    <w:rsid w:val="00710AA3"/>
    <w:rsid w:val="00711E94"/>
    <w:rsid w:val="0071385A"/>
    <w:rsid w:val="00716B11"/>
    <w:rsid w:val="0071774B"/>
    <w:rsid w:val="00730C48"/>
    <w:rsid w:val="00732DB5"/>
    <w:rsid w:val="00733CC5"/>
    <w:rsid w:val="00736B31"/>
    <w:rsid w:val="00740D43"/>
    <w:rsid w:val="00741B5C"/>
    <w:rsid w:val="00744F11"/>
    <w:rsid w:val="00747985"/>
    <w:rsid w:val="00750052"/>
    <w:rsid w:val="007502A9"/>
    <w:rsid w:val="007518FD"/>
    <w:rsid w:val="0075703E"/>
    <w:rsid w:val="00761EA5"/>
    <w:rsid w:val="007672D4"/>
    <w:rsid w:val="007857A7"/>
    <w:rsid w:val="00786458"/>
    <w:rsid w:val="007919C0"/>
    <w:rsid w:val="00795082"/>
    <w:rsid w:val="007A127D"/>
    <w:rsid w:val="007A15B9"/>
    <w:rsid w:val="007A4B84"/>
    <w:rsid w:val="007B507F"/>
    <w:rsid w:val="007C0C4B"/>
    <w:rsid w:val="007C50CF"/>
    <w:rsid w:val="007D607E"/>
    <w:rsid w:val="007D6737"/>
    <w:rsid w:val="007E1B9C"/>
    <w:rsid w:val="007E4F18"/>
    <w:rsid w:val="007E68EC"/>
    <w:rsid w:val="007E7A57"/>
    <w:rsid w:val="007F4628"/>
    <w:rsid w:val="007F592B"/>
    <w:rsid w:val="00800FD6"/>
    <w:rsid w:val="00807729"/>
    <w:rsid w:val="008218FA"/>
    <w:rsid w:val="008235F0"/>
    <w:rsid w:val="0082703D"/>
    <w:rsid w:val="008322DA"/>
    <w:rsid w:val="008434D2"/>
    <w:rsid w:val="008456ED"/>
    <w:rsid w:val="00851198"/>
    <w:rsid w:val="0085488A"/>
    <w:rsid w:val="008556B6"/>
    <w:rsid w:val="008559D7"/>
    <w:rsid w:val="0086071F"/>
    <w:rsid w:val="00862B65"/>
    <w:rsid w:val="008657EC"/>
    <w:rsid w:val="00874B44"/>
    <w:rsid w:val="008837EB"/>
    <w:rsid w:val="00887043"/>
    <w:rsid w:val="0089071A"/>
    <w:rsid w:val="00897F8C"/>
    <w:rsid w:val="008A1756"/>
    <w:rsid w:val="008A49D7"/>
    <w:rsid w:val="008B0AEC"/>
    <w:rsid w:val="008B6E74"/>
    <w:rsid w:val="008C008D"/>
    <w:rsid w:val="008C406D"/>
    <w:rsid w:val="008C438A"/>
    <w:rsid w:val="008C788C"/>
    <w:rsid w:val="008D1148"/>
    <w:rsid w:val="008D3279"/>
    <w:rsid w:val="008D3A4C"/>
    <w:rsid w:val="008D5695"/>
    <w:rsid w:val="008E1648"/>
    <w:rsid w:val="008E3423"/>
    <w:rsid w:val="008E47D6"/>
    <w:rsid w:val="008E6827"/>
    <w:rsid w:val="008E6949"/>
    <w:rsid w:val="00900A1F"/>
    <w:rsid w:val="009064E0"/>
    <w:rsid w:val="009070BD"/>
    <w:rsid w:val="0091320E"/>
    <w:rsid w:val="0091462A"/>
    <w:rsid w:val="00924C83"/>
    <w:rsid w:val="00926E58"/>
    <w:rsid w:val="00927914"/>
    <w:rsid w:val="00943FE2"/>
    <w:rsid w:val="00945499"/>
    <w:rsid w:val="0095134E"/>
    <w:rsid w:val="00953681"/>
    <w:rsid w:val="00961B48"/>
    <w:rsid w:val="0097270F"/>
    <w:rsid w:val="009767D0"/>
    <w:rsid w:val="0098299C"/>
    <w:rsid w:val="00984870"/>
    <w:rsid w:val="009869D7"/>
    <w:rsid w:val="00996361"/>
    <w:rsid w:val="009A5A28"/>
    <w:rsid w:val="009B10C9"/>
    <w:rsid w:val="009B2321"/>
    <w:rsid w:val="009C009A"/>
    <w:rsid w:val="009C27F2"/>
    <w:rsid w:val="009C3726"/>
    <w:rsid w:val="009C42C1"/>
    <w:rsid w:val="009D2635"/>
    <w:rsid w:val="009D6D67"/>
    <w:rsid w:val="009E4B1B"/>
    <w:rsid w:val="009E766C"/>
    <w:rsid w:val="009F41F7"/>
    <w:rsid w:val="009F554D"/>
    <w:rsid w:val="009F7539"/>
    <w:rsid w:val="00A002A6"/>
    <w:rsid w:val="00A061FC"/>
    <w:rsid w:val="00A14D35"/>
    <w:rsid w:val="00A17A50"/>
    <w:rsid w:val="00A305D5"/>
    <w:rsid w:val="00A31A18"/>
    <w:rsid w:val="00A3636F"/>
    <w:rsid w:val="00A4459C"/>
    <w:rsid w:val="00A463E4"/>
    <w:rsid w:val="00A46BF6"/>
    <w:rsid w:val="00A47E42"/>
    <w:rsid w:val="00A51955"/>
    <w:rsid w:val="00A52E5C"/>
    <w:rsid w:val="00A543D8"/>
    <w:rsid w:val="00A54C4F"/>
    <w:rsid w:val="00A609AB"/>
    <w:rsid w:val="00A61BCC"/>
    <w:rsid w:val="00A67EF8"/>
    <w:rsid w:val="00A94370"/>
    <w:rsid w:val="00A957DF"/>
    <w:rsid w:val="00A96F89"/>
    <w:rsid w:val="00A97AAC"/>
    <w:rsid w:val="00AA4745"/>
    <w:rsid w:val="00AB22A1"/>
    <w:rsid w:val="00AC23B5"/>
    <w:rsid w:val="00AC3E1C"/>
    <w:rsid w:val="00AE1186"/>
    <w:rsid w:val="00AE1C43"/>
    <w:rsid w:val="00AE4435"/>
    <w:rsid w:val="00AE631B"/>
    <w:rsid w:val="00AF0839"/>
    <w:rsid w:val="00AF1E34"/>
    <w:rsid w:val="00AF733A"/>
    <w:rsid w:val="00B0260C"/>
    <w:rsid w:val="00B04E89"/>
    <w:rsid w:val="00B05E34"/>
    <w:rsid w:val="00B11B2E"/>
    <w:rsid w:val="00B30DD2"/>
    <w:rsid w:val="00B34624"/>
    <w:rsid w:val="00B44432"/>
    <w:rsid w:val="00B44FBD"/>
    <w:rsid w:val="00B56786"/>
    <w:rsid w:val="00B56A23"/>
    <w:rsid w:val="00B575B4"/>
    <w:rsid w:val="00B6466C"/>
    <w:rsid w:val="00B709E4"/>
    <w:rsid w:val="00B804F3"/>
    <w:rsid w:val="00B807AF"/>
    <w:rsid w:val="00B81234"/>
    <w:rsid w:val="00B815EF"/>
    <w:rsid w:val="00B92AC7"/>
    <w:rsid w:val="00BA7CAC"/>
    <w:rsid w:val="00BB4631"/>
    <w:rsid w:val="00BB7264"/>
    <w:rsid w:val="00BC140A"/>
    <w:rsid w:val="00BC1BFD"/>
    <w:rsid w:val="00BC418B"/>
    <w:rsid w:val="00BD044B"/>
    <w:rsid w:val="00BD3792"/>
    <w:rsid w:val="00BD426B"/>
    <w:rsid w:val="00BD4AAC"/>
    <w:rsid w:val="00BE626F"/>
    <w:rsid w:val="00BF2BB3"/>
    <w:rsid w:val="00C10F36"/>
    <w:rsid w:val="00C11E55"/>
    <w:rsid w:val="00C12052"/>
    <w:rsid w:val="00C2035E"/>
    <w:rsid w:val="00C23620"/>
    <w:rsid w:val="00C26A77"/>
    <w:rsid w:val="00C27694"/>
    <w:rsid w:val="00C3555D"/>
    <w:rsid w:val="00C41B38"/>
    <w:rsid w:val="00C43521"/>
    <w:rsid w:val="00C505F3"/>
    <w:rsid w:val="00C621F6"/>
    <w:rsid w:val="00C62453"/>
    <w:rsid w:val="00C72E2C"/>
    <w:rsid w:val="00C732C8"/>
    <w:rsid w:val="00C75655"/>
    <w:rsid w:val="00C841D6"/>
    <w:rsid w:val="00C93A21"/>
    <w:rsid w:val="00CA03A2"/>
    <w:rsid w:val="00CA4E66"/>
    <w:rsid w:val="00CB56BD"/>
    <w:rsid w:val="00CB64EE"/>
    <w:rsid w:val="00CC11D1"/>
    <w:rsid w:val="00CC2AA8"/>
    <w:rsid w:val="00CC518B"/>
    <w:rsid w:val="00CD0943"/>
    <w:rsid w:val="00CD4A46"/>
    <w:rsid w:val="00CD5288"/>
    <w:rsid w:val="00CD5C69"/>
    <w:rsid w:val="00CD7C70"/>
    <w:rsid w:val="00CD7C96"/>
    <w:rsid w:val="00CF00AF"/>
    <w:rsid w:val="00CF6ABA"/>
    <w:rsid w:val="00D00540"/>
    <w:rsid w:val="00D071A1"/>
    <w:rsid w:val="00D07884"/>
    <w:rsid w:val="00D106DF"/>
    <w:rsid w:val="00D12A68"/>
    <w:rsid w:val="00D14125"/>
    <w:rsid w:val="00D203A1"/>
    <w:rsid w:val="00D20DE8"/>
    <w:rsid w:val="00D21230"/>
    <w:rsid w:val="00D236B7"/>
    <w:rsid w:val="00D27172"/>
    <w:rsid w:val="00D3538D"/>
    <w:rsid w:val="00D41A02"/>
    <w:rsid w:val="00D4228C"/>
    <w:rsid w:val="00D43B69"/>
    <w:rsid w:val="00D45405"/>
    <w:rsid w:val="00D45E53"/>
    <w:rsid w:val="00D51C76"/>
    <w:rsid w:val="00D5251E"/>
    <w:rsid w:val="00D63088"/>
    <w:rsid w:val="00D6591E"/>
    <w:rsid w:val="00D8171D"/>
    <w:rsid w:val="00D85392"/>
    <w:rsid w:val="00D87E7D"/>
    <w:rsid w:val="00D912C2"/>
    <w:rsid w:val="00DA02E1"/>
    <w:rsid w:val="00DA1D34"/>
    <w:rsid w:val="00DA4263"/>
    <w:rsid w:val="00DA63F1"/>
    <w:rsid w:val="00DA78DB"/>
    <w:rsid w:val="00DA7998"/>
    <w:rsid w:val="00DB4ABD"/>
    <w:rsid w:val="00DB623B"/>
    <w:rsid w:val="00DB6DD1"/>
    <w:rsid w:val="00DC0EEE"/>
    <w:rsid w:val="00DC306C"/>
    <w:rsid w:val="00DC488F"/>
    <w:rsid w:val="00DD1893"/>
    <w:rsid w:val="00DE2174"/>
    <w:rsid w:val="00DE5BA7"/>
    <w:rsid w:val="00DE6F44"/>
    <w:rsid w:val="00DF0F62"/>
    <w:rsid w:val="00DF3280"/>
    <w:rsid w:val="00E00F92"/>
    <w:rsid w:val="00E01277"/>
    <w:rsid w:val="00E10811"/>
    <w:rsid w:val="00E143E8"/>
    <w:rsid w:val="00E167BF"/>
    <w:rsid w:val="00E16C8F"/>
    <w:rsid w:val="00E225F7"/>
    <w:rsid w:val="00E34703"/>
    <w:rsid w:val="00E36E30"/>
    <w:rsid w:val="00E45635"/>
    <w:rsid w:val="00E51D27"/>
    <w:rsid w:val="00E53B10"/>
    <w:rsid w:val="00E53EF1"/>
    <w:rsid w:val="00E5495E"/>
    <w:rsid w:val="00E574E9"/>
    <w:rsid w:val="00E65B8F"/>
    <w:rsid w:val="00E70313"/>
    <w:rsid w:val="00E70F3E"/>
    <w:rsid w:val="00E71A51"/>
    <w:rsid w:val="00E80A0D"/>
    <w:rsid w:val="00E93F43"/>
    <w:rsid w:val="00E94DE6"/>
    <w:rsid w:val="00E97357"/>
    <w:rsid w:val="00EA4750"/>
    <w:rsid w:val="00EB1111"/>
    <w:rsid w:val="00EC3C3C"/>
    <w:rsid w:val="00EC65A3"/>
    <w:rsid w:val="00ED4EFA"/>
    <w:rsid w:val="00EE16E5"/>
    <w:rsid w:val="00EE20E8"/>
    <w:rsid w:val="00EE2DE2"/>
    <w:rsid w:val="00EE5ABF"/>
    <w:rsid w:val="00EF1DAB"/>
    <w:rsid w:val="00EF2EBA"/>
    <w:rsid w:val="00F0547E"/>
    <w:rsid w:val="00F05535"/>
    <w:rsid w:val="00F066A7"/>
    <w:rsid w:val="00F10E1C"/>
    <w:rsid w:val="00F174BE"/>
    <w:rsid w:val="00F22B0F"/>
    <w:rsid w:val="00F236AA"/>
    <w:rsid w:val="00F2441F"/>
    <w:rsid w:val="00F25447"/>
    <w:rsid w:val="00F25FB6"/>
    <w:rsid w:val="00F26B45"/>
    <w:rsid w:val="00F31A41"/>
    <w:rsid w:val="00F33EF6"/>
    <w:rsid w:val="00F34E54"/>
    <w:rsid w:val="00F36142"/>
    <w:rsid w:val="00F40FE6"/>
    <w:rsid w:val="00F41EAD"/>
    <w:rsid w:val="00F4239D"/>
    <w:rsid w:val="00F4439A"/>
    <w:rsid w:val="00F53F3A"/>
    <w:rsid w:val="00F604AD"/>
    <w:rsid w:val="00F7144B"/>
    <w:rsid w:val="00F762E9"/>
    <w:rsid w:val="00F85931"/>
    <w:rsid w:val="00F8655D"/>
    <w:rsid w:val="00F87368"/>
    <w:rsid w:val="00F9211E"/>
    <w:rsid w:val="00F9719A"/>
    <w:rsid w:val="00FA1A36"/>
    <w:rsid w:val="00FA3F1E"/>
    <w:rsid w:val="00FA55D9"/>
    <w:rsid w:val="00FA6421"/>
    <w:rsid w:val="00FD0F3C"/>
    <w:rsid w:val="00FD3AF9"/>
    <w:rsid w:val="00FD5AFE"/>
    <w:rsid w:val="00FE1958"/>
    <w:rsid w:val="00FE30F9"/>
    <w:rsid w:val="00FF1DB0"/>
    <w:rsid w:val="00FF2E7E"/>
    <w:rsid w:val="00FF404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373FF5"/>
  <w15:chartTrackingRefBased/>
  <w15:docId w15:val="{18077999-ACF0-4381-95E3-5B9B2082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35"/>
    <w:pPr>
      <w:spacing w:before="240" w:line="300" w:lineRule="atLeast"/>
    </w:pPr>
    <w:rPr>
      <w:rFonts w:ascii="Arial" w:eastAsia="SimSun" w:hAnsi="Arial"/>
      <w:sz w:val="24"/>
      <w:szCs w:val="22"/>
      <w:lang w:eastAsia="zh-CN"/>
    </w:rPr>
  </w:style>
  <w:style w:type="paragraph" w:styleId="Heading1">
    <w:name w:val="heading 1"/>
    <w:next w:val="Heading2"/>
    <w:qFormat/>
    <w:rsid w:val="0095134E"/>
    <w:pPr>
      <w:numPr>
        <w:numId w:val="1"/>
      </w:numPr>
      <w:outlineLvl w:val="0"/>
    </w:pPr>
    <w:rPr>
      <w:rFonts w:ascii="Arial" w:hAnsi="Arial" w:cs="Arial"/>
      <w:bCs/>
      <w:sz w:val="22"/>
      <w:szCs w:val="32"/>
    </w:rPr>
  </w:style>
  <w:style w:type="paragraph" w:styleId="Heading2">
    <w:name w:val="heading 2"/>
    <w:basedOn w:val="Heading1"/>
    <w:qFormat/>
    <w:rsid w:val="0095134E"/>
    <w:pPr>
      <w:numPr>
        <w:ilvl w:val="1"/>
      </w:numPr>
      <w:spacing w:before="24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qFormat/>
    <w:rsid w:val="0095134E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5"/>
    <w:qFormat/>
    <w:rsid w:val="0095134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Normal"/>
    <w:qFormat/>
    <w:rsid w:val="0095134E"/>
    <w:pPr>
      <w:numPr>
        <w:ilvl w:val="4"/>
        <w:numId w:val="1"/>
      </w:numPr>
      <w:outlineLvl w:val="4"/>
    </w:pPr>
    <w:rPr>
      <w:bCs/>
      <w:iCs/>
      <w:szCs w:val="26"/>
      <w:lang w:eastAsia="en-AU"/>
    </w:rPr>
  </w:style>
  <w:style w:type="paragraph" w:styleId="Heading6">
    <w:name w:val="heading 6"/>
    <w:basedOn w:val="Heading5"/>
    <w:qFormat/>
    <w:rsid w:val="0095134E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qFormat/>
    <w:rsid w:val="0095134E"/>
    <w:pPr>
      <w:numPr>
        <w:ilvl w:val="6"/>
      </w:numPr>
      <w:outlineLvl w:val="6"/>
    </w:pPr>
  </w:style>
  <w:style w:type="paragraph" w:styleId="Heading8">
    <w:name w:val="heading 8"/>
    <w:basedOn w:val="Heading7"/>
    <w:next w:val="Heading9"/>
    <w:qFormat/>
    <w:rsid w:val="0095134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qFormat/>
    <w:rsid w:val="0095134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134E"/>
    <w:pPr>
      <w:tabs>
        <w:tab w:val="right" w:pos="9071"/>
      </w:tabs>
      <w:jc w:val="both"/>
    </w:pPr>
    <w:rPr>
      <w:sz w:val="14"/>
      <w:szCs w:val="24"/>
      <w:lang w:eastAsia="en-AU"/>
    </w:rPr>
  </w:style>
  <w:style w:type="paragraph" w:styleId="Header">
    <w:name w:val="header"/>
    <w:basedOn w:val="Normal"/>
    <w:link w:val="HeaderChar"/>
    <w:rsid w:val="00FA55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A55D9"/>
    <w:rPr>
      <w:rFonts w:ascii="Arial" w:hAnsi="Arial" w:cs="Arial"/>
      <w:sz w:val="22"/>
      <w:szCs w:val="22"/>
      <w:lang w:val="en-AU"/>
    </w:rPr>
  </w:style>
  <w:style w:type="paragraph" w:customStyle="1" w:styleId="HicksonsBody">
    <w:name w:val="Hicksons Body"/>
    <w:link w:val="HicksonsBodyChar"/>
    <w:rsid w:val="00AE4435"/>
    <w:pPr>
      <w:spacing w:before="240"/>
      <w:jc w:val="both"/>
    </w:pPr>
    <w:rPr>
      <w:rFonts w:ascii="Arial" w:hAnsi="Arial" w:cs="Arial"/>
      <w:sz w:val="22"/>
      <w:szCs w:val="22"/>
    </w:rPr>
  </w:style>
  <w:style w:type="character" w:customStyle="1" w:styleId="HicksonsBodyChar">
    <w:name w:val="Hicksons Body Char"/>
    <w:link w:val="HicksonsBody"/>
    <w:rsid w:val="00AE4435"/>
    <w:rPr>
      <w:rFonts w:ascii="Arial" w:hAnsi="Arial" w:cs="Arial"/>
      <w:sz w:val="22"/>
      <w:szCs w:val="22"/>
    </w:rPr>
  </w:style>
  <w:style w:type="paragraph" w:customStyle="1" w:styleId="HicksonsBodyIndent1">
    <w:name w:val="Hicksons Body Indent 1"/>
    <w:basedOn w:val="HicksonsBody"/>
    <w:link w:val="HicksonsBodyIndent1Char"/>
    <w:rsid w:val="002A754D"/>
    <w:pPr>
      <w:ind w:left="720"/>
    </w:pPr>
  </w:style>
  <w:style w:type="character" w:customStyle="1" w:styleId="HicksonsBodyIndent1Char">
    <w:name w:val="Hicksons Body Indent 1 Char"/>
    <w:link w:val="HicksonsBodyIndent1"/>
    <w:rsid w:val="002A754D"/>
    <w:rPr>
      <w:rFonts w:ascii="Arial" w:hAnsi="Arial" w:cs="Arial"/>
      <w:sz w:val="22"/>
      <w:szCs w:val="22"/>
    </w:rPr>
  </w:style>
  <w:style w:type="paragraph" w:customStyle="1" w:styleId="HicksonsBodyIndent2">
    <w:name w:val="Hicksons Body Indent 2"/>
    <w:basedOn w:val="HicksonsBodyIndent1"/>
    <w:link w:val="HicksonsBodyIndent2Char"/>
    <w:rsid w:val="002A754D"/>
    <w:pPr>
      <w:ind w:left="1440"/>
    </w:pPr>
  </w:style>
  <w:style w:type="character" w:customStyle="1" w:styleId="HicksonsBodyIndent2Char">
    <w:name w:val="Hicksons Body Indent 2 Char"/>
    <w:link w:val="HicksonsBodyIndent2"/>
    <w:rsid w:val="002A754D"/>
    <w:rPr>
      <w:rFonts w:ascii="Arial" w:hAnsi="Arial" w:cs="Arial"/>
      <w:sz w:val="22"/>
      <w:szCs w:val="22"/>
    </w:rPr>
  </w:style>
  <w:style w:type="paragraph" w:customStyle="1" w:styleId="HicksonsBodyIndent3">
    <w:name w:val="Hicksons Body Indent 3"/>
    <w:basedOn w:val="HicksonsBodyIndent2"/>
    <w:link w:val="HicksonsBodyIndent3Char"/>
    <w:rsid w:val="002A754D"/>
    <w:pPr>
      <w:ind w:left="2160"/>
    </w:pPr>
  </w:style>
  <w:style w:type="character" w:customStyle="1" w:styleId="HicksonsBodyIndent3Char">
    <w:name w:val="Hicksons Body Indent 3 Char"/>
    <w:link w:val="HicksonsBodyIndent3"/>
    <w:rsid w:val="002A754D"/>
    <w:rPr>
      <w:rFonts w:ascii="Arial" w:hAnsi="Arial" w:cs="Arial"/>
      <w:sz w:val="22"/>
      <w:szCs w:val="22"/>
    </w:rPr>
  </w:style>
  <w:style w:type="paragraph" w:customStyle="1" w:styleId="HicksonsBodyIndent4">
    <w:name w:val="Hicksons Body Indent 4"/>
    <w:basedOn w:val="HicksonsBodyIndent3"/>
    <w:link w:val="HicksonsBodyIndent4Char"/>
    <w:rsid w:val="002A754D"/>
    <w:pPr>
      <w:ind w:left="2880"/>
    </w:pPr>
  </w:style>
  <w:style w:type="character" w:customStyle="1" w:styleId="HicksonsBodyIndent4Char">
    <w:name w:val="Hicksons Body Indent 4 Char"/>
    <w:link w:val="HicksonsBodyIndent4"/>
    <w:rsid w:val="002A754D"/>
    <w:rPr>
      <w:rFonts w:ascii="Arial" w:hAnsi="Arial" w:cs="Arial"/>
      <w:sz w:val="22"/>
      <w:szCs w:val="22"/>
    </w:rPr>
  </w:style>
  <w:style w:type="paragraph" w:customStyle="1" w:styleId="HicksonsBodyIndent5">
    <w:name w:val="Hicksons Body Indent 5"/>
    <w:basedOn w:val="HicksonsBodyIndent4"/>
    <w:link w:val="HicksonsBodyIndent5Char"/>
    <w:rsid w:val="002A754D"/>
    <w:pPr>
      <w:ind w:left="3600"/>
    </w:pPr>
  </w:style>
  <w:style w:type="character" w:customStyle="1" w:styleId="HicksonsBodyIndent5Char">
    <w:name w:val="Hicksons Body Indent 5 Char"/>
    <w:link w:val="HicksonsBodyIndent5"/>
    <w:rsid w:val="002A754D"/>
    <w:rPr>
      <w:rFonts w:ascii="Arial" w:hAnsi="Arial" w:cs="Arial"/>
      <w:sz w:val="22"/>
      <w:szCs w:val="22"/>
    </w:rPr>
  </w:style>
  <w:style w:type="paragraph" w:customStyle="1" w:styleId="HicksonsHeading1">
    <w:name w:val="Hicksons Heading 1"/>
    <w:link w:val="HicksonsHeading1Char"/>
    <w:rsid w:val="002A754D"/>
    <w:pPr>
      <w:numPr>
        <w:numId w:val="2"/>
      </w:numPr>
      <w:spacing w:before="240"/>
      <w:jc w:val="both"/>
      <w:outlineLvl w:val="0"/>
    </w:pPr>
    <w:rPr>
      <w:rFonts w:ascii="Arial" w:hAnsi="Arial" w:cs="Arial"/>
      <w:sz w:val="22"/>
      <w:szCs w:val="22"/>
      <w:lang w:eastAsia="en-US"/>
    </w:rPr>
  </w:style>
  <w:style w:type="character" w:customStyle="1" w:styleId="HicksonsHeading1Char">
    <w:name w:val="Hicksons Heading 1 Char"/>
    <w:link w:val="HicksonsHeading1"/>
    <w:rsid w:val="002A754D"/>
    <w:rPr>
      <w:rFonts w:ascii="Arial" w:hAnsi="Arial" w:cs="Arial"/>
      <w:sz w:val="22"/>
      <w:szCs w:val="22"/>
      <w:lang w:eastAsia="en-US"/>
    </w:rPr>
  </w:style>
  <w:style w:type="paragraph" w:customStyle="1" w:styleId="HicksonsHeading2">
    <w:name w:val="Hicksons Heading 2"/>
    <w:basedOn w:val="HicksonsHeading1"/>
    <w:link w:val="HicksonsHeading2Char"/>
    <w:rsid w:val="002A754D"/>
    <w:pPr>
      <w:numPr>
        <w:ilvl w:val="1"/>
      </w:numPr>
      <w:outlineLvl w:val="1"/>
    </w:pPr>
    <w:rPr>
      <w:lang w:eastAsia="en-AU"/>
    </w:rPr>
  </w:style>
  <w:style w:type="character" w:customStyle="1" w:styleId="HicksonsHeading2Char">
    <w:name w:val="Hicksons Heading 2 Char"/>
    <w:link w:val="HicksonsHeading2"/>
    <w:rsid w:val="002A754D"/>
    <w:rPr>
      <w:rFonts w:ascii="Arial" w:hAnsi="Arial" w:cs="Arial"/>
      <w:sz w:val="22"/>
      <w:szCs w:val="22"/>
    </w:rPr>
  </w:style>
  <w:style w:type="paragraph" w:customStyle="1" w:styleId="HicksonsHeading3">
    <w:name w:val="Hicksons Heading 3"/>
    <w:basedOn w:val="HicksonsHeading2"/>
    <w:link w:val="HicksonsHeading3Char"/>
    <w:rsid w:val="002A754D"/>
    <w:pPr>
      <w:numPr>
        <w:ilvl w:val="2"/>
      </w:numPr>
      <w:outlineLvl w:val="2"/>
    </w:pPr>
  </w:style>
  <w:style w:type="character" w:customStyle="1" w:styleId="HicksonsHeading3Char">
    <w:name w:val="Hicksons Heading 3 Char"/>
    <w:link w:val="HicksonsHeading3"/>
    <w:rsid w:val="002A754D"/>
    <w:rPr>
      <w:rFonts w:ascii="Arial" w:hAnsi="Arial" w:cs="Arial"/>
      <w:sz w:val="22"/>
      <w:szCs w:val="22"/>
    </w:rPr>
  </w:style>
  <w:style w:type="paragraph" w:customStyle="1" w:styleId="HicksonsHeading4">
    <w:name w:val="Hicksons Heading 4"/>
    <w:basedOn w:val="HicksonsHeading3"/>
    <w:link w:val="HicksonsHeading4Char"/>
    <w:rsid w:val="002A754D"/>
    <w:pPr>
      <w:numPr>
        <w:ilvl w:val="3"/>
      </w:numPr>
      <w:outlineLvl w:val="3"/>
    </w:pPr>
  </w:style>
  <w:style w:type="character" w:customStyle="1" w:styleId="HicksonsHeading4Char">
    <w:name w:val="Hicksons Heading 4 Char"/>
    <w:link w:val="HicksonsHeading4"/>
    <w:rsid w:val="002A754D"/>
    <w:rPr>
      <w:rFonts w:ascii="Arial" w:hAnsi="Arial" w:cs="Arial"/>
      <w:sz w:val="22"/>
      <w:szCs w:val="22"/>
    </w:rPr>
  </w:style>
  <w:style w:type="paragraph" w:customStyle="1" w:styleId="HicksonsHeading5">
    <w:name w:val="Hicksons Heading 5"/>
    <w:basedOn w:val="HicksonsHeading4"/>
    <w:link w:val="HicksonsHeading5Char"/>
    <w:rsid w:val="002A754D"/>
    <w:pPr>
      <w:numPr>
        <w:ilvl w:val="4"/>
      </w:numPr>
      <w:outlineLvl w:val="4"/>
    </w:pPr>
  </w:style>
  <w:style w:type="character" w:customStyle="1" w:styleId="HicksonsHeading5Char">
    <w:name w:val="Hicksons Heading 5 Char"/>
    <w:link w:val="HicksonsHeading5"/>
    <w:rsid w:val="002A754D"/>
    <w:rPr>
      <w:rFonts w:ascii="Arial" w:hAnsi="Arial" w:cs="Arial"/>
      <w:sz w:val="22"/>
      <w:szCs w:val="22"/>
    </w:rPr>
  </w:style>
  <w:style w:type="paragraph" w:customStyle="1" w:styleId="HicksonsHeading6">
    <w:name w:val="Hicksons Heading 6"/>
    <w:basedOn w:val="HicksonsHeading5"/>
    <w:link w:val="HicksonsHeading6Char"/>
    <w:rsid w:val="002A754D"/>
    <w:pPr>
      <w:numPr>
        <w:ilvl w:val="5"/>
      </w:numPr>
      <w:outlineLvl w:val="5"/>
    </w:pPr>
  </w:style>
  <w:style w:type="character" w:customStyle="1" w:styleId="HicksonsHeading6Char">
    <w:name w:val="Hicksons Heading 6 Char"/>
    <w:link w:val="HicksonsHeading6"/>
    <w:rsid w:val="002A754D"/>
    <w:rPr>
      <w:rFonts w:ascii="Arial" w:hAnsi="Arial" w:cs="Arial"/>
      <w:sz w:val="22"/>
      <w:szCs w:val="22"/>
    </w:rPr>
  </w:style>
  <w:style w:type="paragraph" w:customStyle="1" w:styleId="HicksonsBullet">
    <w:name w:val="Hicksons Bullet"/>
    <w:link w:val="HicksonsBulletChar"/>
    <w:rsid w:val="00AE4435"/>
    <w:pPr>
      <w:spacing w:before="240"/>
      <w:jc w:val="both"/>
    </w:pPr>
    <w:rPr>
      <w:rFonts w:ascii="Arial" w:hAnsi="Arial" w:cs="Arial"/>
      <w:sz w:val="22"/>
      <w:szCs w:val="22"/>
    </w:rPr>
  </w:style>
  <w:style w:type="character" w:customStyle="1" w:styleId="HicksonsBulletChar">
    <w:name w:val="Hicksons Bullet Char"/>
    <w:link w:val="HicksonsBullet"/>
    <w:rsid w:val="00AE4435"/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unhideWhenUsed/>
    <w:rsid w:val="00A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44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E4435"/>
    <w:rPr>
      <w:rFonts w:ascii="Arial" w:eastAsia="SimSun" w:hAnsi="Arial"/>
      <w:lang w:eastAsia="zh-CN"/>
    </w:rPr>
  </w:style>
  <w:style w:type="paragraph" w:styleId="BalloonText">
    <w:name w:val="Balloon Text"/>
    <w:basedOn w:val="Normal"/>
    <w:link w:val="BalloonTextChar"/>
    <w:rsid w:val="00AE4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4435"/>
    <w:rPr>
      <w:rFonts w:ascii="Tahoma" w:hAnsi="Tahoma" w:cs="Tahoma"/>
      <w:sz w:val="16"/>
      <w:szCs w:val="16"/>
      <w:lang w:eastAsia="en-US"/>
    </w:rPr>
  </w:style>
  <w:style w:type="paragraph" w:customStyle="1" w:styleId="TabletextSP">
    <w:name w:val="Table text SP"/>
    <w:basedOn w:val="Normal"/>
    <w:qFormat/>
    <w:rsid w:val="00AE4435"/>
    <w:pPr>
      <w:spacing w:before="120" w:after="120"/>
    </w:pPr>
  </w:style>
  <w:style w:type="paragraph" w:customStyle="1" w:styleId="Heading2SP">
    <w:name w:val="Heading 2 SP"/>
    <w:basedOn w:val="Heading2"/>
    <w:next w:val="Normal"/>
    <w:qFormat/>
    <w:rsid w:val="00AE4435"/>
    <w:pPr>
      <w:keepNext/>
      <w:keepLines/>
      <w:numPr>
        <w:ilvl w:val="0"/>
        <w:numId w:val="0"/>
      </w:numPr>
      <w:spacing w:before="320" w:after="240" w:line="276" w:lineRule="auto"/>
    </w:pPr>
    <w:rPr>
      <w:rFonts w:eastAsia="SimSun" w:cs="Times New Roman"/>
      <w:bCs/>
      <w:iCs w:val="0"/>
      <w:color w:val="000000"/>
      <w:sz w:val="36"/>
      <w:szCs w:val="24"/>
      <w:lang w:eastAsia="zh-CN"/>
    </w:rPr>
  </w:style>
  <w:style w:type="paragraph" w:customStyle="1" w:styleId="Heading3SP">
    <w:name w:val="Heading 3 SP"/>
    <w:basedOn w:val="Heading3"/>
    <w:next w:val="Normal"/>
    <w:qFormat/>
    <w:rsid w:val="00AE4435"/>
    <w:pPr>
      <w:keepNext/>
      <w:keepLines/>
      <w:numPr>
        <w:ilvl w:val="0"/>
        <w:numId w:val="0"/>
      </w:numPr>
      <w:spacing w:before="280" w:after="240" w:line="276" w:lineRule="auto"/>
    </w:pPr>
    <w:rPr>
      <w:rFonts w:eastAsia="SimSun" w:cs="Times New Roman"/>
      <w:iCs w:val="0"/>
      <w:color w:val="000000"/>
      <w:sz w:val="28"/>
      <w:szCs w:val="21"/>
      <w:lang w:eastAsia="zh-CN"/>
    </w:rPr>
  </w:style>
  <w:style w:type="paragraph" w:customStyle="1" w:styleId="TableheadingSP">
    <w:name w:val="Table heading SP"/>
    <w:basedOn w:val="TabletextSP"/>
    <w:qFormat/>
    <w:rsid w:val="00AE4435"/>
    <w:rPr>
      <w:b/>
      <w:bCs/>
    </w:rPr>
  </w:style>
  <w:style w:type="paragraph" w:customStyle="1" w:styleId="UseonceforblankspaceSP">
    <w:name w:val="Use once for blank space SP"/>
    <w:basedOn w:val="Normal"/>
    <w:next w:val="Normal"/>
    <w:qFormat/>
    <w:rsid w:val="00AE4435"/>
    <w:pPr>
      <w:spacing w:before="0" w:line="240" w:lineRule="auto"/>
    </w:pPr>
    <w:rPr>
      <w:sz w:val="21"/>
      <w:szCs w:val="20"/>
    </w:rPr>
  </w:style>
  <w:style w:type="paragraph" w:customStyle="1" w:styleId="BoxedtextSP">
    <w:name w:val="Boxed text SP"/>
    <w:basedOn w:val="Normal"/>
    <w:qFormat/>
    <w:rsid w:val="00AE4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2"/>
      </w:tabs>
      <w:ind w:left="142" w:right="140"/>
    </w:pPr>
  </w:style>
  <w:style w:type="paragraph" w:customStyle="1" w:styleId="HicksonsSchedule">
    <w:name w:val="Hicksons Schedule"/>
    <w:basedOn w:val="Normal"/>
    <w:link w:val="HicksonsScheduleChar"/>
    <w:rsid w:val="00AE4435"/>
    <w:pPr>
      <w:spacing w:line="240" w:lineRule="auto"/>
      <w:jc w:val="right"/>
      <w:outlineLvl w:val="8"/>
    </w:pPr>
    <w:rPr>
      <w:rFonts w:cs="Arial"/>
      <w:b/>
      <w:color w:val="000000"/>
      <w:szCs w:val="48"/>
    </w:rPr>
  </w:style>
  <w:style w:type="character" w:customStyle="1" w:styleId="HicksonsScheduleChar">
    <w:name w:val="Hicksons Schedule Char"/>
    <w:link w:val="HicksonsSchedule"/>
    <w:rsid w:val="00AE4435"/>
    <w:rPr>
      <w:rFonts w:ascii="Arial" w:eastAsia="SimSun" w:hAnsi="Arial" w:cs="Arial"/>
      <w:b/>
      <w:color w:val="000000"/>
      <w:sz w:val="24"/>
      <w:szCs w:val="48"/>
      <w:lang w:eastAsia="zh-CN"/>
    </w:rPr>
  </w:style>
  <w:style w:type="paragraph" w:customStyle="1" w:styleId="Attestation1">
    <w:name w:val="Attestation 1"/>
    <w:basedOn w:val="Normal"/>
    <w:rsid w:val="00A46BF6"/>
    <w:pPr>
      <w:keepNext/>
      <w:spacing w:before="0" w:line="264" w:lineRule="auto"/>
    </w:pPr>
    <w:rPr>
      <w:rFonts w:eastAsia="Times New Roman" w:cs="Arial"/>
      <w:sz w:val="21"/>
      <w:szCs w:val="20"/>
      <w:lang w:eastAsia="en-AU"/>
    </w:rPr>
  </w:style>
  <w:style w:type="character" w:customStyle="1" w:styleId="Attestation2Char">
    <w:name w:val="Attestation 2 Char"/>
    <w:link w:val="Attestation2"/>
    <w:locked/>
    <w:rsid w:val="00A46BF6"/>
    <w:rPr>
      <w:rFonts w:ascii="Arial" w:hAnsi="Arial" w:cs="Arial"/>
      <w:sz w:val="17"/>
    </w:rPr>
  </w:style>
  <w:style w:type="paragraph" w:customStyle="1" w:styleId="Attestation2">
    <w:name w:val="Attestation 2"/>
    <w:basedOn w:val="Attestation1"/>
    <w:link w:val="Attestation2Char"/>
    <w:rsid w:val="00A46BF6"/>
    <w:rPr>
      <w:sz w:val="17"/>
    </w:rPr>
  </w:style>
  <w:style w:type="paragraph" w:styleId="CommentSubject">
    <w:name w:val="annotation subject"/>
    <w:basedOn w:val="CommentText"/>
    <w:next w:val="CommentText"/>
    <w:link w:val="CommentSubjectChar"/>
    <w:rsid w:val="003C4F61"/>
    <w:rPr>
      <w:b/>
      <w:bCs/>
    </w:rPr>
  </w:style>
  <w:style w:type="character" w:customStyle="1" w:styleId="CommentSubjectChar">
    <w:name w:val="Comment Subject Char"/>
    <w:link w:val="CommentSubject"/>
    <w:rsid w:val="003C4F61"/>
    <w:rPr>
      <w:rFonts w:ascii="Arial" w:eastAsia="SimSun" w:hAnsi="Arial"/>
      <w:b/>
      <w:bCs/>
      <w:lang w:eastAsia="zh-CN"/>
    </w:rPr>
  </w:style>
  <w:style w:type="paragraph" w:customStyle="1" w:styleId="Autonumberheading">
    <w:name w:val="Autonumber heading"/>
    <w:basedOn w:val="Heading1"/>
    <w:next w:val="Normal"/>
    <w:semiHidden/>
    <w:qFormat/>
    <w:rsid w:val="00BC1BFD"/>
    <w:pPr>
      <w:keepNext/>
      <w:keepLines/>
      <w:numPr>
        <w:numId w:val="4"/>
      </w:numPr>
      <w:spacing w:before="120" w:after="120" w:line="276" w:lineRule="auto"/>
      <w:ind w:left="567" w:hanging="567"/>
      <w:outlineLvl w:val="1"/>
    </w:pPr>
    <w:rPr>
      <w:rFonts w:eastAsia="SimSun" w:cs="Times New Roman"/>
      <w:b/>
      <w:bCs w:val="0"/>
      <w:color w:val="000000"/>
      <w:sz w:val="24"/>
      <w:szCs w:val="36"/>
      <w:lang w:eastAsia="zh-CN"/>
    </w:rPr>
  </w:style>
  <w:style w:type="paragraph" w:customStyle="1" w:styleId="Autonumberbodytext">
    <w:name w:val="Autonumber body text"/>
    <w:basedOn w:val="Normal"/>
    <w:next w:val="Normal"/>
    <w:semiHidden/>
    <w:qFormat/>
    <w:rsid w:val="00BC1BFD"/>
    <w:pPr>
      <w:numPr>
        <w:ilvl w:val="1"/>
        <w:numId w:val="4"/>
      </w:numPr>
      <w:spacing w:before="120" w:line="276" w:lineRule="auto"/>
    </w:pPr>
    <w:rPr>
      <w:szCs w:val="24"/>
    </w:rPr>
  </w:style>
  <w:style w:type="paragraph" w:customStyle="1" w:styleId="PDautonumhead4">
    <w:name w:val="PD autonum head 4"/>
    <w:basedOn w:val="Heading4"/>
    <w:next w:val="Normal"/>
    <w:semiHidden/>
    <w:qFormat/>
    <w:rsid w:val="00BC1BFD"/>
    <w:pPr>
      <w:keepNext/>
      <w:keepLines/>
      <w:numPr>
        <w:numId w:val="4"/>
      </w:numPr>
      <w:spacing w:after="240" w:line="276" w:lineRule="auto"/>
      <w:ind w:left="1134" w:hanging="1134"/>
      <w:outlineLvl w:val="4"/>
    </w:pPr>
    <w:rPr>
      <w:b/>
      <w:iCs w:val="0"/>
      <w:szCs w:val="24"/>
      <w:lang w:eastAsia="zh-CN"/>
    </w:rPr>
  </w:style>
  <w:style w:type="paragraph" w:customStyle="1" w:styleId="abclistSP">
    <w:name w:val="(a)(b)(c) list SP"/>
    <w:basedOn w:val="ListParagraph"/>
    <w:qFormat/>
    <w:rsid w:val="00070E9D"/>
    <w:pPr>
      <w:numPr>
        <w:numId w:val="10"/>
      </w:numPr>
      <w:ind w:left="1984" w:hanging="992"/>
    </w:pPr>
  </w:style>
  <w:style w:type="paragraph" w:styleId="ListParagraph">
    <w:name w:val="List Paragraph"/>
    <w:basedOn w:val="Normal"/>
    <w:uiPriority w:val="34"/>
    <w:qFormat/>
    <w:rsid w:val="00070E9D"/>
    <w:pPr>
      <w:ind w:left="720"/>
    </w:pPr>
  </w:style>
  <w:style w:type="paragraph" w:customStyle="1" w:styleId="PDautonumhead2">
    <w:name w:val="PD autonum head 2"/>
    <w:next w:val="Normal"/>
    <w:qFormat/>
    <w:rsid w:val="007502A9"/>
    <w:pPr>
      <w:tabs>
        <w:tab w:val="num" w:pos="360"/>
      </w:tabs>
      <w:spacing w:before="240" w:line="300" w:lineRule="atLeast"/>
      <w:ind w:left="1984" w:hanging="992"/>
    </w:pPr>
    <w:rPr>
      <w:rFonts w:ascii="Arial" w:eastAsia="SimSun" w:hAnsi="Arial"/>
      <w:bCs/>
      <w:color w:val="000000"/>
      <w:sz w:val="24"/>
      <w:szCs w:val="24"/>
      <w:lang w:eastAsia="zh-CN"/>
    </w:rPr>
  </w:style>
  <w:style w:type="paragraph" w:customStyle="1" w:styleId="PDautonumhead1">
    <w:name w:val="PD autonum head 1"/>
    <w:basedOn w:val="Heading1"/>
    <w:next w:val="Normal"/>
    <w:qFormat/>
    <w:rsid w:val="007502A9"/>
    <w:pPr>
      <w:keepNext/>
      <w:keepLines/>
      <w:numPr>
        <w:numId w:val="0"/>
      </w:numPr>
      <w:tabs>
        <w:tab w:val="num" w:pos="360"/>
      </w:tabs>
      <w:spacing w:before="320" w:after="240" w:line="276" w:lineRule="auto"/>
      <w:outlineLvl w:val="1"/>
    </w:pPr>
    <w:rPr>
      <w:rFonts w:eastAsia="SimSun" w:cs="Times New Roman"/>
      <w:bCs w:val="0"/>
      <w:color w:val="000000"/>
      <w:sz w:val="40"/>
      <w:szCs w:val="36"/>
      <w:lang w:eastAsia="zh-CN"/>
    </w:rPr>
  </w:style>
  <w:style w:type="character" w:styleId="Hyperlink">
    <w:name w:val="Hyperlink"/>
    <w:uiPriority w:val="99"/>
    <w:unhideWhenUsed/>
    <w:rsid w:val="00C841D6"/>
    <w:rPr>
      <w:color w:val="0000FF"/>
      <w:u w:val="single"/>
    </w:rPr>
  </w:style>
  <w:style w:type="table" w:styleId="TableGrid">
    <w:name w:val="Table Grid"/>
    <w:basedOn w:val="TableNormal"/>
    <w:rsid w:val="00F2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32DB5"/>
    <w:rPr>
      <w:rFonts w:ascii="Arial" w:eastAsia="SimSun" w:hAnsi="Arial"/>
      <w:sz w:val="14"/>
      <w:szCs w:val="24"/>
    </w:rPr>
  </w:style>
  <w:style w:type="character" w:styleId="FollowedHyperlink">
    <w:name w:val="FollowedHyperlink"/>
    <w:rsid w:val="00DB62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icksons\Blank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A7D-F297-487D-8F02-5E7E3C77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document.dotm</Template>
  <TotalTime>12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Hicksons</Company>
  <LinksUpToDate>false</LinksUpToDate>
  <CharactersWithSpaces>1874</CharactersWithSpaces>
  <SharedDoc>false</SharedDoc>
  <HLinks>
    <vt:vector size="6" baseType="variant"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https://education.nsw.gov.au/policy-library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Hicksons</dc:creator>
  <cp:keywords/>
  <cp:lastModifiedBy>Veronica Davis</cp:lastModifiedBy>
  <cp:revision>10</cp:revision>
  <dcterms:created xsi:type="dcterms:W3CDTF">2019-08-26T06:05:00Z</dcterms:created>
  <dcterms:modified xsi:type="dcterms:W3CDTF">2019-09-28T05:45:00Z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cksonsFooter">
    <vt:lpwstr>12128559.1:ata</vt:lpwstr>
  </property>
  <property fmtid="{D5CDD505-2E9C-101B-9397-08002B2CF9AE}" pid="3" name="DM_Class">
    <vt:lpwstr>GENERAL</vt:lpwstr>
  </property>
  <property fmtid="{D5CDD505-2E9C-101B-9397-08002B2CF9AE}" pid="4" name="HicksonsStyles">
    <vt:lpwstr>Standard</vt:lpwstr>
  </property>
  <property fmtid="{D5CDD505-2E9C-101B-9397-08002B2CF9AE}" pid="5" name="Date">
    <vt:lpwstr> </vt:lpwstr>
  </property>
  <property fmtid="{D5CDD505-2E9C-101B-9397-08002B2CF9AE}" pid="6" name="DM_Database">
    <vt:lpwstr>Documents</vt:lpwstr>
  </property>
  <property fmtid="{D5CDD505-2E9C-101B-9397-08002B2CF9AE}" pid="7" name="DM_Description">
    <vt:lpwstr>FINAL - Order Form</vt:lpwstr>
  </property>
  <property fmtid="{D5CDD505-2E9C-101B-9397-08002B2CF9AE}" pid="8" name="DM_DocNum">
    <vt:lpwstr>12128559</vt:lpwstr>
  </property>
  <property fmtid="{D5CDD505-2E9C-101B-9397-08002B2CF9AE}" pid="9" name="DM_Version">
    <vt:lpwstr>1</vt:lpwstr>
  </property>
  <property fmtid="{D5CDD505-2E9C-101B-9397-08002B2CF9AE}" pid="10" name="DM_Author">
    <vt:lpwstr>ATA</vt:lpwstr>
  </property>
  <property fmtid="{D5CDD505-2E9C-101B-9397-08002B2CF9AE}" pid="11" name="DM_Operator">
    <vt:lpwstr>ATA</vt:lpwstr>
  </property>
  <property fmtid="{D5CDD505-2E9C-101B-9397-08002B2CF9AE}" pid="12" name="DM_Client">
    <vt:lpwstr>DET-DBF</vt:lpwstr>
  </property>
  <property fmtid="{D5CDD505-2E9C-101B-9397-08002B2CF9AE}" pid="13" name="DM_ClientName">
    <vt:lpwstr>DEC-Dept Education - DBF</vt:lpwstr>
  </property>
  <property fmtid="{D5CDD505-2E9C-101B-9397-08002B2CF9AE}" pid="14" name="DM_Matter">
    <vt:lpwstr>192304</vt:lpwstr>
  </property>
  <property fmtid="{D5CDD505-2E9C-101B-9397-08002B2CF9AE}" pid="15" name="DM_MatterName">
    <vt:lpwstr>Prequalified panel of service provider</vt:lpwstr>
  </property>
  <property fmtid="{D5CDD505-2E9C-101B-9397-08002B2CF9AE}" pid="16" name="DocOpenLocation">
    <vt:lpwstr>\!n:0:!s:DMS:!d:Documents:!p:992937:*{}||\!n:0:!s:DMS:!d:Documents:!f:o,992938:</vt:lpwstr>
  </property>
</Properties>
</file>