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8999" w14:textId="35BE84A2" w:rsidR="00753424" w:rsidRDefault="00670D23" w:rsidP="00753424">
      <w:pPr>
        <w:pStyle w:val="Title"/>
      </w:pPr>
      <w:bookmarkStart w:id="0" w:name="_GoBack"/>
      <w:bookmarkEnd w:id="0"/>
      <w:r>
        <w:t>Sta</w:t>
      </w:r>
      <w:r w:rsidR="008B082B">
        <w:t xml:space="preserve">ge </w:t>
      </w:r>
      <w:r>
        <w:t>2 and 3</w:t>
      </w:r>
      <w:r w:rsidR="008B082B">
        <w:t xml:space="preserve"> </w:t>
      </w:r>
      <w:r w:rsidR="00564C2F">
        <w:t>s</w:t>
      </w:r>
      <w:r w:rsidR="00B41519">
        <w:t>tudent voice</w:t>
      </w:r>
      <w:r w:rsidR="00535BFE">
        <w:t xml:space="preserve"> </w:t>
      </w:r>
      <w:r w:rsidR="008B082B">
        <w:t>unit – teacher support resource</w:t>
      </w:r>
    </w:p>
    <w:p w14:paraId="6E51037C" w14:textId="7EE6E776" w:rsidR="00E12A50" w:rsidRPr="00E12A50" w:rsidRDefault="00E12A50" w:rsidP="00E12A50">
      <w:pPr>
        <w:rPr>
          <w:rFonts w:ascii="Calibri" w:hAnsi="Calibri"/>
          <w:b/>
        </w:rPr>
      </w:pPr>
      <w:r w:rsidRPr="00E12A50">
        <w:rPr>
          <w:b/>
        </w:rPr>
        <w:t>Co-designed by J. Tory</w:t>
      </w:r>
      <w:r w:rsidR="00FD5760">
        <w:rPr>
          <w:b/>
        </w:rPr>
        <w:t xml:space="preserve"> and</w:t>
      </w:r>
      <w:r w:rsidRPr="00E12A50">
        <w:rPr>
          <w:b/>
        </w:rPr>
        <w:t xml:space="preserve"> T. Vajda, North Newtown Public School and the Learning and Wellbeing Team, Student Engagement Interagency Partnerships.</w:t>
      </w:r>
    </w:p>
    <w:p w14:paraId="6C76130B" w14:textId="3EB9CBB9" w:rsidR="00D77983" w:rsidRDefault="00AF2E01" w:rsidP="00C6539F">
      <w:pPr>
        <w:pStyle w:val="Heading2"/>
      </w:pPr>
      <w:r>
        <w:t>Overview</w:t>
      </w:r>
    </w:p>
    <w:p w14:paraId="08C5899B" w14:textId="1666EB2A" w:rsidR="00D77983" w:rsidRDefault="00D77983" w:rsidP="00D77983">
      <w:r>
        <w:t>This unit of work supports teachers to</w:t>
      </w:r>
      <w:r w:rsidR="00564C2F">
        <w:t xml:space="preserve"> further develop the skills and capabilities to</w:t>
      </w:r>
      <w:r>
        <w:t xml:space="preserve"> engage stud</w:t>
      </w:r>
      <w:r w:rsidR="00564C2F">
        <w:t xml:space="preserve">ent voice and promote </w:t>
      </w:r>
      <w:r w:rsidR="00AF2E01">
        <w:t>participation in the classroom</w:t>
      </w:r>
      <w:r w:rsidR="00564C2F">
        <w:t xml:space="preserve">. Research has shown that student participation and wellbeing are supported when student voice, student influence, student choice and opportunities to work together with teachers and peers are enhanced. </w:t>
      </w:r>
      <w:r>
        <w:t xml:space="preserve">Find out more </w:t>
      </w:r>
      <w:hyperlink r:id="rId11" w:history="1">
        <w:r w:rsidRPr="000B6545">
          <w:rPr>
            <w:rStyle w:val="Hyperlink"/>
          </w:rPr>
          <w:t>here.</w:t>
        </w:r>
      </w:hyperlink>
    </w:p>
    <w:p w14:paraId="3E8808E3" w14:textId="77777777" w:rsidR="00564C2F" w:rsidRDefault="00AF2E01" w:rsidP="00D77983">
      <w:r>
        <w:t>The lessons in this unit p</w:t>
      </w:r>
      <w:r w:rsidR="00D77983">
        <w:t>rovide opportunities for these elements to be meaningfully</w:t>
      </w:r>
      <w:r w:rsidR="00474006">
        <w:t xml:space="preserve">, </w:t>
      </w:r>
      <w:r>
        <w:t>integrated into learning tasks</w:t>
      </w:r>
      <w:r w:rsidR="00D77983">
        <w:t xml:space="preserve">. </w:t>
      </w:r>
      <w:r>
        <w:t xml:space="preserve">Activities </w:t>
      </w:r>
      <w:r w:rsidR="00D77983">
        <w:t>can be</w:t>
      </w:r>
      <w:r w:rsidR="00D77983" w:rsidRPr="00394C51">
        <w:t xml:space="preserve"> taug</w:t>
      </w:r>
      <w:r>
        <w:t>ht in any order, or individually,</w:t>
      </w:r>
      <w:r w:rsidR="00474006">
        <w:t xml:space="preserve"> </w:t>
      </w:r>
      <w:r w:rsidR="00D77983">
        <w:t>d</w:t>
      </w:r>
      <w:r w:rsidR="00D77983" w:rsidRPr="00394C51">
        <w:t>ependi</w:t>
      </w:r>
      <w:r w:rsidR="00564C2F">
        <w:t>ng upon the needs of the class.</w:t>
      </w:r>
    </w:p>
    <w:p w14:paraId="071C63A8" w14:textId="77777777" w:rsidR="00564C2F" w:rsidRDefault="00564C2F" w:rsidP="00564C2F">
      <w:pPr>
        <w:pStyle w:val="Heading2"/>
      </w:pPr>
      <w:r>
        <w:t>Duration of unit</w:t>
      </w:r>
    </w:p>
    <w:p w14:paraId="1D3CB57C" w14:textId="62A40905" w:rsidR="00D77983" w:rsidRDefault="00D77983" w:rsidP="00D77983">
      <w:r w:rsidRPr="00394C51">
        <w:t xml:space="preserve">This unit is suited for Term </w:t>
      </w:r>
      <w:r>
        <w:t>1 as it establishes practices that set a classroom and students for a successful and productive learning year</w:t>
      </w:r>
      <w:r w:rsidRPr="00394C51">
        <w:t>.</w:t>
      </w:r>
    </w:p>
    <w:p w14:paraId="2A695356" w14:textId="77777777" w:rsidR="005E251E" w:rsidRPr="008A4A53" w:rsidRDefault="005E251E" w:rsidP="005E251E">
      <w:pPr>
        <w:pStyle w:val="Heading2"/>
      </w:pPr>
      <w:bookmarkStart w:id="1" w:name="_ikuma6a0xc2e"/>
      <w:bookmarkStart w:id="2" w:name="_tnrd31t7ofz1"/>
      <w:bookmarkEnd w:id="1"/>
      <w:bookmarkEnd w:id="2"/>
      <w:r w:rsidRPr="008A4A53">
        <w:t>Understandings, skills and values</w:t>
      </w:r>
    </w:p>
    <w:p w14:paraId="25AED1F3" w14:textId="77777777" w:rsidR="005E251E" w:rsidRDefault="005E251E" w:rsidP="005E251E">
      <w:pPr>
        <w:pStyle w:val="ListBullet"/>
      </w:pPr>
      <w:r>
        <w:t>Providing students with a say and choice in learning increases motivation.</w:t>
      </w:r>
    </w:p>
    <w:p w14:paraId="3EB92A99" w14:textId="77777777" w:rsidR="005E251E" w:rsidRDefault="005E251E" w:rsidP="005E251E">
      <w:pPr>
        <w:pStyle w:val="ListBullet"/>
      </w:pPr>
      <w:r>
        <w:t>Students need many opportunities to develop skills, knowledge and capabilities to communicate and collaborate with other.</w:t>
      </w:r>
    </w:p>
    <w:p w14:paraId="60A408D2" w14:textId="77777777" w:rsidR="005E251E" w:rsidRDefault="005E251E" w:rsidP="005E251E">
      <w:pPr>
        <w:pStyle w:val="ListBullet"/>
      </w:pPr>
      <w:r>
        <w:t>Students are more likely to participate when they have opportunities to work with others and put their skills into practice.</w:t>
      </w:r>
    </w:p>
    <w:p w14:paraId="0FF346F2" w14:textId="77777777" w:rsidR="005E251E" w:rsidRDefault="005E251E" w:rsidP="005E251E">
      <w:pPr>
        <w:pStyle w:val="ListBullet"/>
      </w:pPr>
      <w:r>
        <w:t>Involving students in decisions about their classroom and learning increases student participation.</w:t>
      </w:r>
    </w:p>
    <w:p w14:paraId="02F55F8D" w14:textId="77777777" w:rsidR="005E251E" w:rsidRDefault="005E251E" w:rsidP="005E251E">
      <w:pPr>
        <w:pStyle w:val="ListBullet"/>
      </w:pPr>
      <w:r>
        <w:t>It is important for all students to feel like they belong and are connected to their learning community.</w:t>
      </w:r>
    </w:p>
    <w:p w14:paraId="6FC00B00" w14:textId="77777777" w:rsidR="005E251E" w:rsidRDefault="005E251E">
      <w:pPr>
        <w:spacing w:line="276" w:lineRule="auto"/>
        <w:rPr>
          <w:rFonts w:eastAsia="SimSun" w:cs="Times New Roman"/>
          <w:sz w:val="44"/>
          <w:szCs w:val="36"/>
        </w:rPr>
      </w:pPr>
      <w:r>
        <w:br w:type="page"/>
      </w:r>
    </w:p>
    <w:p w14:paraId="614F8F66" w14:textId="373E6546" w:rsidR="00AF2E01" w:rsidRPr="008A4A53" w:rsidRDefault="00AF2E01" w:rsidP="00AF2E01">
      <w:pPr>
        <w:pStyle w:val="Heading2"/>
      </w:pPr>
      <w:r>
        <w:lastRenderedPageBreak/>
        <w:t>Driving questions</w:t>
      </w:r>
    </w:p>
    <w:p w14:paraId="443D31B1" w14:textId="77777777" w:rsidR="00AF2E01" w:rsidRDefault="00AF2E01" w:rsidP="00AF2E01">
      <w:pPr>
        <w:pStyle w:val="ListBullet"/>
      </w:pPr>
      <w:r>
        <w:t>How can I use my voice responsibly?</w:t>
      </w:r>
    </w:p>
    <w:p w14:paraId="7AA833E1" w14:textId="77777777" w:rsidR="00AF2E01" w:rsidRDefault="00AF2E01" w:rsidP="00AF2E01">
      <w:pPr>
        <w:pStyle w:val="ListBullet"/>
      </w:pPr>
      <w:r>
        <w:t xml:space="preserve">How can I be a leader in my own learning? </w:t>
      </w:r>
    </w:p>
    <w:p w14:paraId="21DB441D" w14:textId="77777777" w:rsidR="00AF2E01" w:rsidRDefault="00AF2E01" w:rsidP="00AF2E01">
      <w:pPr>
        <w:pStyle w:val="ListBullet"/>
      </w:pPr>
      <w:r>
        <w:t>How can I have a say and choice in my learning?</w:t>
      </w:r>
    </w:p>
    <w:p w14:paraId="73D0CC4C" w14:textId="77777777" w:rsidR="00AF2E01" w:rsidRDefault="00AF2E01" w:rsidP="00AF2E01">
      <w:pPr>
        <w:pStyle w:val="ListBullet"/>
      </w:pPr>
      <w:r>
        <w:t>How can I set and use learning goals?</w:t>
      </w:r>
    </w:p>
    <w:p w14:paraId="2C3A6F8E" w14:textId="77777777" w:rsidR="00AF2E01" w:rsidRDefault="00AF2E01" w:rsidP="00AF2E01">
      <w:pPr>
        <w:pStyle w:val="ListBullet"/>
      </w:pPr>
      <w:r>
        <w:t>What kind of choices do I have as a student?</w:t>
      </w:r>
    </w:p>
    <w:p w14:paraId="58D65C72" w14:textId="77777777" w:rsidR="00AF2E01" w:rsidRDefault="00AF2E01" w:rsidP="00AF2E01">
      <w:pPr>
        <w:pStyle w:val="ListBullet"/>
      </w:pPr>
      <w:r>
        <w:t>How can I use and give feedback?</w:t>
      </w:r>
    </w:p>
    <w:p w14:paraId="32A574A8" w14:textId="77777777" w:rsidR="00AF2E01" w:rsidRDefault="00AF2E01" w:rsidP="00AF2E01">
      <w:pPr>
        <w:pStyle w:val="ListBullet"/>
      </w:pPr>
      <w:r>
        <w:t>How can I work with others effectively to make a plan?</w:t>
      </w:r>
    </w:p>
    <w:p w14:paraId="10791272" w14:textId="77777777" w:rsidR="00AF2E01" w:rsidRDefault="00AF2E01" w:rsidP="00AF2E01">
      <w:pPr>
        <w:pStyle w:val="ListBullet"/>
      </w:pPr>
      <w:r>
        <w:t>How can I express my point of view positively in the classroom?</w:t>
      </w:r>
    </w:p>
    <w:p w14:paraId="40F55092" w14:textId="0826FCB9" w:rsidR="00D77983" w:rsidRPr="008A4A53" w:rsidRDefault="00AF2E01" w:rsidP="00C6539F">
      <w:pPr>
        <w:pStyle w:val="Heading2"/>
      </w:pPr>
      <w:r>
        <w:t>K</w:t>
      </w:r>
      <w:r w:rsidR="00D77983" w:rsidRPr="008A4A53">
        <w:t>ey Concepts</w:t>
      </w:r>
    </w:p>
    <w:p w14:paraId="1E20D020" w14:textId="77777777" w:rsidR="00D77983" w:rsidRPr="00535BFE" w:rsidRDefault="00D77983" w:rsidP="005D2043">
      <w:bookmarkStart w:id="3" w:name="_lgv5rduns389"/>
      <w:bookmarkEnd w:id="3"/>
      <w:r>
        <w:t>Research has shown that student participation and wellbeing is enhanced when there are opportunities at school and in the classroom for:</w:t>
      </w:r>
    </w:p>
    <w:p w14:paraId="6BDD225B" w14:textId="77777777" w:rsidR="00D77983" w:rsidRDefault="00D77983" w:rsidP="00D77983">
      <w:pPr>
        <w:pStyle w:val="ListBullet"/>
      </w:pPr>
      <w:bookmarkStart w:id="4" w:name="_1sf7psc3i6qv"/>
      <w:bookmarkEnd w:id="4"/>
      <w:r>
        <w:t>Student voice</w:t>
      </w:r>
    </w:p>
    <w:p w14:paraId="1D7BE8E2" w14:textId="77777777" w:rsidR="00D77983" w:rsidRDefault="00D77983" w:rsidP="00D77983">
      <w:pPr>
        <w:pStyle w:val="ListBullet"/>
      </w:pPr>
      <w:r>
        <w:t>Student influence</w:t>
      </w:r>
    </w:p>
    <w:p w14:paraId="35A1E844" w14:textId="77777777" w:rsidR="00D77983" w:rsidRDefault="00D77983" w:rsidP="00D77983">
      <w:pPr>
        <w:pStyle w:val="ListBullet"/>
      </w:pPr>
      <w:r>
        <w:t>Student choice</w:t>
      </w:r>
    </w:p>
    <w:p w14:paraId="1F583B18" w14:textId="77777777" w:rsidR="00D77983" w:rsidRDefault="00D77983" w:rsidP="00D77983">
      <w:pPr>
        <w:pStyle w:val="ListBullet"/>
      </w:pPr>
      <w:r>
        <w:t>Students working together</w:t>
      </w:r>
    </w:p>
    <w:p w14:paraId="69F9B41E" w14:textId="4650EF5A" w:rsidR="00D77983" w:rsidRDefault="00AF2E01" w:rsidP="00C6539F">
      <w:pPr>
        <w:pStyle w:val="Heading2"/>
        <w:rPr>
          <w:highlight w:val="white"/>
        </w:rPr>
      </w:pPr>
      <w:r>
        <w:rPr>
          <w:highlight w:val="white"/>
        </w:rPr>
        <w:t>Learning across curriculum areas</w:t>
      </w:r>
    </w:p>
    <w:p w14:paraId="6930AE7F" w14:textId="2A017DD8" w:rsidR="00BE147C" w:rsidRDefault="00BE147C" w:rsidP="00BE147C">
      <w:pPr>
        <w:pStyle w:val="ListNumber"/>
        <w:rPr>
          <w:sz w:val="22"/>
          <w:szCs w:val="22"/>
        </w:rPr>
      </w:pPr>
      <w:bookmarkStart w:id="5" w:name="_t8al5jymwdq1"/>
      <w:bookmarkStart w:id="6" w:name="_oxauj5f27yt5"/>
      <w:bookmarkStart w:id="7" w:name="_wy8267elke8k"/>
      <w:bookmarkStart w:id="8" w:name="_wfrofaoosjph"/>
      <w:bookmarkStart w:id="9" w:name="_b72a7whbesif"/>
      <w:bookmarkEnd w:id="5"/>
      <w:bookmarkEnd w:id="6"/>
      <w:bookmarkEnd w:id="7"/>
      <w:bookmarkEnd w:id="8"/>
      <w:bookmarkEnd w:id="9"/>
      <w:r>
        <w:rPr>
          <w:rStyle w:val="normaltextrun"/>
          <w:rFonts w:cs="Arial"/>
        </w:rPr>
        <w:t>Critical and creative thinking </w:t>
      </w:r>
      <w:r>
        <w:rPr>
          <w:noProof/>
          <w:highlight w:val="white"/>
          <w:lang w:eastAsia="en-AU"/>
        </w:rPr>
        <w:drawing>
          <wp:inline distT="0" distB="0" distL="0" distR="0" wp14:anchorId="59E09C9E" wp14:editId="271671CB">
            <wp:extent cx="142875" cy="112395"/>
            <wp:effectExtent l="0" t="0" r="9525" b="1905"/>
            <wp:docPr id="7" name="Picture 7" descr="C:\Users\tcronley\AppData\Local\Microsoft\Windows\INetCache\Content.MSO\500DAB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ronley\AppData\Local\Microsoft\Windows\INetCache\Content.MSO\500DAB4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0BA3308E" w14:textId="67D9BE73" w:rsidR="00BE147C" w:rsidRDefault="00BE147C" w:rsidP="00BE147C">
      <w:pPr>
        <w:pStyle w:val="ListNumber"/>
        <w:rPr>
          <w:sz w:val="22"/>
          <w:szCs w:val="22"/>
        </w:rPr>
      </w:pPr>
      <w:r>
        <w:rPr>
          <w:rStyle w:val="normaltextrun"/>
          <w:rFonts w:cs="Arial"/>
        </w:rPr>
        <w:t>Ethical understanding </w:t>
      </w:r>
      <w:r>
        <w:rPr>
          <w:noProof/>
          <w:highlight w:val="white"/>
          <w:lang w:eastAsia="en-AU"/>
        </w:rPr>
        <w:drawing>
          <wp:inline distT="0" distB="0" distL="0" distR="0" wp14:anchorId="18E5333D" wp14:editId="3D32A8A9">
            <wp:extent cx="142875" cy="112395"/>
            <wp:effectExtent l="0" t="0" r="9525" b="1905"/>
            <wp:docPr id="6" name="Picture 6" descr="C:\Users\tcronley\AppData\Local\Microsoft\Windows\INetCache\Content.MSO\268727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ronley\AppData\Local\Microsoft\Windows\INetCache\Content.MSO\268727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71539E4C" w14:textId="6BCED671" w:rsidR="00BE147C" w:rsidRDefault="00BE147C" w:rsidP="00BE147C">
      <w:pPr>
        <w:pStyle w:val="ListNumber"/>
        <w:rPr>
          <w:sz w:val="22"/>
          <w:szCs w:val="22"/>
        </w:rPr>
      </w:pPr>
      <w:r>
        <w:rPr>
          <w:rStyle w:val="normaltextrun"/>
          <w:rFonts w:cs="Arial"/>
        </w:rPr>
        <w:t>Literacy </w:t>
      </w:r>
      <w:r>
        <w:rPr>
          <w:noProof/>
          <w:highlight w:val="white"/>
          <w:lang w:eastAsia="en-AU"/>
        </w:rPr>
        <w:drawing>
          <wp:inline distT="0" distB="0" distL="0" distR="0" wp14:anchorId="0420D0C6" wp14:editId="281CE5E7">
            <wp:extent cx="142875" cy="112395"/>
            <wp:effectExtent l="0" t="0" r="9525" b="1905"/>
            <wp:docPr id="4" name="Picture 4" descr="C:\Users\tcronley\AppData\Local\Microsoft\Windows\INetCache\Content.MSO\637139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ronley\AppData\Local\Microsoft\Windows\INetCache\Content.MSO\637139D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2FECC5FE" w14:textId="7C9ED5CD" w:rsidR="00BE147C" w:rsidRDefault="00BE147C" w:rsidP="00BE147C">
      <w:pPr>
        <w:pStyle w:val="ListNumber"/>
        <w:rPr>
          <w:sz w:val="22"/>
          <w:szCs w:val="22"/>
        </w:rPr>
      </w:pPr>
      <w:r>
        <w:rPr>
          <w:rStyle w:val="normaltextrun"/>
          <w:rFonts w:cs="Arial"/>
        </w:rPr>
        <w:t>Personal and social capability </w:t>
      </w:r>
      <w:r>
        <w:rPr>
          <w:noProof/>
          <w:highlight w:val="white"/>
          <w:lang w:eastAsia="en-AU"/>
        </w:rPr>
        <w:drawing>
          <wp:inline distT="0" distB="0" distL="0" distR="0" wp14:anchorId="79F5E3CA" wp14:editId="55CCD9C4">
            <wp:extent cx="112395" cy="112395"/>
            <wp:effectExtent l="0" t="0" r="1905" b="1905"/>
            <wp:docPr id="1" name="Picture 1" descr="C:\Users\tcronley\AppData\Local\Microsoft\Windows\INetCache\Content.MSO\86CB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ronley\AppData\Local\Microsoft\Windows\INetCache\Content.MSO\86CBE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0B5EFA4" w14:textId="77777777" w:rsidR="00C70605" w:rsidRDefault="00C70605">
      <w:pPr>
        <w:spacing w:line="276" w:lineRule="auto"/>
        <w:rPr>
          <w:rFonts w:eastAsia="SimSun" w:cs="Times New Roman"/>
          <w:sz w:val="44"/>
          <w:szCs w:val="36"/>
        </w:rPr>
      </w:pPr>
      <w:r>
        <w:br w:type="page"/>
      </w:r>
    </w:p>
    <w:p w14:paraId="2CD9C66F" w14:textId="4D64D7C1" w:rsidR="00A57ECE" w:rsidRPr="00C6539F" w:rsidRDefault="00C70605" w:rsidP="00B35A99">
      <w:pPr>
        <w:pStyle w:val="Heading2"/>
      </w:pPr>
      <w:r>
        <w:lastRenderedPageBreak/>
        <w:t>Syllabus ou</w:t>
      </w:r>
      <w:r w:rsidR="00D77983" w:rsidRPr="00C6539F">
        <w:t>tcomes</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yllabus outcomes"/>
      </w:tblPr>
      <w:tblGrid>
        <w:gridCol w:w="4385"/>
        <w:gridCol w:w="3685"/>
        <w:gridCol w:w="2396"/>
      </w:tblGrid>
      <w:tr w:rsidR="00C70605" w14:paraId="17A20C10" w14:textId="77777777" w:rsidTr="00C70605">
        <w:tc>
          <w:tcPr>
            <w:tcW w:w="4385" w:type="dxa"/>
            <w:shd w:val="clear" w:color="auto" w:fill="B4C6E7" w:themeFill="accent1" w:themeFillTint="66"/>
            <w:tcMar>
              <w:top w:w="100" w:type="dxa"/>
              <w:left w:w="100" w:type="dxa"/>
              <w:bottom w:w="100" w:type="dxa"/>
              <w:right w:w="100" w:type="dxa"/>
            </w:tcMar>
          </w:tcPr>
          <w:p w14:paraId="4D157A1C" w14:textId="77777777" w:rsidR="00C70605" w:rsidRDefault="00C70605" w:rsidP="00A47E43">
            <w:pPr>
              <w:pStyle w:val="Tableheading"/>
              <w:rPr>
                <w:highlight w:val="white"/>
              </w:rPr>
            </w:pPr>
            <w:r>
              <w:t>PDHPE K-6 outcomes</w:t>
            </w:r>
          </w:p>
        </w:tc>
        <w:tc>
          <w:tcPr>
            <w:tcW w:w="3685" w:type="dxa"/>
            <w:shd w:val="clear" w:color="auto" w:fill="B4C6E7" w:themeFill="accent1" w:themeFillTint="66"/>
            <w:tcMar>
              <w:top w:w="100" w:type="dxa"/>
              <w:left w:w="100" w:type="dxa"/>
              <w:bottom w:w="100" w:type="dxa"/>
              <w:right w:w="100" w:type="dxa"/>
            </w:tcMar>
          </w:tcPr>
          <w:p w14:paraId="4BFA64FB" w14:textId="77777777" w:rsidR="00C70605" w:rsidRPr="00D90BC8" w:rsidRDefault="00C70605" w:rsidP="00A47E43">
            <w:pPr>
              <w:pStyle w:val="Tableheading"/>
            </w:pPr>
            <w:bookmarkStart w:id="10" w:name="_5q5lqe9mgv31" w:colFirst="0" w:colLast="0"/>
            <w:bookmarkEnd w:id="10"/>
            <w:r w:rsidRPr="00D90BC8">
              <w:t>New PDHPE syllabus outcomes</w:t>
            </w:r>
          </w:p>
        </w:tc>
        <w:tc>
          <w:tcPr>
            <w:tcW w:w="2396" w:type="dxa"/>
            <w:shd w:val="clear" w:color="auto" w:fill="B4C6E7" w:themeFill="accent1" w:themeFillTint="66"/>
            <w:tcMar>
              <w:top w:w="100" w:type="dxa"/>
              <w:left w:w="100" w:type="dxa"/>
              <w:bottom w:w="100" w:type="dxa"/>
              <w:right w:w="100" w:type="dxa"/>
            </w:tcMar>
          </w:tcPr>
          <w:p w14:paraId="6000BEBC" w14:textId="77777777" w:rsidR="00C70605" w:rsidRPr="00D90BC8" w:rsidRDefault="00C70605" w:rsidP="00A47E43">
            <w:pPr>
              <w:pStyle w:val="Tableheading"/>
            </w:pPr>
            <w:r w:rsidRPr="00D90BC8">
              <w:t>Other Key Learning Area</w:t>
            </w:r>
            <w:r>
              <w:t xml:space="preserve"> outcomes</w:t>
            </w:r>
          </w:p>
        </w:tc>
      </w:tr>
      <w:tr w:rsidR="00C70605" w14:paraId="675E592E" w14:textId="77777777" w:rsidTr="00C70605">
        <w:tc>
          <w:tcPr>
            <w:tcW w:w="4385" w:type="dxa"/>
            <w:shd w:val="clear" w:color="auto" w:fill="auto"/>
            <w:tcMar>
              <w:top w:w="100" w:type="dxa"/>
              <w:left w:w="100" w:type="dxa"/>
              <w:bottom w:w="100" w:type="dxa"/>
              <w:right w:w="100" w:type="dxa"/>
            </w:tcMar>
          </w:tcPr>
          <w:p w14:paraId="3EB58C84" w14:textId="77777777" w:rsidR="00C70605" w:rsidRPr="00C70605" w:rsidRDefault="00C70605" w:rsidP="00A47E43">
            <w:pPr>
              <w:pStyle w:val="Tabletext"/>
              <w:rPr>
                <w:rStyle w:val="Strong"/>
                <w:bCs w:val="0"/>
                <w:szCs w:val="22"/>
                <w:highlight w:val="white"/>
              </w:rPr>
            </w:pPr>
            <w:bookmarkStart w:id="11" w:name="_8ymltw13qd1g" w:colFirst="0" w:colLast="0"/>
            <w:bookmarkEnd w:id="11"/>
            <w:r w:rsidRPr="00C70605">
              <w:rPr>
                <w:rStyle w:val="Strong"/>
                <w:bCs w:val="0"/>
                <w:szCs w:val="22"/>
                <w:highlight w:val="white"/>
              </w:rPr>
              <w:t>Communicating</w:t>
            </w:r>
          </w:p>
          <w:p w14:paraId="4773040A" w14:textId="77777777" w:rsidR="00C70605" w:rsidRPr="00C70605" w:rsidRDefault="00C70605" w:rsidP="00C70605">
            <w:pPr>
              <w:spacing w:before="0"/>
              <w:rPr>
                <w:sz w:val="22"/>
                <w:szCs w:val="22"/>
                <w:highlight w:val="white"/>
              </w:rPr>
            </w:pPr>
            <w:bookmarkStart w:id="12" w:name="_qk12yz5khx7q" w:colFirst="0" w:colLast="0"/>
            <w:bookmarkEnd w:id="12"/>
            <w:r w:rsidRPr="00C70605">
              <w:rPr>
                <w:b/>
                <w:sz w:val="22"/>
                <w:szCs w:val="22"/>
                <w:highlight w:val="white"/>
              </w:rPr>
              <w:t>COS2.1</w:t>
            </w:r>
            <w:r w:rsidRPr="00C70605">
              <w:rPr>
                <w:sz w:val="22"/>
                <w:szCs w:val="22"/>
                <w:highlight w:val="white"/>
              </w:rPr>
              <w:t xml:space="preserve"> Uses a variety of ways to communicate with and within groups</w:t>
            </w:r>
          </w:p>
          <w:p w14:paraId="226EBF9D" w14:textId="77777777" w:rsidR="00C70605" w:rsidRPr="00C70605" w:rsidRDefault="00C70605" w:rsidP="00C70605">
            <w:pPr>
              <w:spacing w:before="0"/>
              <w:rPr>
                <w:sz w:val="22"/>
                <w:szCs w:val="22"/>
                <w:highlight w:val="white"/>
              </w:rPr>
            </w:pPr>
            <w:r w:rsidRPr="00C70605">
              <w:rPr>
                <w:b/>
                <w:sz w:val="22"/>
                <w:szCs w:val="22"/>
                <w:highlight w:val="white"/>
              </w:rPr>
              <w:t>COS3.3</w:t>
            </w:r>
            <w:r w:rsidRPr="00C70605">
              <w:rPr>
                <w:sz w:val="22"/>
                <w:szCs w:val="22"/>
                <w:highlight w:val="white"/>
              </w:rPr>
              <w:t xml:space="preserve"> Communicates confidently in a variety of situations</w:t>
            </w:r>
          </w:p>
          <w:p w14:paraId="75C174E6" w14:textId="77777777" w:rsidR="00C70605" w:rsidRPr="00C70605" w:rsidRDefault="00C70605" w:rsidP="00A47E43">
            <w:pPr>
              <w:pStyle w:val="Tabletext"/>
              <w:spacing w:before="360"/>
              <w:rPr>
                <w:b/>
                <w:szCs w:val="22"/>
                <w:highlight w:val="white"/>
              </w:rPr>
            </w:pPr>
            <w:bookmarkStart w:id="13" w:name="_ov0la2r7rxb" w:colFirst="0" w:colLast="0"/>
            <w:bookmarkStart w:id="14" w:name="_2asj5zxs2xp0" w:colFirst="0" w:colLast="0"/>
            <w:bookmarkEnd w:id="13"/>
            <w:bookmarkEnd w:id="14"/>
            <w:r w:rsidRPr="00C70605">
              <w:rPr>
                <w:b/>
                <w:szCs w:val="22"/>
                <w:highlight w:val="white"/>
              </w:rPr>
              <w:t>Decision making</w:t>
            </w:r>
          </w:p>
          <w:p w14:paraId="1FEC43B8" w14:textId="77777777" w:rsidR="00C70605" w:rsidRPr="00C70605" w:rsidRDefault="00C70605" w:rsidP="00C70605">
            <w:pPr>
              <w:spacing w:before="0"/>
              <w:rPr>
                <w:sz w:val="22"/>
                <w:szCs w:val="22"/>
                <w:highlight w:val="white"/>
              </w:rPr>
            </w:pPr>
            <w:bookmarkStart w:id="15" w:name="_426kma2yu6mj" w:colFirst="0" w:colLast="0"/>
            <w:bookmarkEnd w:id="15"/>
            <w:r w:rsidRPr="00C70605">
              <w:rPr>
                <w:b/>
                <w:sz w:val="22"/>
                <w:szCs w:val="22"/>
                <w:highlight w:val="white"/>
              </w:rPr>
              <w:t>DMS2.2</w:t>
            </w:r>
            <w:r w:rsidRPr="00C70605">
              <w:rPr>
                <w:sz w:val="22"/>
                <w:szCs w:val="22"/>
                <w:highlight w:val="white"/>
              </w:rPr>
              <w:t xml:space="preserve"> Makes decisions as an individual and as a group member</w:t>
            </w:r>
          </w:p>
          <w:p w14:paraId="45EEA3EA" w14:textId="77777777" w:rsidR="00C70605" w:rsidRPr="00C70605" w:rsidRDefault="00C70605" w:rsidP="00C70605">
            <w:pPr>
              <w:spacing w:before="0"/>
              <w:rPr>
                <w:sz w:val="22"/>
                <w:szCs w:val="22"/>
                <w:highlight w:val="white"/>
              </w:rPr>
            </w:pPr>
            <w:r w:rsidRPr="00C70605">
              <w:rPr>
                <w:b/>
                <w:sz w:val="22"/>
                <w:szCs w:val="22"/>
                <w:highlight w:val="white"/>
              </w:rPr>
              <w:t>DMS3.2</w:t>
            </w:r>
            <w:r w:rsidRPr="00C70605">
              <w:rPr>
                <w:sz w:val="22"/>
                <w:szCs w:val="22"/>
                <w:highlight w:val="white"/>
              </w:rPr>
              <w:t xml:space="preserve"> Makes informed decisions and accepts responsibilities for consequences</w:t>
            </w:r>
          </w:p>
          <w:p w14:paraId="2D6D2C3A" w14:textId="77777777" w:rsidR="00C70605" w:rsidRPr="00C70605" w:rsidRDefault="00C70605" w:rsidP="00A47E43">
            <w:pPr>
              <w:pStyle w:val="Tabletext"/>
              <w:spacing w:before="360"/>
              <w:rPr>
                <w:b/>
                <w:szCs w:val="22"/>
                <w:highlight w:val="white"/>
              </w:rPr>
            </w:pPr>
            <w:bookmarkStart w:id="16" w:name="_dp3z5djmqipg" w:colFirst="0" w:colLast="0"/>
            <w:bookmarkStart w:id="17" w:name="_du569cy5evpl" w:colFirst="0" w:colLast="0"/>
            <w:bookmarkEnd w:id="16"/>
            <w:bookmarkEnd w:id="17"/>
            <w:r w:rsidRPr="00C70605">
              <w:rPr>
                <w:b/>
                <w:szCs w:val="22"/>
                <w:highlight w:val="white"/>
              </w:rPr>
              <w:t>Interacting</w:t>
            </w:r>
          </w:p>
          <w:p w14:paraId="12FA1211" w14:textId="77777777" w:rsidR="00C70605" w:rsidRPr="00C70605" w:rsidRDefault="00C70605" w:rsidP="00C70605">
            <w:pPr>
              <w:spacing w:before="0"/>
              <w:rPr>
                <w:sz w:val="22"/>
                <w:szCs w:val="22"/>
                <w:highlight w:val="white"/>
              </w:rPr>
            </w:pPr>
            <w:bookmarkStart w:id="18" w:name="_mjne9kist6m9" w:colFirst="0" w:colLast="0"/>
            <w:bookmarkEnd w:id="18"/>
            <w:r w:rsidRPr="00C70605">
              <w:rPr>
                <w:b/>
                <w:sz w:val="22"/>
                <w:szCs w:val="22"/>
                <w:highlight w:val="white"/>
              </w:rPr>
              <w:t>INS2.3</w:t>
            </w:r>
            <w:r w:rsidRPr="00C70605">
              <w:rPr>
                <w:sz w:val="22"/>
                <w:szCs w:val="22"/>
                <w:highlight w:val="white"/>
              </w:rPr>
              <w:t xml:space="preserve"> Makes positive contributions in groups activities</w:t>
            </w:r>
          </w:p>
          <w:p w14:paraId="1E93CC34" w14:textId="77777777" w:rsidR="00C70605" w:rsidRPr="00C70605" w:rsidRDefault="00C70605" w:rsidP="00C70605">
            <w:pPr>
              <w:spacing w:before="0"/>
              <w:rPr>
                <w:sz w:val="22"/>
                <w:szCs w:val="22"/>
                <w:highlight w:val="white"/>
              </w:rPr>
            </w:pPr>
            <w:r w:rsidRPr="00C70605">
              <w:rPr>
                <w:b/>
                <w:sz w:val="22"/>
                <w:szCs w:val="22"/>
                <w:highlight w:val="white"/>
              </w:rPr>
              <w:t>INS3.3</w:t>
            </w:r>
            <w:r w:rsidRPr="00C70605">
              <w:rPr>
                <w:sz w:val="22"/>
                <w:szCs w:val="22"/>
                <w:highlight w:val="white"/>
              </w:rPr>
              <w:t xml:space="preserve"> Acts in ways that enhance contribution of self and others in a range of cooperative situations</w:t>
            </w:r>
          </w:p>
          <w:p w14:paraId="78D4FC8D" w14:textId="77777777" w:rsidR="00C70605" w:rsidRPr="00C70605" w:rsidRDefault="00C70605" w:rsidP="00A47E43">
            <w:pPr>
              <w:pStyle w:val="Tabletext"/>
              <w:spacing w:before="360"/>
              <w:rPr>
                <w:b/>
                <w:szCs w:val="22"/>
                <w:highlight w:val="white"/>
              </w:rPr>
            </w:pPr>
            <w:bookmarkStart w:id="19" w:name="_dy5dgnka5iv3" w:colFirst="0" w:colLast="0"/>
            <w:bookmarkStart w:id="20" w:name="_fmjbk190txx8" w:colFirst="0" w:colLast="0"/>
            <w:bookmarkEnd w:id="19"/>
            <w:bookmarkEnd w:id="20"/>
            <w:r w:rsidRPr="00C70605">
              <w:rPr>
                <w:b/>
                <w:szCs w:val="22"/>
                <w:highlight w:val="white"/>
              </w:rPr>
              <w:t>Problem solving</w:t>
            </w:r>
          </w:p>
          <w:p w14:paraId="1DE9AF00" w14:textId="77777777" w:rsidR="00C70605" w:rsidRPr="00C70605" w:rsidRDefault="00C70605" w:rsidP="00A47E43">
            <w:pPr>
              <w:pStyle w:val="Tabletext"/>
              <w:rPr>
                <w:szCs w:val="22"/>
                <w:highlight w:val="white"/>
              </w:rPr>
            </w:pPr>
            <w:bookmarkStart w:id="21" w:name="_qm0y3b3mbyus" w:colFirst="0" w:colLast="0"/>
            <w:bookmarkEnd w:id="21"/>
            <w:r w:rsidRPr="00C70605">
              <w:rPr>
                <w:szCs w:val="22"/>
                <w:highlight w:val="white"/>
              </w:rPr>
              <w:t>PSE1.5 Seeks help as needed when faced with simple problems</w:t>
            </w:r>
          </w:p>
          <w:p w14:paraId="28EB5D8E" w14:textId="77777777" w:rsidR="00C70605" w:rsidRPr="00C70605" w:rsidRDefault="00C70605" w:rsidP="00A47E43">
            <w:pPr>
              <w:pStyle w:val="Tabletext"/>
              <w:rPr>
                <w:szCs w:val="22"/>
                <w:highlight w:val="white"/>
              </w:rPr>
            </w:pPr>
            <w:bookmarkStart w:id="22" w:name="_8802o24ijaw" w:colFirst="0" w:colLast="0"/>
            <w:bookmarkEnd w:id="22"/>
            <w:r w:rsidRPr="00C70605">
              <w:rPr>
                <w:szCs w:val="22"/>
                <w:highlight w:val="white"/>
              </w:rPr>
              <w:t>PSS1.5 Draws on past experiences to solve familiar problems</w:t>
            </w:r>
          </w:p>
          <w:p w14:paraId="6870E028" w14:textId="77777777" w:rsidR="00C70605" w:rsidRPr="00C70605" w:rsidRDefault="00C70605" w:rsidP="00A47E43">
            <w:pPr>
              <w:pStyle w:val="Tabletext"/>
              <w:spacing w:before="360"/>
              <w:rPr>
                <w:b/>
                <w:szCs w:val="22"/>
                <w:highlight w:val="white"/>
              </w:rPr>
            </w:pPr>
            <w:bookmarkStart w:id="23" w:name="_4wv8aug5sp8s" w:colFirst="0" w:colLast="0"/>
            <w:bookmarkStart w:id="24" w:name="_pbdtbez9yigp" w:colFirst="0" w:colLast="0"/>
            <w:bookmarkEnd w:id="23"/>
            <w:bookmarkEnd w:id="24"/>
            <w:r w:rsidRPr="00C70605">
              <w:rPr>
                <w:b/>
                <w:szCs w:val="22"/>
                <w:highlight w:val="white"/>
              </w:rPr>
              <w:t>Values and attitudes outcomes and indicators</w:t>
            </w:r>
            <w:bookmarkStart w:id="25" w:name="_15kj4e915rc" w:colFirst="0" w:colLast="0"/>
            <w:bookmarkEnd w:id="25"/>
          </w:p>
          <w:p w14:paraId="741F6752" w14:textId="77777777" w:rsidR="00C70605" w:rsidRPr="00C70605" w:rsidRDefault="00C70605" w:rsidP="00C70605">
            <w:pPr>
              <w:spacing w:before="0"/>
              <w:rPr>
                <w:sz w:val="22"/>
                <w:szCs w:val="22"/>
                <w:highlight w:val="white"/>
              </w:rPr>
            </w:pPr>
            <w:bookmarkStart w:id="26" w:name="_wlg194d8x2g2" w:colFirst="0" w:colLast="0"/>
            <w:bookmarkStart w:id="27" w:name="_o06oru1iav3p" w:colFirst="0" w:colLast="0"/>
            <w:bookmarkEnd w:id="26"/>
            <w:bookmarkEnd w:id="27"/>
            <w:r w:rsidRPr="00C70605">
              <w:rPr>
                <w:b/>
                <w:sz w:val="22"/>
                <w:szCs w:val="22"/>
                <w:highlight w:val="white"/>
              </w:rPr>
              <w:t>V1</w:t>
            </w:r>
            <w:r w:rsidRPr="00C70605">
              <w:rPr>
                <w:sz w:val="22"/>
                <w:szCs w:val="22"/>
                <w:highlight w:val="white"/>
              </w:rPr>
              <w:t xml:space="preserve"> refers to a sense of their own worth and dignity</w:t>
            </w:r>
          </w:p>
          <w:p w14:paraId="73CB9CDD" w14:textId="77777777" w:rsidR="00C70605" w:rsidRPr="00C70605" w:rsidRDefault="00C70605" w:rsidP="00C70605">
            <w:pPr>
              <w:spacing w:before="0"/>
              <w:rPr>
                <w:sz w:val="22"/>
                <w:szCs w:val="22"/>
                <w:highlight w:val="white"/>
              </w:rPr>
            </w:pPr>
            <w:r w:rsidRPr="00C70605">
              <w:rPr>
                <w:b/>
                <w:sz w:val="22"/>
                <w:szCs w:val="22"/>
                <w:highlight w:val="white"/>
              </w:rPr>
              <w:t>V2</w:t>
            </w:r>
            <w:r w:rsidRPr="00C70605">
              <w:rPr>
                <w:sz w:val="22"/>
                <w:szCs w:val="22"/>
                <w:highlight w:val="white"/>
              </w:rPr>
              <w:t xml:space="preserve"> respects the right of others to hold different values and attitudes from their own</w:t>
            </w:r>
          </w:p>
          <w:p w14:paraId="654DAFA9" w14:textId="77777777" w:rsidR="00C70605" w:rsidRPr="00C70605" w:rsidRDefault="00C70605" w:rsidP="00C70605">
            <w:pPr>
              <w:spacing w:before="0"/>
              <w:rPr>
                <w:sz w:val="22"/>
                <w:szCs w:val="22"/>
                <w:highlight w:val="white"/>
              </w:rPr>
            </w:pPr>
            <w:r w:rsidRPr="00C70605">
              <w:rPr>
                <w:b/>
                <w:sz w:val="22"/>
                <w:szCs w:val="22"/>
                <w:highlight w:val="white"/>
              </w:rPr>
              <w:t>V3</w:t>
            </w:r>
            <w:r w:rsidRPr="00C70605">
              <w:rPr>
                <w:sz w:val="22"/>
                <w:szCs w:val="22"/>
                <w:highlight w:val="white"/>
              </w:rPr>
              <w:t xml:space="preserve"> enjoys a sense of belonging</w:t>
            </w:r>
          </w:p>
          <w:p w14:paraId="7058DD74" w14:textId="77777777" w:rsidR="00C70605" w:rsidRPr="00C70605" w:rsidRDefault="00C70605" w:rsidP="00C70605">
            <w:pPr>
              <w:spacing w:before="0"/>
              <w:rPr>
                <w:sz w:val="22"/>
                <w:szCs w:val="22"/>
                <w:highlight w:val="white"/>
              </w:rPr>
            </w:pPr>
            <w:r w:rsidRPr="00C70605">
              <w:rPr>
                <w:b/>
                <w:sz w:val="22"/>
                <w:szCs w:val="22"/>
                <w:highlight w:val="white"/>
              </w:rPr>
              <w:t>V4</w:t>
            </w:r>
            <w:r w:rsidRPr="00C70605">
              <w:rPr>
                <w:sz w:val="22"/>
                <w:szCs w:val="22"/>
                <w:highlight w:val="white"/>
              </w:rPr>
              <w:t xml:space="preserve"> increasingly accepts responsibility for personal and community health</w:t>
            </w:r>
          </w:p>
          <w:p w14:paraId="1C349D09" w14:textId="77777777" w:rsidR="00C70605" w:rsidRPr="00C70605" w:rsidRDefault="00C70605" w:rsidP="00C70605">
            <w:pPr>
              <w:spacing w:before="0"/>
              <w:rPr>
                <w:sz w:val="22"/>
                <w:szCs w:val="22"/>
                <w:highlight w:val="white"/>
              </w:rPr>
            </w:pPr>
            <w:r w:rsidRPr="00C70605">
              <w:rPr>
                <w:b/>
                <w:sz w:val="22"/>
                <w:szCs w:val="22"/>
                <w:highlight w:val="white"/>
              </w:rPr>
              <w:t>V5</w:t>
            </w:r>
            <w:r w:rsidRPr="00C70605">
              <w:rPr>
                <w:sz w:val="22"/>
                <w:szCs w:val="22"/>
                <w:highlight w:val="white"/>
              </w:rPr>
              <w:t xml:space="preserve"> willingly participates in regular physical activity</w:t>
            </w:r>
          </w:p>
          <w:p w14:paraId="65D8A7BB" w14:textId="1AEAC618" w:rsidR="00C70605" w:rsidRPr="00C70605" w:rsidRDefault="00C70605" w:rsidP="00C70605">
            <w:pPr>
              <w:spacing w:before="0"/>
              <w:rPr>
                <w:sz w:val="22"/>
                <w:szCs w:val="22"/>
                <w:highlight w:val="white"/>
              </w:rPr>
            </w:pPr>
            <w:r w:rsidRPr="00C70605">
              <w:rPr>
                <w:b/>
                <w:sz w:val="22"/>
                <w:szCs w:val="22"/>
                <w:highlight w:val="white"/>
              </w:rPr>
              <w:t>V6</w:t>
            </w:r>
            <w:r w:rsidRPr="00C70605">
              <w:rPr>
                <w:sz w:val="22"/>
                <w:szCs w:val="22"/>
                <w:highlight w:val="white"/>
              </w:rPr>
              <w:t xml:space="preserve"> commits to realising their full potential</w:t>
            </w:r>
          </w:p>
        </w:tc>
        <w:tc>
          <w:tcPr>
            <w:tcW w:w="3685" w:type="dxa"/>
            <w:shd w:val="clear" w:color="auto" w:fill="auto"/>
            <w:tcMar>
              <w:top w:w="100" w:type="dxa"/>
              <w:left w:w="100" w:type="dxa"/>
              <w:bottom w:w="100" w:type="dxa"/>
              <w:right w:w="100" w:type="dxa"/>
            </w:tcMar>
          </w:tcPr>
          <w:p w14:paraId="43A797E3" w14:textId="77777777" w:rsidR="00C70605" w:rsidRPr="00C70605" w:rsidRDefault="00C70605" w:rsidP="00A47E43">
            <w:pPr>
              <w:pStyle w:val="Tabletext"/>
              <w:rPr>
                <w:rStyle w:val="Strong"/>
                <w:bCs w:val="0"/>
                <w:szCs w:val="22"/>
                <w:highlight w:val="white"/>
              </w:rPr>
            </w:pPr>
            <w:bookmarkStart w:id="28" w:name="_pwlfq1z3tvwz" w:colFirst="0" w:colLast="0"/>
            <w:bookmarkEnd w:id="28"/>
            <w:r w:rsidRPr="00C70605">
              <w:rPr>
                <w:rStyle w:val="Strong"/>
                <w:bCs w:val="0"/>
                <w:szCs w:val="22"/>
                <w:highlight w:val="white"/>
              </w:rPr>
              <w:t>Knowledge and understanding</w:t>
            </w:r>
          </w:p>
          <w:p w14:paraId="51DF6E3B" w14:textId="77777777" w:rsidR="00C70605" w:rsidRPr="00C70605" w:rsidRDefault="00C70605" w:rsidP="00C70605">
            <w:pPr>
              <w:pStyle w:val="ListBullet"/>
              <w:numPr>
                <w:ilvl w:val="0"/>
                <w:numId w:val="0"/>
              </w:numPr>
              <w:rPr>
                <w:sz w:val="22"/>
                <w:szCs w:val="22"/>
              </w:rPr>
            </w:pPr>
            <w:r w:rsidRPr="00C70605">
              <w:rPr>
                <w:sz w:val="22"/>
                <w:szCs w:val="22"/>
                <w:highlight w:val="white"/>
              </w:rPr>
              <w:t>Students: demonstrate an understanding of strategies that promotes a sense personal identify and build resilience and respectful relationships</w:t>
            </w:r>
          </w:p>
          <w:p w14:paraId="0394BC8E" w14:textId="77777777" w:rsidR="00C70605" w:rsidRPr="00C70605" w:rsidRDefault="00C70605" w:rsidP="00C70605">
            <w:pPr>
              <w:pStyle w:val="ListBullet"/>
              <w:numPr>
                <w:ilvl w:val="0"/>
                <w:numId w:val="0"/>
              </w:numPr>
              <w:rPr>
                <w:sz w:val="22"/>
                <w:szCs w:val="22"/>
              </w:rPr>
            </w:pPr>
            <w:r w:rsidRPr="00C70605">
              <w:rPr>
                <w:sz w:val="22"/>
                <w:szCs w:val="22"/>
                <w:highlight w:val="white"/>
              </w:rPr>
              <w:t>Students understand the significance of contextual factors that influence health, safety, wellbeing and participation in physical activity</w:t>
            </w:r>
          </w:p>
          <w:p w14:paraId="773A74F3" w14:textId="77777777" w:rsidR="00C70605" w:rsidRPr="00C70605" w:rsidRDefault="00C70605" w:rsidP="00A47E43">
            <w:pPr>
              <w:pStyle w:val="Tabletext"/>
              <w:spacing w:before="480"/>
              <w:rPr>
                <w:rStyle w:val="SubtleReference"/>
                <w:b/>
                <w:szCs w:val="22"/>
                <w:highlight w:val="white"/>
              </w:rPr>
            </w:pPr>
            <w:bookmarkStart w:id="29" w:name="_8u93a4yvyz4v" w:colFirst="0" w:colLast="0"/>
            <w:bookmarkEnd w:id="29"/>
            <w:r w:rsidRPr="00C70605">
              <w:rPr>
                <w:rStyle w:val="SubtleReference"/>
                <w:b/>
                <w:szCs w:val="22"/>
                <w:highlight w:val="white"/>
              </w:rPr>
              <w:t>Skills</w:t>
            </w:r>
          </w:p>
          <w:p w14:paraId="2B8B4054" w14:textId="77777777" w:rsidR="00C70605" w:rsidRPr="00C70605" w:rsidRDefault="00C70605" w:rsidP="00C70605">
            <w:pPr>
              <w:pStyle w:val="ListBullet"/>
              <w:numPr>
                <w:ilvl w:val="0"/>
                <w:numId w:val="0"/>
              </w:numPr>
              <w:rPr>
                <w:sz w:val="22"/>
                <w:szCs w:val="22"/>
                <w:highlight w:val="white"/>
              </w:rPr>
            </w:pPr>
            <w:r w:rsidRPr="00C70605">
              <w:rPr>
                <w:sz w:val="22"/>
                <w:szCs w:val="22"/>
                <w:highlight w:val="white"/>
              </w:rPr>
              <w:t>Students develop and use self-management skills that enable them to take personal responsibility for their actions or emotions and take positive action to protect and enhance the health, safety and wellbeing of others</w:t>
            </w:r>
          </w:p>
          <w:p w14:paraId="182F9469" w14:textId="77777777" w:rsidR="00C70605" w:rsidRPr="00C70605" w:rsidRDefault="00C70605" w:rsidP="00C70605">
            <w:pPr>
              <w:pStyle w:val="ListBullet"/>
              <w:numPr>
                <w:ilvl w:val="0"/>
                <w:numId w:val="0"/>
              </w:numPr>
              <w:rPr>
                <w:sz w:val="22"/>
                <w:szCs w:val="22"/>
                <w:highlight w:val="white"/>
              </w:rPr>
            </w:pPr>
            <w:r w:rsidRPr="00C70605">
              <w:rPr>
                <w:sz w:val="22"/>
                <w:szCs w:val="22"/>
                <w:highlight w:val="white"/>
              </w:rPr>
              <w:t>Students develop interpersonal skills that enable them to interact effectively and respectfully with others, build and maintain respectful relationships and advocate for their own and other’s health, safety, wellbeing and participation in physical activity</w:t>
            </w:r>
          </w:p>
          <w:p w14:paraId="1FDF72E2" w14:textId="3F0E882F" w:rsidR="00C70605" w:rsidRPr="00C70605" w:rsidRDefault="00C70605" w:rsidP="00A47E43">
            <w:pPr>
              <w:pStyle w:val="Tabletext"/>
              <w:spacing w:before="360"/>
              <w:rPr>
                <w:szCs w:val="22"/>
              </w:rPr>
            </w:pPr>
          </w:p>
        </w:tc>
        <w:tc>
          <w:tcPr>
            <w:tcW w:w="2396" w:type="dxa"/>
            <w:shd w:val="clear" w:color="auto" w:fill="auto"/>
            <w:tcMar>
              <w:top w:w="100" w:type="dxa"/>
              <w:left w:w="100" w:type="dxa"/>
              <w:bottom w:w="100" w:type="dxa"/>
              <w:right w:w="100" w:type="dxa"/>
            </w:tcMar>
          </w:tcPr>
          <w:p w14:paraId="5A471A5F" w14:textId="77777777" w:rsidR="00C70605" w:rsidRPr="00C70605" w:rsidRDefault="00C70605" w:rsidP="00A47E43">
            <w:pPr>
              <w:pStyle w:val="Tabletext"/>
              <w:rPr>
                <w:b/>
                <w:szCs w:val="22"/>
                <w:highlight w:val="white"/>
              </w:rPr>
            </w:pPr>
            <w:r w:rsidRPr="00C70605">
              <w:rPr>
                <w:b/>
                <w:szCs w:val="22"/>
                <w:highlight w:val="white"/>
              </w:rPr>
              <w:t>English</w:t>
            </w:r>
          </w:p>
          <w:p w14:paraId="74CB9948" w14:textId="77777777" w:rsidR="00C70605" w:rsidRPr="00C70605" w:rsidRDefault="00C70605" w:rsidP="00A47E43">
            <w:pPr>
              <w:pStyle w:val="Tabletext"/>
              <w:rPr>
                <w:szCs w:val="22"/>
                <w:highlight w:val="white"/>
              </w:rPr>
            </w:pPr>
            <w:r w:rsidRPr="00C70605">
              <w:rPr>
                <w:szCs w:val="22"/>
                <w:highlight w:val="white"/>
              </w:rPr>
              <w:t>Writing, talking and listening, reading</w:t>
            </w:r>
          </w:p>
          <w:p w14:paraId="41C45924" w14:textId="77777777" w:rsidR="00C70605" w:rsidRPr="00C70605" w:rsidRDefault="00C70605" w:rsidP="00A47E43">
            <w:pPr>
              <w:pStyle w:val="Tabletext"/>
              <w:spacing w:before="480"/>
              <w:rPr>
                <w:b/>
                <w:szCs w:val="22"/>
                <w:highlight w:val="white"/>
              </w:rPr>
            </w:pPr>
            <w:r w:rsidRPr="00C70605">
              <w:rPr>
                <w:rStyle w:val="SubtleReference"/>
                <w:b/>
                <w:szCs w:val="22"/>
                <w:highlight w:val="white"/>
              </w:rPr>
              <w:t>Mathematics</w:t>
            </w:r>
          </w:p>
          <w:p w14:paraId="00FBBD4B" w14:textId="77777777" w:rsidR="00C70605" w:rsidRPr="00C70605" w:rsidRDefault="00C70605" w:rsidP="00C70605">
            <w:pPr>
              <w:pStyle w:val="ListBullet"/>
              <w:numPr>
                <w:ilvl w:val="0"/>
                <w:numId w:val="0"/>
              </w:numPr>
              <w:rPr>
                <w:sz w:val="22"/>
              </w:rPr>
            </w:pPr>
            <w:r w:rsidRPr="00C70605">
              <w:rPr>
                <w:sz w:val="22"/>
              </w:rPr>
              <w:t>Mathematics – data and graphs, number, space, working mathematically</w:t>
            </w:r>
          </w:p>
          <w:p w14:paraId="243A032F" w14:textId="77777777" w:rsidR="00C70605" w:rsidRPr="00C70605" w:rsidRDefault="00C70605" w:rsidP="00A47E43">
            <w:pPr>
              <w:pStyle w:val="Tabletext"/>
              <w:spacing w:before="480"/>
              <w:rPr>
                <w:b/>
                <w:szCs w:val="22"/>
                <w:highlight w:val="white"/>
              </w:rPr>
            </w:pPr>
            <w:r w:rsidRPr="00C70605">
              <w:rPr>
                <w:b/>
                <w:szCs w:val="22"/>
                <w:highlight w:val="white"/>
              </w:rPr>
              <w:t xml:space="preserve">Creative </w:t>
            </w:r>
            <w:r w:rsidRPr="00C70605">
              <w:rPr>
                <w:rStyle w:val="SubtleReference"/>
                <w:b/>
                <w:szCs w:val="22"/>
                <w:highlight w:val="white"/>
              </w:rPr>
              <w:t>and</w:t>
            </w:r>
            <w:r w:rsidRPr="00C70605">
              <w:rPr>
                <w:b/>
                <w:szCs w:val="22"/>
                <w:highlight w:val="white"/>
              </w:rPr>
              <w:t xml:space="preserve"> performing arts</w:t>
            </w:r>
          </w:p>
          <w:p w14:paraId="6098F791" w14:textId="77777777" w:rsidR="00C70605" w:rsidRPr="00C70605" w:rsidRDefault="00C70605" w:rsidP="00A47E43">
            <w:pPr>
              <w:pStyle w:val="Tabletext"/>
              <w:rPr>
                <w:szCs w:val="22"/>
                <w:highlight w:val="white"/>
              </w:rPr>
            </w:pPr>
            <w:r w:rsidRPr="00C70605">
              <w:rPr>
                <w:szCs w:val="22"/>
                <w:highlight w:val="white"/>
              </w:rPr>
              <w:t>Drawing, role play</w:t>
            </w:r>
          </w:p>
        </w:tc>
      </w:tr>
    </w:tbl>
    <w:p w14:paraId="490A1EB1" w14:textId="30467051" w:rsidR="001F72CE" w:rsidRDefault="008A5FC0" w:rsidP="00B35A99">
      <w:pPr>
        <w:pStyle w:val="Heading2"/>
      </w:pPr>
      <w:r>
        <w:lastRenderedPageBreak/>
        <w:t xml:space="preserve">Concept and </w:t>
      </w:r>
      <w:r w:rsidR="00C92500">
        <w:t xml:space="preserve">activity </w:t>
      </w:r>
      <w:r>
        <w:t>map</w:t>
      </w:r>
    </w:p>
    <w:tbl>
      <w:tblPr>
        <w:tblStyle w:val="Tableheader"/>
        <w:tblW w:w="0" w:type="auto"/>
        <w:tblLook w:val="04A0" w:firstRow="1" w:lastRow="0" w:firstColumn="1" w:lastColumn="0" w:noHBand="0" w:noVBand="1"/>
        <w:tblCaption w:val="concept and activity map"/>
        <w:tblDescription w:val="shows which concepts each activity aligns to e.g. choice, voice, influence or working together"/>
      </w:tblPr>
      <w:tblGrid>
        <w:gridCol w:w="2689"/>
        <w:gridCol w:w="1960"/>
        <w:gridCol w:w="1960"/>
        <w:gridCol w:w="1960"/>
        <w:gridCol w:w="1961"/>
      </w:tblGrid>
      <w:tr w:rsidR="00535BFE" w:rsidRPr="00CA0CF7" w14:paraId="73339343" w14:textId="512AF96D" w:rsidTr="008E0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DCDF77" w14:textId="5AE34D02" w:rsidR="00535BFE" w:rsidRPr="00CA0CF7" w:rsidRDefault="00535BFE" w:rsidP="00535BFE">
            <w:pPr>
              <w:pStyle w:val="Tableheading"/>
            </w:pPr>
          </w:p>
        </w:tc>
        <w:tc>
          <w:tcPr>
            <w:tcW w:w="1960" w:type="dxa"/>
          </w:tcPr>
          <w:p w14:paraId="5F75A58E" w14:textId="5E8D1DF9" w:rsidR="00535BFE" w:rsidRPr="00CA0CF7"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voice</w:t>
            </w:r>
          </w:p>
        </w:tc>
        <w:tc>
          <w:tcPr>
            <w:tcW w:w="1960" w:type="dxa"/>
          </w:tcPr>
          <w:p w14:paraId="3F5D23CF" w14:textId="730273C6" w:rsidR="00535BFE" w:rsidRPr="00CA0CF7"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influence</w:t>
            </w:r>
          </w:p>
        </w:tc>
        <w:tc>
          <w:tcPr>
            <w:tcW w:w="1960" w:type="dxa"/>
          </w:tcPr>
          <w:p w14:paraId="36E26D5D" w14:textId="2B527707" w:rsidR="00535BFE"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choice</w:t>
            </w:r>
          </w:p>
        </w:tc>
        <w:tc>
          <w:tcPr>
            <w:tcW w:w="1961" w:type="dxa"/>
          </w:tcPr>
          <w:p w14:paraId="78AFA628" w14:textId="65C2D9FC" w:rsidR="00535BFE"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Students working together</w:t>
            </w:r>
          </w:p>
        </w:tc>
      </w:tr>
      <w:tr w:rsidR="00535BFE" w:rsidRPr="00CA0CF7" w14:paraId="1E171C1A" w14:textId="7E410652"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E3C9E9" w14:textId="77777777" w:rsidR="00535BFE" w:rsidRDefault="00535BFE" w:rsidP="00535BFE">
            <w:pPr>
              <w:pStyle w:val="Tableheading"/>
            </w:pPr>
            <w:r>
              <w:t>Activity 1</w:t>
            </w:r>
          </w:p>
          <w:p w14:paraId="1CA57418" w14:textId="34EA4227" w:rsidR="00535BFE" w:rsidRPr="00CA0CF7" w:rsidRDefault="00535BFE" w:rsidP="00535BFE">
            <w:pPr>
              <w:pStyle w:val="Tableheading"/>
            </w:pPr>
            <w:r>
              <w:t>Getting to know each other</w:t>
            </w:r>
          </w:p>
        </w:tc>
        <w:tc>
          <w:tcPr>
            <w:tcW w:w="1960" w:type="dxa"/>
          </w:tcPr>
          <w:p w14:paraId="12636ED9" w14:textId="49FA8F4A" w:rsidR="00535BFE" w:rsidRPr="008E7659" w:rsidRDefault="008E7659"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0BA0422B" w14:textId="1A181ED0" w:rsidR="00535BFE" w:rsidRPr="008E7659" w:rsidRDefault="00535BFE"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0" w:type="dxa"/>
          </w:tcPr>
          <w:p w14:paraId="25D52B25" w14:textId="2CFE1AAF" w:rsidR="00535BFE" w:rsidRPr="008E7659" w:rsidRDefault="00535BFE"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1F9C6184" w14:textId="519B7414" w:rsidR="00535BFE" w:rsidRPr="008E7659" w:rsidRDefault="008E7659"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r>
      <w:tr w:rsidR="00535BFE" w:rsidRPr="00CA0CF7" w14:paraId="3D38FA4B" w14:textId="112C70A0"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4E6DFD" w14:textId="7542739D" w:rsidR="00535BFE" w:rsidRPr="00915A0F" w:rsidRDefault="00535BFE" w:rsidP="00915A0F">
            <w:pPr>
              <w:pStyle w:val="Tableheading"/>
            </w:pPr>
            <w:r w:rsidRPr="00915A0F">
              <w:t>Activity 2</w:t>
            </w:r>
          </w:p>
          <w:p w14:paraId="779DD8ED" w14:textId="1520FDA3" w:rsidR="00915A0F" w:rsidRPr="00915A0F" w:rsidRDefault="00915A0F" w:rsidP="00915A0F">
            <w:pPr>
              <w:pStyle w:val="Tableheading"/>
            </w:pPr>
            <w:r w:rsidRPr="00915A0F">
              <w:t>Establishing class rules: what are our rights and responsibilities</w:t>
            </w:r>
            <w:r w:rsidR="00883689">
              <w:t>?</w:t>
            </w:r>
          </w:p>
        </w:tc>
        <w:tc>
          <w:tcPr>
            <w:tcW w:w="1960" w:type="dxa"/>
          </w:tcPr>
          <w:p w14:paraId="7D97E0DF" w14:textId="19772F10"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469AD70D" w14:textId="6E9DA065"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0C2950AD" w14:textId="23AC79E3"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70E964A4" w14:textId="30E976CE"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r>
      <w:tr w:rsidR="00883689" w:rsidRPr="00CA0CF7" w14:paraId="28067CF2" w14:textId="77777777"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89F806" w14:textId="46683D53" w:rsidR="00883689" w:rsidRPr="00915A0F" w:rsidRDefault="00883689" w:rsidP="00883689">
            <w:pPr>
              <w:pStyle w:val="Tableheading"/>
            </w:pPr>
            <w:r>
              <w:t>Activity 3</w:t>
            </w:r>
          </w:p>
          <w:p w14:paraId="395DC917" w14:textId="4BFCDEC3" w:rsidR="00883689" w:rsidRPr="00915A0F" w:rsidRDefault="00883689" w:rsidP="00883689">
            <w:pPr>
              <w:pStyle w:val="Tableheading"/>
            </w:pPr>
            <w:r>
              <w:t xml:space="preserve">Making our classroom </w:t>
            </w:r>
            <w:r w:rsidRPr="00915A0F">
              <w:t xml:space="preserve"> a positive learning environment</w:t>
            </w:r>
          </w:p>
        </w:tc>
        <w:tc>
          <w:tcPr>
            <w:tcW w:w="1960" w:type="dxa"/>
          </w:tcPr>
          <w:p w14:paraId="5DF84415"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0" w:type="dxa"/>
          </w:tcPr>
          <w:p w14:paraId="1858B378" w14:textId="3EFABDD9"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1DE9D445"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2E810E18" w14:textId="573C7BDA"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r>
      <w:tr w:rsidR="00883689" w:rsidRPr="00CA0CF7" w14:paraId="4309D0A8" w14:textId="15FF49B4"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3FFDA9" w14:textId="77777777" w:rsidR="00883689" w:rsidRPr="00915A0F" w:rsidRDefault="00883689" w:rsidP="00883689">
            <w:pPr>
              <w:pStyle w:val="Tableheading"/>
            </w:pPr>
            <w:r w:rsidRPr="00915A0F">
              <w:t>Activity 4</w:t>
            </w:r>
          </w:p>
          <w:p w14:paraId="440AFEF3" w14:textId="4388F03A" w:rsidR="00883689" w:rsidRPr="00915A0F" w:rsidRDefault="00883689" w:rsidP="00883689">
            <w:pPr>
              <w:pStyle w:val="Tableheading"/>
            </w:pPr>
            <w:r w:rsidRPr="00915A0F">
              <w:t>Goal setting for learning</w:t>
            </w:r>
          </w:p>
        </w:tc>
        <w:tc>
          <w:tcPr>
            <w:tcW w:w="1960" w:type="dxa"/>
          </w:tcPr>
          <w:p w14:paraId="74E37F40" w14:textId="063BF042"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5695A552" w14:textId="5624BDB8"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45F42A5B" w14:textId="5CD1F9E1"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7DBB4379" w14:textId="77777777"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83689" w:rsidRPr="00CA0CF7" w14:paraId="636AB620" w14:textId="12D52476"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B5147E" w14:textId="2347739F" w:rsidR="00883689" w:rsidRPr="00915A0F" w:rsidRDefault="00883689" w:rsidP="00883689">
            <w:pPr>
              <w:pStyle w:val="Tableheading"/>
            </w:pPr>
            <w:r>
              <w:t>Activity 5</w:t>
            </w:r>
          </w:p>
          <w:p w14:paraId="0B20E47C" w14:textId="34C0A676" w:rsidR="00883689" w:rsidRPr="00915A0F" w:rsidRDefault="003C3FC5" w:rsidP="00883689">
            <w:pPr>
              <w:pStyle w:val="Tableheading"/>
            </w:pPr>
            <w:r>
              <w:t>Creating a positive classroom environment</w:t>
            </w:r>
          </w:p>
        </w:tc>
        <w:tc>
          <w:tcPr>
            <w:tcW w:w="1960" w:type="dxa"/>
          </w:tcPr>
          <w:p w14:paraId="07EA0F30" w14:textId="4A2CF265"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3955695F" w14:textId="171D7045"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1CB83F8D" w14:textId="2E19FD2E"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15E4748C" w14:textId="7A9AE4C6"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83689" w:rsidRPr="00CA0CF7" w14:paraId="361D4A07" w14:textId="1B78C688"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4036CD" w14:textId="77777777" w:rsidR="00883689" w:rsidRPr="00915A0F" w:rsidRDefault="00883689" w:rsidP="00883689">
            <w:pPr>
              <w:pStyle w:val="Tableheading"/>
            </w:pPr>
            <w:r w:rsidRPr="00915A0F">
              <w:t>Activity 6</w:t>
            </w:r>
          </w:p>
          <w:p w14:paraId="27F034A2" w14:textId="3C018C73" w:rsidR="00883689" w:rsidRPr="00915A0F" w:rsidRDefault="00883689" w:rsidP="00883689">
            <w:pPr>
              <w:pStyle w:val="Tableheading"/>
            </w:pPr>
            <w:r>
              <w:t>How can I use feedback to help me and others learn?</w:t>
            </w:r>
          </w:p>
        </w:tc>
        <w:tc>
          <w:tcPr>
            <w:tcW w:w="1960" w:type="dxa"/>
          </w:tcPr>
          <w:p w14:paraId="451FE6B8" w14:textId="0747D8D6"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73E2FFB3" w14:textId="200ADDAF"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66787494" w14:textId="2A7E0F1A"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0365038F" w14:textId="77777777"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83689" w:rsidRPr="00CA0CF7" w14:paraId="72778CEA" w14:textId="675BABD6"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1C9313" w14:textId="77777777" w:rsidR="00883689" w:rsidRPr="00915A0F" w:rsidRDefault="00883689" w:rsidP="00883689">
            <w:pPr>
              <w:pStyle w:val="Tableheading"/>
            </w:pPr>
            <w:r w:rsidRPr="00915A0F">
              <w:t>Activity 7</w:t>
            </w:r>
          </w:p>
          <w:p w14:paraId="5B14BDB4" w14:textId="59BA3558" w:rsidR="00883689" w:rsidRPr="00915A0F" w:rsidRDefault="003C3FC5" w:rsidP="00883689">
            <w:pPr>
              <w:pStyle w:val="Tableheading"/>
            </w:pPr>
            <w:r>
              <w:t>Class meetings</w:t>
            </w:r>
            <w:r w:rsidR="00883689" w:rsidRPr="00915A0F">
              <w:t xml:space="preserve"> </w:t>
            </w:r>
          </w:p>
        </w:tc>
        <w:tc>
          <w:tcPr>
            <w:tcW w:w="1960" w:type="dxa"/>
          </w:tcPr>
          <w:p w14:paraId="45BE80BA" w14:textId="00A352DD"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385D2D59" w14:textId="66271750"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69A177A3" w14:textId="13AA3C42"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42DC2987"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bl>
    <w:p w14:paraId="2309AA1A" w14:textId="2F5F1AE9" w:rsidR="00A57ECE" w:rsidRDefault="00A57ECE" w:rsidP="008A5FC0">
      <w:pPr>
        <w:rPr>
          <w:b/>
        </w:rPr>
      </w:pPr>
      <w:r>
        <w:br w:type="page"/>
      </w:r>
    </w:p>
    <w:p w14:paraId="3BC965F7" w14:textId="6BE24A03" w:rsidR="00FA532E" w:rsidRDefault="00FC5030" w:rsidP="009A1E76">
      <w:pPr>
        <w:pStyle w:val="Heading2"/>
        <w:rPr>
          <w:lang w:val="en"/>
        </w:rPr>
      </w:pPr>
      <w:r>
        <w:rPr>
          <w:lang w:val="en"/>
        </w:rPr>
        <w:lastRenderedPageBreak/>
        <w:t>Activity</w:t>
      </w:r>
      <w:r w:rsidR="00FA532E">
        <w:rPr>
          <w:lang w:val="en"/>
        </w:rPr>
        <w:t xml:space="preserve"> 1: Getting to know each other</w:t>
      </w:r>
    </w:p>
    <w:p w14:paraId="0C2B7EC6" w14:textId="14E4D096" w:rsidR="00A57ECE" w:rsidRPr="00FA532E"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w:t>
      </w:r>
      <w:r w:rsidR="00FA532E" w:rsidRPr="00FA532E">
        <w:t xml:space="preserve"> </w:t>
      </w:r>
      <w:r w:rsidR="004A1B6A">
        <w:t>S</w:t>
      </w:r>
      <w:r w:rsidR="00FA532E" w:rsidRPr="00FA532E">
        <w:t>tudents working together, student voice</w:t>
      </w:r>
    </w:p>
    <w:p w14:paraId="2BB1F75F" w14:textId="1857CB01" w:rsidR="00382607" w:rsidRDefault="00382607" w:rsidP="00382607">
      <w:r>
        <w:t xml:space="preserve">The goal of this activity is to </w:t>
      </w:r>
      <w:r w:rsidR="0066431A">
        <w:t>support students to get to know each other and as a starting point for working together and student voice</w:t>
      </w:r>
      <w:r>
        <w:t>.</w:t>
      </w:r>
      <w:r w:rsidR="0066431A">
        <w:t xml:space="preserve">  </w:t>
      </w:r>
      <w:r>
        <w:t>It is important both the teacher and students know each other and form a connection with the group. The following activities foster teamwork and build connections.</w:t>
      </w:r>
    </w:p>
    <w:p w14:paraId="6EA4840A" w14:textId="1B92D338" w:rsidR="00EF1D66" w:rsidRDefault="00EF1D66" w:rsidP="009A1E76">
      <w:pPr>
        <w:pStyle w:val="Heading3"/>
      </w:pPr>
      <w:r>
        <w:t>Instructions</w:t>
      </w:r>
    </w:p>
    <w:p w14:paraId="26EC9BD4" w14:textId="77777777" w:rsidR="00E04DE6" w:rsidRDefault="00E04DE6" w:rsidP="00E04DE6">
      <w:r w:rsidRPr="00E04DE6">
        <w:rPr>
          <w:b/>
        </w:rPr>
        <w:t>Resources</w:t>
      </w:r>
      <w:r>
        <w:t>: Balloons or softball, paper, ball of wool</w:t>
      </w:r>
    </w:p>
    <w:p w14:paraId="00D8AC60" w14:textId="259D3617" w:rsidR="00B60A0F" w:rsidRDefault="00C70605" w:rsidP="00FA532E">
      <w:r>
        <w:t>I</w:t>
      </w:r>
      <w:r w:rsidR="00DF48E3">
        <w:t xml:space="preserve">nclude at least one of these activities each day in the first weeks. All activities </w:t>
      </w:r>
      <w:r w:rsidR="005161CA">
        <w:t>require few or no resources, little space or time</w:t>
      </w:r>
      <w:r w:rsidR="00DF48E3">
        <w:t xml:space="preserve">. </w:t>
      </w:r>
    </w:p>
    <w:p w14:paraId="0BB832D1" w14:textId="71CF96E5" w:rsidR="00FA532E" w:rsidRPr="00F3441B" w:rsidRDefault="00FA532E" w:rsidP="00FA532E">
      <w:r w:rsidRPr="00F3441B">
        <w:rPr>
          <w:b/>
        </w:rPr>
        <w:t>Human knots</w:t>
      </w:r>
      <w:r w:rsidR="00F3441B">
        <w:rPr>
          <w:b/>
        </w:rPr>
        <w:t xml:space="preserve">:  </w:t>
      </w:r>
      <w:r w:rsidR="00F3441B">
        <w:t>Students stand in a small circle of 6 to 8 students. Each student holds the hand of two other students who are opposite creating a knot (one student per hand). Without letting go of students ‘untangle’ the knot until they are once again standing in a circle side by side. The first group to complete the task are the winners.</w:t>
      </w:r>
    </w:p>
    <w:p w14:paraId="779EDFBE" w14:textId="6CF6CAFF" w:rsidR="00FC5030" w:rsidRDefault="00FA532E" w:rsidP="00FA532E">
      <w:r w:rsidRPr="00FA532E">
        <w:rPr>
          <w:b/>
        </w:rPr>
        <w:t>Balloon across the room</w:t>
      </w:r>
      <w:r>
        <w:rPr>
          <w:b/>
        </w:rPr>
        <w:t xml:space="preserve">: </w:t>
      </w:r>
      <w:r w:rsidR="00FC5030">
        <w:t>Toss a balloon into the air.  W</w:t>
      </w:r>
      <w:r>
        <w:t>hoever catches the balloon has to answer a question about themselves</w:t>
      </w:r>
      <w:r w:rsidR="00F3441B">
        <w:t xml:space="preserve"> drawn randomly</w:t>
      </w:r>
      <w:r w:rsidR="00FC5030">
        <w:t xml:space="preserve"> from a box of questions</w:t>
      </w:r>
      <w:r>
        <w:t xml:space="preserve">. </w:t>
      </w:r>
      <w:r w:rsidR="00FC5030">
        <w:t>The teacher or s</w:t>
      </w:r>
      <w:r>
        <w:t>tudents can provide the questions on slips of paper</w:t>
      </w:r>
      <w:r w:rsidR="00FC5030">
        <w:t xml:space="preserve"> depending on the group</w:t>
      </w:r>
      <w:r>
        <w:t xml:space="preserve">. Questions should help the </w:t>
      </w:r>
      <w:r w:rsidR="00B1320C">
        <w:t>class know each student better.</w:t>
      </w:r>
    </w:p>
    <w:p w14:paraId="3CA27573" w14:textId="7E1B9B32" w:rsidR="00B60A0F" w:rsidRDefault="00FA532E" w:rsidP="00AD7059">
      <w:r>
        <w:t>Examples include</w:t>
      </w:r>
      <w:r w:rsidR="00C70605">
        <w:t>;</w:t>
      </w:r>
      <w:r w:rsidR="00AD7059">
        <w:t xml:space="preserve"> f</w:t>
      </w:r>
      <w:r>
        <w:t>avourite food</w:t>
      </w:r>
      <w:r w:rsidR="00B60A0F">
        <w:t>, or book, or movie, or game</w:t>
      </w:r>
      <w:r w:rsidR="00AD7059">
        <w:t>, b</w:t>
      </w:r>
      <w:r>
        <w:t xml:space="preserve">est holiday destination or </w:t>
      </w:r>
      <w:r w:rsidR="00B60A0F">
        <w:t xml:space="preserve">favourite </w:t>
      </w:r>
      <w:r>
        <w:t>activity</w:t>
      </w:r>
      <w:r w:rsidR="00AD7059">
        <w:t>, s</w:t>
      </w:r>
      <w:r w:rsidR="00B60A0F">
        <w:t>iblings names</w:t>
      </w:r>
      <w:r w:rsidR="00AD7059">
        <w:t xml:space="preserve"> and p</w:t>
      </w:r>
      <w:r w:rsidR="00B60A0F">
        <w:t>ets</w:t>
      </w:r>
    </w:p>
    <w:p w14:paraId="06010F42" w14:textId="1B80F9CA" w:rsidR="00FA532E" w:rsidRDefault="00FA532E" w:rsidP="00FA532E">
      <w:r w:rsidRPr="00FA532E">
        <w:rPr>
          <w:b/>
        </w:rPr>
        <w:t>Two truths and a lie</w:t>
      </w:r>
      <w:r>
        <w:t xml:space="preserve">:  Each students writes on a piece of paper two true statements about themselves and one lie. The best ones involve unlikely truths and plausible lies. Other students take turns in reading their answers to the class. Class members </w:t>
      </w:r>
      <w:r w:rsidR="00F3441B">
        <w:t xml:space="preserve">then take turns guessing which ‘fact’ is a lie. </w:t>
      </w:r>
      <w:r>
        <w:t>The first student to gues</w:t>
      </w:r>
      <w:r w:rsidR="00B1320C">
        <w:t>s correctly has the next turn.</w:t>
      </w:r>
    </w:p>
    <w:p w14:paraId="72A571C9" w14:textId="7E3DD28B" w:rsidR="00A57ECE" w:rsidRDefault="00FA532E" w:rsidP="00A57ECE">
      <w:pPr>
        <w:rPr>
          <w:b/>
        </w:rPr>
      </w:pPr>
      <w:r w:rsidRPr="00FA532E">
        <w:rPr>
          <w:b/>
        </w:rPr>
        <w:t>Desert island items:</w:t>
      </w:r>
      <w:r>
        <w:t xml:space="preserve">  Present students with the scenario that they are on a ship that is sinking. They have only five minutes to choose 3 items to bring with them. What would they choose and why? The students then share their ideas with the group. </w:t>
      </w:r>
      <w:r w:rsidR="00F3441B">
        <w:t xml:space="preserve">The teacher could provide a list of items or students could generate their own three ideas. </w:t>
      </w:r>
      <w:r w:rsidR="00A57ECE">
        <w:br w:type="page"/>
      </w:r>
    </w:p>
    <w:p w14:paraId="6B123073" w14:textId="4140C241" w:rsidR="00332D2A" w:rsidRDefault="00332D2A" w:rsidP="009A1E76">
      <w:pPr>
        <w:pStyle w:val="Heading2"/>
      </w:pPr>
      <w:r>
        <w:lastRenderedPageBreak/>
        <w:t>Activity</w:t>
      </w:r>
      <w:r w:rsidR="00B1320C">
        <w:t xml:space="preserve"> 2: </w:t>
      </w:r>
      <w:r w:rsidR="00DF48E3">
        <w:t>Establishing class rules</w:t>
      </w:r>
      <w:r w:rsidR="00B60A0F">
        <w:t>: W</w:t>
      </w:r>
      <w:r>
        <w:t>hat are our rights and responsibilities</w:t>
      </w:r>
      <w:r w:rsidR="00DF48E3">
        <w:t>?</w:t>
      </w:r>
    </w:p>
    <w:p w14:paraId="340DF1F0" w14:textId="11B585FE" w:rsidR="00A57ECE"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w:t>
      </w:r>
      <w:r w:rsidR="00332D2A">
        <w:t>tudent voice, students working together, student choice, student influence</w:t>
      </w:r>
    </w:p>
    <w:p w14:paraId="03BCA634" w14:textId="1529C302" w:rsidR="00382607" w:rsidRDefault="00382607" w:rsidP="00382607">
      <w:r>
        <w:t>This task involves students working together, making choices and using influence</w:t>
      </w:r>
      <w:r w:rsidR="00B60A0F">
        <w:t xml:space="preserve">.  </w:t>
      </w:r>
      <w:r w:rsidR="0066431A">
        <w:t>Student u</w:t>
      </w:r>
      <w:r>
        <w:t>nde</w:t>
      </w:r>
      <w:r w:rsidR="00B60A0F">
        <w:t xml:space="preserve">rstanding </w:t>
      </w:r>
      <w:r w:rsidR="0066431A">
        <w:t xml:space="preserve">of </w:t>
      </w:r>
      <w:r w:rsidR="00B60A0F">
        <w:t xml:space="preserve">rights </w:t>
      </w:r>
      <w:r w:rsidR="0066431A">
        <w:t>and responsibilities is developed through discussion and decision making to achieve consensus to construct class expectations or rules</w:t>
      </w:r>
      <w:r w:rsidR="00B1320C">
        <w:t>.</w:t>
      </w:r>
    </w:p>
    <w:p w14:paraId="747C8706" w14:textId="2F30F1E5" w:rsidR="00EA68E7" w:rsidRPr="00EF1D66" w:rsidRDefault="00EF1D66" w:rsidP="009A1E76">
      <w:pPr>
        <w:pStyle w:val="Heading3"/>
      </w:pPr>
      <w:r w:rsidRPr="00EF1D66">
        <w:t>Instructions</w:t>
      </w:r>
    </w:p>
    <w:p w14:paraId="15596C55" w14:textId="77777777" w:rsidR="00E04DE6" w:rsidRDefault="00E04DE6" w:rsidP="00E04DE6">
      <w:r w:rsidRPr="00E04DE6">
        <w:rPr>
          <w:b/>
        </w:rPr>
        <w:t>Resources</w:t>
      </w:r>
      <w:r>
        <w:t>: Access to computer or copies of United Nations Declaration of the Rights of the Child, materials such as butchers paper or card for recording, pens and pencils.</w:t>
      </w:r>
    </w:p>
    <w:p w14:paraId="208EA242" w14:textId="41B3B264" w:rsidR="00EA68E7" w:rsidRPr="00EA68E7" w:rsidRDefault="00EA68E7" w:rsidP="00EA68E7">
      <w:r>
        <w:t>Students brainstorm and develop a list of rights and responsibilities for their classroom using the U</w:t>
      </w:r>
      <w:r w:rsidR="00382607">
        <w:t xml:space="preserve">nited Nations </w:t>
      </w:r>
      <w:r>
        <w:t>Declaration of the Rights of t</w:t>
      </w:r>
      <w:r w:rsidR="00B1320C">
        <w:t>he Child as a guiding document.</w:t>
      </w:r>
    </w:p>
    <w:p w14:paraId="492E7761" w14:textId="629F1F62" w:rsidR="00041335" w:rsidRDefault="00041335" w:rsidP="00041335">
      <w:r>
        <w:t>This activity take</w:t>
      </w:r>
      <w:r w:rsidR="00B60A0F">
        <w:t>s approximately 60 minutes</w:t>
      </w:r>
      <w:r>
        <w:t>.</w:t>
      </w:r>
      <w:r w:rsidR="00B60A0F">
        <w:t xml:space="preserve"> It </w:t>
      </w:r>
      <w:r w:rsidR="00E04DE6">
        <w:t xml:space="preserve">could also be completed over 2 x 30 minute </w:t>
      </w:r>
      <w:r w:rsidR="00B60A0F">
        <w:t>sessions.</w:t>
      </w:r>
    </w:p>
    <w:p w14:paraId="32DB78BF" w14:textId="344F1CD4" w:rsidR="00A57ECE" w:rsidRPr="00A430BA" w:rsidRDefault="00A57ECE" w:rsidP="00C73D3C">
      <w:pPr>
        <w:pStyle w:val="Heading3"/>
      </w:pPr>
      <w:r w:rsidRPr="00A430BA">
        <w:t>What are our rights?</w:t>
      </w:r>
    </w:p>
    <w:p w14:paraId="28B40E9B" w14:textId="2B4402C4" w:rsidR="00A57ECE" w:rsidRDefault="00A57ECE" w:rsidP="00DF48E3">
      <w:pPr>
        <w:pStyle w:val="ListBullet"/>
      </w:pPr>
      <w:r>
        <w:t>Brainstorm in groups of 3-4, create list</w:t>
      </w:r>
      <w:r w:rsidR="00DF48E3">
        <w:t xml:space="preserve"> of student rights</w:t>
      </w:r>
      <w:r>
        <w:t>. Groups share their ideas.</w:t>
      </w:r>
      <w:r w:rsidR="00DF48E3">
        <w:t xml:space="preserve"> These may include - to be safe, to have shelter; food and clean water; an education.</w:t>
      </w:r>
    </w:p>
    <w:p w14:paraId="0EAB40B5" w14:textId="5091FFE6" w:rsidR="00DF48E3" w:rsidRDefault="00DF48E3" w:rsidP="00DF48E3">
      <w:pPr>
        <w:pStyle w:val="ListBullet"/>
      </w:pPr>
      <w:r>
        <w:t xml:space="preserve">Investigate as </w:t>
      </w:r>
      <w:r w:rsidR="00041335">
        <w:t>a class</w:t>
      </w:r>
      <w:r>
        <w:t xml:space="preserve"> the United Nations Declaration of the Rights of the Child</w:t>
      </w:r>
      <w:r w:rsidR="00B1320C">
        <w:t>.</w:t>
      </w:r>
      <w:r w:rsidR="00041335">
        <w:t xml:space="preserve"> The links below provide the background and the document for students to read.</w:t>
      </w:r>
    </w:p>
    <w:p w14:paraId="1EA11445" w14:textId="1B3BD3B0" w:rsidR="00A57ECE" w:rsidRDefault="00D02368" w:rsidP="00DF48E3">
      <w:pPr>
        <w:pStyle w:val="ListBullet"/>
        <w:numPr>
          <w:ilvl w:val="0"/>
          <w:numId w:val="0"/>
        </w:numPr>
        <w:ind w:left="357"/>
      </w:pPr>
      <w:hyperlink r:id="rId16" w:history="1">
        <w:r w:rsidR="00DF48E3" w:rsidRPr="00DF48E3">
          <w:rPr>
            <w:rStyle w:val="Hyperlink"/>
          </w:rPr>
          <w:t>Information about the Declaration of the Rights of the Child</w:t>
        </w:r>
      </w:hyperlink>
    </w:p>
    <w:p w14:paraId="6134C2E1" w14:textId="562A3FE3" w:rsidR="00DF48E3" w:rsidRDefault="00D02368" w:rsidP="00DF48E3">
      <w:pPr>
        <w:pStyle w:val="ListBullet"/>
        <w:numPr>
          <w:ilvl w:val="0"/>
          <w:numId w:val="0"/>
        </w:numPr>
        <w:ind w:left="357"/>
      </w:pPr>
      <w:hyperlink r:id="rId17" w:history="1">
        <w:r w:rsidR="00DF48E3" w:rsidRPr="00DF48E3">
          <w:rPr>
            <w:rStyle w:val="Hyperlink"/>
          </w:rPr>
          <w:t>Declaration of the rights of the Child (1959)</w:t>
        </w:r>
      </w:hyperlink>
    </w:p>
    <w:p w14:paraId="7E4AFDDF" w14:textId="70A0F5F8" w:rsidR="00915A0F" w:rsidRDefault="00A57ECE" w:rsidP="00915A0F">
      <w:pPr>
        <w:pStyle w:val="ListBullet"/>
      </w:pPr>
      <w:r>
        <w:t xml:space="preserve">Discuss </w:t>
      </w:r>
      <w:r w:rsidR="00915A0F">
        <w:t xml:space="preserve">if there are any </w:t>
      </w:r>
      <w:r>
        <w:t>s</w:t>
      </w:r>
      <w:r w:rsidR="003A4D5C">
        <w:t xml:space="preserve">imilarities </w:t>
      </w:r>
      <w:r w:rsidR="00A9398F">
        <w:t xml:space="preserve">and/or </w:t>
      </w:r>
      <w:r w:rsidR="00041335">
        <w:t>differences</w:t>
      </w:r>
      <w:r w:rsidR="00A9398F">
        <w:t xml:space="preserve"> between the Declaration and lists students generated </w:t>
      </w:r>
      <w:r w:rsidR="003A4D5C">
        <w:t xml:space="preserve">themselves </w:t>
      </w:r>
      <w:r w:rsidR="00A9398F">
        <w:t>and possible reasons.</w:t>
      </w:r>
    </w:p>
    <w:p w14:paraId="1A874323" w14:textId="5F72FF41" w:rsidR="00A57ECE" w:rsidRDefault="00A9398F" w:rsidP="00A9398F">
      <w:pPr>
        <w:pStyle w:val="ListBullet"/>
        <w:spacing w:after="240"/>
      </w:pPr>
      <w:r>
        <w:t xml:space="preserve">Optional: </w:t>
      </w:r>
      <w:r w:rsidR="00915A0F">
        <w:t>Following discussion students should</w:t>
      </w:r>
      <w:r>
        <w:t xml:space="preserve"> record in their workbooks the most important rights for children from the two list.</w:t>
      </w:r>
    </w:p>
    <w:p w14:paraId="522759F9" w14:textId="128AD5F1" w:rsidR="00A57ECE" w:rsidRPr="00A430BA" w:rsidRDefault="00A57ECE" w:rsidP="00C73D3C">
      <w:pPr>
        <w:pStyle w:val="Heading3"/>
      </w:pPr>
      <w:r w:rsidRPr="00A430BA">
        <w:t>What are our rights in the classroom?</w:t>
      </w:r>
    </w:p>
    <w:p w14:paraId="4AB39181" w14:textId="6C952B4B" w:rsidR="00A57ECE" w:rsidRDefault="00A57ECE" w:rsidP="00041335">
      <w:pPr>
        <w:pStyle w:val="ListBullet"/>
      </w:pPr>
      <w:r>
        <w:t xml:space="preserve">As a class, discuss relevance of UN Rights of the Child. Discuss relationship to </w:t>
      </w:r>
      <w:r w:rsidR="00041335">
        <w:t>our school rules or expectations</w:t>
      </w:r>
    </w:p>
    <w:p w14:paraId="5D7052D7" w14:textId="4C60C88F" w:rsidR="00041335" w:rsidRDefault="00041335" w:rsidP="00A57ECE">
      <w:pPr>
        <w:pStyle w:val="ListBullet"/>
      </w:pPr>
      <w:r>
        <w:lastRenderedPageBreak/>
        <w:t>Form new groups of 3 to 4 students. B</w:t>
      </w:r>
      <w:r w:rsidR="00A57ECE">
        <w:t xml:space="preserve">rainstorm classroom rights </w:t>
      </w:r>
      <w:r>
        <w:t>and create list of top 3 or 4 rights to share with class.</w:t>
      </w:r>
    </w:p>
    <w:p w14:paraId="2436395C" w14:textId="70157F36" w:rsidR="00A57ECE" w:rsidRDefault="00041335" w:rsidP="00A57ECE">
      <w:pPr>
        <w:pStyle w:val="ListBullet"/>
      </w:pPr>
      <w:r>
        <w:t xml:space="preserve">Regroup class and </w:t>
      </w:r>
      <w:r w:rsidR="00A57ECE">
        <w:t xml:space="preserve">create </w:t>
      </w:r>
      <w:r>
        <w:t xml:space="preserve">a combined </w:t>
      </w:r>
      <w:r w:rsidR="00A57ECE">
        <w:t xml:space="preserve">set of </w:t>
      </w:r>
      <w:r w:rsidR="00A9398F">
        <w:t>‘</w:t>
      </w:r>
      <w:r w:rsidR="00A57ECE">
        <w:t>Class Rights</w:t>
      </w:r>
      <w:r w:rsidR="00A9398F">
        <w:t>’</w:t>
      </w:r>
      <w:r w:rsidR="00A57ECE">
        <w:t xml:space="preserve"> based on group responses.</w:t>
      </w:r>
    </w:p>
    <w:p w14:paraId="61BE20A1" w14:textId="43E6EFF1" w:rsidR="00A57ECE" w:rsidRPr="00A430BA" w:rsidRDefault="00A57ECE" w:rsidP="00C73D3C">
      <w:pPr>
        <w:pStyle w:val="Heading3"/>
      </w:pPr>
      <w:r w:rsidRPr="00A430BA">
        <w:t>What are our responsibilities in the classroom?</w:t>
      </w:r>
    </w:p>
    <w:p w14:paraId="55F69C33" w14:textId="77777777" w:rsidR="00A57ECE" w:rsidRDefault="00A57ECE" w:rsidP="00041335">
      <w:pPr>
        <w:pStyle w:val="ListBullet"/>
      </w:pPr>
      <w:r>
        <w:t>As a class, discuss the way that we all have rights, but these rights come with responsibilities.</w:t>
      </w:r>
    </w:p>
    <w:p w14:paraId="70D336F4" w14:textId="77777777" w:rsidR="00A57ECE" w:rsidRDefault="00A57ECE" w:rsidP="00041335">
      <w:pPr>
        <w:pStyle w:val="ListBullet"/>
      </w:pPr>
      <w:r>
        <w:t>Model using one of the agreed class rights to generate the responsibilities necessary to make this possible.</w:t>
      </w:r>
    </w:p>
    <w:p w14:paraId="71F01417" w14:textId="07872E4E" w:rsidR="00A57ECE" w:rsidRPr="00840863" w:rsidRDefault="00A57ECE" w:rsidP="00840863">
      <w:r w:rsidRPr="00840863">
        <w:t>For example:</w:t>
      </w:r>
    </w:p>
    <w:p w14:paraId="680822F3" w14:textId="1571380A" w:rsidR="009A1E76" w:rsidRDefault="009A1E76" w:rsidP="00A57ECE">
      <w:r>
        <w:t>Rights: We all have the right to be safe.</w:t>
      </w:r>
    </w:p>
    <w:p w14:paraId="337FA6AF" w14:textId="7682505A" w:rsidR="009A1E76" w:rsidRDefault="009A1E76" w:rsidP="00A57ECE">
      <w:r>
        <w:t>Responsibilities: We need to keep our hands and feel to ourselves. We need to use equipment safely/appropriately.</w:t>
      </w:r>
    </w:p>
    <w:p w14:paraId="1D327A26" w14:textId="77CDF738" w:rsidR="00A57ECE" w:rsidRDefault="00041335" w:rsidP="00B1320C">
      <w:pPr>
        <w:pStyle w:val="ListBullet"/>
        <w:spacing w:before="240"/>
      </w:pPr>
      <w:r>
        <w:t>Allocate one right to each</w:t>
      </w:r>
      <w:r w:rsidR="00A57ECE">
        <w:t xml:space="preserve"> small </w:t>
      </w:r>
      <w:r>
        <w:t>group;</w:t>
      </w:r>
      <w:r w:rsidR="00A57ECE">
        <w:t xml:space="preserve"> ask them to generate t</w:t>
      </w:r>
      <w:r>
        <w:t>he r</w:t>
      </w:r>
      <w:r w:rsidR="00A57ECE">
        <w:t>esponsibilities that relate to this Right.</w:t>
      </w:r>
    </w:p>
    <w:p w14:paraId="668013E6" w14:textId="70B85A3F" w:rsidR="00A57ECE" w:rsidRDefault="00A57ECE" w:rsidP="00041335">
      <w:pPr>
        <w:pStyle w:val="ListBullet"/>
        <w:ind w:left="357" w:hanging="357"/>
      </w:pPr>
      <w:r>
        <w:t xml:space="preserve">Create set of </w:t>
      </w:r>
      <w:r w:rsidR="00041335">
        <w:t>class r</w:t>
      </w:r>
      <w:r>
        <w:t>esponsibilities based on group responses.</w:t>
      </w:r>
    </w:p>
    <w:p w14:paraId="3B8A06FB" w14:textId="2772C3C6" w:rsidR="00A57ECE" w:rsidRDefault="00B1320C" w:rsidP="00C92500">
      <w:r>
        <w:t xml:space="preserve">Note: </w:t>
      </w:r>
      <w:r w:rsidR="00C92500">
        <w:t xml:space="preserve">This chart of responsibilities can form the basis of class rules or expectations. </w:t>
      </w:r>
      <w:r w:rsidR="00EF1D66">
        <w:t xml:space="preserve">The chart </w:t>
      </w:r>
      <w:r w:rsidR="00C92500">
        <w:t xml:space="preserve">can </w:t>
      </w:r>
      <w:r w:rsidR="00B60A0F">
        <w:t>easily align</w:t>
      </w:r>
      <w:r w:rsidR="00C92500">
        <w:t xml:space="preserve"> with school rules or values if required.</w:t>
      </w:r>
    </w:p>
    <w:p w14:paraId="393A9523" w14:textId="77777777" w:rsidR="00A57ECE" w:rsidRDefault="00A57ECE" w:rsidP="00041335">
      <w:r>
        <w:br w:type="page"/>
      </w:r>
    </w:p>
    <w:p w14:paraId="6FAEB95D" w14:textId="556D0BBB" w:rsidR="00E8713A" w:rsidRDefault="00C92500" w:rsidP="009A1E76">
      <w:pPr>
        <w:pStyle w:val="Heading2"/>
        <w:rPr>
          <w:lang w:val="en"/>
        </w:rPr>
      </w:pPr>
      <w:r>
        <w:rPr>
          <w:lang w:val="en"/>
        </w:rPr>
        <w:lastRenderedPageBreak/>
        <w:t xml:space="preserve">Activity 3: </w:t>
      </w:r>
      <w:r w:rsidR="00E8713A">
        <w:rPr>
          <w:lang w:val="en"/>
        </w:rPr>
        <w:t>Making our classroom a positive learning environment</w:t>
      </w:r>
    </w:p>
    <w:p w14:paraId="4F62D6DE" w14:textId="013B9ED8" w:rsidR="00A57ECE" w:rsidRDefault="00C92500"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student influence, student choice</w:t>
      </w:r>
      <w:r w:rsidR="00EA68E7">
        <w:t>, students working together</w:t>
      </w:r>
    </w:p>
    <w:p w14:paraId="729836AC" w14:textId="7EB7B216" w:rsidR="00EA68E7" w:rsidRDefault="00EA68E7" w:rsidP="00A57ECE">
      <w:r>
        <w:t xml:space="preserve">Students will work together to improve their classroom environment. This will involve students engaging in action research and then creating a plan. </w:t>
      </w:r>
      <w:r w:rsidR="00EF1D66">
        <w:t xml:space="preserve">Leadership skills will be facilitated as student are working together and </w:t>
      </w:r>
    </w:p>
    <w:p w14:paraId="5619494F" w14:textId="77777777" w:rsidR="00E04DE6" w:rsidRDefault="00E04DE6" w:rsidP="00E04DE6">
      <w:pPr>
        <w:pStyle w:val="Heading3"/>
      </w:pPr>
      <w:r>
        <w:t>Instructions</w:t>
      </w:r>
    </w:p>
    <w:p w14:paraId="1D7ADE05" w14:textId="12EA4E74" w:rsidR="00EF1D66" w:rsidRDefault="00E04DE6" w:rsidP="00EF1D66">
      <w:r w:rsidRPr="00E04DE6">
        <w:rPr>
          <w:b/>
        </w:rPr>
        <w:t>Resources</w:t>
      </w:r>
      <w:r>
        <w:t xml:space="preserve">: </w:t>
      </w:r>
      <w:r w:rsidR="00EF1D66">
        <w:t xml:space="preserve">Copies of </w:t>
      </w:r>
      <w:r w:rsidR="00483325">
        <w:t>‘</w:t>
      </w:r>
      <w:r w:rsidR="00EF1D66">
        <w:t xml:space="preserve">Action </w:t>
      </w:r>
      <w:r w:rsidR="008B3EB0">
        <w:t>p</w:t>
      </w:r>
      <w:r w:rsidR="00483325">
        <w:t>lanner’</w:t>
      </w:r>
      <w:r w:rsidR="00EF1D66">
        <w:t xml:space="preserve"> temp</w:t>
      </w:r>
      <w:r w:rsidR="00B1320C">
        <w:t>late for each student or group.</w:t>
      </w:r>
    </w:p>
    <w:p w14:paraId="73070EF8" w14:textId="60FC5DC3" w:rsidR="00455AB1" w:rsidRPr="004B78DF" w:rsidRDefault="00455AB1" w:rsidP="008B3EB0">
      <w:pPr>
        <w:pStyle w:val="Heading3"/>
      </w:pPr>
      <w:r w:rsidRPr="00A430BA">
        <w:t>Collect data</w:t>
      </w:r>
      <w:r w:rsidR="00EF1D66" w:rsidRPr="00A430BA">
        <w:t xml:space="preserve"> to identify areas for improvement in the classroom</w:t>
      </w:r>
      <w:r w:rsidR="00B1320C">
        <w:t>.</w:t>
      </w:r>
    </w:p>
    <w:p w14:paraId="38248B9A" w14:textId="280B892F" w:rsidR="00A9398F" w:rsidRDefault="00A57ECE" w:rsidP="00A9398F">
      <w:pPr>
        <w:pStyle w:val="ListBullet"/>
      </w:pPr>
      <w:r>
        <w:t xml:space="preserve">Explain that we will do this by researching and collecting data about how our classroom works and then use this data to come up with solutions to put into action. </w:t>
      </w:r>
    </w:p>
    <w:p w14:paraId="12E1856A" w14:textId="0DB9C472" w:rsidR="00A9398F" w:rsidRDefault="00A9398F" w:rsidP="00C15052">
      <w:pPr>
        <w:pStyle w:val="ListBullet"/>
      </w:pPr>
      <w:r>
        <w:t>Students will take on the role of researchers, observing and recording any issues, problems or concerns they can see in their classroom environment.</w:t>
      </w:r>
      <w:r w:rsidR="00484312">
        <w:t xml:space="preserve"> </w:t>
      </w:r>
      <w:r>
        <w:t>Students can work in small groups or independently for this task.</w:t>
      </w:r>
    </w:p>
    <w:p w14:paraId="23220DAA" w14:textId="28D52891" w:rsidR="00A9398F" w:rsidRDefault="00A9398F" w:rsidP="00C15052">
      <w:pPr>
        <w:pStyle w:val="ListBullet"/>
      </w:pPr>
      <w:r>
        <w:t>Teacher should distribute map of classroom for recording observations. Provide students with a timeframe to complete observations.</w:t>
      </w:r>
      <w:r w:rsidR="00484312">
        <w:t xml:space="preserve"> </w:t>
      </w:r>
      <w:r>
        <w:t>Teacher models use of scaffold.</w:t>
      </w:r>
    </w:p>
    <w:p w14:paraId="66EE119D" w14:textId="42CAF006" w:rsidR="00A9398F" w:rsidRDefault="00A57ECE" w:rsidP="00A9398F">
      <w:pPr>
        <w:pStyle w:val="ListBullet"/>
      </w:pPr>
      <w:r>
        <w:t xml:space="preserve">Over the </w:t>
      </w:r>
      <w:r w:rsidR="00A9398F">
        <w:t>following weeks, provide</w:t>
      </w:r>
      <w:r>
        <w:t xml:space="preserve"> students</w:t>
      </w:r>
      <w:r w:rsidR="00A9398F">
        <w:t xml:space="preserve"> with time to</w:t>
      </w:r>
      <w:r>
        <w:t xml:space="preserve"> use scaffold to </w:t>
      </w:r>
      <w:r w:rsidR="00A9398F">
        <w:t>identify areas for improvement</w:t>
      </w:r>
      <w:r>
        <w:t>.</w:t>
      </w:r>
      <w:r w:rsidR="00A9398F">
        <w:t xml:space="preserve"> Examples could include moving around room, work and display spaces,</w:t>
      </w:r>
      <w:r w:rsidR="00B1320C">
        <w:t xml:space="preserve"> the organisation of materials.</w:t>
      </w:r>
    </w:p>
    <w:p w14:paraId="560A94E2" w14:textId="6460895E" w:rsidR="00C15052" w:rsidRPr="008B3EB0" w:rsidRDefault="00C15052" w:rsidP="008B3EB0">
      <w:pPr>
        <w:pStyle w:val="ListNumber"/>
        <w:numPr>
          <w:ilvl w:val="0"/>
          <w:numId w:val="0"/>
        </w:numPr>
        <w:spacing w:before="240"/>
        <w:ind w:left="360" w:hanging="360"/>
        <w:rPr>
          <w:rFonts w:eastAsia="SimSun" w:cs="Times New Roman"/>
          <w:sz w:val="40"/>
          <w:szCs w:val="40"/>
        </w:rPr>
      </w:pPr>
      <w:r w:rsidRPr="008B3EB0">
        <w:rPr>
          <w:rFonts w:eastAsia="SimSun" w:cs="Times New Roman"/>
          <w:sz w:val="40"/>
          <w:szCs w:val="40"/>
        </w:rPr>
        <w:t>Gather, analyse and prioritise areas for improvement</w:t>
      </w:r>
    </w:p>
    <w:p w14:paraId="57C62FE8" w14:textId="598D82E2" w:rsidR="006D685C" w:rsidRDefault="00A57ECE" w:rsidP="00C15052">
      <w:pPr>
        <w:pStyle w:val="ListBullet"/>
      </w:pPr>
      <w:r>
        <w:t>Discuss students’ finding as a class.</w:t>
      </w:r>
      <w:r w:rsidR="00A9398F">
        <w:t xml:space="preserve"> Collect and collate responses.</w:t>
      </w:r>
      <w:r w:rsidR="00484312">
        <w:t xml:space="preserve"> </w:t>
      </w:r>
      <w:r>
        <w:t>U</w:t>
      </w:r>
      <w:r w:rsidR="00A9398F">
        <w:t>sing a two-</w:t>
      </w:r>
      <w:r>
        <w:t>vote system, students choose the two issues from the class list that are most important to them individually. This creates a short list of 5 or 6 focus areas.</w:t>
      </w:r>
    </w:p>
    <w:p w14:paraId="32B3784F" w14:textId="77777777" w:rsidR="00A430BA" w:rsidRDefault="00A57ECE" w:rsidP="00382607">
      <w:pPr>
        <w:pStyle w:val="ListBullet"/>
        <w:numPr>
          <w:ilvl w:val="0"/>
          <w:numId w:val="0"/>
        </w:numPr>
        <w:ind w:left="360"/>
      </w:pPr>
      <w:r>
        <w:t>Students then nominate which of these focus areas they would like to work on. Students work in these small groups (4-5 students) to examine the issue and co</w:t>
      </w:r>
      <w:r w:rsidR="00A430BA">
        <w:t>me with a possible solution.</w:t>
      </w:r>
    </w:p>
    <w:p w14:paraId="1A2B0414" w14:textId="3549D86E" w:rsidR="009B02C1" w:rsidRDefault="006D685C" w:rsidP="00A430BA">
      <w:pPr>
        <w:pStyle w:val="ListBullet"/>
        <w:spacing w:after="240"/>
      </w:pPr>
      <w:r>
        <w:t>Students</w:t>
      </w:r>
      <w:r w:rsidR="00484312">
        <w:t xml:space="preserve"> create </w:t>
      </w:r>
      <w:r w:rsidR="00B60A0F">
        <w:t>a</w:t>
      </w:r>
      <w:r w:rsidR="00484312">
        <w:t xml:space="preserve"> plan using the </w:t>
      </w:r>
      <w:r w:rsidR="00B60A0F">
        <w:t>‘A</w:t>
      </w:r>
      <w:r w:rsidR="00484312">
        <w:t>ction planner</w:t>
      </w:r>
      <w:r w:rsidR="00B60A0F">
        <w:t>’ scaffold</w:t>
      </w:r>
      <w:r w:rsidR="00B1320C">
        <w:t>.</w:t>
      </w:r>
    </w:p>
    <w:p w14:paraId="446453DB" w14:textId="1E936404" w:rsidR="009B02C1" w:rsidRPr="008B3EB0" w:rsidRDefault="00A430BA" w:rsidP="008B3EB0">
      <w:pPr>
        <w:pStyle w:val="ListNumber"/>
        <w:numPr>
          <w:ilvl w:val="0"/>
          <w:numId w:val="0"/>
        </w:numPr>
        <w:spacing w:before="240"/>
        <w:ind w:left="360" w:hanging="360"/>
        <w:rPr>
          <w:rFonts w:eastAsia="SimSun" w:cs="Times New Roman"/>
          <w:sz w:val="40"/>
          <w:szCs w:val="40"/>
        </w:rPr>
      </w:pPr>
      <w:r w:rsidRPr="008B3EB0">
        <w:rPr>
          <w:rFonts w:eastAsia="SimSun" w:cs="Times New Roman"/>
          <w:sz w:val="40"/>
          <w:szCs w:val="40"/>
        </w:rPr>
        <w:lastRenderedPageBreak/>
        <w:t>Reflect, plan</w:t>
      </w:r>
      <w:r w:rsidR="009B02C1" w:rsidRPr="008B3EB0">
        <w:rPr>
          <w:rFonts w:eastAsia="SimSun" w:cs="Times New Roman"/>
          <w:sz w:val="40"/>
          <w:szCs w:val="40"/>
        </w:rPr>
        <w:t xml:space="preserve"> and act</w:t>
      </w:r>
    </w:p>
    <w:p w14:paraId="14040DEF" w14:textId="77777777" w:rsidR="00A430BA" w:rsidRDefault="00A430BA" w:rsidP="00A430BA">
      <w:pPr>
        <w:pStyle w:val="ListBullet"/>
      </w:pPr>
      <w:r>
        <w:t>Students present their action plans to the class.</w:t>
      </w:r>
    </w:p>
    <w:p w14:paraId="12F795E9" w14:textId="0B2E4ACF" w:rsidR="00A57ECE" w:rsidRDefault="00A57ECE" w:rsidP="00C15052">
      <w:pPr>
        <w:pStyle w:val="ListBullet"/>
      </w:pPr>
      <w:r>
        <w:t xml:space="preserve">After each </w:t>
      </w:r>
      <w:r w:rsidR="000B6545">
        <w:t>presentation,</w:t>
      </w:r>
      <w:r>
        <w:t xml:space="preserve"> the rest of the class has the opportunity to give feedback, which the group can then use to refine their plan.</w:t>
      </w:r>
      <w:r w:rsidR="00484312">
        <w:t xml:space="preserve"> S</w:t>
      </w:r>
      <w:r>
        <w:t>tudents put their plans into action throughout the rest of the term.</w:t>
      </w:r>
    </w:p>
    <w:p w14:paraId="0BDED9AC" w14:textId="77777777" w:rsidR="00B60A0F" w:rsidRDefault="00A57ECE" w:rsidP="00483325">
      <w:pPr>
        <w:pStyle w:val="ListBullet"/>
      </w:pPr>
      <w:r>
        <w:t>At the end of the term</w:t>
      </w:r>
      <w:r w:rsidR="00B60A0F">
        <w:t>,</w:t>
      </w:r>
      <w:r>
        <w:t xml:space="preserve"> each group evaluates the effect and outcome of their solution.</w:t>
      </w:r>
      <w:r w:rsidR="00484312">
        <w:t xml:space="preserve">  Students may complete a reflection task. </w:t>
      </w:r>
    </w:p>
    <w:p w14:paraId="0463A3F8" w14:textId="12D18B6F" w:rsidR="00483325" w:rsidRDefault="00B60A0F" w:rsidP="00B60A0F">
      <w:pPr>
        <w:pStyle w:val="ListBullet"/>
        <w:numPr>
          <w:ilvl w:val="0"/>
          <w:numId w:val="0"/>
        </w:numPr>
        <w:ind w:left="360"/>
      </w:pPr>
      <w:r>
        <w:t xml:space="preserve">Optional: </w:t>
      </w:r>
      <w:r w:rsidR="00483325">
        <w:t xml:space="preserve">This </w:t>
      </w:r>
      <w:r>
        <w:t xml:space="preserve">activity could be </w:t>
      </w:r>
      <w:r w:rsidR="00483325">
        <w:t>revisited each term, giving the students the opportunity to identify and address different issues and work with a variety of peers.</w:t>
      </w:r>
    </w:p>
    <w:p w14:paraId="67C07CB4" w14:textId="7CC7DB15" w:rsidR="00A57ECE" w:rsidRDefault="00A57ECE" w:rsidP="00483325">
      <w:pPr>
        <w:pStyle w:val="ListBullet"/>
        <w:numPr>
          <w:ilvl w:val="0"/>
          <w:numId w:val="0"/>
        </w:numPr>
        <w:ind w:left="360"/>
      </w:pPr>
    </w:p>
    <w:p w14:paraId="6DF61AAE" w14:textId="77777777" w:rsidR="00840863" w:rsidRDefault="00840863" w:rsidP="009A1E76">
      <w:pPr>
        <w:pStyle w:val="Heading2"/>
        <w:sectPr w:rsidR="00840863" w:rsidSect="004959EF">
          <w:footerReference w:type="even" r:id="rId18"/>
          <w:footerReference w:type="default" r:id="rId19"/>
          <w:headerReference w:type="first" r:id="rId20"/>
          <w:footerReference w:type="first" r:id="rId21"/>
          <w:pgSz w:w="11900" w:h="16840"/>
          <w:pgMar w:top="964" w:right="680" w:bottom="567" w:left="680" w:header="567" w:footer="624" w:gutter="0"/>
          <w:cols w:space="708"/>
          <w:titlePg/>
          <w:docGrid w:linePitch="360"/>
        </w:sectPr>
      </w:pPr>
    </w:p>
    <w:p w14:paraId="37C74AAD" w14:textId="3E7648DB" w:rsidR="00484312" w:rsidRDefault="008B3EB0" w:rsidP="00840863">
      <w:pPr>
        <w:pStyle w:val="Heading2"/>
        <w:spacing w:after="120"/>
      </w:pPr>
      <w:r>
        <w:lastRenderedPageBreak/>
        <w:t xml:space="preserve">Handout: </w:t>
      </w:r>
      <w:r w:rsidR="005D2043" w:rsidRPr="005D2043">
        <w:t xml:space="preserve">Action </w:t>
      </w:r>
      <w:r>
        <w:t>p</w:t>
      </w:r>
      <w:r w:rsidR="00484312" w:rsidRPr="005D2043">
        <w:t>lanner</w:t>
      </w:r>
    </w:p>
    <w:p w14:paraId="38F86062" w14:textId="68A1C419" w:rsidR="00E81BFF" w:rsidRPr="00E81BFF" w:rsidRDefault="00E81BFF" w:rsidP="001C6CBA">
      <w:pPr>
        <w:tabs>
          <w:tab w:val="left" w:pos="6804"/>
        </w:tabs>
        <w:spacing w:after="100" w:afterAutospacing="1"/>
      </w:pPr>
      <w:r w:rsidRPr="00E81BFF">
        <w:t>Name of group ______________</w:t>
      </w:r>
      <w:r w:rsidRPr="00E81BFF">
        <w:tab/>
        <w:t>Date ______________</w:t>
      </w:r>
    </w:p>
    <w:tbl>
      <w:tblPr>
        <w:tblStyle w:val="Tableheader"/>
        <w:tblpPr w:leftFromText="181" w:rightFromText="181" w:vertAnchor="page" w:horzAnchor="margin" w:tblpY="3222"/>
        <w:tblW w:w="0" w:type="auto"/>
        <w:tblLook w:val="04A0" w:firstRow="1" w:lastRow="0" w:firstColumn="1" w:lastColumn="0" w:noHBand="0" w:noVBand="1"/>
        <w:tblCaption w:val="Action Planner"/>
      </w:tblPr>
      <w:tblGrid>
        <w:gridCol w:w="2106"/>
        <w:gridCol w:w="2106"/>
        <w:gridCol w:w="2106"/>
        <w:gridCol w:w="2106"/>
        <w:gridCol w:w="2106"/>
      </w:tblGrid>
      <w:tr w:rsidR="00840863" w14:paraId="333813BB" w14:textId="77777777" w:rsidTr="00E8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4C21A0E1" w14:textId="77777777" w:rsidR="00840863" w:rsidRDefault="00840863" w:rsidP="00E81BFF">
            <w:pPr>
              <w:pStyle w:val="Tableheading"/>
              <w:tabs>
                <w:tab w:val="clear" w:pos="567"/>
                <w:tab w:val="clear" w:pos="1134"/>
                <w:tab w:val="clear" w:pos="1701"/>
                <w:tab w:val="clear" w:pos="2268"/>
                <w:tab w:val="clear" w:pos="2835"/>
                <w:tab w:val="clear" w:pos="3402"/>
                <w:tab w:val="center" w:pos="945"/>
              </w:tabs>
            </w:pPr>
            <w:r>
              <w:t>GOAL</w:t>
            </w:r>
          </w:p>
          <w:p w14:paraId="4125B3C0" w14:textId="77777777" w:rsidR="00840863" w:rsidRDefault="00840863" w:rsidP="00E81BFF">
            <w:pPr>
              <w:pStyle w:val="Tableheading"/>
              <w:spacing w:before="0"/>
            </w:pPr>
            <w:r>
              <w:t>What would you like to achieve?</w:t>
            </w:r>
          </w:p>
        </w:tc>
        <w:tc>
          <w:tcPr>
            <w:tcW w:w="2106" w:type="dxa"/>
          </w:tcPr>
          <w:p w14:paraId="5E6DA8AF"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TASKS</w:t>
            </w:r>
          </w:p>
          <w:p w14:paraId="2FED3CE8" w14:textId="77777777" w:rsidR="00840863" w:rsidRPr="00CA0CF7"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What you need to do to achieve the goal?</w:t>
            </w:r>
          </w:p>
        </w:tc>
        <w:tc>
          <w:tcPr>
            <w:tcW w:w="2106" w:type="dxa"/>
          </w:tcPr>
          <w:p w14:paraId="3B46695F"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SUCCESS CRITERIA</w:t>
            </w:r>
          </w:p>
          <w:p w14:paraId="17453A3B" w14:textId="77777777" w:rsidR="00840863" w:rsidRPr="00CA0CF7"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How will you know you are successful?</w:t>
            </w:r>
          </w:p>
        </w:tc>
        <w:tc>
          <w:tcPr>
            <w:tcW w:w="2106" w:type="dxa"/>
          </w:tcPr>
          <w:p w14:paraId="55D79F4E"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TIME FRAME</w:t>
            </w:r>
          </w:p>
          <w:p w14:paraId="4C07642D"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When will you complete your task?</w:t>
            </w:r>
          </w:p>
        </w:tc>
        <w:tc>
          <w:tcPr>
            <w:tcW w:w="2106" w:type="dxa"/>
          </w:tcPr>
          <w:p w14:paraId="529B0151"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RESOURCES</w:t>
            </w:r>
          </w:p>
          <w:p w14:paraId="1F8E5AA4"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What and who can help you complete your tasks?</w:t>
            </w:r>
          </w:p>
        </w:tc>
      </w:tr>
      <w:tr w:rsidR="00840863" w:rsidRPr="008E7659" w14:paraId="5BC6F199"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0959B1B9" w14:textId="77777777" w:rsidR="00840863" w:rsidRPr="008E7659" w:rsidRDefault="00840863" w:rsidP="00E81BFF">
            <w:pPr>
              <w:pStyle w:val="Tabletext"/>
              <w:jc w:val="center"/>
              <w:rPr>
                <w:b/>
                <w:sz w:val="28"/>
              </w:rPr>
            </w:pPr>
          </w:p>
        </w:tc>
        <w:tc>
          <w:tcPr>
            <w:tcW w:w="2106" w:type="dxa"/>
            <w:vAlign w:val="center"/>
          </w:tcPr>
          <w:p w14:paraId="5103AFF1"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581911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26A6C47E"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6CCD9A8"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148CAE05"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7A2F662D" w14:textId="77777777" w:rsidR="00840863" w:rsidRPr="008E7659" w:rsidRDefault="00840863" w:rsidP="00E81BFF">
            <w:pPr>
              <w:pStyle w:val="Tabletext"/>
              <w:jc w:val="center"/>
              <w:rPr>
                <w:b/>
                <w:sz w:val="28"/>
              </w:rPr>
            </w:pPr>
          </w:p>
        </w:tc>
        <w:tc>
          <w:tcPr>
            <w:tcW w:w="2106" w:type="dxa"/>
            <w:vAlign w:val="center"/>
          </w:tcPr>
          <w:p w14:paraId="076FC643"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61599D5"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5BB61A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09D7B36"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14FB401D"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73FCC2C4" w14:textId="77777777" w:rsidR="00840863" w:rsidRPr="008E7659" w:rsidRDefault="00840863" w:rsidP="00E81BFF">
            <w:pPr>
              <w:pStyle w:val="Tabletext"/>
              <w:jc w:val="center"/>
              <w:rPr>
                <w:b/>
                <w:sz w:val="28"/>
              </w:rPr>
            </w:pPr>
          </w:p>
        </w:tc>
        <w:tc>
          <w:tcPr>
            <w:tcW w:w="2106" w:type="dxa"/>
            <w:vAlign w:val="center"/>
          </w:tcPr>
          <w:p w14:paraId="42C8C7F3"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2BAB7ABD"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C9066BF"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7AC28F2A"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3298C813"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05D743C6" w14:textId="77777777" w:rsidR="00840863" w:rsidRPr="008E7659" w:rsidRDefault="00840863" w:rsidP="00E81BFF">
            <w:pPr>
              <w:pStyle w:val="Tabletext"/>
              <w:jc w:val="center"/>
              <w:rPr>
                <w:b/>
                <w:sz w:val="28"/>
              </w:rPr>
            </w:pPr>
          </w:p>
        </w:tc>
        <w:tc>
          <w:tcPr>
            <w:tcW w:w="2106" w:type="dxa"/>
            <w:vAlign w:val="center"/>
          </w:tcPr>
          <w:p w14:paraId="2E4FAEFD"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41F8F24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0672995C"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7572078E"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0417A413"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2A40538D" w14:textId="77777777" w:rsidR="00840863" w:rsidRPr="008E7659" w:rsidRDefault="00840863" w:rsidP="00E81BFF">
            <w:pPr>
              <w:pStyle w:val="Tabletext"/>
              <w:jc w:val="center"/>
              <w:rPr>
                <w:b/>
                <w:sz w:val="28"/>
              </w:rPr>
            </w:pPr>
          </w:p>
        </w:tc>
        <w:tc>
          <w:tcPr>
            <w:tcW w:w="2106" w:type="dxa"/>
            <w:vAlign w:val="center"/>
          </w:tcPr>
          <w:p w14:paraId="00D2091D"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4B45C8E"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64F5DD8"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0DD01DE5" w14:textId="77777777" w:rsidR="00840863"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5453FBDE"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19FE2421" w14:textId="77777777" w:rsidR="00840863" w:rsidRPr="008E7659" w:rsidRDefault="00840863" w:rsidP="00E81BFF">
            <w:pPr>
              <w:pStyle w:val="Tabletext"/>
              <w:jc w:val="center"/>
              <w:rPr>
                <w:b/>
                <w:sz w:val="28"/>
              </w:rPr>
            </w:pPr>
          </w:p>
        </w:tc>
        <w:tc>
          <w:tcPr>
            <w:tcW w:w="2106" w:type="dxa"/>
            <w:vAlign w:val="center"/>
          </w:tcPr>
          <w:p w14:paraId="45BCB47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73634490"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424A4FA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37DDD57D" w14:textId="77777777" w:rsidR="00840863"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1E6E7716"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34F25D39" w14:textId="77777777" w:rsidR="00840863" w:rsidRPr="008E7659" w:rsidRDefault="00840863" w:rsidP="00E81BFF">
            <w:pPr>
              <w:pStyle w:val="Tabletext"/>
              <w:jc w:val="center"/>
              <w:rPr>
                <w:b/>
                <w:sz w:val="28"/>
              </w:rPr>
            </w:pPr>
          </w:p>
        </w:tc>
        <w:tc>
          <w:tcPr>
            <w:tcW w:w="2106" w:type="dxa"/>
            <w:vAlign w:val="center"/>
          </w:tcPr>
          <w:p w14:paraId="50EF2AEC"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024E8A1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A1331A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D63883D" w14:textId="77777777" w:rsidR="00840863"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bl>
    <w:p w14:paraId="1D6D5645" w14:textId="3958D951" w:rsidR="00A57ECE" w:rsidRDefault="004A2F90" w:rsidP="009A1E76">
      <w:pPr>
        <w:pStyle w:val="Heading2"/>
      </w:pPr>
      <w:r>
        <w:lastRenderedPageBreak/>
        <w:t>Activity 4 Goal setting for learning</w:t>
      </w:r>
    </w:p>
    <w:p w14:paraId="2095DA49" w14:textId="75956368" w:rsidR="004A2F90"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w:t>
      </w:r>
      <w:r w:rsidR="004A2F90">
        <w:t>tudent voice, student influence, student choice and working together</w:t>
      </w:r>
    </w:p>
    <w:p w14:paraId="09806D02" w14:textId="49EE2611" w:rsidR="00855830" w:rsidRDefault="004A2F90" w:rsidP="004A2F90">
      <w:r>
        <w:t>Students will be</w:t>
      </w:r>
      <w:r w:rsidR="00724F88">
        <w:t xml:space="preserve"> working with their teacher and parents/caregivers to develop</w:t>
      </w:r>
      <w:r>
        <w:t xml:space="preserve"> </w:t>
      </w:r>
      <w:r w:rsidR="00E73F0A">
        <w:t>S.M.A.R.T.</w:t>
      </w:r>
      <w:r>
        <w:t xml:space="preserve"> goals</w:t>
      </w:r>
      <w:r w:rsidR="005B614A">
        <w:t>. Students take an active role in making decisions about their learning and a plan to work towards</w:t>
      </w:r>
      <w:r>
        <w:t>.</w:t>
      </w:r>
      <w:r w:rsidR="00724F88">
        <w:t xml:space="preserve"> </w:t>
      </w:r>
    </w:p>
    <w:p w14:paraId="06EE5AE4" w14:textId="2AF1785F" w:rsidR="0042222F" w:rsidRDefault="00FD62F0" w:rsidP="004A2F90">
      <w:r>
        <w:t>Strategies and practices</w:t>
      </w:r>
      <w:r w:rsidR="0042222F">
        <w:t xml:space="preserve">: </w:t>
      </w:r>
    </w:p>
    <w:p w14:paraId="14DF6571" w14:textId="5695C447" w:rsidR="00855830" w:rsidRDefault="00E73F0A" w:rsidP="0042222F">
      <w:pPr>
        <w:pStyle w:val="ListBullet"/>
      </w:pPr>
      <w:r>
        <w:t xml:space="preserve">Having teacher and parent/caregiver involvement helps increase student </w:t>
      </w:r>
      <w:r w:rsidR="00724F88">
        <w:t xml:space="preserve">engagement.  </w:t>
      </w:r>
      <w:r w:rsidR="0042222F">
        <w:t xml:space="preserve">The </w:t>
      </w:r>
      <w:r w:rsidR="00724F88">
        <w:t xml:space="preserve">process of developing S.M.A.R.T goals </w:t>
      </w:r>
      <w:r w:rsidR="00B60A0F">
        <w:t>could integrate</w:t>
      </w:r>
      <w:r w:rsidR="00724F88">
        <w:t xml:space="preserve"> with school interviews</w:t>
      </w:r>
      <w:r w:rsidR="00B60A0F">
        <w:t xml:space="preserve"> cycle</w:t>
      </w:r>
      <w:r w:rsidR="00724F88">
        <w:t>.</w:t>
      </w:r>
    </w:p>
    <w:p w14:paraId="7F4F8686" w14:textId="1040C482" w:rsidR="00E73F0A" w:rsidRDefault="006E2888" w:rsidP="0042222F">
      <w:pPr>
        <w:pStyle w:val="ListBullet"/>
      </w:pPr>
      <w:r>
        <w:t>Make sure the</w:t>
      </w:r>
      <w:r w:rsidR="00E73F0A">
        <w:t xml:space="preserve"> students </w:t>
      </w:r>
      <w:r>
        <w:t>are able to</w:t>
      </w:r>
      <w:r w:rsidR="00E73F0A">
        <w:t xml:space="preserve"> see their S.M.A.R.T. goal</w:t>
      </w:r>
      <w:r>
        <w:t>s regularly as this</w:t>
      </w:r>
      <w:r w:rsidR="00E73F0A">
        <w:t xml:space="preserve"> can increase their effectiveness. </w:t>
      </w:r>
      <w:r>
        <w:t>They can be</w:t>
      </w:r>
      <w:r w:rsidR="00E73F0A">
        <w:t xml:space="preserve"> part of a class display, on a student’s desk where they can see it often or </w:t>
      </w:r>
      <w:r>
        <w:t xml:space="preserve">other </w:t>
      </w:r>
      <w:r w:rsidR="00E73F0A">
        <w:t>prominent location.</w:t>
      </w:r>
      <w:r w:rsidR="00A342A0">
        <w:t xml:space="preserve"> </w:t>
      </w:r>
    </w:p>
    <w:p w14:paraId="1C6DF956" w14:textId="77777777" w:rsidR="005B614A" w:rsidRDefault="005B614A" w:rsidP="005B614A">
      <w:pPr>
        <w:pStyle w:val="ListBullet"/>
      </w:pPr>
      <w:r>
        <w:t xml:space="preserve">S.M.A.R.T. goals to have most impact in student learning when students revisit and reflect on them regularly. </w:t>
      </w:r>
    </w:p>
    <w:p w14:paraId="2C59D60A" w14:textId="5B454CC2" w:rsidR="00A342A0" w:rsidRPr="004A2F90" w:rsidRDefault="004D519F" w:rsidP="004A2F90">
      <w:r>
        <w:t xml:space="preserve">Learn more about strengths </w:t>
      </w:r>
      <w:r w:rsidR="00724F88">
        <w:t xml:space="preserve">and </w:t>
      </w:r>
      <w:r>
        <w:t>strengths based educational approach</w:t>
      </w:r>
      <w:r w:rsidR="00724F88">
        <w:t>es</w:t>
      </w:r>
      <w:r>
        <w:t xml:space="preserve"> </w:t>
      </w:r>
      <w:hyperlink r:id="rId22" w:history="1">
        <w:r w:rsidRPr="004D519F">
          <w:rPr>
            <w:rStyle w:val="Hyperlink"/>
          </w:rPr>
          <w:t>here.</w:t>
        </w:r>
      </w:hyperlink>
    </w:p>
    <w:p w14:paraId="4A370073" w14:textId="77777777" w:rsidR="00E04DE6" w:rsidRDefault="00E04DE6" w:rsidP="00E04DE6">
      <w:pPr>
        <w:pStyle w:val="Heading3"/>
      </w:pPr>
      <w:r>
        <w:t>Instructions</w:t>
      </w:r>
    </w:p>
    <w:p w14:paraId="4AD23C52" w14:textId="77777777" w:rsidR="008B3EB0" w:rsidRPr="008B3EB0" w:rsidRDefault="00E04DE6" w:rsidP="008B3EB0">
      <w:pPr>
        <w:rPr>
          <w:b/>
        </w:rPr>
      </w:pPr>
      <w:r w:rsidRPr="008B3EB0">
        <w:rPr>
          <w:b/>
        </w:rPr>
        <w:t xml:space="preserve">Resources: </w:t>
      </w:r>
    </w:p>
    <w:p w14:paraId="6C5E83DC" w14:textId="370EB8BF" w:rsidR="00A342A0" w:rsidRDefault="00A342A0" w:rsidP="008B3EB0">
      <w:pPr>
        <w:pStyle w:val="ListBullet"/>
      </w:pPr>
      <w:r>
        <w:t>Strengths self-reflection sheet</w:t>
      </w:r>
    </w:p>
    <w:p w14:paraId="3C845ED2" w14:textId="63AF2A0E" w:rsidR="004A2F90" w:rsidRDefault="0082498E" w:rsidP="004D519F">
      <w:pPr>
        <w:pStyle w:val="ListBullet"/>
        <w:spacing w:before="0"/>
      </w:pPr>
      <w:r>
        <w:t>S.M.A.R.T.</w:t>
      </w:r>
      <w:r w:rsidR="00E73F0A">
        <w:t xml:space="preserve"> </w:t>
      </w:r>
      <w:r w:rsidR="004A2F90">
        <w:t>goal template for each student</w:t>
      </w:r>
    </w:p>
    <w:p w14:paraId="51ED372C" w14:textId="3F20004A" w:rsidR="00855830" w:rsidRDefault="00855830" w:rsidP="004D519F">
      <w:pPr>
        <w:pStyle w:val="ListBullet"/>
        <w:spacing w:before="0"/>
      </w:pPr>
      <w:r>
        <w:t>Student goals planner example</w:t>
      </w:r>
    </w:p>
    <w:p w14:paraId="49B7EFE6" w14:textId="1CF3A66C" w:rsidR="00855830" w:rsidRPr="004A2F90" w:rsidRDefault="00B1320C" w:rsidP="004D519F">
      <w:pPr>
        <w:pStyle w:val="ListBullet"/>
        <w:spacing w:before="0"/>
      </w:pPr>
      <w:r>
        <w:t>Student goals planner</w:t>
      </w:r>
    </w:p>
    <w:p w14:paraId="28972EEC" w14:textId="710CA1C4" w:rsidR="0082498E" w:rsidRPr="0082498E" w:rsidRDefault="0082498E" w:rsidP="008B3EB0">
      <w:pPr>
        <w:pStyle w:val="Heading3"/>
      </w:pPr>
      <w:r w:rsidRPr="0082498E">
        <w:t xml:space="preserve">Identifying goals and </w:t>
      </w:r>
      <w:r w:rsidR="009B18F6">
        <w:t>strengths</w:t>
      </w:r>
      <w:r w:rsidRPr="0082498E">
        <w:t>.</w:t>
      </w:r>
    </w:p>
    <w:p w14:paraId="4F0A6C47" w14:textId="3AB464BB" w:rsidR="004A2F90" w:rsidRDefault="00A57ECE" w:rsidP="0082498E">
      <w:pPr>
        <w:pStyle w:val="ListBullet"/>
      </w:pPr>
      <w:r>
        <w:t xml:space="preserve">Discuss with class </w:t>
      </w:r>
      <w:r w:rsidR="009B18F6">
        <w:t xml:space="preserve">why </w:t>
      </w:r>
      <w:r w:rsidR="006E2888">
        <w:t>having a goal to</w:t>
      </w:r>
      <w:r w:rsidR="00E73F0A">
        <w:t xml:space="preserve"> work</w:t>
      </w:r>
      <w:r w:rsidR="009B18F6">
        <w:t xml:space="preserve"> towards help us </w:t>
      </w:r>
      <w:r w:rsidR="006E2888">
        <w:t>to make progress</w:t>
      </w:r>
      <w:r w:rsidR="00B1320C">
        <w:t>.</w:t>
      </w:r>
    </w:p>
    <w:p w14:paraId="5B985376" w14:textId="2009B0C8" w:rsidR="004A2F90" w:rsidRDefault="004A2F90" w:rsidP="0082498E">
      <w:pPr>
        <w:pStyle w:val="ListBullet"/>
      </w:pPr>
      <w:r>
        <w:t>Brainstorm</w:t>
      </w:r>
      <w:r w:rsidR="006E2888">
        <w:t>,</w:t>
      </w:r>
      <w:r>
        <w:t xml:space="preserve"> as a class</w:t>
      </w:r>
      <w:r w:rsidR="006E2888">
        <w:t>,</w:t>
      </w:r>
      <w:r>
        <w:t xml:space="preserve"> </w:t>
      </w:r>
      <w:r w:rsidR="009B18F6">
        <w:t>who can help us identify our strengths and needs. This will help us write meaningful goals.</w:t>
      </w:r>
      <w:r>
        <w:t xml:space="preserve">  Examples might include other </w:t>
      </w:r>
      <w:r w:rsidR="00A57ECE">
        <w:t>student</w:t>
      </w:r>
      <w:r>
        <w:t>s</w:t>
      </w:r>
      <w:r w:rsidR="00A57ECE">
        <w:t xml:space="preserve">, teacher, </w:t>
      </w:r>
      <w:r>
        <w:t>parents/carers, friends, siblings</w:t>
      </w:r>
      <w:r w:rsidR="00B1320C">
        <w:t>.</w:t>
      </w:r>
    </w:p>
    <w:p w14:paraId="7D590D6B" w14:textId="069C07AA" w:rsidR="009B18F6" w:rsidRDefault="004A2F90" w:rsidP="0082498E">
      <w:pPr>
        <w:pStyle w:val="ListBullet"/>
      </w:pPr>
      <w:r>
        <w:t xml:space="preserve">Have students reflect on their own </w:t>
      </w:r>
      <w:r w:rsidR="006E2888">
        <w:t xml:space="preserve">strengths and needs. For example: </w:t>
      </w:r>
      <w:r>
        <w:t>learning preferences</w:t>
      </w:r>
      <w:r w:rsidR="00A57ECE">
        <w:t xml:space="preserve"> strengths, areas to work on</w:t>
      </w:r>
      <w:r w:rsidR="009B18F6">
        <w:t xml:space="preserve"> and complete the ‘Self-reflection Tool.’</w:t>
      </w:r>
    </w:p>
    <w:p w14:paraId="5EEE7EB8" w14:textId="2FFCD2E8" w:rsidR="00724F88" w:rsidRDefault="00724F88" w:rsidP="00724F88">
      <w:pPr>
        <w:pStyle w:val="ListBullet2"/>
      </w:pPr>
      <w:r>
        <w:t>Encourage students to seek input from family, caregive</w:t>
      </w:r>
      <w:r w:rsidR="006E2888">
        <w:t xml:space="preserve">rs and teacher </w:t>
      </w:r>
      <w:r>
        <w:t>as this will increase the likelihood it will more accurately reflect both their stren</w:t>
      </w:r>
      <w:r w:rsidR="00B1320C">
        <w:t>gths and areas for improvement.</w:t>
      </w:r>
    </w:p>
    <w:p w14:paraId="06936638" w14:textId="44053CFF" w:rsidR="00A57ECE" w:rsidRDefault="009B18F6" w:rsidP="009B18F6">
      <w:pPr>
        <w:pStyle w:val="ListBullet2"/>
      </w:pPr>
      <w:r>
        <w:lastRenderedPageBreak/>
        <w:t xml:space="preserve">Note: </w:t>
      </w:r>
      <w:r w:rsidR="00C12410">
        <w:t>It may be useful to provide students with an opportunity to increase their vocabulary describing strengths to assist them in understanding their personal strengths. Further in</w:t>
      </w:r>
      <w:r w:rsidR="00E96A8C">
        <w:t xml:space="preserve">formation about identifying </w:t>
      </w:r>
      <w:r w:rsidR="00C12410">
        <w:t xml:space="preserve">strengths can be found </w:t>
      </w:r>
      <w:hyperlink r:id="rId23" w:history="1">
        <w:r w:rsidR="00C12410" w:rsidRPr="00C12410">
          <w:rPr>
            <w:rStyle w:val="Hyperlink"/>
          </w:rPr>
          <w:t>here</w:t>
        </w:r>
      </w:hyperlink>
      <w:r w:rsidR="00E96A8C">
        <w:t>. A</w:t>
      </w:r>
      <w:r w:rsidR="00C12410">
        <w:t xml:space="preserve"> list of character strengths can be found </w:t>
      </w:r>
      <w:hyperlink r:id="rId24" w:history="1">
        <w:r w:rsidR="00C12410" w:rsidRPr="00C12410">
          <w:rPr>
            <w:rStyle w:val="Hyperlink"/>
          </w:rPr>
          <w:t>here</w:t>
        </w:r>
      </w:hyperlink>
      <w:r w:rsidR="00C12410">
        <w:t>.</w:t>
      </w:r>
    </w:p>
    <w:p w14:paraId="7F758B61" w14:textId="46C0237E" w:rsidR="009B18F6" w:rsidRPr="008B3EB0" w:rsidRDefault="008B3EB0" w:rsidP="008B3EB0">
      <w:pPr>
        <w:pStyle w:val="Heading3"/>
      </w:pPr>
      <w:r>
        <w:t xml:space="preserve">Learning about </w:t>
      </w:r>
      <w:r w:rsidR="009B18F6" w:rsidRPr="008B3EB0">
        <w:t>S.M.A.R.T. goals</w:t>
      </w:r>
    </w:p>
    <w:p w14:paraId="5C8DD255" w14:textId="2BC134BB" w:rsidR="006E2888" w:rsidRDefault="007E7FE7" w:rsidP="00382607">
      <w:pPr>
        <w:pStyle w:val="ListBullet"/>
      </w:pPr>
      <w:r>
        <w:t xml:space="preserve">Students will have their reflections they completed in the previous task. </w:t>
      </w:r>
      <w:r w:rsidR="006E2888">
        <w:t>Introduce the S.M.A.R.T. goal approach. Explain the acrony</w:t>
      </w:r>
      <w:r w:rsidR="00E96A8C">
        <w:t xml:space="preserve">m and provide students with a copy of </w:t>
      </w:r>
      <w:r w:rsidR="008B3EB0">
        <w:t>the S.M.A.R.T</w:t>
      </w:r>
      <w:r w:rsidR="00E96A8C">
        <w:t>. Goal Planner</w:t>
      </w:r>
      <w:r w:rsidR="006E2888">
        <w:t>.</w:t>
      </w:r>
    </w:p>
    <w:p w14:paraId="448D4A93" w14:textId="77777777" w:rsidR="00E96A8C" w:rsidRDefault="00E96A8C" w:rsidP="00E96A8C">
      <w:pPr>
        <w:pStyle w:val="ListBullet"/>
      </w:pPr>
      <w:r>
        <w:t>Hold individual, or if appropriate, small group mini-conferences with students to discuss and refine their self-reflections around identifying strengths and areas for growth.</w:t>
      </w:r>
    </w:p>
    <w:p w14:paraId="5A55D199" w14:textId="72AA57BF" w:rsidR="00836191" w:rsidRDefault="007E7FE7" w:rsidP="00382607">
      <w:pPr>
        <w:pStyle w:val="ListBullet"/>
      </w:pPr>
      <w:r>
        <w:t>They should now be able to draft some S.M.A.R.T goals. These shou</w:t>
      </w:r>
      <w:r w:rsidR="00B1320C">
        <w:t>ld be as specific as possible.</w:t>
      </w:r>
    </w:p>
    <w:p w14:paraId="0F0112E3" w14:textId="4A281D96" w:rsidR="00BC4083" w:rsidRDefault="00836191" w:rsidP="00382607">
      <w:pPr>
        <w:pStyle w:val="ListBullet"/>
      </w:pPr>
      <w:r>
        <w:t>Some</w:t>
      </w:r>
      <w:r w:rsidR="007E7FE7">
        <w:t xml:space="preserve"> students may need more support to write these well. Providing some examples and non-examples can assist this process</w:t>
      </w:r>
      <w:r w:rsidR="00BC4083">
        <w:t>. Encourage students to identify</w:t>
      </w:r>
      <w:r w:rsidR="00E96A8C">
        <w:t xml:space="preserve"> the differences between a correctly </w:t>
      </w:r>
      <w:r w:rsidR="00BC4083">
        <w:t>written S.M.A.R.T goal</w:t>
      </w:r>
      <w:r w:rsidR="00753424">
        <w:t xml:space="preserve"> and poorly written S.M.A.R.T </w:t>
      </w:r>
      <w:r w:rsidR="006E2888">
        <w:t>goal</w:t>
      </w:r>
      <w:r w:rsidR="00B1320C">
        <w:t>.</w:t>
      </w:r>
    </w:p>
    <w:p w14:paraId="32D2D63F" w14:textId="7426A9FF" w:rsidR="007E7FE7" w:rsidRDefault="00BC4083" w:rsidP="00BC4083">
      <w:pPr>
        <w:pStyle w:val="ListBullet2"/>
        <w:numPr>
          <w:ilvl w:val="0"/>
          <w:numId w:val="0"/>
        </w:numPr>
        <w:ind w:left="360"/>
      </w:pPr>
      <w:r>
        <w:t>Examples:</w:t>
      </w:r>
    </w:p>
    <w:p w14:paraId="7378EEF7" w14:textId="4D8FC12D" w:rsidR="007E7FE7" w:rsidRDefault="007E7FE7" w:rsidP="00382607">
      <w:pPr>
        <w:pStyle w:val="ListBullet2"/>
      </w:pPr>
      <w:r>
        <w:t xml:space="preserve">Examples of S.M.A.R.T goals are:  I will </w:t>
      </w:r>
      <w:r w:rsidR="00BC4083">
        <w:t>improve my spelling accuracy by proof reading my work before handing it in</w:t>
      </w:r>
      <w:r w:rsidR="00237DE0">
        <w:t xml:space="preserve"> to the teacher</w:t>
      </w:r>
      <w:r w:rsidR="00BC4083">
        <w:t>;</w:t>
      </w:r>
      <w:r w:rsidR="00237DE0">
        <w:t xml:space="preserve"> </w:t>
      </w:r>
      <w:r>
        <w:t xml:space="preserve">l </w:t>
      </w:r>
      <w:r w:rsidR="00BC4083">
        <w:t xml:space="preserve">will </w:t>
      </w:r>
      <w:r>
        <w:t xml:space="preserve">learn my times tables </w:t>
      </w:r>
      <w:r w:rsidR="00BC4083">
        <w:t xml:space="preserve">by </w:t>
      </w:r>
      <w:r w:rsidR="00237DE0">
        <w:t>revising three times a week and having instant recall</w:t>
      </w:r>
      <w:r>
        <w:t xml:space="preserve">. </w:t>
      </w:r>
    </w:p>
    <w:p w14:paraId="7E078B4A" w14:textId="1B9F2EFD" w:rsidR="007E7FE7" w:rsidRDefault="007E7FE7" w:rsidP="00382607">
      <w:pPr>
        <w:pStyle w:val="ListBullet2"/>
      </w:pPr>
      <w:r>
        <w:t>Non-examples</w:t>
      </w:r>
      <w:r w:rsidR="00BC4083">
        <w:t xml:space="preserve"> of </w:t>
      </w:r>
      <w:r>
        <w:t>S.M.A.R.T goals are: I will learn my timetables’; I will get better at reading; I will wo</w:t>
      </w:r>
      <w:r w:rsidR="00BC4083">
        <w:t>rk harder (not stretching, no timeframe, too vague).</w:t>
      </w:r>
    </w:p>
    <w:p w14:paraId="449CC3A4" w14:textId="04658438" w:rsidR="00BC4083" w:rsidRDefault="00BC4083" w:rsidP="00BC4083">
      <w:pPr>
        <w:pStyle w:val="ListBullet"/>
      </w:pPr>
      <w:r>
        <w:t>Provide students with ‘My S.M.A.R.T, Goals’ template to</w:t>
      </w:r>
      <w:r w:rsidR="00B1320C">
        <w:t xml:space="preserve"> complete.</w:t>
      </w:r>
    </w:p>
    <w:p w14:paraId="7D4F92A9" w14:textId="0ED0BCB9" w:rsidR="007E7FE7" w:rsidRDefault="00836191" w:rsidP="00BC4083">
      <w:pPr>
        <w:pStyle w:val="ListBullet2"/>
      </w:pPr>
      <w:r>
        <w:t>Students</w:t>
      </w:r>
      <w:r w:rsidR="00BC4083">
        <w:t xml:space="preserve"> complete the worksheet in consultation with the class </w:t>
      </w:r>
      <w:r w:rsidR="00B1320C">
        <w:t>teacher and parents/caregivers.</w:t>
      </w:r>
    </w:p>
    <w:p w14:paraId="071CEF79" w14:textId="0AB086AA" w:rsidR="00BC4083" w:rsidRDefault="00BC4083" w:rsidP="00BC4083">
      <w:pPr>
        <w:pStyle w:val="ListBullet2"/>
      </w:pPr>
      <w:r>
        <w:t xml:space="preserve">Ensure students understand that S.M.A.R.T goals sometimes will need reviewing and this is okay. It </w:t>
      </w:r>
      <w:r w:rsidR="00B1320C">
        <w:t>will help make them meaningful.</w:t>
      </w:r>
    </w:p>
    <w:p w14:paraId="6270282E" w14:textId="79B6C770" w:rsidR="00BC4083" w:rsidRDefault="00BC4083" w:rsidP="00BC4083">
      <w:pPr>
        <w:pStyle w:val="ListBullet"/>
      </w:pPr>
      <w:r>
        <w:t xml:space="preserve">Once S.M.A.R.T goals </w:t>
      </w:r>
      <w:r w:rsidR="00836191">
        <w:t>complete</w:t>
      </w:r>
      <w:r>
        <w:t xml:space="preserve"> to it is important to </w:t>
      </w:r>
      <w:r w:rsidR="00237DE0">
        <w:t>make a plan for achieving the goals.</w:t>
      </w:r>
    </w:p>
    <w:p w14:paraId="4D79BE79" w14:textId="7A76A7F1" w:rsidR="00753424" w:rsidRDefault="005053B5" w:rsidP="00753424">
      <w:pPr>
        <w:pStyle w:val="ListBullet"/>
      </w:pPr>
      <w:r>
        <w:t>Find information</w:t>
      </w:r>
      <w:r w:rsidR="00753424">
        <w:t xml:space="preserve"> abo</w:t>
      </w:r>
      <w:r>
        <w:t>ut S.M.A.R.T. goals</w:t>
      </w:r>
      <w:r w:rsidR="00753424">
        <w:t xml:space="preserve"> </w:t>
      </w:r>
      <w:hyperlink r:id="rId25" w:history="1">
        <w:r w:rsidR="00753424" w:rsidRPr="00753424">
          <w:rPr>
            <w:rStyle w:val="Hyperlink"/>
          </w:rPr>
          <w:t>here</w:t>
        </w:r>
      </w:hyperlink>
      <w:r w:rsidR="00753424">
        <w:t xml:space="preserve">  and </w:t>
      </w:r>
      <w:hyperlink r:id="rId26" w:history="1">
        <w:r w:rsidR="00753424">
          <w:rPr>
            <w:rStyle w:val="Hyperlink"/>
            <w:color w:val="1155CC"/>
          </w:rPr>
          <w:t>here</w:t>
        </w:r>
      </w:hyperlink>
      <w:r w:rsidR="00753424">
        <w:rPr>
          <w:rStyle w:val="Hyperlink"/>
          <w:color w:val="1155CC"/>
        </w:rPr>
        <w:t>.</w:t>
      </w:r>
    </w:p>
    <w:p w14:paraId="4E27F151" w14:textId="4F5B0571" w:rsidR="00237DE0" w:rsidRPr="008B3EB0" w:rsidRDefault="00237DE0" w:rsidP="008B3EB0">
      <w:pPr>
        <w:pStyle w:val="Heading3"/>
      </w:pPr>
      <w:r w:rsidRPr="008B3EB0">
        <w:t>Making a plan for S.M.A.R.T goals</w:t>
      </w:r>
    </w:p>
    <w:p w14:paraId="71EC9757" w14:textId="2ED79A22" w:rsidR="00237DE0" w:rsidRDefault="00AB6A8C" w:rsidP="00AB6A8C">
      <w:pPr>
        <w:pStyle w:val="ListBullet"/>
      </w:pPr>
      <w:r>
        <w:t xml:space="preserve">Students will need to make a plan for achieving their S.M.A.R.T goals. This gives them a chance to make the steps achievable. </w:t>
      </w:r>
    </w:p>
    <w:p w14:paraId="2040CD6B" w14:textId="2C09A245" w:rsidR="00095DD8" w:rsidRDefault="00095DD8" w:rsidP="00AB6A8C">
      <w:pPr>
        <w:pStyle w:val="ListBullet"/>
      </w:pPr>
      <w:r>
        <w:t xml:space="preserve">Provide </w:t>
      </w:r>
      <w:r w:rsidR="00EF298B">
        <w:t>students</w:t>
      </w:r>
      <w:r>
        <w:t xml:space="preserve"> with a copy of the ‘Student goals planner’ template. An example of the plan</w:t>
      </w:r>
      <w:r w:rsidR="003C4EF3">
        <w:t xml:space="preserve"> is provided on the next page</w:t>
      </w:r>
      <w:r>
        <w:t xml:space="preserve">. </w:t>
      </w:r>
      <w:r w:rsidR="00F858FA">
        <w:t>You can e</w:t>
      </w:r>
      <w:r w:rsidR="005053B5">
        <w:t>dit</w:t>
      </w:r>
      <w:r>
        <w:t xml:space="preserve"> </w:t>
      </w:r>
      <w:r w:rsidR="00F858FA">
        <w:t xml:space="preserve">this </w:t>
      </w:r>
      <w:r>
        <w:t>to suit the needs of the students.</w:t>
      </w:r>
    </w:p>
    <w:p w14:paraId="74D2EF72" w14:textId="348CB32D" w:rsidR="00AB6A8C" w:rsidRDefault="00095DD8" w:rsidP="00AB6A8C">
      <w:pPr>
        <w:pStyle w:val="ListBullet"/>
      </w:pPr>
      <w:r>
        <w:lastRenderedPageBreak/>
        <w:t>The plan to achieve goals should be</w:t>
      </w:r>
      <w:r w:rsidR="00836191">
        <w:t xml:space="preserve"> as specific as possible. </w:t>
      </w:r>
      <w:r>
        <w:t>It is suggested students start their planner at school but complete it as homework allowing for parent/carer support.</w:t>
      </w:r>
    </w:p>
    <w:p w14:paraId="6EB59C55" w14:textId="415EF75C" w:rsidR="00F858FA" w:rsidRDefault="00836191" w:rsidP="00AB6A8C">
      <w:pPr>
        <w:pStyle w:val="ListBullet"/>
      </w:pPr>
      <w:r>
        <w:t>The plan</w:t>
      </w:r>
      <w:r w:rsidR="00E96A8C">
        <w:t>ner</w:t>
      </w:r>
      <w:r>
        <w:t xml:space="preserve"> for homework, as part of a three-way conference or with the teacher. A date for reviewing the plan should be made </w:t>
      </w:r>
      <w:r w:rsidR="005053B5">
        <w:t>for example at the end of term</w:t>
      </w:r>
      <w:r>
        <w:t>.</w:t>
      </w:r>
    </w:p>
    <w:p w14:paraId="73445890" w14:textId="14DF7048" w:rsidR="003C4EF3" w:rsidRDefault="003C4EF3" w:rsidP="003C4EF3">
      <w:pPr>
        <w:pStyle w:val="ListBullet"/>
        <w:numPr>
          <w:ilvl w:val="0"/>
          <w:numId w:val="0"/>
        </w:numPr>
        <w:ind w:left="360" w:hanging="360"/>
      </w:pPr>
    </w:p>
    <w:p w14:paraId="416EDC74" w14:textId="2DA75605" w:rsidR="003C4EF3" w:rsidRPr="005D2043" w:rsidRDefault="003C4EF3" w:rsidP="003C4EF3">
      <w:pPr>
        <w:pStyle w:val="Heading2"/>
        <w:rPr>
          <w:lang w:val="en"/>
        </w:rPr>
      </w:pPr>
      <w:r>
        <w:rPr>
          <w:lang w:val="en"/>
        </w:rPr>
        <w:t>Example of s</w:t>
      </w:r>
      <w:r w:rsidRPr="005D2043">
        <w:rPr>
          <w:lang w:val="en"/>
        </w:rPr>
        <w:t xml:space="preserve">tudent learning goals </w:t>
      </w:r>
      <w:r>
        <w:rPr>
          <w:lang w:val="en"/>
        </w:rPr>
        <w:t>template</w:t>
      </w:r>
    </w:p>
    <w:tbl>
      <w:tblPr>
        <w:tblpPr w:leftFromText="180" w:rightFromText="180" w:vertAnchor="page" w:horzAnchor="margin" w:tblpY="4221"/>
        <w:tblW w:w="10432" w:type="dxa"/>
        <w:tblLayout w:type="fixed"/>
        <w:tblLook w:val="0600" w:firstRow="0" w:lastRow="0" w:firstColumn="0" w:lastColumn="0" w:noHBand="1" w:noVBand="1"/>
        <w:tblCaption w:val="Student learning goals example"/>
      </w:tblPr>
      <w:tblGrid>
        <w:gridCol w:w="1550"/>
        <w:gridCol w:w="2960"/>
        <w:gridCol w:w="3135"/>
        <w:gridCol w:w="2787"/>
      </w:tblGrid>
      <w:tr w:rsidR="003C4EF3" w14:paraId="07AB17F7" w14:textId="77777777" w:rsidTr="003C4EF3">
        <w:trPr>
          <w:trHeight w:val="1020"/>
        </w:trPr>
        <w:tc>
          <w:tcPr>
            <w:tcW w:w="155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754298F9" w14:textId="77777777" w:rsidR="003C4EF3" w:rsidRDefault="003C4EF3" w:rsidP="003C4EF3">
            <w:pPr>
              <w:pStyle w:val="Tableheading"/>
            </w:pPr>
            <w:r>
              <w:t>Objective</w:t>
            </w:r>
          </w:p>
          <w:p w14:paraId="16F38152" w14:textId="77777777" w:rsidR="003C4EF3" w:rsidRDefault="003C4EF3" w:rsidP="003C4EF3">
            <w:pPr>
              <w:pStyle w:val="Tableheading"/>
            </w:pPr>
            <w:r>
              <w:t>What is the long term goal?</w:t>
            </w:r>
          </w:p>
        </w:tc>
        <w:tc>
          <w:tcPr>
            <w:tcW w:w="296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6B4D9D1" w14:textId="77777777" w:rsidR="003C4EF3" w:rsidRDefault="003C4EF3" w:rsidP="003C4EF3">
            <w:pPr>
              <w:pStyle w:val="Tableheading"/>
            </w:pPr>
            <w:r>
              <w:t>S.M.A.R.T Goal(s)</w:t>
            </w:r>
          </w:p>
          <w:p w14:paraId="3314F527" w14:textId="77777777" w:rsidR="003C4EF3" w:rsidRDefault="003C4EF3" w:rsidP="003C4EF3">
            <w:pPr>
              <w:pStyle w:val="Tableheading"/>
            </w:pPr>
            <w:r>
              <w:t>What can you work toward now?</w:t>
            </w:r>
          </w:p>
        </w:tc>
        <w:tc>
          <w:tcPr>
            <w:tcW w:w="313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60DA4EC" w14:textId="77777777" w:rsidR="003C4EF3" w:rsidRDefault="003C4EF3" w:rsidP="003C4EF3">
            <w:pPr>
              <w:pStyle w:val="Tableheading"/>
            </w:pPr>
            <w:r>
              <w:t>Actions</w:t>
            </w:r>
          </w:p>
          <w:p w14:paraId="147CBDB7" w14:textId="77777777" w:rsidR="003C4EF3" w:rsidRDefault="003C4EF3" w:rsidP="003C4EF3">
            <w:pPr>
              <w:pStyle w:val="Tableheading"/>
            </w:pPr>
            <w:r>
              <w:t>What specific actions or steps will we (student, teacher, parent ) take to achieve this goal?</w:t>
            </w:r>
          </w:p>
        </w:tc>
        <w:tc>
          <w:tcPr>
            <w:tcW w:w="27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086D001" w14:textId="77777777" w:rsidR="003C4EF3" w:rsidRDefault="003C4EF3" w:rsidP="003C4EF3">
            <w:pPr>
              <w:pStyle w:val="Tableheading"/>
            </w:pPr>
            <w:r>
              <w:t>Evidence</w:t>
            </w:r>
          </w:p>
          <w:p w14:paraId="1EE66485" w14:textId="77777777" w:rsidR="003C4EF3" w:rsidRDefault="003C4EF3" w:rsidP="003C4EF3">
            <w:pPr>
              <w:pStyle w:val="Tableheading"/>
            </w:pPr>
            <w:r>
              <w:t>What will you know if you have been successful or achieved your goal?</w:t>
            </w:r>
          </w:p>
        </w:tc>
      </w:tr>
      <w:tr w:rsidR="003C4EF3" w14:paraId="42643BDC" w14:textId="77777777" w:rsidTr="003C4EF3">
        <w:trPr>
          <w:trHeight w:val="5040"/>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30372" w14:textId="77777777" w:rsidR="003C4EF3" w:rsidRDefault="003C4EF3" w:rsidP="003C4EF3">
            <w:pPr>
              <w:pStyle w:val="Tableheading"/>
            </w:pPr>
            <w:r>
              <w:t>Academic: English</w:t>
            </w:r>
          </w:p>
          <w:p w14:paraId="59680667" w14:textId="77777777" w:rsidR="003C4EF3" w:rsidRDefault="003C4EF3" w:rsidP="003C4EF3">
            <w:pPr>
              <w:pStyle w:val="Tableheading"/>
            </w:pPr>
            <w:r>
              <w:t>Improve my writing</w:t>
            </w:r>
          </w:p>
        </w:tc>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CA7D08" w14:textId="77777777" w:rsidR="003C4EF3" w:rsidRDefault="003C4EF3" w:rsidP="003C4EF3">
            <w:pPr>
              <w:pStyle w:val="Tabletext"/>
              <w:spacing w:after="240"/>
            </w:pPr>
            <w:r>
              <w:t>I will use more sophisticated adjectives and language in my creative writing.</w:t>
            </w:r>
          </w:p>
          <w:p w14:paraId="212B46B1" w14:textId="77777777" w:rsidR="003C4EF3" w:rsidRDefault="003C4EF3" w:rsidP="003C4EF3">
            <w:pPr>
              <w:pStyle w:val="Tabletext"/>
              <w:spacing w:after="240"/>
            </w:pPr>
            <w:r>
              <w:t>I will write more Interesting and more complex sentences: include conjunctions (because, therefore, so that).</w:t>
            </w:r>
          </w:p>
          <w:p w14:paraId="1443C347" w14:textId="77777777" w:rsidR="003C4EF3" w:rsidRDefault="003C4EF3" w:rsidP="003C4EF3">
            <w:pPr>
              <w:pStyle w:val="Tabletext"/>
            </w:pPr>
            <w:r>
              <w:t>I will separate ideas in my writing using paragraphs.</w:t>
            </w: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A73F82" w14:textId="77777777" w:rsidR="003C4EF3" w:rsidRDefault="003C4EF3" w:rsidP="003C4EF3">
            <w:pPr>
              <w:pStyle w:val="Tabletext"/>
              <w:spacing w:after="240"/>
            </w:pPr>
            <w:r w:rsidRPr="00AB6A8C">
              <w:t>Play synonyms game once/week at home.</w:t>
            </w:r>
          </w:p>
          <w:p w14:paraId="593C00FE" w14:textId="77777777" w:rsidR="003C4EF3" w:rsidRDefault="003C4EF3" w:rsidP="003C4EF3">
            <w:pPr>
              <w:pStyle w:val="Tabletext"/>
              <w:spacing w:after="240"/>
            </w:pPr>
            <w:r w:rsidRPr="00AB6A8C">
              <w:t>Make a big effort to use interesting words in my writing.</w:t>
            </w:r>
          </w:p>
          <w:p w14:paraId="6DFEF4E6" w14:textId="77777777" w:rsidR="003C4EF3" w:rsidRDefault="003C4EF3" w:rsidP="003C4EF3">
            <w:pPr>
              <w:pStyle w:val="Tabletext"/>
            </w:pPr>
            <w:r w:rsidRPr="00AB6A8C">
              <w:t>Reread my writing and try to find any boring words and change them to more interesting synonyms (at least 3).</w:t>
            </w:r>
          </w:p>
          <w:p w14:paraId="69061995" w14:textId="77777777" w:rsidR="003C4EF3" w:rsidRDefault="003C4EF3" w:rsidP="003C4EF3">
            <w:pPr>
              <w:pStyle w:val="Tabletext"/>
              <w:spacing w:before="360" w:after="120"/>
            </w:pPr>
            <w:r w:rsidRPr="00AB6A8C">
              <w:t>Make a big effort to write complex and interesting sentences in my writing.</w:t>
            </w:r>
          </w:p>
          <w:p w14:paraId="2A10570D" w14:textId="77777777" w:rsidR="003C4EF3" w:rsidRDefault="003C4EF3" w:rsidP="003C4EF3">
            <w:pPr>
              <w:pStyle w:val="Tabletext"/>
              <w:spacing w:before="240" w:after="0"/>
            </w:pPr>
            <w:r w:rsidRPr="00AB6A8C">
              <w:t>Reread my writing and try to find any boring sentences and add conjunctions to make them more interesting and complex (at least 3).</w:t>
            </w:r>
          </w:p>
          <w:p w14:paraId="4FE8531B" w14:textId="77777777" w:rsidR="003C4EF3" w:rsidRDefault="003C4EF3" w:rsidP="003C4EF3">
            <w:pPr>
              <w:pStyle w:val="Tabletext"/>
              <w:spacing w:before="240" w:after="0"/>
            </w:pPr>
            <w:r w:rsidRPr="00AB6A8C">
              <w:t>Make a big effort to think about when I need to start a new line in my writing.</w:t>
            </w:r>
          </w:p>
          <w:p w14:paraId="1EC9144B" w14:textId="77777777" w:rsidR="003C4EF3" w:rsidRDefault="003C4EF3" w:rsidP="003C4EF3">
            <w:pPr>
              <w:pStyle w:val="Tabletext"/>
              <w:spacing w:before="240" w:after="0"/>
            </w:pPr>
            <w:r w:rsidRPr="00AB6A8C">
              <w:t>Reread my writing and add a [ every time I see that I need to start a new paragraph.</w:t>
            </w:r>
            <w:r>
              <w:t xml:space="preserve">  </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C40CA" w14:textId="77777777" w:rsidR="003C4EF3" w:rsidRDefault="003C4EF3" w:rsidP="003C4EF3">
            <w:pPr>
              <w:pStyle w:val="Tabletext"/>
            </w:pPr>
            <w:r>
              <w:t>All my creative writing tasks will include at least 3 interesting and sophisticated words.</w:t>
            </w:r>
          </w:p>
          <w:p w14:paraId="0DEE3A10" w14:textId="77777777" w:rsidR="003C4EF3" w:rsidRDefault="003C4EF3" w:rsidP="003C4EF3">
            <w:pPr>
              <w:pStyle w:val="Tabletext"/>
              <w:spacing w:before="240" w:after="0"/>
            </w:pPr>
            <w:r>
              <w:t>All my creative writing tasks will include at least 3 interesting and complex sentences.</w:t>
            </w:r>
          </w:p>
          <w:p w14:paraId="07361F87" w14:textId="77777777" w:rsidR="003C4EF3" w:rsidRDefault="003C4EF3" w:rsidP="003C4EF3">
            <w:pPr>
              <w:pStyle w:val="Tabletext"/>
              <w:spacing w:before="240"/>
            </w:pPr>
            <w:r>
              <w:t>All my creative writing will include at least 3 separate paragraphs.</w:t>
            </w:r>
          </w:p>
        </w:tc>
      </w:tr>
      <w:tr w:rsidR="003C4EF3" w14:paraId="45D52CC3" w14:textId="77777777" w:rsidTr="00DE3A6C">
        <w:trPr>
          <w:trHeight w:val="794"/>
        </w:trPr>
        <w:tc>
          <w:tcPr>
            <w:tcW w:w="10432"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A7B3B" w14:textId="7C6B0606" w:rsidR="003F309D" w:rsidRDefault="003C4EF3" w:rsidP="003C4EF3">
            <w:pPr>
              <w:pStyle w:val="Tabletext"/>
            </w:pPr>
            <w:r>
              <w:t>Name:</w:t>
            </w:r>
            <w:r w:rsidR="003F309D">
              <w:t xml:space="preserve"> T. Keenan</w:t>
            </w:r>
          </w:p>
          <w:p w14:paraId="494A704D" w14:textId="0D99C176" w:rsidR="003C4EF3" w:rsidRDefault="003C4EF3" w:rsidP="003C4EF3">
            <w:pPr>
              <w:pStyle w:val="Tabletext"/>
            </w:pPr>
            <w:r>
              <w:t xml:space="preserve">Date: </w:t>
            </w:r>
            <w:r w:rsidR="003F309D">
              <w:t>14/2/2020</w:t>
            </w:r>
          </w:p>
          <w:p w14:paraId="24A41563" w14:textId="344EACDD" w:rsidR="003C4EF3" w:rsidRDefault="003C4EF3" w:rsidP="003C4EF3">
            <w:pPr>
              <w:pStyle w:val="Tabletext"/>
            </w:pPr>
            <w:r>
              <w:t>Date for review: 22/3/2020</w:t>
            </w:r>
          </w:p>
        </w:tc>
      </w:tr>
    </w:tbl>
    <w:p w14:paraId="5DA2CD51" w14:textId="77777777" w:rsidR="00B1320C" w:rsidRPr="001C6CBA" w:rsidRDefault="00B1320C" w:rsidP="003C4EF3">
      <w:pPr>
        <w:pBdr>
          <w:top w:val="single" w:sz="18" w:space="2" w:color="auto"/>
          <w:left w:val="single" w:sz="18" w:space="6" w:color="auto"/>
          <w:bottom w:val="single" w:sz="18" w:space="31" w:color="auto"/>
          <w:right w:val="single" w:sz="18" w:space="6" w:color="auto"/>
        </w:pBdr>
        <w:spacing w:before="480"/>
        <w:jc w:val="center"/>
        <w:rPr>
          <w:sz w:val="40"/>
          <w:szCs w:val="40"/>
        </w:rPr>
      </w:pPr>
      <w:r w:rsidRPr="001C6CBA">
        <w:rPr>
          <w:sz w:val="40"/>
          <w:szCs w:val="40"/>
        </w:rPr>
        <w:lastRenderedPageBreak/>
        <w:t>Self-reflection Tool</w:t>
      </w:r>
    </w:p>
    <w:p w14:paraId="49AB7EBB" w14:textId="77777777" w:rsidR="00B1320C" w:rsidRDefault="00B1320C" w:rsidP="003C4EF3">
      <w:pPr>
        <w:pBdr>
          <w:top w:val="single" w:sz="18" w:space="2" w:color="auto"/>
          <w:left w:val="single" w:sz="18" w:space="6" w:color="auto"/>
          <w:bottom w:val="single" w:sz="18" w:space="31" w:color="auto"/>
          <w:right w:val="single" w:sz="18" w:space="6" w:color="auto"/>
        </w:pBdr>
        <w:tabs>
          <w:tab w:val="left" w:pos="5070"/>
        </w:tabs>
      </w:pPr>
      <w:r w:rsidRPr="00FD62F0">
        <w:rPr>
          <w:rStyle w:val="Heading5Char"/>
        </w:rPr>
        <w:t>Name:</w:t>
      </w:r>
      <w:r>
        <w:rPr>
          <w:rStyle w:val="Heading5Char"/>
        </w:rPr>
        <w:tab/>
      </w:r>
      <w:r w:rsidRPr="00FD62F0">
        <w:rPr>
          <w:rStyle w:val="Heading5Char"/>
        </w:rPr>
        <w:t>Date</w:t>
      </w:r>
      <w:r>
        <w:t>:</w:t>
      </w:r>
    </w:p>
    <w:p w14:paraId="5329B1C3" w14:textId="77777777" w:rsidR="00B1320C" w:rsidRDefault="00B1320C" w:rsidP="003C4EF3">
      <w:pPr>
        <w:pBdr>
          <w:top w:val="single" w:sz="18" w:space="2" w:color="auto"/>
          <w:left w:val="single" w:sz="18" w:space="6" w:color="auto"/>
          <w:bottom w:val="single" w:sz="18" w:space="31" w:color="auto"/>
          <w:right w:val="single" w:sz="18" w:space="6" w:color="auto"/>
        </w:pBdr>
      </w:pPr>
      <w:r>
        <w:t>Please complete.  Try to put as much detail as possible as this will help you write your S.M.A.R.T. goals.</w:t>
      </w:r>
    </w:p>
    <w:p w14:paraId="019559EA" w14:textId="77777777" w:rsidR="00B1320C" w:rsidRDefault="00B1320C" w:rsidP="003C4EF3">
      <w:pPr>
        <w:pBdr>
          <w:top w:val="single" w:sz="18" w:space="2" w:color="auto"/>
          <w:left w:val="single" w:sz="18" w:space="6" w:color="auto"/>
          <w:bottom w:val="single" w:sz="18" w:space="31" w:color="auto"/>
          <w:right w:val="single" w:sz="18" w:space="6" w:color="auto"/>
        </w:pBdr>
      </w:pPr>
    </w:p>
    <w:p w14:paraId="59A711D7"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My strengths are</w:t>
      </w:r>
    </w:p>
    <w:p w14:paraId="796448E8"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I am good at </w:t>
      </w:r>
    </w:p>
    <w:p w14:paraId="174DF5DA"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My strengths help me to </w:t>
      </w:r>
    </w:p>
    <w:p w14:paraId="24DD728E"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Things I enjoy or like doing are</w:t>
      </w:r>
    </w:p>
    <w:p w14:paraId="5E807A91"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I  learn best when I am </w:t>
      </w:r>
    </w:p>
    <w:p w14:paraId="01EAE35F"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When I need help, I’m comfortable asking for it in the following ways</w:t>
      </w:r>
    </w:p>
    <w:p w14:paraId="2B216D0F"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I’d like some help with</w:t>
      </w:r>
    </w:p>
    <w:p w14:paraId="3C619F1C"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One thing I would like to do better is</w:t>
      </w:r>
    </w:p>
    <w:p w14:paraId="2D196488" w14:textId="77777777" w:rsidR="00AA247D" w:rsidRDefault="00AA247D" w:rsidP="00B1320C">
      <w:pPr>
        <w:pBdr>
          <w:top w:val="single" w:sz="18" w:space="1" w:color="auto"/>
          <w:left w:val="single" w:sz="18" w:space="4" w:color="auto"/>
          <w:bottom w:val="single" w:sz="18" w:space="1" w:color="auto"/>
          <w:right w:val="single" w:sz="18" w:space="4" w:color="auto"/>
        </w:pBdr>
        <w:sectPr w:rsidR="00AA247D" w:rsidSect="004959EF">
          <w:pgSz w:w="11900" w:h="16840"/>
          <w:pgMar w:top="964" w:right="680" w:bottom="567" w:left="680" w:header="567" w:footer="624" w:gutter="0"/>
          <w:cols w:space="708"/>
          <w:titlePg/>
          <w:docGrid w:linePitch="360"/>
        </w:sectPr>
      </w:pPr>
    </w:p>
    <w:p w14:paraId="2CEAA165" w14:textId="77777777" w:rsidR="00AA247D" w:rsidRPr="001C6CBA" w:rsidRDefault="00AA247D" w:rsidP="00EF298B">
      <w:pPr>
        <w:pBdr>
          <w:top w:val="single" w:sz="18" w:space="2" w:color="auto"/>
          <w:left w:val="single" w:sz="18" w:space="6" w:color="auto"/>
          <w:bottom w:val="single" w:sz="18" w:space="2" w:color="auto"/>
          <w:right w:val="single" w:sz="18" w:space="6" w:color="auto"/>
        </w:pBdr>
        <w:spacing w:before="480"/>
        <w:jc w:val="center"/>
        <w:rPr>
          <w:sz w:val="40"/>
        </w:rPr>
      </w:pPr>
      <w:r w:rsidRPr="001C6CBA">
        <w:rPr>
          <w:sz w:val="40"/>
        </w:rPr>
        <w:lastRenderedPageBreak/>
        <w:t>My S.M.A.R.T goals</w:t>
      </w:r>
    </w:p>
    <w:p w14:paraId="403E5EE5" w14:textId="77777777" w:rsidR="00AA247D" w:rsidRDefault="00AA247D" w:rsidP="00EF298B">
      <w:pPr>
        <w:pBdr>
          <w:top w:val="single" w:sz="18" w:space="2" w:color="auto"/>
          <w:left w:val="single" w:sz="18" w:space="6" w:color="auto"/>
          <w:bottom w:val="single" w:sz="18" w:space="2" w:color="auto"/>
          <w:right w:val="single" w:sz="18" w:space="6" w:color="auto"/>
        </w:pBdr>
        <w:tabs>
          <w:tab w:val="left" w:pos="6487"/>
        </w:tabs>
      </w:pPr>
      <w:r>
        <w:t>Name:</w:t>
      </w:r>
      <w:r>
        <w:tab/>
        <w:t>Date:</w:t>
      </w:r>
    </w:p>
    <w:p w14:paraId="33CB460E"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402"/>
        </w:tabs>
        <w:spacing w:line="240" w:lineRule="auto"/>
        <w:ind w:firstLine="720"/>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S</w:t>
      </w:r>
      <w:r>
        <w:rPr>
          <w:rFonts w:ascii="Calibri" w:eastAsia="Times New Roman" w:hAnsi="Calibri" w:cs="Calibri"/>
          <w:b/>
          <w:bCs/>
          <w:color w:val="000000"/>
          <w:sz w:val="32"/>
          <w:lang w:eastAsia="en-AU"/>
        </w:rPr>
        <w:tab/>
      </w:r>
      <w:r w:rsidRPr="000A0BD9">
        <w:rPr>
          <w:rFonts w:ascii="Calibri" w:eastAsia="Times New Roman" w:hAnsi="Calibri" w:cs="Calibri"/>
          <w:b/>
          <w:color w:val="000000"/>
          <w:sz w:val="32"/>
          <w:lang w:eastAsia="en-AU"/>
        </w:rPr>
        <w:t>S</w:t>
      </w:r>
      <w:r w:rsidRPr="000A0BD9">
        <w:rPr>
          <w:rFonts w:ascii="Calibri" w:eastAsia="Times New Roman" w:hAnsi="Calibri" w:cs="Calibri"/>
          <w:color w:val="000000"/>
          <w:sz w:val="32"/>
          <w:lang w:eastAsia="en-AU"/>
        </w:rPr>
        <w:t>pecific, significant, stretching</w:t>
      </w:r>
    </w:p>
    <w:p w14:paraId="184B5491"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348"/>
        </w:tabs>
        <w:spacing w:line="240" w:lineRule="auto"/>
        <w:ind w:firstLine="720"/>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M</w:t>
      </w:r>
      <w:r>
        <w:rPr>
          <w:rFonts w:ascii="Calibri" w:eastAsia="Times New Roman" w:hAnsi="Calibri" w:cs="Calibri"/>
          <w:b/>
          <w:bCs/>
          <w:color w:val="000000"/>
          <w:sz w:val="32"/>
          <w:lang w:eastAsia="en-AU"/>
        </w:rPr>
        <w:tab/>
      </w:r>
      <w:r w:rsidRPr="000A0BD9">
        <w:rPr>
          <w:rFonts w:ascii="Calibri" w:eastAsia="Times New Roman" w:hAnsi="Calibri" w:cs="Calibri"/>
          <w:b/>
          <w:color w:val="000000"/>
          <w:sz w:val="32"/>
          <w:lang w:eastAsia="en-AU"/>
        </w:rPr>
        <w:t>M</w:t>
      </w:r>
      <w:r w:rsidRPr="000A0BD9">
        <w:rPr>
          <w:rFonts w:ascii="Calibri" w:eastAsia="Times New Roman" w:hAnsi="Calibri" w:cs="Calibri"/>
          <w:color w:val="000000"/>
          <w:sz w:val="32"/>
          <w:lang w:eastAsia="en-AU"/>
        </w:rPr>
        <w:t>easurable, meaningful, motivational</w:t>
      </w:r>
    </w:p>
    <w:p w14:paraId="1CF7EB1C"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348"/>
        </w:tabs>
        <w:spacing w:line="240" w:lineRule="auto"/>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A</w:t>
      </w:r>
      <w:r>
        <w:rPr>
          <w:rFonts w:ascii="Calibri" w:eastAsia="Times New Roman" w:hAnsi="Calibri" w:cs="Calibri"/>
          <w:color w:val="000000"/>
          <w:sz w:val="32"/>
          <w:lang w:eastAsia="en-AU"/>
        </w:rPr>
        <w:t> </w:t>
      </w:r>
      <w:r>
        <w:rPr>
          <w:rFonts w:ascii="Calibri" w:eastAsia="Times New Roman" w:hAnsi="Calibri" w:cs="Calibri"/>
          <w:color w:val="000000"/>
          <w:sz w:val="32"/>
          <w:lang w:eastAsia="en-AU"/>
        </w:rPr>
        <w:tab/>
      </w:r>
      <w:r w:rsidRPr="000A0BD9">
        <w:rPr>
          <w:rFonts w:ascii="Calibri" w:eastAsia="Times New Roman" w:hAnsi="Calibri" w:cs="Calibri"/>
          <w:b/>
          <w:color w:val="000000"/>
          <w:sz w:val="32"/>
          <w:lang w:eastAsia="en-AU"/>
        </w:rPr>
        <w:t>A</w:t>
      </w:r>
      <w:r w:rsidRPr="000A0BD9">
        <w:rPr>
          <w:rFonts w:ascii="Calibri" w:eastAsia="Times New Roman" w:hAnsi="Calibri" w:cs="Calibri"/>
          <w:color w:val="000000"/>
          <w:sz w:val="32"/>
          <w:lang w:eastAsia="en-AU"/>
        </w:rPr>
        <w:t>ttainable, Actionable, Aspirational, Achievable.</w:t>
      </w:r>
    </w:p>
    <w:p w14:paraId="6E035FFE"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348"/>
        </w:tabs>
        <w:spacing w:line="240" w:lineRule="auto"/>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R</w:t>
      </w:r>
      <w:r>
        <w:rPr>
          <w:rFonts w:ascii="Calibri" w:eastAsia="Times New Roman" w:hAnsi="Calibri" w:cs="Calibri"/>
          <w:color w:val="000000"/>
          <w:sz w:val="32"/>
          <w:lang w:eastAsia="en-AU"/>
        </w:rPr>
        <w:tab/>
      </w:r>
      <w:r w:rsidRPr="000A0BD9">
        <w:rPr>
          <w:rFonts w:ascii="Calibri" w:eastAsia="Times New Roman" w:hAnsi="Calibri" w:cs="Calibri"/>
          <w:b/>
          <w:color w:val="000000"/>
          <w:sz w:val="32"/>
          <w:lang w:eastAsia="en-AU"/>
        </w:rPr>
        <w:t>R</w:t>
      </w:r>
      <w:r w:rsidRPr="000A0BD9">
        <w:rPr>
          <w:rFonts w:ascii="Calibri" w:eastAsia="Times New Roman" w:hAnsi="Calibri" w:cs="Calibri"/>
          <w:color w:val="000000"/>
          <w:sz w:val="32"/>
          <w:lang w:eastAsia="en-AU"/>
        </w:rPr>
        <w:t>elevant, realistic, results-focused</w:t>
      </w:r>
    </w:p>
    <w:p w14:paraId="128696C7"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417"/>
        </w:tabs>
        <w:spacing w:line="240" w:lineRule="auto"/>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T</w:t>
      </w:r>
      <w:r>
        <w:rPr>
          <w:rFonts w:ascii="Calibri" w:eastAsia="Times New Roman" w:hAnsi="Calibri" w:cs="Calibri"/>
          <w:color w:val="000000"/>
          <w:sz w:val="32"/>
          <w:lang w:eastAsia="en-AU"/>
        </w:rPr>
        <w:tab/>
      </w:r>
      <w:r w:rsidRPr="000A0BD9">
        <w:rPr>
          <w:rFonts w:ascii="Calibri" w:eastAsia="Times New Roman" w:hAnsi="Calibri" w:cs="Calibri"/>
          <w:b/>
          <w:color w:val="000000"/>
          <w:sz w:val="32"/>
          <w:lang w:eastAsia="en-AU"/>
        </w:rPr>
        <w:t>Ti</w:t>
      </w:r>
      <w:r w:rsidRPr="000A0BD9">
        <w:rPr>
          <w:rFonts w:ascii="Calibri" w:eastAsia="Times New Roman" w:hAnsi="Calibri" w:cs="Calibri"/>
          <w:color w:val="000000"/>
          <w:sz w:val="32"/>
          <w:lang w:eastAsia="en-AU"/>
        </w:rPr>
        <w:t>me-bound</w:t>
      </w:r>
      <w:r>
        <w:rPr>
          <w:rFonts w:ascii="Calibri" w:eastAsia="Times New Roman" w:hAnsi="Calibri" w:cs="Calibri"/>
          <w:color w:val="000000"/>
          <w:sz w:val="32"/>
          <w:lang w:eastAsia="en-AU"/>
        </w:rPr>
        <w:t>, timely</w:t>
      </w:r>
    </w:p>
    <w:p w14:paraId="5052FB60" w14:textId="77777777" w:rsidR="00AA247D" w:rsidRDefault="00AA247D" w:rsidP="00EF298B">
      <w:pPr>
        <w:pBdr>
          <w:top w:val="single" w:sz="18" w:space="2" w:color="auto"/>
          <w:left w:val="single" w:sz="18" w:space="6" w:color="auto"/>
          <w:bottom w:val="single" w:sz="18" w:space="2" w:color="auto"/>
          <w:right w:val="single" w:sz="18" w:space="6" w:color="auto"/>
        </w:pBdr>
      </w:pPr>
      <w:r>
        <w:t xml:space="preserve">Your S.M.A.R.T goals should be important to you. They can academic but also personal. A S.M.A.R.T goal should not be too easy or too hard but should require some time and effort. This ensures they are worthwhile. You should take time to reflect and evaluate your S.M.A.R.T goals as you work towards them or complete them. Sometimes you will need to adjust your goal to make it realistic and that is okay. Once a goal has been achieved take time to </w:t>
      </w:r>
      <w:r w:rsidRPr="007E7FE7">
        <w:t xml:space="preserve">celebrate </w:t>
      </w:r>
      <w:r>
        <w:t>your achievement then plan your next goal!</w:t>
      </w:r>
    </w:p>
    <w:p w14:paraId="1A827CBA" w14:textId="77777777" w:rsidR="00AA247D" w:rsidRDefault="00AA247D" w:rsidP="00EF298B">
      <w:pPr>
        <w:pBdr>
          <w:top w:val="single" w:sz="18" w:space="2" w:color="auto"/>
          <w:left w:val="single" w:sz="18" w:space="6" w:color="auto"/>
          <w:bottom w:val="single" w:sz="18" w:space="2" w:color="auto"/>
          <w:right w:val="single" w:sz="18" w:space="6" w:color="auto"/>
        </w:pBdr>
        <w:spacing w:before="480"/>
      </w:pPr>
      <w:r>
        <w:t>My S.M.A.R.T goals are</w:t>
      </w:r>
    </w:p>
    <w:p w14:paraId="1AF79FCC" w14:textId="77777777" w:rsidR="00AA247D" w:rsidRDefault="00AA247D" w:rsidP="00EF298B">
      <w:pPr>
        <w:pBdr>
          <w:top w:val="single" w:sz="18" w:space="2" w:color="auto"/>
          <w:left w:val="single" w:sz="18" w:space="6" w:color="auto"/>
          <w:bottom w:val="single" w:sz="18" w:space="2" w:color="auto"/>
          <w:right w:val="single" w:sz="18" w:space="6" w:color="auto"/>
        </w:pBdr>
      </w:pPr>
      <w:r>
        <w:t>1</w:t>
      </w:r>
    </w:p>
    <w:p w14:paraId="28BA1FBD" w14:textId="77777777" w:rsidR="00AA247D" w:rsidRDefault="00AA247D" w:rsidP="00EF298B">
      <w:pPr>
        <w:pBdr>
          <w:top w:val="single" w:sz="18" w:space="2" w:color="auto"/>
          <w:left w:val="single" w:sz="18" w:space="6" w:color="auto"/>
          <w:bottom w:val="single" w:sz="18" w:space="2" w:color="auto"/>
          <w:right w:val="single" w:sz="18" w:space="6" w:color="auto"/>
        </w:pBdr>
        <w:spacing w:before="360"/>
      </w:pPr>
      <w:r>
        <w:t>2.</w:t>
      </w:r>
    </w:p>
    <w:p w14:paraId="07606C35" w14:textId="77777777" w:rsidR="00AA247D" w:rsidRDefault="00AA247D" w:rsidP="00EF298B">
      <w:pPr>
        <w:pBdr>
          <w:top w:val="single" w:sz="18" w:space="2" w:color="auto"/>
          <w:left w:val="single" w:sz="18" w:space="6" w:color="auto"/>
          <w:bottom w:val="single" w:sz="18" w:space="2" w:color="auto"/>
          <w:right w:val="single" w:sz="18" w:space="6" w:color="auto"/>
        </w:pBdr>
        <w:spacing w:before="360"/>
      </w:pPr>
      <w:r>
        <w:t>3.</w:t>
      </w:r>
    </w:p>
    <w:p w14:paraId="1923D8DD" w14:textId="2EEBDF36" w:rsidR="00AA247D" w:rsidRDefault="00AA247D" w:rsidP="00EF298B">
      <w:pPr>
        <w:pBdr>
          <w:top w:val="single" w:sz="18" w:space="2" w:color="auto"/>
          <w:left w:val="single" w:sz="18" w:space="6" w:color="auto"/>
          <w:bottom w:val="single" w:sz="18" w:space="2" w:color="auto"/>
          <w:right w:val="single" w:sz="18" w:space="6" w:color="auto"/>
        </w:pBdr>
        <w:tabs>
          <w:tab w:val="left" w:pos="1773"/>
          <w:tab w:val="left" w:pos="6026"/>
        </w:tabs>
        <w:spacing w:before="720"/>
      </w:pPr>
      <w:r>
        <w:t>Student</w:t>
      </w:r>
      <w:r>
        <w:tab/>
        <w:t>______________________</w:t>
      </w:r>
      <w:r>
        <w:tab/>
        <w:t>Teacher__________________</w:t>
      </w:r>
    </w:p>
    <w:p w14:paraId="29DEE64C" w14:textId="54B29E0F" w:rsidR="00AA247D" w:rsidRDefault="00AA247D" w:rsidP="00EF298B">
      <w:pPr>
        <w:pBdr>
          <w:top w:val="single" w:sz="18" w:space="2" w:color="auto"/>
          <w:left w:val="single" w:sz="18" w:space="6" w:color="auto"/>
          <w:bottom w:val="single" w:sz="18" w:space="2" w:color="auto"/>
          <w:right w:val="single" w:sz="18" w:space="6" w:color="auto"/>
        </w:pBdr>
        <w:tabs>
          <w:tab w:val="left" w:pos="1773"/>
          <w:tab w:val="left" w:pos="6026"/>
        </w:tabs>
        <w:spacing w:before="720"/>
      </w:pPr>
      <w:r>
        <w:t>Parent/caregiver ______________________</w:t>
      </w:r>
    </w:p>
    <w:p w14:paraId="0B740964" w14:textId="0B784AB0" w:rsidR="00B1320C" w:rsidRDefault="00B1320C" w:rsidP="00AA247D">
      <w:pPr>
        <w:pBdr>
          <w:top w:val="single" w:sz="18" w:space="1" w:color="auto"/>
          <w:left w:val="single" w:sz="18" w:space="4" w:color="auto"/>
          <w:bottom w:val="single" w:sz="18" w:space="1" w:color="auto"/>
          <w:right w:val="single" w:sz="18" w:space="4" w:color="auto"/>
        </w:pBdr>
      </w:pPr>
      <w:r>
        <w:br w:type="page"/>
      </w:r>
    </w:p>
    <w:p w14:paraId="629D083D" w14:textId="77777777" w:rsidR="007A0F4D" w:rsidRDefault="007A0F4D" w:rsidP="003C4EF3">
      <w:pPr>
        <w:pStyle w:val="Heading4"/>
        <w:rPr>
          <w:sz w:val="44"/>
        </w:rPr>
        <w:sectPr w:rsidR="007A0F4D" w:rsidSect="004959EF">
          <w:pgSz w:w="11900" w:h="16840"/>
          <w:pgMar w:top="964" w:right="680" w:bottom="567" w:left="680" w:header="567" w:footer="624" w:gutter="0"/>
          <w:cols w:space="708"/>
          <w:titlePg/>
          <w:docGrid w:linePitch="360"/>
        </w:sectPr>
      </w:pPr>
      <w:bookmarkStart w:id="30" w:name="_d06xy8goobk0"/>
      <w:bookmarkStart w:id="31" w:name="_y1tu2wx78bd"/>
      <w:bookmarkEnd w:id="30"/>
      <w:bookmarkEnd w:id="31"/>
    </w:p>
    <w:p w14:paraId="23D91E11" w14:textId="67B9EBEE" w:rsidR="00836191" w:rsidRPr="005D2043" w:rsidRDefault="00836191" w:rsidP="009A1E76">
      <w:pPr>
        <w:pStyle w:val="Heading2"/>
      </w:pPr>
      <w:r w:rsidRPr="005D2043">
        <w:lastRenderedPageBreak/>
        <w:t>Student learning goals plan</w:t>
      </w:r>
      <w:r w:rsidR="00883689" w:rsidRPr="005D2043">
        <w:t>ner</w:t>
      </w:r>
    </w:p>
    <w:p w14:paraId="5FB236AB" w14:textId="0A80CCE0" w:rsidR="00836191" w:rsidRDefault="00836191" w:rsidP="007A0F4D">
      <w:pPr>
        <w:tabs>
          <w:tab w:val="left" w:pos="7655"/>
        </w:tabs>
      </w:pPr>
      <w:r>
        <w:t>Name</w:t>
      </w:r>
      <w:r w:rsidR="007A0F4D">
        <w:tab/>
      </w:r>
      <w:r>
        <w:t>Date</w:t>
      </w:r>
    </w:p>
    <w:tbl>
      <w:tblPr>
        <w:tblpPr w:leftFromText="180" w:rightFromText="180" w:vertAnchor="page" w:horzAnchor="margin" w:tblpY="3294"/>
        <w:tblW w:w="10091" w:type="dxa"/>
        <w:tblLayout w:type="fixed"/>
        <w:tblLook w:val="0600" w:firstRow="0" w:lastRow="0" w:firstColumn="0" w:lastColumn="0" w:noHBand="1" w:noVBand="1"/>
      </w:tblPr>
      <w:tblGrid>
        <w:gridCol w:w="1408"/>
        <w:gridCol w:w="2891"/>
        <w:gridCol w:w="2891"/>
        <w:gridCol w:w="2891"/>
        <w:gridCol w:w="10"/>
      </w:tblGrid>
      <w:tr w:rsidR="003F309D" w14:paraId="359F387F" w14:textId="77777777" w:rsidTr="003F309D">
        <w:trPr>
          <w:gridAfter w:val="1"/>
          <w:wAfter w:w="10" w:type="dxa"/>
          <w:trHeight w:val="1020"/>
        </w:trPr>
        <w:tc>
          <w:tcPr>
            <w:tcW w:w="14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BBF3ECA" w14:textId="77777777" w:rsidR="003F309D" w:rsidRDefault="003F309D" w:rsidP="003F309D">
            <w:pPr>
              <w:pStyle w:val="Tableheading"/>
            </w:pPr>
            <w:r>
              <w:t>What is the long term goal?</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2D8A419" w14:textId="77777777" w:rsidR="003F309D" w:rsidRDefault="003F309D" w:rsidP="003F309D">
            <w:pPr>
              <w:pStyle w:val="Tableheading"/>
            </w:pPr>
            <w:r>
              <w:t>S.M.A.R.T Goal(s)</w:t>
            </w:r>
          </w:p>
          <w:p w14:paraId="3C1C2F52" w14:textId="77777777" w:rsidR="003F309D" w:rsidRDefault="003F309D" w:rsidP="003F309D">
            <w:pPr>
              <w:pStyle w:val="Tableheading"/>
            </w:pPr>
            <w:r>
              <w:t>What can you work toward now?</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0502745" w14:textId="77777777" w:rsidR="003F309D" w:rsidRDefault="003F309D" w:rsidP="003F309D">
            <w:pPr>
              <w:pStyle w:val="Tableheading"/>
            </w:pPr>
            <w:r>
              <w:t>Actions</w:t>
            </w:r>
          </w:p>
          <w:p w14:paraId="3DFF4AAC" w14:textId="77777777" w:rsidR="003F309D" w:rsidRDefault="003F309D" w:rsidP="003F309D">
            <w:pPr>
              <w:pStyle w:val="Tableheading"/>
            </w:pPr>
            <w:r>
              <w:t>What specific actions or steps will we (student, teacher, parent/caregiver) take to achieve this goal?</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5E082B4" w14:textId="77777777" w:rsidR="003F309D" w:rsidRDefault="003F309D" w:rsidP="003F309D">
            <w:pPr>
              <w:pStyle w:val="Tableheading"/>
            </w:pPr>
            <w:r>
              <w:t>Evidence</w:t>
            </w:r>
          </w:p>
          <w:p w14:paraId="1102DB2E" w14:textId="77777777" w:rsidR="003F309D" w:rsidRDefault="003F309D" w:rsidP="003F309D">
            <w:pPr>
              <w:pStyle w:val="Tableheading"/>
            </w:pPr>
            <w:r>
              <w:t>What will you know if you have been successful or achieved your goal?</w:t>
            </w:r>
          </w:p>
        </w:tc>
      </w:tr>
      <w:tr w:rsidR="003F309D" w14:paraId="0960DBD5" w14:textId="77777777" w:rsidTr="003F309D">
        <w:trPr>
          <w:gridAfter w:val="1"/>
          <w:wAfter w:w="10" w:type="dxa"/>
          <w:trHeight w:val="7183"/>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47303C"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124E4F"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2DE61"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9F31F" w14:textId="77777777" w:rsidR="003F309D" w:rsidRDefault="003F309D" w:rsidP="003F309D">
            <w:pPr>
              <w:pStyle w:val="Tabletext"/>
            </w:pPr>
          </w:p>
        </w:tc>
      </w:tr>
      <w:tr w:rsidR="003F309D" w14:paraId="7A7E78EE" w14:textId="77777777" w:rsidTr="003F309D">
        <w:trPr>
          <w:trHeight w:val="873"/>
        </w:trPr>
        <w:tc>
          <w:tcPr>
            <w:tcW w:w="1009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DE3F9C" w14:textId="77777777" w:rsidR="003F309D" w:rsidRDefault="003F309D" w:rsidP="003F309D">
            <w:pPr>
              <w:pStyle w:val="Tabletext"/>
            </w:pPr>
            <w:r>
              <w:t>Name:</w:t>
            </w:r>
          </w:p>
          <w:p w14:paraId="603B3D94" w14:textId="77777777" w:rsidR="003F309D" w:rsidRDefault="003F309D" w:rsidP="003F309D">
            <w:pPr>
              <w:pStyle w:val="Tabletext"/>
            </w:pPr>
            <w:r>
              <w:t xml:space="preserve">Date: </w:t>
            </w:r>
          </w:p>
          <w:p w14:paraId="5BB644E9" w14:textId="77777777" w:rsidR="003F309D" w:rsidRDefault="003F309D" w:rsidP="003F309D">
            <w:pPr>
              <w:pStyle w:val="Tabletext"/>
            </w:pPr>
            <w:r>
              <w:t xml:space="preserve">Date for review: </w:t>
            </w:r>
          </w:p>
        </w:tc>
      </w:tr>
    </w:tbl>
    <w:p w14:paraId="046F43E9" w14:textId="74CDB595" w:rsidR="00836191" w:rsidRDefault="00836191" w:rsidP="00836191">
      <w:r>
        <w:t xml:space="preserve">Date for review </w:t>
      </w:r>
    </w:p>
    <w:p w14:paraId="2DEEC08A" w14:textId="7D82B3B1" w:rsidR="00A57ECE" w:rsidRDefault="006E5966" w:rsidP="009A1E76">
      <w:pPr>
        <w:pStyle w:val="Heading2"/>
      </w:pPr>
      <w:r>
        <w:lastRenderedPageBreak/>
        <w:t>Activity 5</w:t>
      </w:r>
      <w:r w:rsidR="000B6545">
        <w:t>: Creating a positive classroom environment</w:t>
      </w:r>
    </w:p>
    <w:p w14:paraId="658F3F00" w14:textId="070911DE" w:rsidR="006E5966" w:rsidRDefault="002E0E7F"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pPr>
      <w:r>
        <w:t>Concepts</w:t>
      </w:r>
      <w:r w:rsidR="006E5966">
        <w:t>: Student choice, student influence and working together</w:t>
      </w:r>
    </w:p>
    <w:p w14:paraId="5E814E64" w14:textId="201812E1" w:rsidR="000B6545" w:rsidRDefault="000B6545" w:rsidP="000B6545">
      <w:r>
        <w:t>In this activity</w:t>
      </w:r>
      <w:r w:rsidR="0042222F">
        <w:t>,</w:t>
      </w:r>
      <w:r>
        <w:t xml:space="preserve"> students will be </w:t>
      </w:r>
      <w:r w:rsidR="0042222F">
        <w:t>engaging in a project based inquiry process</w:t>
      </w:r>
      <w:r>
        <w:t xml:space="preserve"> to improve their classroom environment. This will involve identifying areas for improvement, collecting and analysing data and forming an actionable plan. Students will be presenting their ideas to identify some actionable ideas. </w:t>
      </w:r>
    </w:p>
    <w:p w14:paraId="0F8480FE" w14:textId="58D544F9" w:rsidR="000A71D8" w:rsidRDefault="0042222F" w:rsidP="000B6545">
      <w:r>
        <w:t>Note: Research shows that the</w:t>
      </w:r>
      <w:r w:rsidR="000A71D8">
        <w:t xml:space="preserve"> classroom</w:t>
      </w:r>
      <w:r>
        <w:t xml:space="preserve"> physical</w:t>
      </w:r>
      <w:r w:rsidR="000A71D8">
        <w:t xml:space="preserve"> environment </w:t>
      </w:r>
      <w:r>
        <w:t>can support a positive classroom climate</w:t>
      </w:r>
      <w:r w:rsidR="000A71D8">
        <w:t xml:space="preserve">. Find out more </w:t>
      </w:r>
      <w:hyperlink r:id="rId27" w:history="1">
        <w:r w:rsidR="000A71D8" w:rsidRPr="000A71D8">
          <w:rPr>
            <w:rStyle w:val="Hyperlink"/>
          </w:rPr>
          <w:t>here.</w:t>
        </w:r>
      </w:hyperlink>
      <w:r w:rsidR="000A71D8">
        <w:t xml:space="preserve"> </w:t>
      </w:r>
    </w:p>
    <w:p w14:paraId="4496D4F0" w14:textId="77777777" w:rsidR="00E04DE6" w:rsidRDefault="00E04DE6" w:rsidP="00E04DE6">
      <w:pPr>
        <w:pStyle w:val="Heading3"/>
      </w:pPr>
      <w:r>
        <w:t>Instructions</w:t>
      </w:r>
    </w:p>
    <w:p w14:paraId="06B28807" w14:textId="34142AEF" w:rsidR="0042222F" w:rsidRDefault="00E04DE6" w:rsidP="00CB79D9">
      <w:r w:rsidRPr="00E04DE6">
        <w:rPr>
          <w:b/>
        </w:rPr>
        <w:t>Resources</w:t>
      </w:r>
      <w:r>
        <w:t xml:space="preserve">: </w:t>
      </w:r>
      <w:r w:rsidR="000A71D8">
        <w:t>White or Smart board, butchers</w:t>
      </w:r>
      <w:r w:rsidR="00CB79D9">
        <w:t>’</w:t>
      </w:r>
      <w:r w:rsidR="000A71D8">
        <w:t xml:space="preserve"> paper for recording class PMI (plus, minus, interesting)</w:t>
      </w:r>
      <w:r w:rsidR="00CB79D9">
        <w:t>, pa</w:t>
      </w:r>
      <w:r w:rsidR="0042222F">
        <w:t>per, pencils, pens, Lego or other small blocks for modelling, grid paper</w:t>
      </w:r>
      <w:r w:rsidR="00CB79D9">
        <w:t>,</w:t>
      </w:r>
    </w:p>
    <w:p w14:paraId="2B34CB45" w14:textId="7FE50D21" w:rsidR="005161CA" w:rsidRDefault="00CB79D9" w:rsidP="0042222F">
      <w:pPr>
        <w:spacing w:before="0"/>
      </w:pPr>
      <w:r>
        <w:t>And a</w:t>
      </w:r>
      <w:r w:rsidR="005161CA">
        <w:t>ction planner template (if required)</w:t>
      </w:r>
    </w:p>
    <w:p w14:paraId="3583CFE5" w14:textId="61DDB652" w:rsidR="00684356" w:rsidRPr="00684356" w:rsidRDefault="00684356" w:rsidP="00CB79D9">
      <w:pPr>
        <w:pStyle w:val="Heading3"/>
        <w:rPr>
          <w:sz w:val="32"/>
        </w:rPr>
      </w:pPr>
      <w:r w:rsidRPr="00C71639">
        <w:t>Identifying strengths and areas for improvement in our classroom</w:t>
      </w:r>
    </w:p>
    <w:p w14:paraId="79C3C465" w14:textId="6239E148" w:rsidR="00684356" w:rsidRDefault="00A57ECE" w:rsidP="00684356">
      <w:r>
        <w:t xml:space="preserve">Discuss with </w:t>
      </w:r>
      <w:r w:rsidR="0042222F">
        <w:t>class what works and what does no</w:t>
      </w:r>
      <w:r>
        <w:t>t work with the current classroom environment</w:t>
      </w:r>
      <w:r w:rsidRPr="000A71D8">
        <w:rPr>
          <w:b/>
        </w:rPr>
        <w:t xml:space="preserve">. </w:t>
      </w:r>
      <w:r w:rsidR="00684356">
        <w:rPr>
          <w:b/>
        </w:rPr>
        <w:t xml:space="preserve"> </w:t>
      </w:r>
      <w:r w:rsidR="00684356">
        <w:t xml:space="preserve">Consider space, </w:t>
      </w:r>
      <w:r w:rsidR="00C71639">
        <w:t xml:space="preserve">the size and shape of </w:t>
      </w:r>
      <w:r w:rsidR="00684356">
        <w:t>furniture, equipment, number of students, light, display areas, storage. Students might also consider learning preferences, for example, if a student likes to stand or sit on floor to do work; independent and group work requirements; special needs for subjects such as art or science.</w:t>
      </w:r>
    </w:p>
    <w:p w14:paraId="6BAAF9CF" w14:textId="6BFD9180" w:rsidR="000A71D8" w:rsidRDefault="00A57ECE" w:rsidP="00684356">
      <w:r w:rsidRPr="000A71D8">
        <w:rPr>
          <w:b/>
        </w:rPr>
        <w:t>I</w:t>
      </w:r>
      <w:r>
        <w:t>n small groups students record responses in a PMI chart.</w:t>
      </w:r>
      <w:r w:rsidR="000A71D8">
        <w:t xml:space="preserve">  Groups share their responses with the class and identify common issues, concerns or changes related to the current learning environment.</w:t>
      </w:r>
    </w:p>
    <w:p w14:paraId="2E33917A" w14:textId="77777777" w:rsidR="00A57ECE" w:rsidRDefault="00A57ECE" w:rsidP="00A57ECE">
      <w:pPr>
        <w:spacing w:line="240" w:lineRule="auto"/>
      </w:pPr>
      <w:r>
        <w:t>Example:</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570"/>
        <w:gridCol w:w="3570"/>
      </w:tblGrid>
      <w:tr w:rsidR="00A57ECE" w14:paraId="3E0BD2F3" w14:textId="77777777" w:rsidTr="006A570E">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B60AFF5" w14:textId="48A26720" w:rsidR="00A57ECE" w:rsidRPr="0042222F" w:rsidRDefault="0042222F" w:rsidP="0042222F">
            <w:pPr>
              <w:pStyle w:val="Tableheading"/>
              <w:jc w:val="center"/>
            </w:pPr>
            <w:r w:rsidRPr="0042222F">
              <w:t>Plus</w:t>
            </w:r>
          </w:p>
        </w:tc>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74AEF6F" w14:textId="5493A269" w:rsidR="00A57ECE" w:rsidRPr="0042222F" w:rsidRDefault="0042222F" w:rsidP="0042222F">
            <w:pPr>
              <w:pStyle w:val="Tableheading"/>
              <w:jc w:val="center"/>
            </w:pPr>
            <w:r w:rsidRPr="0042222F">
              <w:t>Minus</w:t>
            </w:r>
          </w:p>
        </w:tc>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0D0319B" w14:textId="7A5EA3E0" w:rsidR="00A57ECE" w:rsidRPr="0042222F" w:rsidRDefault="0042222F" w:rsidP="0042222F">
            <w:pPr>
              <w:pStyle w:val="Tableheading"/>
              <w:jc w:val="center"/>
            </w:pPr>
            <w:r w:rsidRPr="0042222F">
              <w:t>Interesting</w:t>
            </w:r>
          </w:p>
        </w:tc>
      </w:tr>
      <w:tr w:rsidR="00A57ECE" w14:paraId="5F7AEEAA" w14:textId="77777777" w:rsidTr="00A57ECE">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BFF77" w14:textId="77777777" w:rsidR="00A57ECE" w:rsidRDefault="00A57ECE" w:rsidP="000A71D8">
            <w:pPr>
              <w:pStyle w:val="Tabletext"/>
            </w:pP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462DA" w14:textId="77777777" w:rsidR="00A57ECE" w:rsidRDefault="00A57ECE" w:rsidP="000A71D8">
            <w:pPr>
              <w:pStyle w:val="Tabletext"/>
            </w:pP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1313E" w14:textId="77777777" w:rsidR="00A57ECE" w:rsidRDefault="00A57ECE" w:rsidP="000A71D8">
            <w:pPr>
              <w:pStyle w:val="Tabletext"/>
            </w:pPr>
          </w:p>
        </w:tc>
      </w:tr>
    </w:tbl>
    <w:p w14:paraId="3945C76E" w14:textId="77777777" w:rsidR="00D75FD9" w:rsidRDefault="00D75FD9" w:rsidP="00C71639">
      <w:pPr>
        <w:pStyle w:val="ListNumber"/>
        <w:ind w:left="414"/>
        <w:sectPr w:rsidR="00D75FD9" w:rsidSect="004959EF">
          <w:pgSz w:w="11900" w:h="16840"/>
          <w:pgMar w:top="964" w:right="680" w:bottom="567" w:left="680" w:header="567" w:footer="624" w:gutter="0"/>
          <w:cols w:space="708"/>
          <w:titlePg/>
          <w:docGrid w:linePitch="360"/>
        </w:sectPr>
      </w:pPr>
    </w:p>
    <w:p w14:paraId="51E7174B" w14:textId="4CE99D56" w:rsidR="00C71639" w:rsidRPr="00C71639" w:rsidRDefault="00C71639" w:rsidP="00CB79D9">
      <w:pPr>
        <w:pStyle w:val="Heading3"/>
      </w:pPr>
      <w:r>
        <w:lastRenderedPageBreak/>
        <w:t>Develop a design and implement</w:t>
      </w:r>
    </w:p>
    <w:p w14:paraId="562B29FF" w14:textId="0D4F9A3A" w:rsidR="0042222F" w:rsidRDefault="00A57ECE" w:rsidP="0042222F">
      <w:pPr>
        <w:pStyle w:val="ListBullet"/>
      </w:pPr>
      <w:r>
        <w:t xml:space="preserve">In </w:t>
      </w:r>
      <w:r w:rsidR="0042222F">
        <w:t>groups of 3 or 4</w:t>
      </w:r>
      <w:r>
        <w:t xml:space="preserve"> students create a floor plan for how they would like their learning environment to look. Groups share plan ideas</w:t>
      </w:r>
      <w:r w:rsidR="0042222F">
        <w:t xml:space="preserve"> with class</w:t>
      </w:r>
      <w:r>
        <w:t>.</w:t>
      </w:r>
      <w:r w:rsidR="00684356">
        <w:t xml:space="preserve"> Students should choose how their model will be presented. Options could include a scale model, bird eye view on grid paper or digital model. </w:t>
      </w:r>
    </w:p>
    <w:p w14:paraId="78CA5947" w14:textId="77777777" w:rsidR="00C71639" w:rsidRDefault="0042222F" w:rsidP="00C71639">
      <w:pPr>
        <w:pStyle w:val="ListBullet"/>
      </w:pPr>
      <w:r>
        <w:t xml:space="preserve">Class and teacher collaborate </w:t>
      </w:r>
      <w:r w:rsidR="00684356">
        <w:t>to identify the most actionable ideas</w:t>
      </w:r>
      <w:r w:rsidR="00C71639">
        <w:t xml:space="preserve"> and develop a final design.</w:t>
      </w:r>
    </w:p>
    <w:p w14:paraId="1AC00B86" w14:textId="31D28288" w:rsidR="00A57ECE" w:rsidRDefault="00C71639" w:rsidP="00C71639">
      <w:pPr>
        <w:pStyle w:val="ListBullet"/>
      </w:pPr>
      <w:r>
        <w:t>C</w:t>
      </w:r>
      <w:r w:rsidR="00A57ECE">
        <w:t>lass sets up new flexible learning spaces.</w:t>
      </w:r>
      <w:r>
        <w:t xml:space="preserve">  It is suggested design is reviewed either if other problems develop or at end of term as part of a regular review processes.</w:t>
      </w:r>
      <w:r w:rsidR="005161CA">
        <w:t xml:space="preserve">  The ‘Action Planner’ template may be useful for this task.</w:t>
      </w:r>
    </w:p>
    <w:p w14:paraId="07636C42" w14:textId="65DC69F8" w:rsidR="00A57ECE" w:rsidRPr="00C71639" w:rsidRDefault="00C71639" w:rsidP="00CB79D9">
      <w:pPr>
        <w:pStyle w:val="Heading3"/>
      </w:pPr>
      <w:r w:rsidRPr="00C71639">
        <w:t>Optional: F</w:t>
      </w:r>
      <w:r w:rsidR="00A57ECE" w:rsidRPr="00C71639">
        <w:t>lexible Learning Class Expectations Chart</w:t>
      </w:r>
    </w:p>
    <w:p w14:paraId="2423821F" w14:textId="0F93D68A" w:rsidR="00C71639" w:rsidRPr="00C71639" w:rsidRDefault="00C71639" w:rsidP="00C71639">
      <w:pPr>
        <w:pStyle w:val="ListBullet"/>
      </w:pPr>
      <w:r>
        <w:t>Involve students in developing shared expectations for learning. Students can support this by generating their expectations for using the space. Example is provided below:</w:t>
      </w:r>
    </w:p>
    <w:p w14:paraId="0C3CE2AB" w14:textId="498B13FA" w:rsidR="00A57ECE" w:rsidRDefault="00A57ECE" w:rsidP="00D75FD9">
      <w:pPr>
        <w:spacing w:before="360" w:line="240" w:lineRule="auto"/>
        <w:jc w:val="center"/>
        <w:rPr>
          <w:b/>
        </w:rPr>
      </w:pPr>
      <w:r>
        <w:rPr>
          <w:b/>
          <w:noProof/>
          <w:lang w:eastAsia="en-AU"/>
        </w:rPr>
        <w:drawing>
          <wp:inline distT="0" distB="0" distL="0" distR="0" wp14:anchorId="3B0A11BD" wp14:editId="54E42111">
            <wp:extent cx="5850642" cy="3339465"/>
            <wp:effectExtent l="19050" t="19050" r="17145" b="13335"/>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5861352" cy="3345578"/>
                    </a:xfrm>
                    <a:prstGeom prst="rect">
                      <a:avLst/>
                    </a:prstGeom>
                    <a:noFill/>
                    <a:ln w="19050">
                      <a:solidFill>
                        <a:schemeClr val="tx1"/>
                      </a:solidFill>
                    </a:ln>
                  </pic:spPr>
                </pic:pic>
              </a:graphicData>
            </a:graphic>
          </wp:inline>
        </w:drawing>
      </w:r>
    </w:p>
    <w:p w14:paraId="7C4758B1" w14:textId="77777777" w:rsidR="007A0F4D" w:rsidRDefault="007A0F4D" w:rsidP="00753424">
      <w:pPr>
        <w:pStyle w:val="Heading3"/>
        <w:rPr>
          <w:lang w:val="en"/>
        </w:rPr>
        <w:sectPr w:rsidR="007A0F4D" w:rsidSect="004959EF">
          <w:pgSz w:w="11900" w:h="16840"/>
          <w:pgMar w:top="964" w:right="680" w:bottom="567" w:left="680" w:header="567" w:footer="624" w:gutter="0"/>
          <w:cols w:space="708"/>
          <w:titlePg/>
          <w:docGrid w:linePitch="360"/>
        </w:sectPr>
      </w:pPr>
    </w:p>
    <w:p w14:paraId="0DE36BB1" w14:textId="643E0DED" w:rsidR="00A57ECE" w:rsidRDefault="007A0F4D" w:rsidP="009A1E76">
      <w:pPr>
        <w:pStyle w:val="Heading2"/>
        <w:rPr>
          <w:lang w:val="en"/>
        </w:rPr>
      </w:pPr>
      <w:r>
        <w:rPr>
          <w:lang w:val="en"/>
        </w:rPr>
        <w:lastRenderedPageBreak/>
        <w:t xml:space="preserve">Activity 6: </w:t>
      </w:r>
      <w:r w:rsidR="0074344E">
        <w:rPr>
          <w:lang w:val="en"/>
        </w:rPr>
        <w:t>How can I use feedback to help me and others learn?</w:t>
      </w:r>
    </w:p>
    <w:p w14:paraId="78461F32" w14:textId="7D5540D8" w:rsidR="0074344E" w:rsidRDefault="0074344E"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rPr>
          <w:lang w:val="en"/>
        </w:rPr>
      </w:pPr>
      <w:r>
        <w:rPr>
          <w:lang w:val="en"/>
        </w:rPr>
        <w:t>Concepts: Student voice, student influence.</w:t>
      </w:r>
    </w:p>
    <w:p w14:paraId="39CC88C1" w14:textId="6863D95B" w:rsidR="00083715" w:rsidRDefault="00083715" w:rsidP="00753424">
      <w:pPr>
        <w:rPr>
          <w:lang w:val="en"/>
        </w:rPr>
      </w:pPr>
      <w:r>
        <w:rPr>
          <w:lang w:val="en"/>
        </w:rPr>
        <w:t xml:space="preserve">Research shows that feedback that </w:t>
      </w:r>
      <w:r w:rsidR="00D536C5">
        <w:rPr>
          <w:lang w:val="en"/>
        </w:rPr>
        <w:t>results in action</w:t>
      </w:r>
      <w:r>
        <w:rPr>
          <w:lang w:val="en"/>
        </w:rPr>
        <w:t xml:space="preserve"> can support improved learning outcomes as students reflect and evaluate against criteria. In order for feedback to be productive and positive it is important that it is constructive and actionable.</w:t>
      </w:r>
      <w:r w:rsidR="00D536C5">
        <w:rPr>
          <w:lang w:val="en"/>
        </w:rPr>
        <w:t xml:space="preserve"> Find out more </w:t>
      </w:r>
      <w:hyperlink r:id="rId29" w:history="1">
        <w:r w:rsidR="00D536C5" w:rsidRPr="00D536C5">
          <w:rPr>
            <w:rStyle w:val="Hyperlink"/>
            <w:lang w:val="en"/>
          </w:rPr>
          <w:t>here</w:t>
        </w:r>
      </w:hyperlink>
      <w:r w:rsidR="00D536C5">
        <w:rPr>
          <w:lang w:val="en"/>
        </w:rPr>
        <w:t xml:space="preserve"> and more about peer feedback </w:t>
      </w:r>
      <w:hyperlink r:id="rId30" w:history="1">
        <w:r w:rsidR="00D536C5" w:rsidRPr="00D536C5">
          <w:rPr>
            <w:rStyle w:val="Hyperlink"/>
            <w:lang w:val="en"/>
          </w:rPr>
          <w:t>here.</w:t>
        </w:r>
      </w:hyperlink>
    </w:p>
    <w:p w14:paraId="2B1CED0C" w14:textId="19A457DC" w:rsidR="00841A0C" w:rsidRDefault="00841A0C" w:rsidP="00753424">
      <w:pPr>
        <w:rPr>
          <w:lang w:val="en"/>
        </w:rPr>
      </w:pPr>
      <w:r>
        <w:rPr>
          <w:lang w:val="en"/>
        </w:rPr>
        <w:t xml:space="preserve">Note: This activity works best when clear success criteria </w:t>
      </w:r>
      <w:r w:rsidR="005053B5">
        <w:rPr>
          <w:lang w:val="en"/>
        </w:rPr>
        <w:t>is used</w:t>
      </w:r>
      <w:r>
        <w:rPr>
          <w:lang w:val="en"/>
        </w:rPr>
        <w:t xml:space="preserve">. Students can be involved in developing collaboratively success criteria for learning tasks. </w:t>
      </w:r>
      <w:r w:rsidR="005053B5">
        <w:rPr>
          <w:lang w:val="en"/>
        </w:rPr>
        <w:t xml:space="preserve">Find information about developing success criteria </w:t>
      </w:r>
      <w:hyperlink r:id="rId31" w:history="1">
        <w:r w:rsidR="005053B5" w:rsidRPr="005053B5">
          <w:rPr>
            <w:rStyle w:val="Hyperlink"/>
            <w:lang w:val="en"/>
          </w:rPr>
          <w:t>here</w:t>
        </w:r>
      </w:hyperlink>
      <w:r w:rsidR="005053B5">
        <w:rPr>
          <w:lang w:val="en"/>
        </w:rPr>
        <w:t>.</w:t>
      </w:r>
    </w:p>
    <w:p w14:paraId="3224D347" w14:textId="77777777" w:rsidR="00CB79D9" w:rsidRDefault="00CB79D9" w:rsidP="00CB79D9">
      <w:pPr>
        <w:pStyle w:val="Heading3"/>
      </w:pPr>
      <w:r>
        <w:t>Instructions</w:t>
      </w:r>
    </w:p>
    <w:p w14:paraId="2AD6CEA8" w14:textId="49CA0D2E" w:rsidR="00EF6C2E" w:rsidRPr="00EF6C2E" w:rsidRDefault="00CB79D9" w:rsidP="00CB79D9">
      <w:pPr>
        <w:rPr>
          <w:lang w:val="en"/>
        </w:rPr>
      </w:pPr>
      <w:r w:rsidRPr="00E04DE6">
        <w:rPr>
          <w:b/>
        </w:rPr>
        <w:t>Resources</w:t>
      </w:r>
      <w:r>
        <w:t xml:space="preserve">: </w:t>
      </w:r>
      <w:r w:rsidR="00EF6C2E">
        <w:rPr>
          <w:lang w:val="en"/>
        </w:rPr>
        <w:t>Success criteria and feedback template</w:t>
      </w:r>
    </w:p>
    <w:p w14:paraId="231D1495" w14:textId="77777777" w:rsidR="000978A3" w:rsidRPr="000978A3" w:rsidRDefault="00D536C5" w:rsidP="00CB79D9">
      <w:pPr>
        <w:pStyle w:val="Heading3"/>
      </w:pPr>
      <w:r w:rsidRPr="000978A3">
        <w:t>Introducing the concept of feedback to students</w:t>
      </w:r>
      <w:r w:rsidR="00841A0C" w:rsidRPr="000978A3">
        <w:t xml:space="preserve">. </w:t>
      </w:r>
    </w:p>
    <w:p w14:paraId="202B8934" w14:textId="5D47B5FA" w:rsidR="00A57ECE" w:rsidRPr="00841A0C" w:rsidRDefault="00A57ECE" w:rsidP="00CB79D9">
      <w:r w:rsidRPr="00841A0C">
        <w:t xml:space="preserve">As a class, discuss the concept of feedback. </w:t>
      </w:r>
      <w:r w:rsidR="00D536C5" w:rsidRPr="00841A0C">
        <w:t xml:space="preserve">Students may be able to offer examples of effective feedback and examples where feedback has not been helpful. </w:t>
      </w:r>
    </w:p>
    <w:p w14:paraId="413B48C3" w14:textId="32FCC7AE" w:rsidR="00A57ECE" w:rsidRDefault="00A57ECE" w:rsidP="00CB79D9">
      <w:r>
        <w:t>Guiding ques</w:t>
      </w:r>
      <w:r w:rsidR="00D536C5">
        <w:t>tions</w:t>
      </w:r>
    </w:p>
    <w:p w14:paraId="1A633583" w14:textId="77777777" w:rsidR="00A57ECE" w:rsidRDefault="00A57ECE" w:rsidP="00841A0C">
      <w:pPr>
        <w:pStyle w:val="ListBullet"/>
        <w:tabs>
          <w:tab w:val="clear" w:pos="360"/>
          <w:tab w:val="num" w:pos="720"/>
        </w:tabs>
        <w:ind w:left="720"/>
      </w:pPr>
      <w:r>
        <w:t>What is feedback?</w:t>
      </w:r>
    </w:p>
    <w:p w14:paraId="6B089FCE" w14:textId="77777777" w:rsidR="00A57ECE" w:rsidRDefault="00A57ECE" w:rsidP="00841A0C">
      <w:pPr>
        <w:pStyle w:val="ListBullet"/>
        <w:tabs>
          <w:tab w:val="clear" w:pos="360"/>
          <w:tab w:val="num" w:pos="720"/>
        </w:tabs>
        <w:ind w:left="720"/>
      </w:pPr>
      <w:r>
        <w:t>When do we give feedback? (at school or elsewhere)</w:t>
      </w:r>
    </w:p>
    <w:p w14:paraId="44E78B09" w14:textId="77777777" w:rsidR="00A57ECE" w:rsidRDefault="00A57ECE" w:rsidP="00841A0C">
      <w:pPr>
        <w:pStyle w:val="ListBullet"/>
        <w:tabs>
          <w:tab w:val="clear" w:pos="360"/>
          <w:tab w:val="num" w:pos="720"/>
        </w:tabs>
        <w:ind w:left="720"/>
      </w:pPr>
      <w:r>
        <w:t>Who gives feedback? (emphasise that feedback does not just come from the teacher)</w:t>
      </w:r>
    </w:p>
    <w:p w14:paraId="01CDB303" w14:textId="53EA0BBD" w:rsidR="00A57ECE" w:rsidRDefault="00A57ECE" w:rsidP="00841A0C">
      <w:pPr>
        <w:pStyle w:val="ListBullet"/>
        <w:tabs>
          <w:tab w:val="clear" w:pos="360"/>
          <w:tab w:val="num" w:pos="720"/>
        </w:tabs>
        <w:ind w:left="720"/>
      </w:pPr>
      <w:r>
        <w:t>Why do we give feedback?</w:t>
      </w:r>
    </w:p>
    <w:p w14:paraId="257789BA" w14:textId="07C456A4" w:rsidR="00F347C0" w:rsidRDefault="00A57ECE" w:rsidP="00CB79D9">
      <w:pPr>
        <w:pStyle w:val="Heading3"/>
      </w:pPr>
      <w:r>
        <w:t>Explicitly teach the key</w:t>
      </w:r>
      <w:r w:rsidR="00F347C0">
        <w:t xml:space="preserve"> concepts of effective feedback</w:t>
      </w:r>
    </w:p>
    <w:p w14:paraId="7B64CF0F" w14:textId="77777777" w:rsidR="00A57ECE" w:rsidRDefault="00A57ECE" w:rsidP="00841A0C">
      <w:pPr>
        <w:pStyle w:val="ListBullet"/>
        <w:tabs>
          <w:tab w:val="clear" w:pos="360"/>
          <w:tab w:val="num" w:pos="720"/>
        </w:tabs>
        <w:ind w:left="720"/>
      </w:pPr>
      <w:r>
        <w:t>Timely (closely follows task / learning experience)</w:t>
      </w:r>
    </w:p>
    <w:p w14:paraId="656869E2" w14:textId="77777777" w:rsidR="00A57ECE" w:rsidRDefault="00A57ECE" w:rsidP="00841A0C">
      <w:pPr>
        <w:pStyle w:val="ListBullet"/>
        <w:tabs>
          <w:tab w:val="clear" w:pos="360"/>
          <w:tab w:val="num" w:pos="720"/>
        </w:tabs>
        <w:ind w:left="720"/>
      </w:pPr>
      <w:r>
        <w:t>Specific (linked to task criteria / goals)</w:t>
      </w:r>
    </w:p>
    <w:p w14:paraId="71B2F19E" w14:textId="77777777" w:rsidR="00A57ECE" w:rsidRDefault="00A57ECE" w:rsidP="00841A0C">
      <w:pPr>
        <w:pStyle w:val="ListBullet"/>
        <w:tabs>
          <w:tab w:val="clear" w:pos="360"/>
          <w:tab w:val="num" w:pos="720"/>
        </w:tabs>
        <w:ind w:left="720"/>
      </w:pPr>
      <w:r>
        <w:t>Positive (identifies strengths)</w:t>
      </w:r>
    </w:p>
    <w:p w14:paraId="78EC3787" w14:textId="77777777" w:rsidR="00A57ECE" w:rsidRDefault="00A57ECE" w:rsidP="00841A0C">
      <w:pPr>
        <w:pStyle w:val="ListBullet"/>
        <w:tabs>
          <w:tab w:val="clear" w:pos="360"/>
          <w:tab w:val="num" w:pos="720"/>
        </w:tabs>
        <w:ind w:left="720"/>
      </w:pPr>
      <w:r>
        <w:t>Constructive (suggests how to improve)</w:t>
      </w:r>
    </w:p>
    <w:p w14:paraId="40370C16" w14:textId="63B4911A" w:rsidR="00A57ECE" w:rsidRDefault="00A57ECE" w:rsidP="00F347C0">
      <w:pPr>
        <w:pStyle w:val="ListNumber"/>
        <w:numPr>
          <w:ilvl w:val="0"/>
          <w:numId w:val="0"/>
        </w:numPr>
        <w:ind w:left="360"/>
      </w:pPr>
      <w:r>
        <w:lastRenderedPageBreak/>
        <w:t>In small groups, students look at some examples and non-examples of feedback, both written and verbal. Assess each examp</w:t>
      </w:r>
      <w:r w:rsidR="00F347C0">
        <w:t>le using the feedback checklist above.</w:t>
      </w:r>
    </w:p>
    <w:p w14:paraId="1AD78BF3" w14:textId="04EA3E34" w:rsidR="00A57ECE" w:rsidRPr="00F347C0" w:rsidRDefault="00841A0C" w:rsidP="00CB79D9">
      <w:pPr>
        <w:pStyle w:val="Heading3"/>
      </w:pPr>
      <w:r w:rsidRPr="00F347C0">
        <w:t>Teach students h</w:t>
      </w:r>
      <w:r w:rsidR="00F347C0">
        <w:t>ow to give each other feedback</w:t>
      </w:r>
    </w:p>
    <w:p w14:paraId="1A25FEBF" w14:textId="7E760D50" w:rsidR="00841A0C" w:rsidRDefault="00841A0C" w:rsidP="00CB79D9">
      <w:pPr>
        <w:pStyle w:val="ListBullet2"/>
        <w:numPr>
          <w:ilvl w:val="0"/>
          <w:numId w:val="0"/>
        </w:numPr>
      </w:pPr>
      <w:r w:rsidRPr="00F347C0">
        <w:t>Co –develop some rules for giving feedback</w:t>
      </w:r>
      <w:r>
        <w:t>. Some examples</w:t>
      </w:r>
      <w:r w:rsidR="00F347C0">
        <w:t>: R</w:t>
      </w:r>
      <w:r>
        <w:t>espect the work of others</w:t>
      </w:r>
      <w:r w:rsidR="00F347C0">
        <w:t>; i</w:t>
      </w:r>
      <w:r>
        <w:t>dentify successful features</w:t>
      </w:r>
      <w:r w:rsidR="00F347C0">
        <w:t>; t</w:t>
      </w:r>
      <w:r>
        <w:t>hink about the learning intentions and the success criteria when suggesting improvements</w:t>
      </w:r>
      <w:r w:rsidR="00F347C0">
        <w:t>; m</w:t>
      </w:r>
      <w:r>
        <w:t>ake positive suggestions.</w:t>
      </w:r>
    </w:p>
    <w:p w14:paraId="43A82D1D" w14:textId="0AD07911" w:rsidR="00F347C0" w:rsidRPr="00F347C0" w:rsidRDefault="00F347C0" w:rsidP="00CB79D9">
      <w:pPr>
        <w:pStyle w:val="Heading3"/>
      </w:pPr>
      <w:r>
        <w:t>Model, role play and practice giving feedback</w:t>
      </w:r>
      <w:r w:rsidR="00371531" w:rsidRPr="00F347C0">
        <w:t xml:space="preserve"> </w:t>
      </w:r>
    </w:p>
    <w:p w14:paraId="56541998" w14:textId="2D928215" w:rsidR="00F347C0" w:rsidRDefault="00841A0C" w:rsidP="00F347C0">
      <w:r>
        <w:t xml:space="preserve">It is a good idea to have students ‘practice’ giving feedback on an anonymous work sample and to each other. The teacher should model giving feedback as well. </w:t>
      </w:r>
      <w:r w:rsidR="00371531">
        <w:t xml:space="preserve">Students can practice giving feedback and have another student give them feedback. </w:t>
      </w:r>
      <w:r w:rsidR="000E2C10">
        <w:t>Simple templates can support effective peer feed</w:t>
      </w:r>
      <w:r w:rsidR="00C07250">
        <w:t>back. Some examples are below</w:t>
      </w:r>
      <w:r w:rsidR="000E2C10">
        <w:t xml:space="preserve">. </w:t>
      </w:r>
    </w:p>
    <w:p w14:paraId="70A90FB6" w14:textId="6A8D9E62" w:rsidR="00841A0C" w:rsidRDefault="000E2C10" w:rsidP="00F347C0">
      <w:r>
        <w:t>Further examples</w:t>
      </w:r>
      <w:r w:rsidR="00C07250">
        <w:t xml:space="preserve"> of student feedback </w:t>
      </w:r>
      <w:r>
        <w:t xml:space="preserve">and more information can be found </w:t>
      </w:r>
      <w:hyperlink r:id="rId32" w:history="1">
        <w:r w:rsidRPr="000E2C10">
          <w:rPr>
            <w:rStyle w:val="Hyperlink"/>
          </w:rPr>
          <w:t>here</w:t>
        </w:r>
      </w:hyperlink>
      <w:r>
        <w:t>.</w:t>
      </w:r>
    </w:p>
    <w:p w14:paraId="5601FD87" w14:textId="4ACFC1CA" w:rsidR="006B12E6" w:rsidRDefault="006B12E6" w:rsidP="006B12E6">
      <w:pPr>
        <w:pStyle w:val="Heading3"/>
      </w:pPr>
      <w:r>
        <w:t>Sample template for peer assessment 1</w:t>
      </w:r>
    </w:p>
    <w:p w14:paraId="1B3DBBAE" w14:textId="70D14299" w:rsidR="000E2C10" w:rsidRDefault="000E2C10" w:rsidP="007A0F4D">
      <w:pPr>
        <w:tabs>
          <w:tab w:val="left" w:pos="5954"/>
        </w:tabs>
        <w:spacing w:before="480" w:line="240" w:lineRule="auto"/>
      </w:pPr>
      <w:r>
        <w:t>Name</w:t>
      </w:r>
      <w:r w:rsidR="007A0F4D">
        <w:tab/>
      </w:r>
      <w:r>
        <w:t>Peer assessor</w:t>
      </w:r>
    </w:p>
    <w:tbl>
      <w:tblPr>
        <w:tblStyle w:val="Tableheader"/>
        <w:tblW w:w="10580" w:type="dxa"/>
        <w:tblLook w:val="04A0" w:firstRow="1" w:lastRow="0" w:firstColumn="1" w:lastColumn="0" w:noHBand="0" w:noVBand="1"/>
        <w:tblCaption w:val="Success criteria"/>
      </w:tblPr>
      <w:tblGrid>
        <w:gridCol w:w="5290"/>
        <w:gridCol w:w="5290"/>
      </w:tblGrid>
      <w:tr w:rsidR="000E2C10" w14:paraId="3A452B13" w14:textId="77777777" w:rsidTr="006B12E6">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90" w:type="dxa"/>
          </w:tcPr>
          <w:p w14:paraId="37158187" w14:textId="16E981C8" w:rsidR="000E2C10" w:rsidRDefault="000E2C10" w:rsidP="00A57ECE">
            <w:pPr>
              <w:spacing w:line="240" w:lineRule="auto"/>
            </w:pPr>
            <w:r>
              <w:t>Success criteria</w:t>
            </w:r>
          </w:p>
        </w:tc>
        <w:tc>
          <w:tcPr>
            <w:tcW w:w="5290" w:type="dxa"/>
          </w:tcPr>
          <w:p w14:paraId="4F16D70F" w14:textId="0573DBB7" w:rsidR="000E2C10" w:rsidRDefault="000E2C10" w:rsidP="00A57ECE">
            <w:pPr>
              <w:spacing w:line="240" w:lineRule="auto"/>
              <w:cnfStyle w:val="100000000000" w:firstRow="1" w:lastRow="0" w:firstColumn="0" w:lastColumn="0" w:oddVBand="0" w:evenVBand="0" w:oddHBand="0" w:evenHBand="0" w:firstRowFirstColumn="0" w:firstRowLastColumn="0" w:lastRowFirstColumn="0" w:lastRowLastColumn="0"/>
            </w:pPr>
            <w:r>
              <w:t>Yes</w:t>
            </w:r>
          </w:p>
        </w:tc>
      </w:tr>
      <w:tr w:rsidR="000E2C10" w14:paraId="05B4881C" w14:textId="77777777" w:rsidTr="006B12E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90" w:type="dxa"/>
          </w:tcPr>
          <w:p w14:paraId="0A923C77" w14:textId="61D8434F" w:rsidR="000E2C10" w:rsidRDefault="000E2C10" w:rsidP="00A57ECE">
            <w:pPr>
              <w:spacing w:line="240" w:lineRule="auto"/>
            </w:pPr>
            <w:r>
              <w:t>Criterion 1</w:t>
            </w:r>
          </w:p>
        </w:tc>
        <w:tc>
          <w:tcPr>
            <w:tcW w:w="5290" w:type="dxa"/>
          </w:tcPr>
          <w:p w14:paraId="27265C6D" w14:textId="77777777" w:rsidR="000E2C10" w:rsidRDefault="000E2C10" w:rsidP="00A57ECE">
            <w:pPr>
              <w:spacing w:line="240" w:lineRule="auto"/>
              <w:cnfStyle w:val="000000100000" w:firstRow="0" w:lastRow="0" w:firstColumn="0" w:lastColumn="0" w:oddVBand="0" w:evenVBand="0" w:oddHBand="1" w:evenHBand="0" w:firstRowFirstColumn="0" w:firstRowLastColumn="0" w:lastRowFirstColumn="0" w:lastRowLastColumn="0"/>
            </w:pPr>
          </w:p>
        </w:tc>
      </w:tr>
      <w:tr w:rsidR="000E2C10" w14:paraId="168AF08D" w14:textId="77777777" w:rsidTr="006B12E6">
        <w:trPr>
          <w:cnfStyle w:val="000000010000" w:firstRow="0" w:lastRow="0" w:firstColumn="0" w:lastColumn="0" w:oddVBand="0" w:evenVBand="0" w:oddHBand="0" w:evenHBand="1"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5290" w:type="dxa"/>
          </w:tcPr>
          <w:p w14:paraId="79D64AB9" w14:textId="4C7E5FB1" w:rsidR="000E2C10" w:rsidRDefault="000E2C10" w:rsidP="00A57ECE">
            <w:pPr>
              <w:spacing w:line="240" w:lineRule="auto"/>
            </w:pPr>
            <w:r>
              <w:t>Criterion 2</w:t>
            </w:r>
          </w:p>
        </w:tc>
        <w:tc>
          <w:tcPr>
            <w:tcW w:w="5290" w:type="dxa"/>
          </w:tcPr>
          <w:p w14:paraId="2CFD9006" w14:textId="77777777" w:rsidR="000E2C10" w:rsidRDefault="000E2C10" w:rsidP="00A57ECE">
            <w:pPr>
              <w:spacing w:line="240" w:lineRule="auto"/>
              <w:cnfStyle w:val="000000010000" w:firstRow="0" w:lastRow="0" w:firstColumn="0" w:lastColumn="0" w:oddVBand="0" w:evenVBand="0" w:oddHBand="0" w:evenHBand="1" w:firstRowFirstColumn="0" w:firstRowLastColumn="0" w:lastRowFirstColumn="0" w:lastRowLastColumn="0"/>
            </w:pPr>
          </w:p>
        </w:tc>
      </w:tr>
    </w:tbl>
    <w:p w14:paraId="1D515A07" w14:textId="77777777" w:rsidR="006B12E6" w:rsidRDefault="006B12E6" w:rsidP="007A0F4D">
      <w:pPr>
        <w:tabs>
          <w:tab w:val="left" w:pos="5954"/>
        </w:tabs>
        <w:spacing w:line="240" w:lineRule="auto"/>
      </w:pPr>
    </w:p>
    <w:p w14:paraId="6A650FB2" w14:textId="77777777" w:rsidR="006B12E6" w:rsidRDefault="006B12E6" w:rsidP="007A0F4D">
      <w:pPr>
        <w:tabs>
          <w:tab w:val="left" w:pos="5954"/>
        </w:tabs>
        <w:spacing w:line="240" w:lineRule="auto"/>
      </w:pPr>
    </w:p>
    <w:p w14:paraId="6791483B" w14:textId="77777777" w:rsidR="006B12E6" w:rsidRDefault="006B12E6" w:rsidP="007A0F4D">
      <w:pPr>
        <w:tabs>
          <w:tab w:val="left" w:pos="5954"/>
        </w:tabs>
        <w:spacing w:line="240" w:lineRule="auto"/>
      </w:pPr>
    </w:p>
    <w:p w14:paraId="1D3A3F75" w14:textId="77777777" w:rsidR="006B12E6" w:rsidRDefault="006B12E6" w:rsidP="007A0F4D">
      <w:pPr>
        <w:tabs>
          <w:tab w:val="left" w:pos="5954"/>
        </w:tabs>
        <w:spacing w:line="240" w:lineRule="auto"/>
      </w:pPr>
    </w:p>
    <w:p w14:paraId="4F73306A" w14:textId="77777777" w:rsidR="006B12E6" w:rsidRDefault="006B12E6" w:rsidP="007A0F4D">
      <w:pPr>
        <w:tabs>
          <w:tab w:val="left" w:pos="5954"/>
        </w:tabs>
        <w:spacing w:line="240" w:lineRule="auto"/>
      </w:pPr>
    </w:p>
    <w:p w14:paraId="3E746D5B" w14:textId="77777777" w:rsidR="006B12E6" w:rsidRDefault="006B12E6" w:rsidP="007A0F4D">
      <w:pPr>
        <w:tabs>
          <w:tab w:val="left" w:pos="5954"/>
        </w:tabs>
        <w:spacing w:line="240" w:lineRule="auto"/>
      </w:pPr>
    </w:p>
    <w:p w14:paraId="2A88A830" w14:textId="77777777" w:rsidR="006B12E6" w:rsidRDefault="006B12E6" w:rsidP="007A0F4D">
      <w:pPr>
        <w:tabs>
          <w:tab w:val="left" w:pos="5954"/>
        </w:tabs>
        <w:spacing w:line="240" w:lineRule="auto"/>
      </w:pPr>
    </w:p>
    <w:p w14:paraId="16704BD8" w14:textId="1FBB15BA" w:rsidR="006B12E6" w:rsidRDefault="006B12E6" w:rsidP="006B12E6">
      <w:pPr>
        <w:pStyle w:val="Heading3"/>
      </w:pPr>
      <w:r>
        <w:lastRenderedPageBreak/>
        <w:t>Sample template for peer assessment 2</w:t>
      </w:r>
    </w:p>
    <w:p w14:paraId="3EF9E5DF" w14:textId="0431A610" w:rsidR="006B12E6" w:rsidRDefault="006B12E6" w:rsidP="007A0F4D">
      <w:pPr>
        <w:tabs>
          <w:tab w:val="left" w:pos="5954"/>
        </w:tabs>
        <w:spacing w:line="240" w:lineRule="auto"/>
      </w:pPr>
    </w:p>
    <w:p w14:paraId="313D0960" w14:textId="26065E2B" w:rsidR="00A57ECE" w:rsidRDefault="000E2C10" w:rsidP="00F94359">
      <w:pPr>
        <w:tabs>
          <w:tab w:val="left" w:pos="5529"/>
        </w:tabs>
        <w:spacing w:line="240" w:lineRule="auto"/>
      </w:pPr>
      <w:r>
        <w:t>Name</w:t>
      </w:r>
      <w:r w:rsidR="00F94359">
        <w:tab/>
      </w:r>
      <w:r>
        <w:t>Peer assessor</w:t>
      </w:r>
    </w:p>
    <w:tbl>
      <w:tblPr>
        <w:tblStyle w:val="Tableheader"/>
        <w:tblW w:w="0" w:type="auto"/>
        <w:tblLook w:val="04A0" w:firstRow="1" w:lastRow="0" w:firstColumn="1" w:lastColumn="0" w:noHBand="0" w:noVBand="1"/>
        <w:tblCaption w:val="Success criteria"/>
      </w:tblPr>
      <w:tblGrid>
        <w:gridCol w:w="5265"/>
        <w:gridCol w:w="2632"/>
        <w:gridCol w:w="2633"/>
      </w:tblGrid>
      <w:tr w:rsidR="000E2C10" w14:paraId="6424FCF5"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EFA6FFB" w14:textId="77777777" w:rsidR="000E2C10" w:rsidRDefault="000E2C10" w:rsidP="0022662C">
            <w:pPr>
              <w:spacing w:line="240" w:lineRule="auto"/>
            </w:pPr>
            <w:r>
              <w:t>Success criteria</w:t>
            </w:r>
          </w:p>
        </w:tc>
        <w:tc>
          <w:tcPr>
            <w:tcW w:w="2632" w:type="dxa"/>
          </w:tcPr>
          <w:p w14:paraId="64951F29" w14:textId="77777777" w:rsidR="000E2C10" w:rsidRDefault="000E2C10" w:rsidP="0022662C">
            <w:pPr>
              <w:spacing w:line="240" w:lineRule="auto"/>
              <w:cnfStyle w:val="100000000000" w:firstRow="1" w:lastRow="0" w:firstColumn="0" w:lastColumn="0" w:oddVBand="0" w:evenVBand="0" w:oddHBand="0" w:evenHBand="0" w:firstRowFirstColumn="0" w:firstRowLastColumn="0" w:lastRowFirstColumn="0" w:lastRowLastColumn="0"/>
            </w:pPr>
            <w:r>
              <w:t>Yes</w:t>
            </w:r>
          </w:p>
        </w:tc>
        <w:tc>
          <w:tcPr>
            <w:tcW w:w="2633" w:type="dxa"/>
          </w:tcPr>
          <w:p w14:paraId="68A6DACE" w14:textId="430F075C" w:rsidR="000E2C10" w:rsidRDefault="000E2C10" w:rsidP="0022662C">
            <w:pPr>
              <w:spacing w:line="240" w:lineRule="auto"/>
              <w:cnfStyle w:val="100000000000" w:firstRow="1" w:lastRow="0" w:firstColumn="0" w:lastColumn="0" w:oddVBand="0" w:evenVBand="0" w:oddHBand="0" w:evenHBand="0" w:firstRowFirstColumn="0" w:firstRowLastColumn="0" w:lastRowFirstColumn="0" w:lastRowLastColumn="0"/>
            </w:pPr>
            <w:r>
              <w:t>No</w:t>
            </w:r>
          </w:p>
        </w:tc>
      </w:tr>
      <w:tr w:rsidR="000E2C10" w14:paraId="4F906A87"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A0920F6" w14:textId="77777777" w:rsidR="000E2C10" w:rsidRDefault="000E2C10" w:rsidP="0022662C">
            <w:pPr>
              <w:spacing w:line="240" w:lineRule="auto"/>
            </w:pPr>
            <w:r>
              <w:t>Criterion 1</w:t>
            </w:r>
          </w:p>
        </w:tc>
        <w:tc>
          <w:tcPr>
            <w:tcW w:w="2632" w:type="dxa"/>
          </w:tcPr>
          <w:p w14:paraId="283B8F93" w14:textId="77777777" w:rsidR="000E2C10" w:rsidRDefault="000E2C10" w:rsidP="0022662C">
            <w:pPr>
              <w:spacing w:line="240" w:lineRule="auto"/>
              <w:cnfStyle w:val="000000100000" w:firstRow="0" w:lastRow="0" w:firstColumn="0" w:lastColumn="0" w:oddVBand="0" w:evenVBand="0" w:oddHBand="1" w:evenHBand="0" w:firstRowFirstColumn="0" w:firstRowLastColumn="0" w:lastRowFirstColumn="0" w:lastRowLastColumn="0"/>
            </w:pPr>
          </w:p>
        </w:tc>
        <w:tc>
          <w:tcPr>
            <w:tcW w:w="2633" w:type="dxa"/>
          </w:tcPr>
          <w:p w14:paraId="4B427507" w14:textId="30FE5625" w:rsidR="000E2C10" w:rsidRDefault="000E2C10" w:rsidP="0022662C">
            <w:pPr>
              <w:spacing w:line="240" w:lineRule="auto"/>
              <w:cnfStyle w:val="000000100000" w:firstRow="0" w:lastRow="0" w:firstColumn="0" w:lastColumn="0" w:oddVBand="0" w:evenVBand="0" w:oddHBand="1" w:evenHBand="0" w:firstRowFirstColumn="0" w:firstRowLastColumn="0" w:lastRowFirstColumn="0" w:lastRowLastColumn="0"/>
            </w:pPr>
          </w:p>
        </w:tc>
      </w:tr>
      <w:tr w:rsidR="000E2C10" w14:paraId="0D0EF91C"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253A6D7" w14:textId="77777777" w:rsidR="000E2C10" w:rsidRDefault="000E2C10" w:rsidP="0022662C">
            <w:pPr>
              <w:spacing w:line="240" w:lineRule="auto"/>
            </w:pPr>
            <w:r>
              <w:t>Criterion 2</w:t>
            </w:r>
          </w:p>
        </w:tc>
        <w:tc>
          <w:tcPr>
            <w:tcW w:w="2632" w:type="dxa"/>
          </w:tcPr>
          <w:p w14:paraId="5BBE5CE3" w14:textId="77777777" w:rsidR="000E2C10" w:rsidRDefault="000E2C10" w:rsidP="0022662C">
            <w:pPr>
              <w:spacing w:line="240" w:lineRule="auto"/>
              <w:cnfStyle w:val="000000010000" w:firstRow="0" w:lastRow="0" w:firstColumn="0" w:lastColumn="0" w:oddVBand="0" w:evenVBand="0" w:oddHBand="0" w:evenHBand="1" w:firstRowFirstColumn="0" w:firstRowLastColumn="0" w:lastRowFirstColumn="0" w:lastRowLastColumn="0"/>
            </w:pPr>
          </w:p>
        </w:tc>
        <w:tc>
          <w:tcPr>
            <w:tcW w:w="2633" w:type="dxa"/>
          </w:tcPr>
          <w:p w14:paraId="0E34723B" w14:textId="664E0FBB" w:rsidR="000E2C10" w:rsidRDefault="000E2C10" w:rsidP="0022662C">
            <w:pPr>
              <w:spacing w:line="240" w:lineRule="auto"/>
              <w:cnfStyle w:val="000000010000" w:firstRow="0" w:lastRow="0" w:firstColumn="0" w:lastColumn="0" w:oddVBand="0" w:evenVBand="0" w:oddHBand="0" w:evenHBand="1" w:firstRowFirstColumn="0" w:firstRowLastColumn="0" w:lastRowFirstColumn="0" w:lastRowLastColumn="0"/>
            </w:pPr>
          </w:p>
        </w:tc>
      </w:tr>
    </w:tbl>
    <w:p w14:paraId="170777B5" w14:textId="6502FA9A" w:rsidR="000978A3" w:rsidRDefault="000978A3" w:rsidP="00A57ECE">
      <w:pPr>
        <w:spacing w:line="240" w:lineRule="auto"/>
      </w:pPr>
    </w:p>
    <w:tbl>
      <w:tblPr>
        <w:tblStyle w:val="Tableheader"/>
        <w:tblW w:w="0" w:type="auto"/>
        <w:tblLook w:val="04A0" w:firstRow="1" w:lastRow="0" w:firstColumn="1" w:lastColumn="0" w:noHBand="0" w:noVBand="1"/>
        <w:tblCaption w:val="Two things you did well"/>
      </w:tblPr>
      <w:tblGrid>
        <w:gridCol w:w="10530"/>
      </w:tblGrid>
      <w:tr w:rsidR="000978A3" w14:paraId="592106F7" w14:textId="77777777" w:rsidTr="00097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487CF1B" w14:textId="7A5325F5" w:rsidR="000978A3" w:rsidRDefault="000978A3" w:rsidP="000978A3">
            <w:pPr>
              <w:pStyle w:val="Tableheading"/>
            </w:pPr>
            <w:r>
              <w:t>Two things you did well</w:t>
            </w:r>
          </w:p>
        </w:tc>
      </w:tr>
      <w:tr w:rsidR="000978A3" w14:paraId="38F3D704" w14:textId="77777777" w:rsidTr="0009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674F5803" w14:textId="00237182" w:rsidR="000978A3" w:rsidRDefault="000978A3" w:rsidP="00C27512">
            <w:pPr>
              <w:spacing w:before="360" w:line="240" w:lineRule="auto"/>
            </w:pPr>
            <w:r>
              <w:t>1</w:t>
            </w:r>
          </w:p>
          <w:p w14:paraId="6315087F" w14:textId="74A9E93D" w:rsidR="000978A3" w:rsidRDefault="000978A3" w:rsidP="00C27512">
            <w:pPr>
              <w:spacing w:before="840" w:after="1800" w:line="240" w:lineRule="auto"/>
            </w:pPr>
            <w:r>
              <w:t>2</w:t>
            </w:r>
          </w:p>
        </w:tc>
      </w:tr>
      <w:tr w:rsidR="000978A3" w14:paraId="10BDAD24" w14:textId="77777777" w:rsidTr="000978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7D8C76FC" w14:textId="132270EC" w:rsidR="000978A3" w:rsidRDefault="000978A3" w:rsidP="000978A3">
            <w:pPr>
              <w:pStyle w:val="Tableheading"/>
            </w:pPr>
            <w:r>
              <w:t>One thing to improve on</w:t>
            </w:r>
          </w:p>
        </w:tc>
      </w:tr>
      <w:tr w:rsidR="000978A3" w14:paraId="63350BE0" w14:textId="77777777" w:rsidTr="0009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57A800D7" w14:textId="5FFE87CB" w:rsidR="000978A3" w:rsidRDefault="000978A3" w:rsidP="00C27512">
            <w:pPr>
              <w:spacing w:after="2760" w:line="240" w:lineRule="auto"/>
            </w:pPr>
          </w:p>
        </w:tc>
      </w:tr>
    </w:tbl>
    <w:p w14:paraId="4DECCA3E" w14:textId="38A6AB45" w:rsidR="00A57ECE" w:rsidRDefault="00A57ECE" w:rsidP="00C27512">
      <w:pPr>
        <w:spacing w:before="480" w:line="240" w:lineRule="auto"/>
      </w:pPr>
      <w:r>
        <w:t>Provide students with frequent opportunities to practise this process of giving effective feedback to their peers throughout the term. Once students are familiar with this process, it can become an ongoing opportunity for providing stud</w:t>
      </w:r>
      <w:r w:rsidR="00C27512">
        <w:t>ent voice within the classroom.</w:t>
      </w:r>
    </w:p>
    <w:p w14:paraId="7298A34C" w14:textId="77777777" w:rsidR="00A57ECE" w:rsidRDefault="00A57ECE" w:rsidP="00C27512">
      <w:pPr>
        <w:spacing w:before="360" w:line="240" w:lineRule="auto"/>
      </w:pPr>
      <w:r>
        <w:t>Students could also go on to assess and give feedback on other areas of school life, such as:</w:t>
      </w:r>
    </w:p>
    <w:p w14:paraId="64BD969D" w14:textId="77777777" w:rsidR="00A57ECE" w:rsidRDefault="00A57ECE" w:rsidP="00E008C5">
      <w:pPr>
        <w:pStyle w:val="ListBullet"/>
      </w:pPr>
      <w:r>
        <w:t>Class program</w:t>
      </w:r>
    </w:p>
    <w:p w14:paraId="5847F68D" w14:textId="77777777" w:rsidR="00A57ECE" w:rsidRDefault="00A57ECE" w:rsidP="00E008C5">
      <w:pPr>
        <w:pStyle w:val="ListBullet"/>
      </w:pPr>
      <w:r>
        <w:t>Class activities / lessons</w:t>
      </w:r>
    </w:p>
    <w:p w14:paraId="5BCA602E" w14:textId="77777777" w:rsidR="00A57ECE" w:rsidRDefault="00A57ECE" w:rsidP="00E008C5">
      <w:pPr>
        <w:pStyle w:val="ListBullet"/>
      </w:pPr>
      <w:r>
        <w:t>Participation in group work</w:t>
      </w:r>
    </w:p>
    <w:p w14:paraId="7DD8A032" w14:textId="77777777" w:rsidR="00A57ECE" w:rsidRDefault="00A57ECE" w:rsidP="00E008C5">
      <w:pPr>
        <w:pStyle w:val="ListBullet"/>
      </w:pPr>
      <w:r>
        <w:t>Whole school programs</w:t>
      </w:r>
    </w:p>
    <w:p w14:paraId="56B0975C" w14:textId="3D50E248" w:rsidR="00083715" w:rsidRPr="00083715" w:rsidRDefault="006E69D4" w:rsidP="009A1E76">
      <w:pPr>
        <w:pStyle w:val="Heading2"/>
        <w:rPr>
          <w:lang w:val="en"/>
        </w:rPr>
      </w:pPr>
      <w:r>
        <w:lastRenderedPageBreak/>
        <w:t>Ac</w:t>
      </w:r>
      <w:r w:rsidR="00D75FD9">
        <w:t xml:space="preserve">tivity </w:t>
      </w:r>
      <w:r w:rsidR="00B35A99">
        <w:rPr>
          <w:lang w:val="en"/>
        </w:rPr>
        <w:t>7:</w:t>
      </w:r>
      <w:r w:rsidR="00D75FD9">
        <w:rPr>
          <w:lang w:val="en"/>
        </w:rPr>
        <w:t xml:space="preserve"> </w:t>
      </w:r>
      <w:r w:rsidR="00083715" w:rsidRPr="00083715">
        <w:rPr>
          <w:lang w:val="en"/>
        </w:rPr>
        <w:t>Class meetings</w:t>
      </w:r>
    </w:p>
    <w:p w14:paraId="237A4B77" w14:textId="17322FD3" w:rsidR="00083715" w:rsidRDefault="00D75FD9"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rPr>
          <w:lang w:val="en"/>
        </w:rPr>
      </w:pPr>
      <w:r>
        <w:rPr>
          <w:lang w:val="en"/>
        </w:rPr>
        <w:t xml:space="preserve">Concept: </w:t>
      </w:r>
      <w:r w:rsidR="00083715">
        <w:rPr>
          <w:lang w:val="en"/>
        </w:rPr>
        <w:t>Student voice, working together</w:t>
      </w:r>
    </w:p>
    <w:p w14:paraId="795177D2" w14:textId="57042E01" w:rsidR="00EB6145" w:rsidRDefault="00545EC9" w:rsidP="00152511">
      <w:pPr>
        <w:spacing w:line="288" w:lineRule="auto"/>
      </w:pPr>
      <w:r>
        <w:t>Formal c</w:t>
      </w:r>
      <w:r w:rsidR="00152511">
        <w:t>lass meetings</w:t>
      </w:r>
      <w:r w:rsidR="00152511" w:rsidRPr="065D61DE">
        <w:t xml:space="preserve"> can</w:t>
      </w:r>
      <w:r w:rsidR="00152511">
        <w:t xml:space="preserve"> provide an effective structure to provide students with opportunities to use their voice and work together. Class meetings oft</w:t>
      </w:r>
      <w:r>
        <w:t xml:space="preserve">en are part of the wider school, </w:t>
      </w:r>
      <w:r w:rsidR="00152511">
        <w:t xml:space="preserve">student leadership systems as well. </w:t>
      </w:r>
    </w:p>
    <w:p w14:paraId="09752C13" w14:textId="49B12A21" w:rsidR="00152511" w:rsidRDefault="006D214E" w:rsidP="00152511">
      <w:pPr>
        <w:spacing w:line="288" w:lineRule="auto"/>
      </w:pPr>
      <w:r>
        <w:t xml:space="preserve">Class meetings support </w:t>
      </w:r>
      <w:r w:rsidR="006E69D4">
        <w:t xml:space="preserve">student to learn and practice </w:t>
      </w:r>
      <w:r>
        <w:t>skills for working together and using your voice responsibly</w:t>
      </w:r>
      <w:r w:rsidR="006E69D4">
        <w:t xml:space="preserve">.  </w:t>
      </w:r>
      <w:r w:rsidR="00152511">
        <w:t xml:space="preserve">Some of the </w:t>
      </w:r>
      <w:r w:rsidR="00545EC9">
        <w:t>skills, knowledge and aptitudes that can developed include</w:t>
      </w:r>
      <w:r w:rsidR="00152511">
        <w:t>:</w:t>
      </w:r>
    </w:p>
    <w:p w14:paraId="6F287A70" w14:textId="6F722A68" w:rsidR="00152511" w:rsidRDefault="00152511" w:rsidP="00152511">
      <w:pPr>
        <w:pStyle w:val="ListBullet"/>
        <w:numPr>
          <w:ilvl w:val="0"/>
          <w:numId w:val="2"/>
        </w:numPr>
        <w:ind w:left="357" w:hanging="357"/>
      </w:pPr>
      <w:r>
        <w:t>To teach social skills and build relationships</w:t>
      </w:r>
    </w:p>
    <w:p w14:paraId="09D1C867" w14:textId="05B26305" w:rsidR="00EB6145" w:rsidRDefault="00EB6145" w:rsidP="00152511">
      <w:pPr>
        <w:pStyle w:val="ListBullet"/>
        <w:numPr>
          <w:ilvl w:val="0"/>
          <w:numId w:val="2"/>
        </w:numPr>
        <w:ind w:left="357" w:hanging="357"/>
      </w:pPr>
      <w:r>
        <w:t>Leadership skills can be facilitated through leading meetings and taking on roles</w:t>
      </w:r>
    </w:p>
    <w:p w14:paraId="278D65CC" w14:textId="2F0D647F" w:rsidR="00EB6145" w:rsidRDefault="00EB6145" w:rsidP="00152511">
      <w:pPr>
        <w:pStyle w:val="ListBullet"/>
        <w:numPr>
          <w:ilvl w:val="0"/>
          <w:numId w:val="2"/>
        </w:numPr>
        <w:ind w:left="357" w:hanging="357"/>
      </w:pPr>
      <w:r>
        <w:t>Empowers the voice of students</w:t>
      </w:r>
    </w:p>
    <w:p w14:paraId="2FD51FCC" w14:textId="155B9848" w:rsidR="00EB6145" w:rsidRDefault="00EB6145" w:rsidP="00152511">
      <w:pPr>
        <w:pStyle w:val="ListBullet"/>
        <w:numPr>
          <w:ilvl w:val="0"/>
          <w:numId w:val="2"/>
        </w:numPr>
        <w:ind w:left="357" w:hanging="357"/>
      </w:pPr>
      <w:r>
        <w:t>Practices responsibilities</w:t>
      </w:r>
    </w:p>
    <w:p w14:paraId="7EEE1AF6" w14:textId="77777777" w:rsidR="00152511" w:rsidRDefault="00152511" w:rsidP="00152511">
      <w:pPr>
        <w:pStyle w:val="ListBullet"/>
        <w:numPr>
          <w:ilvl w:val="0"/>
          <w:numId w:val="2"/>
        </w:numPr>
        <w:ind w:left="357" w:hanging="357"/>
      </w:pPr>
      <w:r>
        <w:t>To facilitate dialogue and discussion about issues in the classroom and school community</w:t>
      </w:r>
    </w:p>
    <w:p w14:paraId="29858620" w14:textId="27307DC5" w:rsidR="00E16DAD" w:rsidRPr="00C07250" w:rsidRDefault="00C07250" w:rsidP="00C07250">
      <w:r>
        <w:t>Find</w:t>
      </w:r>
      <w:r w:rsidR="00E16DAD" w:rsidRPr="00C07250">
        <w:t xml:space="preserve"> information about the benefits of runn</w:t>
      </w:r>
      <w:r w:rsidR="006D214E" w:rsidRPr="00C07250">
        <w:t xml:space="preserve">ing class meetings and detailed </w:t>
      </w:r>
      <w:r w:rsidR="00E16DAD" w:rsidRPr="00C07250">
        <w:t xml:space="preserve">instructions </w:t>
      </w:r>
      <w:hyperlink r:id="rId33" w:history="1">
        <w:r w:rsidR="00E16DAD" w:rsidRPr="00C07250">
          <w:rPr>
            <w:rStyle w:val="Hyperlink"/>
          </w:rPr>
          <w:t>here</w:t>
        </w:r>
      </w:hyperlink>
      <w:r w:rsidR="00E16DAD" w:rsidRPr="00C07250">
        <w:t>.</w:t>
      </w:r>
    </w:p>
    <w:p w14:paraId="651B957F" w14:textId="77777777" w:rsidR="00206FB5" w:rsidRDefault="00206FB5" w:rsidP="00206FB5">
      <w:pPr>
        <w:pStyle w:val="Heading3"/>
      </w:pPr>
      <w:r>
        <w:t>Instructions</w:t>
      </w:r>
    </w:p>
    <w:p w14:paraId="07E61F4B" w14:textId="77777777" w:rsidR="00206FB5" w:rsidRPr="00206FB5" w:rsidRDefault="00206FB5" w:rsidP="00206FB5">
      <w:pPr>
        <w:rPr>
          <w:b/>
        </w:rPr>
      </w:pPr>
      <w:r w:rsidRPr="00206FB5">
        <w:rPr>
          <w:b/>
        </w:rPr>
        <w:t xml:space="preserve">Resources: </w:t>
      </w:r>
    </w:p>
    <w:p w14:paraId="23B3AF4B" w14:textId="075FF928" w:rsidR="00EB6145" w:rsidRDefault="006D214E" w:rsidP="00206FB5">
      <w:pPr>
        <w:pStyle w:val="ListBullet"/>
      </w:pPr>
      <w:r>
        <w:t>Roles and responsibilities template</w:t>
      </w:r>
    </w:p>
    <w:p w14:paraId="322D3F3B" w14:textId="642DD71D" w:rsidR="006D214E" w:rsidRDefault="006D214E" w:rsidP="006D214E">
      <w:pPr>
        <w:pStyle w:val="ListBullet"/>
      </w:pPr>
      <w:r>
        <w:t>Agenda template</w:t>
      </w:r>
    </w:p>
    <w:p w14:paraId="4DA26EF1" w14:textId="5C48BEEF" w:rsidR="00EC3B93" w:rsidRDefault="00EC3B93" w:rsidP="006D214E">
      <w:pPr>
        <w:pStyle w:val="ListBullet"/>
      </w:pPr>
      <w:r>
        <w:t>Problem solving template</w:t>
      </w:r>
    </w:p>
    <w:p w14:paraId="0B00C059" w14:textId="799BC1C0" w:rsidR="00083715" w:rsidRDefault="00083715" w:rsidP="00206FB5">
      <w:pPr>
        <w:pStyle w:val="Heading3"/>
      </w:pPr>
      <w:r>
        <w:t xml:space="preserve">Establishing </w:t>
      </w:r>
      <w:r w:rsidR="00EB6145">
        <w:t>effective classroom meetings.</w:t>
      </w:r>
    </w:p>
    <w:p w14:paraId="41C3E214" w14:textId="648FD2A9" w:rsidR="00083715" w:rsidRDefault="00083715" w:rsidP="0017157B">
      <w:pPr>
        <w:pStyle w:val="ListBullet"/>
      </w:pPr>
      <w:r>
        <w:t xml:space="preserve">The goal of the first </w:t>
      </w:r>
      <w:r w:rsidR="00A5152F">
        <w:t>class</w:t>
      </w:r>
      <w:r>
        <w:t xml:space="preserve"> meeting session is to establish the procedures and expectations. Discuss with students what student voice time will look like and sound like if it is running well. Examples: everyone has the right to talk; one person speaks at a time; we listen while others are talking. </w:t>
      </w:r>
    </w:p>
    <w:p w14:paraId="12C4F8A7" w14:textId="19CCD444" w:rsidR="00083715" w:rsidRDefault="00083715" w:rsidP="0017157B">
      <w:pPr>
        <w:pStyle w:val="ListBullet"/>
      </w:pPr>
      <w:r>
        <w:t xml:space="preserve">Introduce the idea of </w:t>
      </w:r>
      <w:r w:rsidR="00A5152F">
        <w:t>class meeting</w:t>
      </w:r>
      <w:r>
        <w:t xml:space="preserve"> t</w:t>
      </w:r>
      <w:r w:rsidRPr="00DF427C">
        <w:t>ime</w:t>
      </w:r>
      <w:r>
        <w:t xml:space="preserve"> to students and explain that the class will be having a weekly sharing session.  During this session, students can discuss and give feedback on things occurring at school. Initially students could discuss what they like about their new school.</w:t>
      </w:r>
    </w:p>
    <w:p w14:paraId="2983DAE9" w14:textId="77777777" w:rsidR="00083715" w:rsidRDefault="00083715" w:rsidP="0017157B">
      <w:pPr>
        <w:pStyle w:val="ListBullet"/>
      </w:pPr>
      <w:r>
        <w:t xml:space="preserve">Take time to teach students the skills they will need to participate.  This will support students to become familiar with talking to the group and taking turns. As the year progresses, students will be able to contribute suggestions and feedback more readily. </w:t>
      </w:r>
    </w:p>
    <w:p w14:paraId="4271F7FB" w14:textId="77777777" w:rsidR="00083715" w:rsidRDefault="00083715" w:rsidP="0017157B">
      <w:pPr>
        <w:pStyle w:val="ListBullet"/>
      </w:pPr>
      <w:r>
        <w:lastRenderedPageBreak/>
        <w:t xml:space="preserve">Revisit the class rights and responsibilities activity from the previous sequence. Have students identify which rights and responsibilities would be most important for a classroom meeting or sharing time to function well. </w:t>
      </w:r>
    </w:p>
    <w:p w14:paraId="29434222" w14:textId="52A19681" w:rsidR="00083715" w:rsidRDefault="00083715" w:rsidP="00206FB5">
      <w:pPr>
        <w:pStyle w:val="Heading3"/>
      </w:pPr>
      <w:r>
        <w:t xml:space="preserve">Work as a class to establish </w:t>
      </w:r>
      <w:r w:rsidR="0017157B">
        <w:t xml:space="preserve">‘class meeting </w:t>
      </w:r>
      <w:r w:rsidR="007E6C2F">
        <w:t>protocols</w:t>
      </w:r>
      <w:r>
        <w:t>’</w:t>
      </w:r>
    </w:p>
    <w:p w14:paraId="144CE60D" w14:textId="77777777" w:rsidR="00083715" w:rsidRDefault="00083715" w:rsidP="00083715">
      <w:r>
        <w:t xml:space="preserve">Teachers may choose to scribe the speaking rules on butcher’s paper with a space for students to write or ‘sign’ their name at the bottom of the agreement. </w:t>
      </w:r>
    </w:p>
    <w:p w14:paraId="6B9B414F" w14:textId="148824F8" w:rsidR="00083715" w:rsidRDefault="00206FB5" w:rsidP="00083715">
      <w:r>
        <w:t xml:space="preserve">Examples of agreement: </w:t>
      </w:r>
      <w:r w:rsidR="00083715">
        <w:t>‘</w:t>
      </w:r>
      <w:r w:rsidR="0017157B">
        <w:t>Class meeting</w:t>
      </w:r>
      <w:r w:rsidR="00083715">
        <w:t xml:space="preserve"> agreement’</w:t>
      </w:r>
    </w:p>
    <w:p w14:paraId="3E256FEE" w14:textId="2EC5764A" w:rsidR="00083715" w:rsidRDefault="00083715" w:rsidP="00083715">
      <w:pPr>
        <w:pStyle w:val="ListBullet"/>
        <w:numPr>
          <w:ilvl w:val="0"/>
          <w:numId w:val="2"/>
        </w:numPr>
        <w:ind w:left="357" w:hanging="357"/>
      </w:pPr>
      <w:r>
        <w:t xml:space="preserve">I will </w:t>
      </w:r>
      <w:r w:rsidR="0017522C">
        <w:t>listen when someone is talking.</w:t>
      </w:r>
    </w:p>
    <w:p w14:paraId="3D43DD98" w14:textId="2285341F" w:rsidR="00083715" w:rsidRDefault="00083715" w:rsidP="00083715">
      <w:pPr>
        <w:pStyle w:val="ListBullet"/>
        <w:numPr>
          <w:ilvl w:val="0"/>
          <w:numId w:val="2"/>
        </w:numPr>
        <w:ind w:left="357" w:hanging="357"/>
      </w:pPr>
      <w:r>
        <w:t>I will sh</w:t>
      </w:r>
      <w:r w:rsidR="0017522C">
        <w:t>are my ideas when I feel ready.</w:t>
      </w:r>
    </w:p>
    <w:p w14:paraId="6F98EBC7" w14:textId="72E21E5D" w:rsidR="00083715" w:rsidRDefault="00083715" w:rsidP="00083715">
      <w:pPr>
        <w:pStyle w:val="ListBullet"/>
        <w:numPr>
          <w:ilvl w:val="0"/>
          <w:numId w:val="2"/>
        </w:numPr>
        <w:ind w:left="357" w:hanging="357"/>
      </w:pPr>
      <w:r>
        <w:t>I will loo</w:t>
      </w:r>
      <w:r w:rsidR="0017522C">
        <w:t>k at the person who is talking.</w:t>
      </w:r>
    </w:p>
    <w:p w14:paraId="589A3025" w14:textId="0C38C22E" w:rsidR="00083715" w:rsidRDefault="00083715" w:rsidP="00083715">
      <w:pPr>
        <w:pStyle w:val="ListBullet"/>
        <w:numPr>
          <w:ilvl w:val="0"/>
          <w:numId w:val="2"/>
        </w:numPr>
        <w:ind w:left="357" w:hanging="357"/>
      </w:pPr>
      <w:r>
        <w:t>I will wai</w:t>
      </w:r>
      <w:r w:rsidR="0017522C">
        <w:t>t for my turn to ask questions.</w:t>
      </w:r>
    </w:p>
    <w:p w14:paraId="2E35E936" w14:textId="296F43AD" w:rsidR="00083715" w:rsidRDefault="00083715" w:rsidP="00206FB5">
      <w:pPr>
        <w:pStyle w:val="Heading3"/>
      </w:pPr>
      <w:r>
        <w:t xml:space="preserve">Steps to running </w:t>
      </w:r>
      <w:r w:rsidR="0017157B">
        <w:t>class meetings</w:t>
      </w:r>
    </w:p>
    <w:p w14:paraId="65409A6D" w14:textId="77777777" w:rsidR="00083715" w:rsidRDefault="00083715" w:rsidP="0017157B">
      <w:pPr>
        <w:pStyle w:val="ListBullet"/>
      </w:pPr>
      <w:r>
        <w:t>Decide how long session will be. Suggest sessions are short to begin with 15-30 minutes.</w:t>
      </w:r>
    </w:p>
    <w:p w14:paraId="7A713151" w14:textId="0DBA3B17" w:rsidR="00083715" w:rsidRDefault="00083715" w:rsidP="0017157B">
      <w:pPr>
        <w:pStyle w:val="ListBullet"/>
      </w:pPr>
      <w:r>
        <w:t xml:space="preserve">In consultation with students, also form a plan how a session will </w:t>
      </w:r>
      <w:r w:rsidR="0017522C">
        <w:t>run and follow this each week.</w:t>
      </w:r>
    </w:p>
    <w:p w14:paraId="637DFBF1" w14:textId="4E510A82" w:rsidR="00083715" w:rsidRDefault="0017522C" w:rsidP="0017157B">
      <w:pPr>
        <w:pStyle w:val="ListBullet"/>
        <w:numPr>
          <w:ilvl w:val="0"/>
          <w:numId w:val="0"/>
        </w:numPr>
        <w:ind w:left="360"/>
      </w:pPr>
      <w:r>
        <w:t>For example</w:t>
      </w:r>
    </w:p>
    <w:p w14:paraId="73372EC7" w14:textId="77777777" w:rsidR="00083715" w:rsidRDefault="00083715" w:rsidP="00083715">
      <w:pPr>
        <w:pStyle w:val="ListNumber2"/>
        <w:numPr>
          <w:ilvl w:val="1"/>
          <w:numId w:val="26"/>
        </w:numPr>
        <w:tabs>
          <w:tab w:val="clear" w:pos="1134"/>
          <w:tab w:val="num" w:pos="777"/>
        </w:tabs>
        <w:ind w:left="777"/>
      </w:pPr>
      <w:r>
        <w:t>Revise agreement</w:t>
      </w:r>
    </w:p>
    <w:p w14:paraId="270A8D84" w14:textId="77777777" w:rsidR="00083715" w:rsidRPr="001E24D6" w:rsidRDefault="00083715" w:rsidP="00083715">
      <w:pPr>
        <w:pStyle w:val="ListNumber2"/>
        <w:numPr>
          <w:ilvl w:val="1"/>
          <w:numId w:val="26"/>
        </w:numPr>
        <w:tabs>
          <w:tab w:val="clear" w:pos="1134"/>
          <w:tab w:val="num" w:pos="777"/>
        </w:tabs>
        <w:ind w:left="777"/>
      </w:pPr>
      <w:r w:rsidRPr="001E24D6">
        <w:t xml:space="preserve">Student shares idea </w:t>
      </w:r>
    </w:p>
    <w:p w14:paraId="5AE3D94B" w14:textId="55450F99" w:rsidR="00083715" w:rsidRPr="001E24D6" w:rsidRDefault="0017522C" w:rsidP="00083715">
      <w:pPr>
        <w:pStyle w:val="ListNumber2"/>
        <w:numPr>
          <w:ilvl w:val="1"/>
          <w:numId w:val="26"/>
        </w:numPr>
        <w:tabs>
          <w:tab w:val="clear" w:pos="1134"/>
          <w:tab w:val="num" w:pos="777"/>
        </w:tabs>
        <w:ind w:left="777"/>
      </w:pPr>
      <w:r>
        <w:t>Three students respond to idea</w:t>
      </w:r>
    </w:p>
    <w:p w14:paraId="7213F200" w14:textId="53FD7EDA" w:rsidR="00083715" w:rsidRPr="001E24D6" w:rsidRDefault="0017157B" w:rsidP="00083715">
      <w:pPr>
        <w:pStyle w:val="ListNumber2"/>
        <w:numPr>
          <w:ilvl w:val="1"/>
          <w:numId w:val="26"/>
        </w:numPr>
        <w:tabs>
          <w:tab w:val="clear" w:pos="1134"/>
          <w:tab w:val="num" w:pos="777"/>
        </w:tabs>
        <w:ind w:left="777"/>
      </w:pPr>
      <w:r>
        <w:t>Recorder or secretary</w:t>
      </w:r>
      <w:r w:rsidR="00083715" w:rsidRPr="001E24D6">
        <w:t xml:space="preserve"> documents idea on</w:t>
      </w:r>
      <w:r w:rsidR="0017522C">
        <w:t xml:space="preserve"> smartboard or in class journal</w:t>
      </w:r>
    </w:p>
    <w:p w14:paraId="36E9D596" w14:textId="27AB9023" w:rsidR="00083715" w:rsidRDefault="00083715" w:rsidP="00D75FD9">
      <w:pPr>
        <w:pStyle w:val="ListBullet"/>
        <w:spacing w:before="240"/>
      </w:pPr>
      <w:r>
        <w:t>Decide on a topic. Students can be supported to generate a list of topics or the teacher can provide their own list e.g. things I like about sch</w:t>
      </w:r>
      <w:r w:rsidR="0017522C">
        <w:t>ool for the first few sessions.</w:t>
      </w:r>
    </w:p>
    <w:p w14:paraId="43B3A7EC" w14:textId="3D8DD751" w:rsidR="00083715" w:rsidRDefault="00083715" w:rsidP="0017157B">
      <w:pPr>
        <w:pStyle w:val="ListBullet"/>
      </w:pPr>
      <w:r>
        <w:t>As students become more familiar with the structure, the teacher may choose some variations to introduce such as having students taking turns to lead the session each week w</w:t>
      </w:r>
      <w:r w:rsidR="0017522C">
        <w:t>ith the support of the teacher.</w:t>
      </w:r>
    </w:p>
    <w:p w14:paraId="5E3DDDB4" w14:textId="77777777" w:rsidR="00083715" w:rsidRPr="00206FB5" w:rsidRDefault="00083715" w:rsidP="00206FB5">
      <w:pPr>
        <w:pStyle w:val="Heading3"/>
        <w:rPr>
          <w:bCs/>
        </w:rPr>
      </w:pPr>
      <w:r w:rsidRPr="00206FB5">
        <w:rPr>
          <w:bCs/>
        </w:rPr>
        <w:t>Variations</w:t>
      </w:r>
    </w:p>
    <w:p w14:paraId="066F1B7C" w14:textId="77777777" w:rsidR="00083715" w:rsidRDefault="00083715" w:rsidP="00083715">
      <w:pPr>
        <w:pStyle w:val="ListBullet"/>
        <w:numPr>
          <w:ilvl w:val="0"/>
          <w:numId w:val="2"/>
        </w:numPr>
        <w:ind w:left="357" w:hanging="357"/>
      </w:pPr>
      <w:r>
        <w:t xml:space="preserve">Students write or draw a topic about school and add it to a box anonymously e.g. lunch time play. </w:t>
      </w:r>
    </w:p>
    <w:p w14:paraId="6F7E1665" w14:textId="77777777" w:rsidR="00083715" w:rsidRDefault="00083715" w:rsidP="00083715">
      <w:pPr>
        <w:pStyle w:val="ListBullet"/>
        <w:numPr>
          <w:ilvl w:val="0"/>
          <w:numId w:val="2"/>
        </w:numPr>
        <w:ind w:left="357" w:hanging="357"/>
      </w:pPr>
      <w:r>
        <w:t xml:space="preserve">Students are given choice over a range of topics and are given time to discuss with each other before the whole class  </w:t>
      </w:r>
    </w:p>
    <w:p w14:paraId="532E234A" w14:textId="77777777" w:rsidR="00083715" w:rsidRDefault="00083715" w:rsidP="00083715">
      <w:pPr>
        <w:pStyle w:val="ListBullet"/>
        <w:numPr>
          <w:ilvl w:val="0"/>
          <w:numId w:val="2"/>
        </w:numPr>
        <w:ind w:left="357" w:hanging="357"/>
      </w:pPr>
      <w:r>
        <w:t xml:space="preserve">Students draw the solution to an issues they have noticed e.g. drawing the playground with more outdoor toys provided, and presents this to the class group </w:t>
      </w:r>
    </w:p>
    <w:p w14:paraId="2C0CBECD" w14:textId="5EC54CA1" w:rsidR="00083715" w:rsidRDefault="00083715" w:rsidP="00083715">
      <w:pPr>
        <w:pStyle w:val="ListBullet"/>
        <w:numPr>
          <w:ilvl w:val="0"/>
          <w:numId w:val="2"/>
        </w:numPr>
        <w:ind w:left="357" w:hanging="357"/>
      </w:pPr>
      <w:r>
        <w:lastRenderedPageBreak/>
        <w:t>Randomly select students to share an idea or feedback.  Ensure students can pass if they wish but provide those students a chance to contribute if they wish later before you move on.</w:t>
      </w:r>
    </w:p>
    <w:p w14:paraId="52199A86" w14:textId="77777777" w:rsidR="00206FB5" w:rsidRDefault="00206FB5" w:rsidP="00206FB5">
      <w:pPr>
        <w:pStyle w:val="ListBullet"/>
        <w:numPr>
          <w:ilvl w:val="0"/>
          <w:numId w:val="0"/>
        </w:numPr>
        <w:ind w:left="357"/>
      </w:pPr>
    </w:p>
    <w:tbl>
      <w:tblPr>
        <w:tblStyle w:val="Tableheader"/>
        <w:tblW w:w="0" w:type="auto"/>
        <w:tblLook w:val="04A0" w:firstRow="1" w:lastRow="0" w:firstColumn="1" w:lastColumn="0" w:noHBand="0" w:noVBand="1"/>
        <w:tblCaption w:val="Example Class Meeting Leadership Roles"/>
      </w:tblPr>
      <w:tblGrid>
        <w:gridCol w:w="3397"/>
        <w:gridCol w:w="7133"/>
      </w:tblGrid>
      <w:tr w:rsidR="00DE4A70" w14:paraId="4483B31D"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tcPr>
          <w:p w14:paraId="42474DE2" w14:textId="7C9CACAC" w:rsidR="00DE4A70" w:rsidRDefault="00E32A47" w:rsidP="00A57ECE">
            <w:pPr>
              <w:spacing w:line="240" w:lineRule="auto"/>
            </w:pPr>
            <w:r>
              <w:t>E</w:t>
            </w:r>
            <w:r w:rsidR="00DE4A70">
              <w:t>xample Class Meeting Leadership Roles</w:t>
            </w:r>
          </w:p>
        </w:tc>
      </w:tr>
      <w:tr w:rsidR="007066A2" w14:paraId="53BAE2C6"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B1A81B" w14:textId="3E72EA31" w:rsidR="007066A2" w:rsidRDefault="00DE4A70" w:rsidP="00A57ECE">
            <w:pPr>
              <w:spacing w:line="240" w:lineRule="auto"/>
            </w:pPr>
            <w:r>
              <w:t>** These roles can be added to/ and or rotated</w:t>
            </w:r>
          </w:p>
        </w:tc>
        <w:tc>
          <w:tcPr>
            <w:tcW w:w="7133" w:type="dxa"/>
          </w:tcPr>
          <w:p w14:paraId="7D8ADFDB" w14:textId="283691CD"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Examples of responsibilities</w:t>
            </w:r>
          </w:p>
        </w:tc>
      </w:tr>
      <w:tr w:rsidR="007066A2" w14:paraId="3510251C"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39A967A" w14:textId="5054A1EE" w:rsidR="007066A2" w:rsidRDefault="007066A2" w:rsidP="00A57ECE">
            <w:pPr>
              <w:spacing w:line="240" w:lineRule="auto"/>
            </w:pPr>
            <w:r>
              <w:t>Chair</w:t>
            </w:r>
          </w:p>
        </w:tc>
        <w:tc>
          <w:tcPr>
            <w:tcW w:w="7133" w:type="dxa"/>
          </w:tcPr>
          <w:p w14:paraId="1C8BAA47" w14:textId="3B158382" w:rsidR="007066A2" w:rsidRDefault="00DE4A70" w:rsidP="00DE4A70">
            <w:pPr>
              <w:spacing w:line="240" w:lineRule="auto"/>
              <w:cnfStyle w:val="000000010000" w:firstRow="0" w:lastRow="0" w:firstColumn="0" w:lastColumn="0" w:oddVBand="0" w:evenVBand="0" w:oddHBand="0" w:evenHBand="1" w:firstRowFirstColumn="0" w:firstRowLastColumn="0" w:lastRowFirstColumn="0" w:lastRowLastColumn="0"/>
            </w:pPr>
            <w:r>
              <w:t xml:space="preserve">Opens and closes meeting; follows meeting agenda; calls on speakers to talk; ensures chairs and other organisation matters are prepared; works with others to prepare agenda. </w:t>
            </w:r>
          </w:p>
        </w:tc>
      </w:tr>
      <w:tr w:rsidR="007066A2" w14:paraId="0C3421FD"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6C694E" w14:textId="0C6EA2FE" w:rsidR="007066A2" w:rsidRDefault="00DE4A70" w:rsidP="00A57ECE">
            <w:pPr>
              <w:spacing w:line="240" w:lineRule="auto"/>
            </w:pPr>
            <w:r>
              <w:t>Recorder or secretary</w:t>
            </w:r>
          </w:p>
        </w:tc>
        <w:tc>
          <w:tcPr>
            <w:tcW w:w="7133" w:type="dxa"/>
          </w:tcPr>
          <w:p w14:paraId="2510AFC7" w14:textId="7788649B"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Takes minutes from meeting, prepares agenda with team; keeps any documentation including previous minutes or correspondence or updates digital records</w:t>
            </w:r>
          </w:p>
        </w:tc>
      </w:tr>
      <w:tr w:rsidR="007066A2" w14:paraId="02952864"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089F55" w14:textId="45C4A5D7" w:rsidR="007066A2" w:rsidRDefault="00DE4A70" w:rsidP="00A57ECE">
            <w:pPr>
              <w:spacing w:line="240" w:lineRule="auto"/>
            </w:pPr>
            <w:r>
              <w:t>Time keeper</w:t>
            </w:r>
          </w:p>
        </w:tc>
        <w:tc>
          <w:tcPr>
            <w:tcW w:w="7133" w:type="dxa"/>
          </w:tcPr>
          <w:p w14:paraId="30D5511A" w14:textId="542015E4" w:rsidR="007066A2" w:rsidRDefault="00DE4A70" w:rsidP="00A57ECE">
            <w:pPr>
              <w:spacing w:line="240" w:lineRule="auto"/>
              <w:cnfStyle w:val="000000010000" w:firstRow="0" w:lastRow="0" w:firstColumn="0" w:lastColumn="0" w:oddVBand="0" w:evenVBand="0" w:oddHBand="0" w:evenHBand="1" w:firstRowFirstColumn="0" w:firstRowLastColumn="0" w:lastRowFirstColumn="0" w:lastRowLastColumn="0"/>
            </w:pPr>
            <w:r>
              <w:t>Assists with team to develop agenda and keeps meeting on track</w:t>
            </w:r>
          </w:p>
        </w:tc>
      </w:tr>
      <w:tr w:rsidR="007066A2" w14:paraId="2E5AED7D"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3B44EB" w14:textId="424C7701" w:rsidR="007066A2" w:rsidRDefault="00DE4A70" w:rsidP="00A57ECE">
            <w:pPr>
              <w:spacing w:line="240" w:lineRule="auto"/>
            </w:pPr>
            <w:r>
              <w:t>Engaged participant</w:t>
            </w:r>
          </w:p>
        </w:tc>
        <w:tc>
          <w:tcPr>
            <w:tcW w:w="7133" w:type="dxa"/>
          </w:tcPr>
          <w:p w14:paraId="0FCFB4E2" w14:textId="11440E31"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 xml:space="preserve">This includes all class members. Engaged participants understand the protocols for the meeting and are responsible for following them. Engaged participants contribute to discussions, vote on class meeting actions and volunteer in class activities resulting from meetings. </w:t>
            </w:r>
          </w:p>
        </w:tc>
      </w:tr>
    </w:tbl>
    <w:p w14:paraId="2415FDA2" w14:textId="190CB7BC" w:rsidR="00A57ECE" w:rsidRDefault="00A57ECE" w:rsidP="00A57ECE">
      <w:pPr>
        <w:spacing w:line="240" w:lineRule="auto"/>
      </w:pPr>
    </w:p>
    <w:tbl>
      <w:tblPr>
        <w:tblStyle w:val="Tableheader"/>
        <w:tblW w:w="0" w:type="auto"/>
        <w:tblLook w:val="04A0" w:firstRow="1" w:lastRow="0" w:firstColumn="1" w:lastColumn="0" w:noHBand="0" w:noVBand="1"/>
        <w:tblCaption w:val="Class meeting problem solving template"/>
      </w:tblPr>
      <w:tblGrid>
        <w:gridCol w:w="10480"/>
      </w:tblGrid>
      <w:tr w:rsidR="00A1075E" w14:paraId="2F7FCBB8" w14:textId="77777777" w:rsidTr="00206FB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2F281379" w14:textId="190CB7BC" w:rsidR="00A1075E" w:rsidRDefault="0077343F" w:rsidP="0077343F">
            <w:pPr>
              <w:pStyle w:val="Tableheading"/>
            </w:pPr>
            <w:r>
              <w:lastRenderedPageBreak/>
              <w:t>Class meeting problem solving template</w:t>
            </w:r>
          </w:p>
        </w:tc>
      </w:tr>
      <w:tr w:rsidR="00A1075E" w14:paraId="112AD4BA" w14:textId="77777777" w:rsidTr="00206FB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80" w:type="dxa"/>
          </w:tcPr>
          <w:p w14:paraId="54B7259D" w14:textId="4FD77BB2" w:rsidR="00A1075E" w:rsidRDefault="00A1075E" w:rsidP="0077343F">
            <w:pPr>
              <w:pStyle w:val="Tabletext"/>
            </w:pPr>
            <w:r>
              <w:t>What is the problem?</w:t>
            </w:r>
          </w:p>
        </w:tc>
      </w:tr>
      <w:tr w:rsidR="00A1075E" w14:paraId="78DA79A8" w14:textId="77777777" w:rsidTr="00206FB5">
        <w:trPr>
          <w:cnfStyle w:val="000000010000" w:firstRow="0" w:lastRow="0" w:firstColumn="0" w:lastColumn="0" w:oddVBand="0" w:evenVBand="0" w:oddHBand="0" w:evenHBand="1"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10480" w:type="dxa"/>
          </w:tcPr>
          <w:p w14:paraId="1B35C530" w14:textId="562A5598" w:rsidR="00A1075E" w:rsidRDefault="00A1075E" w:rsidP="00D75FD9">
            <w:pPr>
              <w:pStyle w:val="Tabletext"/>
              <w:spacing w:after="720"/>
            </w:pPr>
            <w:r>
              <w:t>Try to state the problem briefly and factually. Try not to blame but focus on what happened E.g., Everyone is talking at once at our meeting</w:t>
            </w:r>
          </w:p>
        </w:tc>
      </w:tr>
      <w:tr w:rsidR="00A1075E" w14:paraId="41F96D98" w14:textId="77777777" w:rsidTr="00206FB5">
        <w:trPr>
          <w:cnfStyle w:val="000000100000" w:firstRow="0" w:lastRow="0" w:firstColumn="0" w:lastColumn="0" w:oddVBand="0" w:evenVBand="0" w:oddHBand="1" w:evenHBand="0" w:firstRowFirstColumn="0" w:firstRowLastColumn="0" w:lastRowFirstColumn="0" w:lastRowLastColumn="0"/>
          <w:trHeight w:val="3368"/>
        </w:trPr>
        <w:tc>
          <w:tcPr>
            <w:cnfStyle w:val="001000000000" w:firstRow="0" w:lastRow="0" w:firstColumn="1" w:lastColumn="0" w:oddVBand="0" w:evenVBand="0" w:oddHBand="0" w:evenHBand="0" w:firstRowFirstColumn="0" w:firstRowLastColumn="0" w:lastRowFirstColumn="0" w:lastRowLastColumn="0"/>
            <w:tcW w:w="10480" w:type="dxa"/>
          </w:tcPr>
          <w:p w14:paraId="6ACA06B2" w14:textId="2E15CC0A" w:rsidR="00A1075E" w:rsidRDefault="00A1075E" w:rsidP="0077343F">
            <w:pPr>
              <w:pStyle w:val="Tabletext"/>
            </w:pPr>
            <w:r>
              <w:t>Brainstorm solutions to the problems.  Try to th</w:t>
            </w:r>
            <w:r w:rsidR="00D75FD9">
              <w:t>ink of many possible solutions.</w:t>
            </w:r>
          </w:p>
          <w:p w14:paraId="1DD37A72" w14:textId="75B8CC77" w:rsidR="00A1075E" w:rsidRDefault="00A1075E" w:rsidP="0077343F">
            <w:pPr>
              <w:pStyle w:val="Tabletext"/>
            </w:pPr>
            <w:r>
              <w:t>1.</w:t>
            </w:r>
          </w:p>
          <w:p w14:paraId="4CBF22D0" w14:textId="21E3F8CE" w:rsidR="00A1075E" w:rsidRDefault="00A1075E" w:rsidP="00D75FD9">
            <w:pPr>
              <w:pStyle w:val="Tabletext"/>
              <w:spacing w:before="240"/>
            </w:pPr>
            <w:r>
              <w:t>2.</w:t>
            </w:r>
          </w:p>
          <w:p w14:paraId="478BBCA5" w14:textId="381B6D93" w:rsidR="00A1075E" w:rsidRDefault="00A1075E" w:rsidP="00D75FD9">
            <w:pPr>
              <w:pStyle w:val="Tabletext"/>
              <w:spacing w:before="100" w:beforeAutospacing="1"/>
            </w:pPr>
            <w:r>
              <w:t>3.</w:t>
            </w:r>
          </w:p>
          <w:p w14:paraId="332F8B22" w14:textId="6BDE9FCC" w:rsidR="00A1075E" w:rsidRDefault="00A1075E" w:rsidP="00D75FD9">
            <w:pPr>
              <w:pStyle w:val="Tabletext"/>
              <w:spacing w:before="240" w:after="240"/>
            </w:pPr>
            <w:r>
              <w:t>4.</w:t>
            </w:r>
          </w:p>
        </w:tc>
      </w:tr>
      <w:tr w:rsidR="00A1075E" w14:paraId="069ABE99" w14:textId="77777777" w:rsidTr="00206FB5">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18EE3CAF" w14:textId="7BDBDEB0" w:rsidR="00A1075E" w:rsidRDefault="00A1075E" w:rsidP="0077343F">
            <w:pPr>
              <w:pStyle w:val="Tabletext"/>
            </w:pPr>
            <w:r>
              <w:t>Evaluate solutions</w:t>
            </w:r>
          </w:p>
        </w:tc>
      </w:tr>
      <w:tr w:rsidR="00A1075E" w14:paraId="2BB6A394" w14:textId="77777777" w:rsidTr="00206FB5">
        <w:trPr>
          <w:cnfStyle w:val="000000100000" w:firstRow="0" w:lastRow="0" w:firstColumn="0" w:lastColumn="0" w:oddVBand="0" w:evenVBand="0" w:oddHBand="1" w:evenHBand="0" w:firstRowFirstColumn="0" w:firstRowLastColumn="0" w:lastRowFirstColumn="0" w:lastRowLastColumn="0"/>
          <w:trHeight w:val="3712"/>
        </w:trPr>
        <w:tc>
          <w:tcPr>
            <w:cnfStyle w:val="001000000000" w:firstRow="0" w:lastRow="0" w:firstColumn="1" w:lastColumn="0" w:oddVBand="0" w:evenVBand="0" w:oddHBand="0" w:evenHBand="0" w:firstRowFirstColumn="0" w:firstRowLastColumn="0" w:lastRowFirstColumn="0" w:lastRowLastColumn="0"/>
            <w:tcW w:w="10480" w:type="dxa"/>
          </w:tcPr>
          <w:p w14:paraId="68776464" w14:textId="3E41B63A" w:rsidR="00A1075E" w:rsidRDefault="00A1075E" w:rsidP="0077343F">
            <w:pPr>
              <w:pStyle w:val="Tabletext"/>
            </w:pPr>
            <w:r>
              <w:t>Have students work in pairs or small groups to evaluate the positives and negatives of each solution to choose the two solutions they believe are the best. Record these here.  Be prepared to explain your reasoning</w:t>
            </w:r>
          </w:p>
          <w:p w14:paraId="58AC9AF8" w14:textId="238BF7DA" w:rsidR="00A1075E" w:rsidRDefault="00D75FD9" w:rsidP="00D75FD9">
            <w:pPr>
              <w:pStyle w:val="Tabletext"/>
              <w:spacing w:before="240"/>
            </w:pPr>
            <w:r>
              <w:t>1</w:t>
            </w:r>
          </w:p>
          <w:p w14:paraId="36851D02" w14:textId="1C8E76F7" w:rsidR="00A1075E" w:rsidRDefault="00A1075E" w:rsidP="00D75FD9">
            <w:pPr>
              <w:pStyle w:val="Tabletext"/>
              <w:spacing w:before="480" w:after="600"/>
            </w:pPr>
            <w:r>
              <w:t>2.</w:t>
            </w:r>
          </w:p>
        </w:tc>
      </w:tr>
      <w:tr w:rsidR="00E632E7" w14:paraId="76DCF4B5" w14:textId="77777777" w:rsidTr="00206FB5">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5E016718" w14:textId="7FB5BD30" w:rsidR="00E632E7" w:rsidRDefault="00E632E7" w:rsidP="0077343F">
            <w:pPr>
              <w:pStyle w:val="Tabletext"/>
            </w:pPr>
            <w:r>
              <w:t>Results of class vote</w:t>
            </w:r>
          </w:p>
        </w:tc>
      </w:tr>
      <w:tr w:rsidR="00E632E7" w14:paraId="3A7B8EEF" w14:textId="77777777" w:rsidTr="00206FB5">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0480" w:type="dxa"/>
          </w:tcPr>
          <w:p w14:paraId="4E419F01" w14:textId="7FEEDC78" w:rsidR="00E632E7" w:rsidRDefault="00E632E7" w:rsidP="0077343F">
            <w:pPr>
              <w:pStyle w:val="Tabletext"/>
            </w:pPr>
            <w:r>
              <w:t>The best solutions are recorded on a b</w:t>
            </w:r>
            <w:r w:rsidR="00D75FD9">
              <w:t>oard or paper for a class vote.</w:t>
            </w:r>
          </w:p>
          <w:p w14:paraId="7C30D15E" w14:textId="300F8F23" w:rsidR="00E632E7" w:rsidRDefault="00E632E7" w:rsidP="0077343F">
            <w:pPr>
              <w:pStyle w:val="Tabletext"/>
            </w:pPr>
            <w:r>
              <w:t>Students then vo</w:t>
            </w:r>
            <w:r w:rsidR="00D75FD9">
              <w:t>te on their preferred solution.</w:t>
            </w:r>
          </w:p>
          <w:p w14:paraId="47A906ED" w14:textId="208BCDD5" w:rsidR="00E632E7" w:rsidRDefault="00E632E7" w:rsidP="0077343F">
            <w:pPr>
              <w:pStyle w:val="Tabletext"/>
            </w:pPr>
            <w:r>
              <w:t>The m</w:t>
            </w:r>
            <w:r w:rsidR="0077343F">
              <w:t xml:space="preserve">ost preferred solution is </w:t>
            </w:r>
            <w:r>
              <w:t>action</w:t>
            </w:r>
            <w:r w:rsidR="0077343F">
              <w:t>ed</w:t>
            </w:r>
            <w:r>
              <w:t>.</w:t>
            </w:r>
          </w:p>
        </w:tc>
      </w:tr>
    </w:tbl>
    <w:p w14:paraId="6AF9F756" w14:textId="77777777" w:rsidR="007066A2" w:rsidRDefault="007066A2" w:rsidP="00A57ECE">
      <w:pPr>
        <w:spacing w:line="240" w:lineRule="auto"/>
      </w:pPr>
    </w:p>
    <w:tbl>
      <w:tblPr>
        <w:tblStyle w:val="Tableheader"/>
        <w:tblW w:w="10032" w:type="dxa"/>
        <w:tblLook w:val="04A0" w:firstRow="1" w:lastRow="0" w:firstColumn="1" w:lastColumn="0" w:noHBand="0" w:noVBand="1"/>
        <w:tblCaption w:val="Group Meeting Agenda"/>
      </w:tblPr>
      <w:tblGrid>
        <w:gridCol w:w="534"/>
        <w:gridCol w:w="2268"/>
        <w:gridCol w:w="3543"/>
        <w:gridCol w:w="3687"/>
      </w:tblGrid>
      <w:tr w:rsidR="00D20820" w14:paraId="0E5CC1E4"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2" w:type="dxa"/>
            <w:gridSpan w:val="4"/>
          </w:tcPr>
          <w:p w14:paraId="73627DA2" w14:textId="77777777" w:rsidR="00D20820" w:rsidRDefault="00D20820" w:rsidP="00D77983">
            <w:pPr>
              <w:jc w:val="center"/>
              <w:rPr>
                <w:b/>
              </w:rPr>
            </w:pPr>
            <w:r>
              <w:rPr>
                <w:b/>
              </w:rPr>
              <w:lastRenderedPageBreak/>
              <w:t>Group Meeting Agenda</w:t>
            </w:r>
          </w:p>
          <w:p w14:paraId="247A996D" w14:textId="77777777" w:rsidR="00D20820" w:rsidRPr="00785498" w:rsidRDefault="00D20820" w:rsidP="00D77983">
            <w:pPr>
              <w:jc w:val="center"/>
              <w:rPr>
                <w:b/>
              </w:rPr>
            </w:pPr>
          </w:p>
        </w:tc>
      </w:tr>
      <w:tr w:rsidR="00D20820" w:rsidRPr="00785498" w14:paraId="5815E335"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14:paraId="178712C2" w14:textId="77777777" w:rsidR="00D20820" w:rsidRPr="00785498" w:rsidRDefault="00D20820" w:rsidP="00D77983">
            <w:pPr>
              <w:rPr>
                <w:b/>
              </w:rPr>
            </w:pPr>
            <w:r w:rsidRPr="00785498">
              <w:rPr>
                <w:b/>
              </w:rPr>
              <w:t>Date and Time:</w:t>
            </w:r>
          </w:p>
        </w:tc>
        <w:tc>
          <w:tcPr>
            <w:tcW w:w="3543" w:type="dxa"/>
          </w:tcPr>
          <w:p w14:paraId="33E76888" w14:textId="77777777" w:rsidR="00D20820" w:rsidRPr="00785498" w:rsidRDefault="00D20820" w:rsidP="00D77983">
            <w:pPr>
              <w:cnfStyle w:val="000000100000" w:firstRow="0" w:lastRow="0" w:firstColumn="0" w:lastColumn="0" w:oddVBand="0" w:evenVBand="0" w:oddHBand="1" w:evenHBand="0" w:firstRowFirstColumn="0" w:firstRowLastColumn="0" w:lastRowFirstColumn="0" w:lastRowLastColumn="0"/>
              <w:rPr>
                <w:b/>
              </w:rPr>
            </w:pPr>
            <w:r>
              <w:rPr>
                <w:b/>
              </w:rPr>
              <w:t>Who will take notes?</w:t>
            </w:r>
          </w:p>
        </w:tc>
        <w:tc>
          <w:tcPr>
            <w:tcW w:w="3687" w:type="dxa"/>
          </w:tcPr>
          <w:p w14:paraId="4FA1EAE5"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rPr>
                <w:b/>
              </w:rPr>
            </w:pPr>
            <w:r>
              <w:rPr>
                <w:b/>
              </w:rPr>
              <w:t>Who is leading the discussion?</w:t>
            </w:r>
          </w:p>
          <w:p w14:paraId="11BD2398"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r>
              <w:t>(if applicable)</w:t>
            </w:r>
          </w:p>
          <w:p w14:paraId="200B2DE0" w14:textId="77777777" w:rsidR="00D20820" w:rsidRPr="009F1B66" w:rsidRDefault="00D20820" w:rsidP="00D77983">
            <w:pPr>
              <w:cnfStyle w:val="000000100000" w:firstRow="0" w:lastRow="0" w:firstColumn="0" w:lastColumn="0" w:oddVBand="0" w:evenVBand="0" w:oddHBand="1" w:evenHBand="0" w:firstRowFirstColumn="0" w:firstRowLastColumn="0" w:lastRowFirstColumn="0" w:lastRowLastColumn="0"/>
            </w:pPr>
          </w:p>
          <w:p w14:paraId="67EBB1EE" w14:textId="77777777" w:rsidR="00D20820" w:rsidRPr="00785498" w:rsidRDefault="00D20820" w:rsidP="00D77983">
            <w:pPr>
              <w:cnfStyle w:val="000000100000" w:firstRow="0" w:lastRow="0" w:firstColumn="0" w:lastColumn="0" w:oddVBand="0" w:evenVBand="0" w:oddHBand="1" w:evenHBand="0" w:firstRowFirstColumn="0" w:firstRowLastColumn="0" w:lastRowFirstColumn="0" w:lastRowLastColumn="0"/>
              <w:rPr>
                <w:b/>
              </w:rPr>
            </w:pPr>
          </w:p>
        </w:tc>
      </w:tr>
      <w:tr w:rsidR="00D20820" w:rsidRPr="00785498" w14:paraId="5611BBEE" w14:textId="77777777" w:rsidTr="00F14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BA49BC" w14:textId="77777777" w:rsidR="00D20820" w:rsidRPr="00785498" w:rsidRDefault="00D20820" w:rsidP="00D77983">
            <w:pPr>
              <w:rPr>
                <w:b/>
              </w:rPr>
            </w:pPr>
          </w:p>
        </w:tc>
        <w:tc>
          <w:tcPr>
            <w:tcW w:w="2268" w:type="dxa"/>
          </w:tcPr>
          <w:p w14:paraId="37AB9733"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Agenda item</w:t>
            </w:r>
          </w:p>
        </w:tc>
        <w:tc>
          <w:tcPr>
            <w:tcW w:w="3543" w:type="dxa"/>
          </w:tcPr>
          <w:p w14:paraId="4CD45A91"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Who?</w:t>
            </w:r>
          </w:p>
        </w:tc>
        <w:tc>
          <w:tcPr>
            <w:tcW w:w="3687" w:type="dxa"/>
          </w:tcPr>
          <w:p w14:paraId="09A33AC1"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Notes</w:t>
            </w:r>
          </w:p>
        </w:tc>
      </w:tr>
      <w:tr w:rsidR="00D20820" w14:paraId="1BB673F3"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01636DAF" w14:textId="77777777" w:rsidR="00D20820" w:rsidRDefault="00D20820" w:rsidP="00D77983">
            <w:r>
              <w:t>1</w:t>
            </w:r>
          </w:p>
        </w:tc>
        <w:tc>
          <w:tcPr>
            <w:tcW w:w="2268" w:type="dxa"/>
          </w:tcPr>
          <w:p w14:paraId="1EA21F1A"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4C8FEE94"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48C07E34"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3A77152A"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418AE9B3" w14:textId="77777777" w:rsidR="00D20820" w:rsidRDefault="00D20820" w:rsidP="00D77983">
            <w:r>
              <w:t>2</w:t>
            </w:r>
          </w:p>
        </w:tc>
        <w:tc>
          <w:tcPr>
            <w:tcW w:w="2268" w:type="dxa"/>
          </w:tcPr>
          <w:p w14:paraId="4ADA3D9E"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317AB782"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4BDEB949"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r w:rsidR="00D20820" w14:paraId="2BCB3EE6"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0573B877" w14:textId="77777777" w:rsidR="00D20820" w:rsidRDefault="00D20820" w:rsidP="00D77983">
            <w:r>
              <w:t>3</w:t>
            </w:r>
          </w:p>
        </w:tc>
        <w:tc>
          <w:tcPr>
            <w:tcW w:w="2268" w:type="dxa"/>
          </w:tcPr>
          <w:p w14:paraId="19D3FB1A"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7454E4FE"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77E1C83A"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4931176D"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2F38D1B3" w14:textId="77777777" w:rsidR="00D20820" w:rsidRDefault="00D20820" w:rsidP="00D77983">
            <w:r>
              <w:t>4</w:t>
            </w:r>
          </w:p>
        </w:tc>
        <w:tc>
          <w:tcPr>
            <w:tcW w:w="2268" w:type="dxa"/>
          </w:tcPr>
          <w:p w14:paraId="2BC5DB1D"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6073ACB1"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50B4F53D"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r w:rsidR="00D20820" w14:paraId="494EA8D4"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7B5C8A82" w14:textId="77777777" w:rsidR="00D20820" w:rsidRDefault="00D20820" w:rsidP="00D77983">
            <w:r>
              <w:t>5</w:t>
            </w:r>
          </w:p>
        </w:tc>
        <w:tc>
          <w:tcPr>
            <w:tcW w:w="2268" w:type="dxa"/>
          </w:tcPr>
          <w:p w14:paraId="0D7BA58C"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5B8AB18B"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72C9F87C"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488AC39A"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69AFA98D" w14:textId="77777777" w:rsidR="00D20820" w:rsidRDefault="00D20820" w:rsidP="00D77983">
            <w:r>
              <w:t>6</w:t>
            </w:r>
          </w:p>
        </w:tc>
        <w:tc>
          <w:tcPr>
            <w:tcW w:w="2268" w:type="dxa"/>
          </w:tcPr>
          <w:p w14:paraId="545BEDC6"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65BDAA61"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383E4932"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bl>
    <w:p w14:paraId="1AA2ECD6" w14:textId="77777777" w:rsidR="00670D23" w:rsidRDefault="00670D23" w:rsidP="009A1E76">
      <w:pPr>
        <w:pStyle w:val="Heading2"/>
        <w:sectPr w:rsidR="00670D23" w:rsidSect="004959EF">
          <w:pgSz w:w="11900" w:h="16840"/>
          <w:pgMar w:top="964" w:right="680" w:bottom="567" w:left="680" w:header="567" w:footer="624" w:gutter="0"/>
          <w:cols w:space="708"/>
          <w:titlePg/>
          <w:docGrid w:linePitch="360"/>
        </w:sectPr>
      </w:pPr>
    </w:p>
    <w:p w14:paraId="34418EB8" w14:textId="342C1809" w:rsidR="007E6C2F" w:rsidRDefault="007E6C2F" w:rsidP="009A1E76">
      <w:pPr>
        <w:pStyle w:val="Heading2"/>
      </w:pPr>
      <w:r>
        <w:lastRenderedPageBreak/>
        <w:t>Key practices and strategies for class meetings</w:t>
      </w:r>
    </w:p>
    <w:p w14:paraId="520D07A1" w14:textId="77777777" w:rsidR="007E6C2F" w:rsidRDefault="007E6C2F" w:rsidP="007E6C2F">
      <w:pPr>
        <w:pStyle w:val="ListBullet"/>
      </w:pPr>
      <w:r>
        <w:t>Teach, model and practice class meeting rules and routines. Spending time working with students to develop protocols and learning them is will support productive meetings.</w:t>
      </w:r>
    </w:p>
    <w:p w14:paraId="58EA7CB6" w14:textId="77777777" w:rsidR="007E6C2F" w:rsidRDefault="007E6C2F" w:rsidP="007E6C2F">
      <w:pPr>
        <w:pStyle w:val="ListBullet"/>
      </w:pPr>
      <w:r>
        <w:t xml:space="preserve">The teacher is a coach or guide rather than leader. If possible, teachers should be silent or semi-silent during a meeting once students have mastery of meeting protocols. This is a time for students to practice using their voice responsibility and work collaboratively. If there is a misunderstanding that needs correcting, the teacher should try to wait until the end of the meeting if it is important. </w:t>
      </w:r>
    </w:p>
    <w:p w14:paraId="36BF2810" w14:textId="77777777" w:rsidR="007E6C2F" w:rsidRDefault="007E6C2F" w:rsidP="007E6C2F">
      <w:pPr>
        <w:pStyle w:val="ListBullet"/>
      </w:pPr>
      <w:r>
        <w:t xml:space="preserve">Seating students in a circle encourages equal participation reducing barriers and physical obstacles. You may need to teach class members how to quickly clear space and move chairs into a circle and back again safely. </w:t>
      </w:r>
    </w:p>
    <w:p w14:paraId="5E70AE66" w14:textId="77777777" w:rsidR="007E6C2F" w:rsidRDefault="007E6C2F" w:rsidP="007E6C2F">
      <w:pPr>
        <w:pStyle w:val="ListBullet"/>
      </w:pPr>
      <w:r>
        <w:t xml:space="preserve">One voice at a time. Have protocols for speaking and encourage students to speak respectfully and encouraging of each other. Encourage students to acknowledge other students contributions positively and ask questions. This may require practice. Have students role play speaking and turn taking respectfully. </w:t>
      </w:r>
    </w:p>
    <w:p w14:paraId="23DF6EED" w14:textId="77777777" w:rsidR="007E6C2F" w:rsidRDefault="007E6C2F" w:rsidP="007E6C2F">
      <w:pPr>
        <w:pStyle w:val="ListBullet"/>
      </w:pPr>
      <w:r>
        <w:t>It should not be compulsory for students to speak but ensure that every student has the opportunity.  The use of a talking object can sometimes assist students to speak up. Providing students with opportunities to talk to a partner first to prepare and practice responses can also promote confidence. Alternatively having a box in the classroom where students can post comments, suggestions or ideas can also support all students to participate.</w:t>
      </w:r>
    </w:p>
    <w:p w14:paraId="4DAF34D7" w14:textId="418E43B9" w:rsidR="007E6C2F" w:rsidRDefault="007E6C2F" w:rsidP="007E6C2F">
      <w:pPr>
        <w:pStyle w:val="ListBullet"/>
      </w:pPr>
      <w:r>
        <w:t>If any problems arise during the class meeting encourage students to solve the problems themselves. Encourage students to focus on problem solving rather than blaming. This build autonomy and responsibility</w:t>
      </w:r>
      <w:r w:rsidR="00C07250">
        <w:t xml:space="preserve">. A problem-solving template provided </w:t>
      </w:r>
      <w:r w:rsidR="00F142B4">
        <w:t>gives a</w:t>
      </w:r>
      <w:r>
        <w:t xml:space="preserve"> process for finding consensus in the group.</w:t>
      </w:r>
    </w:p>
    <w:p w14:paraId="558B0587" w14:textId="1DC0A245" w:rsidR="007E6C2F" w:rsidRDefault="007E6C2F" w:rsidP="007E6C2F">
      <w:pPr>
        <w:pStyle w:val="ListBullet"/>
      </w:pPr>
      <w:r>
        <w:t>Use an agenda and having stude</w:t>
      </w:r>
      <w:r w:rsidR="00C07250">
        <w:t>nts take on roles such as chair</w:t>
      </w:r>
      <w:r>
        <w:t xml:space="preserve">person and minute taker. Rotate these roles. Putting the agenda up prior to the meeting allows students to contribute topics and issues that are of concern to them </w:t>
      </w:r>
    </w:p>
    <w:p w14:paraId="515FFBAF" w14:textId="77777777" w:rsidR="007E6C2F" w:rsidRDefault="007E6C2F" w:rsidP="007E6C2F">
      <w:pPr>
        <w:pStyle w:val="ListBullet"/>
      </w:pPr>
      <w:r w:rsidRPr="065D61DE">
        <w:t xml:space="preserve">Some sessions may have a focus for discussion or question e.g., </w:t>
      </w:r>
      <w:r>
        <w:t>what makes you happy at school?  What makes a good a friend?</w:t>
      </w:r>
      <w:r w:rsidRPr="065D61DE">
        <w:t xml:space="preserve"> What are some of the issues you see on our playground? Some sessions could be more open ended and used to check in with how students are th</w:t>
      </w:r>
      <w:r>
        <w:t>inking and feeling about school and learning e.g., What is your favourite activity? How do you learn best?</w:t>
      </w:r>
    </w:p>
    <w:p w14:paraId="29DF2A59" w14:textId="77777777" w:rsidR="00A57ECE" w:rsidRDefault="00A57ECE" w:rsidP="00A57ECE">
      <w:pPr>
        <w:spacing w:line="240" w:lineRule="auto"/>
      </w:pPr>
      <w:r>
        <w:br w:type="page"/>
      </w:r>
    </w:p>
    <w:p w14:paraId="3C9F2486" w14:textId="44E7B99E" w:rsidR="00A57ECE" w:rsidRDefault="007E6C2F" w:rsidP="009A1E76">
      <w:pPr>
        <w:pStyle w:val="Heading2"/>
      </w:pPr>
      <w:r>
        <w:lastRenderedPageBreak/>
        <w:t>Further information</w:t>
      </w:r>
    </w:p>
    <w:p w14:paraId="2CCCE892" w14:textId="47CC6C19" w:rsidR="00162255" w:rsidRDefault="00D02368" w:rsidP="00162255">
      <w:hyperlink r:id="rId34" w:history="1">
        <w:r w:rsidR="00162255" w:rsidRPr="00162255">
          <w:rPr>
            <w:rStyle w:val="Hyperlink"/>
          </w:rPr>
          <w:t>S.M.A.R.T. Goals</w:t>
        </w:r>
      </w:hyperlink>
    </w:p>
    <w:p w14:paraId="48A56003" w14:textId="6C6D0104" w:rsidR="00A57ECE" w:rsidRDefault="00D02368" w:rsidP="00162255">
      <w:hyperlink r:id="rId35" w:history="1">
        <w:r w:rsidR="00162255" w:rsidRPr="00162255">
          <w:rPr>
            <w:rStyle w:val="Hyperlink"/>
          </w:rPr>
          <w:t>Writing SMART Goals</w:t>
        </w:r>
      </w:hyperlink>
    </w:p>
    <w:p w14:paraId="278D1496" w14:textId="3FFE72A8" w:rsidR="00A57ECE" w:rsidRDefault="00D02368" w:rsidP="00162255">
      <w:hyperlink r:id="rId36" w:history="1">
        <w:r w:rsidR="00A57ECE">
          <w:rPr>
            <w:rStyle w:val="Hyperlink"/>
            <w:color w:val="1155CC"/>
          </w:rPr>
          <w:t>Developing SMART goals</w:t>
        </w:r>
      </w:hyperlink>
    </w:p>
    <w:p w14:paraId="76A2A981" w14:textId="491F3E14" w:rsidR="00A57ECE" w:rsidRDefault="00D02368" w:rsidP="00162255">
      <w:hyperlink r:id="rId37" w:history="1">
        <w:r w:rsidR="00162255" w:rsidRPr="00162255">
          <w:rPr>
            <w:rStyle w:val="Hyperlink"/>
          </w:rPr>
          <w:t>Working with students to develop SMART goals</w:t>
        </w:r>
      </w:hyperlink>
    </w:p>
    <w:p w14:paraId="1F4FFA55" w14:textId="133D4F48" w:rsidR="00162255" w:rsidRPr="00162255" w:rsidRDefault="00D02368" w:rsidP="00162255">
      <w:pPr>
        <w:rPr>
          <w:color w:val="1155CC"/>
          <w:u w:val="single"/>
        </w:rPr>
      </w:pPr>
      <w:hyperlink r:id="rId38" w:history="1">
        <w:r w:rsidR="00A57ECE">
          <w:rPr>
            <w:rStyle w:val="Hyperlink"/>
            <w:color w:val="1155CC"/>
          </w:rPr>
          <w:t>Mindtools:  Making decisions</w:t>
        </w:r>
      </w:hyperlink>
    </w:p>
    <w:p w14:paraId="17A7A425" w14:textId="23F89FA1" w:rsidR="007E6C2F" w:rsidRPr="00A36BC6" w:rsidRDefault="00D02368" w:rsidP="00B35A99">
      <w:hyperlink r:id="rId39" w:history="1">
        <w:r w:rsidR="00162255" w:rsidRPr="00162255">
          <w:rPr>
            <w:rStyle w:val="Hyperlink"/>
          </w:rPr>
          <w:t xml:space="preserve">Connect : </w:t>
        </w:r>
        <w:r w:rsidR="00162255">
          <w:rPr>
            <w:rStyle w:val="Hyperlink"/>
          </w:rPr>
          <w:t>R</w:t>
        </w:r>
        <w:r w:rsidR="00162255" w:rsidRPr="00162255">
          <w:rPr>
            <w:rStyle w:val="Hyperlink"/>
          </w:rPr>
          <w:t xml:space="preserve">unning </w:t>
        </w:r>
        <w:r w:rsidR="00162255">
          <w:rPr>
            <w:rStyle w:val="Hyperlink"/>
          </w:rPr>
          <w:t>Class M</w:t>
        </w:r>
        <w:r w:rsidR="00162255" w:rsidRPr="00162255">
          <w:rPr>
            <w:rStyle w:val="Hyperlink"/>
          </w:rPr>
          <w:t>eeting</w:t>
        </w:r>
        <w:r w:rsidR="00162255">
          <w:rPr>
            <w:rStyle w:val="Hyperlink"/>
          </w:rPr>
          <w:t>s</w:t>
        </w:r>
        <w:r w:rsidR="00162255" w:rsidRPr="00162255">
          <w:rPr>
            <w:rStyle w:val="Hyperlink"/>
          </w:rPr>
          <w:t>, 2004, Issue 142 Appendices</w:t>
        </w:r>
      </w:hyperlink>
      <w:r w:rsidR="00162255">
        <w:t xml:space="preserve"> </w:t>
      </w:r>
    </w:p>
    <w:sectPr w:rsidR="007E6C2F" w:rsidRPr="00A36BC6" w:rsidSect="004959EF">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D9F2" w14:textId="77777777" w:rsidR="00564C2F" w:rsidRDefault="00564C2F" w:rsidP="00191F45">
      <w:r>
        <w:separator/>
      </w:r>
    </w:p>
    <w:p w14:paraId="3F9DC798" w14:textId="77777777" w:rsidR="00564C2F" w:rsidRDefault="00564C2F"/>
    <w:p w14:paraId="22FEF247" w14:textId="77777777" w:rsidR="00564C2F" w:rsidRDefault="00564C2F"/>
  </w:endnote>
  <w:endnote w:type="continuationSeparator" w:id="0">
    <w:p w14:paraId="2F484C94" w14:textId="77777777" w:rsidR="00564C2F" w:rsidRDefault="00564C2F" w:rsidP="00191F45">
      <w:r>
        <w:continuationSeparator/>
      </w:r>
    </w:p>
    <w:p w14:paraId="03AE90BA" w14:textId="77777777" w:rsidR="00564C2F" w:rsidRDefault="00564C2F"/>
    <w:p w14:paraId="5AF2E392" w14:textId="77777777" w:rsidR="00564C2F" w:rsidRDefault="00564C2F"/>
  </w:endnote>
  <w:endnote w:type="continuationNotice" w:id="1">
    <w:p w14:paraId="36099288" w14:textId="77777777" w:rsidR="00564C2F" w:rsidRDefault="00564C2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A54" w14:textId="3E0E3A93" w:rsidR="00564C2F" w:rsidRPr="00155F19" w:rsidRDefault="00564C2F" w:rsidP="00AE3875">
    <w:pPr>
      <w:pStyle w:val="Footer"/>
      <w:rPr>
        <w:color w:val="000000" w:themeColor="text1"/>
      </w:rPr>
    </w:pPr>
    <w:r w:rsidRPr="002810D3">
      <w:fldChar w:fldCharType="begin"/>
    </w:r>
    <w:r w:rsidRPr="002810D3">
      <w:instrText xml:space="preserve"> PAGE </w:instrText>
    </w:r>
    <w:r w:rsidRPr="002810D3">
      <w:fldChar w:fldCharType="separate"/>
    </w:r>
    <w:r w:rsidR="00D02368">
      <w:rPr>
        <w:noProof/>
      </w:rPr>
      <w:t>6</w:t>
    </w:r>
    <w:r w:rsidRPr="002810D3">
      <w:fldChar w:fldCharType="end"/>
    </w:r>
    <w:r w:rsidRPr="002810D3">
      <w:tab/>
    </w:r>
    <w:sdt>
      <w:sdtPr>
        <w:rPr>
          <w:color w:val="000000" w:themeColor="text1"/>
        </w:rPr>
        <w:alias w:val="Title"/>
        <w:tag w:val=""/>
        <w:id w:val="-1014755556"/>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Stage 2 and 3 Student voice resources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BAE6" w14:textId="50CB105E" w:rsidR="00564C2F" w:rsidRPr="002810D3" w:rsidRDefault="00564C2F"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02368">
      <w:rPr>
        <w:noProof/>
      </w:rPr>
      <w:t>Aug-19</w:t>
    </w:r>
    <w:r w:rsidRPr="002810D3">
      <w:fldChar w:fldCharType="end"/>
    </w:r>
    <w:r w:rsidRPr="002810D3">
      <w:tab/>
    </w:r>
    <w:r>
      <w:fldChar w:fldCharType="begin"/>
    </w:r>
    <w:r>
      <w:instrText xml:space="preserve"> PAGE   \* MERGEFORMAT </w:instrText>
    </w:r>
    <w:r>
      <w:fldChar w:fldCharType="separate"/>
    </w:r>
    <w:r w:rsidR="00D02368">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A75B" w14:textId="77777777" w:rsidR="00564C2F" w:rsidRDefault="00564C2F" w:rsidP="004959EF">
    <w:pPr>
      <w:pStyle w:val="Logo"/>
    </w:pPr>
    <w:r w:rsidRPr="00791B72">
      <w:t>education.nsw.gov.au</w:t>
    </w:r>
    <w:r w:rsidRPr="00791B72">
      <w:tab/>
    </w:r>
    <w:r w:rsidRPr="009C69B7">
      <w:rPr>
        <w:noProof/>
        <w:lang w:eastAsia="en-AU"/>
      </w:rPr>
      <w:drawing>
        <wp:inline distT="0" distB="0" distL="0" distR="0" wp14:anchorId="53B570BC" wp14:editId="72B2AF17">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54736" w14:textId="77777777" w:rsidR="00564C2F" w:rsidRDefault="00564C2F" w:rsidP="00191F45">
      <w:r>
        <w:separator/>
      </w:r>
    </w:p>
    <w:p w14:paraId="1A89C3CE" w14:textId="77777777" w:rsidR="00564C2F" w:rsidRDefault="00564C2F"/>
    <w:p w14:paraId="322964F8" w14:textId="77777777" w:rsidR="00564C2F" w:rsidRDefault="00564C2F"/>
  </w:footnote>
  <w:footnote w:type="continuationSeparator" w:id="0">
    <w:p w14:paraId="71D44F06" w14:textId="77777777" w:rsidR="00564C2F" w:rsidRDefault="00564C2F" w:rsidP="00191F45">
      <w:r>
        <w:continuationSeparator/>
      </w:r>
    </w:p>
    <w:p w14:paraId="78E89E79" w14:textId="77777777" w:rsidR="00564C2F" w:rsidRDefault="00564C2F"/>
    <w:p w14:paraId="0F148D8F" w14:textId="77777777" w:rsidR="00564C2F" w:rsidRDefault="00564C2F"/>
  </w:footnote>
  <w:footnote w:type="continuationNotice" w:id="1">
    <w:p w14:paraId="3CE16210" w14:textId="77777777" w:rsidR="00564C2F" w:rsidRDefault="00564C2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77F4" w14:textId="77777777" w:rsidR="00564C2F" w:rsidRDefault="00564C2F">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B8A3A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32674"/>
    <w:multiLevelType w:val="multilevel"/>
    <w:tmpl w:val="D1D6A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8A769EA"/>
    <w:multiLevelType w:val="multilevel"/>
    <w:tmpl w:val="16B441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CEE7E40"/>
    <w:multiLevelType w:val="multilevel"/>
    <w:tmpl w:val="53BE08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1D070E0"/>
    <w:multiLevelType w:val="hybridMultilevel"/>
    <w:tmpl w:val="2CD2EA60"/>
    <w:lvl w:ilvl="0" w:tplc="392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720AF"/>
    <w:multiLevelType w:val="multilevel"/>
    <w:tmpl w:val="3E84A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8E2628D"/>
    <w:multiLevelType w:val="multilevel"/>
    <w:tmpl w:val="13028E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43D26"/>
    <w:multiLevelType w:val="multilevel"/>
    <w:tmpl w:val="30B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35006"/>
    <w:multiLevelType w:val="multilevel"/>
    <w:tmpl w:val="852C7666"/>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D770A25"/>
    <w:multiLevelType w:val="multilevel"/>
    <w:tmpl w:val="E176EE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DCD6D32"/>
    <w:multiLevelType w:val="multilevel"/>
    <w:tmpl w:val="C60C5F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E2471B6"/>
    <w:multiLevelType w:val="multilevel"/>
    <w:tmpl w:val="38C2B61E"/>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6" w15:restartNumberingAfterBreak="0">
    <w:nsid w:val="66D2438E"/>
    <w:multiLevelType w:val="multilevel"/>
    <w:tmpl w:val="A05C9A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74F0A8B"/>
    <w:multiLevelType w:val="multilevel"/>
    <w:tmpl w:val="3EAE27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FD87AB2"/>
    <w:multiLevelType w:val="multilevel"/>
    <w:tmpl w:val="8A043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2EB720F"/>
    <w:multiLevelType w:val="multilevel"/>
    <w:tmpl w:val="131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5"/>
  </w:num>
  <w:num w:numId="4">
    <w:abstractNumId w:val="1"/>
  </w:num>
  <w:num w:numId="5">
    <w:abstractNumId w:val="0"/>
  </w:num>
  <w:num w:numId="6">
    <w:abstractNumId w:val="15"/>
  </w:num>
  <w:num w:numId="7">
    <w:abstractNumId w:val="8"/>
  </w:num>
  <w:num w:numId="8">
    <w:abstractNumId w:val="10"/>
  </w:num>
  <w:num w:numId="9">
    <w:abstractNumId w:val="13"/>
  </w:num>
  <w:num w:numId="10">
    <w:abstractNumId w:val="2"/>
  </w:num>
  <w:num w:numId="11">
    <w:abstractNumId w:val="16"/>
  </w:num>
  <w:num w:numId="12">
    <w:abstractNumId w:val="18"/>
  </w:num>
  <w:num w:numId="13">
    <w:abstractNumId w:val="11"/>
  </w:num>
  <w:num w:numId="14">
    <w:abstractNumId w:val="3"/>
  </w:num>
  <w:num w:numId="15">
    <w:abstractNumId w:val="6"/>
  </w:num>
  <w:num w:numId="16">
    <w:abstractNumId w:val="17"/>
  </w:num>
  <w:num w:numId="17">
    <w:abstractNumId w:val="7"/>
  </w:num>
  <w:num w:numId="18">
    <w:abstractNumId w:val="12"/>
  </w:num>
  <w:num w:numId="19">
    <w:abstractNumId w:val="4"/>
  </w:num>
  <w:num w:numId="20">
    <w:abstractNumId w:val="1"/>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3"/>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0"/>
    <w:lvlOverride w:ilvl="0">
      <w:startOverride w:val="1"/>
    </w:lvlOverride>
  </w:num>
  <w:num w:numId="29">
    <w:abstractNumId w:val="5"/>
  </w:num>
  <w:num w:numId="30">
    <w:abstractNumId w:val="9"/>
  </w:num>
  <w:num w:numId="31">
    <w:abstractNumId w:val="19"/>
  </w:num>
  <w:num w:numId="32">
    <w:abstractNumId w:val="0"/>
    <w:lvlOverride w:ilvl="0">
      <w:startOverride w:val="1"/>
    </w:lvlOverride>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evenAndOddHeaders/>
  <w:characterSpacingControl w:val="doNotCompress"/>
  <w:hdrShapeDefaults>
    <o:shapedefaults v:ext="edit" spidmax="25601"/>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5"/>
    <w:rsid w:val="0000031A"/>
    <w:rsid w:val="00001C08"/>
    <w:rsid w:val="00002BF1"/>
    <w:rsid w:val="00006220"/>
    <w:rsid w:val="00006CD7"/>
    <w:rsid w:val="000103FC"/>
    <w:rsid w:val="00010746"/>
    <w:rsid w:val="000143DF"/>
    <w:rsid w:val="000151F8"/>
    <w:rsid w:val="00015D43"/>
    <w:rsid w:val="00016801"/>
    <w:rsid w:val="00021171"/>
    <w:rsid w:val="000222D5"/>
    <w:rsid w:val="00023790"/>
    <w:rsid w:val="00024602"/>
    <w:rsid w:val="000253AE"/>
    <w:rsid w:val="00030EBC"/>
    <w:rsid w:val="000331B6"/>
    <w:rsid w:val="00034F5E"/>
    <w:rsid w:val="0003541F"/>
    <w:rsid w:val="00040671"/>
    <w:rsid w:val="00040BF3"/>
    <w:rsid w:val="00041335"/>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043D"/>
    <w:rsid w:val="00082E53"/>
    <w:rsid w:val="00083715"/>
    <w:rsid w:val="000844F9"/>
    <w:rsid w:val="00084830"/>
    <w:rsid w:val="0008606A"/>
    <w:rsid w:val="00086D87"/>
    <w:rsid w:val="000872D6"/>
    <w:rsid w:val="00090628"/>
    <w:rsid w:val="0009452F"/>
    <w:rsid w:val="00095DD8"/>
    <w:rsid w:val="00096701"/>
    <w:rsid w:val="000978A3"/>
    <w:rsid w:val="000A0BD9"/>
    <w:rsid w:val="000A0C05"/>
    <w:rsid w:val="000A33D4"/>
    <w:rsid w:val="000A41E7"/>
    <w:rsid w:val="000A451E"/>
    <w:rsid w:val="000A71D8"/>
    <w:rsid w:val="000A796C"/>
    <w:rsid w:val="000A7A61"/>
    <w:rsid w:val="000B09C8"/>
    <w:rsid w:val="000B1FC2"/>
    <w:rsid w:val="000B2886"/>
    <w:rsid w:val="000B30E1"/>
    <w:rsid w:val="000B39B0"/>
    <w:rsid w:val="000B4F65"/>
    <w:rsid w:val="000B654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5A7F"/>
    <w:rsid w:val="000D64D8"/>
    <w:rsid w:val="000E0886"/>
    <w:rsid w:val="000E2C10"/>
    <w:rsid w:val="000E3C1C"/>
    <w:rsid w:val="000E41B7"/>
    <w:rsid w:val="000E6BA0"/>
    <w:rsid w:val="000F0A8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2511"/>
    <w:rsid w:val="0015446A"/>
    <w:rsid w:val="001545F7"/>
    <w:rsid w:val="0015487C"/>
    <w:rsid w:val="00155144"/>
    <w:rsid w:val="00155F19"/>
    <w:rsid w:val="0015712E"/>
    <w:rsid w:val="00162255"/>
    <w:rsid w:val="00162C3A"/>
    <w:rsid w:val="00170CB5"/>
    <w:rsid w:val="0017157B"/>
    <w:rsid w:val="00171601"/>
    <w:rsid w:val="00172662"/>
    <w:rsid w:val="00174183"/>
    <w:rsid w:val="0017522C"/>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C6CBA"/>
    <w:rsid w:val="001D3092"/>
    <w:rsid w:val="001D4CD1"/>
    <w:rsid w:val="001D66C2"/>
    <w:rsid w:val="001E1F93"/>
    <w:rsid w:val="001E24CF"/>
    <w:rsid w:val="001E3097"/>
    <w:rsid w:val="001E4B06"/>
    <w:rsid w:val="001E5F98"/>
    <w:rsid w:val="001E64B6"/>
    <w:rsid w:val="001F01F4"/>
    <w:rsid w:val="001F0F26"/>
    <w:rsid w:val="001F64BE"/>
    <w:rsid w:val="001F7070"/>
    <w:rsid w:val="001F72CE"/>
    <w:rsid w:val="001F7807"/>
    <w:rsid w:val="00200EF2"/>
    <w:rsid w:val="002016B9"/>
    <w:rsid w:val="00201825"/>
    <w:rsid w:val="00201CB2"/>
    <w:rsid w:val="002046F7"/>
    <w:rsid w:val="0020478D"/>
    <w:rsid w:val="002054D0"/>
    <w:rsid w:val="00206EFD"/>
    <w:rsid w:val="00206FB5"/>
    <w:rsid w:val="00210D95"/>
    <w:rsid w:val="002136B3"/>
    <w:rsid w:val="00216957"/>
    <w:rsid w:val="00217731"/>
    <w:rsid w:val="00217AE6"/>
    <w:rsid w:val="00221777"/>
    <w:rsid w:val="00221998"/>
    <w:rsid w:val="00221E1A"/>
    <w:rsid w:val="002228E3"/>
    <w:rsid w:val="00224261"/>
    <w:rsid w:val="00224B16"/>
    <w:rsid w:val="00224D61"/>
    <w:rsid w:val="002265BD"/>
    <w:rsid w:val="0022662C"/>
    <w:rsid w:val="002270CC"/>
    <w:rsid w:val="00227894"/>
    <w:rsid w:val="0022791F"/>
    <w:rsid w:val="00230657"/>
    <w:rsid w:val="00231E53"/>
    <w:rsid w:val="00234830"/>
    <w:rsid w:val="002368C7"/>
    <w:rsid w:val="0023726F"/>
    <w:rsid w:val="00237DE0"/>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0E7F"/>
    <w:rsid w:val="002E26F3"/>
    <w:rsid w:val="002E4D5B"/>
    <w:rsid w:val="002E5474"/>
    <w:rsid w:val="002E5699"/>
    <w:rsid w:val="002E5832"/>
    <w:rsid w:val="002E633F"/>
    <w:rsid w:val="002F0281"/>
    <w:rsid w:val="002F0BF7"/>
    <w:rsid w:val="002F1BD9"/>
    <w:rsid w:val="002F3A6D"/>
    <w:rsid w:val="002F5305"/>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626"/>
    <w:rsid w:val="00324D73"/>
    <w:rsid w:val="00325B7B"/>
    <w:rsid w:val="0033193C"/>
    <w:rsid w:val="00332B30"/>
    <w:rsid w:val="00332D2A"/>
    <w:rsid w:val="0033532B"/>
    <w:rsid w:val="00337929"/>
    <w:rsid w:val="00340003"/>
    <w:rsid w:val="00342B92"/>
    <w:rsid w:val="003444A9"/>
    <w:rsid w:val="0034454D"/>
    <w:rsid w:val="003445F2"/>
    <w:rsid w:val="00345EB0"/>
    <w:rsid w:val="0034764B"/>
    <w:rsid w:val="0034780A"/>
    <w:rsid w:val="00347CBE"/>
    <w:rsid w:val="003503AC"/>
    <w:rsid w:val="00350E9F"/>
    <w:rsid w:val="00352686"/>
    <w:rsid w:val="003534AD"/>
    <w:rsid w:val="00357136"/>
    <w:rsid w:val="003576EB"/>
    <w:rsid w:val="00360C67"/>
    <w:rsid w:val="00360E65"/>
    <w:rsid w:val="00362DCB"/>
    <w:rsid w:val="0036308C"/>
    <w:rsid w:val="00363E8F"/>
    <w:rsid w:val="00365118"/>
    <w:rsid w:val="00366467"/>
    <w:rsid w:val="00370563"/>
    <w:rsid w:val="003713D2"/>
    <w:rsid w:val="00371531"/>
    <w:rsid w:val="00371AF4"/>
    <w:rsid w:val="00372A4F"/>
    <w:rsid w:val="00372B9F"/>
    <w:rsid w:val="0037384B"/>
    <w:rsid w:val="00373892"/>
    <w:rsid w:val="003743CE"/>
    <w:rsid w:val="003807AF"/>
    <w:rsid w:val="00380856"/>
    <w:rsid w:val="00380EAE"/>
    <w:rsid w:val="00382607"/>
    <w:rsid w:val="00382A6F"/>
    <w:rsid w:val="00382C57"/>
    <w:rsid w:val="00383B5F"/>
    <w:rsid w:val="00384483"/>
    <w:rsid w:val="0038499A"/>
    <w:rsid w:val="00384F53"/>
    <w:rsid w:val="00387053"/>
    <w:rsid w:val="00394C51"/>
    <w:rsid w:val="00395451"/>
    <w:rsid w:val="00395716"/>
    <w:rsid w:val="00396B0E"/>
    <w:rsid w:val="0039766F"/>
    <w:rsid w:val="003A01C8"/>
    <w:rsid w:val="003A1238"/>
    <w:rsid w:val="003A1937"/>
    <w:rsid w:val="003A43B0"/>
    <w:rsid w:val="003A4D5C"/>
    <w:rsid w:val="003A4F65"/>
    <w:rsid w:val="003A5E30"/>
    <w:rsid w:val="003A6344"/>
    <w:rsid w:val="003A6624"/>
    <w:rsid w:val="003A695D"/>
    <w:rsid w:val="003A6A25"/>
    <w:rsid w:val="003A6F6B"/>
    <w:rsid w:val="003B225F"/>
    <w:rsid w:val="003B3CB0"/>
    <w:rsid w:val="003B7BBB"/>
    <w:rsid w:val="003C1704"/>
    <w:rsid w:val="003C3990"/>
    <w:rsid w:val="003C3FC5"/>
    <w:rsid w:val="003C434B"/>
    <w:rsid w:val="003C489D"/>
    <w:rsid w:val="003C4EF3"/>
    <w:rsid w:val="003C54B8"/>
    <w:rsid w:val="003C687F"/>
    <w:rsid w:val="003C723C"/>
    <w:rsid w:val="003D0CB3"/>
    <w:rsid w:val="003D0F7F"/>
    <w:rsid w:val="003D6797"/>
    <w:rsid w:val="003D779D"/>
    <w:rsid w:val="003D78A2"/>
    <w:rsid w:val="003E03FD"/>
    <w:rsid w:val="003E15EE"/>
    <w:rsid w:val="003F0971"/>
    <w:rsid w:val="003F28DA"/>
    <w:rsid w:val="003F2C2F"/>
    <w:rsid w:val="003F309D"/>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222F"/>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5AB1"/>
    <w:rsid w:val="0045627B"/>
    <w:rsid w:val="00456C90"/>
    <w:rsid w:val="00457160"/>
    <w:rsid w:val="00463BFC"/>
    <w:rsid w:val="00464FDE"/>
    <w:rsid w:val="0046523A"/>
    <w:rsid w:val="004657D6"/>
    <w:rsid w:val="00466109"/>
    <w:rsid w:val="00473346"/>
    <w:rsid w:val="00474006"/>
    <w:rsid w:val="00476168"/>
    <w:rsid w:val="00476284"/>
    <w:rsid w:val="00480116"/>
    <w:rsid w:val="0048084F"/>
    <w:rsid w:val="004810BD"/>
    <w:rsid w:val="0048175E"/>
    <w:rsid w:val="00483325"/>
    <w:rsid w:val="00483B44"/>
    <w:rsid w:val="00483CA9"/>
    <w:rsid w:val="00484312"/>
    <w:rsid w:val="004850B9"/>
    <w:rsid w:val="0048525B"/>
    <w:rsid w:val="00485CCD"/>
    <w:rsid w:val="00485DB5"/>
    <w:rsid w:val="00486D2B"/>
    <w:rsid w:val="00490D60"/>
    <w:rsid w:val="0049122A"/>
    <w:rsid w:val="004949C7"/>
    <w:rsid w:val="00494FDC"/>
    <w:rsid w:val="004959EF"/>
    <w:rsid w:val="004A0500"/>
    <w:rsid w:val="004A161B"/>
    <w:rsid w:val="004A1B6A"/>
    <w:rsid w:val="004A1EBF"/>
    <w:rsid w:val="004A2F90"/>
    <w:rsid w:val="004A4146"/>
    <w:rsid w:val="004A47DB"/>
    <w:rsid w:val="004A5AAE"/>
    <w:rsid w:val="004A6AB7"/>
    <w:rsid w:val="004A6FE5"/>
    <w:rsid w:val="004A7284"/>
    <w:rsid w:val="004A7E1A"/>
    <w:rsid w:val="004B0073"/>
    <w:rsid w:val="004B1541"/>
    <w:rsid w:val="004B240E"/>
    <w:rsid w:val="004B29F4"/>
    <w:rsid w:val="004B6407"/>
    <w:rsid w:val="004B6923"/>
    <w:rsid w:val="004B7240"/>
    <w:rsid w:val="004B7495"/>
    <w:rsid w:val="004B780F"/>
    <w:rsid w:val="004B78DF"/>
    <w:rsid w:val="004B7B56"/>
    <w:rsid w:val="004C20CF"/>
    <w:rsid w:val="004C2E2E"/>
    <w:rsid w:val="004C4D54"/>
    <w:rsid w:val="004C7023"/>
    <w:rsid w:val="004C7513"/>
    <w:rsid w:val="004D02AC"/>
    <w:rsid w:val="004D0383"/>
    <w:rsid w:val="004D1F3F"/>
    <w:rsid w:val="004D3A72"/>
    <w:rsid w:val="004D3EE2"/>
    <w:rsid w:val="004D519F"/>
    <w:rsid w:val="004D5BBA"/>
    <w:rsid w:val="004D6540"/>
    <w:rsid w:val="004E1C2A"/>
    <w:rsid w:val="004E38B0"/>
    <w:rsid w:val="004E3C28"/>
    <w:rsid w:val="004E4332"/>
    <w:rsid w:val="004E6856"/>
    <w:rsid w:val="004E6FB4"/>
    <w:rsid w:val="004F0977"/>
    <w:rsid w:val="004F1408"/>
    <w:rsid w:val="004F3E43"/>
    <w:rsid w:val="004F4E1D"/>
    <w:rsid w:val="004F6257"/>
    <w:rsid w:val="004F6A25"/>
    <w:rsid w:val="004F6AB0"/>
    <w:rsid w:val="004F6B4D"/>
    <w:rsid w:val="005000BD"/>
    <w:rsid w:val="005000DD"/>
    <w:rsid w:val="005017B3"/>
    <w:rsid w:val="005027F4"/>
    <w:rsid w:val="00503B09"/>
    <w:rsid w:val="00504F5C"/>
    <w:rsid w:val="00505262"/>
    <w:rsid w:val="005053B5"/>
    <w:rsid w:val="0050597B"/>
    <w:rsid w:val="005064DA"/>
    <w:rsid w:val="00506DF8"/>
    <w:rsid w:val="00507451"/>
    <w:rsid w:val="00511F4D"/>
    <w:rsid w:val="0051574E"/>
    <w:rsid w:val="005161CA"/>
    <w:rsid w:val="0051725F"/>
    <w:rsid w:val="00520095"/>
    <w:rsid w:val="00520645"/>
    <w:rsid w:val="0052168D"/>
    <w:rsid w:val="0052396A"/>
    <w:rsid w:val="0052782C"/>
    <w:rsid w:val="00530E46"/>
    <w:rsid w:val="005324EF"/>
    <w:rsid w:val="0053286B"/>
    <w:rsid w:val="00535BFE"/>
    <w:rsid w:val="00536369"/>
    <w:rsid w:val="00540E99"/>
    <w:rsid w:val="00541130"/>
    <w:rsid w:val="00545EC9"/>
    <w:rsid w:val="00546A8B"/>
    <w:rsid w:val="00551073"/>
    <w:rsid w:val="00551DA4"/>
    <w:rsid w:val="0055213A"/>
    <w:rsid w:val="00554956"/>
    <w:rsid w:val="00557BE6"/>
    <w:rsid w:val="005600BC"/>
    <w:rsid w:val="00563104"/>
    <w:rsid w:val="005646C1"/>
    <w:rsid w:val="005646CC"/>
    <w:rsid w:val="00564C2F"/>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14A"/>
    <w:rsid w:val="005B64AE"/>
    <w:rsid w:val="005B6E3D"/>
    <w:rsid w:val="005B7298"/>
    <w:rsid w:val="005C1BFC"/>
    <w:rsid w:val="005C50F7"/>
    <w:rsid w:val="005C7B55"/>
    <w:rsid w:val="005D0175"/>
    <w:rsid w:val="005D1CC4"/>
    <w:rsid w:val="005D2043"/>
    <w:rsid w:val="005D2D62"/>
    <w:rsid w:val="005D5A78"/>
    <w:rsid w:val="005D5DB0"/>
    <w:rsid w:val="005E0B43"/>
    <w:rsid w:val="005E251E"/>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C87"/>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0BB1"/>
    <w:rsid w:val="006618E3"/>
    <w:rsid w:val="00661D06"/>
    <w:rsid w:val="006638B4"/>
    <w:rsid w:val="0066400D"/>
    <w:rsid w:val="0066431A"/>
    <w:rsid w:val="006644C4"/>
    <w:rsid w:val="0066665B"/>
    <w:rsid w:val="00670D23"/>
    <w:rsid w:val="0067331F"/>
    <w:rsid w:val="0067482E"/>
    <w:rsid w:val="00675260"/>
    <w:rsid w:val="00677DDB"/>
    <w:rsid w:val="00677EF0"/>
    <w:rsid w:val="006814BF"/>
    <w:rsid w:val="00681F32"/>
    <w:rsid w:val="00683AEC"/>
    <w:rsid w:val="00684356"/>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A570E"/>
    <w:rsid w:val="006B12E6"/>
    <w:rsid w:val="006B1FFA"/>
    <w:rsid w:val="006B242B"/>
    <w:rsid w:val="006B3564"/>
    <w:rsid w:val="006B37E6"/>
    <w:rsid w:val="006B3D8F"/>
    <w:rsid w:val="006B42E3"/>
    <w:rsid w:val="006B44E9"/>
    <w:rsid w:val="006B73E5"/>
    <w:rsid w:val="006D062E"/>
    <w:rsid w:val="006D0817"/>
    <w:rsid w:val="006D214E"/>
    <w:rsid w:val="006D2405"/>
    <w:rsid w:val="006D3A0E"/>
    <w:rsid w:val="006D4A39"/>
    <w:rsid w:val="006D53A4"/>
    <w:rsid w:val="006D6748"/>
    <w:rsid w:val="006D685C"/>
    <w:rsid w:val="006E08C4"/>
    <w:rsid w:val="006E091B"/>
    <w:rsid w:val="006E2552"/>
    <w:rsid w:val="006E2888"/>
    <w:rsid w:val="006E42C8"/>
    <w:rsid w:val="006E4800"/>
    <w:rsid w:val="006E560F"/>
    <w:rsid w:val="006E5966"/>
    <w:rsid w:val="006E5B90"/>
    <w:rsid w:val="006E60D3"/>
    <w:rsid w:val="006E69D4"/>
    <w:rsid w:val="006E79B6"/>
    <w:rsid w:val="006F054E"/>
    <w:rsid w:val="006F1B19"/>
    <w:rsid w:val="006F3613"/>
    <w:rsid w:val="006F3839"/>
    <w:rsid w:val="006F4503"/>
    <w:rsid w:val="00701DAC"/>
    <w:rsid w:val="00704694"/>
    <w:rsid w:val="007058CD"/>
    <w:rsid w:val="00705D75"/>
    <w:rsid w:val="007066A2"/>
    <w:rsid w:val="0070723B"/>
    <w:rsid w:val="00711DCB"/>
    <w:rsid w:val="0071232E"/>
    <w:rsid w:val="00712DA7"/>
    <w:rsid w:val="00715F89"/>
    <w:rsid w:val="007166AC"/>
    <w:rsid w:val="00716FB7"/>
    <w:rsid w:val="00717C66"/>
    <w:rsid w:val="0072144B"/>
    <w:rsid w:val="00722D6B"/>
    <w:rsid w:val="00723956"/>
    <w:rsid w:val="00723FF2"/>
    <w:rsid w:val="00724203"/>
    <w:rsid w:val="00724F88"/>
    <w:rsid w:val="00725C3B"/>
    <w:rsid w:val="00725D14"/>
    <w:rsid w:val="007266FB"/>
    <w:rsid w:val="00733D6A"/>
    <w:rsid w:val="00734065"/>
    <w:rsid w:val="00734894"/>
    <w:rsid w:val="00735451"/>
    <w:rsid w:val="00740573"/>
    <w:rsid w:val="007414DA"/>
    <w:rsid w:val="0074344E"/>
    <w:rsid w:val="007448D2"/>
    <w:rsid w:val="00744A73"/>
    <w:rsid w:val="00744DB8"/>
    <w:rsid w:val="00745C28"/>
    <w:rsid w:val="007460FF"/>
    <w:rsid w:val="0075322D"/>
    <w:rsid w:val="00753424"/>
    <w:rsid w:val="00753D56"/>
    <w:rsid w:val="007546DE"/>
    <w:rsid w:val="00755F64"/>
    <w:rsid w:val="007564AE"/>
    <w:rsid w:val="00757591"/>
    <w:rsid w:val="00757633"/>
    <w:rsid w:val="00757A59"/>
    <w:rsid w:val="007617A7"/>
    <w:rsid w:val="00762125"/>
    <w:rsid w:val="007635C3"/>
    <w:rsid w:val="00765E06"/>
    <w:rsid w:val="00765F79"/>
    <w:rsid w:val="007706FF"/>
    <w:rsid w:val="00770C61"/>
    <w:rsid w:val="00772BA3"/>
    <w:rsid w:val="0077343F"/>
    <w:rsid w:val="007763FE"/>
    <w:rsid w:val="00776998"/>
    <w:rsid w:val="007776A2"/>
    <w:rsid w:val="00777849"/>
    <w:rsid w:val="00780A99"/>
    <w:rsid w:val="00781C4F"/>
    <w:rsid w:val="00782487"/>
    <w:rsid w:val="00782879"/>
    <w:rsid w:val="00782A2E"/>
    <w:rsid w:val="00782B11"/>
    <w:rsid w:val="007836C0"/>
    <w:rsid w:val="0078667E"/>
    <w:rsid w:val="007919DC"/>
    <w:rsid w:val="00791B72"/>
    <w:rsid w:val="00791C7F"/>
    <w:rsid w:val="0079282D"/>
    <w:rsid w:val="00793DC6"/>
    <w:rsid w:val="00796888"/>
    <w:rsid w:val="007A0F4D"/>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12C"/>
    <w:rsid w:val="007E5E9E"/>
    <w:rsid w:val="007E6C2F"/>
    <w:rsid w:val="007E7FE7"/>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98E"/>
    <w:rsid w:val="00824F02"/>
    <w:rsid w:val="00825595"/>
    <w:rsid w:val="00826BD1"/>
    <w:rsid w:val="00826C4F"/>
    <w:rsid w:val="00830A48"/>
    <w:rsid w:val="00831C89"/>
    <w:rsid w:val="00832DA5"/>
    <w:rsid w:val="00832F4B"/>
    <w:rsid w:val="00833A2E"/>
    <w:rsid w:val="00833EDF"/>
    <w:rsid w:val="00834038"/>
    <w:rsid w:val="00836191"/>
    <w:rsid w:val="008377AF"/>
    <w:rsid w:val="00837D88"/>
    <w:rsid w:val="008404C4"/>
    <w:rsid w:val="0084056D"/>
    <w:rsid w:val="00840863"/>
    <w:rsid w:val="00841080"/>
    <w:rsid w:val="008412F7"/>
    <w:rsid w:val="008414BB"/>
    <w:rsid w:val="00841A0C"/>
    <w:rsid w:val="00841B54"/>
    <w:rsid w:val="008434A7"/>
    <w:rsid w:val="00843ED1"/>
    <w:rsid w:val="00845DC9"/>
    <w:rsid w:val="008505DC"/>
    <w:rsid w:val="008509F0"/>
    <w:rsid w:val="00851875"/>
    <w:rsid w:val="00852357"/>
    <w:rsid w:val="00852B7B"/>
    <w:rsid w:val="0085448C"/>
    <w:rsid w:val="00855048"/>
    <w:rsid w:val="00855830"/>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689"/>
    <w:rsid w:val="00885A24"/>
    <w:rsid w:val="00885C59"/>
    <w:rsid w:val="00890C47"/>
    <w:rsid w:val="0089256F"/>
    <w:rsid w:val="00893D12"/>
    <w:rsid w:val="0089468F"/>
    <w:rsid w:val="00895105"/>
    <w:rsid w:val="00895316"/>
    <w:rsid w:val="00895861"/>
    <w:rsid w:val="00897B91"/>
    <w:rsid w:val="008A00A0"/>
    <w:rsid w:val="008A0836"/>
    <w:rsid w:val="008A21F0"/>
    <w:rsid w:val="008A4A53"/>
    <w:rsid w:val="008A5DE5"/>
    <w:rsid w:val="008A5FC0"/>
    <w:rsid w:val="008B082B"/>
    <w:rsid w:val="008B1FDB"/>
    <w:rsid w:val="008B367A"/>
    <w:rsid w:val="008B3EB0"/>
    <w:rsid w:val="008B430F"/>
    <w:rsid w:val="008B44C9"/>
    <w:rsid w:val="008B4DA3"/>
    <w:rsid w:val="008B4FF4"/>
    <w:rsid w:val="008B6729"/>
    <w:rsid w:val="008C1A20"/>
    <w:rsid w:val="008C2FB5"/>
    <w:rsid w:val="008C302C"/>
    <w:rsid w:val="008C4CAB"/>
    <w:rsid w:val="008C6461"/>
    <w:rsid w:val="008C6F82"/>
    <w:rsid w:val="008C7CBC"/>
    <w:rsid w:val="008D125E"/>
    <w:rsid w:val="008D2348"/>
    <w:rsid w:val="008D5308"/>
    <w:rsid w:val="008D55BF"/>
    <w:rsid w:val="008D61E0"/>
    <w:rsid w:val="008D6722"/>
    <w:rsid w:val="008D6E1D"/>
    <w:rsid w:val="008D7AB2"/>
    <w:rsid w:val="008E0259"/>
    <w:rsid w:val="008E0C4D"/>
    <w:rsid w:val="008E43E0"/>
    <w:rsid w:val="008E4A0E"/>
    <w:rsid w:val="008E7659"/>
    <w:rsid w:val="008F0115"/>
    <w:rsid w:val="008F0383"/>
    <w:rsid w:val="008F1F6A"/>
    <w:rsid w:val="008F28E7"/>
    <w:rsid w:val="008F364E"/>
    <w:rsid w:val="008F3EDF"/>
    <w:rsid w:val="0090053B"/>
    <w:rsid w:val="00900FCF"/>
    <w:rsid w:val="00901298"/>
    <w:rsid w:val="009019BB"/>
    <w:rsid w:val="00902919"/>
    <w:rsid w:val="0090315B"/>
    <w:rsid w:val="009034FE"/>
    <w:rsid w:val="00903F3E"/>
    <w:rsid w:val="00904350"/>
    <w:rsid w:val="00905926"/>
    <w:rsid w:val="0090604A"/>
    <w:rsid w:val="009078AB"/>
    <w:rsid w:val="0091055E"/>
    <w:rsid w:val="00912EC7"/>
    <w:rsid w:val="009153A2"/>
    <w:rsid w:val="00915A0F"/>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241D"/>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E76"/>
    <w:rsid w:val="009A2864"/>
    <w:rsid w:val="009A40D9"/>
    <w:rsid w:val="009B02C1"/>
    <w:rsid w:val="009B08F7"/>
    <w:rsid w:val="009B165F"/>
    <w:rsid w:val="009B18F6"/>
    <w:rsid w:val="009B2E67"/>
    <w:rsid w:val="009B417F"/>
    <w:rsid w:val="009B4483"/>
    <w:rsid w:val="009B5879"/>
    <w:rsid w:val="009B5A96"/>
    <w:rsid w:val="009B6030"/>
    <w:rsid w:val="009C098A"/>
    <w:rsid w:val="009C0DA0"/>
    <w:rsid w:val="009C1AD9"/>
    <w:rsid w:val="009C1FCA"/>
    <w:rsid w:val="009C3001"/>
    <w:rsid w:val="009C44C9"/>
    <w:rsid w:val="009C4FAA"/>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60F9"/>
    <w:rsid w:val="00A07569"/>
    <w:rsid w:val="00A078FB"/>
    <w:rsid w:val="00A1075E"/>
    <w:rsid w:val="00A10CE1"/>
    <w:rsid w:val="00A10CED"/>
    <w:rsid w:val="00A11523"/>
    <w:rsid w:val="00A128C6"/>
    <w:rsid w:val="00A143CE"/>
    <w:rsid w:val="00A16D9B"/>
    <w:rsid w:val="00A21A49"/>
    <w:rsid w:val="00A231E9"/>
    <w:rsid w:val="00A307AE"/>
    <w:rsid w:val="00A342A0"/>
    <w:rsid w:val="00A3669F"/>
    <w:rsid w:val="00A36BC6"/>
    <w:rsid w:val="00A41A01"/>
    <w:rsid w:val="00A429A9"/>
    <w:rsid w:val="00A430BA"/>
    <w:rsid w:val="00A43CFF"/>
    <w:rsid w:val="00A47719"/>
    <w:rsid w:val="00A47EAB"/>
    <w:rsid w:val="00A5068D"/>
    <w:rsid w:val="00A509B4"/>
    <w:rsid w:val="00A5152F"/>
    <w:rsid w:val="00A54C7B"/>
    <w:rsid w:val="00A54CFD"/>
    <w:rsid w:val="00A5639F"/>
    <w:rsid w:val="00A57040"/>
    <w:rsid w:val="00A57ECE"/>
    <w:rsid w:val="00A60064"/>
    <w:rsid w:val="00A64F90"/>
    <w:rsid w:val="00A65A2B"/>
    <w:rsid w:val="00A70170"/>
    <w:rsid w:val="00A71D3D"/>
    <w:rsid w:val="00A7409C"/>
    <w:rsid w:val="00A752B5"/>
    <w:rsid w:val="00A774B4"/>
    <w:rsid w:val="00A77927"/>
    <w:rsid w:val="00A81791"/>
    <w:rsid w:val="00A8195D"/>
    <w:rsid w:val="00A81DC9"/>
    <w:rsid w:val="00A82923"/>
    <w:rsid w:val="00A8372C"/>
    <w:rsid w:val="00A84165"/>
    <w:rsid w:val="00A855FA"/>
    <w:rsid w:val="00A90A0B"/>
    <w:rsid w:val="00A91418"/>
    <w:rsid w:val="00A91A18"/>
    <w:rsid w:val="00A932DF"/>
    <w:rsid w:val="00A9398F"/>
    <w:rsid w:val="00A947CF"/>
    <w:rsid w:val="00A95F5B"/>
    <w:rsid w:val="00A96D9C"/>
    <w:rsid w:val="00A9772A"/>
    <w:rsid w:val="00AA18E2"/>
    <w:rsid w:val="00AA22B0"/>
    <w:rsid w:val="00AA247D"/>
    <w:rsid w:val="00AA2B19"/>
    <w:rsid w:val="00AA3B89"/>
    <w:rsid w:val="00AA5E50"/>
    <w:rsid w:val="00AA642B"/>
    <w:rsid w:val="00AB1983"/>
    <w:rsid w:val="00AB23C3"/>
    <w:rsid w:val="00AB24DB"/>
    <w:rsid w:val="00AB35D0"/>
    <w:rsid w:val="00AB6A8C"/>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D7059"/>
    <w:rsid w:val="00AE1C5F"/>
    <w:rsid w:val="00AE3875"/>
    <w:rsid w:val="00AE3899"/>
    <w:rsid w:val="00AE45DA"/>
    <w:rsid w:val="00AE6CD2"/>
    <w:rsid w:val="00AE776A"/>
    <w:rsid w:val="00AF1F68"/>
    <w:rsid w:val="00AF27B7"/>
    <w:rsid w:val="00AF2BB2"/>
    <w:rsid w:val="00AF2E01"/>
    <w:rsid w:val="00AF3C5D"/>
    <w:rsid w:val="00AF726A"/>
    <w:rsid w:val="00AF736B"/>
    <w:rsid w:val="00AF7AB4"/>
    <w:rsid w:val="00AF7B91"/>
    <w:rsid w:val="00B00015"/>
    <w:rsid w:val="00B043A6"/>
    <w:rsid w:val="00B06DE8"/>
    <w:rsid w:val="00B07AE1"/>
    <w:rsid w:val="00B07D23"/>
    <w:rsid w:val="00B12968"/>
    <w:rsid w:val="00B131FF"/>
    <w:rsid w:val="00B1320C"/>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A99"/>
    <w:rsid w:val="00B35B87"/>
    <w:rsid w:val="00B40556"/>
    <w:rsid w:val="00B41519"/>
    <w:rsid w:val="00B43107"/>
    <w:rsid w:val="00B45AC4"/>
    <w:rsid w:val="00B45E0A"/>
    <w:rsid w:val="00B47A18"/>
    <w:rsid w:val="00B51CD5"/>
    <w:rsid w:val="00B53824"/>
    <w:rsid w:val="00B53857"/>
    <w:rsid w:val="00B54009"/>
    <w:rsid w:val="00B54B6C"/>
    <w:rsid w:val="00B6083F"/>
    <w:rsid w:val="00B60A0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083"/>
    <w:rsid w:val="00BC41A0"/>
    <w:rsid w:val="00BC43D8"/>
    <w:rsid w:val="00BD0186"/>
    <w:rsid w:val="00BD1661"/>
    <w:rsid w:val="00BD6178"/>
    <w:rsid w:val="00BD6348"/>
    <w:rsid w:val="00BE147C"/>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250"/>
    <w:rsid w:val="00C07776"/>
    <w:rsid w:val="00C07C0D"/>
    <w:rsid w:val="00C10210"/>
    <w:rsid w:val="00C1035C"/>
    <w:rsid w:val="00C1140E"/>
    <w:rsid w:val="00C12410"/>
    <w:rsid w:val="00C1358F"/>
    <w:rsid w:val="00C13C2A"/>
    <w:rsid w:val="00C14187"/>
    <w:rsid w:val="00C15052"/>
    <w:rsid w:val="00C15151"/>
    <w:rsid w:val="00C15D38"/>
    <w:rsid w:val="00C179BC"/>
    <w:rsid w:val="00C17F8C"/>
    <w:rsid w:val="00C20360"/>
    <w:rsid w:val="00C211E6"/>
    <w:rsid w:val="00C22446"/>
    <w:rsid w:val="00C22681"/>
    <w:rsid w:val="00C22FB5"/>
    <w:rsid w:val="00C24236"/>
    <w:rsid w:val="00C24CBF"/>
    <w:rsid w:val="00C25C66"/>
    <w:rsid w:val="00C266AB"/>
    <w:rsid w:val="00C2710B"/>
    <w:rsid w:val="00C27512"/>
    <w:rsid w:val="00C279C2"/>
    <w:rsid w:val="00C3183E"/>
    <w:rsid w:val="00C3263A"/>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539F"/>
    <w:rsid w:val="00C67BBF"/>
    <w:rsid w:val="00C70168"/>
    <w:rsid w:val="00C70605"/>
    <w:rsid w:val="00C71639"/>
    <w:rsid w:val="00C718DD"/>
    <w:rsid w:val="00C71AFB"/>
    <w:rsid w:val="00C73D3C"/>
    <w:rsid w:val="00C74707"/>
    <w:rsid w:val="00C767C7"/>
    <w:rsid w:val="00C779FD"/>
    <w:rsid w:val="00C77D84"/>
    <w:rsid w:val="00C80B9E"/>
    <w:rsid w:val="00C8373E"/>
    <w:rsid w:val="00C841B7"/>
    <w:rsid w:val="00C8667D"/>
    <w:rsid w:val="00C86967"/>
    <w:rsid w:val="00C92500"/>
    <w:rsid w:val="00C928A8"/>
    <w:rsid w:val="00C95246"/>
    <w:rsid w:val="00CA0CF7"/>
    <w:rsid w:val="00CA103E"/>
    <w:rsid w:val="00CA6C45"/>
    <w:rsid w:val="00CA74F6"/>
    <w:rsid w:val="00CA7603"/>
    <w:rsid w:val="00CB364E"/>
    <w:rsid w:val="00CB37B8"/>
    <w:rsid w:val="00CB4F1A"/>
    <w:rsid w:val="00CB58B4"/>
    <w:rsid w:val="00CB6577"/>
    <w:rsid w:val="00CB79D9"/>
    <w:rsid w:val="00CC1FE9"/>
    <w:rsid w:val="00CC3B49"/>
    <w:rsid w:val="00CC3D04"/>
    <w:rsid w:val="00CC4AF7"/>
    <w:rsid w:val="00CC54E5"/>
    <w:rsid w:val="00CC6AD2"/>
    <w:rsid w:val="00CC6F04"/>
    <w:rsid w:val="00CC7B94"/>
    <w:rsid w:val="00CD4B16"/>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0D28"/>
    <w:rsid w:val="00D015F0"/>
    <w:rsid w:val="00D02368"/>
    <w:rsid w:val="00D0447B"/>
    <w:rsid w:val="00D0467F"/>
    <w:rsid w:val="00D04894"/>
    <w:rsid w:val="00D048A2"/>
    <w:rsid w:val="00D053CE"/>
    <w:rsid w:val="00D055EB"/>
    <w:rsid w:val="00D056FE"/>
    <w:rsid w:val="00D05B56"/>
    <w:rsid w:val="00D121C4"/>
    <w:rsid w:val="00D14274"/>
    <w:rsid w:val="00D15E5B"/>
    <w:rsid w:val="00D17C62"/>
    <w:rsid w:val="00D20820"/>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36C5"/>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5FD9"/>
    <w:rsid w:val="00D77983"/>
    <w:rsid w:val="00D82E32"/>
    <w:rsid w:val="00D83974"/>
    <w:rsid w:val="00D84133"/>
    <w:rsid w:val="00D8431C"/>
    <w:rsid w:val="00D85133"/>
    <w:rsid w:val="00D861BF"/>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4A70"/>
    <w:rsid w:val="00DE53F8"/>
    <w:rsid w:val="00DE60E6"/>
    <w:rsid w:val="00DE6C9B"/>
    <w:rsid w:val="00DE74DC"/>
    <w:rsid w:val="00DE7D5A"/>
    <w:rsid w:val="00DF247C"/>
    <w:rsid w:val="00DF48E3"/>
    <w:rsid w:val="00DF707E"/>
    <w:rsid w:val="00DF759D"/>
    <w:rsid w:val="00E003AF"/>
    <w:rsid w:val="00E008C5"/>
    <w:rsid w:val="00E018C3"/>
    <w:rsid w:val="00E01C15"/>
    <w:rsid w:val="00E04DE6"/>
    <w:rsid w:val="00E052B1"/>
    <w:rsid w:val="00E05886"/>
    <w:rsid w:val="00E10C02"/>
    <w:rsid w:val="00E12A50"/>
    <w:rsid w:val="00E137F4"/>
    <w:rsid w:val="00E164F2"/>
    <w:rsid w:val="00E16DAD"/>
    <w:rsid w:val="00E16F61"/>
    <w:rsid w:val="00E20F6A"/>
    <w:rsid w:val="00E21A25"/>
    <w:rsid w:val="00E23303"/>
    <w:rsid w:val="00E253CA"/>
    <w:rsid w:val="00E26AA3"/>
    <w:rsid w:val="00E2771C"/>
    <w:rsid w:val="00E324D9"/>
    <w:rsid w:val="00E32759"/>
    <w:rsid w:val="00E32A47"/>
    <w:rsid w:val="00E331FB"/>
    <w:rsid w:val="00E33DF4"/>
    <w:rsid w:val="00E35EDE"/>
    <w:rsid w:val="00E36528"/>
    <w:rsid w:val="00E40CF7"/>
    <w:rsid w:val="00E413B8"/>
    <w:rsid w:val="00E434EB"/>
    <w:rsid w:val="00E440C0"/>
    <w:rsid w:val="00E4683D"/>
    <w:rsid w:val="00E504A1"/>
    <w:rsid w:val="00E51231"/>
    <w:rsid w:val="00E52A67"/>
    <w:rsid w:val="00E52D93"/>
    <w:rsid w:val="00E62FBE"/>
    <w:rsid w:val="00E632E7"/>
    <w:rsid w:val="00E63389"/>
    <w:rsid w:val="00E64597"/>
    <w:rsid w:val="00E65780"/>
    <w:rsid w:val="00E66AA1"/>
    <w:rsid w:val="00E66B6A"/>
    <w:rsid w:val="00E67CAD"/>
    <w:rsid w:val="00E71243"/>
    <w:rsid w:val="00E71362"/>
    <w:rsid w:val="00E7168A"/>
    <w:rsid w:val="00E71D25"/>
    <w:rsid w:val="00E7295C"/>
    <w:rsid w:val="00E73306"/>
    <w:rsid w:val="00E73F0A"/>
    <w:rsid w:val="00E74FE4"/>
    <w:rsid w:val="00E81633"/>
    <w:rsid w:val="00E81BFF"/>
    <w:rsid w:val="00E831A3"/>
    <w:rsid w:val="00E86733"/>
    <w:rsid w:val="00E8700D"/>
    <w:rsid w:val="00E8713A"/>
    <w:rsid w:val="00E9108A"/>
    <w:rsid w:val="00E94803"/>
    <w:rsid w:val="00E94B69"/>
    <w:rsid w:val="00E9588E"/>
    <w:rsid w:val="00E96813"/>
    <w:rsid w:val="00E96A8C"/>
    <w:rsid w:val="00EA2BA6"/>
    <w:rsid w:val="00EA33B1"/>
    <w:rsid w:val="00EA68E7"/>
    <w:rsid w:val="00EA74F2"/>
    <w:rsid w:val="00EA7F5C"/>
    <w:rsid w:val="00EB08C1"/>
    <w:rsid w:val="00EB193D"/>
    <w:rsid w:val="00EB2A71"/>
    <w:rsid w:val="00EB32CF"/>
    <w:rsid w:val="00EB6145"/>
    <w:rsid w:val="00EB7598"/>
    <w:rsid w:val="00EB7885"/>
    <w:rsid w:val="00EC0998"/>
    <w:rsid w:val="00EC14A8"/>
    <w:rsid w:val="00EC2805"/>
    <w:rsid w:val="00EC3100"/>
    <w:rsid w:val="00EC3B93"/>
    <w:rsid w:val="00EC3D02"/>
    <w:rsid w:val="00EC437B"/>
    <w:rsid w:val="00EC4CBD"/>
    <w:rsid w:val="00EC6CDB"/>
    <w:rsid w:val="00EC703B"/>
    <w:rsid w:val="00EC70D8"/>
    <w:rsid w:val="00EC78F8"/>
    <w:rsid w:val="00ED0194"/>
    <w:rsid w:val="00ED1008"/>
    <w:rsid w:val="00ED1338"/>
    <w:rsid w:val="00ED1475"/>
    <w:rsid w:val="00ED1AB4"/>
    <w:rsid w:val="00ED2C23"/>
    <w:rsid w:val="00ED2CF0"/>
    <w:rsid w:val="00ED6D87"/>
    <w:rsid w:val="00EE1058"/>
    <w:rsid w:val="00EE1089"/>
    <w:rsid w:val="00EE2B43"/>
    <w:rsid w:val="00EE2BEC"/>
    <w:rsid w:val="00EE3260"/>
    <w:rsid w:val="00EE3CF3"/>
    <w:rsid w:val="00EE586E"/>
    <w:rsid w:val="00EE5BEB"/>
    <w:rsid w:val="00EE62FA"/>
    <w:rsid w:val="00EE788B"/>
    <w:rsid w:val="00EF00ED"/>
    <w:rsid w:val="00EF0192"/>
    <w:rsid w:val="00EF0196"/>
    <w:rsid w:val="00EF06A8"/>
    <w:rsid w:val="00EF0943"/>
    <w:rsid w:val="00EF0EAD"/>
    <w:rsid w:val="00EF1D66"/>
    <w:rsid w:val="00EF298B"/>
    <w:rsid w:val="00EF46A5"/>
    <w:rsid w:val="00EF4CB1"/>
    <w:rsid w:val="00EF5798"/>
    <w:rsid w:val="00EF60E5"/>
    <w:rsid w:val="00EF6A0C"/>
    <w:rsid w:val="00EF6C2E"/>
    <w:rsid w:val="00EF6E7F"/>
    <w:rsid w:val="00F01D8F"/>
    <w:rsid w:val="00F01D93"/>
    <w:rsid w:val="00F03273"/>
    <w:rsid w:val="00F06BB9"/>
    <w:rsid w:val="00F121C4"/>
    <w:rsid w:val="00F142B4"/>
    <w:rsid w:val="00F17235"/>
    <w:rsid w:val="00F20B40"/>
    <w:rsid w:val="00F2269A"/>
    <w:rsid w:val="00F22775"/>
    <w:rsid w:val="00F228A5"/>
    <w:rsid w:val="00F246D4"/>
    <w:rsid w:val="00F2632E"/>
    <w:rsid w:val="00F26525"/>
    <w:rsid w:val="00F269DC"/>
    <w:rsid w:val="00F309E2"/>
    <w:rsid w:val="00F30C2D"/>
    <w:rsid w:val="00F318BD"/>
    <w:rsid w:val="00F32557"/>
    <w:rsid w:val="00F332EF"/>
    <w:rsid w:val="00F3441B"/>
    <w:rsid w:val="00F347C0"/>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847"/>
    <w:rsid w:val="00F76FDC"/>
    <w:rsid w:val="00F77ED7"/>
    <w:rsid w:val="00F80F5D"/>
    <w:rsid w:val="00F84564"/>
    <w:rsid w:val="00F853F3"/>
    <w:rsid w:val="00F858FA"/>
    <w:rsid w:val="00F8591B"/>
    <w:rsid w:val="00F8655C"/>
    <w:rsid w:val="00F90E1A"/>
    <w:rsid w:val="00F91B79"/>
    <w:rsid w:val="00F94359"/>
    <w:rsid w:val="00F94B27"/>
    <w:rsid w:val="00F96626"/>
    <w:rsid w:val="00F96946"/>
    <w:rsid w:val="00F97131"/>
    <w:rsid w:val="00F9720F"/>
    <w:rsid w:val="00F97B4B"/>
    <w:rsid w:val="00FA166A"/>
    <w:rsid w:val="00FA2CF6"/>
    <w:rsid w:val="00FA3065"/>
    <w:rsid w:val="00FA3EBB"/>
    <w:rsid w:val="00FA52F9"/>
    <w:rsid w:val="00FA532E"/>
    <w:rsid w:val="00FB0346"/>
    <w:rsid w:val="00FB0E61"/>
    <w:rsid w:val="00FB10FF"/>
    <w:rsid w:val="00FB1AF9"/>
    <w:rsid w:val="00FB1D69"/>
    <w:rsid w:val="00FB2812"/>
    <w:rsid w:val="00FB3570"/>
    <w:rsid w:val="00FB7100"/>
    <w:rsid w:val="00FC0636"/>
    <w:rsid w:val="00FC2758"/>
    <w:rsid w:val="00FC3523"/>
    <w:rsid w:val="00FC44C4"/>
    <w:rsid w:val="00FC4F7B"/>
    <w:rsid w:val="00FC5030"/>
    <w:rsid w:val="00FC755A"/>
    <w:rsid w:val="00FD05FD"/>
    <w:rsid w:val="00FD1F94"/>
    <w:rsid w:val="00FD21A7"/>
    <w:rsid w:val="00FD3022"/>
    <w:rsid w:val="00FD3347"/>
    <w:rsid w:val="00FD40E9"/>
    <w:rsid w:val="00FD495B"/>
    <w:rsid w:val="00FD5760"/>
    <w:rsid w:val="00FD62F0"/>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9DF83A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75FD9"/>
    <w:pPr>
      <w:numPr>
        <w:numId w:val="5"/>
      </w:numPr>
      <w:tabs>
        <w:tab w:val="left" w:pos="771"/>
      </w:tabs>
      <w:adjustRightInd w:val="0"/>
      <w:snapToGrid w:val="0"/>
      <w:spacing w:before="80"/>
    </w:pPr>
    <w:rPr>
      <w:sz w:val="28"/>
    </w:r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4"/>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A9398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8F"/>
    <w:rPr>
      <w:rFonts w:ascii="Segoe UI" w:hAnsi="Segoe UI" w:cs="Segoe UI"/>
      <w:sz w:val="18"/>
      <w:szCs w:val="18"/>
      <w:lang w:val="en-AU"/>
    </w:rPr>
  </w:style>
  <w:style w:type="paragraph" w:styleId="NormalWeb">
    <w:name w:val="Normal (Web)"/>
    <w:basedOn w:val="Normal"/>
    <w:uiPriority w:val="99"/>
    <w:semiHidden/>
    <w:unhideWhenUsed/>
    <w:rsid w:val="00EE62FA"/>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42222F"/>
    <w:pPr>
      <w:ind w:left="720"/>
      <w:contextualSpacing/>
    </w:pPr>
  </w:style>
  <w:style w:type="paragraph" w:customStyle="1" w:styleId="paragraph">
    <w:name w:val="paragraph"/>
    <w:basedOn w:val="Normal"/>
    <w:rsid w:val="00BE147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E147C"/>
  </w:style>
  <w:style w:type="character" w:customStyle="1" w:styleId="eop">
    <w:name w:val="eop"/>
    <w:basedOn w:val="DefaultParagraphFont"/>
    <w:rsid w:val="00BE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6029">
      <w:bodyDiv w:val="1"/>
      <w:marLeft w:val="0"/>
      <w:marRight w:val="0"/>
      <w:marTop w:val="0"/>
      <w:marBottom w:val="0"/>
      <w:divBdr>
        <w:top w:val="none" w:sz="0" w:space="0" w:color="auto"/>
        <w:left w:val="none" w:sz="0" w:space="0" w:color="auto"/>
        <w:bottom w:val="none" w:sz="0" w:space="0" w:color="auto"/>
        <w:right w:val="none" w:sz="0" w:space="0" w:color="auto"/>
      </w:divBdr>
      <w:divsChild>
        <w:div w:id="1979726601">
          <w:marLeft w:val="0"/>
          <w:marRight w:val="0"/>
          <w:marTop w:val="0"/>
          <w:marBottom w:val="0"/>
          <w:divBdr>
            <w:top w:val="none" w:sz="0" w:space="0" w:color="auto"/>
            <w:left w:val="none" w:sz="0" w:space="0" w:color="auto"/>
            <w:bottom w:val="none" w:sz="0" w:space="0" w:color="auto"/>
            <w:right w:val="none" w:sz="0" w:space="0" w:color="auto"/>
          </w:divBdr>
        </w:div>
        <w:div w:id="1803496816">
          <w:marLeft w:val="0"/>
          <w:marRight w:val="0"/>
          <w:marTop w:val="0"/>
          <w:marBottom w:val="0"/>
          <w:divBdr>
            <w:top w:val="none" w:sz="0" w:space="0" w:color="auto"/>
            <w:left w:val="none" w:sz="0" w:space="0" w:color="auto"/>
            <w:bottom w:val="none" w:sz="0" w:space="0" w:color="auto"/>
            <w:right w:val="none" w:sz="0" w:space="0" w:color="auto"/>
          </w:divBdr>
        </w:div>
      </w:divsChild>
    </w:div>
    <w:div w:id="1370956321">
      <w:bodyDiv w:val="1"/>
      <w:marLeft w:val="0"/>
      <w:marRight w:val="0"/>
      <w:marTop w:val="0"/>
      <w:marBottom w:val="0"/>
      <w:divBdr>
        <w:top w:val="none" w:sz="0" w:space="0" w:color="auto"/>
        <w:left w:val="none" w:sz="0" w:space="0" w:color="auto"/>
        <w:bottom w:val="none" w:sz="0" w:space="0" w:color="auto"/>
        <w:right w:val="none" w:sz="0" w:space="0" w:color="auto"/>
      </w:divBdr>
    </w:div>
    <w:div w:id="14357077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1207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google.com/url?sa=t&amp;rct=j&amp;q=&amp;esrc=s&amp;source=web&amp;cd=2&amp;ved=2ahUKEwiZu4uviMLhAhUKK6YKHa2hDlEQFjABegQICxAE&amp;url=http%3A%2F%2Fwww.education.vic.gov.au%2Fdocuments%2Fschool%2Fteachers%2Fteachingresources%2Fdiversity%2Fsmartgoals.docm&amp;usg=AOvVaw0Z587QXPU-IZvWBAWCgfXw" TargetMode="External"/><Relationship Id="rId39" Type="http://schemas.openxmlformats.org/officeDocument/2006/relationships/hyperlink" Target="http://www.asprinworld.com/yahoo_site_admin/assets/docs/SCAB_appendix_1_web.329150006.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education.nsw.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hchr.org/EN/Issues/Education/Training/Compilation/Pages/1DeclarationoftheRightsoftheChild(1959).aspx" TargetMode="External"/><Relationship Id="rId25" Type="http://schemas.openxmlformats.org/officeDocument/2006/relationships/hyperlink" Target="https://www.mindtools.com/pages/article/smart-goals.htm" TargetMode="External"/><Relationship Id="rId33" Type="http://schemas.openxmlformats.org/officeDocument/2006/relationships/hyperlink" Target="https://www.earlylife.com.au/sites/default/files/Strategies%20and%20Tips%20For%20a%20Successful%20Class%20Meeting.pdf" TargetMode="External"/><Relationship Id="rId38" Type="http://schemas.openxmlformats.org/officeDocument/2006/relationships/hyperlink" Target="https://www.mindtools.com/pages/article/newTED_00.htm" TargetMode="External"/><Relationship Id="rId2" Type="http://schemas.openxmlformats.org/officeDocument/2006/relationships/customXml" Target="../customXml/item2.xml"/><Relationship Id="rId16" Type="http://schemas.openxmlformats.org/officeDocument/2006/relationships/hyperlink" Target="https://www.un.org/en/sections/issues-depth/children/" TargetMode="External"/><Relationship Id="rId20" Type="http://schemas.openxmlformats.org/officeDocument/2006/relationships/header" Target="header1.xml"/><Relationship Id="rId29" Type="http://schemas.openxmlformats.org/officeDocument/2006/relationships/hyperlink" Target="http://www.ssgt.nsw.edu.au/documents/1types_feedback.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u.edu.au/centre-for-children-and-young-people/" TargetMode="External"/><Relationship Id="rId24" Type="http://schemas.openxmlformats.org/officeDocument/2006/relationships/hyperlink" Target="https://evada-assets.global.ssl.fastly.net/76d1ea39-a4eb-4270-b9dc-899653415f8f/assets/Youth%20Strength%20Icons.pdf" TargetMode="External"/><Relationship Id="rId32" Type="http://schemas.openxmlformats.org/officeDocument/2006/relationships/hyperlink" Target="http://www.ssgt.nsw.edu.au/documents/2_intro_peer_assess.pdf" TargetMode="External"/><Relationship Id="rId37" Type="http://schemas.openxmlformats.org/officeDocument/2006/relationships/hyperlink" Target="https://www.edutopia.org/blog/smart-goal-setting-with-students-maurice-elia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viacharacter.org/" TargetMode="External"/><Relationship Id="rId28" Type="http://schemas.openxmlformats.org/officeDocument/2006/relationships/image" Target="media/image6.jpeg"/><Relationship Id="rId36" Type="http://schemas.openxmlformats.org/officeDocument/2006/relationships/hyperlink" Target="https://www.mindtools.com/pages/article/smart-goals.htm"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google.com/search?q=developing+success+criteria+with+students&amp;sourceid=ie7&amp;rls=com.microsoft:en-AU:IE-SearchBox&amp;ie=&amp;o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choolsnsw.sharepoint.com/sites/studentwellbeing/Shared%20Documents/Student%20voice-participation%20and%20leadership/0.01%20FINAL%20FOR%20REVIEW/3.%20Primary%20resources/archive%20primary%20lesson%20plans/Stage%202%20-%203/S2-3%20cover%20sheet.dotx" TargetMode="External"/><Relationship Id="rId27" Type="http://schemas.openxmlformats.org/officeDocument/2006/relationships/hyperlink" Target="https://education.nsw.gov.au/teaching-and-learning/school-learning-environments-and-change/learning-space" TargetMode="External"/><Relationship Id="rId30" Type="http://schemas.openxmlformats.org/officeDocument/2006/relationships/hyperlink" Target="https://education.nsw.gov.au/teaching-and-learning/curriculum/learning-for-the-future/Future-focused-resources/t-a-g-peer-feedback" TargetMode="External"/><Relationship Id="rId35" Type="http://schemas.openxmlformats.org/officeDocument/2006/relationships/hyperlink" Target="https://www.education.vic.gov.au/Documents/school/teachers/teachingresources/diversity/smartgoals.doc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onley\Downloads\2019-doe-short-template-annotated%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E7CB-1CF4-4067-81F3-555D451E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A8BC-BF42-47FB-94D1-E5077D0DEE96}">
  <ds:schemaRefs>
    <ds:schemaRef ds:uri="http://schemas.microsoft.com/sharepoint/v3/contenttype/forms"/>
  </ds:schemaRefs>
</ds:datastoreItem>
</file>

<file path=customXml/itemProps3.xml><?xml version="1.0" encoding="utf-8"?>
<ds:datastoreItem xmlns:ds="http://schemas.openxmlformats.org/officeDocument/2006/customXml" ds:itemID="{60903D69-63E1-4E9F-83EE-2B9013A767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9fd084c-e902-45cd-b06f-31574ceebfa2"/>
    <ds:schemaRef ds:uri="473d9a8f-9c16-49c6-931c-b5b865d6e2f2"/>
    <ds:schemaRef ds:uri="http://www.w3.org/XML/1998/namespace"/>
    <ds:schemaRef ds:uri="http://purl.org/dc/dcmitype/"/>
  </ds:schemaRefs>
</ds:datastoreItem>
</file>

<file path=customXml/itemProps4.xml><?xml version="1.0" encoding="utf-8"?>
<ds:datastoreItem xmlns:ds="http://schemas.openxmlformats.org/officeDocument/2006/customXml" ds:itemID="{1C25C2CA-5EAD-4214-B68F-37DE668D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(5).dotx</Template>
  <TotalTime>0</TotalTime>
  <Pages>28</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Stage 2 and 3 Student voice resources</vt:lpstr>
    </vt:vector>
  </TitlesOfParts>
  <Manager/>
  <Company/>
  <LinksUpToDate>false</LinksUpToDate>
  <CharactersWithSpaces>35517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and 3 Student voice resources</dc:title>
  <dc:subject/>
  <dc:creator/>
  <cp:keywords/>
  <dc:description/>
  <cp:lastModifiedBy/>
  <cp:revision>1</cp:revision>
  <dcterms:created xsi:type="dcterms:W3CDTF">2019-08-02T01:38:00Z</dcterms:created>
  <dcterms:modified xsi:type="dcterms:W3CDTF">2019-08-02T01:38:00Z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