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01EEA" w14:textId="00652FBB" w:rsidR="00F4560A" w:rsidRPr="00266FEA" w:rsidRDefault="00090B41" w:rsidP="00A36BC6">
      <w:pPr>
        <w:pStyle w:val="Title"/>
      </w:pPr>
      <w:bookmarkStart w:id="0" w:name="_Toc5018952"/>
      <w:bookmarkStart w:id="1" w:name="_Toc5019569"/>
      <w:bookmarkStart w:id="2" w:name="_Toc5019728"/>
      <w:r>
        <w:t>S</w:t>
      </w:r>
      <w:r w:rsidR="00854192">
        <w:t xml:space="preserve">tudent voice </w:t>
      </w:r>
      <w:r w:rsidRPr="000625A9">
        <w:rPr>
          <w:color w:val="2F5496"/>
        </w:rPr>
        <w:t>through</w:t>
      </w:r>
      <w:r w:rsidR="00854192" w:rsidRPr="000625A9">
        <w:rPr>
          <w:color w:val="2F5496"/>
        </w:rPr>
        <w:t xml:space="preserve"> </w:t>
      </w:r>
      <w:r w:rsidR="00790F43" w:rsidRPr="000625A9">
        <w:rPr>
          <w:color w:val="2F5496"/>
        </w:rPr>
        <w:t>feedback</w:t>
      </w:r>
      <w:r w:rsidR="001E2A26">
        <w:t xml:space="preserve"> </w:t>
      </w:r>
      <w:r w:rsidR="00AA5647">
        <w:t xml:space="preserve">and </w:t>
      </w:r>
      <w:r w:rsidR="00790F43">
        <w:t>self-reflection</w:t>
      </w:r>
    </w:p>
    <w:p w14:paraId="3EEB8B53" w14:textId="07A47331" w:rsidR="00F85DC3" w:rsidRPr="00F85DC3" w:rsidRDefault="1228A86C" w:rsidP="00E802C0">
      <w:pPr>
        <w:pStyle w:val="Heading3"/>
        <w:spacing w:line="240" w:lineRule="auto"/>
        <w:rPr>
          <w:rStyle w:val="SubtleEmphasis"/>
          <w:i w:val="0"/>
          <w:iCs w:val="0"/>
          <w:color w:val="auto"/>
        </w:rPr>
      </w:pPr>
      <w:r>
        <w:t>Key question: How can our classrooms support students to actively participate and influence their own learning?</w:t>
      </w:r>
    </w:p>
    <w:p w14:paraId="4CDE6CCB" w14:textId="3DF321BD" w:rsidR="00F85DC3" w:rsidRPr="00F85DC3" w:rsidRDefault="1228A86C" w:rsidP="00F85DC3">
      <w:r>
        <w:t xml:space="preserve">Actively participating in decision-making at school on things which shape their educational experiences supports students to be successful. Student voice involves valuing the perspectives and opinions of students and acting on them in a way that genuinely shapes learning and decision-making at the school. </w:t>
      </w:r>
    </w:p>
    <w:p w14:paraId="7B44AECF" w14:textId="33570376" w:rsidR="00F85DC3" w:rsidRDefault="1228A86C" w:rsidP="00F85DC3">
      <w:r>
        <w:t xml:space="preserve">Consistently creating opportunities for </w:t>
      </w:r>
      <w:r w:rsidRPr="1228A86C">
        <w:rPr>
          <w:b/>
          <w:bCs/>
        </w:rPr>
        <w:t>feedback</w:t>
      </w:r>
      <w:r>
        <w:t xml:space="preserve"> and </w:t>
      </w:r>
      <w:r w:rsidRPr="1228A86C">
        <w:rPr>
          <w:b/>
          <w:bCs/>
        </w:rPr>
        <w:t>reflection</w:t>
      </w:r>
      <w:r>
        <w:t xml:space="preserve"> develops </w:t>
      </w:r>
      <w:r w:rsidRPr="1228A86C">
        <w:rPr>
          <w:b/>
          <w:bCs/>
        </w:rPr>
        <w:t>student voice</w:t>
      </w:r>
      <w:r>
        <w:t xml:space="preserve"> and responsibility for learning. This is supported by research - find out more </w:t>
      </w:r>
      <w:hyperlink r:id="rId11">
        <w:r w:rsidRPr="1228A86C">
          <w:rPr>
            <w:rStyle w:val="Hyperlink"/>
          </w:rPr>
          <w:t>here.</w:t>
        </w:r>
      </w:hyperlink>
    </w:p>
    <w:p w14:paraId="7DABF35E" w14:textId="3E032D9E" w:rsidR="00090B41" w:rsidRDefault="00F85DC3" w:rsidP="006458E5">
      <w:r>
        <w:t>Feedback and reflection gives students the opportunity</w:t>
      </w:r>
      <w:r w:rsidR="006458E5">
        <w:t xml:space="preserve"> to</w:t>
      </w:r>
      <w:r w:rsidR="00090B41">
        <w:t>:</w:t>
      </w:r>
    </w:p>
    <w:p w14:paraId="0A0920CD" w14:textId="1845C8F2" w:rsidR="00090B41" w:rsidRDefault="006458E5" w:rsidP="00090B41">
      <w:pPr>
        <w:pStyle w:val="ListBullet"/>
      </w:pPr>
      <w:r>
        <w:t>c</w:t>
      </w:r>
      <w:r w:rsidR="00090B41">
        <w:t>ommunicate their needs</w:t>
      </w:r>
      <w:r w:rsidR="006B3C06">
        <w:t xml:space="preserve"> and understandings</w:t>
      </w:r>
    </w:p>
    <w:p w14:paraId="55E4B025" w14:textId="32665CBE" w:rsidR="00090B41" w:rsidRDefault="003321EC" w:rsidP="005C1CF4">
      <w:pPr>
        <w:pStyle w:val="ListBullet"/>
      </w:pPr>
      <w:r w:rsidRPr="003321EC">
        <w:t>prac</w:t>
      </w:r>
      <w:r w:rsidR="00090B41">
        <w:t>tice self-reflection</w:t>
      </w:r>
      <w:r w:rsidR="00E802C0">
        <w:t xml:space="preserve"> and </w:t>
      </w:r>
      <w:r w:rsidRPr="003321EC">
        <w:t xml:space="preserve">better </w:t>
      </w:r>
      <w:r w:rsidR="006458E5">
        <w:t>understand their learning needs</w:t>
      </w:r>
    </w:p>
    <w:p w14:paraId="543F91B0" w14:textId="77777777" w:rsidR="00C5322F" w:rsidRDefault="003321EC" w:rsidP="00090B41">
      <w:pPr>
        <w:pStyle w:val="ListBullet"/>
      </w:pPr>
      <w:r w:rsidRPr="003321EC">
        <w:t>have a more active role in their learning</w:t>
      </w:r>
    </w:p>
    <w:p w14:paraId="2F2D7989" w14:textId="2C06E2B8" w:rsidR="00090B41" w:rsidRDefault="00C5322F" w:rsidP="00090B41">
      <w:pPr>
        <w:pStyle w:val="ListBullet"/>
      </w:pPr>
      <w:r>
        <w:t>suggest modifications and enhancements to teaching and learning program</w:t>
      </w:r>
      <w:r w:rsidR="00F85DC3">
        <w:t>s</w:t>
      </w:r>
      <w:r w:rsidR="00090B41">
        <w:t>.</w:t>
      </w:r>
    </w:p>
    <w:p w14:paraId="78A46D69" w14:textId="77777777" w:rsidR="00F85DC3" w:rsidRDefault="00F85DC3" w:rsidP="00F85DC3">
      <w:pPr>
        <w:pStyle w:val="ListBullet"/>
        <w:numPr>
          <w:ilvl w:val="0"/>
          <w:numId w:val="0"/>
        </w:numPr>
        <w:ind w:left="360"/>
      </w:pPr>
    </w:p>
    <w:p w14:paraId="405DF361" w14:textId="4EFB8B59" w:rsidR="00F85DC3" w:rsidRDefault="00F85DC3" w:rsidP="00F85DC3">
      <w:pPr>
        <w:pStyle w:val="ListBullet"/>
        <w:numPr>
          <w:ilvl w:val="0"/>
          <w:numId w:val="0"/>
        </w:numPr>
        <w:ind w:left="360" w:hanging="360"/>
      </w:pPr>
      <w:r>
        <w:t>Feedback and reflection gives teachers the opportunity to:</w:t>
      </w:r>
    </w:p>
    <w:p w14:paraId="62EF1A44" w14:textId="520CFB32" w:rsidR="00F85DC3" w:rsidRPr="001C29CF" w:rsidRDefault="006458E5" w:rsidP="001C29CF">
      <w:pPr>
        <w:pStyle w:val="ListBullet"/>
      </w:pPr>
      <w:r w:rsidRPr="001C29CF">
        <w:t>b</w:t>
      </w:r>
      <w:r w:rsidR="003321EC" w:rsidRPr="001C29CF">
        <w:t>etter understand the</w:t>
      </w:r>
      <w:r w:rsidRPr="001C29CF">
        <w:t>ir</w:t>
      </w:r>
      <w:r w:rsidR="00C5322F" w:rsidRPr="001C29CF">
        <w:t xml:space="preserve"> students’</w:t>
      </w:r>
      <w:r w:rsidR="003321EC" w:rsidRPr="001C29CF">
        <w:t xml:space="preserve"> needs and respond to them</w:t>
      </w:r>
    </w:p>
    <w:p w14:paraId="7CA2C823" w14:textId="3A5F7BF1" w:rsidR="003D4D3C" w:rsidRPr="001C29CF" w:rsidRDefault="003D4D3C" w:rsidP="001C29CF">
      <w:pPr>
        <w:pStyle w:val="ListBullet"/>
      </w:pPr>
      <w:r w:rsidRPr="001C29CF">
        <w:t>customise their teaching to meet the learning needs of students</w:t>
      </w:r>
    </w:p>
    <w:p w14:paraId="791E73DA" w14:textId="7D557E98" w:rsidR="003D4D3C" w:rsidRPr="001C29CF" w:rsidRDefault="003D4D3C" w:rsidP="001C29CF">
      <w:pPr>
        <w:pStyle w:val="ListBullet"/>
      </w:pPr>
      <w:r w:rsidRPr="001C29CF">
        <w:t>incorporate student suggestions to enhance teaching and learning programs</w:t>
      </w:r>
    </w:p>
    <w:p w14:paraId="2399128A" w14:textId="40EFA3B0" w:rsidR="003D4D3C" w:rsidRPr="001C29CF" w:rsidRDefault="003D4D3C" w:rsidP="001C29CF">
      <w:pPr>
        <w:pStyle w:val="ListBullet"/>
      </w:pPr>
      <w:r w:rsidRPr="001C29CF">
        <w:t>include student opinions, experiences and interests in their teaching and learning programs</w:t>
      </w:r>
    </w:p>
    <w:p w14:paraId="094406E0" w14:textId="6D707098" w:rsidR="003321EC" w:rsidRPr="001C29CF" w:rsidRDefault="0047261F" w:rsidP="001C29CF">
      <w:pPr>
        <w:pStyle w:val="ListBullet"/>
        <w:rPr>
          <w:rStyle w:val="Hyperlink"/>
          <w:color w:val="auto"/>
          <w:u w:val="none"/>
        </w:rPr>
      </w:pPr>
      <w:r w:rsidRPr="001C29CF">
        <w:t>create classroom environments that are more student centred. Find</w:t>
      </w:r>
      <w:r w:rsidR="0F9EDAFC" w:rsidRPr="001C29CF">
        <w:t xml:space="preserve"> out more </w:t>
      </w:r>
      <w:hyperlink r:id="rId12">
        <w:r w:rsidR="0F9EDAFC" w:rsidRPr="00E802C0">
          <w:rPr>
            <w:rStyle w:val="Hyperlink"/>
            <w:color w:val="auto"/>
          </w:rPr>
          <w:t>here</w:t>
        </w:r>
        <w:r w:rsidR="0F9EDAFC" w:rsidRPr="001C29CF">
          <w:rPr>
            <w:rStyle w:val="Hyperlink"/>
            <w:color w:val="auto"/>
            <w:u w:val="none"/>
          </w:rPr>
          <w:t>.</w:t>
        </w:r>
      </w:hyperlink>
      <w:r w:rsidR="003D4D3C" w:rsidRPr="001C29CF">
        <w:rPr>
          <w:rStyle w:val="Hyperlink"/>
          <w:color w:val="auto"/>
          <w:u w:val="none"/>
        </w:rPr>
        <w:t xml:space="preserve"> </w:t>
      </w:r>
    </w:p>
    <w:p w14:paraId="09749FC6" w14:textId="58259867" w:rsidR="00F20701" w:rsidRPr="0006733D" w:rsidRDefault="00216469" w:rsidP="00E802C0">
      <w:pPr>
        <w:pStyle w:val="Heading3"/>
        <w:spacing w:line="240" w:lineRule="auto"/>
      </w:pPr>
      <w:r>
        <w:t xml:space="preserve">Feedback </w:t>
      </w:r>
      <w:r w:rsidR="00684BC4">
        <w:t>and ref</w:t>
      </w:r>
      <w:r w:rsidR="00AA5647">
        <w:t>l</w:t>
      </w:r>
      <w:r w:rsidR="00684BC4">
        <w:t xml:space="preserve">ection </w:t>
      </w:r>
      <w:r>
        <w:t>through e</w:t>
      </w:r>
      <w:r w:rsidR="00F20701">
        <w:t>xit s</w:t>
      </w:r>
      <w:r w:rsidR="00F20701" w:rsidRPr="0006733D">
        <w:t xml:space="preserve">lips </w:t>
      </w:r>
    </w:p>
    <w:bookmarkEnd w:id="0"/>
    <w:bookmarkEnd w:id="1"/>
    <w:bookmarkEnd w:id="2"/>
    <w:p w14:paraId="1B1F333C" w14:textId="22337690" w:rsidR="00E136F2" w:rsidRDefault="1228A86C" w:rsidP="1228A86C">
      <w:pPr>
        <w:rPr>
          <w:lang w:eastAsia="zh-CN"/>
        </w:rPr>
      </w:pPr>
      <w:r w:rsidRPr="1228A86C">
        <w:rPr>
          <w:lang w:eastAsia="zh-CN"/>
        </w:rPr>
        <w:t xml:space="preserve">Exit slips are a formative assessment strategy which inform both the teacher and the student about each student’s learning. The following are worked examples </w:t>
      </w:r>
      <w:r w:rsidR="00E802C0">
        <w:rPr>
          <w:lang w:eastAsia="zh-CN"/>
        </w:rPr>
        <w:t>from an ‘Introduction to Business Studies unit’</w:t>
      </w:r>
      <w:r w:rsidRPr="1228A86C">
        <w:rPr>
          <w:lang w:eastAsia="zh-CN"/>
        </w:rPr>
        <w:t>. The students are St</w:t>
      </w:r>
      <w:r w:rsidR="00E802C0">
        <w:rPr>
          <w:lang w:eastAsia="zh-CN"/>
        </w:rPr>
        <w:t xml:space="preserve">age 6 </w:t>
      </w:r>
      <w:r w:rsidRPr="1228A86C">
        <w:rPr>
          <w:lang w:eastAsia="zh-CN"/>
        </w:rPr>
        <w:t>students studying in an intensive English setting. They were at ESL Scales 3, meaning that they would transition to a mainstream high school setting as an ‘Emerging’ EAL/D student the following term.</w:t>
      </w:r>
    </w:p>
    <w:p w14:paraId="3DC1E167" w14:textId="0CC2A830" w:rsidR="00F20701" w:rsidRPr="00E5772C" w:rsidRDefault="00E5772C" w:rsidP="000625A9">
      <w:pPr>
        <w:pStyle w:val="Heading3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</w:pPr>
      <w:r w:rsidRPr="00E5772C">
        <w:lastRenderedPageBreak/>
        <w:t>Outcomes</w:t>
      </w:r>
      <w:r w:rsidR="00F20701" w:rsidRPr="00E5772C">
        <w:t xml:space="preserve"> for </w:t>
      </w:r>
      <w:r w:rsidR="00216469">
        <w:t>‘The language of Business Studies’</w:t>
      </w:r>
    </w:p>
    <w:p w14:paraId="24D21770" w14:textId="06EA0006" w:rsidR="00F20701" w:rsidRPr="00233D51" w:rsidRDefault="00F20701" w:rsidP="000625A9">
      <w:pPr>
        <w:pStyle w:val="ListBullet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rPr>
          <w:sz w:val="22"/>
          <w:szCs w:val="22"/>
        </w:rPr>
      </w:pPr>
      <w:r w:rsidRPr="00233D51">
        <w:rPr>
          <w:sz w:val="22"/>
          <w:szCs w:val="22"/>
        </w:rPr>
        <w:t>Outcome 1: What is a business</w:t>
      </w:r>
      <w:r w:rsidR="006B3C06" w:rsidRPr="00233D51">
        <w:rPr>
          <w:sz w:val="22"/>
          <w:szCs w:val="22"/>
        </w:rPr>
        <w:t>?</w:t>
      </w:r>
    </w:p>
    <w:p w14:paraId="2AD9E76D" w14:textId="2BEEE89A" w:rsidR="00F20701" w:rsidRPr="00233D51" w:rsidRDefault="00F20701" w:rsidP="000625A9">
      <w:pPr>
        <w:pStyle w:val="ListBullet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rPr>
          <w:sz w:val="22"/>
          <w:szCs w:val="22"/>
        </w:rPr>
      </w:pPr>
      <w:r w:rsidRPr="00233D51">
        <w:rPr>
          <w:sz w:val="22"/>
          <w:szCs w:val="22"/>
        </w:rPr>
        <w:t xml:space="preserve">Outcome 2: </w:t>
      </w:r>
      <w:r w:rsidR="00FA58C7" w:rsidRPr="00233D51">
        <w:rPr>
          <w:sz w:val="22"/>
          <w:szCs w:val="22"/>
        </w:rPr>
        <w:t>The d</w:t>
      </w:r>
      <w:r w:rsidRPr="00233D51">
        <w:rPr>
          <w:sz w:val="22"/>
          <w:szCs w:val="22"/>
        </w:rPr>
        <w:t>ifference between goods and services</w:t>
      </w:r>
      <w:r w:rsidR="003763C7" w:rsidRPr="00233D51">
        <w:rPr>
          <w:sz w:val="22"/>
          <w:szCs w:val="22"/>
        </w:rPr>
        <w:t>.</w:t>
      </w:r>
      <w:r w:rsidRPr="00233D51">
        <w:rPr>
          <w:sz w:val="22"/>
          <w:szCs w:val="22"/>
        </w:rPr>
        <w:t xml:space="preserve"> </w:t>
      </w:r>
    </w:p>
    <w:p w14:paraId="048FFBDF" w14:textId="77777777" w:rsidR="00F20701" w:rsidRPr="00233D51" w:rsidRDefault="00F20701" w:rsidP="000625A9">
      <w:pPr>
        <w:pStyle w:val="ListBullet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rPr>
          <w:sz w:val="22"/>
          <w:szCs w:val="22"/>
        </w:rPr>
      </w:pPr>
      <w:r w:rsidRPr="00233D51">
        <w:rPr>
          <w:sz w:val="22"/>
          <w:szCs w:val="22"/>
        </w:rPr>
        <w:t>Outcome 3: Adding value and turning inputs into outputs.</w:t>
      </w:r>
    </w:p>
    <w:p w14:paraId="22BE4120" w14:textId="6CB3D5C7" w:rsidR="00F20701" w:rsidRPr="00233D51" w:rsidRDefault="00F20701" w:rsidP="000625A9">
      <w:pPr>
        <w:pStyle w:val="ListBullet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rPr>
          <w:sz w:val="22"/>
          <w:szCs w:val="22"/>
        </w:rPr>
      </w:pPr>
      <w:r w:rsidRPr="00233D51">
        <w:rPr>
          <w:sz w:val="22"/>
          <w:szCs w:val="22"/>
        </w:rPr>
        <w:t>Outcome 4</w:t>
      </w:r>
      <w:r w:rsidR="003763C7" w:rsidRPr="00233D51">
        <w:rPr>
          <w:sz w:val="22"/>
          <w:szCs w:val="22"/>
        </w:rPr>
        <w:t>: What and who are stakeholders?</w:t>
      </w:r>
    </w:p>
    <w:p w14:paraId="77D53B6B" w14:textId="0C683627" w:rsidR="00F20701" w:rsidRPr="00233D51" w:rsidRDefault="00F20701" w:rsidP="000625A9">
      <w:pPr>
        <w:pStyle w:val="ListBullet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rPr>
          <w:sz w:val="22"/>
          <w:szCs w:val="22"/>
        </w:rPr>
      </w:pPr>
      <w:r w:rsidRPr="00233D51">
        <w:rPr>
          <w:sz w:val="22"/>
          <w:szCs w:val="22"/>
        </w:rPr>
        <w:t xml:space="preserve">Outcome 5: The responsibilities of </w:t>
      </w:r>
      <w:r w:rsidR="00FA58C7" w:rsidRPr="00233D51">
        <w:rPr>
          <w:sz w:val="22"/>
          <w:szCs w:val="22"/>
        </w:rPr>
        <w:t>b</w:t>
      </w:r>
      <w:r w:rsidRPr="00233D51">
        <w:rPr>
          <w:sz w:val="22"/>
          <w:szCs w:val="22"/>
        </w:rPr>
        <w:t>usinesses to stakeholders</w:t>
      </w:r>
      <w:r w:rsidR="003763C7" w:rsidRPr="00233D51">
        <w:rPr>
          <w:sz w:val="22"/>
          <w:szCs w:val="22"/>
        </w:rPr>
        <w:t>.</w:t>
      </w:r>
    </w:p>
    <w:p w14:paraId="4A556D0F" w14:textId="1271220D" w:rsidR="00F20701" w:rsidRPr="00233D51" w:rsidRDefault="00F20701" w:rsidP="000625A9">
      <w:pPr>
        <w:pStyle w:val="ListBullet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rPr>
          <w:sz w:val="22"/>
          <w:szCs w:val="22"/>
        </w:rPr>
      </w:pPr>
      <w:r w:rsidRPr="00233D51">
        <w:rPr>
          <w:sz w:val="22"/>
          <w:szCs w:val="22"/>
        </w:rPr>
        <w:t xml:space="preserve">Outcome 6: The </w:t>
      </w:r>
      <w:r w:rsidR="00FA58C7" w:rsidRPr="00233D51">
        <w:rPr>
          <w:sz w:val="22"/>
          <w:szCs w:val="22"/>
        </w:rPr>
        <w:t>s</w:t>
      </w:r>
      <w:r w:rsidRPr="00233D51">
        <w:rPr>
          <w:sz w:val="22"/>
          <w:szCs w:val="22"/>
        </w:rPr>
        <w:t xml:space="preserve">ocial and </w:t>
      </w:r>
      <w:r w:rsidR="00FA58C7" w:rsidRPr="00233D51">
        <w:rPr>
          <w:sz w:val="22"/>
          <w:szCs w:val="22"/>
        </w:rPr>
        <w:t>e</w:t>
      </w:r>
      <w:r w:rsidRPr="00233D51">
        <w:rPr>
          <w:sz w:val="22"/>
          <w:szCs w:val="22"/>
        </w:rPr>
        <w:t xml:space="preserve">conomic </w:t>
      </w:r>
      <w:r w:rsidR="00FA58C7" w:rsidRPr="00233D51">
        <w:rPr>
          <w:sz w:val="22"/>
          <w:szCs w:val="22"/>
        </w:rPr>
        <w:t>r</w:t>
      </w:r>
      <w:r w:rsidRPr="00233D51">
        <w:rPr>
          <w:sz w:val="22"/>
          <w:szCs w:val="22"/>
        </w:rPr>
        <w:t xml:space="preserve">oles of </w:t>
      </w:r>
      <w:r w:rsidR="00FA58C7" w:rsidRPr="00233D51">
        <w:rPr>
          <w:sz w:val="22"/>
          <w:szCs w:val="22"/>
        </w:rPr>
        <w:t>b</w:t>
      </w:r>
      <w:r w:rsidRPr="00233D51">
        <w:rPr>
          <w:sz w:val="22"/>
          <w:szCs w:val="22"/>
        </w:rPr>
        <w:t>usinesses.</w:t>
      </w:r>
    </w:p>
    <w:p w14:paraId="4A45B596" w14:textId="51856EDB" w:rsidR="00F20701" w:rsidRPr="00233D51" w:rsidRDefault="00F20701" w:rsidP="000625A9">
      <w:pPr>
        <w:pStyle w:val="ListBullet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rPr>
          <w:sz w:val="22"/>
          <w:szCs w:val="22"/>
        </w:rPr>
      </w:pPr>
      <w:r w:rsidRPr="00233D51">
        <w:rPr>
          <w:sz w:val="22"/>
          <w:szCs w:val="22"/>
        </w:rPr>
        <w:t xml:space="preserve">Outcome 7: How do these </w:t>
      </w:r>
      <w:r w:rsidR="00FA58C7" w:rsidRPr="00233D51">
        <w:rPr>
          <w:sz w:val="22"/>
          <w:szCs w:val="22"/>
        </w:rPr>
        <w:t>roles help society and the economy</w:t>
      </w:r>
      <w:r w:rsidR="003763C7" w:rsidRPr="00233D51">
        <w:rPr>
          <w:sz w:val="22"/>
          <w:szCs w:val="22"/>
        </w:rPr>
        <w:t>?</w:t>
      </w:r>
    </w:p>
    <w:p w14:paraId="6F540CDD" w14:textId="0CC5E549" w:rsidR="00F20701" w:rsidRPr="00233D51" w:rsidRDefault="00F20701" w:rsidP="000625A9">
      <w:pPr>
        <w:pStyle w:val="ListBullet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rPr>
          <w:sz w:val="22"/>
          <w:szCs w:val="22"/>
        </w:rPr>
      </w:pPr>
      <w:r w:rsidRPr="00233D51">
        <w:rPr>
          <w:sz w:val="22"/>
          <w:szCs w:val="22"/>
        </w:rPr>
        <w:t xml:space="preserve">Outcome 8: Different </w:t>
      </w:r>
      <w:r w:rsidR="00FA58C7" w:rsidRPr="00233D51">
        <w:rPr>
          <w:sz w:val="22"/>
          <w:szCs w:val="22"/>
        </w:rPr>
        <w:t>goals of businesses; financial, social and personal</w:t>
      </w:r>
      <w:r w:rsidR="003763C7" w:rsidRPr="00233D51">
        <w:rPr>
          <w:sz w:val="22"/>
          <w:szCs w:val="22"/>
        </w:rPr>
        <w:t>.</w:t>
      </w:r>
    </w:p>
    <w:p w14:paraId="067E5E2B" w14:textId="3C873DE1" w:rsidR="00F20701" w:rsidRPr="00233D51" w:rsidRDefault="00F20701" w:rsidP="000625A9">
      <w:pPr>
        <w:pStyle w:val="ListBullet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rPr>
          <w:sz w:val="22"/>
          <w:szCs w:val="22"/>
        </w:rPr>
      </w:pPr>
      <w:r w:rsidRPr="00233D51">
        <w:rPr>
          <w:sz w:val="22"/>
          <w:szCs w:val="22"/>
        </w:rPr>
        <w:t xml:space="preserve">Outcome 9: </w:t>
      </w:r>
      <w:r w:rsidR="00FA58C7" w:rsidRPr="00233D51">
        <w:rPr>
          <w:sz w:val="22"/>
          <w:szCs w:val="22"/>
        </w:rPr>
        <w:t>R</w:t>
      </w:r>
      <w:r w:rsidR="002B2B47" w:rsidRPr="00233D51">
        <w:rPr>
          <w:sz w:val="22"/>
          <w:szCs w:val="22"/>
        </w:rPr>
        <w:t>eading annual reports for meaning.</w:t>
      </w:r>
    </w:p>
    <w:p w14:paraId="38EF500B" w14:textId="7E9B1B1B" w:rsidR="00F20701" w:rsidRPr="00233D51" w:rsidRDefault="00F20701" w:rsidP="000625A9">
      <w:pPr>
        <w:pStyle w:val="ListBullet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rPr>
          <w:sz w:val="22"/>
          <w:szCs w:val="22"/>
        </w:rPr>
      </w:pPr>
      <w:r w:rsidRPr="00233D51">
        <w:rPr>
          <w:sz w:val="22"/>
          <w:szCs w:val="22"/>
        </w:rPr>
        <w:t xml:space="preserve">Outcome 10: </w:t>
      </w:r>
      <w:r w:rsidR="00FA58C7" w:rsidRPr="00233D51">
        <w:rPr>
          <w:sz w:val="22"/>
          <w:szCs w:val="22"/>
        </w:rPr>
        <w:t>The b</w:t>
      </w:r>
      <w:r w:rsidRPr="00233D51">
        <w:rPr>
          <w:sz w:val="22"/>
          <w:szCs w:val="22"/>
        </w:rPr>
        <w:t xml:space="preserve">usiness </w:t>
      </w:r>
      <w:r w:rsidR="00FA58C7" w:rsidRPr="00233D51">
        <w:rPr>
          <w:sz w:val="22"/>
          <w:szCs w:val="22"/>
        </w:rPr>
        <w:t>l</w:t>
      </w:r>
      <w:r w:rsidRPr="00233D51">
        <w:rPr>
          <w:sz w:val="22"/>
          <w:szCs w:val="22"/>
        </w:rPr>
        <w:t xml:space="preserve">ife </w:t>
      </w:r>
      <w:r w:rsidR="00FA58C7" w:rsidRPr="00233D51">
        <w:rPr>
          <w:sz w:val="22"/>
          <w:szCs w:val="22"/>
        </w:rPr>
        <w:t>c</w:t>
      </w:r>
      <w:r w:rsidR="003763C7" w:rsidRPr="00233D51">
        <w:rPr>
          <w:sz w:val="22"/>
          <w:szCs w:val="22"/>
        </w:rPr>
        <w:t>ycle and its four phases.</w:t>
      </w:r>
    </w:p>
    <w:p w14:paraId="4FDE8738" w14:textId="4B39E7C6" w:rsidR="00F20701" w:rsidRPr="00233D51" w:rsidRDefault="00F20701" w:rsidP="000625A9">
      <w:pPr>
        <w:pStyle w:val="ListBullet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rPr>
          <w:sz w:val="22"/>
          <w:szCs w:val="22"/>
        </w:rPr>
      </w:pPr>
      <w:r w:rsidRPr="00233D51">
        <w:rPr>
          <w:sz w:val="22"/>
          <w:szCs w:val="22"/>
        </w:rPr>
        <w:t xml:space="preserve">Outcome 11: Challenges and </w:t>
      </w:r>
      <w:r w:rsidR="00FA58C7" w:rsidRPr="00233D51">
        <w:rPr>
          <w:sz w:val="22"/>
          <w:szCs w:val="22"/>
        </w:rPr>
        <w:t>o</w:t>
      </w:r>
      <w:r w:rsidRPr="00233D51">
        <w:rPr>
          <w:sz w:val="22"/>
          <w:szCs w:val="22"/>
        </w:rPr>
        <w:t xml:space="preserve">pportunities at different stages of the </w:t>
      </w:r>
      <w:r w:rsidR="00FA58C7" w:rsidRPr="00233D51">
        <w:rPr>
          <w:sz w:val="22"/>
          <w:szCs w:val="22"/>
        </w:rPr>
        <w:t>l</w:t>
      </w:r>
      <w:r w:rsidRPr="00233D51">
        <w:rPr>
          <w:sz w:val="22"/>
          <w:szCs w:val="22"/>
        </w:rPr>
        <w:t xml:space="preserve">ife </w:t>
      </w:r>
      <w:r w:rsidR="00FA58C7" w:rsidRPr="00233D51">
        <w:rPr>
          <w:sz w:val="22"/>
          <w:szCs w:val="22"/>
        </w:rPr>
        <w:t>c</w:t>
      </w:r>
      <w:r w:rsidRPr="00233D51">
        <w:rPr>
          <w:sz w:val="22"/>
          <w:szCs w:val="22"/>
        </w:rPr>
        <w:t>ycle.</w:t>
      </w:r>
    </w:p>
    <w:p w14:paraId="08701AB1" w14:textId="4A0B5C01" w:rsidR="00F20701" w:rsidRDefault="00F20701" w:rsidP="000625A9">
      <w:pPr>
        <w:pStyle w:val="ListBullet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rPr>
          <w:sz w:val="22"/>
          <w:szCs w:val="22"/>
        </w:rPr>
      </w:pPr>
      <w:r w:rsidRPr="00233D51">
        <w:rPr>
          <w:sz w:val="22"/>
          <w:szCs w:val="22"/>
        </w:rPr>
        <w:t xml:space="preserve">Outcome 12: </w:t>
      </w:r>
      <w:r w:rsidR="00FA58C7" w:rsidRPr="00233D51">
        <w:rPr>
          <w:sz w:val="22"/>
          <w:szCs w:val="22"/>
        </w:rPr>
        <w:t>4</w:t>
      </w:r>
      <w:r w:rsidRPr="00233D51">
        <w:rPr>
          <w:sz w:val="22"/>
          <w:szCs w:val="22"/>
        </w:rPr>
        <w:t>P’s of Marketing; Pr</w:t>
      </w:r>
      <w:r w:rsidR="00FA58C7" w:rsidRPr="00233D51">
        <w:rPr>
          <w:sz w:val="22"/>
          <w:szCs w:val="22"/>
        </w:rPr>
        <w:t>ice, Place, Product and Promotion</w:t>
      </w:r>
      <w:r w:rsidR="003763C7" w:rsidRPr="00233D51">
        <w:rPr>
          <w:sz w:val="22"/>
          <w:szCs w:val="22"/>
        </w:rPr>
        <w:t>.</w:t>
      </w:r>
    </w:p>
    <w:p w14:paraId="30D56370" w14:textId="77777777" w:rsidR="005C1CF4" w:rsidRPr="005C1CF4" w:rsidRDefault="005C1CF4" w:rsidP="000625A9">
      <w:pPr>
        <w:pStyle w:val="NoSpacing"/>
      </w:pPr>
    </w:p>
    <w:p w14:paraId="3B9C0F2E" w14:textId="7E5AEB6E" w:rsidR="00684BC4" w:rsidRDefault="00684BC4" w:rsidP="000625A9">
      <w:pPr>
        <w:pStyle w:val="Heading3"/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rPr>
          <w:lang w:eastAsia="zh-CN"/>
        </w:rPr>
      </w:pPr>
      <w:r>
        <w:rPr>
          <w:lang w:eastAsia="zh-CN"/>
        </w:rPr>
        <w:t>Exit slip example 1: A single question</w:t>
      </w:r>
    </w:p>
    <w:p w14:paraId="39A07AB2" w14:textId="01317B52" w:rsidR="00E5772C" w:rsidRPr="00FA58C7" w:rsidRDefault="00E5772C" w:rsidP="000625A9">
      <w:pPr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</w:pPr>
      <w:r w:rsidRPr="00684BC4">
        <w:rPr>
          <w:b/>
        </w:rPr>
        <w:t>Outcome 1 exit slip</w:t>
      </w:r>
      <w:r w:rsidR="00D24C5C" w:rsidRPr="00684BC4">
        <w:rPr>
          <w:b/>
        </w:rPr>
        <w:t>: What is a business?</w:t>
      </w:r>
      <w:r w:rsidR="00684BC4">
        <w:tab/>
      </w:r>
      <w:r w:rsidRPr="00E52E2A">
        <w:tab/>
      </w:r>
      <w:r w:rsidR="00D24C5C">
        <w:t>_________</w:t>
      </w:r>
      <w:r w:rsidRPr="00FA58C7">
        <w:t>__________________________</w:t>
      </w:r>
    </w:p>
    <w:p w14:paraId="5C8FE098" w14:textId="0D641706" w:rsidR="00E5772C" w:rsidRPr="00E52E2A" w:rsidRDefault="00E5772C" w:rsidP="000625A9">
      <w:pPr>
        <w:pBdr>
          <w:top w:val="single" w:sz="18" w:space="2" w:color="2F5496"/>
          <w:left w:val="single" w:sz="18" w:space="6" w:color="2F5496"/>
          <w:bottom w:val="single" w:sz="18" w:space="2" w:color="2F5496"/>
          <w:right w:val="single" w:sz="18" w:space="6" w:color="2F5496"/>
        </w:pBdr>
        <w:spacing w:line="480" w:lineRule="auto"/>
      </w:pPr>
      <w:r w:rsidRPr="00FA58C7">
        <w:t>______________________________________________________________________________</w:t>
      </w:r>
    </w:p>
    <w:p w14:paraId="2DE698A5" w14:textId="51A072FC" w:rsidR="00684BC4" w:rsidRDefault="00684BC4" w:rsidP="000625A9">
      <w:pPr>
        <w:pStyle w:val="Heading3"/>
        <w:pBdr>
          <w:top w:val="single" w:sz="18" w:space="1" w:color="2F5496"/>
          <w:left w:val="single" w:sz="18" w:space="6" w:color="2F5496"/>
          <w:bottom w:val="single" w:sz="18" w:space="1" w:color="2F5496"/>
          <w:right w:val="single" w:sz="18" w:space="6" w:color="2F5496"/>
        </w:pBdr>
        <w:rPr>
          <w:lang w:eastAsia="zh-CN"/>
        </w:rPr>
      </w:pPr>
      <w:r>
        <w:rPr>
          <w:lang w:eastAsia="zh-CN"/>
        </w:rPr>
        <w:t>Exit slip example 2: Applying knowledge</w:t>
      </w:r>
    </w:p>
    <w:p w14:paraId="6C680D49" w14:textId="2AB0A3AF" w:rsidR="00E5772C" w:rsidRPr="00684BC4" w:rsidRDefault="00E5772C" w:rsidP="000625A9">
      <w:pPr>
        <w:pBdr>
          <w:top w:val="single" w:sz="18" w:space="1" w:color="2F5496"/>
          <w:left w:val="single" w:sz="18" w:space="6" w:color="2F5496"/>
          <w:bottom w:val="single" w:sz="18" w:space="1" w:color="2F5496"/>
          <w:right w:val="single" w:sz="18" w:space="6" w:color="2F5496"/>
        </w:pBdr>
        <w:rPr>
          <w:b/>
        </w:rPr>
      </w:pPr>
      <w:r w:rsidRPr="00684BC4">
        <w:rPr>
          <w:b/>
        </w:rPr>
        <w:t>Outcome 4 exit slip: Which stakeholders are these?</w:t>
      </w:r>
    </w:p>
    <w:p w14:paraId="6ED2ACDE" w14:textId="7B565935" w:rsidR="00E5772C" w:rsidRPr="006E18F7" w:rsidRDefault="00E5772C" w:rsidP="000625A9">
      <w:pPr>
        <w:pBdr>
          <w:top w:val="single" w:sz="18" w:space="1" w:color="2F5496"/>
          <w:left w:val="single" w:sz="18" w:space="6" w:color="2F5496"/>
          <w:bottom w:val="single" w:sz="18" w:space="1" w:color="2F5496"/>
          <w:right w:val="single" w:sz="18" w:space="6" w:color="2F5496"/>
        </w:pBdr>
      </w:pPr>
      <w:r>
        <w:t>Zhaozhuang</w:t>
      </w:r>
      <w:r w:rsidRPr="006E18F7">
        <w:t xml:space="preserve"> works for the </w:t>
      </w:r>
      <w:r>
        <w:t>Botany c</w:t>
      </w:r>
      <w:r w:rsidRPr="006E18F7">
        <w:t>ake shop. He is an  ___________________________</w:t>
      </w:r>
      <w:r w:rsidR="00684BC4">
        <w:t>_____</w:t>
      </w:r>
      <w:r w:rsidRPr="006E18F7">
        <w:t>.</w:t>
      </w:r>
    </w:p>
    <w:p w14:paraId="233EAA86" w14:textId="77777777" w:rsidR="00E5772C" w:rsidRPr="006E18F7" w:rsidRDefault="00E5772C" w:rsidP="000625A9">
      <w:pPr>
        <w:pBdr>
          <w:top w:val="single" w:sz="18" w:space="1" w:color="2F5496"/>
          <w:left w:val="single" w:sz="18" w:space="6" w:color="2F5496"/>
          <w:bottom w:val="single" w:sz="18" w:space="1" w:color="2F5496"/>
          <w:right w:val="single" w:sz="18" w:space="6" w:color="2F5496"/>
        </w:pBdr>
      </w:pPr>
      <w:r>
        <w:t>Rozbeh</w:t>
      </w:r>
      <w:r w:rsidRPr="006E18F7">
        <w:t xml:space="preserve"> brings eggs and milk to the cake shop. He is a ________________________________.</w:t>
      </w:r>
    </w:p>
    <w:p w14:paraId="3620A37B" w14:textId="0A90FD45" w:rsidR="00E5772C" w:rsidRPr="006E18F7" w:rsidRDefault="00E5772C" w:rsidP="000625A9">
      <w:pPr>
        <w:pBdr>
          <w:top w:val="single" w:sz="18" w:space="1" w:color="2F5496"/>
          <w:left w:val="single" w:sz="18" w:space="6" w:color="2F5496"/>
          <w:bottom w:val="single" w:sz="18" w:space="1" w:color="2F5496"/>
          <w:right w:val="single" w:sz="18" w:space="6" w:color="2F5496"/>
        </w:pBdr>
      </w:pPr>
      <w:r>
        <w:t>Phonlawat</w:t>
      </w:r>
      <w:r w:rsidRPr="006E18F7">
        <w:t xml:space="preserve"> owns 50% of the </w:t>
      </w:r>
      <w:r>
        <w:t>Botany cake</w:t>
      </w:r>
      <w:r w:rsidRPr="006E18F7">
        <w:t xml:space="preserve"> shop. He is a ________________________________.</w:t>
      </w:r>
    </w:p>
    <w:p w14:paraId="1D2C867E" w14:textId="090F7E8E" w:rsidR="00E5772C" w:rsidRPr="006E18F7" w:rsidRDefault="00E5772C" w:rsidP="000625A9">
      <w:pPr>
        <w:pBdr>
          <w:top w:val="single" w:sz="18" w:space="1" w:color="2F5496"/>
          <w:left w:val="single" w:sz="18" w:space="6" w:color="2F5496"/>
          <w:bottom w:val="single" w:sz="18" w:space="1" w:color="2F5496"/>
          <w:right w:val="single" w:sz="18" w:space="6" w:color="2F5496"/>
        </w:pBdr>
      </w:pPr>
      <w:r>
        <w:t>Priyanka</w:t>
      </w:r>
      <w:r w:rsidRPr="006E18F7">
        <w:t xml:space="preserve"> buys cakes every day from the cake shop. She is a _______________________</w:t>
      </w:r>
      <w:r w:rsidR="00684BC4">
        <w:t>____</w:t>
      </w:r>
      <w:r w:rsidRPr="006E18F7">
        <w:t>_.</w:t>
      </w:r>
    </w:p>
    <w:p w14:paraId="50305D53" w14:textId="77777777" w:rsidR="00E5772C" w:rsidRPr="006E18F7" w:rsidRDefault="00E5772C" w:rsidP="000625A9">
      <w:pPr>
        <w:pBdr>
          <w:top w:val="single" w:sz="18" w:space="1" w:color="2F5496"/>
          <w:left w:val="single" w:sz="18" w:space="6" w:color="2F5496"/>
          <w:bottom w:val="single" w:sz="18" w:space="1" w:color="2F5496"/>
          <w:right w:val="single" w:sz="18" w:space="6" w:color="2F5496"/>
        </w:pBdr>
      </w:pPr>
      <w:r w:rsidRPr="006E18F7">
        <w:t>The Commonwealth Bank has loaned the shop $200,000. The bank is a ___________________.</w:t>
      </w:r>
    </w:p>
    <w:p w14:paraId="6A7912EA" w14:textId="58D880FB" w:rsidR="00E5772C" w:rsidRDefault="00E5772C" w:rsidP="000625A9">
      <w:pPr>
        <w:pBdr>
          <w:top w:val="single" w:sz="18" w:space="1" w:color="2F5496"/>
          <w:left w:val="single" w:sz="18" w:space="6" w:color="2F5496"/>
          <w:bottom w:val="single" w:sz="18" w:space="1" w:color="2F5496"/>
          <w:right w:val="single" w:sz="18" w:space="6" w:color="2F5496"/>
        </w:pBdr>
      </w:pPr>
      <w:r>
        <w:t>Botany high school</w:t>
      </w:r>
      <w:r w:rsidRPr="006E18F7">
        <w:t xml:space="preserve"> gets free cakes for their cake</w:t>
      </w:r>
      <w:r>
        <w:t xml:space="preserve"> sale. They are part of the _</w:t>
      </w:r>
      <w:r w:rsidRPr="006E18F7">
        <w:t>______</w:t>
      </w:r>
      <w:r>
        <w:t>______</w:t>
      </w:r>
      <w:r w:rsidRPr="006E18F7">
        <w:t>____</w:t>
      </w:r>
      <w:r>
        <w:t>.</w:t>
      </w:r>
    </w:p>
    <w:p w14:paraId="7933C168" w14:textId="52D6F067" w:rsidR="00684BC4" w:rsidRDefault="00A52917" w:rsidP="00A52917">
      <w:pPr>
        <w:pStyle w:val="Heading3"/>
        <w:rPr>
          <w:lang w:eastAsia="zh-CN"/>
        </w:rPr>
      </w:pPr>
      <w:r>
        <w:rPr>
          <w:lang w:eastAsia="zh-CN"/>
        </w:rPr>
        <w:br w:type="page"/>
      </w:r>
      <w:r>
        <w:rPr>
          <w:lang w:eastAsia="zh-CN"/>
        </w:rPr>
        <w:lastRenderedPageBreak/>
        <w:t>E</w:t>
      </w:r>
      <w:r w:rsidR="00684BC4">
        <w:rPr>
          <w:lang w:eastAsia="zh-CN"/>
        </w:rPr>
        <w:t>xit slip example 3: Traffic lights</w:t>
      </w:r>
    </w:p>
    <w:p w14:paraId="2893AFA0" w14:textId="3C41A270" w:rsidR="00FA58C7" w:rsidRPr="00684BC4" w:rsidRDefault="00684BC4" w:rsidP="00684BC4">
      <w:pPr>
        <w:rPr>
          <w:b/>
        </w:rPr>
      </w:pPr>
      <w:r w:rsidRPr="00684BC4">
        <w:rPr>
          <w:b/>
        </w:rPr>
        <w:t>O</w:t>
      </w:r>
      <w:r w:rsidR="00FA58C7" w:rsidRPr="00684BC4">
        <w:rPr>
          <w:b/>
        </w:rPr>
        <w:t xml:space="preserve">utcome 5 exit slip: </w:t>
      </w:r>
      <w:r w:rsidR="00D718D3" w:rsidRPr="00684BC4">
        <w:rPr>
          <w:b/>
        </w:rPr>
        <w:t>The r</w:t>
      </w:r>
      <w:r w:rsidR="00FA58C7" w:rsidRPr="00684BC4">
        <w:rPr>
          <w:b/>
        </w:rPr>
        <w:t>esponsibilities of businesses to stakeholders</w:t>
      </w:r>
    </w:p>
    <w:p w14:paraId="48A4B757" w14:textId="64B02FBA" w:rsidR="000F6B87" w:rsidRPr="000F6B87" w:rsidRDefault="000F6B87" w:rsidP="00684BC4">
      <w:pPr>
        <w:spacing w:line="240" w:lineRule="auto"/>
      </w:pPr>
      <w:r>
        <w:t>Name: ________________________________________________________</w:t>
      </w:r>
    </w:p>
    <w:p w14:paraId="254131AE" w14:textId="619451F0" w:rsidR="000F6B87" w:rsidRDefault="000F6B87" w:rsidP="00684BC4">
      <w:pPr>
        <w:spacing w:line="240" w:lineRule="auto"/>
      </w:pPr>
      <w:r>
        <w:t>Choose one of the below and give feedback for your teacher.</w:t>
      </w:r>
    </w:p>
    <w:tbl>
      <w:tblPr>
        <w:tblStyle w:val="Tableheader"/>
        <w:tblpPr w:leftFromText="180" w:rightFromText="180" w:vertAnchor="text" w:tblpX="1809" w:tblpY="403"/>
        <w:tblOverlap w:val="never"/>
        <w:tblW w:w="0" w:type="auto"/>
        <w:tblLook w:val="04A0" w:firstRow="1" w:lastRow="0" w:firstColumn="1" w:lastColumn="0" w:noHBand="0" w:noVBand="1"/>
        <w:tblCaption w:val="Exit slip three levels"/>
        <w:tblDescription w:val="I don't get it, I need some help understanding is next to the red traffic light. "/>
      </w:tblPr>
      <w:tblGrid>
        <w:gridCol w:w="8755"/>
      </w:tblGrid>
      <w:tr w:rsidR="000F6B87" w14:paraId="64CC2BE5" w14:textId="77777777" w:rsidTr="000F6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7A4B8E18" w14:textId="594D8580" w:rsidR="000F6B87" w:rsidRDefault="000F6B87" w:rsidP="000F6B87">
            <w:r>
              <w:t>I don’t get it – I need some help understanding.</w:t>
            </w:r>
          </w:p>
          <w:p w14:paraId="3F971F69" w14:textId="77777777" w:rsidR="000F6B87" w:rsidRDefault="000F6B87" w:rsidP="000F6B87">
            <w:pPr>
              <w:spacing w:line="360" w:lineRule="auto"/>
            </w:pPr>
            <w:r>
              <w:t>You can help me by: ______________________________________________</w:t>
            </w:r>
          </w:p>
          <w:p w14:paraId="0D1B20F6" w14:textId="77777777" w:rsidR="000F6B87" w:rsidRDefault="000F6B87" w:rsidP="000F6B87"/>
        </w:tc>
      </w:tr>
      <w:tr w:rsidR="000F6B87" w14:paraId="753711AE" w14:textId="77777777" w:rsidTr="000F6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600AEADB" w14:textId="77777777" w:rsidR="000F6B87" w:rsidRDefault="000F6B87" w:rsidP="000F6B87">
            <w:r>
              <w:t>I think I understand but I need a little support.</w:t>
            </w:r>
          </w:p>
          <w:p w14:paraId="1DE0CB72" w14:textId="77777777" w:rsidR="000F6B87" w:rsidRDefault="000F6B87" w:rsidP="000F6B87">
            <w:pPr>
              <w:spacing w:line="360" w:lineRule="auto"/>
            </w:pPr>
            <w:r>
              <w:t>You can help me by: ______________________________________________</w:t>
            </w:r>
          </w:p>
          <w:p w14:paraId="07BCE8AE" w14:textId="77777777" w:rsidR="000F6B87" w:rsidRDefault="000F6B87" w:rsidP="000F6B87"/>
        </w:tc>
      </w:tr>
      <w:tr w:rsidR="000F6B87" w14:paraId="243790B1" w14:textId="77777777" w:rsidTr="000F6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55" w:type="dxa"/>
          </w:tcPr>
          <w:p w14:paraId="24355624" w14:textId="77777777" w:rsidR="000F6B87" w:rsidRDefault="000F6B87" w:rsidP="000F6B87">
            <w:r>
              <w:t>I understand the concept.</w:t>
            </w:r>
          </w:p>
          <w:p w14:paraId="2D3676D9" w14:textId="77777777" w:rsidR="000F6B87" w:rsidRDefault="000F6B87" w:rsidP="000F6B87">
            <w:r>
              <w:t>I can show my learning by: __________________________________________</w:t>
            </w:r>
          </w:p>
          <w:p w14:paraId="5CAE426F" w14:textId="77777777" w:rsidR="000F6B87" w:rsidRDefault="000F6B87" w:rsidP="000F6B87"/>
        </w:tc>
      </w:tr>
    </w:tbl>
    <w:p w14:paraId="7032FC30" w14:textId="0E076328" w:rsidR="000F6B87" w:rsidRPr="000F6B87" w:rsidRDefault="000F6B87" w:rsidP="000A727C">
      <w:pPr>
        <w:spacing w:line="360" w:lineRule="auto"/>
      </w:pPr>
      <w:r w:rsidRPr="00FA58C7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BB52361" wp14:editId="24BEDCE0">
            <wp:simplePos x="0" y="0"/>
            <wp:positionH relativeFrom="column">
              <wp:posOffset>53340</wp:posOffset>
            </wp:positionH>
            <wp:positionV relativeFrom="paragraph">
              <wp:posOffset>274482</wp:posOffset>
            </wp:positionV>
            <wp:extent cx="939165" cy="2540635"/>
            <wp:effectExtent l="38100" t="38100" r="32385" b="31115"/>
            <wp:wrapNone/>
            <wp:docPr id="3074" name="Picture 2" descr="Three lights, red to show not learning, amber to show having issues, green to show all is well" title="Traffic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7" t="8069" r="49815" b="7018"/>
                    <a:stretch/>
                  </pic:blipFill>
                  <pic:spPr bwMode="auto">
                    <a:xfrm>
                      <a:off x="0" y="0"/>
                      <a:ext cx="939165" cy="254063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7AA03D2F" w14:textId="13096433" w:rsidR="00684BC4" w:rsidRDefault="00684BC4" w:rsidP="0047261F">
      <w:pPr>
        <w:pStyle w:val="Heading3"/>
        <w:rPr>
          <w:lang w:eastAsia="zh-CN"/>
        </w:rPr>
      </w:pPr>
      <w:r>
        <w:rPr>
          <w:lang w:eastAsia="zh-CN"/>
        </w:rPr>
        <w:t>Exit slip example 4: Reflecting on learning</w:t>
      </w:r>
    </w:p>
    <w:p w14:paraId="67D68521" w14:textId="58357BC6" w:rsidR="00216469" w:rsidRPr="00684BC4" w:rsidRDefault="00684BC4" w:rsidP="00684BC4">
      <w:pPr>
        <w:rPr>
          <w:b/>
        </w:rPr>
      </w:pPr>
      <w:r w:rsidRPr="00684BC4">
        <w:rPr>
          <w:b/>
        </w:rPr>
        <w:t>O</w:t>
      </w:r>
      <w:r w:rsidR="00216469" w:rsidRPr="00684BC4">
        <w:rPr>
          <w:b/>
        </w:rPr>
        <w:t xml:space="preserve">utcome </w:t>
      </w:r>
      <w:r w:rsidRPr="00684BC4">
        <w:rPr>
          <w:b/>
        </w:rPr>
        <w:t>9</w:t>
      </w:r>
      <w:r w:rsidR="00216469" w:rsidRPr="00684BC4">
        <w:rPr>
          <w:b/>
        </w:rPr>
        <w:t xml:space="preserve"> exit slip: </w:t>
      </w:r>
      <w:r w:rsidRPr="00684BC4">
        <w:rPr>
          <w:b/>
        </w:rPr>
        <w:t>Reading annual reports</w:t>
      </w:r>
    </w:p>
    <w:tbl>
      <w:tblPr>
        <w:tblStyle w:val="Tableheader"/>
        <w:tblpPr w:leftFromText="180" w:rightFromText="180" w:vertAnchor="text" w:horzAnchor="margin" w:tblpY="676"/>
        <w:tblW w:w="0" w:type="auto"/>
        <w:tblLook w:val="04A0" w:firstRow="1" w:lastRow="0" w:firstColumn="1" w:lastColumn="0" w:noHBand="0" w:noVBand="1"/>
        <w:tblCaption w:val="Exit slip table"/>
        <w:tblDescription w:val="From my learning today: On thing I became clear about is (student writes answer), one thing that make me think (student writes answer), one things I'm still wondering about (student writes answer) and something I want the teacher to know is (student writes answer)"/>
      </w:tblPr>
      <w:tblGrid>
        <w:gridCol w:w="10487"/>
      </w:tblGrid>
      <w:tr w:rsidR="00AA5647" w:rsidRPr="00CA0CF7" w14:paraId="081A9FE3" w14:textId="77777777" w:rsidTr="00AA5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</w:tcPr>
          <w:p w14:paraId="6C655FD7" w14:textId="77777777" w:rsidR="00AA5647" w:rsidRPr="00463D48" w:rsidRDefault="00AA5647" w:rsidP="00AA5647">
            <w:pPr>
              <w:pStyle w:val="Tableheading"/>
              <w:rPr>
                <w:b w:val="0"/>
              </w:rPr>
            </w:pPr>
            <w:r>
              <w:t xml:space="preserve">From my </w:t>
            </w:r>
            <w:r w:rsidRPr="00463D48">
              <w:t>learning</w:t>
            </w:r>
            <w:r>
              <w:t xml:space="preserve"> today:</w:t>
            </w:r>
          </w:p>
        </w:tc>
      </w:tr>
      <w:tr w:rsidR="00AA5647" w:rsidRPr="00CA0CF7" w14:paraId="11636CCB" w14:textId="77777777" w:rsidTr="00AA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</w:tcPr>
          <w:p w14:paraId="007486C9" w14:textId="77777777" w:rsidR="00AA5647" w:rsidRPr="008A5953" w:rsidRDefault="00AA5647" w:rsidP="00AA5647">
            <w:pPr>
              <w:pStyle w:val="Tableheading"/>
              <w:rPr>
                <w:b w:val="0"/>
              </w:rPr>
            </w:pPr>
            <w:r w:rsidRPr="00684BC4">
              <w:rPr>
                <w:b w:val="0"/>
              </w:rPr>
              <w:t xml:space="preserve">One thing that I became clear about: </w:t>
            </w:r>
          </w:p>
        </w:tc>
      </w:tr>
      <w:tr w:rsidR="00AA5647" w:rsidRPr="00CA0CF7" w14:paraId="023C75DA" w14:textId="77777777" w:rsidTr="00AA5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</w:tcPr>
          <w:p w14:paraId="2E515BD3" w14:textId="77777777" w:rsidR="00AA5647" w:rsidRPr="00684BC4" w:rsidRDefault="00AA5647" w:rsidP="00AA5647">
            <w:pPr>
              <w:pStyle w:val="Tableheading"/>
              <w:rPr>
                <w:b w:val="0"/>
              </w:rPr>
            </w:pPr>
            <w:r w:rsidRPr="00684BC4">
              <w:rPr>
                <w:b w:val="0"/>
              </w:rPr>
              <w:t>One thing that made me think:</w:t>
            </w:r>
          </w:p>
        </w:tc>
      </w:tr>
      <w:tr w:rsidR="00AA5647" w:rsidRPr="00CA0CF7" w14:paraId="629E8B8E" w14:textId="77777777" w:rsidTr="00AA5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</w:tcPr>
          <w:p w14:paraId="6481CCE6" w14:textId="77777777" w:rsidR="00AA5647" w:rsidRPr="00684BC4" w:rsidRDefault="00AA5647" w:rsidP="00AA5647">
            <w:pPr>
              <w:pStyle w:val="Tableheading"/>
              <w:rPr>
                <w:b w:val="0"/>
              </w:rPr>
            </w:pPr>
            <w:r w:rsidRPr="00684BC4">
              <w:rPr>
                <w:b w:val="0"/>
              </w:rPr>
              <w:t xml:space="preserve">One thing I’m still wondering about: </w:t>
            </w:r>
          </w:p>
        </w:tc>
      </w:tr>
      <w:tr w:rsidR="00AA5647" w:rsidRPr="00CA0CF7" w14:paraId="377D8787" w14:textId="77777777" w:rsidTr="00AA56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7" w:type="dxa"/>
          </w:tcPr>
          <w:p w14:paraId="775CA046" w14:textId="77777777" w:rsidR="00AA5647" w:rsidRPr="00684BC4" w:rsidRDefault="00AA5647" w:rsidP="00AA5647">
            <w:pPr>
              <w:pStyle w:val="Tableheading"/>
              <w:rPr>
                <w:b w:val="0"/>
              </w:rPr>
            </w:pPr>
            <w:r>
              <w:rPr>
                <w:b w:val="0"/>
              </w:rPr>
              <w:t>Something I want the teacher to know is:</w:t>
            </w:r>
          </w:p>
        </w:tc>
      </w:tr>
    </w:tbl>
    <w:p w14:paraId="1417D93C" w14:textId="65C527AC" w:rsidR="00684BC4" w:rsidRPr="00684BC4" w:rsidRDefault="00AA5647" w:rsidP="00684BC4">
      <w:r>
        <w:t xml:space="preserve"> </w:t>
      </w:r>
      <w:r w:rsidR="00684BC4">
        <w:t>Name: _____________________________________</w:t>
      </w:r>
    </w:p>
    <w:p w14:paraId="03F708EA" w14:textId="0BEBCB32" w:rsidR="000C78D4" w:rsidRDefault="00E17383" w:rsidP="0047261F">
      <w:pPr>
        <w:pStyle w:val="Heading3"/>
      </w:pPr>
      <w:r>
        <w:lastRenderedPageBreak/>
        <w:t>Student r</w:t>
      </w:r>
      <w:r w:rsidR="000C78D4">
        <w:t>eflection slip example 1</w:t>
      </w:r>
      <w:r w:rsidR="000C78D4" w:rsidRPr="00145018">
        <w:t xml:space="preserve">: </w:t>
      </w:r>
      <w:r w:rsidR="000C78D4">
        <w:t>Developing personal learning goals</w:t>
      </w:r>
      <w:r w:rsidR="00B5303B">
        <w:t xml:space="preserve"> for the term</w:t>
      </w:r>
    </w:p>
    <w:tbl>
      <w:tblPr>
        <w:tblStyle w:val="Tableheader"/>
        <w:tblW w:w="0" w:type="auto"/>
        <w:shd w:val="clear" w:color="auto" w:fill="D9E2F3" w:themeFill="accent1" w:themeFillTint="33"/>
        <w:tblLook w:val="04A0" w:firstRow="1" w:lastRow="0" w:firstColumn="1" w:lastColumn="0" w:noHBand="0" w:noVBand="1"/>
        <w:tblCaption w:val="Exit slip for developing personal learning goals for the term"/>
        <w:tblDescription w:val="Instructions&#10;1. Complete the following questions. There are no wrong answers.&#10;2. When you are finished, share your answers with your teacher.&#10;3.Your teacher will work with you to develop your goals for the term based on your responses.&#10;4.Your answers will also help the teacher know how you learn best.&#10;Questions are; What do you already know about Business Studies? Have you ever studied it before? Have you ever worked in a business? &#10;Why did you choose this Business Studies elective? Do you want to study it in high school?&#10;I learn best when…. (for example, in complete silence, in group work)&#10;I would like to be better at… (for example, organisation, writing reports, speaking up in class, working with others)&#10;Something I find really challenging is…&#10;What I think I could do to help me improve / extend my skills…&#10;What I think my teacher could do to help me improve / extend my skills…&#10;"/>
      </w:tblPr>
      <w:tblGrid>
        <w:gridCol w:w="10530"/>
      </w:tblGrid>
      <w:tr w:rsidR="000C78D4" w14:paraId="4324141E" w14:textId="77777777" w:rsidTr="00E93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30" w:type="dxa"/>
            <w:shd w:val="clear" w:color="auto" w:fill="D9E2F3" w:themeFill="accent1" w:themeFillTint="33"/>
          </w:tcPr>
          <w:p w14:paraId="16158E41" w14:textId="77777777" w:rsidR="0068075A" w:rsidRDefault="0068075A" w:rsidP="0068075A">
            <w:pPr>
              <w:pStyle w:val="Tableheading"/>
            </w:pPr>
            <w:r>
              <w:t>Instructions</w:t>
            </w:r>
          </w:p>
          <w:p w14:paraId="53FF0F8E" w14:textId="77777777" w:rsidR="0068075A" w:rsidRDefault="0068075A" w:rsidP="0068075A">
            <w:pPr>
              <w:pStyle w:val="ListNumber"/>
            </w:pPr>
            <w:r>
              <w:t>Complete the following questions. There are no wrong answers.</w:t>
            </w:r>
          </w:p>
          <w:p w14:paraId="7B04A069" w14:textId="2250045C" w:rsidR="0068075A" w:rsidRDefault="0068075A" w:rsidP="0068075A">
            <w:pPr>
              <w:pStyle w:val="ListNumber"/>
            </w:pPr>
            <w:r>
              <w:t xml:space="preserve">When you are finished, </w:t>
            </w:r>
            <w:r w:rsidR="00E17383">
              <w:t>share your answers with</w:t>
            </w:r>
            <w:r>
              <w:t xml:space="preserve"> your teacher.</w:t>
            </w:r>
          </w:p>
          <w:p w14:paraId="6E59588A" w14:textId="77777777" w:rsidR="0068075A" w:rsidRDefault="0068075A" w:rsidP="0068075A">
            <w:pPr>
              <w:pStyle w:val="ListNumber"/>
            </w:pPr>
            <w:r>
              <w:t>Y</w:t>
            </w:r>
            <w:r w:rsidRPr="003E7F30">
              <w:t>our teacher will work with you to develop your goals for the term based on your responses.</w:t>
            </w:r>
          </w:p>
          <w:p w14:paraId="31E6AB84" w14:textId="4E7EB7AD" w:rsidR="0068075A" w:rsidRPr="0068075A" w:rsidRDefault="0068075A" w:rsidP="0068075A">
            <w:pPr>
              <w:pStyle w:val="ListNumber"/>
            </w:pPr>
            <w:r w:rsidRPr="0068075A">
              <w:t>Your answers will also help the teacher know how you learn best.</w:t>
            </w:r>
          </w:p>
          <w:p w14:paraId="0ACB39E3" w14:textId="77777777" w:rsidR="0068075A" w:rsidRDefault="0068075A" w:rsidP="005C1CF4">
            <w:pPr>
              <w:pStyle w:val="Tableheading"/>
              <w:rPr>
                <w:b w:val="0"/>
                <w:noProof/>
              </w:rPr>
            </w:pPr>
          </w:p>
          <w:p w14:paraId="371DB061" w14:textId="6933FF04" w:rsidR="000C78D4" w:rsidRPr="0068075A" w:rsidRDefault="00E93D02" w:rsidP="005C1CF4">
            <w:pPr>
              <w:pStyle w:val="Tableheading"/>
              <w:rPr>
                <w:rFonts w:cs="Arial"/>
              </w:rPr>
            </w:pPr>
            <w:r w:rsidRPr="0068075A">
              <w:rPr>
                <w:noProof/>
              </w:rPr>
              <w:t xml:space="preserve">What do you already know about Business Studies? Have you ever studied it before? Have you ever worked in a business? </w:t>
            </w:r>
          </w:p>
          <w:p w14:paraId="09045BFF" w14:textId="0338B9F6" w:rsidR="000C78D4" w:rsidRPr="0068075A" w:rsidRDefault="000C78D4" w:rsidP="005C1CF4">
            <w:pPr>
              <w:pStyle w:val="Tableheading"/>
              <w:rPr>
                <w:rFonts w:cs="Arial"/>
              </w:rPr>
            </w:pPr>
          </w:p>
          <w:p w14:paraId="3242D1C2" w14:textId="77777777" w:rsidR="003E7F30" w:rsidRPr="0068075A" w:rsidRDefault="003E7F30" w:rsidP="005C1CF4">
            <w:pPr>
              <w:pStyle w:val="Tableheading"/>
              <w:rPr>
                <w:rFonts w:cs="Arial"/>
              </w:rPr>
            </w:pPr>
          </w:p>
          <w:p w14:paraId="074A088D" w14:textId="77777777" w:rsidR="000C78D4" w:rsidRPr="0068075A" w:rsidRDefault="000C78D4" w:rsidP="005C1CF4">
            <w:pPr>
              <w:pStyle w:val="Tableheading"/>
              <w:rPr>
                <w:rFonts w:cs="Arial"/>
              </w:rPr>
            </w:pPr>
          </w:p>
          <w:p w14:paraId="3E36C491" w14:textId="382ACDD8" w:rsidR="000C78D4" w:rsidRPr="0068075A" w:rsidRDefault="00E93D02" w:rsidP="005C1CF4">
            <w:pPr>
              <w:pStyle w:val="Tableheading"/>
              <w:rPr>
                <w:rFonts w:cs="Arial"/>
              </w:rPr>
            </w:pPr>
            <w:r w:rsidRPr="0068075A">
              <w:rPr>
                <w:rFonts w:cs="Arial"/>
              </w:rPr>
              <w:t>Why did you choose this Business Studies elective? Do you want to study it in high school?</w:t>
            </w:r>
          </w:p>
          <w:p w14:paraId="51D715D0" w14:textId="730EF58D" w:rsidR="00E93D02" w:rsidRPr="0068075A" w:rsidRDefault="00E93D02" w:rsidP="005C1CF4">
            <w:pPr>
              <w:pStyle w:val="Tableheading"/>
              <w:rPr>
                <w:rFonts w:cs="Arial"/>
              </w:rPr>
            </w:pPr>
          </w:p>
          <w:p w14:paraId="460B3DB5" w14:textId="77777777" w:rsidR="003E7F30" w:rsidRPr="0068075A" w:rsidRDefault="003E7F30" w:rsidP="005C1CF4">
            <w:pPr>
              <w:pStyle w:val="Tableheading"/>
              <w:rPr>
                <w:rFonts w:cs="Arial"/>
              </w:rPr>
            </w:pPr>
          </w:p>
          <w:p w14:paraId="561FC31E" w14:textId="77777777" w:rsidR="000C78D4" w:rsidRPr="0068075A" w:rsidRDefault="000C78D4" w:rsidP="005C1CF4">
            <w:pPr>
              <w:pStyle w:val="Tableheading"/>
              <w:rPr>
                <w:rFonts w:cs="Arial"/>
              </w:rPr>
            </w:pPr>
          </w:p>
          <w:p w14:paraId="1B8D4AF0" w14:textId="77777777" w:rsidR="000C78D4" w:rsidRPr="0068075A" w:rsidRDefault="000C78D4" w:rsidP="005C1CF4">
            <w:pPr>
              <w:pStyle w:val="Tableheading"/>
            </w:pPr>
            <w:r w:rsidRPr="0068075A">
              <w:t>I learn best when…. (for example, in complete silence, in group work)</w:t>
            </w:r>
          </w:p>
          <w:p w14:paraId="60C8B794" w14:textId="52997EC5" w:rsidR="000C78D4" w:rsidRPr="0068075A" w:rsidRDefault="000C78D4" w:rsidP="005C1CF4">
            <w:pPr>
              <w:pStyle w:val="Tableheading"/>
            </w:pPr>
          </w:p>
          <w:p w14:paraId="0F378BE6" w14:textId="77777777" w:rsidR="000C78D4" w:rsidRPr="0068075A" w:rsidRDefault="000C78D4" w:rsidP="005C1CF4">
            <w:pPr>
              <w:pStyle w:val="Tableheading"/>
            </w:pPr>
          </w:p>
          <w:p w14:paraId="60FEB5F1" w14:textId="77777777" w:rsidR="000C78D4" w:rsidRPr="0068075A" w:rsidRDefault="000C78D4" w:rsidP="005C1CF4">
            <w:pPr>
              <w:pStyle w:val="Tableheading"/>
            </w:pPr>
          </w:p>
          <w:p w14:paraId="2696D204" w14:textId="54D7048C" w:rsidR="000C78D4" w:rsidRPr="0068075A" w:rsidRDefault="000C78D4" w:rsidP="005C1CF4">
            <w:pPr>
              <w:pStyle w:val="Tableheading"/>
            </w:pPr>
            <w:r w:rsidRPr="0068075A">
              <w:t xml:space="preserve">I would like to be better at… (for example, organisation, </w:t>
            </w:r>
            <w:r w:rsidR="00E93D02" w:rsidRPr="0068075A">
              <w:t>writing reports</w:t>
            </w:r>
            <w:r w:rsidRPr="0068075A">
              <w:t>, speaking up in class, working with others)</w:t>
            </w:r>
          </w:p>
          <w:p w14:paraId="0303B9C6" w14:textId="77777777" w:rsidR="000C78D4" w:rsidRPr="0068075A" w:rsidRDefault="000C78D4" w:rsidP="005C1CF4">
            <w:pPr>
              <w:pStyle w:val="Tableheading"/>
            </w:pPr>
          </w:p>
          <w:p w14:paraId="698C1AE6" w14:textId="4B484FC6" w:rsidR="000C78D4" w:rsidRPr="0068075A" w:rsidRDefault="000C78D4" w:rsidP="005C1CF4">
            <w:pPr>
              <w:pStyle w:val="Tableheading"/>
            </w:pPr>
          </w:p>
          <w:p w14:paraId="3EF0E38A" w14:textId="77777777" w:rsidR="000C78D4" w:rsidRPr="0068075A" w:rsidRDefault="000C78D4" w:rsidP="005C1CF4">
            <w:pPr>
              <w:pStyle w:val="Tableheading"/>
            </w:pPr>
          </w:p>
          <w:p w14:paraId="3A55F3E2" w14:textId="77777777" w:rsidR="000C78D4" w:rsidRPr="0068075A" w:rsidRDefault="000C78D4" w:rsidP="005C1CF4">
            <w:pPr>
              <w:pStyle w:val="Tableheading"/>
            </w:pPr>
            <w:r w:rsidRPr="0068075A">
              <w:t>Something I find really challenging is…</w:t>
            </w:r>
          </w:p>
          <w:p w14:paraId="78A95B8E" w14:textId="35C23A24" w:rsidR="000C78D4" w:rsidRPr="0068075A" w:rsidRDefault="000C78D4" w:rsidP="005C1CF4">
            <w:pPr>
              <w:pStyle w:val="Tableheading"/>
            </w:pPr>
          </w:p>
          <w:p w14:paraId="142A6075" w14:textId="77777777" w:rsidR="000C78D4" w:rsidRPr="0068075A" w:rsidRDefault="000C78D4" w:rsidP="005C1CF4">
            <w:pPr>
              <w:pStyle w:val="Tableheading"/>
            </w:pPr>
          </w:p>
          <w:p w14:paraId="38C3245F" w14:textId="77777777" w:rsidR="000C78D4" w:rsidRPr="0068075A" w:rsidRDefault="000C78D4" w:rsidP="005C1CF4">
            <w:pPr>
              <w:pStyle w:val="Tableheading"/>
            </w:pPr>
          </w:p>
          <w:p w14:paraId="31572F5F" w14:textId="37AB3BD9" w:rsidR="000C78D4" w:rsidRPr="0068075A" w:rsidRDefault="000C78D4" w:rsidP="005C1CF4">
            <w:pPr>
              <w:pStyle w:val="Tableheading"/>
            </w:pPr>
            <w:r w:rsidRPr="0068075A">
              <w:t>What I think I could do to help me improve / extend my skills</w:t>
            </w:r>
            <w:r w:rsidR="003763C7" w:rsidRPr="0068075A">
              <w:t>…</w:t>
            </w:r>
          </w:p>
          <w:p w14:paraId="78C127B3" w14:textId="77777777" w:rsidR="000C78D4" w:rsidRPr="0068075A" w:rsidRDefault="000C78D4" w:rsidP="005C1CF4">
            <w:pPr>
              <w:pStyle w:val="Tableheading"/>
            </w:pPr>
          </w:p>
          <w:p w14:paraId="631E5CF1" w14:textId="5826EDF3" w:rsidR="000C78D4" w:rsidRPr="0068075A" w:rsidRDefault="000C78D4" w:rsidP="005C1CF4">
            <w:pPr>
              <w:pStyle w:val="Tableheading"/>
            </w:pPr>
          </w:p>
          <w:p w14:paraId="1EE075E6" w14:textId="77777777" w:rsidR="000C78D4" w:rsidRPr="0068075A" w:rsidRDefault="000C78D4" w:rsidP="005C1CF4">
            <w:pPr>
              <w:pStyle w:val="Tableheading"/>
            </w:pPr>
          </w:p>
          <w:p w14:paraId="2417C50F" w14:textId="42FF7257" w:rsidR="000C78D4" w:rsidRPr="0068075A" w:rsidRDefault="000C78D4" w:rsidP="005C1CF4">
            <w:pPr>
              <w:pStyle w:val="Tableheading"/>
            </w:pPr>
            <w:r w:rsidRPr="0068075A">
              <w:t>What I think my teacher could do to help me improve / extend my skills</w:t>
            </w:r>
            <w:r w:rsidR="003763C7" w:rsidRPr="0068075A">
              <w:t>…</w:t>
            </w:r>
          </w:p>
          <w:p w14:paraId="3EEF9562" w14:textId="77777777" w:rsidR="000C78D4" w:rsidRPr="0068075A" w:rsidRDefault="000C78D4" w:rsidP="005C1CF4">
            <w:pPr>
              <w:pStyle w:val="Tableheading"/>
            </w:pPr>
          </w:p>
          <w:p w14:paraId="01327B7C" w14:textId="411EA723" w:rsidR="000C78D4" w:rsidRDefault="000C78D4" w:rsidP="005C1CF4">
            <w:pPr>
              <w:pStyle w:val="Tableheading"/>
            </w:pPr>
          </w:p>
          <w:p w14:paraId="7FF55835" w14:textId="77777777" w:rsidR="000C78D4" w:rsidRDefault="000C78D4" w:rsidP="00E17383">
            <w:pPr>
              <w:pStyle w:val="Tableheading"/>
            </w:pPr>
          </w:p>
          <w:p w14:paraId="1477632B" w14:textId="2B83F25B" w:rsidR="00E17383" w:rsidRPr="00E17383" w:rsidRDefault="00E17383" w:rsidP="00E17383">
            <w:pPr>
              <w:pStyle w:val="Tableheading"/>
            </w:pPr>
          </w:p>
        </w:tc>
      </w:tr>
    </w:tbl>
    <w:p w14:paraId="11C24E3F" w14:textId="4098B4E7" w:rsidR="00D718D3" w:rsidRDefault="00B00447" w:rsidP="0047261F">
      <w:pPr>
        <w:pStyle w:val="Heading3"/>
        <w:rPr>
          <w:lang w:eastAsia="zh-CN"/>
        </w:rPr>
      </w:pPr>
      <w:r>
        <w:rPr>
          <w:lang w:eastAsia="zh-CN"/>
        </w:rPr>
        <w:br w:type="page"/>
      </w:r>
      <w:bookmarkStart w:id="3" w:name="_GoBack"/>
      <w:bookmarkEnd w:id="3"/>
      <w:r w:rsidR="00E17383">
        <w:rPr>
          <w:lang w:eastAsia="zh-CN"/>
        </w:rPr>
        <w:lastRenderedPageBreak/>
        <w:t>Student reflection</w:t>
      </w:r>
      <w:r w:rsidR="008A5953">
        <w:rPr>
          <w:lang w:eastAsia="zh-CN"/>
        </w:rPr>
        <w:t xml:space="preserve"> example </w:t>
      </w:r>
      <w:r w:rsidR="00E17383">
        <w:rPr>
          <w:lang w:eastAsia="zh-CN"/>
        </w:rPr>
        <w:t>2</w:t>
      </w:r>
      <w:r w:rsidR="008A5953">
        <w:rPr>
          <w:lang w:eastAsia="zh-CN"/>
        </w:rPr>
        <w:t xml:space="preserve">: Student </w:t>
      </w:r>
      <w:r w:rsidR="00E17383">
        <w:rPr>
          <w:lang w:eastAsia="zh-CN"/>
        </w:rPr>
        <w:t>survey</w:t>
      </w:r>
    </w:p>
    <w:p w14:paraId="7E783972" w14:textId="29955E06" w:rsidR="00D718D3" w:rsidRPr="00964E11" w:rsidRDefault="00D718D3" w:rsidP="00E17383">
      <w:pPr>
        <w:pStyle w:val="ListNumber"/>
        <w:numPr>
          <w:ilvl w:val="0"/>
          <w:numId w:val="0"/>
        </w:numPr>
      </w:pPr>
      <w:r>
        <w:t>The following is a list of outcomes from this term. How well do you feel you achieved these outcomes? (Tick the box that applies to you).</w:t>
      </w:r>
    </w:p>
    <w:tbl>
      <w:tblPr>
        <w:tblStyle w:val="Tableheader"/>
        <w:tblW w:w="10183" w:type="dxa"/>
        <w:tblLook w:val="04A0" w:firstRow="1" w:lastRow="0" w:firstColumn="1" w:lastColumn="0" w:noHBand="0" w:noVBand="1"/>
        <w:tblCaption w:val="Outcomes assessment for students"/>
        <w:tblDescription w:val="There are 12 outcomes - the students must read each outcome and assess whether they have achieved, partially achieved or not achieved each outcome&#10;1: What is a business?&#10;2: The difference between goods and services. &#10;3: Adding value and turning inputs into outputs.&#10;4: What and who are stakeholders?&#10;5: The responsibilities of businesses to stakeholders.&#10;6: The social and economic roles of businesses.&#10;7: How do these roles help society and the economy?&#10;8: Different goals of businesses; financial, social and personal.&#10;9: Reading annual reports for meaning.&#10;10: The business life cycle and its four phases.&#10;11: Challenges and opportunities at different stages of the life cycle.&#10;12: 4P’s of Marketing; Price, Place, Product and Promotion.&#10;"/>
      </w:tblPr>
      <w:tblGrid>
        <w:gridCol w:w="6898"/>
        <w:gridCol w:w="1106"/>
        <w:gridCol w:w="1073"/>
        <w:gridCol w:w="1106"/>
      </w:tblGrid>
      <w:tr w:rsidR="00D718D3" w:rsidRPr="006D27EF" w14:paraId="089ADE32" w14:textId="77777777" w:rsidTr="00D71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6" w:type="dxa"/>
          </w:tcPr>
          <w:p w14:paraId="53BDFABF" w14:textId="325C9BA6" w:rsidR="00D718D3" w:rsidRPr="006D27EF" w:rsidRDefault="00D718D3" w:rsidP="00D718D3">
            <w:pPr>
              <w:pStyle w:val="Tableheading"/>
              <w:rPr>
                <w:sz w:val="24"/>
                <w:szCs w:val="24"/>
              </w:rPr>
            </w:pPr>
            <w:r>
              <w:t>Outcomes</w:t>
            </w:r>
          </w:p>
        </w:tc>
        <w:tc>
          <w:tcPr>
            <w:tcW w:w="1046" w:type="dxa"/>
          </w:tcPr>
          <w:p w14:paraId="3A49496E" w14:textId="594EB5BA" w:rsidR="00D718D3" w:rsidRPr="006D27EF" w:rsidRDefault="00D718D3" w:rsidP="00D718D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6D27EF">
              <w:rPr>
                <w:sz w:val="20"/>
              </w:rPr>
              <w:t>Achieved</w:t>
            </w:r>
          </w:p>
        </w:tc>
        <w:tc>
          <w:tcPr>
            <w:tcW w:w="1073" w:type="dxa"/>
          </w:tcPr>
          <w:p w14:paraId="2892C4D9" w14:textId="4D0F5A2F" w:rsidR="00D718D3" w:rsidRPr="006D27EF" w:rsidRDefault="00D718D3" w:rsidP="00D718D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>
              <w:rPr>
                <w:sz w:val="20"/>
              </w:rPr>
              <w:t>Partially achieved</w:t>
            </w:r>
          </w:p>
        </w:tc>
        <w:tc>
          <w:tcPr>
            <w:tcW w:w="1078" w:type="dxa"/>
          </w:tcPr>
          <w:p w14:paraId="2196820A" w14:textId="6031D2A8" w:rsidR="00D718D3" w:rsidRPr="006D27EF" w:rsidRDefault="00D718D3" w:rsidP="00D718D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6D27EF">
              <w:rPr>
                <w:sz w:val="20"/>
              </w:rPr>
              <w:t>Not</w:t>
            </w:r>
          </w:p>
          <w:p w14:paraId="26077EDE" w14:textId="199471FD" w:rsidR="00D718D3" w:rsidRPr="006D27EF" w:rsidRDefault="00D718D3" w:rsidP="00D718D3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6D27EF">
              <w:rPr>
                <w:sz w:val="20"/>
              </w:rPr>
              <w:t>Achieved</w:t>
            </w:r>
          </w:p>
        </w:tc>
      </w:tr>
      <w:tr w:rsidR="00D718D3" w:rsidRPr="006D27EF" w14:paraId="5CF55496" w14:textId="77777777" w:rsidTr="00D7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6" w:type="dxa"/>
          </w:tcPr>
          <w:p w14:paraId="384AEBF2" w14:textId="5A695B0D" w:rsidR="00D718D3" w:rsidRPr="00DB51AD" w:rsidRDefault="00D718D3" w:rsidP="00D718D3">
            <w:pPr>
              <w:pStyle w:val="Tabletext"/>
            </w:pPr>
            <w:r w:rsidRPr="00DB51AD">
              <w:t>1: What is a business</w:t>
            </w:r>
            <w:r w:rsidR="003763C7">
              <w:t>?</w:t>
            </w:r>
          </w:p>
        </w:tc>
        <w:tc>
          <w:tcPr>
            <w:tcW w:w="1046" w:type="dxa"/>
          </w:tcPr>
          <w:p w14:paraId="2D4A7D34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3" w:type="dxa"/>
          </w:tcPr>
          <w:p w14:paraId="1DB20903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521078C1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18D3" w:rsidRPr="006D27EF" w14:paraId="136F5477" w14:textId="77777777" w:rsidTr="00D71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6" w:type="dxa"/>
          </w:tcPr>
          <w:p w14:paraId="4ABADB7A" w14:textId="1155AB2D" w:rsidR="00D718D3" w:rsidRPr="00DB51AD" w:rsidRDefault="00D718D3" w:rsidP="00D718D3">
            <w:pPr>
              <w:pStyle w:val="Tabletext"/>
            </w:pPr>
            <w:r w:rsidRPr="00DB51AD">
              <w:t>2: The difference between goods and services</w:t>
            </w:r>
            <w:r w:rsidR="00E17383">
              <w:t>.</w:t>
            </w:r>
            <w:r w:rsidRPr="00DB51AD">
              <w:t xml:space="preserve"> </w:t>
            </w:r>
          </w:p>
        </w:tc>
        <w:tc>
          <w:tcPr>
            <w:tcW w:w="1046" w:type="dxa"/>
          </w:tcPr>
          <w:p w14:paraId="7D82C11E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3" w:type="dxa"/>
          </w:tcPr>
          <w:p w14:paraId="1C378806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196A05DB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718D3" w:rsidRPr="006D27EF" w14:paraId="7157BA4C" w14:textId="77777777" w:rsidTr="00D7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6" w:type="dxa"/>
          </w:tcPr>
          <w:p w14:paraId="31080BA9" w14:textId="6AFF668B" w:rsidR="00D718D3" w:rsidRPr="00DB51AD" w:rsidRDefault="00D718D3" w:rsidP="00D718D3">
            <w:pPr>
              <w:pStyle w:val="Tabletext"/>
            </w:pPr>
            <w:r w:rsidRPr="00DB51AD">
              <w:t>3: Adding value and turning inputs into outputs.</w:t>
            </w:r>
          </w:p>
        </w:tc>
        <w:tc>
          <w:tcPr>
            <w:tcW w:w="1046" w:type="dxa"/>
          </w:tcPr>
          <w:p w14:paraId="1CB40F3D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3" w:type="dxa"/>
          </w:tcPr>
          <w:p w14:paraId="42B95D85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5C45804C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18D3" w:rsidRPr="006D27EF" w14:paraId="5119D266" w14:textId="77777777" w:rsidTr="00D71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6" w:type="dxa"/>
          </w:tcPr>
          <w:p w14:paraId="4D92FBE1" w14:textId="08D7F64E" w:rsidR="00D718D3" w:rsidRPr="00DB51AD" w:rsidRDefault="00D718D3" w:rsidP="00D718D3">
            <w:pPr>
              <w:pStyle w:val="Tabletext"/>
            </w:pPr>
            <w:r w:rsidRPr="00DB51AD">
              <w:t>4</w:t>
            </w:r>
            <w:r w:rsidR="003763C7">
              <w:t>: What and who are stakeholders?</w:t>
            </w:r>
          </w:p>
        </w:tc>
        <w:tc>
          <w:tcPr>
            <w:tcW w:w="1046" w:type="dxa"/>
          </w:tcPr>
          <w:p w14:paraId="1AD5D3C3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3" w:type="dxa"/>
          </w:tcPr>
          <w:p w14:paraId="18299E55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0FABE917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718D3" w:rsidRPr="006D27EF" w14:paraId="654F8DBF" w14:textId="77777777" w:rsidTr="00D7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6" w:type="dxa"/>
          </w:tcPr>
          <w:p w14:paraId="66A971FD" w14:textId="5AACFA63" w:rsidR="00D718D3" w:rsidRPr="00DB51AD" w:rsidRDefault="00D718D3" w:rsidP="00D718D3">
            <w:pPr>
              <w:pStyle w:val="Tabletext"/>
            </w:pPr>
            <w:r w:rsidRPr="00DB51AD">
              <w:t>5: The responsibilities of businesses to stakeholders</w:t>
            </w:r>
            <w:r w:rsidR="003763C7">
              <w:t>.</w:t>
            </w:r>
          </w:p>
        </w:tc>
        <w:tc>
          <w:tcPr>
            <w:tcW w:w="1046" w:type="dxa"/>
          </w:tcPr>
          <w:p w14:paraId="0D86D613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3" w:type="dxa"/>
          </w:tcPr>
          <w:p w14:paraId="08CF3E3E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8" w:type="dxa"/>
          </w:tcPr>
          <w:p w14:paraId="119391DD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18D3" w:rsidRPr="006D27EF" w14:paraId="4479C8D2" w14:textId="77777777" w:rsidTr="00D71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6" w:type="dxa"/>
          </w:tcPr>
          <w:p w14:paraId="37FDB6A6" w14:textId="7B1A045F" w:rsidR="00D718D3" w:rsidRPr="00DB51AD" w:rsidRDefault="00D718D3" w:rsidP="00D718D3">
            <w:pPr>
              <w:pStyle w:val="Tabletext"/>
            </w:pPr>
            <w:r w:rsidRPr="00DB51AD">
              <w:t>6: The social and economic roles of businesses.</w:t>
            </w:r>
          </w:p>
        </w:tc>
        <w:tc>
          <w:tcPr>
            <w:tcW w:w="1046" w:type="dxa"/>
          </w:tcPr>
          <w:p w14:paraId="1B54C51D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3" w:type="dxa"/>
          </w:tcPr>
          <w:p w14:paraId="1E1AB5F7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01C382B3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718D3" w:rsidRPr="006D27EF" w14:paraId="1CFB195F" w14:textId="77777777" w:rsidTr="00D7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6" w:type="dxa"/>
          </w:tcPr>
          <w:p w14:paraId="0F19F830" w14:textId="388A9EE6" w:rsidR="00D718D3" w:rsidRPr="00DB51AD" w:rsidRDefault="00D718D3" w:rsidP="00D718D3">
            <w:pPr>
              <w:pStyle w:val="Tabletext"/>
            </w:pPr>
            <w:r w:rsidRPr="00DB51AD">
              <w:t>7: How do these roles help society and the economy</w:t>
            </w:r>
            <w:r w:rsidR="003763C7">
              <w:t>?</w:t>
            </w:r>
          </w:p>
        </w:tc>
        <w:tc>
          <w:tcPr>
            <w:tcW w:w="1046" w:type="dxa"/>
          </w:tcPr>
          <w:p w14:paraId="7252F006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3" w:type="dxa"/>
          </w:tcPr>
          <w:p w14:paraId="72CF04EC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0AFCBD69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718D3" w:rsidRPr="006D27EF" w14:paraId="06F72159" w14:textId="77777777" w:rsidTr="00D71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6" w:type="dxa"/>
          </w:tcPr>
          <w:p w14:paraId="68091C23" w14:textId="24AFEDF3" w:rsidR="00D718D3" w:rsidRPr="00DB51AD" w:rsidRDefault="00D718D3" w:rsidP="00D718D3">
            <w:pPr>
              <w:pStyle w:val="Tabletext"/>
            </w:pPr>
            <w:r w:rsidRPr="00DB51AD">
              <w:t>8: Different goals of businesses; financial, social and personal</w:t>
            </w:r>
            <w:r w:rsidR="003763C7">
              <w:t>.</w:t>
            </w:r>
          </w:p>
        </w:tc>
        <w:tc>
          <w:tcPr>
            <w:tcW w:w="1046" w:type="dxa"/>
          </w:tcPr>
          <w:p w14:paraId="4089679F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3" w:type="dxa"/>
          </w:tcPr>
          <w:p w14:paraId="725910BB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5DE3CB32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718D3" w:rsidRPr="006D27EF" w14:paraId="2FCF0E05" w14:textId="77777777" w:rsidTr="00D7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6" w:type="dxa"/>
          </w:tcPr>
          <w:p w14:paraId="51C70130" w14:textId="1E143830" w:rsidR="00D718D3" w:rsidRPr="00DB51AD" w:rsidRDefault="00D718D3" w:rsidP="002B2B47">
            <w:pPr>
              <w:pStyle w:val="Tabletext"/>
            </w:pPr>
            <w:r w:rsidRPr="00DB51AD">
              <w:t>9: Reading annual reports</w:t>
            </w:r>
            <w:r w:rsidR="002B2B47">
              <w:t xml:space="preserve"> for meaning.</w:t>
            </w:r>
          </w:p>
        </w:tc>
        <w:tc>
          <w:tcPr>
            <w:tcW w:w="1046" w:type="dxa"/>
          </w:tcPr>
          <w:p w14:paraId="5A856E92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3" w:type="dxa"/>
          </w:tcPr>
          <w:p w14:paraId="4BEFB29A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45A39670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718D3" w:rsidRPr="006D27EF" w14:paraId="4417A818" w14:textId="77777777" w:rsidTr="00D71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6" w:type="dxa"/>
          </w:tcPr>
          <w:p w14:paraId="3559ACA9" w14:textId="158EDB8D" w:rsidR="00D718D3" w:rsidRPr="00DB51AD" w:rsidRDefault="00D718D3" w:rsidP="00D718D3">
            <w:pPr>
              <w:pStyle w:val="Tabletext"/>
            </w:pPr>
            <w:r w:rsidRPr="00DB51AD">
              <w:t>10: The business</w:t>
            </w:r>
            <w:r w:rsidR="00E17383">
              <w:t xml:space="preserve"> life cycle and its four phases</w:t>
            </w:r>
            <w:r w:rsidR="003763C7">
              <w:t>.</w:t>
            </w:r>
          </w:p>
        </w:tc>
        <w:tc>
          <w:tcPr>
            <w:tcW w:w="1046" w:type="dxa"/>
          </w:tcPr>
          <w:p w14:paraId="4C4196E0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3" w:type="dxa"/>
          </w:tcPr>
          <w:p w14:paraId="0B45F428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15B461C6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718D3" w:rsidRPr="006D27EF" w14:paraId="1314E6B2" w14:textId="77777777" w:rsidTr="00D71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6" w:type="dxa"/>
          </w:tcPr>
          <w:p w14:paraId="5A987F47" w14:textId="2E237E98" w:rsidR="00D718D3" w:rsidRPr="00DB51AD" w:rsidRDefault="00D718D3" w:rsidP="00D718D3">
            <w:pPr>
              <w:pStyle w:val="Tabletext"/>
            </w:pPr>
            <w:r w:rsidRPr="00DB51AD">
              <w:t>11: Challenges and opportunities at different stages of the life cycle.</w:t>
            </w:r>
          </w:p>
        </w:tc>
        <w:tc>
          <w:tcPr>
            <w:tcW w:w="1046" w:type="dxa"/>
          </w:tcPr>
          <w:p w14:paraId="2757A97A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3" w:type="dxa"/>
          </w:tcPr>
          <w:p w14:paraId="690D6943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428C152B" w14:textId="77777777" w:rsidR="00D718D3" w:rsidRPr="006D27EF" w:rsidRDefault="00D718D3" w:rsidP="005C1CF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D718D3" w:rsidRPr="006D27EF" w14:paraId="4CD36673" w14:textId="77777777" w:rsidTr="00D718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6" w:type="dxa"/>
          </w:tcPr>
          <w:p w14:paraId="23E2E680" w14:textId="4A819AC6" w:rsidR="00D718D3" w:rsidRPr="00DB51AD" w:rsidRDefault="00D718D3" w:rsidP="00D718D3">
            <w:pPr>
              <w:pStyle w:val="Tabletext"/>
            </w:pPr>
            <w:r w:rsidRPr="00DB51AD">
              <w:t>12: 4P’s of Marketing; Price, Place, Product and Promotion</w:t>
            </w:r>
            <w:r w:rsidR="003763C7">
              <w:t>.</w:t>
            </w:r>
          </w:p>
        </w:tc>
        <w:tc>
          <w:tcPr>
            <w:tcW w:w="1046" w:type="dxa"/>
          </w:tcPr>
          <w:p w14:paraId="52B179F1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3" w:type="dxa"/>
          </w:tcPr>
          <w:p w14:paraId="7D9FEA4A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078" w:type="dxa"/>
          </w:tcPr>
          <w:p w14:paraId="7AEC0D9E" w14:textId="77777777" w:rsidR="00D718D3" w:rsidRPr="006D27EF" w:rsidRDefault="00D718D3" w:rsidP="005C1CF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14:paraId="38F2A41E" w14:textId="00BED73B" w:rsidR="00E17383" w:rsidRDefault="00E17383" w:rsidP="002B2B47">
      <w:pPr>
        <w:spacing w:line="360" w:lineRule="auto"/>
        <w:rPr>
          <w:rStyle w:val="Strong"/>
        </w:rPr>
      </w:pPr>
      <w:r w:rsidRPr="00F94EEF">
        <w:rPr>
          <w:rStyle w:val="Strong"/>
        </w:rPr>
        <w:t>Two stars and a wish</w:t>
      </w:r>
      <w:r w:rsidR="00F94EEF" w:rsidRPr="00F94EEF">
        <w:rPr>
          <w:rStyle w:val="Strong"/>
        </w:rPr>
        <w:t xml:space="preserve"> for my teacher</w:t>
      </w:r>
    </w:p>
    <w:p w14:paraId="6CEBD9E0" w14:textId="5474E7F0" w:rsidR="00D718D3" w:rsidRDefault="00D718D3" w:rsidP="00E17383">
      <w:pPr>
        <w:pStyle w:val="ListNumber"/>
        <w:numPr>
          <w:ilvl w:val="0"/>
          <w:numId w:val="18"/>
        </w:numPr>
        <w:tabs>
          <w:tab w:val="clear" w:pos="717"/>
          <w:tab w:val="num" w:pos="360"/>
        </w:tabs>
        <w:ind w:left="360"/>
      </w:pPr>
      <w:r>
        <w:t xml:space="preserve">List </w:t>
      </w:r>
      <w:r w:rsidR="00CC7CE7">
        <w:t>2</w:t>
      </w:r>
      <w:r>
        <w:t xml:space="preserve"> things the teacher does really well</w:t>
      </w:r>
      <w:r w:rsidR="003763C7">
        <w:t>.</w:t>
      </w:r>
      <w:r>
        <w:tab/>
      </w:r>
      <w:r>
        <w:tab/>
      </w:r>
    </w:p>
    <w:p w14:paraId="6D7DA9F6" w14:textId="5E9EEAE6" w:rsidR="00D718D3" w:rsidRPr="00F97EB0" w:rsidRDefault="00D718D3" w:rsidP="00D718D3">
      <w:pPr>
        <w:pStyle w:val="ListNumber"/>
        <w:numPr>
          <w:ilvl w:val="0"/>
          <w:numId w:val="0"/>
        </w:numPr>
      </w:pPr>
      <w:r>
        <w:t>______________________________________________________________________________</w:t>
      </w:r>
    </w:p>
    <w:p w14:paraId="08EE3B01" w14:textId="2DB90D0F" w:rsidR="00D718D3" w:rsidRDefault="00D718D3" w:rsidP="00D718D3">
      <w:pPr>
        <w:pStyle w:val="ListNumber"/>
        <w:ind w:left="360"/>
      </w:pPr>
      <w:r>
        <w:t xml:space="preserve">List 1 </w:t>
      </w:r>
      <w:r w:rsidR="00F94EEF">
        <w:t>thing</w:t>
      </w:r>
      <w:r w:rsidR="003763C7">
        <w:t xml:space="preserve"> the teacher could improve upon.</w:t>
      </w:r>
      <w:r>
        <w:tab/>
      </w:r>
      <w:r>
        <w:tab/>
      </w:r>
    </w:p>
    <w:p w14:paraId="365A59C6" w14:textId="384CABBC" w:rsidR="00D718D3" w:rsidRDefault="00D718D3" w:rsidP="00D718D3">
      <w:pPr>
        <w:pStyle w:val="ListNumber"/>
        <w:numPr>
          <w:ilvl w:val="0"/>
          <w:numId w:val="0"/>
        </w:numPr>
      </w:pPr>
      <w:r>
        <w:t>______________________________________________________________________________</w:t>
      </w:r>
    </w:p>
    <w:p w14:paraId="70651CE4" w14:textId="3116BD1D" w:rsidR="00D718D3" w:rsidRDefault="00D718D3" w:rsidP="00D718D3">
      <w:pPr>
        <w:pStyle w:val="ListNumber"/>
        <w:ind w:left="360"/>
      </w:pPr>
      <w:r>
        <w:t xml:space="preserve">Name / describe one activity you really enjoyed and give at least one reason why. </w:t>
      </w:r>
    </w:p>
    <w:p w14:paraId="786E68F6" w14:textId="77777777" w:rsidR="00D718D3" w:rsidRDefault="00D718D3" w:rsidP="00D718D3">
      <w:pPr>
        <w:pStyle w:val="ListNumber"/>
        <w:numPr>
          <w:ilvl w:val="0"/>
          <w:numId w:val="0"/>
        </w:numPr>
      </w:pPr>
      <w:r>
        <w:t>______________________________________________________________________________</w:t>
      </w:r>
    </w:p>
    <w:p w14:paraId="173CF11E" w14:textId="687B343B" w:rsidR="00D718D3" w:rsidRDefault="00D718D3" w:rsidP="00D718D3">
      <w:pPr>
        <w:pStyle w:val="ListNumber"/>
        <w:ind w:left="360"/>
      </w:pPr>
      <w:r>
        <w:t xml:space="preserve">Name / describe one activity you really did not enjoy and give at least one reason why. </w:t>
      </w:r>
    </w:p>
    <w:p w14:paraId="17FADBED" w14:textId="77777777" w:rsidR="00D718D3" w:rsidRDefault="00D718D3" w:rsidP="00D718D3">
      <w:pPr>
        <w:pStyle w:val="ListNumber"/>
        <w:numPr>
          <w:ilvl w:val="0"/>
          <w:numId w:val="0"/>
        </w:numPr>
      </w:pPr>
      <w:r>
        <w:t>______________________________________________________________________________</w:t>
      </w:r>
    </w:p>
    <w:p w14:paraId="67C8F05D" w14:textId="33434B6D" w:rsidR="00BA5215" w:rsidRDefault="00E17383" w:rsidP="003763C7">
      <w:pPr>
        <w:pStyle w:val="ListNumber"/>
        <w:tabs>
          <w:tab w:val="clear" w:pos="717"/>
          <w:tab w:val="num" w:pos="360"/>
        </w:tabs>
        <w:ind w:left="360"/>
      </w:pPr>
      <w:r>
        <w:t>Share some ideas</w:t>
      </w:r>
      <w:r w:rsidR="00BA5215">
        <w:t xml:space="preserve"> on how to make this course more engaging for students</w:t>
      </w:r>
      <w:r>
        <w:t>.</w:t>
      </w:r>
    </w:p>
    <w:p w14:paraId="37730C39" w14:textId="77777777" w:rsidR="00BA5215" w:rsidRDefault="00BA5215" w:rsidP="00BA5215">
      <w:pPr>
        <w:pStyle w:val="ListNumber"/>
        <w:numPr>
          <w:ilvl w:val="0"/>
          <w:numId w:val="0"/>
        </w:numPr>
      </w:pPr>
      <w:r>
        <w:t>______________________________________________________________________________</w:t>
      </w:r>
    </w:p>
    <w:p w14:paraId="05F17F2E" w14:textId="5BD9407B" w:rsidR="00322EF6" w:rsidRDefault="002B2B47" w:rsidP="002B2B47">
      <w:pPr>
        <w:pStyle w:val="ListNumber"/>
        <w:tabs>
          <w:tab w:val="clear" w:pos="717"/>
          <w:tab w:val="num" w:pos="360"/>
        </w:tabs>
        <w:ind w:left="360"/>
      </w:pPr>
      <w:r>
        <w:t>How will I use what I’ve learned in the future?</w:t>
      </w:r>
      <w:r>
        <w:tab/>
        <w:t>_________________________________</w:t>
      </w:r>
    </w:p>
    <w:p w14:paraId="3A790DA7" w14:textId="77777777" w:rsidR="002B2B47" w:rsidRDefault="002B2B47" w:rsidP="002B2B47">
      <w:pPr>
        <w:pStyle w:val="ListNumber"/>
        <w:numPr>
          <w:ilvl w:val="0"/>
          <w:numId w:val="0"/>
        </w:numPr>
      </w:pPr>
      <w:r>
        <w:t>______________________________________________________________________________</w:t>
      </w:r>
    </w:p>
    <w:p w14:paraId="32FA80CB" w14:textId="77777777" w:rsidR="00D718D3" w:rsidRPr="008C0F02" w:rsidRDefault="00D718D3" w:rsidP="002B2B47">
      <w:pPr>
        <w:jc w:val="right"/>
      </w:pPr>
      <w:r w:rsidRPr="008C0F02">
        <w:t>Thank you for your feedback!</w:t>
      </w:r>
    </w:p>
    <w:sectPr w:rsidR="00D718D3" w:rsidRPr="008C0F02" w:rsidSect="004959EF"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964" w:right="680" w:bottom="567" w:left="680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0456C" w14:textId="77777777" w:rsidR="00A52917" w:rsidRDefault="00A52917" w:rsidP="00191F45">
      <w:r>
        <w:separator/>
      </w:r>
    </w:p>
    <w:p w14:paraId="1134344D" w14:textId="77777777" w:rsidR="00A52917" w:rsidRDefault="00A52917"/>
    <w:p w14:paraId="1AC72F50" w14:textId="77777777" w:rsidR="00A52917" w:rsidRDefault="00A52917"/>
  </w:endnote>
  <w:endnote w:type="continuationSeparator" w:id="0">
    <w:p w14:paraId="448F3CF1" w14:textId="77777777" w:rsidR="00A52917" w:rsidRDefault="00A52917" w:rsidP="00191F45">
      <w:r>
        <w:continuationSeparator/>
      </w:r>
    </w:p>
    <w:p w14:paraId="4621B05C" w14:textId="77777777" w:rsidR="00A52917" w:rsidRDefault="00A52917"/>
    <w:p w14:paraId="157785DA" w14:textId="77777777" w:rsidR="00A52917" w:rsidRDefault="00A52917"/>
  </w:endnote>
  <w:endnote w:type="continuationNotice" w:id="1">
    <w:p w14:paraId="0B30990E" w14:textId="77777777" w:rsidR="00A52917" w:rsidRDefault="00A5291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FEF7C" w14:textId="3568D603" w:rsidR="00A52917" w:rsidRPr="00155F19" w:rsidRDefault="00A52917" w:rsidP="00AE3875">
    <w:pPr>
      <w:pStyle w:val="Footer"/>
      <w:rPr>
        <w:color w:val="000000" w:themeColor="text1"/>
      </w:rPr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0625A9">
      <w:rPr>
        <w:noProof/>
      </w:rPr>
      <w:t>2</w:t>
    </w:r>
    <w:r w:rsidRPr="002810D3">
      <w:fldChar w:fldCharType="end"/>
    </w:r>
    <w:r w:rsidRPr="002810D3">
      <w:tab/>
    </w:r>
    <w:sdt>
      <w:sdtPr>
        <w:rPr>
          <w:color w:val="000000" w:themeColor="text1"/>
        </w:rPr>
        <w:alias w:val="Title"/>
        <w:tag w:val=""/>
        <w:id w:val="-82597868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</w:rPr>
          <w:t>Student voice: feedback and self-reflection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9583C" w14:textId="63932C8F" w:rsidR="00A52917" w:rsidRPr="002810D3" w:rsidRDefault="00A52917" w:rsidP="00BF47D6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625A9">
      <w:rPr>
        <w:noProof/>
      </w:rPr>
      <w:t>Aug-19</w:t>
    </w:r>
    <w:r w:rsidRPr="002810D3">
      <w:fldChar w:fldCharType="end"/>
    </w:r>
    <w:r w:rsidRPr="002810D3">
      <w:tab/>
    </w:r>
    <w:r>
      <w:fldChar w:fldCharType="begin"/>
    </w:r>
    <w:r>
      <w:instrText xml:space="preserve"> PAGE   \* MERGEFORMAT </w:instrText>
    </w:r>
    <w:r>
      <w:fldChar w:fldCharType="separate"/>
    </w:r>
    <w:r w:rsidR="000625A9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04C5" w14:textId="77777777" w:rsidR="00A52917" w:rsidRDefault="00A52917" w:rsidP="004959EF">
    <w:pPr>
      <w:pStyle w:val="Logo"/>
    </w:pPr>
    <w:r w:rsidRPr="00791B72"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0459155" wp14:editId="57E534BB">
          <wp:extent cx="507600" cy="540000"/>
          <wp:effectExtent l="0" t="0" r="635" b="6350"/>
          <wp:docPr id="3" name="Picture 3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FBF84" w14:textId="77777777" w:rsidR="00A52917" w:rsidRDefault="00A52917" w:rsidP="00191F45">
      <w:r>
        <w:separator/>
      </w:r>
    </w:p>
    <w:p w14:paraId="5D02ED30" w14:textId="77777777" w:rsidR="00A52917" w:rsidRDefault="00A52917"/>
    <w:p w14:paraId="54523A28" w14:textId="77777777" w:rsidR="00A52917" w:rsidRDefault="00A52917"/>
  </w:footnote>
  <w:footnote w:type="continuationSeparator" w:id="0">
    <w:p w14:paraId="6D8D22DC" w14:textId="77777777" w:rsidR="00A52917" w:rsidRDefault="00A52917" w:rsidP="00191F45">
      <w:r>
        <w:continuationSeparator/>
      </w:r>
    </w:p>
    <w:p w14:paraId="5A7F4F47" w14:textId="77777777" w:rsidR="00A52917" w:rsidRDefault="00A52917"/>
    <w:p w14:paraId="61112C49" w14:textId="77777777" w:rsidR="00A52917" w:rsidRDefault="00A52917"/>
  </w:footnote>
  <w:footnote w:type="continuationNotice" w:id="1">
    <w:p w14:paraId="34255869" w14:textId="77777777" w:rsidR="00A52917" w:rsidRDefault="00A52917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0735" w14:textId="77777777" w:rsidR="00A52917" w:rsidRDefault="00A52917">
    <w:pPr>
      <w:pStyle w:val="Header"/>
    </w:pPr>
    <w: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EC20942"/>
    <w:lvl w:ilvl="0">
      <w:start w:val="1"/>
      <w:numFmt w:val="decimal"/>
      <w:pStyle w:val="ListNumber"/>
      <w:lvlText w:val="%1."/>
      <w:lvlJc w:val="left"/>
      <w:pPr>
        <w:tabs>
          <w:tab w:val="num" w:pos="717"/>
        </w:tabs>
        <w:ind w:left="717" w:hanging="360"/>
      </w:pPr>
    </w:lvl>
  </w:abstractNum>
  <w:abstractNum w:abstractNumId="1" w15:restartNumberingAfterBreak="0">
    <w:nsid w:val="FFFFFF89"/>
    <w:multiLevelType w:val="singleLevel"/>
    <w:tmpl w:val="6B2AC2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7E1AAD"/>
    <w:multiLevelType w:val="hybridMultilevel"/>
    <w:tmpl w:val="44C6CF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E11D5"/>
    <w:multiLevelType w:val="hybridMultilevel"/>
    <w:tmpl w:val="011619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7458"/>
    <w:multiLevelType w:val="hybridMultilevel"/>
    <w:tmpl w:val="47F030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C6CFD"/>
    <w:multiLevelType w:val="hybridMultilevel"/>
    <w:tmpl w:val="F9CC9B52"/>
    <w:lvl w:ilvl="0" w:tplc="24B6BEF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12216"/>
    <w:multiLevelType w:val="hybridMultilevel"/>
    <w:tmpl w:val="CE5890A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25626C"/>
    <w:multiLevelType w:val="hybridMultilevel"/>
    <w:tmpl w:val="CC382A70"/>
    <w:lvl w:ilvl="0" w:tplc="F9BC5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8F4926"/>
    <w:multiLevelType w:val="hybridMultilevel"/>
    <w:tmpl w:val="06B0F1BE"/>
    <w:lvl w:ilvl="0" w:tplc="A4EA35DC">
      <w:start w:val="1"/>
      <w:numFmt w:val="bullet"/>
      <w:pStyle w:val="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153BC"/>
    <w:multiLevelType w:val="hybridMultilevel"/>
    <w:tmpl w:val="58925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57B8A"/>
    <w:multiLevelType w:val="hybridMultilevel"/>
    <w:tmpl w:val="784218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B487E"/>
    <w:multiLevelType w:val="hybridMultilevel"/>
    <w:tmpl w:val="95E4D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327B2"/>
    <w:multiLevelType w:val="hybridMultilevel"/>
    <w:tmpl w:val="011619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611B6"/>
    <w:multiLevelType w:val="hybridMultilevel"/>
    <w:tmpl w:val="5DBEDF4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E53912"/>
    <w:multiLevelType w:val="multilevel"/>
    <w:tmpl w:val="21FAC0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21" w:hanging="39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69FD"/>
    <w:multiLevelType w:val="multilevel"/>
    <w:tmpl w:val="675EE934"/>
    <w:lvl w:ilvl="0">
      <w:start w:val="1"/>
      <w:numFmt w:val="lowerLetter"/>
      <w:lvlText w:val="%1."/>
      <w:lvlJc w:val="left"/>
      <w:pPr>
        <w:ind w:left="357" w:firstLine="40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37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77" w:firstLine="40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37" w:firstLine="40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97" w:firstLine="40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57" w:firstLine="40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17" w:firstLine="40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7" w:firstLine="40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firstLine="403"/>
      </w:pPr>
      <w:rPr>
        <w:rFonts w:hint="default"/>
      </w:rPr>
    </w:lvl>
  </w:abstractNum>
  <w:abstractNum w:abstractNumId="16" w15:restartNumberingAfterBreak="0">
    <w:nsid w:val="611A6ADF"/>
    <w:multiLevelType w:val="hybridMultilevel"/>
    <w:tmpl w:val="56F8F3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173B2"/>
    <w:multiLevelType w:val="hybridMultilevel"/>
    <w:tmpl w:val="B622D82C"/>
    <w:lvl w:ilvl="0" w:tplc="3886ED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8"/>
  </w:num>
  <w:num w:numId="6">
    <w:abstractNumId w:val="12"/>
  </w:num>
  <w:num w:numId="7">
    <w:abstractNumId w:val="3"/>
  </w:num>
  <w:num w:numId="8">
    <w:abstractNumId w:val="10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4"/>
  </w:num>
  <w:num w:numId="14">
    <w:abstractNumId w:val="7"/>
  </w:num>
  <w:num w:numId="15">
    <w:abstractNumId w:val="17"/>
  </w:num>
  <w:num w:numId="16">
    <w:abstractNumId w:val="9"/>
  </w:num>
  <w:num w:numId="17">
    <w:abstractNumId w:val="11"/>
  </w:num>
  <w:num w:numId="18">
    <w:abstractNumId w:val="0"/>
    <w:lvlOverride w:ilvl="0">
      <w:startOverride w:val="1"/>
    </w:lvlOverride>
  </w:num>
  <w:num w:numId="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gutterAtTop/>
  <w:attachedTemplate r:id="rId1"/>
  <w:stylePaneSortMethod w:val="0000"/>
  <w:defaultTabStop w:val="720"/>
  <w:evenAndOddHeaders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C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31B6"/>
    <w:rsid w:val="00034F5E"/>
    <w:rsid w:val="0003541F"/>
    <w:rsid w:val="00040671"/>
    <w:rsid w:val="00040BF3"/>
    <w:rsid w:val="000423E3"/>
    <w:rsid w:val="0004292D"/>
    <w:rsid w:val="00042D30"/>
    <w:rsid w:val="00042FF2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1232"/>
    <w:rsid w:val="000613C4"/>
    <w:rsid w:val="000620E8"/>
    <w:rsid w:val="000625A9"/>
    <w:rsid w:val="00062708"/>
    <w:rsid w:val="00065A16"/>
    <w:rsid w:val="00066BAB"/>
    <w:rsid w:val="0006733D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D87"/>
    <w:rsid w:val="000872D6"/>
    <w:rsid w:val="00090628"/>
    <w:rsid w:val="00090B41"/>
    <w:rsid w:val="000940E5"/>
    <w:rsid w:val="0009452F"/>
    <w:rsid w:val="00096701"/>
    <w:rsid w:val="000A0C05"/>
    <w:rsid w:val="000A33D4"/>
    <w:rsid w:val="000A41E7"/>
    <w:rsid w:val="000A451E"/>
    <w:rsid w:val="000A727C"/>
    <w:rsid w:val="000A796C"/>
    <w:rsid w:val="000A7A61"/>
    <w:rsid w:val="000B09C8"/>
    <w:rsid w:val="000B1FC2"/>
    <w:rsid w:val="000B2886"/>
    <w:rsid w:val="000B30E1"/>
    <w:rsid w:val="000B4F65"/>
    <w:rsid w:val="000B75CB"/>
    <w:rsid w:val="000B7AAC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8D4"/>
    <w:rsid w:val="000C7D4F"/>
    <w:rsid w:val="000D2063"/>
    <w:rsid w:val="000D24EC"/>
    <w:rsid w:val="000D2C3A"/>
    <w:rsid w:val="000D64D8"/>
    <w:rsid w:val="000E0886"/>
    <w:rsid w:val="000E3C1C"/>
    <w:rsid w:val="000E41B7"/>
    <w:rsid w:val="000E6BA0"/>
    <w:rsid w:val="000F174A"/>
    <w:rsid w:val="000F6B87"/>
    <w:rsid w:val="00100B59"/>
    <w:rsid w:val="00100DC5"/>
    <w:rsid w:val="00100E27"/>
    <w:rsid w:val="00101135"/>
    <w:rsid w:val="0010259B"/>
    <w:rsid w:val="00103D80"/>
    <w:rsid w:val="00104A05"/>
    <w:rsid w:val="00106009"/>
    <w:rsid w:val="001061F9"/>
    <w:rsid w:val="001068B3"/>
    <w:rsid w:val="001113CC"/>
    <w:rsid w:val="00113763"/>
    <w:rsid w:val="00114B7D"/>
    <w:rsid w:val="001177C4"/>
    <w:rsid w:val="00117B7D"/>
    <w:rsid w:val="00117FF3"/>
    <w:rsid w:val="0012093E"/>
    <w:rsid w:val="001258A5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55C7"/>
    <w:rsid w:val="00146F04"/>
    <w:rsid w:val="001478FD"/>
    <w:rsid w:val="001504D7"/>
    <w:rsid w:val="00150EBC"/>
    <w:rsid w:val="001520B0"/>
    <w:rsid w:val="0015446A"/>
    <w:rsid w:val="0015487C"/>
    <w:rsid w:val="00155144"/>
    <w:rsid w:val="00155F19"/>
    <w:rsid w:val="0015712E"/>
    <w:rsid w:val="00162C3A"/>
    <w:rsid w:val="00170CB5"/>
    <w:rsid w:val="00171601"/>
    <w:rsid w:val="00172662"/>
    <w:rsid w:val="00174183"/>
    <w:rsid w:val="00176C65"/>
    <w:rsid w:val="00180A15"/>
    <w:rsid w:val="001810F4"/>
    <w:rsid w:val="0018179E"/>
    <w:rsid w:val="00182B46"/>
    <w:rsid w:val="00183B80"/>
    <w:rsid w:val="00183DB2"/>
    <w:rsid w:val="00183E9C"/>
    <w:rsid w:val="001841F1"/>
    <w:rsid w:val="0018571A"/>
    <w:rsid w:val="001859B6"/>
    <w:rsid w:val="00187FFC"/>
    <w:rsid w:val="00191F45"/>
    <w:rsid w:val="00193503"/>
    <w:rsid w:val="001939CA"/>
    <w:rsid w:val="00193B82"/>
    <w:rsid w:val="0019600C"/>
    <w:rsid w:val="00196CF1"/>
    <w:rsid w:val="00197B41"/>
    <w:rsid w:val="001A03EA"/>
    <w:rsid w:val="001A2A57"/>
    <w:rsid w:val="001A3627"/>
    <w:rsid w:val="001B3065"/>
    <w:rsid w:val="001B33C0"/>
    <w:rsid w:val="001B5E34"/>
    <w:rsid w:val="001C2997"/>
    <w:rsid w:val="001C29CF"/>
    <w:rsid w:val="001C4DB7"/>
    <w:rsid w:val="001C6C9B"/>
    <w:rsid w:val="001D2135"/>
    <w:rsid w:val="001D3092"/>
    <w:rsid w:val="001D4CD1"/>
    <w:rsid w:val="001D66C2"/>
    <w:rsid w:val="001E1F93"/>
    <w:rsid w:val="001E217B"/>
    <w:rsid w:val="001E24CF"/>
    <w:rsid w:val="001E2A26"/>
    <w:rsid w:val="001E3097"/>
    <w:rsid w:val="001E4B06"/>
    <w:rsid w:val="001E5F98"/>
    <w:rsid w:val="001F01F4"/>
    <w:rsid w:val="001F0F26"/>
    <w:rsid w:val="001F64BE"/>
    <w:rsid w:val="001F7070"/>
    <w:rsid w:val="001F7807"/>
    <w:rsid w:val="00200EF2"/>
    <w:rsid w:val="002016B9"/>
    <w:rsid w:val="00201825"/>
    <w:rsid w:val="00201CB2"/>
    <w:rsid w:val="002046F7"/>
    <w:rsid w:val="0020478D"/>
    <w:rsid w:val="002054D0"/>
    <w:rsid w:val="00206EFD"/>
    <w:rsid w:val="00210D95"/>
    <w:rsid w:val="002136B3"/>
    <w:rsid w:val="00216469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894"/>
    <w:rsid w:val="0022791F"/>
    <w:rsid w:val="00231E53"/>
    <w:rsid w:val="00233D51"/>
    <w:rsid w:val="00234830"/>
    <w:rsid w:val="002368C7"/>
    <w:rsid w:val="0023726F"/>
    <w:rsid w:val="002410C8"/>
    <w:rsid w:val="00241C93"/>
    <w:rsid w:val="0024214A"/>
    <w:rsid w:val="002441F2"/>
    <w:rsid w:val="0024438F"/>
    <w:rsid w:val="002458D0"/>
    <w:rsid w:val="00245EC0"/>
    <w:rsid w:val="002462B7"/>
    <w:rsid w:val="00247FF0"/>
    <w:rsid w:val="002505C2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66FEA"/>
    <w:rsid w:val="00273F94"/>
    <w:rsid w:val="002760B7"/>
    <w:rsid w:val="002810D3"/>
    <w:rsid w:val="002847AE"/>
    <w:rsid w:val="002870F2"/>
    <w:rsid w:val="00287650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6EA6"/>
    <w:rsid w:val="002B108B"/>
    <w:rsid w:val="002B12DE"/>
    <w:rsid w:val="002B270D"/>
    <w:rsid w:val="002B2B47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D12FF"/>
    <w:rsid w:val="002D21A5"/>
    <w:rsid w:val="002D4413"/>
    <w:rsid w:val="002D45F4"/>
    <w:rsid w:val="002D7247"/>
    <w:rsid w:val="002E09C1"/>
    <w:rsid w:val="002E26F3"/>
    <w:rsid w:val="002E4D5B"/>
    <w:rsid w:val="002E5474"/>
    <w:rsid w:val="002E5699"/>
    <w:rsid w:val="002E5832"/>
    <w:rsid w:val="002E633F"/>
    <w:rsid w:val="002F0692"/>
    <w:rsid w:val="002F0BF7"/>
    <w:rsid w:val="002F1BD9"/>
    <w:rsid w:val="002F3A6D"/>
    <w:rsid w:val="002F4967"/>
    <w:rsid w:val="002F749C"/>
    <w:rsid w:val="00303813"/>
    <w:rsid w:val="00310348"/>
    <w:rsid w:val="00310EE6"/>
    <w:rsid w:val="00311628"/>
    <w:rsid w:val="0031221D"/>
    <w:rsid w:val="003123F7"/>
    <w:rsid w:val="00314B9D"/>
    <w:rsid w:val="00314DD8"/>
    <w:rsid w:val="0031559F"/>
    <w:rsid w:val="003155A3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2EF6"/>
    <w:rsid w:val="0032403E"/>
    <w:rsid w:val="00324D73"/>
    <w:rsid w:val="00325B7B"/>
    <w:rsid w:val="0033193C"/>
    <w:rsid w:val="003321EC"/>
    <w:rsid w:val="00332B30"/>
    <w:rsid w:val="0033532B"/>
    <w:rsid w:val="00337929"/>
    <w:rsid w:val="00340003"/>
    <w:rsid w:val="00342B92"/>
    <w:rsid w:val="003444A9"/>
    <w:rsid w:val="0034454D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70563"/>
    <w:rsid w:val="003713D2"/>
    <w:rsid w:val="00371AF4"/>
    <w:rsid w:val="00372A4F"/>
    <w:rsid w:val="00372B9F"/>
    <w:rsid w:val="0037384B"/>
    <w:rsid w:val="00373892"/>
    <w:rsid w:val="003743CE"/>
    <w:rsid w:val="003763C7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1704"/>
    <w:rsid w:val="003C3990"/>
    <w:rsid w:val="003C3D50"/>
    <w:rsid w:val="003C434B"/>
    <w:rsid w:val="003C489D"/>
    <w:rsid w:val="003C54B8"/>
    <w:rsid w:val="003C687F"/>
    <w:rsid w:val="003C723C"/>
    <w:rsid w:val="003D0F7F"/>
    <w:rsid w:val="003D4D3C"/>
    <w:rsid w:val="003D6797"/>
    <w:rsid w:val="003D779D"/>
    <w:rsid w:val="003D78A2"/>
    <w:rsid w:val="003E03FD"/>
    <w:rsid w:val="003E15EE"/>
    <w:rsid w:val="003E7F3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13F6"/>
    <w:rsid w:val="00407474"/>
    <w:rsid w:val="00407ED4"/>
    <w:rsid w:val="004128F0"/>
    <w:rsid w:val="00412E56"/>
    <w:rsid w:val="00414D5B"/>
    <w:rsid w:val="0041645A"/>
    <w:rsid w:val="00417BB8"/>
    <w:rsid w:val="00421CC4"/>
    <w:rsid w:val="0042354D"/>
    <w:rsid w:val="004259A6"/>
    <w:rsid w:val="00430D80"/>
    <w:rsid w:val="004317B5"/>
    <w:rsid w:val="00431E3D"/>
    <w:rsid w:val="00431FE0"/>
    <w:rsid w:val="00436B23"/>
    <w:rsid w:val="00436E88"/>
    <w:rsid w:val="004371E0"/>
    <w:rsid w:val="00440977"/>
    <w:rsid w:val="0044175B"/>
    <w:rsid w:val="00441C88"/>
    <w:rsid w:val="00442026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63BFC"/>
    <w:rsid w:val="00463D48"/>
    <w:rsid w:val="004657D6"/>
    <w:rsid w:val="00466109"/>
    <w:rsid w:val="00470D29"/>
    <w:rsid w:val="0047261F"/>
    <w:rsid w:val="00473346"/>
    <w:rsid w:val="00476168"/>
    <w:rsid w:val="00476284"/>
    <w:rsid w:val="00480116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122A"/>
    <w:rsid w:val="004949C7"/>
    <w:rsid w:val="00494FDC"/>
    <w:rsid w:val="004959EF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6407"/>
    <w:rsid w:val="004B6923"/>
    <w:rsid w:val="004B7240"/>
    <w:rsid w:val="004B7495"/>
    <w:rsid w:val="004B780F"/>
    <w:rsid w:val="004B7B56"/>
    <w:rsid w:val="004C20CF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38B0"/>
    <w:rsid w:val="004E3C28"/>
    <w:rsid w:val="004E4332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5000BD"/>
    <w:rsid w:val="005000DD"/>
    <w:rsid w:val="005017B3"/>
    <w:rsid w:val="005027F4"/>
    <w:rsid w:val="00503B09"/>
    <w:rsid w:val="00504F5C"/>
    <w:rsid w:val="00505262"/>
    <w:rsid w:val="0050597B"/>
    <w:rsid w:val="005064DA"/>
    <w:rsid w:val="00506DF8"/>
    <w:rsid w:val="00507451"/>
    <w:rsid w:val="00511F4D"/>
    <w:rsid w:val="0051574E"/>
    <w:rsid w:val="0051725F"/>
    <w:rsid w:val="00520095"/>
    <w:rsid w:val="00520645"/>
    <w:rsid w:val="0052168D"/>
    <w:rsid w:val="0052396A"/>
    <w:rsid w:val="0052782C"/>
    <w:rsid w:val="00530E46"/>
    <w:rsid w:val="005324EF"/>
    <w:rsid w:val="0053286B"/>
    <w:rsid w:val="00536369"/>
    <w:rsid w:val="00537B6C"/>
    <w:rsid w:val="00540E99"/>
    <w:rsid w:val="00541130"/>
    <w:rsid w:val="00546A8B"/>
    <w:rsid w:val="00551073"/>
    <w:rsid w:val="00551DA4"/>
    <w:rsid w:val="0055213A"/>
    <w:rsid w:val="00553FA0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FD7"/>
    <w:rsid w:val="00583524"/>
    <w:rsid w:val="005835A2"/>
    <w:rsid w:val="005835AD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9FC"/>
    <w:rsid w:val="005A3B66"/>
    <w:rsid w:val="005A42E3"/>
    <w:rsid w:val="005A5F04"/>
    <w:rsid w:val="005A6DC2"/>
    <w:rsid w:val="005B0870"/>
    <w:rsid w:val="005B1762"/>
    <w:rsid w:val="005B44B2"/>
    <w:rsid w:val="005B4B88"/>
    <w:rsid w:val="005B5D60"/>
    <w:rsid w:val="005B5E31"/>
    <w:rsid w:val="005B64AE"/>
    <w:rsid w:val="005B6E3D"/>
    <w:rsid w:val="005B7298"/>
    <w:rsid w:val="005C1BFC"/>
    <w:rsid w:val="005C1CF4"/>
    <w:rsid w:val="005C36B4"/>
    <w:rsid w:val="005C7B55"/>
    <w:rsid w:val="005D0175"/>
    <w:rsid w:val="005D1CC4"/>
    <w:rsid w:val="005D2D62"/>
    <w:rsid w:val="005D5A78"/>
    <w:rsid w:val="005D5DB0"/>
    <w:rsid w:val="005E0B43"/>
    <w:rsid w:val="005E3891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7BD"/>
    <w:rsid w:val="00607675"/>
    <w:rsid w:val="00610F53"/>
    <w:rsid w:val="00612E3F"/>
    <w:rsid w:val="00613208"/>
    <w:rsid w:val="0061468C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7181"/>
    <w:rsid w:val="00637AF8"/>
    <w:rsid w:val="006412BE"/>
    <w:rsid w:val="0064144D"/>
    <w:rsid w:val="0064160E"/>
    <w:rsid w:val="00642389"/>
    <w:rsid w:val="00644306"/>
    <w:rsid w:val="006450E2"/>
    <w:rsid w:val="006453D8"/>
    <w:rsid w:val="006458E5"/>
    <w:rsid w:val="00650503"/>
    <w:rsid w:val="00651A1C"/>
    <w:rsid w:val="00651E73"/>
    <w:rsid w:val="006522FD"/>
    <w:rsid w:val="00652800"/>
    <w:rsid w:val="00653C5D"/>
    <w:rsid w:val="006544A7"/>
    <w:rsid w:val="006552BE"/>
    <w:rsid w:val="00660565"/>
    <w:rsid w:val="006618E3"/>
    <w:rsid w:val="00661D06"/>
    <w:rsid w:val="006638B4"/>
    <w:rsid w:val="0066400D"/>
    <w:rsid w:val="006644C4"/>
    <w:rsid w:val="0066665B"/>
    <w:rsid w:val="0067331F"/>
    <w:rsid w:val="0067482E"/>
    <w:rsid w:val="00675260"/>
    <w:rsid w:val="00677DDB"/>
    <w:rsid w:val="00677EF0"/>
    <w:rsid w:val="0068075A"/>
    <w:rsid w:val="006814BF"/>
    <w:rsid w:val="00681F32"/>
    <w:rsid w:val="00683AEC"/>
    <w:rsid w:val="00684672"/>
    <w:rsid w:val="0068481E"/>
    <w:rsid w:val="00684BC4"/>
    <w:rsid w:val="0068666F"/>
    <w:rsid w:val="0068780A"/>
    <w:rsid w:val="00690267"/>
    <w:rsid w:val="006906E7"/>
    <w:rsid w:val="006954D4"/>
    <w:rsid w:val="0069598B"/>
    <w:rsid w:val="00695AF0"/>
    <w:rsid w:val="00697DAB"/>
    <w:rsid w:val="006A1A8E"/>
    <w:rsid w:val="006A1CF6"/>
    <w:rsid w:val="006A2D9E"/>
    <w:rsid w:val="006A36DB"/>
    <w:rsid w:val="006A48C1"/>
    <w:rsid w:val="006A4A03"/>
    <w:rsid w:val="006A510D"/>
    <w:rsid w:val="006A51A4"/>
    <w:rsid w:val="006B1FFA"/>
    <w:rsid w:val="006B3564"/>
    <w:rsid w:val="006B37E6"/>
    <w:rsid w:val="006B3C06"/>
    <w:rsid w:val="006B3D8F"/>
    <w:rsid w:val="006B42E3"/>
    <w:rsid w:val="006B44E9"/>
    <w:rsid w:val="006B729C"/>
    <w:rsid w:val="006B73E5"/>
    <w:rsid w:val="006D062E"/>
    <w:rsid w:val="006D0817"/>
    <w:rsid w:val="006D2405"/>
    <w:rsid w:val="006D3A0E"/>
    <w:rsid w:val="006D4A39"/>
    <w:rsid w:val="006D53A4"/>
    <w:rsid w:val="006D654F"/>
    <w:rsid w:val="006D6748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1A87"/>
    <w:rsid w:val="00712DA7"/>
    <w:rsid w:val="00715F89"/>
    <w:rsid w:val="00716FB7"/>
    <w:rsid w:val="00717C66"/>
    <w:rsid w:val="0072144B"/>
    <w:rsid w:val="00722D6B"/>
    <w:rsid w:val="00723956"/>
    <w:rsid w:val="00723FF2"/>
    <w:rsid w:val="00724203"/>
    <w:rsid w:val="00725C3B"/>
    <w:rsid w:val="00725D14"/>
    <w:rsid w:val="007266FB"/>
    <w:rsid w:val="00733D6A"/>
    <w:rsid w:val="00734065"/>
    <w:rsid w:val="00734894"/>
    <w:rsid w:val="00735451"/>
    <w:rsid w:val="00740573"/>
    <w:rsid w:val="007414DA"/>
    <w:rsid w:val="007448D2"/>
    <w:rsid w:val="00744A73"/>
    <w:rsid w:val="00744DB8"/>
    <w:rsid w:val="00745C28"/>
    <w:rsid w:val="007460FF"/>
    <w:rsid w:val="0075322D"/>
    <w:rsid w:val="00753D56"/>
    <w:rsid w:val="00755F64"/>
    <w:rsid w:val="007564AE"/>
    <w:rsid w:val="00757591"/>
    <w:rsid w:val="00757633"/>
    <w:rsid w:val="00757A59"/>
    <w:rsid w:val="007617A7"/>
    <w:rsid w:val="00762125"/>
    <w:rsid w:val="007635C3"/>
    <w:rsid w:val="00765E06"/>
    <w:rsid w:val="00765F79"/>
    <w:rsid w:val="007706FF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0F43"/>
    <w:rsid w:val="007919DC"/>
    <w:rsid w:val="00791B72"/>
    <w:rsid w:val="00791C7F"/>
    <w:rsid w:val="00796888"/>
    <w:rsid w:val="007A067F"/>
    <w:rsid w:val="007A1326"/>
    <w:rsid w:val="007A36F3"/>
    <w:rsid w:val="007A55A8"/>
    <w:rsid w:val="007B24C4"/>
    <w:rsid w:val="007B50E4"/>
    <w:rsid w:val="007B5236"/>
    <w:rsid w:val="007C057B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0E8"/>
    <w:rsid w:val="007F1493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4DB6"/>
    <w:rsid w:val="0081523F"/>
    <w:rsid w:val="00816151"/>
    <w:rsid w:val="00817268"/>
    <w:rsid w:val="008203B7"/>
    <w:rsid w:val="00820BB7"/>
    <w:rsid w:val="008212BE"/>
    <w:rsid w:val="008224C2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37D88"/>
    <w:rsid w:val="008404C4"/>
    <w:rsid w:val="0084056D"/>
    <w:rsid w:val="00841080"/>
    <w:rsid w:val="008412F7"/>
    <w:rsid w:val="008414BB"/>
    <w:rsid w:val="00841B54"/>
    <w:rsid w:val="008434A7"/>
    <w:rsid w:val="00843ED1"/>
    <w:rsid w:val="008505DC"/>
    <w:rsid w:val="008509F0"/>
    <w:rsid w:val="00851875"/>
    <w:rsid w:val="00852357"/>
    <w:rsid w:val="00852B7B"/>
    <w:rsid w:val="00854192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3F14"/>
    <w:rsid w:val="00874C1F"/>
    <w:rsid w:val="00880A08"/>
    <w:rsid w:val="008813A0"/>
    <w:rsid w:val="00882E98"/>
    <w:rsid w:val="00883242"/>
    <w:rsid w:val="00885C59"/>
    <w:rsid w:val="00890C47"/>
    <w:rsid w:val="0089256F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23A"/>
    <w:rsid w:val="008A5953"/>
    <w:rsid w:val="008A5DE5"/>
    <w:rsid w:val="008B1FDB"/>
    <w:rsid w:val="008B367A"/>
    <w:rsid w:val="008B430F"/>
    <w:rsid w:val="008B44C9"/>
    <w:rsid w:val="008B4DA3"/>
    <w:rsid w:val="008B4FF4"/>
    <w:rsid w:val="008B6729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F0115"/>
    <w:rsid w:val="008F0383"/>
    <w:rsid w:val="008F1F6A"/>
    <w:rsid w:val="008F28E7"/>
    <w:rsid w:val="008F364E"/>
    <w:rsid w:val="008F3EDF"/>
    <w:rsid w:val="008F6AD1"/>
    <w:rsid w:val="0090053B"/>
    <w:rsid w:val="00900FCF"/>
    <w:rsid w:val="00901298"/>
    <w:rsid w:val="0090171B"/>
    <w:rsid w:val="009019BB"/>
    <w:rsid w:val="00902919"/>
    <w:rsid w:val="0090315B"/>
    <w:rsid w:val="00904350"/>
    <w:rsid w:val="00905926"/>
    <w:rsid w:val="0090604A"/>
    <w:rsid w:val="009078AB"/>
    <w:rsid w:val="0091055E"/>
    <w:rsid w:val="00912EC7"/>
    <w:rsid w:val="009153A2"/>
    <w:rsid w:val="00915AC4"/>
    <w:rsid w:val="00920A1E"/>
    <w:rsid w:val="00920C71"/>
    <w:rsid w:val="00920F75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A03"/>
    <w:rsid w:val="0093313E"/>
    <w:rsid w:val="009331F9"/>
    <w:rsid w:val="00934012"/>
    <w:rsid w:val="0093530F"/>
    <w:rsid w:val="0093592F"/>
    <w:rsid w:val="009363F0"/>
    <w:rsid w:val="0093688D"/>
    <w:rsid w:val="00940AE0"/>
    <w:rsid w:val="0094165A"/>
    <w:rsid w:val="00942056"/>
    <w:rsid w:val="009429D1"/>
    <w:rsid w:val="00942E67"/>
    <w:rsid w:val="00943299"/>
    <w:rsid w:val="009438A7"/>
    <w:rsid w:val="009458AF"/>
    <w:rsid w:val="00951A16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4E7D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6B75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2864"/>
    <w:rsid w:val="009A40D9"/>
    <w:rsid w:val="009B08F7"/>
    <w:rsid w:val="009B165F"/>
    <w:rsid w:val="009B2E67"/>
    <w:rsid w:val="009B417F"/>
    <w:rsid w:val="009B423B"/>
    <w:rsid w:val="009B4483"/>
    <w:rsid w:val="009B5879"/>
    <w:rsid w:val="009B5A96"/>
    <w:rsid w:val="009B6030"/>
    <w:rsid w:val="009C098A"/>
    <w:rsid w:val="009C0DA0"/>
    <w:rsid w:val="009C1AD9"/>
    <w:rsid w:val="009C1FCA"/>
    <w:rsid w:val="009C3001"/>
    <w:rsid w:val="009C44C9"/>
    <w:rsid w:val="009C5CF2"/>
    <w:rsid w:val="009C65D7"/>
    <w:rsid w:val="009C69B7"/>
    <w:rsid w:val="009C72FE"/>
    <w:rsid w:val="009C7379"/>
    <w:rsid w:val="009D0C17"/>
    <w:rsid w:val="009D1EBE"/>
    <w:rsid w:val="009D2409"/>
    <w:rsid w:val="009D2983"/>
    <w:rsid w:val="009D32D1"/>
    <w:rsid w:val="009D36ED"/>
    <w:rsid w:val="009D4F4A"/>
    <w:rsid w:val="009D572A"/>
    <w:rsid w:val="009D67D9"/>
    <w:rsid w:val="009E037B"/>
    <w:rsid w:val="009E05EC"/>
    <w:rsid w:val="009E0CF8"/>
    <w:rsid w:val="009E16BB"/>
    <w:rsid w:val="009E56EB"/>
    <w:rsid w:val="009E6AB6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4A93"/>
    <w:rsid w:val="00A07569"/>
    <w:rsid w:val="00A07603"/>
    <w:rsid w:val="00A078FB"/>
    <w:rsid w:val="00A10CE1"/>
    <w:rsid w:val="00A10CED"/>
    <w:rsid w:val="00A11523"/>
    <w:rsid w:val="00A128C6"/>
    <w:rsid w:val="00A143CE"/>
    <w:rsid w:val="00A16D9B"/>
    <w:rsid w:val="00A21A49"/>
    <w:rsid w:val="00A231E9"/>
    <w:rsid w:val="00A25239"/>
    <w:rsid w:val="00A307AE"/>
    <w:rsid w:val="00A3669F"/>
    <w:rsid w:val="00A36BC6"/>
    <w:rsid w:val="00A41A01"/>
    <w:rsid w:val="00A429A9"/>
    <w:rsid w:val="00A43CFF"/>
    <w:rsid w:val="00A47719"/>
    <w:rsid w:val="00A47EAB"/>
    <w:rsid w:val="00A5068D"/>
    <w:rsid w:val="00A509B4"/>
    <w:rsid w:val="00A52917"/>
    <w:rsid w:val="00A52BE6"/>
    <w:rsid w:val="00A54C7B"/>
    <w:rsid w:val="00A54CFD"/>
    <w:rsid w:val="00A5639F"/>
    <w:rsid w:val="00A57040"/>
    <w:rsid w:val="00A60064"/>
    <w:rsid w:val="00A64F90"/>
    <w:rsid w:val="00A65A2B"/>
    <w:rsid w:val="00A67BB9"/>
    <w:rsid w:val="00A70170"/>
    <w:rsid w:val="00A7409C"/>
    <w:rsid w:val="00A752B5"/>
    <w:rsid w:val="00A774B4"/>
    <w:rsid w:val="00A77927"/>
    <w:rsid w:val="00A812AB"/>
    <w:rsid w:val="00A81791"/>
    <w:rsid w:val="00A8195D"/>
    <w:rsid w:val="00A81DC9"/>
    <w:rsid w:val="00A82923"/>
    <w:rsid w:val="00A8372C"/>
    <w:rsid w:val="00A855FA"/>
    <w:rsid w:val="00A909C7"/>
    <w:rsid w:val="00A90A0B"/>
    <w:rsid w:val="00A91418"/>
    <w:rsid w:val="00A91A18"/>
    <w:rsid w:val="00A932DF"/>
    <w:rsid w:val="00A933A8"/>
    <w:rsid w:val="00A947CF"/>
    <w:rsid w:val="00A95F5B"/>
    <w:rsid w:val="00A96D9C"/>
    <w:rsid w:val="00A9772A"/>
    <w:rsid w:val="00AA18E2"/>
    <w:rsid w:val="00AA22B0"/>
    <w:rsid w:val="00AA2B19"/>
    <w:rsid w:val="00AA3B89"/>
    <w:rsid w:val="00AA5647"/>
    <w:rsid w:val="00AA5E50"/>
    <w:rsid w:val="00AA642B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3264"/>
    <w:rsid w:val="00AC47A6"/>
    <w:rsid w:val="00AC78ED"/>
    <w:rsid w:val="00AD02D3"/>
    <w:rsid w:val="00AD05EE"/>
    <w:rsid w:val="00AD3675"/>
    <w:rsid w:val="00AD56A9"/>
    <w:rsid w:val="00AD69C4"/>
    <w:rsid w:val="00AD6F0C"/>
    <w:rsid w:val="00AE1C5F"/>
    <w:rsid w:val="00AE3875"/>
    <w:rsid w:val="00AE3899"/>
    <w:rsid w:val="00AE6CD2"/>
    <w:rsid w:val="00AE776A"/>
    <w:rsid w:val="00AF1F68"/>
    <w:rsid w:val="00AF222E"/>
    <w:rsid w:val="00AF27B7"/>
    <w:rsid w:val="00AF2BB2"/>
    <w:rsid w:val="00AF3C5D"/>
    <w:rsid w:val="00AF726A"/>
    <w:rsid w:val="00AF7AB4"/>
    <w:rsid w:val="00AF7B91"/>
    <w:rsid w:val="00B00015"/>
    <w:rsid w:val="00B00447"/>
    <w:rsid w:val="00B043A6"/>
    <w:rsid w:val="00B0650D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03B"/>
    <w:rsid w:val="00B53824"/>
    <w:rsid w:val="00B53857"/>
    <w:rsid w:val="00B54009"/>
    <w:rsid w:val="00B54B6C"/>
    <w:rsid w:val="00B6083F"/>
    <w:rsid w:val="00B61504"/>
    <w:rsid w:val="00B62E95"/>
    <w:rsid w:val="00B63ABC"/>
    <w:rsid w:val="00B64D3D"/>
    <w:rsid w:val="00B6562C"/>
    <w:rsid w:val="00B720C9"/>
    <w:rsid w:val="00B7391B"/>
    <w:rsid w:val="00B743E7"/>
    <w:rsid w:val="00B74B80"/>
    <w:rsid w:val="00B768A9"/>
    <w:rsid w:val="00B76E90"/>
    <w:rsid w:val="00B8005C"/>
    <w:rsid w:val="00B8666B"/>
    <w:rsid w:val="00B904F4"/>
    <w:rsid w:val="00B90BD1"/>
    <w:rsid w:val="00B922DA"/>
    <w:rsid w:val="00B92536"/>
    <w:rsid w:val="00B9274D"/>
    <w:rsid w:val="00B94207"/>
    <w:rsid w:val="00B945D4"/>
    <w:rsid w:val="00B9506C"/>
    <w:rsid w:val="00B97B50"/>
    <w:rsid w:val="00BA3959"/>
    <w:rsid w:val="00BA5215"/>
    <w:rsid w:val="00BA563D"/>
    <w:rsid w:val="00BA7AC9"/>
    <w:rsid w:val="00BB1855"/>
    <w:rsid w:val="00BB2332"/>
    <w:rsid w:val="00BB2494"/>
    <w:rsid w:val="00BB2522"/>
    <w:rsid w:val="00BB5218"/>
    <w:rsid w:val="00BB72C0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E7487"/>
    <w:rsid w:val="00BF0917"/>
    <w:rsid w:val="00BF0CD7"/>
    <w:rsid w:val="00BF143E"/>
    <w:rsid w:val="00BF15CE"/>
    <w:rsid w:val="00BF2157"/>
    <w:rsid w:val="00BF2FC3"/>
    <w:rsid w:val="00BF37C3"/>
    <w:rsid w:val="00BF47D6"/>
    <w:rsid w:val="00BF695B"/>
    <w:rsid w:val="00BF71B0"/>
    <w:rsid w:val="00C0161F"/>
    <w:rsid w:val="00C030BD"/>
    <w:rsid w:val="00C032F1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4187"/>
    <w:rsid w:val="00C15151"/>
    <w:rsid w:val="00C15D38"/>
    <w:rsid w:val="00C179BC"/>
    <w:rsid w:val="00C17F8C"/>
    <w:rsid w:val="00C20360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6E68"/>
    <w:rsid w:val="00C4043D"/>
    <w:rsid w:val="00C40DAA"/>
    <w:rsid w:val="00C41F7E"/>
    <w:rsid w:val="00C424BD"/>
    <w:rsid w:val="00C42A1B"/>
    <w:rsid w:val="00C42C1F"/>
    <w:rsid w:val="00C44A8D"/>
    <w:rsid w:val="00C44CF8"/>
    <w:rsid w:val="00C460A1"/>
    <w:rsid w:val="00C4789C"/>
    <w:rsid w:val="00C52C02"/>
    <w:rsid w:val="00C52DCB"/>
    <w:rsid w:val="00C5322F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373E"/>
    <w:rsid w:val="00C841B7"/>
    <w:rsid w:val="00C8667D"/>
    <w:rsid w:val="00C86967"/>
    <w:rsid w:val="00C928A8"/>
    <w:rsid w:val="00C95246"/>
    <w:rsid w:val="00C96023"/>
    <w:rsid w:val="00CA0CF7"/>
    <w:rsid w:val="00CA103E"/>
    <w:rsid w:val="00CA6C45"/>
    <w:rsid w:val="00CA74F6"/>
    <w:rsid w:val="00CA7603"/>
    <w:rsid w:val="00CB364E"/>
    <w:rsid w:val="00CB37B8"/>
    <w:rsid w:val="00CB409E"/>
    <w:rsid w:val="00CB4F1A"/>
    <w:rsid w:val="00CB58B4"/>
    <w:rsid w:val="00CB6577"/>
    <w:rsid w:val="00CC1FE9"/>
    <w:rsid w:val="00CC3B49"/>
    <w:rsid w:val="00CC3D04"/>
    <w:rsid w:val="00CC4AF7"/>
    <w:rsid w:val="00CC54E5"/>
    <w:rsid w:val="00CC6AD2"/>
    <w:rsid w:val="00CC6F04"/>
    <w:rsid w:val="00CC7B94"/>
    <w:rsid w:val="00CC7CE7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113BF"/>
    <w:rsid w:val="00D121C4"/>
    <w:rsid w:val="00D14274"/>
    <w:rsid w:val="00D15E5B"/>
    <w:rsid w:val="00D17C62"/>
    <w:rsid w:val="00D21586"/>
    <w:rsid w:val="00D215AF"/>
    <w:rsid w:val="00D21EA5"/>
    <w:rsid w:val="00D23A38"/>
    <w:rsid w:val="00D24C5C"/>
    <w:rsid w:val="00D2574C"/>
    <w:rsid w:val="00D2655E"/>
    <w:rsid w:val="00D26D79"/>
    <w:rsid w:val="00D27C2B"/>
    <w:rsid w:val="00D33363"/>
    <w:rsid w:val="00D34943"/>
    <w:rsid w:val="00D34A2B"/>
    <w:rsid w:val="00D359D4"/>
    <w:rsid w:val="00D41E23"/>
    <w:rsid w:val="00D429EC"/>
    <w:rsid w:val="00D43D44"/>
    <w:rsid w:val="00D43EBB"/>
    <w:rsid w:val="00D44E4E"/>
    <w:rsid w:val="00D46888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8D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6043"/>
    <w:rsid w:val="00D97779"/>
    <w:rsid w:val="00DA52F5"/>
    <w:rsid w:val="00DA73A3"/>
    <w:rsid w:val="00DB3080"/>
    <w:rsid w:val="00DB4E12"/>
    <w:rsid w:val="00DB5771"/>
    <w:rsid w:val="00DC3395"/>
    <w:rsid w:val="00DC3664"/>
    <w:rsid w:val="00DC4B9B"/>
    <w:rsid w:val="00DC6EFC"/>
    <w:rsid w:val="00DC7CDE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247C"/>
    <w:rsid w:val="00DF707E"/>
    <w:rsid w:val="00DF759D"/>
    <w:rsid w:val="00E003AF"/>
    <w:rsid w:val="00E018C3"/>
    <w:rsid w:val="00E01C15"/>
    <w:rsid w:val="00E052B1"/>
    <w:rsid w:val="00E05886"/>
    <w:rsid w:val="00E10C02"/>
    <w:rsid w:val="00E136F2"/>
    <w:rsid w:val="00E137F4"/>
    <w:rsid w:val="00E164F2"/>
    <w:rsid w:val="00E168CC"/>
    <w:rsid w:val="00E16F61"/>
    <w:rsid w:val="00E17383"/>
    <w:rsid w:val="00E176CB"/>
    <w:rsid w:val="00E20F6A"/>
    <w:rsid w:val="00E21A25"/>
    <w:rsid w:val="00E23303"/>
    <w:rsid w:val="00E253CA"/>
    <w:rsid w:val="00E26AA3"/>
    <w:rsid w:val="00E2771C"/>
    <w:rsid w:val="00E30819"/>
    <w:rsid w:val="00E324D9"/>
    <w:rsid w:val="00E331FB"/>
    <w:rsid w:val="00E33DF4"/>
    <w:rsid w:val="00E35EDE"/>
    <w:rsid w:val="00E36528"/>
    <w:rsid w:val="00E40CF7"/>
    <w:rsid w:val="00E413B8"/>
    <w:rsid w:val="00E434EB"/>
    <w:rsid w:val="00E440C0"/>
    <w:rsid w:val="00E4683D"/>
    <w:rsid w:val="00E504A1"/>
    <w:rsid w:val="00E51231"/>
    <w:rsid w:val="00E52A67"/>
    <w:rsid w:val="00E5772C"/>
    <w:rsid w:val="00E62FBE"/>
    <w:rsid w:val="00E63389"/>
    <w:rsid w:val="00E64597"/>
    <w:rsid w:val="00E65780"/>
    <w:rsid w:val="00E66AA1"/>
    <w:rsid w:val="00E66B6A"/>
    <w:rsid w:val="00E71243"/>
    <w:rsid w:val="00E71362"/>
    <w:rsid w:val="00E7168A"/>
    <w:rsid w:val="00E71D25"/>
    <w:rsid w:val="00E7295C"/>
    <w:rsid w:val="00E73306"/>
    <w:rsid w:val="00E74FE4"/>
    <w:rsid w:val="00E802C0"/>
    <w:rsid w:val="00E81633"/>
    <w:rsid w:val="00E831A3"/>
    <w:rsid w:val="00E86733"/>
    <w:rsid w:val="00E8700D"/>
    <w:rsid w:val="00E9108A"/>
    <w:rsid w:val="00E91D6F"/>
    <w:rsid w:val="00E93D02"/>
    <w:rsid w:val="00E94803"/>
    <w:rsid w:val="00E94B69"/>
    <w:rsid w:val="00E9588E"/>
    <w:rsid w:val="00E96813"/>
    <w:rsid w:val="00EA2BA6"/>
    <w:rsid w:val="00EA33B1"/>
    <w:rsid w:val="00EA74F2"/>
    <w:rsid w:val="00EA7F5C"/>
    <w:rsid w:val="00EB193D"/>
    <w:rsid w:val="00EB2A71"/>
    <w:rsid w:val="00EB32CF"/>
    <w:rsid w:val="00EB7598"/>
    <w:rsid w:val="00EB7885"/>
    <w:rsid w:val="00EC0998"/>
    <w:rsid w:val="00EC14A8"/>
    <w:rsid w:val="00EC2805"/>
    <w:rsid w:val="00EC3100"/>
    <w:rsid w:val="00EC3D02"/>
    <w:rsid w:val="00EC437B"/>
    <w:rsid w:val="00EC4CBD"/>
    <w:rsid w:val="00EC6CDB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2BEC"/>
    <w:rsid w:val="00EE3260"/>
    <w:rsid w:val="00EE3CF3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E5"/>
    <w:rsid w:val="00EF6A0C"/>
    <w:rsid w:val="00EF6E7F"/>
    <w:rsid w:val="00F01D8F"/>
    <w:rsid w:val="00F01D93"/>
    <w:rsid w:val="00F06BB9"/>
    <w:rsid w:val="00F121C4"/>
    <w:rsid w:val="00F17235"/>
    <w:rsid w:val="00F20701"/>
    <w:rsid w:val="00F20B40"/>
    <w:rsid w:val="00F2269A"/>
    <w:rsid w:val="00F22775"/>
    <w:rsid w:val="00F228A5"/>
    <w:rsid w:val="00F246D4"/>
    <w:rsid w:val="00F25A26"/>
    <w:rsid w:val="00F26525"/>
    <w:rsid w:val="00F269DC"/>
    <w:rsid w:val="00F309E2"/>
    <w:rsid w:val="00F30C2D"/>
    <w:rsid w:val="00F318BD"/>
    <w:rsid w:val="00F32557"/>
    <w:rsid w:val="00F332EF"/>
    <w:rsid w:val="00F34D8E"/>
    <w:rsid w:val="00F3674D"/>
    <w:rsid w:val="00F4079E"/>
    <w:rsid w:val="00F40B14"/>
    <w:rsid w:val="00F417C6"/>
    <w:rsid w:val="00F42EAA"/>
    <w:rsid w:val="00F42EE0"/>
    <w:rsid w:val="00F434A9"/>
    <w:rsid w:val="00F437C4"/>
    <w:rsid w:val="00F446A0"/>
    <w:rsid w:val="00F4560A"/>
    <w:rsid w:val="00F47A0A"/>
    <w:rsid w:val="00F47A79"/>
    <w:rsid w:val="00F47F5C"/>
    <w:rsid w:val="00F51928"/>
    <w:rsid w:val="00F543B3"/>
    <w:rsid w:val="00F5643A"/>
    <w:rsid w:val="00F56596"/>
    <w:rsid w:val="00F62236"/>
    <w:rsid w:val="00F642AF"/>
    <w:rsid w:val="00F650B4"/>
    <w:rsid w:val="00F65901"/>
    <w:rsid w:val="00F66B95"/>
    <w:rsid w:val="00F7023E"/>
    <w:rsid w:val="00F706AA"/>
    <w:rsid w:val="00F715D0"/>
    <w:rsid w:val="00F717E7"/>
    <w:rsid w:val="00F724A1"/>
    <w:rsid w:val="00F7288E"/>
    <w:rsid w:val="00F7632C"/>
    <w:rsid w:val="00F76FDC"/>
    <w:rsid w:val="00F77ED7"/>
    <w:rsid w:val="00F80F5D"/>
    <w:rsid w:val="00F84564"/>
    <w:rsid w:val="00F853F3"/>
    <w:rsid w:val="00F8591B"/>
    <w:rsid w:val="00F85DC3"/>
    <w:rsid w:val="00F8655C"/>
    <w:rsid w:val="00F90E1A"/>
    <w:rsid w:val="00F91B79"/>
    <w:rsid w:val="00F94B27"/>
    <w:rsid w:val="00F94EEF"/>
    <w:rsid w:val="00F96626"/>
    <w:rsid w:val="00F96946"/>
    <w:rsid w:val="00F97131"/>
    <w:rsid w:val="00F9720F"/>
    <w:rsid w:val="00F97B4B"/>
    <w:rsid w:val="00FA166A"/>
    <w:rsid w:val="00FA2CF6"/>
    <w:rsid w:val="00FA3065"/>
    <w:rsid w:val="00FA3EBB"/>
    <w:rsid w:val="00FA4F96"/>
    <w:rsid w:val="00FA52F9"/>
    <w:rsid w:val="00FA58C7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2758"/>
    <w:rsid w:val="00FC3523"/>
    <w:rsid w:val="00FC44C4"/>
    <w:rsid w:val="00FC4F7B"/>
    <w:rsid w:val="00FC755A"/>
    <w:rsid w:val="00FD05FD"/>
    <w:rsid w:val="00FD1F94"/>
    <w:rsid w:val="00FD21A7"/>
    <w:rsid w:val="00FD3022"/>
    <w:rsid w:val="00FD3347"/>
    <w:rsid w:val="00FD40E9"/>
    <w:rsid w:val="00FD495B"/>
    <w:rsid w:val="00FE0C73"/>
    <w:rsid w:val="00FE0F38"/>
    <w:rsid w:val="00FE108E"/>
    <w:rsid w:val="00FE126B"/>
    <w:rsid w:val="00FE2356"/>
    <w:rsid w:val="00FE2629"/>
    <w:rsid w:val="00FE40B5"/>
    <w:rsid w:val="00FE660C"/>
    <w:rsid w:val="00FE6EA0"/>
    <w:rsid w:val="00FF0F2A"/>
    <w:rsid w:val="00FF492B"/>
    <w:rsid w:val="00FF5EC7"/>
    <w:rsid w:val="00FF7815"/>
    <w:rsid w:val="00FF7892"/>
    <w:rsid w:val="0F9EDAFC"/>
    <w:rsid w:val="1228A86C"/>
    <w:rsid w:val="4BC46602"/>
    <w:rsid w:val="7BFB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62B815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9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6" w:unhideWhenUsed="1"/>
    <w:lsdException w:name="List Bullet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5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unhideWhenUsed="1" w:qFormat="1"/>
    <w:lsdException w:name="Quote" w:uiPriority="18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19" w:qFormat="1"/>
    <w:lsdException w:name="Intense Reference" w:uiPriority="32" w:qFormat="1"/>
    <w:lsdException w:name="Book Title" w:qFormat="1"/>
    <w:lsdException w:name="Bibliography" w:semiHidden="1" w:uiPriority="1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C8373E"/>
    <w:pPr>
      <w:spacing w:line="312" w:lineRule="auto"/>
    </w:pPr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755F64"/>
    <w:pPr>
      <w:keepNext/>
      <w:keepLines/>
      <w:pageBreakBefore/>
      <w:spacing w:before="120" w:after="240" w:line="276" w:lineRule="auto"/>
      <w:outlineLvl w:val="0"/>
    </w:pPr>
    <w:rPr>
      <w:rFonts w:eastAsiaTheme="majorEastAsia" w:cstheme="majorBidi"/>
      <w:sz w:val="56"/>
      <w:szCs w:val="32"/>
    </w:rPr>
  </w:style>
  <w:style w:type="paragraph" w:styleId="Heading2">
    <w:name w:val="heading 2"/>
    <w:aliases w:val="ŠHeading 2,Year 7 Heading 2"/>
    <w:basedOn w:val="Normal"/>
    <w:next w:val="Normal"/>
    <w:link w:val="Heading2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76" w:lineRule="auto"/>
      <w:outlineLvl w:val="1"/>
    </w:pPr>
    <w:rPr>
      <w:rFonts w:eastAsia="SimSun" w:cs="Times New Roman"/>
      <w:sz w:val="44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76" w:lineRule="auto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qFormat/>
    <w:rsid w:val="00755F6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276" w:lineRule="auto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F26525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265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265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265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unhideWhenUsed/>
    <w:qFormat/>
    <w:rsid w:val="00755F64"/>
    <w:pPr>
      <w:tabs>
        <w:tab w:val="left" w:pos="851"/>
        <w:tab w:val="right" w:leader="dot" w:pos="10773"/>
      </w:tabs>
      <w:spacing w:before="120" w:after="120"/>
    </w:pPr>
    <w:rPr>
      <w:rFonts w:eastAsia="SimSun" w:cs="Times New Roman"/>
      <w:szCs w:val="20"/>
      <w:lang w:eastAsia="zh-CN"/>
    </w:rPr>
  </w:style>
  <w:style w:type="paragraph" w:styleId="TOC2">
    <w:name w:val="toc 2"/>
    <w:aliases w:val="ŠTOC2"/>
    <w:basedOn w:val="Normal"/>
    <w:next w:val="Normal"/>
    <w:uiPriority w:val="39"/>
    <w:unhideWhenUsed/>
    <w:qFormat/>
    <w:rsid w:val="00755F64"/>
    <w:pPr>
      <w:tabs>
        <w:tab w:val="right" w:leader="dot" w:pos="10773"/>
      </w:tabs>
      <w:spacing w:before="100" w:after="100"/>
      <w:ind w:left="227"/>
    </w:pPr>
    <w:rPr>
      <w:rFonts w:ascii="Helvetica" w:eastAsia="SimSun" w:hAnsi="Helvetica" w:cs="Times New Roman"/>
      <w:szCs w:val="20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qFormat/>
    <w:rsid w:val="00F26525"/>
    <w:pPr>
      <w:spacing w:before="0" w:after="240"/>
    </w:pPr>
    <w:rPr>
      <w:b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755F64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26525"/>
    <w:rPr>
      <w:rFonts w:ascii="Arial" w:hAnsi="Arial"/>
      <w:b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BF47D6"/>
    <w:pPr>
      <w:tabs>
        <w:tab w:val="right" w:pos="10773"/>
      </w:tabs>
      <w:spacing w:before="480"/>
      <w:ind w:right="50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BF47D6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Spacing"/>
    <w:uiPriority w:val="2"/>
    <w:qFormat/>
    <w:rsid w:val="00755F6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755F64"/>
    <w:pPr>
      <w:tabs>
        <w:tab w:val="right" w:pos="10199"/>
      </w:tabs>
      <w:spacing w:before="120"/>
      <w:ind w:right="-573"/>
    </w:pPr>
    <w:rPr>
      <w:rFonts w:eastAsia="SimSun" w:cs="Times New Roman"/>
      <w:b/>
      <w:sz w:val="28"/>
      <w:szCs w:val="28"/>
      <w:lang w:eastAsia="zh-CN"/>
    </w:rPr>
  </w:style>
  <w:style w:type="paragraph" w:customStyle="1" w:styleId="Tabletext">
    <w:name w:val="ŠTable text"/>
    <w:basedOn w:val="Normal"/>
    <w:uiPriority w:val="23"/>
    <w:qFormat/>
    <w:rsid w:val="00FE6EA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sz w:val="22"/>
      <w:szCs w:val="20"/>
      <w:lang w:eastAsia="zh-CN"/>
    </w:rPr>
  </w:style>
  <w:style w:type="paragraph" w:customStyle="1" w:styleId="Tableheading">
    <w:name w:val="ŠTable heading"/>
    <w:basedOn w:val="Normal"/>
    <w:uiPriority w:val="20"/>
    <w:qFormat/>
    <w:rsid w:val="00CA0CF7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eastAsia="SimSun" w:cs="Times New Roman"/>
      <w:b/>
      <w:sz w:val="22"/>
      <w:szCs w:val="20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F2652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755F64"/>
    <w:pPr>
      <w:spacing w:before="100" w:after="100"/>
      <w:ind w:left="482"/>
    </w:pPr>
    <w:rPr>
      <w:sz w:val="22"/>
    </w:rPr>
  </w:style>
  <w:style w:type="character" w:styleId="Hyperlink">
    <w:name w:val="Hyperlink"/>
    <w:aliases w:val="ŠHyperlink"/>
    <w:basedOn w:val="DefaultParagraphFont"/>
    <w:uiPriority w:val="99"/>
    <w:rsid w:val="00AE3875"/>
    <w:rPr>
      <w:color w:val="2F5496" w:themeColor="accent1" w:themeShade="BF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F26525"/>
    <w:rPr>
      <w:rFonts w:ascii="Arial" w:hAnsi="Arial"/>
      <w:caps w:val="0"/>
      <w:smallCaps w:val="0"/>
      <w:strike w:val="0"/>
      <w:dstrike w:val="0"/>
      <w:noProof w:val="0"/>
      <w:vanish w:val="0"/>
      <w:color w:val="auto"/>
      <w:w w:val="100"/>
      <w:kern w:val="0"/>
      <w:sz w:val="22"/>
      <w:u w:val="none"/>
      <w:vertAlign w:val="baseline"/>
      <w:lang w:val="en-AU"/>
      <w14:cntxtAlts w14:val="0"/>
    </w:rPr>
  </w:style>
  <w:style w:type="table" w:styleId="TableGrid">
    <w:name w:val="Table Grid"/>
    <w:basedOn w:val="TableNormal"/>
    <w:uiPriority w:val="39"/>
    <w:rsid w:val="00F2652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F26525"/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755F64"/>
    <w:rPr>
      <w:rFonts w:ascii="Arial" w:eastAsiaTheme="majorEastAsia" w:hAnsi="Arial" w:cstheme="majorBidi"/>
      <w:sz w:val="56"/>
      <w:szCs w:val="32"/>
      <w:lang w:val="en-AU"/>
    </w:rPr>
  </w:style>
  <w:style w:type="character" w:customStyle="1" w:styleId="Heading2Char">
    <w:name w:val="Heading 2 Char"/>
    <w:aliases w:val="ŠHeading 2 Char,Year 7 Heading 2 Char"/>
    <w:basedOn w:val="DefaultParagraphFont"/>
    <w:link w:val="Heading2"/>
    <w:uiPriority w:val="9"/>
    <w:rsid w:val="00755F64"/>
    <w:rPr>
      <w:rFonts w:ascii="Arial" w:eastAsia="SimSun" w:hAnsi="Arial" w:cs="Times New Roman"/>
      <w:sz w:val="44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755F64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755F64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CA0CF7"/>
    <w:pPr>
      <w:keepNext/>
      <w:widowControl w:val="0"/>
    </w:pPr>
    <w:rPr>
      <w:rFonts w:ascii="Arial" w:hAnsi="Arial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 w:val="0"/>
        <w:color w:val="000000" w:themeColor="text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4C6E7" w:themeFill="accent1" w:themeFillTint="66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 w:val="0"/>
        <w:sz w:val="22"/>
      </w:rPr>
    </w:tblStylePr>
    <w:tblStylePr w:type="band1Horz">
      <w:pPr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</w:tblStylePr>
    <w:tblStylePr w:type="band2Horz">
      <w:pPr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6F6"/>
      </w:tcPr>
    </w:tblStylePr>
  </w:style>
  <w:style w:type="paragraph" w:styleId="ListNumber2">
    <w:name w:val="List Number 2"/>
    <w:aliases w:val="Š List 2 Number"/>
    <w:basedOn w:val="Normal"/>
    <w:uiPriority w:val="15"/>
    <w:qFormat/>
    <w:rsid w:val="00755F64"/>
    <w:pPr>
      <w:numPr>
        <w:ilvl w:val="1"/>
        <w:numId w:val="4"/>
      </w:numPr>
      <w:tabs>
        <w:tab w:val="left" w:pos="1134"/>
      </w:tabs>
      <w:adjustRightInd w:val="0"/>
      <w:snapToGrid w:val="0"/>
      <w:spacing w:before="40"/>
      <w:ind w:left="1157" w:hanging="397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2652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2652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755F64"/>
    <w:pPr>
      <w:keepNext/>
      <w:spacing w:before="120" w:line="300" w:lineRule="auto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bullet 2"/>
    <w:basedOn w:val="Normal"/>
    <w:uiPriority w:val="14"/>
    <w:qFormat/>
    <w:rsid w:val="00755F64"/>
    <w:pPr>
      <w:numPr>
        <w:ilvl w:val="1"/>
        <w:numId w:val="1"/>
      </w:numPr>
      <w:tabs>
        <w:tab w:val="left" w:pos="1134"/>
      </w:tabs>
      <w:snapToGrid w:val="0"/>
      <w:spacing w:before="40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265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755F64"/>
    <w:pPr>
      <w:numPr>
        <w:numId w:val="3"/>
      </w:numPr>
      <w:tabs>
        <w:tab w:val="left" w:pos="771"/>
      </w:tabs>
      <w:adjustRightInd w:val="0"/>
      <w:snapToGrid w:val="0"/>
      <w:spacing w:before="80"/>
    </w:pPr>
  </w:style>
  <w:style w:type="character" w:styleId="Strong">
    <w:name w:val="Strong"/>
    <w:aliases w:val="ŠStrong emphasis"/>
    <w:basedOn w:val="DefaultParagraphFont"/>
    <w:qFormat/>
    <w:rsid w:val="00F26525"/>
    <w:rPr>
      <w:rFonts w:ascii="Arial" w:hAnsi="Arial"/>
      <w:b/>
      <w:bCs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rsid w:val="00F26525"/>
    <w:rPr>
      <w:color w:val="954F72" w:themeColor="followedHyperlink"/>
      <w:u w:val="single"/>
    </w:rPr>
  </w:style>
  <w:style w:type="paragraph" w:styleId="Bibliography">
    <w:name w:val="Bibliography"/>
    <w:aliases w:val="ŠAcknowledgements"/>
    <w:basedOn w:val="Normal"/>
    <w:uiPriority w:val="1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contextualSpacing/>
    </w:pPr>
    <w:rPr>
      <w:sz w:val="20"/>
    </w:rPr>
  </w:style>
  <w:style w:type="paragraph" w:styleId="NoSpacing">
    <w:name w:val="No Spacing"/>
    <w:aliases w:val="ŠNo Spacing"/>
    <w:link w:val="NoSpacingChar"/>
    <w:uiPriority w:val="1"/>
    <w:qFormat/>
    <w:rsid w:val="00F26525"/>
    <w:rPr>
      <w:rFonts w:ascii="Arial" w:hAnsi="Arial"/>
      <w:lang w:val="en-AU"/>
    </w:rPr>
  </w:style>
  <w:style w:type="paragraph" w:styleId="ListBullet">
    <w:name w:val="List Bullet"/>
    <w:aliases w:val="ŠList 1 Bullet"/>
    <w:basedOn w:val="Normal"/>
    <w:uiPriority w:val="12"/>
    <w:qFormat/>
    <w:rsid w:val="00755F64"/>
    <w:pPr>
      <w:numPr>
        <w:numId w:val="2"/>
      </w:numPr>
      <w:spacing w:before="60"/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755F64"/>
    <w:rPr>
      <w:rFonts w:ascii="Arial" w:hAnsi="Arial"/>
      <w:iCs/>
      <w:sz w:val="22"/>
      <w:lang w:val="en-AU"/>
    </w:rPr>
  </w:style>
  <w:style w:type="character" w:styleId="Emphasis">
    <w:name w:val="Emphasis"/>
    <w:aliases w:val="Š scientific or language Emphasis"/>
    <w:basedOn w:val="DefaultParagraphFont"/>
    <w:uiPriority w:val="29"/>
    <w:qFormat/>
    <w:rsid w:val="00F26525"/>
    <w:rPr>
      <w:rFonts w:ascii="Arial" w:hAnsi="Arial"/>
      <w:i/>
      <w:iCs/>
      <w:noProof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10"/>
    <w:qFormat/>
    <w:rsid w:val="00755F6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120" w:after="360" w:line="276" w:lineRule="auto"/>
      <w:outlineLvl w:val="0"/>
    </w:pPr>
    <w:rPr>
      <w:rFonts w:eastAsia="SimSun" w:cs="Times New Roman"/>
      <w:b/>
      <w:color w:val="2F5496" w:themeColor="accent1" w:themeShade="BF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10"/>
    <w:rsid w:val="00755F64"/>
    <w:rPr>
      <w:rFonts w:ascii="Arial" w:eastAsia="SimSun" w:hAnsi="Arial" w:cs="Times New Roman"/>
      <w:b/>
      <w:color w:val="2F5496" w:themeColor="accent1" w:themeShade="BF"/>
      <w:sz w:val="56"/>
      <w:szCs w:val="22"/>
      <w:lang w:val="en-AU" w:eastAsia="zh-CN"/>
    </w:rPr>
  </w:style>
  <w:style w:type="paragraph" w:styleId="List">
    <w:name w:val="List"/>
    <w:aliases w:val="ŠTable List 1"/>
    <w:basedOn w:val="Tabletext"/>
    <w:uiPriority w:val="16"/>
    <w:rsid w:val="00660565"/>
    <w:pPr>
      <w:keepNext/>
      <w:widowControl w:val="0"/>
      <w:numPr>
        <w:numId w:val="5"/>
      </w:numPr>
      <w:adjustRightInd w:val="0"/>
      <w:snapToGrid w:val="0"/>
    </w:pPr>
  </w:style>
  <w:style w:type="paragraph" w:styleId="TOCHeading">
    <w:name w:val="TOC Heading"/>
    <w:basedOn w:val="Heading1"/>
    <w:next w:val="Normal"/>
    <w:uiPriority w:val="39"/>
    <w:semiHidden/>
    <w:qFormat/>
    <w:rsid w:val="008F364E"/>
    <w:pPr>
      <w:pageBreakBefore w:val="0"/>
      <w:spacing w:before="240" w:after="0" w:line="259" w:lineRule="auto"/>
      <w:outlineLvl w:val="9"/>
    </w:pPr>
    <w:rPr>
      <w:rFonts w:asciiTheme="majorHAnsi" w:hAnsiTheme="majorHAnsi"/>
      <w:color w:val="2F5496" w:themeColor="accent1" w:themeShade="BF"/>
      <w:sz w:val="32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EC6CDB"/>
    <w:pPr>
      <w:tabs>
        <w:tab w:val="right" w:leader="dot" w:pos="9622"/>
      </w:tabs>
      <w:spacing w:before="100" w:after="100" w:line="300" w:lineRule="atLeast"/>
      <w:ind w:left="720"/>
    </w:pPr>
    <w:rPr>
      <w:sz w:val="22"/>
    </w:rPr>
  </w:style>
  <w:style w:type="table" w:customStyle="1" w:styleId="PlainTable11">
    <w:name w:val="Plain Table 11"/>
    <w:basedOn w:val="TableNormal"/>
    <w:uiPriority w:val="41"/>
    <w:rsid w:val="007F10E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3C170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AE3875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A67BB9"/>
    <w:pPr>
      <w:spacing w:before="0" w:line="276" w:lineRule="auto"/>
      <w:ind w:left="720"/>
      <w:contextualSpacing/>
    </w:pPr>
    <w:rPr>
      <w:rFonts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F6AD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D1"/>
    <w:rPr>
      <w:rFonts w:ascii="Segoe UI" w:hAnsi="Segoe UI" w:cs="Segoe UI"/>
      <w:sz w:val="18"/>
      <w:szCs w:val="18"/>
      <w:lang w:val="en-AU"/>
    </w:rPr>
  </w:style>
  <w:style w:type="character" w:customStyle="1" w:styleId="NoSpacingChar">
    <w:name w:val="No Spacing Char"/>
    <w:aliases w:val="ŠNo Spacing Char"/>
    <w:link w:val="NoSpacing"/>
    <w:uiPriority w:val="1"/>
    <w:locked/>
    <w:rsid w:val="00F20701"/>
    <w:rPr>
      <w:rFonts w:ascii="Arial" w:hAnsi="Arial"/>
      <w:lang w:val="en-AU"/>
    </w:rPr>
  </w:style>
  <w:style w:type="paragraph" w:customStyle="1" w:styleId="OUTCOMESlist">
    <w:name w:val="OUTCOMES list"/>
    <w:basedOn w:val="Normal"/>
    <w:qFormat/>
    <w:rsid w:val="0090171B"/>
    <w:pPr>
      <w:spacing w:before="60" w:after="60" w:line="240" w:lineRule="auto"/>
      <w:ind w:left="720" w:hanging="720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F85DC3"/>
    <w:rPr>
      <w:i/>
      <w:iCs/>
      <w:color w:val="404040" w:themeColor="text1" w:themeTint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5DC3"/>
    <w:pPr>
      <w:spacing w:before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DC3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F85DC3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F85DC3"/>
    <w:rPr>
      <w:rFonts w:ascii="Arial" w:hAnsi="Arial" w:cs="Arial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o.ecu.edu.au/cgi/viewcontent.cgi?article=2462&amp;context=ajt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tsl.edu.au/teach/improve-practice/feedbac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aweja\OneDrive%20-%20NSW%20Department%20of%20Education\Desktop\Learning%20and%20Wellbeing\Student%20Voice\Exit%20slip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21E27850D7C4A9B81979374E48998" ma:contentTypeVersion="11" ma:contentTypeDescription="Create a new document." ma:contentTypeScope="" ma:versionID="79278cff375a3ddbfff38a693609af1c">
  <xsd:schema xmlns:xsd="http://www.w3.org/2001/XMLSchema" xmlns:xs="http://www.w3.org/2001/XMLSchema" xmlns:p="http://schemas.microsoft.com/office/2006/metadata/properties" xmlns:ns2="473d9a8f-9c16-49c6-931c-b5b865d6e2f2" xmlns:ns3="39fd084c-e902-45cd-b06f-31574ceebfa2" targetNamespace="http://schemas.microsoft.com/office/2006/metadata/properties" ma:root="true" ma:fieldsID="b1783166eca5e2d14a1a9e53763482df" ns2:_="" ns3:_="">
    <xsd:import namespace="473d9a8f-9c16-49c6-931c-b5b865d6e2f2"/>
    <xsd:import namespace="39fd084c-e902-45cd-b06f-31574ceeb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Wellbeing_x0020_related_x0020_news_x0020_item_x0020_topic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d9a8f-9c16-49c6-931c-b5b865d6e2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Wellbeing_x0020_related_x0020_news_x0020_item_x0020_topics" ma:index="14" nillable="true" ma:displayName="General notes about topics in this file" ma:description="To get a quick snapshot of the content within each file without opening." ma:format="Dropdown" ma:internalName="Wellbeing_x0020_related_x0020_news_x0020_item_x0020_topic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d084c-e902-45cd-b06f-31574cee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llbeing_x0020_related_x0020_news_x0020_item_x0020_topics xmlns="473d9a8f-9c16-49c6-931c-b5b865d6e2f2" xsi:nil="true"/>
    <SharedWithUsers xmlns="39fd084c-e902-45cd-b06f-31574ceebfa2">
      <UserInfo>
        <DisplayName>Ravinder Baweja</DisplayName>
        <AccountId>119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C6C35-E6D4-4E59-9B49-1151AAA39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d9a8f-9c16-49c6-931c-b5b865d6e2f2"/>
    <ds:schemaRef ds:uri="39fd084c-e902-45cd-b06f-31574cee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9ED6D-4992-408F-B7D3-CFD22C627BD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9fd084c-e902-45cd-b06f-31574ceebfa2"/>
    <ds:schemaRef ds:uri="473d9a8f-9c16-49c6-931c-b5b865d6e2f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F5E0B5-41D1-40BB-A2DD-8887CA228A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6323D5-4C78-4A32-AD61-E276AD67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Exit slip templates.dotx</Template>
  <TotalTime>0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voice: feedback and self-reflection</vt:lpstr>
    </vt:vector>
  </TitlesOfParts>
  <Manager/>
  <Company/>
  <LinksUpToDate>false</LinksUpToDate>
  <CharactersWithSpaces>7232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voice: feedback and self-reflection</dc:title>
  <dc:subject/>
  <dc:creator/>
  <cp:keywords/>
  <dc:description/>
  <cp:lastModifiedBy/>
  <cp:revision>1</cp:revision>
  <dcterms:created xsi:type="dcterms:W3CDTF">2019-07-31T05:50:00Z</dcterms:created>
  <dcterms:modified xsi:type="dcterms:W3CDTF">2019-08-01T00:48:00Z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0x0101001DC21E27850D7C4A9B81979374E48998</vt:lpwstr>
  </property>
</Properties>
</file>