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C1A4" w14:textId="7D0FE0A1" w:rsidR="0022087B" w:rsidRDefault="0022087B" w:rsidP="0022087B">
      <w:pPr>
        <w:pStyle w:val="Heading1"/>
      </w:pPr>
      <w:r>
        <w:t>Co-teaching literature review</w:t>
      </w:r>
    </w:p>
    <w:p w14:paraId="14A43B28" w14:textId="47CD58D5" w:rsidR="00377F77" w:rsidRDefault="00377F77" w:rsidP="0022087B">
      <w:pPr>
        <w:pStyle w:val="Heading2"/>
      </w:pPr>
      <w:r>
        <w:t>Introduction</w:t>
      </w:r>
    </w:p>
    <w:p w14:paraId="7B7E1863" w14:textId="567516FC" w:rsidR="00377F77" w:rsidRPr="0022087B" w:rsidRDefault="00377F77" w:rsidP="0022087B">
      <w:r w:rsidRPr="0022087B">
        <w:t xml:space="preserve">This literature review sought to systematically examine recent research to understand the breadth and depth of effective co-teaching practices in contemporary learning environments during the last ten years. A total of thirty-one articles were thematically coded to respond to the following </w:t>
      </w:r>
      <w:r w:rsidR="0022087B">
        <w:t>three</w:t>
      </w:r>
      <w:r w:rsidRPr="0022087B">
        <w:t xml:space="preserve"> research questions: </w:t>
      </w:r>
    </w:p>
    <w:p w14:paraId="2F7A8A46" w14:textId="77777777" w:rsidR="00377F77" w:rsidRPr="0022087B" w:rsidRDefault="00377F77" w:rsidP="0022087B">
      <w:pPr>
        <w:pStyle w:val="ListParagraph"/>
        <w:numPr>
          <w:ilvl w:val="0"/>
          <w:numId w:val="32"/>
        </w:numPr>
      </w:pPr>
      <w:r w:rsidRPr="0022087B">
        <w:t xml:space="preserve">What are recommended practices for each stage of the co-teaching cycle in contemporary learning spaces? </w:t>
      </w:r>
    </w:p>
    <w:p w14:paraId="0B176019" w14:textId="77777777" w:rsidR="00377F77" w:rsidRPr="0022087B" w:rsidRDefault="00377F77" w:rsidP="0022087B">
      <w:pPr>
        <w:pStyle w:val="ListParagraph"/>
        <w:numPr>
          <w:ilvl w:val="0"/>
          <w:numId w:val="32"/>
        </w:numPr>
      </w:pPr>
      <w:r w:rsidRPr="0022087B">
        <w:t>What are the benefits of co-teaching and how might they be leveraged?</w:t>
      </w:r>
    </w:p>
    <w:p w14:paraId="1ACE4932" w14:textId="77777777" w:rsidR="00377F77" w:rsidRPr="0022087B" w:rsidRDefault="00377F77" w:rsidP="0022087B">
      <w:pPr>
        <w:pStyle w:val="ListParagraph"/>
        <w:numPr>
          <w:ilvl w:val="0"/>
          <w:numId w:val="32"/>
        </w:numPr>
      </w:pPr>
      <w:r w:rsidRPr="0022087B">
        <w:t xml:space="preserve">What are the challenges of co-teaching and how might they be overcome?  </w:t>
      </w:r>
    </w:p>
    <w:p w14:paraId="76DAB9C9" w14:textId="2AA6D6D8" w:rsidR="00377F77" w:rsidRPr="0022087B" w:rsidRDefault="00377F77" w:rsidP="0022087B">
      <w:r w:rsidRPr="0022087B">
        <w:t xml:space="preserve">This review begins by examining the background to co-teaching and how it has evolved in western education as an inclusive approach towards its recent popularity as a vehicle for pedagogical change </w:t>
      </w:r>
      <w:r w:rsidR="00135D3A">
        <w:t>in contemporary schools</w:t>
      </w:r>
      <w:r w:rsidRPr="0022087B">
        <w:t xml:space="preserve">. Following the description of the methodology used, the review reports findings related to the four stages of the contemporary co-teaching cycle: (1) co-planning; (2) co-teaching; (3) co-debriefing; and (4) co-reflecting, before exploring reported benefits and challenges. </w:t>
      </w:r>
    </w:p>
    <w:p w14:paraId="40163DD2" w14:textId="77777777" w:rsidR="00377F77" w:rsidRDefault="00377F77" w:rsidP="0022087B">
      <w:pPr>
        <w:pStyle w:val="Heading2"/>
      </w:pPr>
      <w:r>
        <w:t>Background</w:t>
      </w:r>
    </w:p>
    <w:p w14:paraId="304E670C" w14:textId="1847EF30" w:rsidR="00377F77" w:rsidRDefault="00377F77" w:rsidP="0022087B">
      <w:r>
        <w:t>As a concept, the practice of co-teaching—where two or more educators are jointly involved in the educative process—predates modern western education. Platonic texts written in Ancient times speak to the educational value of dialogue between philosophers such as Socrates and Aristotle to find the extent of value and truth in their opinions. The establishment and consolidation of medieval universities from the eleventh century onwards led to the study of liberal arts, where students studied under the tutelage of multiple teachers to attain broad and interconnected knowledge of disciplines such as arithmetic, geometry, music theory, logic, and rhetoric. Aztec artefacts from the 15</w:t>
      </w:r>
      <w:r w:rsidRPr="71AD7155">
        <w:rPr>
          <w:vertAlign w:val="superscript"/>
        </w:rPr>
        <w:t>th</w:t>
      </w:r>
      <w:r>
        <w:t xml:space="preserve"> and 16</w:t>
      </w:r>
      <w:r w:rsidRPr="71AD7155">
        <w:rPr>
          <w:vertAlign w:val="superscript"/>
        </w:rPr>
        <w:t>th</w:t>
      </w:r>
      <w:r>
        <w:t xml:space="preserve"> centuries document the education of children up to </w:t>
      </w:r>
      <w:r w:rsidR="68A46899">
        <w:t>a</w:t>
      </w:r>
      <w:r>
        <w:t xml:space="preserve">ge 14 as a partnership between parents and local council to ensure the continuation of language and culture.   </w:t>
      </w:r>
    </w:p>
    <w:p w14:paraId="4AD41552" w14:textId="77777777" w:rsidR="00377F77" w:rsidRDefault="00377F77" w:rsidP="0022087B">
      <w:r>
        <w:t xml:space="preserve">In contemporary western education, early twentieth century accounts of co-teaching can be found in the work of John Dewey—whose experimental Chicago schools embraced teachers working together in communities of inquiry to improve education outcomes—and Maria Montessori, who similarly viewed education as a collective mission towards the self-actualisation of all learners. At the same time, advocates of co-teaching grappled with the realities of industrialised mass education predicated on information scarcity and limited professional capital. In surveying the four ages of teacher professionalism in the twentieth century, Hargreaves </w:t>
      </w:r>
      <w:r>
        <w:fldChar w:fldCharType="begin"/>
      </w:r>
      <w:r>
        <w:instrText xml:space="preserve"> ADDIN ZOTERO_ITEM CSL_CITATION {"citationID":"LAlJJNIt","properties":{"formattedCitation":"(2000)","plainCitation":"(2000)","noteIndex":0},"citationItems":[{"id":743,"uris":["http://zotero.org/users/702074/items/A9IVQVJW"],"uri":["http://zotero.org/users/702074/items/A9IVQVJW"],"itemData":{"id":743,"type":"article-journal","container-title":"Teachers and teaching: theory and practice","issue":"2","page":"151–182","source":"Google Scholar","title":"Four ages of professionalism and professional learning","URL":"http://www.tandfonline.com/doi/abs/10.1080/713698714","volume":"6","author":[{"family":"Hargreaves","given":"Andy"}],"accessed":{"date-parts":[["2013",10,12]]},"issued":{"date-parts":[["2000"]]}},"suppress-author":true}],"schema":"https://github.com/citation-style-language/schema/raw/master/csl-citation.json"} </w:instrText>
      </w:r>
      <w:r>
        <w:fldChar w:fldCharType="separate"/>
      </w:r>
      <w:r w:rsidRPr="00EB7474">
        <w:rPr>
          <w:rFonts w:ascii="Calibri" w:hAnsi="Calibri" w:cs="Calibri"/>
        </w:rPr>
        <w:t>(2000)</w:t>
      </w:r>
      <w:r>
        <w:fldChar w:fldCharType="end"/>
      </w:r>
      <w:r>
        <w:t xml:space="preserve"> argued that the first two ages of </w:t>
      </w:r>
      <w:r w:rsidRPr="00E83551">
        <w:rPr>
          <w:i/>
          <w:iCs/>
        </w:rPr>
        <w:t>pre-professionalism</w:t>
      </w:r>
      <w:r>
        <w:t xml:space="preserve"> (pre-1960s) and the </w:t>
      </w:r>
      <w:r w:rsidRPr="00E83551">
        <w:rPr>
          <w:i/>
          <w:iCs/>
        </w:rPr>
        <w:t>autonomous professional</w:t>
      </w:r>
      <w:r>
        <w:t xml:space="preserve"> (1960-1980) </w:t>
      </w:r>
      <w:r>
        <w:lastRenderedPageBreak/>
        <w:t xml:space="preserve">involved teachers working in unchallenged isolation, while it was not until the compliance-related pressures accompanying the third age of the </w:t>
      </w:r>
      <w:r>
        <w:rPr>
          <w:i/>
          <w:iCs/>
        </w:rPr>
        <w:t>collegial professional</w:t>
      </w:r>
      <w:r>
        <w:t xml:space="preserve"> (1980s-2000) that teachers started to work together to achieve common educational goals principally as a matter of necessity:</w:t>
      </w:r>
    </w:p>
    <w:p w14:paraId="4542BC16" w14:textId="77777777" w:rsidR="00377F77" w:rsidRPr="00E330E1" w:rsidRDefault="00377F77" w:rsidP="001E05E2">
      <w:pPr>
        <w:ind w:left="720"/>
      </w:pPr>
      <w:r>
        <w:t xml:space="preserve">By the mid to late 1980s, individual teacher autonomy was becoming unsustainable as a way of responding to the increased complexities of schooling. The world in which teachers worked was changing, and so was their own work. More and more teachers faced the prospect of having to teach in ways they had not been taught themselves (p. 162). </w:t>
      </w:r>
    </w:p>
    <w:p w14:paraId="2C3674E8" w14:textId="77777777" w:rsidR="00377F77" w:rsidRDefault="00377F77" w:rsidP="0022087B">
      <w:r>
        <w:t xml:space="preserve">The 1980s also aligned with the re-discovery in the west of Russian educational theorists such as </w:t>
      </w:r>
      <w:r w:rsidRPr="0094187D">
        <w:t>Alexei Leont'ev</w:t>
      </w:r>
      <w:r>
        <w:t xml:space="preserve"> and Lev Vygotsky whose work on collaboration was incorporated into the push towards more learner-centred pedagogies. Central to these theories was an understanding of how both learning and teaching exist as co-constructed activities and the view that learner autonomy and efficacy are both developed through collaborative partnerships.  </w:t>
      </w:r>
    </w:p>
    <w:p w14:paraId="402FA4C0" w14:textId="77777777" w:rsidR="00377F77" w:rsidRDefault="00377F77" w:rsidP="0022087B">
      <w:r>
        <w:t xml:space="preserve">Although co-teaching practices are visible throughout ancient, medieval, and modern times, it was not until the 1990s that both research and practice gained considerable momentum as part of the inclusive education movement. For many at this time, co-teaching represented a way to bring together general educators—responsible for the instruction of all students—with special educators who were most often responsible for the high-needs and high-risk students previously taught in self-contained, separate learning environments. By combining the efforts of these educators in the same space, school communities were able to claim genuinely inclusive classrooms where all learners had access to the expertise of both types of educators. Although much of the research both past and present still assumes the focus to be on collaboration between specialist and generalist educators, elsewhere the focus has widened to include other educational roles in the school such as librarians, language specialists, and technology support personnel </w:t>
      </w:r>
      <w:r>
        <w:fldChar w:fldCharType="begin"/>
      </w:r>
      <w:r>
        <w:instrText xml:space="preserve"> ADDIN ZOTERO_ITEM CSL_CITATION {"citationID":"IqkjLACt","properties":{"formattedCitation":"(Santos Green et al., 2013; Sinkkonen &amp; Kytt\\uc0\\u228{}l\\uc0\\u228{}, 2014)","plainCitation":"(Santos Green et al., 2013; Sinkkonen &amp; Kyttälä, 2014)","noteIndex":0},"citationItems":[{"id":1103,"uris":["http://zotero.org/users/702074/items/Z4PPGF5K"],"uri":["http://zotero.org/users/702074/items/Z4PPGF5K"],"itemData":{"id":1103,"type":"article-journal","abstract":"The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id":1098,"uris":["http://zotero.org/users/702074/items/JB4I32W6"],"uri":["http://zotero.org/users/702074/items/JB4I32W6"],"itemData":{"id":1098,"type":"article-journal","abstract":"Compared with many European countries, Finland has a shorter history of immigration. During the last 20 years, Finland has become a more multicultural society. Together with rising levels of immigration, teachers’ concerns regarding how to manage an increasingly diverse school population have arisen. There are an increasing number of students with different cultural and native language backgrounds in Finnish schools. However, the school system is far from being an all-encompassing multicultural environment for all. Notwithstanding, there are already many practices that do work. In this study, we aimed to find existing practices that, from the point of view of teachers, make immigrant education work. The data consists of interviews with nine teachers who work with immigrant children in schools where the educational language is Finnish. The interviews have been analysed to classify good practices in Finnish immigrant education. Our results show that in addition to adequate lingual support, fluent co-teaching and co-planning in schools, utilising school assistants’ working time and skills in various and creative ways have turned out to be effective for the learning and social integration of multicultural students. Carefully and individually planned transitions from preparatory classes to general education also seem to be important. Most of the good practices that teachers mentioned were associated with transplanting the Finnish language and culture onto the ‘others’. Scrutinising the thoughts and attitudes behind these good practices would help to create even better, more multicultural ways of arranging education for cultural diversity, which is inclusive of native Finnish students.","container-title":"European Journal of Special Needs Education","DOI":"10.1080/08856257.2014.891719","ISSN":"08856257","issue":"2","journalAbbreviation":"European Journal of Special Needs Education","page":"167-183","source":"EBSCOhost","title":"Experiences of Finnish teachers working with immigrant students","volume":"29","author":[{"family":"Sinkkonen","given":"Hanna-Maija"},{"family":"Kyttälä","given":"Minna"}],"issued":{"date-parts":[["2014",5]]}}}],"schema":"https://github.com/citation-style-language/schema/raw/master/csl-citation.json"} </w:instrText>
      </w:r>
      <w:r>
        <w:fldChar w:fldCharType="separate"/>
      </w:r>
      <w:r w:rsidRPr="00713AD8">
        <w:rPr>
          <w:rFonts w:ascii="Calibri" w:hAnsi="Calibri" w:cs="Calibri"/>
        </w:rPr>
        <w:t>(Santos Green et al., 2013; Sinkkonen &amp; Kyttälä, 2014)</w:t>
      </w:r>
      <w:r>
        <w:fldChar w:fldCharType="end"/>
      </w:r>
      <w:r>
        <w:t xml:space="preserve">. </w:t>
      </w:r>
    </w:p>
    <w:p w14:paraId="7ED023A0" w14:textId="77777777" w:rsidR="00377F77" w:rsidRDefault="00377F77" w:rsidP="0022087B">
      <w:r>
        <w:t xml:space="preserve">The last decade has seen co-teaching gain even further momentum in the context of open-plan, flexible learning spaces where educators with varying backgrounds and areas of expertise work alongside one another as a matter of school policy. Recognised change experts Sharratt and Fullan </w:t>
      </w:r>
      <w:r>
        <w:fldChar w:fldCharType="begin"/>
      </w:r>
      <w:r>
        <w:instrText xml:space="preserve"> ADDIN ZOTERO_ITEM CSL_CITATION {"citationID":"nYD8Sz2H","properties":{"formattedCitation":"(2012)","plainCitation":"(2012)","noteIndex":0},"citationItems":[{"id":54,"uris":["http://zotero.org/users/702074/items/MXZ8TBN5"],"uri":["http://zotero.org/users/702074/items/MXZ8TBN5"],"itemData":{"id":54,"type":"book","event-place":"Thousand Oaks, CA","publisher":"Corwin Press","publisher-place":"Thousand Oaks, CA","source":"Google Scholar","title":"Putting FACES on the Data: What Great Leaders Do!","title-short":"Putting FACES on the Data","author":[{"family":"Sharratt","given":"Lyn"},{"family":"Fullan","given":"Michael"}],"issued":{"date-parts":[["2012"]]}},"suppress-author":true}],"schema":"https://github.com/citation-style-language/schema/raw/master/csl-citation.json"} </w:instrText>
      </w:r>
      <w:r>
        <w:fldChar w:fldCharType="separate"/>
      </w:r>
      <w:r w:rsidRPr="008518E0">
        <w:rPr>
          <w:rFonts w:ascii="Calibri" w:hAnsi="Calibri" w:cs="Calibri"/>
        </w:rPr>
        <w:t>(2012)</w:t>
      </w:r>
      <w:r>
        <w:fldChar w:fldCharType="end"/>
      </w:r>
      <w:r>
        <w:t xml:space="preserve"> have proposed that contemporary co-teaching be more broadly seen as collaboration between </w:t>
      </w:r>
      <w:r w:rsidRPr="001F46E3">
        <w:rPr>
          <w:i/>
          <w:iCs/>
        </w:rPr>
        <w:t>any</w:t>
      </w:r>
      <w:r>
        <w:t xml:space="preserve"> two educators and framed as a cycle involving the four stages of: (1) co-planning; (2) co-teaching; (3) co-debriefing; and (4) co-reflecting. The authors argue that the complete cycle is the “most powerful way to improve teaching practice” (p. 118). Such arguments have since been validated through research reporting the high impact nature of collective teacher efficacy, where teachers work together on shared learning goals and continually seek to understand their collective impact on students’ learning </w:t>
      </w:r>
      <w:r>
        <w:fldChar w:fldCharType="begin"/>
      </w:r>
      <w:r>
        <w:instrText xml:space="preserve"> ADDIN ZOTERO_ITEM CSL_CITATION {"citationID":"ZKItxeLy","properties":{"formattedCitation":"(Donohoo et al., 2018; Hattie, 2019)","plainCitation":"(Donohoo et al., 2018; Hattie, 2019)","noteIndex":0},"citationItems":[{"id":1194,"uris":["http://zotero.org/users/702074/items/JNJGMRXI"],"uri":["http://zotero.org/users/702074/items/JNJGMRXI"],"itemData":{"id":1194,"type":"article-journal","container-title":"Educational Leadership","issue":"6","page":"40–44","source":"Google Scholar","title":"The power of collective efficacy","volume":"75","author":[{"family":"Donohoo","given":"Jenni"},{"family":"Hattie","given":"John"},{"family":"Eells","given":"Rachel"}],"issued":{"date-parts":[["2018"]]}}},{"id":1031,"uris":["http://zotero.org/users/702074/items/D6EQSPEQ"],"uri":["http://zotero.org/users/702074/items/D6EQSPEQ"],"itemData":{"id":1031,"type":"article","title":"Meta(X) Influence Glossary","URL":"https://www.visiblelearningmetax.com/content/influence_glossary.pdf","author":[{"family":"Hattie","given":"John"}],"accessed":{"date-parts":[["2020",12,5]]},"issued":{"date-parts":[["2019",7]]}}}],"schema":"https://github.com/citation-style-language/schema/raw/master/csl-citation.json"} </w:instrText>
      </w:r>
      <w:r>
        <w:fldChar w:fldCharType="separate"/>
      </w:r>
      <w:r w:rsidRPr="00F15036">
        <w:rPr>
          <w:rFonts w:ascii="Calibri" w:hAnsi="Calibri" w:cs="Calibri"/>
        </w:rPr>
        <w:t>(Donohoo et al., 2018; Hattie, 2019)</w:t>
      </w:r>
      <w:r>
        <w:fldChar w:fldCharType="end"/>
      </w:r>
      <w:r>
        <w:t xml:space="preserve">.  </w:t>
      </w:r>
    </w:p>
    <w:p w14:paraId="11F3B514" w14:textId="77777777" w:rsidR="00377F77" w:rsidRDefault="00377F77" w:rsidP="0022087B">
      <w:pPr>
        <w:pStyle w:val="Heading2"/>
      </w:pPr>
      <w:r>
        <w:t>Method</w:t>
      </w:r>
    </w:p>
    <w:p w14:paraId="4D766ECC" w14:textId="59C7810D" w:rsidR="00377F77" w:rsidRDefault="00377F77" w:rsidP="0022087B">
      <w:r>
        <w:t xml:space="preserve">This review followed a systematic approach of identifying relevant co-teaching research and recording the title, year, abstract, sample, methodology, theoretical framework of each article. Selection criteria included research from the last ten years, a specific focus on co-teaching, a K-12 </w:t>
      </w:r>
      <w:r>
        <w:lastRenderedPageBreak/>
        <w:t xml:space="preserve">setting, and documentation of co-teaching strategies and their efficacy. To capture a wide range of themes, the review incorporated empirical studies, meta-analyses, and other literature reviews but also included grey literature drawn from professional magazines and policy documents. Each article was coded against activities occurring at the four stages of the co-teaching cycle as well as </w:t>
      </w:r>
      <w:r w:rsidR="00135D3A">
        <w:t xml:space="preserve">the documented </w:t>
      </w:r>
      <w:r>
        <w:t xml:space="preserve">benefits and challenges. </w:t>
      </w:r>
    </w:p>
    <w:p w14:paraId="53855A3B" w14:textId="77777777" w:rsidR="00377F77" w:rsidRDefault="00377F77" w:rsidP="0022087B">
      <w:pPr>
        <w:pStyle w:val="Heading2"/>
      </w:pPr>
      <w:r>
        <w:t>Findings</w:t>
      </w:r>
    </w:p>
    <w:p w14:paraId="3DE36645" w14:textId="77777777" w:rsidR="00377F77" w:rsidRDefault="00377F77" w:rsidP="0022087B">
      <w:pPr>
        <w:pStyle w:val="Heading3"/>
      </w:pPr>
      <w:r>
        <w:t xml:space="preserve">Co-planning </w:t>
      </w:r>
    </w:p>
    <w:p w14:paraId="57D740ED" w14:textId="77777777" w:rsidR="00377F77" w:rsidRPr="002C4302" w:rsidRDefault="00377F77" w:rsidP="0022087B">
      <w:r>
        <w:t>Co-planning is considered integral to the success of any co-teaching initiative. Many of the benefits observed in recent research can be linked back to effective co-planning strategies put in place early in the life of the initiative, while many of the challenges are either related to, or stem from, difficulties encountered during co-planning. The research for this review recommends the following co-planning strategies for success:</w:t>
      </w:r>
    </w:p>
    <w:p w14:paraId="77E2B875" w14:textId="77777777" w:rsidR="00377F77" w:rsidRDefault="00377F77" w:rsidP="0022087B">
      <w:pPr>
        <w:pStyle w:val="ListParagraph"/>
        <w:numPr>
          <w:ilvl w:val="0"/>
          <w:numId w:val="28"/>
        </w:numPr>
      </w:pPr>
      <w:r>
        <w:t xml:space="preserve">leveraging the co-planning process to develop empathic understanding between co-teachers </w:t>
      </w:r>
    </w:p>
    <w:p w14:paraId="4FCB6414" w14:textId="77777777" w:rsidR="00377F77" w:rsidRDefault="00377F77" w:rsidP="0022087B">
      <w:pPr>
        <w:pStyle w:val="ListParagraph"/>
        <w:numPr>
          <w:ilvl w:val="0"/>
          <w:numId w:val="28"/>
        </w:numPr>
      </w:pPr>
      <w:r>
        <w:t>formalising comprehensive co-teaching agreements</w:t>
      </w:r>
    </w:p>
    <w:p w14:paraId="48CB2B9B" w14:textId="77777777" w:rsidR="00377F77" w:rsidRDefault="00377F77" w:rsidP="0022087B">
      <w:pPr>
        <w:pStyle w:val="ListParagraph"/>
        <w:numPr>
          <w:ilvl w:val="0"/>
          <w:numId w:val="28"/>
        </w:numPr>
      </w:pPr>
      <w:r>
        <w:t>employing effective communication and collaboration in all planning activities</w:t>
      </w:r>
    </w:p>
    <w:p w14:paraId="3554B911" w14:textId="77777777" w:rsidR="00377F77" w:rsidRDefault="00377F77" w:rsidP="0022087B">
      <w:pPr>
        <w:pStyle w:val="ListParagraph"/>
        <w:numPr>
          <w:ilvl w:val="0"/>
          <w:numId w:val="28"/>
        </w:numPr>
      </w:pPr>
      <w:r>
        <w:t>accessing high-quality professional learning to support, enrich, and challenge co-teachers</w:t>
      </w:r>
    </w:p>
    <w:p w14:paraId="0E4CA043" w14:textId="77777777" w:rsidR="00377F77" w:rsidRDefault="00377F77" w:rsidP="0022087B">
      <w:pPr>
        <w:pStyle w:val="ListParagraph"/>
        <w:numPr>
          <w:ilvl w:val="0"/>
          <w:numId w:val="28"/>
        </w:numPr>
      </w:pPr>
      <w:r>
        <w:t xml:space="preserve">ensuring bespoke co-planning meeting time </w:t>
      </w:r>
    </w:p>
    <w:p w14:paraId="2CACF113" w14:textId="77777777" w:rsidR="00377F77" w:rsidRDefault="00377F77" w:rsidP="0022087B">
      <w:pPr>
        <w:pStyle w:val="ListParagraph"/>
        <w:numPr>
          <w:ilvl w:val="0"/>
          <w:numId w:val="28"/>
        </w:numPr>
      </w:pPr>
      <w:r>
        <w:t>using students’ learning to inform the planning process</w:t>
      </w:r>
    </w:p>
    <w:p w14:paraId="01A92B5D" w14:textId="77777777" w:rsidR="00377F77" w:rsidRDefault="00377F77" w:rsidP="0022087B">
      <w:pPr>
        <w:pStyle w:val="ListParagraph"/>
        <w:numPr>
          <w:ilvl w:val="0"/>
          <w:numId w:val="28"/>
        </w:numPr>
      </w:pPr>
      <w:r>
        <w:t>employing supports such as technology, scaffolds, planning templates, and strategic questioning</w:t>
      </w:r>
    </w:p>
    <w:p w14:paraId="51F150DF" w14:textId="1E9F2C9A" w:rsidR="00377F77" w:rsidRDefault="00377F77" w:rsidP="0022087B">
      <w:pPr>
        <w:pStyle w:val="ListParagraph"/>
        <w:numPr>
          <w:ilvl w:val="0"/>
          <w:numId w:val="28"/>
        </w:numPr>
      </w:pPr>
      <w:r>
        <w:t>ensuring school administrative procedures, supports, and leadership are in place</w:t>
      </w:r>
      <w:r w:rsidR="00F77D4E">
        <w:t>.</w:t>
      </w:r>
    </w:p>
    <w:p w14:paraId="31B85CCC" w14:textId="77777777" w:rsidR="00377F77" w:rsidRDefault="00377F77" w:rsidP="0022087B">
      <w:pPr>
        <w:pStyle w:val="Heading4"/>
      </w:pPr>
      <w:r>
        <w:t xml:space="preserve">Leveraging the co-planning process to develop empathic understanding between co-teachers </w:t>
      </w:r>
    </w:p>
    <w:p w14:paraId="08CCBEA0" w14:textId="77777777" w:rsidR="00377F77" w:rsidRDefault="00377F77" w:rsidP="0022087B">
      <w:r>
        <w:t xml:space="preserve">Research strongly emphasises the need for co-teachers to have an empathic, robust understanding of one another’s strengths, weaknesses, values, and goals. Such understanding can be developed during the co-planning stage of the cycle by allowing time for co-teachers to properly get to know one another as well as self-assess to understand and articulate their qualities and interests as co-teachers. However, findings also show that early co-planning is an important time of adjustment for co-teachers to the new relationship and underscores the need to embrace flexibility while ensuring compatibility. As Murdock </w:t>
      </w:r>
      <w:r>
        <w:fldChar w:fldCharType="begin"/>
      </w:r>
      <w:r>
        <w:instrText xml:space="preserve"> ADDIN ZOTERO_ITEM CSL_CITATION {"citationID":"6IDOoQDm","properties":{"formattedCitation":"(2015)","plainCitation":"(2015)","noteIndex":0},"citationItems":[{"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uppress-author":true}],"schema":"https://github.com/citation-style-language/schema/raw/master/csl-citation.json"} </w:instrText>
      </w:r>
      <w:r>
        <w:fldChar w:fldCharType="separate"/>
      </w:r>
      <w:r w:rsidRPr="00CB4004">
        <w:rPr>
          <w:rFonts w:ascii="Calibri" w:hAnsi="Calibri" w:cs="Calibri"/>
        </w:rPr>
        <w:t>(2015)</w:t>
      </w:r>
      <w:r>
        <w:fldChar w:fldCharType="end"/>
      </w:r>
      <w:r>
        <w:t xml:space="preserve"> elaborates, “co-teachers must be good communicators, respect each other, have similar teaching philosophies, be willing to spend time planning together, and at times be willing to drop their own ideas and go with the other person’s plans” (p. 46). Key recommendations include: </w:t>
      </w:r>
    </w:p>
    <w:p w14:paraId="31B9C2AA" w14:textId="77777777" w:rsidR="00377F77" w:rsidRDefault="00377F77" w:rsidP="0022087B">
      <w:pPr>
        <w:pStyle w:val="ListParagraph"/>
        <w:numPr>
          <w:ilvl w:val="0"/>
          <w:numId w:val="29"/>
        </w:numPr>
      </w:pPr>
      <w:r>
        <w:lastRenderedPageBreak/>
        <w:t xml:space="preserve">allowing ample time for co-teachers to identify and discuss individual teaching styles, interests, goals, strengths and weaknesses </w:t>
      </w:r>
      <w:r>
        <w:fldChar w:fldCharType="begin"/>
      </w:r>
      <w:r>
        <w:instrText xml:space="preserve"> ADDIN ZOTERO_ITEM CSL_CITATION {"citationID":"DMgeMOQz","properties":{"formattedCitation":"(Ricci et al., 2019; Shaffer &amp; Thomas-Brown, 2015; Strogilos &amp; Tragoulia, 2013)","plainCitation":"(Ricci et al., 2019; Shaffer &amp; Thomas-Brown, 2015; Strogilos &amp; Tragoulia, 2013)","noteIndex":0},"citationItems":[{"id":1129,"uris":["http://zotero.org/users/702074/items/RMKK73HK"],"uri":["http://zotero.org/users/702074/items/RMKK73HK"],"itemData":{"id":1129,"type":"article-journal","abstract":"Urban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id":2236,"uris":["http://zotero.org/users/702074/items/JZ39LMEM"],"uri":["http://zotero.org/users/702074/items/JZ39LMEM"],"itemData":{"id":2236,"type":"article-journal","container-title":"Journal of Education and Training Studies","issue":"3","page":"117–125","source":"Google Scholar","title":"Enhancing teacher competency through co-teaching and embedded professional development","volume":"3","author":[{"family":"Shaffer","given":"LaShorage"},{"family":"Thomas-Brown","given":"Karen"}],"issued":{"date-parts":[["2015"]]}}},{"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0022087B">
        <w:rPr>
          <w:rFonts w:ascii="Calibri" w:hAnsi="Calibri" w:cs="Calibri"/>
        </w:rPr>
        <w:t>(Ricci et al., 2019; Shaffer &amp; Thomas-Brown, 2015; Strogilos &amp; Tragoulia, 2013)</w:t>
      </w:r>
      <w:r>
        <w:fldChar w:fldCharType="end"/>
      </w:r>
      <w:r>
        <w:t xml:space="preserve">. </w:t>
      </w:r>
    </w:p>
    <w:p w14:paraId="3E6DB2A0" w14:textId="77777777" w:rsidR="00377F77" w:rsidRDefault="00377F77" w:rsidP="0022087B">
      <w:pPr>
        <w:pStyle w:val="ListParagraph"/>
        <w:numPr>
          <w:ilvl w:val="0"/>
          <w:numId w:val="29"/>
        </w:numPr>
      </w:pPr>
      <w:r>
        <w:t xml:space="preserve">paying specific attention to discussion of divergent beliefs and what they might mean for the co-teaching ahead </w:t>
      </w:r>
      <w:r>
        <w:fldChar w:fldCharType="begin"/>
      </w:r>
      <w:r>
        <w:instrText xml:space="preserve"> ADDIN ZOTERO_ITEM CSL_CITATION {"citationID":"98d1QNTs","properties":{"formattedCitation":"(Hepner &amp; Newman, 2010; Rexroat\\uc0\\u8208{}Frazier &amp; Chamberlin, 2019)","plainCitation":"(Hepner &amp; Newman, 2010; Rexroat‐Frazier &amp; Chamberlin, 2019)","noteIndex":0},"citationItems":[{"id":1117,"uris":["http://zotero.org/users/702074/items/5VVZV94Y"],"uri":["http://zotero.org/users/702074/items/5VVZV94Y"],"itemData":{"id":1117,"type":"article-journal","abstract":"The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22087B">
        <w:rPr>
          <w:rFonts w:ascii="Calibri" w:hAnsi="Calibri" w:cs="Calibri"/>
        </w:rPr>
        <w:t>(Hepner &amp; Newman, 2010; Rexroat‐Frazier &amp; Chamberlin, 2019)</w:t>
      </w:r>
      <w:r>
        <w:fldChar w:fldCharType="end"/>
      </w:r>
    </w:p>
    <w:p w14:paraId="116A66D0" w14:textId="77777777" w:rsidR="00377F77" w:rsidRDefault="00377F77" w:rsidP="0022087B">
      <w:pPr>
        <w:pStyle w:val="ListParagraph"/>
        <w:numPr>
          <w:ilvl w:val="0"/>
          <w:numId w:val="29"/>
        </w:numPr>
      </w:pPr>
      <w:r>
        <w:t xml:space="preserve">utilising surveys and other templates for self-assessment </w:t>
      </w:r>
      <w:r>
        <w:fldChar w:fldCharType="begin"/>
      </w:r>
      <w:r>
        <w:instrText xml:space="preserve"> ADDIN ZOTERO_ITEM CSL_CITATION {"citationID":"qTDlO44a","properties":{"formattedCitation":"(Brown et al., 2013)","plainCitation":"(Brown et al., 2013)","noteIndex":0},"citationItems":[{"id":1115,"uris":["http://zotero.org/users/702074/items/UZ3LJZDC"],"uri":["http://zotero.org/users/702074/items/UZ3LJZDC"],"itemData":{"id":1115,"type":"article-journal","abstract":"A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John"}],"issued":{"date-parts":[["2013",11]]}}}],"schema":"https://github.com/citation-style-language/schema/raw/master/csl-citation.json"} </w:instrText>
      </w:r>
      <w:r>
        <w:fldChar w:fldCharType="separate"/>
      </w:r>
      <w:r w:rsidRPr="0022087B">
        <w:rPr>
          <w:rFonts w:ascii="Calibri" w:hAnsi="Calibri" w:cs="Calibri"/>
        </w:rPr>
        <w:t>(Brown et al., 2013)</w:t>
      </w:r>
      <w:r>
        <w:fldChar w:fldCharType="end"/>
      </w:r>
    </w:p>
    <w:p w14:paraId="39F7065D" w14:textId="72966709" w:rsidR="00377F77" w:rsidRDefault="00377F77" w:rsidP="0022087B">
      <w:pPr>
        <w:pStyle w:val="ListParagraph"/>
        <w:numPr>
          <w:ilvl w:val="0"/>
          <w:numId w:val="29"/>
        </w:numPr>
      </w:pPr>
      <w:r>
        <w:t xml:space="preserve">interviewing new staff—especially pre-service teachers—prior to placing them in co-teaching groups </w:t>
      </w:r>
      <w:r>
        <w:fldChar w:fldCharType="begin"/>
      </w:r>
      <w:r>
        <w:instrText xml:space="preserve"> ADDIN ZOTERO_ITEM CSL_CITATION {"citationID":"qXWejnkV","properties":{"formattedCitation":"(Hawkman et al., 2019)","plainCitation":"(Hawkman et al., 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H."}],"issued":{"date-parts":[["2019",3]]}}}],"schema":"https://github.com/citation-style-language/schema/raw/master/csl-citation.json"} </w:instrText>
      </w:r>
      <w:r>
        <w:fldChar w:fldCharType="separate"/>
      </w:r>
      <w:r w:rsidRPr="0022087B">
        <w:rPr>
          <w:rFonts w:ascii="Calibri" w:hAnsi="Calibri" w:cs="Calibri"/>
        </w:rPr>
        <w:t>(Hawkman et al., 2019)</w:t>
      </w:r>
      <w:r>
        <w:fldChar w:fldCharType="end"/>
      </w:r>
      <w:r w:rsidR="00F77D4E">
        <w:t>.</w:t>
      </w:r>
    </w:p>
    <w:p w14:paraId="54BBFE97" w14:textId="77777777" w:rsidR="00377F77" w:rsidRDefault="00377F77" w:rsidP="0022087B">
      <w:pPr>
        <w:pStyle w:val="Heading4"/>
      </w:pPr>
      <w:r w:rsidRPr="00DD5465">
        <w:t>Formalis</w:t>
      </w:r>
      <w:r>
        <w:t>ing</w:t>
      </w:r>
      <w:r w:rsidRPr="00DD5465">
        <w:t xml:space="preserve"> comprehensive co-teaching agreements</w:t>
      </w:r>
    </w:p>
    <w:p w14:paraId="4B22DAC5" w14:textId="77777777" w:rsidR="00377F77" w:rsidRDefault="00377F77" w:rsidP="0022087B">
      <w:r>
        <w:t xml:space="preserve">Co-teaching agreements strongly support the long-term efficacy of co-teaching initiatives when they are founded on choice, agency, and ownership and pertain to any aspects co-teachers feel are essential for success. Fundamentally, research suggests that co-teaching should be a choice rather than an obligation </w:t>
      </w:r>
      <w:r>
        <w:fldChar w:fldCharType="begin"/>
      </w:r>
      <w:r>
        <w:instrText xml:space="preserve"> ADDIN ZOTERO_ITEM CSL_CITATION {"citationID":"Ob1oazj3","properties":{"formattedCitation":"(Murawski, 2012; Nierengarten, 2013; Rexroat\\uc0\\u8208{}Frazier &amp; Chamberlin, 2019)","plainCitation":"(Murawski, 2012; Nierengarten, 2013; Rexroat‐Frazier &amp; Chamberlin, 2019)","noteIndex":0},"citationItems":[{"id":1109,"uris":["http://zotero.org/users/702074/items/EJ3KRXYC"],"uri":["http://zotero.org/users/702074/items/EJ3KRXYC"],"itemData":{"id":1109,"type":"article-journal","abstract":"The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1E14F6">
        <w:rPr>
          <w:rFonts w:ascii="Calibri" w:hAnsi="Calibri" w:cs="Calibri"/>
        </w:rPr>
        <w:t>(Murawski, 2012; Nierengarten, 2013; Rexroat‐Frazier &amp; Chamberlin, 2019)</w:t>
      </w:r>
      <w:r>
        <w:fldChar w:fldCharType="end"/>
      </w:r>
      <w:r>
        <w:t xml:space="preserve">. As Nierengarten explains, “choice implies willingness and ownership… [and] a sense of ownership by the teachers results in them investing in the co-teaching relationship and increases the likelihood of success and sustainability” (p. 75). Beyond the fundamental agreement to engage in co-teaching, several key agreements need to be reached during the co-planning process that include: </w:t>
      </w:r>
    </w:p>
    <w:p w14:paraId="132F9155" w14:textId="77777777" w:rsidR="00377F77" w:rsidRDefault="00377F77" w:rsidP="0022087B">
      <w:pPr>
        <w:pStyle w:val="ListParagraph"/>
        <w:numPr>
          <w:ilvl w:val="0"/>
          <w:numId w:val="30"/>
        </w:numPr>
      </w:pPr>
      <w:r>
        <w:t xml:space="preserve">shared goals </w:t>
      </w:r>
      <w:r>
        <w:fldChar w:fldCharType="begin"/>
      </w:r>
      <w:r>
        <w:instrText xml:space="preserve"> ADDIN ZOTERO_ITEM CSL_CITATION {"citationID":"GnHCUD3q","properties":{"formattedCitation":"(Cayton et al., 2017; Conderman, 2011; Ricci et al., 2019)","plainCitation":"(Cayton et al., 2017; Conderman, 2011; Ricci et al., 2019)","noteIndex":0},"citationItems":[{"id":1116,"uris":["http://zotero.org/users/702074/items/9CDLQ9KS"],"uri":["http://zotero.org/users/702074/items/9CDLQ9KS"],"itemData":{"id":1116,"type":"article-journal","abstract":"The purpose of this working group is to examine the use of co-planning and co-teaching in clinical experiences of pre-service, secondary mathematics teachers, especially during their internship. We have developed an Apprenticeship Model for Learning where mentor teachers and pre-service teachers co-plan and co-teach focusing on learning, and our network improvement community is currently using improvement science to study co-planning and coteaching during the internship experience. This working group is appropriate for those interested in (or already engaged in) co-planning or co-teaching as part of secondary mathematics clinical experiences. Our sessions will 1) introduce specific co-teaching and coplanning strategies, 2) consider the challenges and complexities of implementing co-planning and co-teaching, 3) provide an overview of our productivity so far, and 4) allow time for participants to share their ideas and work. We would also like to set up a plan to continue research efforts related to co-planning and co-teaching by arranging consistent follow-up meeting times to support research efforts, grant writing, and future submissions for working groups, conference proposals, and articles for publication.","container-title":"Conference Papers -- Psychology of Mathematics &amp; Education of North America","journalAbbreviation":"Conference Papers -- Psychology of Mathematics &amp; Education of North America","note":"publisher: Psychology of Mathematics &amp; Education of North America","page":"1524-1532","source":"EBSCOhost","title":"Improving Pre-Service Secondary Mathematics Clinical Experiences Through Co-Planning and Co-Teaching","URL":"http://simsrad.net.ocs.mq.edu.au/login?url=https://search.ebscohost.com/login.aspx?direct=true&amp;db=ehh&amp;AN=126399742&amp;site=ehost-live","author":[{"family":"Cayton","given":"Charity"},{"family":"Sears","given":"Ruthmae"},{"family":"Grady","given":"Maureen"},{"family":"Oloff-Lewis","given":"Jennifer"},{"family":"Preston","given":"Ronald V."},{"family":"Brosnan","given":"Patricia"}],"accessed":{"date-parts":[["2020",3,18]]},"issued":{"date-parts":[["2017",10,5]]}}},{"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22087B">
        <w:rPr>
          <w:rFonts w:ascii="Calibri" w:hAnsi="Calibri" w:cs="Calibri"/>
        </w:rPr>
        <w:t>(Cayton et al., 2017; Conderman, 2011; Ricci et al., 2019)</w:t>
      </w:r>
      <w:r>
        <w:fldChar w:fldCharType="end"/>
      </w:r>
    </w:p>
    <w:p w14:paraId="22E73496" w14:textId="77777777" w:rsidR="00377F77" w:rsidRDefault="00377F77" w:rsidP="0022087B">
      <w:pPr>
        <w:pStyle w:val="ListParagraph"/>
        <w:numPr>
          <w:ilvl w:val="0"/>
          <w:numId w:val="30"/>
        </w:numPr>
      </w:pPr>
      <w:r>
        <w:t xml:space="preserve">fair division of workload </w:t>
      </w:r>
      <w:r>
        <w:fldChar w:fldCharType="begin"/>
      </w:r>
      <w:r>
        <w:instrText xml:space="preserve"> ADDIN ZOTERO_ITEM CSL_CITATION {"citationID":"Lk5a1usL","properties":{"formattedCitation":"(Conderman, 2011; Murawski &amp; Dieker, 2004; Ricci et al., 2019)","plainCitation":"(Conderman, 2011; Murawski &amp; Dieker, 2004; Ricci et al., 2019)","noteIndex":0},"citationItems":[{"id":1107,"uris":["http://zotero.org/users/702074/items/SFDEVICX"],"uri":["http://zotero.org/users/702074/items/SFDEVICX"],"itemData":{"id":1107,"type":"article-journal","abstract":"The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2263,"uris":["http://zotero.org/users/702074/items/FRVH2JT5"],"uri":["http://zotero.org/users/702074/items/FRVH2JT5"],"itemData":{"id":2263,"type":"article-journal","container-title":"Teaching exceptional children","issue":"5","note":"publisher: SAGE Publications Sage CA: Los Angeles, CA","page":"52–58","source":"Google Scholar","title":"Tips and strategies for co-teaching at the secondary level","volume":"36","author":[{"family":"Murawski","given":"Wendy W."},{"family":"Dieker","given":"Lisa A."}],"issued":{"date-parts":[["2004"]]}}},{"id":1129,"uris":["http://zotero.org/users/702074/items/RMKK73HK"],"uri":["http://zotero.org/users/702074/items/RMKK73HK"],"itemData":{"id":1129,"type":"article-journal","abstract":"Urban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22087B">
        <w:rPr>
          <w:rFonts w:ascii="Calibri" w:hAnsi="Calibri" w:cs="Calibri"/>
        </w:rPr>
        <w:t>(Conderman, 2011; Murawski &amp; Dieker, 2004; Ricci et al., 2019)</w:t>
      </w:r>
      <w:r>
        <w:fldChar w:fldCharType="end"/>
      </w:r>
    </w:p>
    <w:p w14:paraId="1AD915A4" w14:textId="77777777" w:rsidR="00377F77" w:rsidRDefault="00377F77" w:rsidP="0022087B">
      <w:pPr>
        <w:pStyle w:val="ListParagraph"/>
        <w:numPr>
          <w:ilvl w:val="0"/>
          <w:numId w:val="30"/>
        </w:numPr>
      </w:pPr>
      <w:r>
        <w:t xml:space="preserve">determining what each co-teacher’s role will be </w:t>
      </w:r>
      <w:r>
        <w:fldChar w:fldCharType="begin"/>
      </w:r>
      <w:r>
        <w:instrText xml:space="preserve"> ADDIN ZOTERO_ITEM CSL_CITATION {"citationID":"CoSIGI2e","properties":{"formattedCitation":"(Hepner &amp; Newman, 2010; Murawski, 2012; Strogilos &amp; Tragoulia, 2013)","plainCitation":"(Hepner &amp; Newman, 2010; Murawski, 2012; Strogilos &amp; Tragoulia, 2013)","noteIndex":0},"citationItems":[{"id":1117,"uris":["http://zotero.org/users/702074/items/5VVZV94Y"],"uri":["http://zotero.org/users/702074/items/5VVZV94Y"],"itemData":{"id":1117,"type":"article-journal","abstract":"The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0022087B">
        <w:rPr>
          <w:rFonts w:ascii="Calibri" w:hAnsi="Calibri" w:cs="Calibri"/>
        </w:rPr>
        <w:t>(Hepner &amp; Newman, 2010; Murawski, 2012; Strogilos &amp; Tragoulia, 2013)</w:t>
      </w:r>
      <w:r>
        <w:fldChar w:fldCharType="end"/>
      </w:r>
    </w:p>
    <w:p w14:paraId="1520026E" w14:textId="77777777" w:rsidR="00377F77" w:rsidRDefault="00377F77" w:rsidP="0022087B">
      <w:pPr>
        <w:pStyle w:val="ListParagraph"/>
        <w:numPr>
          <w:ilvl w:val="0"/>
          <w:numId w:val="30"/>
        </w:numPr>
      </w:pPr>
      <w:r>
        <w:t xml:space="preserve">key curriculum information such as essential questions, unit objectives, and vocabulary </w:t>
      </w:r>
      <w:r>
        <w:fldChar w:fldCharType="begin"/>
      </w:r>
      <w:r>
        <w:instrText xml:space="preserve"> ADDIN ZOTERO_ITEM CSL_CITATION {"citationID":"IzqTgMHl","properties":{"formattedCitation":"(Honigsfeld &amp; Dove, 2015)","plainCitation":"(Honigsfeld &amp; Dove, 2015)","noteIndex":0},"citationItems":[{"id":1108,"uris":["http://zotero.org/users/702074/items/9HSMPVJ2"],"uri":["http://zotero.org/users/702074/items/9HSMPVJ2"],"itemData":{"id":1108,"type":"article-journal","abstract":"The article offers information on providing co-teaching for English language learners (ELLs) with the help of content area teachers and English as a second language (ESL) teachers. Topics discussed include collaboration and trust between co-teachers, preplanning for co-teaching in order to provide advanced education and collaborative planning and instruction in learning process.","container-title":"Educational Leadership","ISSN":"00131784","issue":"4","journalAbbreviation":"Educational Leadership","note":"publisher: Association for Supervision &amp; Curriculum Development","page":"56-60","source":"EBSCOhost","title":"Co-Teaching ELLs: RIDING A TANDEM BIKE","title-short":"Co-Teaching ELLs","URL":"http://simsrad.net.ocs.mq.edu.au/login?url=https://search.ebscohost.com/login.aspx?direct=true&amp;db=ehh&amp;AN=111519009&amp;site=ehost-live","volume":"73","author":[{"family":"Honigsfeld","given":"Andrea"},{"family":"Dove","given":"Maria G."}],"accessed":{"date-parts":[["2020",3,18]]},"issued":{"date-parts":[["2015",1,12]]}}}],"schema":"https://github.com/citation-style-language/schema/raw/master/csl-citation.json"} </w:instrText>
      </w:r>
      <w:r>
        <w:fldChar w:fldCharType="separate"/>
      </w:r>
      <w:r w:rsidRPr="0022087B">
        <w:rPr>
          <w:rFonts w:ascii="Calibri" w:hAnsi="Calibri" w:cs="Calibri"/>
        </w:rPr>
        <w:t>(Honigsfeld &amp; Dove, 2015)</w:t>
      </w:r>
      <w:r>
        <w:fldChar w:fldCharType="end"/>
      </w:r>
    </w:p>
    <w:p w14:paraId="080A053D" w14:textId="77777777" w:rsidR="00377F77" w:rsidRDefault="00377F77" w:rsidP="0022087B">
      <w:pPr>
        <w:pStyle w:val="ListParagraph"/>
        <w:numPr>
          <w:ilvl w:val="0"/>
          <w:numId w:val="30"/>
        </w:numPr>
      </w:pPr>
      <w:r>
        <w:t xml:space="preserve">mutually-acceptable expectations about what effective co-teaching will look like </w:t>
      </w:r>
      <w:r>
        <w:fldChar w:fldCharType="begin"/>
      </w:r>
      <w:r>
        <w:instrText xml:space="preserve"> ADDIN ZOTERO_ITEM CSL_CITATION {"citationID":"pIjcsYcn","properties":{"formattedCitation":"(Nierengarten,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22087B">
        <w:rPr>
          <w:rFonts w:ascii="Calibri" w:hAnsi="Calibri" w:cs="Calibri"/>
        </w:rPr>
        <w:t>(Nierengarten, 2013)</w:t>
      </w:r>
      <w:r>
        <w:fldChar w:fldCharType="end"/>
      </w:r>
      <w:r>
        <w:t xml:space="preserve"> </w:t>
      </w:r>
    </w:p>
    <w:p w14:paraId="0377AF62" w14:textId="77777777" w:rsidR="00377F77" w:rsidRDefault="00377F77" w:rsidP="0022087B">
      <w:pPr>
        <w:pStyle w:val="ListParagraph"/>
        <w:numPr>
          <w:ilvl w:val="0"/>
          <w:numId w:val="30"/>
        </w:numPr>
      </w:pPr>
      <w:r>
        <w:t xml:space="preserve">pedagogical approaches that will be employed </w:t>
      </w:r>
      <w:r>
        <w:fldChar w:fldCharType="begin"/>
      </w:r>
      <w:r>
        <w:instrText xml:space="preserve"> ADDIN ZOTERO_ITEM CSL_CITATION {"citationID":"CIlU4Ope","properties":{"formattedCitation":"(Shaffer &amp; Thomas-Brown, 2015)","plainCitation":"(Shaffer &amp; Thomas-Brown, 2015)","noteIndex":0},"citationItems":[{"id":2236,"uris":["http://zotero.org/users/702074/items/JZ39LMEM"],"uri":["http://zotero.org/users/702074/items/JZ39LMEM"],"itemData":{"id":2236,"type":"article-journal","container-title":"Journal of Education and Training Studies","issue":"3","page":"117–125","source":"Google Scholar","title":"Enhancing teacher competency through co-teaching and embedded professional development","volume":"3","author":[{"family":"Shaffer","given":"LaShorage"},{"family":"Thomas-Brown","given":"Karen"}],"issued":{"date-parts":[["2015"]]}}}],"schema":"https://github.com/citation-style-language/schema/raw/master/csl-citation.json"} </w:instrText>
      </w:r>
      <w:r>
        <w:fldChar w:fldCharType="separate"/>
      </w:r>
      <w:r w:rsidRPr="0022087B">
        <w:rPr>
          <w:rFonts w:ascii="Calibri" w:hAnsi="Calibri" w:cs="Calibri"/>
        </w:rPr>
        <w:t>(Shaffer &amp; Thomas-Brown, 2015)</w:t>
      </w:r>
      <w:r>
        <w:fldChar w:fldCharType="end"/>
      </w:r>
      <w:r>
        <w:t>.</w:t>
      </w:r>
    </w:p>
    <w:p w14:paraId="218FFB40" w14:textId="77777777" w:rsidR="00377F77" w:rsidRDefault="00377F77" w:rsidP="0022087B">
      <w:r>
        <w:t xml:space="preserve">To formalise agreements, Murawski </w:t>
      </w:r>
      <w:r>
        <w:fldChar w:fldCharType="begin"/>
      </w:r>
      <w:r>
        <w:instrText xml:space="preserve"> ADDIN ZOTERO_ITEM CSL_CITATION {"citationID":"HNYaTWD2","properties":{"formattedCitation":"(2012)","plainCitation":"(2012)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W."}],"accessed":{"date-parts":[["2020",3,18]]},"issued":{"date-parts":[["2012",4,3]]}},"suppress-author":true}],"schema":"https://github.com/citation-style-language/schema/raw/master/csl-citation.json"} </w:instrText>
      </w:r>
      <w:r>
        <w:fldChar w:fldCharType="separate"/>
      </w:r>
      <w:r w:rsidRPr="002E6B8C">
        <w:rPr>
          <w:rFonts w:ascii="Calibri" w:hAnsi="Calibri" w:cs="Calibri"/>
        </w:rPr>
        <w:t>(2012)</w:t>
      </w:r>
      <w:r>
        <w:fldChar w:fldCharType="end"/>
      </w:r>
      <w:r>
        <w:t xml:space="preserve"> recommends the use of focused </w:t>
      </w:r>
      <w:r>
        <w:rPr>
          <w:i/>
          <w:iCs/>
        </w:rPr>
        <w:t xml:space="preserve">what, how, why, who, where, </w:t>
      </w:r>
      <w:r w:rsidRPr="009E7040">
        <w:t>and</w:t>
      </w:r>
      <w:r>
        <w:rPr>
          <w:i/>
          <w:iCs/>
        </w:rPr>
        <w:t xml:space="preserve"> when </w:t>
      </w:r>
      <w:r>
        <w:t xml:space="preserve">questioning on every aspect of co-teaching that is deemed to be important. Similarly Honisgsfeld and Dove </w:t>
      </w:r>
      <w:r>
        <w:fldChar w:fldCharType="begin"/>
      </w:r>
      <w:r>
        <w:instrText xml:space="preserve"> ADDIN ZOTERO_ITEM CSL_CITATION {"citationID":"fjQlBQO0","properties":{"formattedCitation":"(2015)","plainCitation":"(2015)","noteIndex":0},"citationItems":[{"id":1108,"uris":["http://zotero.org/users/702074/items/9HSMPVJ2"],"uri":["http://zotero.org/users/702074/items/9HSMPVJ2"],"itemData":{"id":1108,"type":"article-journal","abstract":"The article offers information on providing co-teaching for English language learners (ELLs) with the help of content area teachers and English as a second language (ESL) teachers. Topics discussed include collaboration and trust between co-teachers, preplanning for co-teaching in order to provide advanced education and collaborative planning and instruction in learning process.","container-title":"Educational Leadership","ISSN":"00131784","issue":"4","journalAbbreviation":"Educational Leadership","note":"publisher: Association for Supervision &amp; Curriculum Development","page":"56-60","source":"EBSCOhost","title":"Co-Teaching ELLs: RIDING A TANDEM BIKE","title-short":"Co-Teaching ELLs","URL":"http://simsrad.net.ocs.mq.edu.au/login?url=https://search.ebscohost.com/login.aspx?direct=true&amp;db=ehh&amp;AN=111519009&amp;site=ehost-live","volume":"73","author":[{"family":"Honigsfeld","given":"Andrea"},{"family":"Dove","given":"Maria G."}],"accessed":{"date-parts":[["2020",3,18]]},"issued":{"date-parts":[["2015",1,12]]}},"suppress-author":true}],"schema":"https://github.com/citation-style-language/schema/raw/master/csl-citation.json"} </w:instrText>
      </w:r>
      <w:r>
        <w:fldChar w:fldCharType="separate"/>
      </w:r>
      <w:r w:rsidRPr="00400A05">
        <w:rPr>
          <w:rFonts w:ascii="Calibri" w:hAnsi="Calibri" w:cs="Calibri"/>
        </w:rPr>
        <w:t>(2015)</w:t>
      </w:r>
      <w:r>
        <w:fldChar w:fldCharType="end"/>
      </w:r>
      <w:r>
        <w:t xml:space="preserve"> suggest that co-teachers take the time to explore, discuss, and agree on key activities from the </w:t>
      </w:r>
      <w:r w:rsidRPr="005C1592">
        <w:rPr>
          <w:i/>
          <w:iCs/>
        </w:rPr>
        <w:t>whole</w:t>
      </w:r>
      <w:r>
        <w:t xml:space="preserve"> co-teaching cycle — for example, thinking ahead as to how co-teaching will be evaluated. In order to effectively agree on lesson content, both Casale and Thomas </w:t>
      </w:r>
      <w:r>
        <w:fldChar w:fldCharType="begin"/>
      </w:r>
      <w:r>
        <w:instrText xml:space="preserve"> ADDIN ZOTERO_ITEM CSL_CITATION {"citationID":"0mvQCfgZ","properties":{"formattedCitation":"(2018)","plainCitation":"(2018)","noteIndex":0},"citationItems":[{"id":1113,"uris":["http://zotero.org/users/702074/items/AKFFVVPA"],"uri":["http://zotero.org/users/702074/items/AKFFVVPA"],"itemData":{"id":1113,"type":"article-journal","abstract":"Purpose The purpose of this study is to understand how to develop closer partnership ties among university education faculty and local high school teachers. This study consisted of a university-based teacher education faculty and a high school social studies teacher co-teaching controversial topics using interactive student-centered approaches at a high school in the southeastern United States.Design/methodology/approach A qualitative design included data sources from lesson plans, student assignments and the co-teacher’s reflection process. The theoretical frame integrates reflective practice, culturally relevant teaching and Zeichner’s hybrid space.Findings The findings of this research identified best practices for an effective co-teaching partnership between university-based teacher education faculty and social studies high school teachers.Originality/value The significance and practical implications are to develop partnerships to promote effective teaching.","container-title":"On the Horizon","DOI":"10.1108/OTH-08-2017-0078","ISSN":"10748121","issue":"3","journalAbbreviation":"On the Horizon","page":"260-269","source":"EBSCOhost","title":"Interactive co-teaching strategies: developing effective partnerships","title-short":"Interactive co-teaching strategies","volume":"26","author":[{"family":"Casale","given":"Carolyn"},{"family":"Thomas","given":"Stephanie"}],"issued":{"date-parts":[["2018",7]]}},"suppress-author":true}],"schema":"https://github.com/citation-style-language/schema/raw/master/csl-citation.json"} </w:instrText>
      </w:r>
      <w:r>
        <w:fldChar w:fldCharType="separate"/>
      </w:r>
      <w:r w:rsidRPr="00123FD9">
        <w:rPr>
          <w:rFonts w:ascii="Calibri" w:hAnsi="Calibri" w:cs="Calibri"/>
        </w:rPr>
        <w:t>(2018)</w:t>
      </w:r>
      <w:r>
        <w:fldChar w:fldCharType="end"/>
      </w:r>
      <w:r>
        <w:t xml:space="preserve"> and Murawski and Lochner </w:t>
      </w:r>
      <w:r>
        <w:fldChar w:fldCharType="begin"/>
      </w:r>
      <w:r>
        <w:instrText xml:space="preserve"> ADDIN ZOTERO_ITEM CSL_CITATION {"citationID":"RPpYWTWD","properties":{"formattedCitation":"(2011)","plainCitation":"(2011)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W."}],"issued":{"date-parts":[["2011",1]]}},"suppress-author":true}],"schema":"https://github.com/citation-style-language/schema/raw/master/csl-citation.json"} </w:instrText>
      </w:r>
      <w:r>
        <w:fldChar w:fldCharType="separate"/>
      </w:r>
      <w:r w:rsidRPr="00FE4145">
        <w:rPr>
          <w:rFonts w:ascii="Calibri" w:hAnsi="Calibri" w:cs="Calibri"/>
        </w:rPr>
        <w:t>(2011)</w:t>
      </w:r>
      <w:r>
        <w:fldChar w:fldCharType="end"/>
      </w:r>
      <w:r>
        <w:t xml:space="preserve"> maintain that draft lessons should be prepared well ahead of time to allow for discussion, debate, and possible revision. Finally, Nierengarten </w:t>
      </w:r>
      <w:r>
        <w:fldChar w:fldCharType="begin"/>
      </w:r>
      <w:r>
        <w:instrText xml:space="preserve"> ADDIN ZOTERO_ITEM CSL_CITATION {"citationID":"fZsYrcPl","properties":{"formattedCitation":"(2013)","plainCitation":"(2013)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uppress-author":true}],"schema":"https://github.com/citation-style-language/schema/raw/master/csl-citation.json"} </w:instrText>
      </w:r>
      <w:r>
        <w:fldChar w:fldCharType="separate"/>
      </w:r>
      <w:r w:rsidRPr="00D26A94">
        <w:rPr>
          <w:rFonts w:ascii="Calibri" w:hAnsi="Calibri" w:cs="Calibri"/>
        </w:rPr>
        <w:t>(2013)</w:t>
      </w:r>
      <w:r>
        <w:fldChar w:fldCharType="end"/>
      </w:r>
      <w:r>
        <w:t xml:space="preserve"> argues that that agreements need to be extended to include school leaders to ensure that the wider school community can recognise and value successful implementation.  </w:t>
      </w:r>
    </w:p>
    <w:p w14:paraId="2BA68604" w14:textId="77777777" w:rsidR="00377F77" w:rsidRDefault="00377F77" w:rsidP="0022087B">
      <w:pPr>
        <w:pStyle w:val="Heading4"/>
      </w:pPr>
      <w:r>
        <w:lastRenderedPageBreak/>
        <w:t>Employing effective communication and collaboration in all planning activities</w:t>
      </w:r>
    </w:p>
    <w:p w14:paraId="2E701109" w14:textId="77777777" w:rsidR="00377F77" w:rsidRDefault="00377F77" w:rsidP="0022087B">
      <w:r>
        <w:t xml:space="preserve">As co-planning within schools unfolds as part of the broader co-teaching initiative, both communication and collaboration are seen as essential and extending to all areas of interaction within the wider school community. For example, Ricci, Persiani, and Williams </w:t>
      </w:r>
      <w:r>
        <w:fldChar w:fldCharType="begin"/>
      </w:r>
      <w:r>
        <w:instrText xml:space="preserve"> ADDIN ZOTERO_ITEM CSL_CITATION {"citationID":"81BEJs8M","properties":{"formattedCitation":"(2019)","plainCitation":"(2019)","noteIndex":0},"citationItems":[{"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Dee"}],"accessed":{"date-parts":[["2020",3,18]]},"issued":{"date-parts":[["2019",7]]}},"suppress-author":true}],"schema":"https://github.com/citation-style-language/schema/raw/master/csl-citation.json"} </w:instrText>
      </w:r>
      <w:r>
        <w:fldChar w:fldCharType="separate"/>
      </w:r>
      <w:r w:rsidRPr="00320A8F">
        <w:rPr>
          <w:rFonts w:ascii="Calibri" w:hAnsi="Calibri" w:cs="Calibri"/>
        </w:rPr>
        <w:t>(2019)</w:t>
      </w:r>
      <w:r>
        <w:fldChar w:fldCharType="end"/>
      </w:r>
      <w:r>
        <w:t xml:space="preserve"> stress the need for co-planning and co-teaching activities to be clearly explained to parents along with intended benefits and possible challenges. Hawkman </w:t>
      </w:r>
      <w:r>
        <w:fldChar w:fldCharType="begin"/>
      </w:r>
      <w:r>
        <w:instrText xml:space="preserve"> ADDIN ZOTERO_ITEM CSL_CITATION {"citationID":"WlzJTxgx","properties":{"formattedCitation":"(2019)","plainCitation":"(2019)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H."}],"issued":{"date-parts":[["2019",3]]}},"suppress-author":true}],"schema":"https://github.com/citation-style-language/schema/raw/master/csl-citation.json"} </w:instrText>
      </w:r>
      <w:r>
        <w:fldChar w:fldCharType="separate"/>
      </w:r>
      <w:r w:rsidRPr="007B07CB">
        <w:rPr>
          <w:rFonts w:ascii="Calibri" w:hAnsi="Calibri" w:cs="Calibri"/>
        </w:rPr>
        <w:t>(2019)</w:t>
      </w:r>
      <w:r>
        <w:fldChar w:fldCharType="end"/>
      </w:r>
      <w:r>
        <w:t xml:space="preserve"> discusses the important role that schools play in developing preservice teachers through co-teaching, arguing that two-way communication and collaboration between institutions is necessary to develop and share a greater understanding of effective co-teaching practice. Murawski </w:t>
      </w:r>
      <w:r>
        <w:fldChar w:fldCharType="begin"/>
      </w:r>
      <w:r>
        <w:instrText xml:space="preserve"> ADDIN ZOTERO_ITEM CSL_CITATION {"citationID":"8ZYmpKO5","properties":{"formattedCitation":"(2012)","plainCitation":"(2012)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W."}],"accessed":{"date-parts":[["2020",3,18]]},"issued":{"date-parts":[["2012",4,3]]}},"suppress-author":true}],"schema":"https://github.com/citation-style-language/schema/raw/master/csl-citation.json"} </w:instrText>
      </w:r>
      <w:r>
        <w:fldChar w:fldCharType="separate"/>
      </w:r>
      <w:r w:rsidRPr="00395312">
        <w:rPr>
          <w:rFonts w:ascii="Calibri" w:hAnsi="Calibri" w:cs="Calibri"/>
        </w:rPr>
        <w:t>(2012)</w:t>
      </w:r>
      <w:r>
        <w:fldChar w:fldCharType="end"/>
      </w:r>
      <w:r>
        <w:t xml:space="preserve"> reminds school leaders that they should be in continual communication with co-teachers about what they observe and what administrative processes and supports can be put in place to enable and improve practice. Similarly, Murawski and Lochner </w:t>
      </w:r>
      <w:r>
        <w:fldChar w:fldCharType="begin"/>
      </w:r>
      <w:r>
        <w:instrText xml:space="preserve"> ADDIN ZOTERO_ITEM CSL_CITATION {"citationID":"LALKSorE","properties":{"formattedCitation":"(2011)","plainCitation":"(2011)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W."}],"issued":{"date-parts":[["2011",1]]}},"suppress-author":true}],"schema":"https://github.com/citation-style-language/schema/raw/master/csl-citation.json"} </w:instrText>
      </w:r>
      <w:r>
        <w:fldChar w:fldCharType="separate"/>
      </w:r>
      <w:r w:rsidRPr="004325E2">
        <w:rPr>
          <w:rFonts w:ascii="Calibri" w:hAnsi="Calibri" w:cs="Calibri"/>
        </w:rPr>
        <w:t>(2011)</w:t>
      </w:r>
      <w:r>
        <w:fldChar w:fldCharType="end"/>
      </w:r>
      <w:r>
        <w:t xml:space="preserve"> argue that special educators should be engaged early on as collaborators in the co-planning process to ensure that all students’ needs are met. </w:t>
      </w:r>
    </w:p>
    <w:p w14:paraId="1C4A47FC" w14:textId="77777777" w:rsidR="00377F77" w:rsidRDefault="00377F77" w:rsidP="0022087B">
      <w:pPr>
        <w:pStyle w:val="Heading4"/>
      </w:pPr>
      <w:r w:rsidRPr="00B87924">
        <w:t>Access</w:t>
      </w:r>
      <w:r>
        <w:t>ing</w:t>
      </w:r>
      <w:r w:rsidRPr="00B87924">
        <w:t xml:space="preserve"> high-quality professional learning to support, enrich, and challenge co-teachers</w:t>
      </w:r>
    </w:p>
    <w:p w14:paraId="68B84D7C" w14:textId="3E8C8196" w:rsidR="00377F77" w:rsidRDefault="00377F77" w:rsidP="0022087B">
      <w:r>
        <w:t xml:space="preserve">Lack of training of teachers in co-teaching strategies is frequently cited as a factor in why co-teaching initiatives fail </w:t>
      </w:r>
      <w:r>
        <w:fldChar w:fldCharType="begin"/>
      </w:r>
      <w:r>
        <w:instrText xml:space="preserve"> ADDIN ZOTERO_ITEM CSL_CITATION {"citationID":"gk7kLsww","properties":{"formattedCitation":"(Brendle et al., 2017; Chitiyo &amp; Brinda, 2018; Hepner &amp; Newman, 2010; Nierengarten, 2013; Rexroat\\uc0\\u8208{}Frazier &amp; Chamberlin, 2019)","plainCitation":"(Brendle et al., 2017; Chitiyo &amp; Brinda, 2018; Hepner &amp; Newman, 2010; Nierengarten, 2013; Rexroat‐Frazier &amp; Chamberlin, 2019)","noteIndex":0},"citationItems":[{"id":1119,"uris":["http://zotero.org/users/702074/items/UR6GWF45"],"uri":["http://zotero.org/users/702074/items/UR6GWF45"],"itemData":{"id":1119,"type":"article-journal","abstract":"Co-teaching models have been established in research as an instructional delivery method to provide instruction to diverse students in an inclusive general education setting. Research of inclusive classrooms where general education and special education teachers co-instruct indicates learning for students with learning disabilities (LD) is improved (Cramer, Liston, Nevin &amp; Thousand, 2010). Co-teaching models have been addressed in the literature, however, responsibilities of general and special education teachers regarding co-planning, co-instruction and co-assessing to implement coteaching effectively requires further investigation (Mastropieri et al., 2005). This qualitative study investigated two co-taught elementary classrooms. The case study examined information from teachers in reading and math co-taught classrooms to document method of implementation and to gain insight into participants' knowledge and perceptions of co-teaching. Information was gathered from two elementary general education and two elementary special education teachers concerning co-teaching roles, collaborative, instruction, and assessment. Data were gathered utilizing interviews, rating scales, and classroom observations. The experience of elementary co-teachers in co-taught classrooms provided descriptive data allowing examination and analysis of coteachers' knowledge, perceptions and implementation of co-teaching. Results indicate teachers lack expertise in implementing collaborative co-planning, co-instructing and coassessing to effectively implement co-teaching. The study identified recommendations for administrative support and teacher training.","container-title":"International Journal of Special Education","ISSN":"08273383","issue":"3","journalAbbreviation":"International Journal of Special Education","page":"538-550","source":"EBSCOhost","title":"A Study of Co-Teaching Identifying Effective Implementation Strategies","URL":"https://files.eric.ed.gov/fulltext/EJ1184155.pdf","volume":"32","author":[{"family":"Brendle","given":"Joanna"},{"family":"Lock","given":"Robert"},{"family":"Piazza","given":"Kate"}],"issued":{"date-parts":[["2017",9]]}}},{"id":1118,"uris":["http://zotero.org/users/702074/items/HUXVFV5K"],"uri":["http://zotero.org/users/702074/items/HUXVFV5K"],"itemData":{"id":1118,"type":"article-journal","abstract":"Co‐teaching is a widely used instructional approach to meet the needs of all students in inclusive classrooms across the globe. Despite the widespread implementation of the practice, little is known about how teachers are prepared to use it. This study examined the extent to which 77 teachers were prepared to use co‐teaching. Results indicated that a majority of the teachers are underprepared in its use. Recommendations and implications are discussed.","container-title":"Support for Learning","DOI":"10.1111/1467-9604.12190","ISSN":"02682141","issue":"1","journalAbbreviation":"Support for Learning","note":"publisher: Wiley-Blackwell","page":"38-51","source":"EBSCOhost","title":"Teacher Preparedness in the use of Co‐teaching in Inclusive Classrooms","URL":"http://simsrad.net.ocs.mq.edu.au/login?url=https://search.ebscohost.com/login.aspx?direct=true&amp;db=ehh&amp;AN=129077981&amp;site=ehost-live","volume":"33","author":[{"family":"Chitiyo","given":"Jonathan"},{"family":"Brinda","given":"Wayne"}],"accessed":{"date-parts":[["2020",3,18]]},"issued":{"date-parts":[["2018",2]]}}},{"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71AD7155">
        <w:rPr>
          <w:rFonts w:ascii="Calibri" w:hAnsi="Calibri" w:cs="Calibri"/>
        </w:rPr>
        <w:t>(Brendle et al., 2017; Chitiyo &amp; Brinda, 2018; Hepner &amp; Newman, 2010; Nierengarten, 2013; Rexroat‐Frazier &amp; Chamberlin, 2019)</w:t>
      </w:r>
      <w:r>
        <w:fldChar w:fldCharType="end"/>
      </w:r>
      <w:r>
        <w:t xml:space="preserve">. It is therefore clear why professional learning represents an integral component of successful co-teaching. Both Stroglios and Tragoulia </w:t>
      </w:r>
      <w:r>
        <w:fldChar w:fldCharType="begin"/>
      </w:r>
      <w:r>
        <w:instrText xml:space="preserve"> ADDIN ZOTERO_ITEM CSL_CITATION {"citationID":"5rmzHL59","properties":{"formattedCitation":"(2013)","plainCitation":"(2013)","noteIndex":0},"citationItems":[{"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and Nierengarten </w:t>
      </w:r>
      <w:r>
        <w:fldChar w:fldCharType="begin"/>
      </w:r>
      <w:r>
        <w:instrText xml:space="preserve"> ADDIN ZOTERO_ITEM CSL_CITATION {"citationID":"gmOfyxeh","properties":{"formattedCitation":"(2013)","plainCitation":"(2013)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believe that training needs to occur within the co-planning stage of the cycle, while Chitiyo and Brinda </w:t>
      </w:r>
      <w:r>
        <w:fldChar w:fldCharType="begin"/>
      </w:r>
      <w:r>
        <w:instrText xml:space="preserve"> ADDIN ZOTERO_ITEM CSL_CITATION {"citationID":"5rChBDtG","properties":{"formattedCitation":"(2018)","plainCitation":"(2018)","noteIndex":0},"citationItems":[{"id":1118,"uris":["http://zotero.org/users/702074/items/HUXVFV5K"],"uri":["http://zotero.org/users/702074/items/HUXVFV5K"],"itemData":{"id":1118,"type":"article-journal","abstract":"Co‐teaching is a widely used instructional approach to meet the needs of all students in inclusive classrooms across the globe. Despite the widespread implementation of the practice, little is known about how teachers are prepared to use it. This study examined the extent to which 77 teachers were prepared to use co‐teaching. Results indicated that a majority of the teachers are underprepared in its use. Recommendations and implications are discussed.","container-title":"Support for Learning","DOI":"10.1111/1467-9604.12190","ISSN":"02682141","issue":"1","journalAbbreviation":"Support for Learning","note":"publisher: Wiley-Blackwell","page":"38-51","source":"EBSCOhost","title":"Teacher Preparedness in the use of Co‐teaching in Inclusive Classrooms","URL":"http://simsrad.net.ocs.mq.edu.au/login?url=https://search.ebscohost.com/login.aspx?direct=true&amp;db=ehh&amp;AN=129077981&amp;site=ehost-live","volume":"33","author":[{"family":"Chitiyo","given":"Jonathan"},{"family":"Brinda","given":"Wayne"}],"accessed":{"date-parts":[["2020",3,18]]},"issued":{"date-parts":[["2018",2]]}},"suppress-author":true}],"schema":"https://github.com/citation-style-language/schema/raw/master/csl-citation.json"} </w:instrText>
      </w:r>
      <w:r>
        <w:fldChar w:fldCharType="separate"/>
      </w:r>
      <w:r w:rsidRPr="71AD7155">
        <w:rPr>
          <w:rFonts w:ascii="Calibri" w:hAnsi="Calibri" w:cs="Calibri"/>
        </w:rPr>
        <w:t>(2018)</w:t>
      </w:r>
      <w:r>
        <w:fldChar w:fldCharType="end"/>
      </w:r>
      <w:r>
        <w:t xml:space="preserve"> believe that preservice teacher training at university must play a much greater role in preparing future co-teachers. Hawkman </w:t>
      </w:r>
      <w:r>
        <w:fldChar w:fldCharType="begin"/>
      </w:r>
      <w:r>
        <w:instrText xml:space="preserve"> ADDIN ZOTERO_ITEM CSL_CITATION {"citationID":"n6Y9dKLu","properties":{"formattedCitation":"(2019)","plainCitation":"(2019)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H."}],"issued":{"date-parts":[["2019",3]]}},"suppress-author":true}],"schema":"https://github.com/citation-style-language/schema/raw/master/csl-citation.json"} </w:instrText>
      </w:r>
      <w:r>
        <w:fldChar w:fldCharType="separate"/>
      </w:r>
      <w:r w:rsidRPr="71AD7155">
        <w:rPr>
          <w:rFonts w:ascii="Calibri" w:hAnsi="Calibri" w:cs="Calibri"/>
        </w:rPr>
        <w:t>(2019)</w:t>
      </w:r>
      <w:r>
        <w:fldChar w:fldCharType="end"/>
      </w:r>
      <w:r>
        <w:t xml:space="preserve"> similarly argues in favour of building common knowledge of effective co-teaching strategies preparing preservice teachers to operate effectively in co-taught environments. Murawski and Lochner </w:t>
      </w:r>
      <w:r>
        <w:fldChar w:fldCharType="begin"/>
      </w:r>
      <w:r>
        <w:instrText xml:space="preserve"> ADDIN ZOTERO_ITEM CSL_CITATION {"citationID":"YHNGQ8hd","properties":{"formattedCitation":"(2011)","plainCitation":"(2011)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W."}],"issued":{"date-parts":[["2011",1]]}},"suppress-author":true}],"schema":"https://github.com/citation-style-language/schema/raw/master/csl-citation.json"} </w:instrText>
      </w:r>
      <w:r>
        <w:fldChar w:fldCharType="separate"/>
      </w:r>
      <w:r w:rsidRPr="71AD7155">
        <w:rPr>
          <w:rFonts w:ascii="Calibri" w:hAnsi="Calibri" w:cs="Calibri"/>
        </w:rPr>
        <w:t>(2011)</w:t>
      </w:r>
      <w:r>
        <w:fldChar w:fldCharType="end"/>
      </w:r>
      <w:r>
        <w:t xml:space="preserve"> argue that co-teachers can use successful co-teaching to advocate with school leaders for greater support and professional learning moving forward. Although there is limited detail in the research examined specifically on what co-teaching professional learning needs to include, there is general agreement that both co-teaching skills deficits and dispositions need to be examined to build confidence, foster willingness to continue, and enable teachers to support their colleagues when needed. To these ends, Kodkanon, Pinit, and Murphy </w:t>
      </w:r>
      <w:r>
        <w:fldChar w:fldCharType="begin"/>
      </w:r>
      <w:r>
        <w:instrText xml:space="preserve"> ADDIN ZOTERO_ITEM CSL_CITATION {"citationID":"rkGmaJMd","properties":{"formattedCitation":"(2018)","plainCitation":"(2018)","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suppress-author":true}],"schema":"https://github.com/citation-style-language/schema/raw/master/csl-citation.json"} </w:instrText>
      </w:r>
      <w:r>
        <w:fldChar w:fldCharType="separate"/>
      </w:r>
      <w:r w:rsidRPr="71AD7155">
        <w:rPr>
          <w:rFonts w:ascii="Calibri" w:hAnsi="Calibri" w:cs="Calibri"/>
        </w:rPr>
        <w:t>(2018)</w:t>
      </w:r>
      <w:r>
        <w:fldChar w:fldCharType="end"/>
      </w:r>
      <w:r>
        <w:t xml:space="preserve"> argue that professional learning should explore issues that occur in co-planning such as communication breakdowns, perceptions of unfair workload, how to work with resistant colleagues, and how to ensure consistency between classrooms.</w:t>
      </w:r>
    </w:p>
    <w:p w14:paraId="01817E12" w14:textId="77777777" w:rsidR="00377F77" w:rsidRDefault="00377F77" w:rsidP="0022087B">
      <w:pPr>
        <w:pStyle w:val="Heading4"/>
      </w:pPr>
      <w:r>
        <w:t xml:space="preserve">Ensuring bespoke co-planning meeting time </w:t>
      </w:r>
    </w:p>
    <w:p w14:paraId="5FCE1ADB" w14:textId="77777777" w:rsidR="00377F77" w:rsidRDefault="00377F77" w:rsidP="0022087B">
      <w:r>
        <w:t xml:space="preserve">In the research on co-planning that was examined for this review, meeting time was universally regarded as a necessary structure for the co-planning process. Research generally agrees that this </w:t>
      </w:r>
      <w:r>
        <w:lastRenderedPageBreak/>
        <w:t xml:space="preserve">time should be substantial (that is, at least 40 minutes), formally scheduled, uninterrupted, and regular </w:t>
      </w:r>
      <w:r>
        <w:fldChar w:fldCharType="begin"/>
      </w:r>
      <w:r>
        <w:instrText xml:space="preserve"> ADDIN ZOTERO_ITEM CSL_CITATION {"citationID":"Ce9uRk6s","properties":{"formattedCitation":"(Hepner &amp; Newman, 2010; Murawski, 2012)","plainCitation":"(Hepner &amp; Newman, 2010; Murawski, 2012)","noteIndex":0},"citationItems":[{"id":1117,"uris":["http://zotero.org/users/702074/items/5VVZV94Y"],"uri":["http://zotero.org/users/702074/items/5VVZV94Y"],"itemData":{"id":1117,"type":"article-journal","abstract":"The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W."}],"accessed":{"date-parts":[["2020",3,18]]},"issued":{"date-parts":[["2012",4,3]]}}}],"schema":"https://github.com/citation-style-language/schema/raw/master/csl-citation.json"} </w:instrText>
      </w:r>
      <w:r>
        <w:fldChar w:fldCharType="separate"/>
      </w:r>
      <w:r w:rsidRPr="00570DD5">
        <w:rPr>
          <w:rFonts w:ascii="Calibri" w:hAnsi="Calibri" w:cs="Calibri"/>
        </w:rPr>
        <w:t>(Hepner &amp; Newman, 2010; Murawski, 2012)</w:t>
      </w:r>
      <w:r>
        <w:fldChar w:fldCharType="end"/>
      </w:r>
      <w:r>
        <w:t xml:space="preserve">. Key strategies for meetings include: </w:t>
      </w:r>
    </w:p>
    <w:p w14:paraId="00E924BF" w14:textId="77777777" w:rsidR="00377F77" w:rsidRDefault="00377F77" w:rsidP="0022087B">
      <w:pPr>
        <w:pStyle w:val="ListParagraph"/>
        <w:numPr>
          <w:ilvl w:val="0"/>
          <w:numId w:val="31"/>
        </w:numPr>
      </w:pPr>
      <w:r>
        <w:t xml:space="preserve">clearly designating meeting time for intended purposes such as co-creating resources, evaluating students’ learning, and reflecting on progress with co-teaching initiatives </w:t>
      </w:r>
      <w:r>
        <w:fldChar w:fldCharType="begin"/>
      </w:r>
      <w:r>
        <w:instrText xml:space="preserve"> ADDIN ZOTERO_ITEM CSL_CITATION {"citationID":"z9FVFeP7","properties":{"formattedCitation":"(Murawski, 2012)","plainCitation":"(Murawski, 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W."}],"accessed":{"date-parts":[["2020",3,18]]},"issued":{"date-parts":[["2012",4,3]]}}}],"schema":"https://github.com/citation-style-language/schema/raw/master/csl-citation.json"} </w:instrText>
      </w:r>
      <w:r>
        <w:fldChar w:fldCharType="separate"/>
      </w:r>
      <w:r w:rsidRPr="0022087B">
        <w:rPr>
          <w:rFonts w:ascii="Calibri" w:hAnsi="Calibri" w:cs="Calibri"/>
        </w:rPr>
        <w:t>(Murawski, 2012)</w:t>
      </w:r>
      <w:r>
        <w:fldChar w:fldCharType="end"/>
      </w:r>
    </w:p>
    <w:p w14:paraId="0B336285" w14:textId="77777777" w:rsidR="00377F77" w:rsidRDefault="00377F77" w:rsidP="0022087B">
      <w:pPr>
        <w:pStyle w:val="ListParagraph"/>
        <w:numPr>
          <w:ilvl w:val="0"/>
          <w:numId w:val="31"/>
        </w:numPr>
      </w:pPr>
      <w:r>
        <w:t xml:space="preserve">three-part agendas that include: (1) an overview of the topic being explored; (2) discussion of how the topic will be addressed through co-teaching; and (3) discussion of individual student needs </w:t>
      </w:r>
      <w:r>
        <w:fldChar w:fldCharType="begin"/>
      </w:r>
      <w:r>
        <w:instrText xml:space="preserve"> ADDIN ZOTERO_ITEM CSL_CITATION {"citationID":"EXoU7VGk","properties":{"formattedCitation":"(Conderman, 2011)","plainCitation":"(Conderman, 2011)","noteIndex":0},"citationItems":[{"id":1107,"uris":["http://zotero.org/users/702074/items/SFDEVICX"],"uri":["http://zotero.org/users/702074/items/SFDEVICX"],"itemData":{"id":1107,"type":"article-journal","abstract":"The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22087B">
        <w:rPr>
          <w:rFonts w:ascii="Calibri" w:hAnsi="Calibri" w:cs="Calibri"/>
        </w:rPr>
        <w:t>(Conderman, 2011)</w:t>
      </w:r>
      <w:r>
        <w:fldChar w:fldCharType="end"/>
      </w:r>
    </w:p>
    <w:p w14:paraId="4D574575" w14:textId="77777777" w:rsidR="00377F77" w:rsidRDefault="00377F77" w:rsidP="0022087B">
      <w:pPr>
        <w:pStyle w:val="ListParagraph"/>
        <w:numPr>
          <w:ilvl w:val="0"/>
          <w:numId w:val="31"/>
        </w:numPr>
      </w:pPr>
      <w:r>
        <w:t xml:space="preserve">regular co-teaching reflections throughout the year </w:t>
      </w:r>
      <w:r>
        <w:fldChar w:fldCharType="begin"/>
      </w:r>
      <w:r>
        <w:instrText xml:space="preserve"> ADDIN ZOTERO_ITEM CSL_CITATION {"citationID":"57EwuXDg","properties":{"formattedCitation":"(Hepner &amp; Newman, 2010)","plainCitation":"(Hepner &amp; Newman, 2010)","noteIndex":0},"citationItems":[{"id":1117,"uris":["http://zotero.org/users/702074/items/5VVZV94Y"],"uri":["http://zotero.org/users/702074/items/5VVZV94Y"],"itemData":{"id":1117,"type":"article-journal","abstract":"The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chema":"https://github.com/citation-style-language/schema/raw/master/csl-citation.json"} </w:instrText>
      </w:r>
      <w:r>
        <w:fldChar w:fldCharType="separate"/>
      </w:r>
      <w:r w:rsidRPr="0022087B">
        <w:rPr>
          <w:rFonts w:ascii="Calibri" w:hAnsi="Calibri" w:cs="Calibri"/>
        </w:rPr>
        <w:t>(Hepner &amp; Newman, 2010)</w:t>
      </w:r>
      <w:r>
        <w:fldChar w:fldCharType="end"/>
      </w:r>
    </w:p>
    <w:p w14:paraId="2810873D" w14:textId="77777777" w:rsidR="00377F77" w:rsidRPr="0094516C" w:rsidRDefault="00377F77" w:rsidP="0022087B">
      <w:pPr>
        <w:pStyle w:val="ListParagraph"/>
        <w:numPr>
          <w:ilvl w:val="0"/>
          <w:numId w:val="31"/>
        </w:numPr>
      </w:pPr>
      <w:r>
        <w:t xml:space="preserve">setting clear objectives that need to be accomplished by the end of the meeting </w:t>
      </w:r>
      <w:r>
        <w:fldChar w:fldCharType="begin"/>
      </w:r>
      <w:r>
        <w:instrText xml:space="preserve"> ADDIN ZOTERO_ITEM CSL_CITATION {"citationID":"1bEeuqXZ","properties":{"formattedCitation":"(Brown et al., 2013)","plainCitation":"(Brown et al., 2013)","noteIndex":0},"citationItems":[{"id":1115,"uris":["http://zotero.org/users/702074/items/UZ3LJZDC"],"uri":["http://zotero.org/users/702074/items/UZ3LJZDC"],"itemData":{"id":1115,"type":"article-journal","abstract":"A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John"}],"issued":{"date-parts":[["2013",11]]}}}],"schema":"https://github.com/citation-style-language/schema/raw/master/csl-citation.json"} </w:instrText>
      </w:r>
      <w:r>
        <w:fldChar w:fldCharType="separate"/>
      </w:r>
      <w:r w:rsidRPr="0022087B">
        <w:rPr>
          <w:rFonts w:ascii="Calibri" w:hAnsi="Calibri" w:cs="Calibri"/>
        </w:rPr>
        <w:t>(Brown et al., 2013)</w:t>
      </w:r>
      <w:r>
        <w:fldChar w:fldCharType="end"/>
      </w:r>
      <w:r>
        <w:t>.</w:t>
      </w:r>
    </w:p>
    <w:p w14:paraId="1D20F658" w14:textId="77777777" w:rsidR="00377F77" w:rsidRDefault="00377F77" w:rsidP="0022087B">
      <w:pPr>
        <w:pStyle w:val="Heading4"/>
      </w:pPr>
      <w:r>
        <w:t>Using students’ learning to inform the planning process</w:t>
      </w:r>
    </w:p>
    <w:p w14:paraId="149756E1" w14:textId="77777777" w:rsidR="00377F77" w:rsidRDefault="00377F77" w:rsidP="0022087B">
      <w:r>
        <w:t xml:space="preserve">Research shows that students’ learning can play a pivotal role in the co-planning process when it is carefully considered. Accordingly, Murawski </w:t>
      </w:r>
      <w:r>
        <w:fldChar w:fldCharType="begin"/>
      </w:r>
      <w:r>
        <w:instrText xml:space="preserve"> ADDIN ZOTERO_ITEM CSL_CITATION {"citationID":"8e5OiLUr","properties":{"formattedCitation":"(2012)","plainCitation":"(2012)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W."}],"accessed":{"date-parts":[["2020",3,18]]},"issued":{"date-parts":[["2012",4,3]]}},"suppress-author":true}],"schema":"https://github.com/citation-style-language/schema/raw/master/csl-citation.json"} </w:instrText>
      </w:r>
      <w:r>
        <w:fldChar w:fldCharType="separate"/>
      </w:r>
      <w:r w:rsidRPr="00850E19">
        <w:rPr>
          <w:rFonts w:ascii="Calibri" w:hAnsi="Calibri" w:cs="Calibri"/>
        </w:rPr>
        <w:t>(2012)</w:t>
      </w:r>
      <w:r>
        <w:fldChar w:fldCharType="end"/>
      </w:r>
      <w:r>
        <w:t xml:space="preserve"> recommends that planning time be given to discussing individual students and the challenges they encounter. Since much of the co-teaching research to date has focused on the partnering of regular teachers with special needs teachers, Rexroat-Frazier and Chamberlin </w:t>
      </w:r>
      <w:r>
        <w:fldChar w:fldCharType="begin"/>
      </w:r>
      <w:r>
        <w:instrText xml:space="preserve"> ADDIN ZOTERO_ITEM CSL_CITATION {"citationID":"eDFPZhiU","properties":{"formattedCitation":"(2019)","plainCitation":"(2019)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students","volume":"19","author":[{"family":"Rexroat‐Frazier","given":"Nanna"},{"family":"Chamberlin","given":"Scott"}],"issued":{"date-parts":[["2019",7]]}},"suppress-author":true}],"schema":"https://github.com/citation-style-language/schema/raw/master/csl-citation.json"} </w:instrText>
      </w:r>
      <w:r>
        <w:fldChar w:fldCharType="separate"/>
      </w:r>
      <w:r w:rsidRPr="00164AAF">
        <w:rPr>
          <w:rFonts w:ascii="Calibri" w:hAnsi="Calibri" w:cs="Calibri"/>
        </w:rPr>
        <w:t>(2019)</w:t>
      </w:r>
      <w:r>
        <w:fldChar w:fldCharType="end"/>
      </w:r>
      <w:r>
        <w:t xml:space="preserve"> recommend that 30% be set as the upper limit for students with mild-to-moderate disabilities in a typical co-taught classroom. DeMartino and Specht </w:t>
      </w:r>
      <w:r>
        <w:fldChar w:fldCharType="begin"/>
      </w:r>
      <w:r>
        <w:instrText xml:space="preserve"> ADDIN ZOTERO_ITEM CSL_CITATION {"citationID":"HHLBBomt","properties":{"formattedCitation":"(2018)","plainCitation":"(2018)","noteIndex":0},"citationItems":[{"id":1121,"uris":["http://zotero.org/users/702074/items/XFSP6DID"],"uri":["http://zotero.org/users/702074/items/XFSP6DID"],"itemData":{"id":1121,"type":"article-journal","abstract":"Presented in this article are the rationale and construct of a new consultative teaching model for the inclusive instruction of students with learning disabilities in secondary schools. The inclusive consultation model (ICM) is a proposed alternative to traditional co-teaching models as described in the extant literature. In recognition of the particular instructional needs for secondary-level students, this model includes structured collaboration and delineated roles for each teacher, and emphasis on providing specially designed instruction (SDI) that is one-on-one between students and special education teachers. The ICM meets federal requirements for inclusion and is flexible and potentially useful for any academic subject at the secondary level. The ICM promotes students' transition from high school to college and career readiness.","container-title":"Preventing School Failure","DOI":"10.1080/1045988X.2018.1446413","ISSN":"1045988X","issue":"4","journalAbbreviation":"Preventing School Failure","page":"266-278","source":"EBSCOhost","title":"Collaborative co-teaching models and specially designed instruction in secondary education: A new inclusive consultation model","title-short":"Collaborative co-teaching models and specially designed instruction in secondary education","volume":"62","author":[{"family":"DeMartino","given":"Pamela"},{"family":"Specht","given":"Philip"}],"issued":{"date-parts":[["2018",10]]}},"suppress-author":true}],"schema":"https://github.com/citation-style-language/schema/raw/master/csl-citation.json"} </w:instrText>
      </w:r>
      <w:r>
        <w:fldChar w:fldCharType="separate"/>
      </w:r>
      <w:r w:rsidRPr="00B30452">
        <w:rPr>
          <w:rFonts w:ascii="Calibri" w:hAnsi="Calibri" w:cs="Calibri"/>
        </w:rPr>
        <w:t>(2018)</w:t>
      </w:r>
      <w:r>
        <w:fldChar w:fldCharType="end"/>
      </w:r>
      <w:r>
        <w:t xml:space="preserve"> suggest consultation with students during the planning process to identify what their needs are and suggest ways of meeting these needs. Cayton, et al. </w:t>
      </w:r>
      <w:r>
        <w:fldChar w:fldCharType="begin"/>
      </w:r>
      <w:r>
        <w:instrText xml:space="preserve"> ADDIN ZOTERO_ITEM CSL_CITATION {"citationID":"0PI6JoHG","properties":{"formattedCitation":"(2017)","plainCitation":"(2017)","noteIndex":0},"citationItems":[{"id":1116,"uris":["http://zotero.org/users/702074/items/9CDLQ9KS"],"uri":["http://zotero.org/users/702074/items/9CDLQ9KS"],"itemData":{"id":1116,"type":"article-journal","abstract":"The purpose of this working group is to examine the use of co-planning and co-teaching in clinical experiences of pre-service, secondary mathematics teachers, especially during their internship. We have developed an Apprenticeship Model for Learning where mentor teachers and pre-service teachers co-plan and co-teach focusing on learning, and our network improvement community is currently using improvement science to study co-planning and coteaching during the internship experience. This working group is appropriate for those interested in (or already engaged in) co-planning or co-teaching as part of secondary mathematics clinical experiences. Our sessions will 1) introduce specific co-teaching and coplanning strategies, 2) consider the challenges and complexities of implementing co-planning and co-teaching, 3) provide an overview of our productivity so far, and 4) allow time for participants to share their ideas and work. We would also like to set up a plan to continue research efforts related to co-planning and co-teaching by arranging consistent follow-up meeting times to support research efforts, grant writing, and future submissions for working groups, conference proposals, and articles for publication.","container-title":"Conference Papers -- Psychology of Mathematics &amp; Education of North America","journalAbbreviation":"Conference Papers -- Psychology of Mathematics &amp; Education of North America","note":"publisher: Psychology of Mathematics &amp; Education of North America","page":"1524-1532","source":"EBSCOhost","title":"Improving Pre-Service Secondary Mathematics Clinical Experiences Through Co-Planning and Co-Teaching","URL":"http://simsrad.net.ocs.mq.edu.au/login?url=https://search.ebscohost.com/login.aspx?direct=true&amp;db=ehh&amp;AN=126399742&amp;site=ehost-live","author":[{"family":"Cayton","given":"Charity"},{"family":"Sears","given":"Ruthmae"},{"family":"Grady","given":"Maureen"},{"family":"Oloff-Lewis","given":"Jennifer"},{"family":"Preston","given":"Ronald V."},{"family":"Brosnan","given":"Patricia"}],"accessed":{"date-parts":[["2020",3,18]]},"issued":{"date-parts":[["2017",10,5]]}},"suppress-author":true}],"schema":"https://github.com/citation-style-language/schema/raw/master/csl-citation.json"} </w:instrText>
      </w:r>
      <w:r>
        <w:fldChar w:fldCharType="separate"/>
      </w:r>
      <w:r w:rsidRPr="00D43B06">
        <w:rPr>
          <w:rFonts w:ascii="Calibri" w:hAnsi="Calibri" w:cs="Calibri"/>
        </w:rPr>
        <w:t>(2017)</w:t>
      </w:r>
      <w:r>
        <w:fldChar w:fldCharType="end"/>
      </w:r>
      <w:r>
        <w:t xml:space="preserve"> believe that co-planning sessions should frequently involve the analysis of students’ learning to date. </w:t>
      </w:r>
    </w:p>
    <w:p w14:paraId="0CEC9F1A" w14:textId="77777777" w:rsidR="00377F77" w:rsidRDefault="00377F77" w:rsidP="0022087B">
      <w:pPr>
        <w:pStyle w:val="Heading4"/>
      </w:pPr>
      <w:r>
        <w:t>Employing supports such as technology, scaffolds, planning templates, and strategic questioning</w:t>
      </w:r>
    </w:p>
    <w:p w14:paraId="6CA0661C" w14:textId="77777777" w:rsidR="00377F77" w:rsidRDefault="00377F77" w:rsidP="0022087B">
      <w:r>
        <w:t>Findings reflect the value of employing supports in the co-planning process, such as technology, scaffolds, planning templates, and strategic questioning. These supports are particularly important for schools embarking on new co-teaching initiatives and considered highly suitable for teachers new to co-teaching, who may be unfamiliar with navigating co-teaching agreements, structuring co-planning activities, making the best use of meeting time, and more fully understanding their co-teaching partners. Specific supports that are mentioned include:</w:t>
      </w:r>
    </w:p>
    <w:p w14:paraId="607A2CD1" w14:textId="77777777" w:rsidR="00377F77" w:rsidRDefault="00377F77" w:rsidP="0022087B">
      <w:pPr>
        <w:pStyle w:val="ListParagraph"/>
        <w:numPr>
          <w:ilvl w:val="0"/>
          <w:numId w:val="33"/>
        </w:numPr>
      </w:pPr>
      <w:r>
        <w:t xml:space="preserve">collaborative online spaces to streamline planning </w:t>
      </w:r>
      <w:r>
        <w:fldChar w:fldCharType="begin"/>
      </w:r>
      <w:r>
        <w:instrText xml:space="preserve"> ADDIN ZOTERO_ITEM CSL_CITATION {"citationID":"KakZqjbx","properties":{"formattedCitation":"(Brown et al., 2013; Moorehead &amp; Grillo, 2013)","plainCitation":"(Brown et al., 2013; Moorehead &amp; Grillo, 2013)","noteIndex":0},"citationItems":[{"id":1115,"uris":["http://zotero.org/users/702074/items/UZ3LJZDC"],"uri":["http://zotero.org/users/702074/items/UZ3LJZDC"],"itemData":{"id":1115,"type":"article-journal","abstract":"A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John"}],"issued":{"date-parts":[["2013",11]]}}},{"id":1105,"uris":["http://zotero.org/users/702074/items/4XNAYPSL"],"uri":["http://zotero.org/users/702074/items/4XNAYPSL"],"itemData":{"id":1105,"type":"article-journal","abstract":"The article discusses the benefits of co-teaching in secondary mathematics and science education. Particular attention is given to an instructional method known as station teaching in which co-teachers work with smaller groups of students and use best practices, targeted supports, and dialogue while teaching. Noted benefits of station teaching for students include minimized frustration, reduced behavioral issues, and improved supervision. Suggestions are provided on how to first implement such as system in a STEM (science, technology, engineering, and mathematics) education classroom.","container-title":"Teaching Exceptional Children","DOI":"10.1177/004005991304500406","ISSN":"00400599","issue":"4","journalAbbreviation":"Teaching Exceptional Children","note":"publisher: Sage Publications Inc.","page":"50-57","source":"EBSCOhost","title":"Celebrating the Reality of Inclusive STEM Education","URL":"http://simsrad.net.ocs.mq.edu.au/login?url=https://search.ebscohost.com/login.aspx?direct=true&amp;db=ehh&amp;AN=85691774&amp;site=ehost-live","volume":"45","author":[{"family":"Moorehead","given":"Tanya"},{"family":"Grillo","given":"Kelly"}],"accessed":{"date-parts":[["2020",3,18]]},"issued":{"date-parts":[["2013",4,3]]}}}],"schema":"https://github.com/citation-style-language/schema/raw/master/csl-citation.json"} </w:instrText>
      </w:r>
      <w:r>
        <w:fldChar w:fldCharType="separate"/>
      </w:r>
      <w:r w:rsidRPr="0022087B">
        <w:rPr>
          <w:rFonts w:ascii="Calibri" w:hAnsi="Calibri" w:cs="Calibri"/>
        </w:rPr>
        <w:t>(Brown et al., 2013; Moorehead &amp; Grillo, 2013)</w:t>
      </w:r>
      <w:r>
        <w:fldChar w:fldCharType="end"/>
      </w:r>
    </w:p>
    <w:p w14:paraId="4A163673" w14:textId="77777777" w:rsidR="00377F77" w:rsidRDefault="00377F77" w:rsidP="0022087B">
      <w:pPr>
        <w:pStyle w:val="ListParagraph"/>
        <w:numPr>
          <w:ilvl w:val="0"/>
          <w:numId w:val="33"/>
        </w:numPr>
      </w:pPr>
      <w:r>
        <w:t xml:space="preserve">use of individual education plans (IEPs) and/or pyramid planning (all/most/some) for students with learning support needs </w:t>
      </w:r>
      <w:r>
        <w:fldChar w:fldCharType="begin"/>
      </w:r>
      <w:r>
        <w:instrText xml:space="preserve"> ADDIN ZOTERO_ITEM CSL_CITATION {"citationID":"3KSZ8GFI","properties":{"formattedCitation":"(Conderman, 2011; Nierengarten, 2013)","plainCitation":"(Conderman, 2011; Nierengarten, 2013)","noteIndex":0},"citationItems":[{"id":1107,"uris":["http://zotero.org/users/702074/items/SFDEVICX"],"uri":["http://zotero.org/users/702074/items/SFDEVICX"],"itemData":{"id":1107,"type":"article-journal","abstract":"The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22087B">
        <w:rPr>
          <w:rFonts w:ascii="Calibri" w:hAnsi="Calibri" w:cs="Calibri"/>
        </w:rPr>
        <w:t>(Conderman, 2011; Nierengarten, 2013)</w:t>
      </w:r>
      <w:r>
        <w:fldChar w:fldCharType="end"/>
      </w:r>
    </w:p>
    <w:p w14:paraId="5133C287" w14:textId="77777777" w:rsidR="00377F77" w:rsidRDefault="00377F77" w:rsidP="0022087B">
      <w:pPr>
        <w:pStyle w:val="ListParagraph"/>
        <w:numPr>
          <w:ilvl w:val="0"/>
          <w:numId w:val="33"/>
        </w:numPr>
      </w:pPr>
      <w:r>
        <w:t xml:space="preserve">combining both separate planning and group co-planning — for example, pre-planning which is done separately, followed by group planning, and then separate post-planning </w:t>
      </w:r>
      <w:r>
        <w:fldChar w:fldCharType="begin"/>
      </w:r>
      <w:r>
        <w:instrText xml:space="preserve"> ADDIN ZOTERO_ITEM CSL_CITATION {"citationID":"MTELJazq","properties":{"formattedCitation":"(Honigsfeld &amp; Dove, 2015)","plainCitation":"(Honigsfeld &amp; Dove, 2015)","noteIndex":0},"citationItems":[{"id":1108,"uris":["http://zotero.org/users/702074/items/9HSMPVJ2"],"uri":["http://zotero.org/users/702074/items/9HSMPVJ2"],"itemData":{"id":1108,"type":"article-journal","abstract":"The article offers information on providing co-teaching for English language learners (ELLs) with the help of content area teachers and English as a second language (ESL) teachers. Topics discussed include collaboration and trust between co-teachers, preplanning for co-teaching in order to provide advanced education and collaborative planning and instruction in learning process.","container-title":"Educational Leadership","ISSN":"00131784","issue":"4","journalAbbreviation":"Educational Leadership","note":"publisher: Association for Supervision &amp; Curriculum Development","page":"56-60","source":"EBSCOhost","title":"Co-Teaching ELLs: RIDING A TANDEM BIKE","title-short":"Co-Teaching ELLs","URL":"http://simsrad.net.ocs.mq.edu.au/login?url=https://search.ebscohost.com/login.aspx?direct=true&amp;db=ehh&amp;AN=111519009&amp;site=ehost-live","volume":"73","author":[{"family":"Honigsfeld","given":"Andrea"},{"family":"Dove","given":"Maria G."}],"accessed":{"date-parts":[["2020",3,18]]},"issued":{"date-parts":[["2015",1,12]]}}}],"schema":"https://github.com/citation-style-language/schema/raw/master/csl-citation.json"} </w:instrText>
      </w:r>
      <w:r>
        <w:fldChar w:fldCharType="separate"/>
      </w:r>
      <w:r w:rsidRPr="0022087B">
        <w:rPr>
          <w:rFonts w:ascii="Calibri" w:hAnsi="Calibri" w:cs="Calibri"/>
        </w:rPr>
        <w:t>(Honigsfeld &amp; Dove, 2015)</w:t>
      </w:r>
      <w:r>
        <w:fldChar w:fldCharType="end"/>
      </w:r>
    </w:p>
    <w:p w14:paraId="49BA8C56" w14:textId="77777777" w:rsidR="00377F77" w:rsidRDefault="00377F77" w:rsidP="0022087B">
      <w:pPr>
        <w:pStyle w:val="ListParagraph"/>
        <w:numPr>
          <w:ilvl w:val="0"/>
          <w:numId w:val="33"/>
        </w:numPr>
      </w:pPr>
      <w:r>
        <w:t xml:space="preserve">utilising students’ feedback on what is working well and what can be improved </w:t>
      </w:r>
      <w:r>
        <w:fldChar w:fldCharType="begin"/>
      </w:r>
      <w:r>
        <w:instrText xml:space="preserve"> ADDIN ZOTERO_ITEM CSL_CITATION {"citationID":"wHh6M2YJ","properties":{"formattedCitation":"(Embury &amp; Dinnesen, 2013)","plainCitation":"(Embury &amp; Dinnesen, 2013)","noteIndex":0},"citationItems":[{"id":2246,"uris":["http://zotero.org/users/702074/items/DHZ4QDVD"],"uri":["http://zotero.org/users/702074/items/DHZ4QDVD"],"itemData":{"id":2246,"type":"article-journal","container-title":"Kentucky Journal of Excellence in College Teaching and Learning","issue":"2012","note":"publisher: Encompass Digital Archive, Eastern Kentucky University","page":"3","source":"Google Scholar","title":"Co-teaching in inclusive classrooms using structured collaborative planning","volume":"10","author":[{"family":"Embury","given":"Dusty Columbia"},{"family":"Dinnesen","given":"Megan S."}],"issued":{"date-parts":[["2013"]]}}}],"schema":"https://github.com/citation-style-language/schema/raw/master/csl-citation.json"} </w:instrText>
      </w:r>
      <w:r>
        <w:fldChar w:fldCharType="separate"/>
      </w:r>
      <w:r w:rsidRPr="0022087B">
        <w:rPr>
          <w:rFonts w:ascii="Calibri" w:hAnsi="Calibri" w:cs="Calibri"/>
        </w:rPr>
        <w:t>(Embury &amp; Dinnesen, 2013)</w:t>
      </w:r>
      <w:r>
        <w:fldChar w:fldCharType="end"/>
      </w:r>
    </w:p>
    <w:p w14:paraId="14A68A2C" w14:textId="77777777" w:rsidR="00377F77" w:rsidRDefault="00377F77" w:rsidP="0022087B">
      <w:pPr>
        <w:pStyle w:val="ListParagraph"/>
        <w:numPr>
          <w:ilvl w:val="0"/>
          <w:numId w:val="33"/>
        </w:numPr>
      </w:pPr>
      <w:r>
        <w:t xml:space="preserve">co-creation of lesson content using lesson planning templates </w:t>
      </w:r>
      <w:r>
        <w:fldChar w:fldCharType="begin"/>
      </w:r>
      <w:r>
        <w:instrText xml:space="preserve"> ADDIN ZOTERO_ITEM CSL_CITATION {"citationID":"fygQctdn","properties":{"formattedCitation":"(Hepner &amp; Newman, 2010)","plainCitation":"(Hepner &amp; Newman, 2010)","noteIndex":0},"citationItems":[{"id":1117,"uris":["http://zotero.org/users/702074/items/5VVZV94Y"],"uri":["http://zotero.org/users/702074/items/5VVZV94Y"],"itemData":{"id":1117,"type":"article-journal","abstract":"The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chema":"https://github.com/citation-style-language/schema/raw/master/csl-citation.json"} </w:instrText>
      </w:r>
      <w:r>
        <w:fldChar w:fldCharType="separate"/>
      </w:r>
      <w:r w:rsidRPr="0022087B">
        <w:rPr>
          <w:rFonts w:ascii="Calibri" w:hAnsi="Calibri" w:cs="Calibri"/>
        </w:rPr>
        <w:t>(Hepner &amp; Newman, 2010)</w:t>
      </w:r>
      <w:r>
        <w:fldChar w:fldCharType="end"/>
      </w:r>
    </w:p>
    <w:p w14:paraId="540F8609" w14:textId="77777777" w:rsidR="00377F77" w:rsidRDefault="00377F77" w:rsidP="0022087B">
      <w:pPr>
        <w:pStyle w:val="ListParagraph"/>
        <w:numPr>
          <w:ilvl w:val="0"/>
          <w:numId w:val="33"/>
        </w:numPr>
      </w:pPr>
      <w:r>
        <w:lastRenderedPageBreak/>
        <w:t xml:space="preserve">strategic question lists to help explore areas such as co-teachers’ understanding of each other, agreements that need to be established, and/or what modifications need to be made to meet individual students’ needs </w:t>
      </w:r>
      <w:r>
        <w:fldChar w:fldCharType="begin"/>
      </w:r>
      <w:r>
        <w:instrText xml:space="preserve"> ADDIN ZOTERO_ITEM CSL_CITATION {"citationID":"JvBMPrZv","properties":{"formattedCitation":"(Conderman, 2011)","plainCitation":"(Conderman, 2011)","noteIndex":0},"citationItems":[{"id":1107,"uris":["http://zotero.org/users/702074/items/SFDEVICX"],"uri":["http://zotero.org/users/702074/items/SFDEVICX"],"itemData":{"id":1107,"type":"article-journal","abstract":"The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22087B">
        <w:rPr>
          <w:rFonts w:ascii="Calibri" w:hAnsi="Calibri" w:cs="Calibri"/>
        </w:rPr>
        <w:t>(Conderman, 2011)</w:t>
      </w:r>
      <w:r>
        <w:fldChar w:fldCharType="end"/>
      </w:r>
      <w:r>
        <w:t>.</w:t>
      </w:r>
    </w:p>
    <w:p w14:paraId="7295EF1E" w14:textId="77777777" w:rsidR="00377F77" w:rsidRDefault="00377F77" w:rsidP="0022087B">
      <w:pPr>
        <w:pStyle w:val="Heading4"/>
      </w:pPr>
      <w:r>
        <w:t>Ensuring school administrative procedures, supports, and leadership are in place</w:t>
      </w:r>
    </w:p>
    <w:p w14:paraId="7D0348A8" w14:textId="77777777" w:rsidR="00377F77" w:rsidRDefault="00377F77" w:rsidP="0022087B">
      <w:r>
        <w:t xml:space="preserve">Finally, co-planning involves working with administrative structures, processes, and school leaders to ensure that co-teaching is successful. Much of the research in this area suggests that responsibilities lie jointly with co-teachers and school leaders, and that communication channels need to be open at all times so that school leaders are aware of the challenges that co-teachers face and can intervene appropriately where necessary. Specific recommendations for school leaders include: </w:t>
      </w:r>
    </w:p>
    <w:p w14:paraId="0207517E" w14:textId="77777777" w:rsidR="00377F77" w:rsidRDefault="00377F77" w:rsidP="0022087B">
      <w:pPr>
        <w:pStyle w:val="ListParagraph"/>
        <w:numPr>
          <w:ilvl w:val="0"/>
          <w:numId w:val="34"/>
        </w:numPr>
      </w:pPr>
      <w:r>
        <w:t xml:space="preserve">consulting with co-teachers when partnerships are developed and established </w:t>
      </w:r>
      <w:r>
        <w:fldChar w:fldCharType="begin"/>
      </w:r>
      <w:r>
        <w:instrText xml:space="preserve"> ADDIN ZOTERO_ITEM CSL_CITATION {"citationID":"sC8c8VuT","properties":{"formattedCitation":"(Conderman, 2011)","plainCitation":"(Conderman, 2011)","noteIndex":0},"citationItems":[{"id":1107,"uris":["http://zotero.org/users/702074/items/SFDEVICX"],"uri":["http://zotero.org/users/702074/items/SFDEVICX"],"itemData":{"id":1107,"type":"article-journal","abstract":"The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22087B">
        <w:rPr>
          <w:rFonts w:ascii="Calibri" w:hAnsi="Calibri" w:cs="Calibri"/>
        </w:rPr>
        <w:t>(Conderman, 2011)</w:t>
      </w:r>
      <w:r>
        <w:fldChar w:fldCharType="end"/>
      </w:r>
    </w:p>
    <w:p w14:paraId="6DCDF702" w14:textId="77777777" w:rsidR="00377F77" w:rsidRDefault="00377F77" w:rsidP="0022087B">
      <w:pPr>
        <w:pStyle w:val="ListParagraph"/>
        <w:numPr>
          <w:ilvl w:val="0"/>
          <w:numId w:val="34"/>
        </w:numPr>
      </w:pPr>
      <w:r>
        <w:t xml:space="preserve">ensuring that timetabling reflects the co-teaching arrangement as a permanent feature of how the class is taught from Day 1 </w:t>
      </w:r>
      <w:r>
        <w:fldChar w:fldCharType="begin"/>
      </w:r>
      <w:r>
        <w:instrText xml:space="preserve"> ADDIN ZOTERO_ITEM CSL_CITATION {"citationID":"lPlXNha6","properties":{"formattedCitation":"(Johnson &amp; Brumback, 2013; Murdock et al., 2015)","plainCitation":"(Johnson &amp; Brumback, 2013; Murdock et al., 2015)","noteIndex":0},"citationItems":[{"id":1110,"uris":["http://zotero.org/users/702074/items/DHHB252C"],"uri":["http://zotero.org/users/702074/items/DHHB252C"],"itemData":{"id":1110,"type":"article-journal","abstract":"The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22087B">
        <w:rPr>
          <w:rFonts w:ascii="Calibri" w:hAnsi="Calibri" w:cs="Calibri"/>
        </w:rPr>
        <w:t>(Johnson &amp; Brumback, 2013; Murdock et al., 2015)</w:t>
      </w:r>
      <w:r>
        <w:fldChar w:fldCharType="end"/>
      </w:r>
    </w:p>
    <w:p w14:paraId="1189F654" w14:textId="77777777" w:rsidR="00377F77" w:rsidRDefault="00377F77" w:rsidP="0022087B">
      <w:pPr>
        <w:pStyle w:val="ListParagraph"/>
        <w:numPr>
          <w:ilvl w:val="0"/>
          <w:numId w:val="34"/>
        </w:numPr>
      </w:pPr>
      <w:r>
        <w:t xml:space="preserve">maintaining consistent co-teaching partners throughout the year </w:t>
      </w:r>
      <w:r>
        <w:fldChar w:fldCharType="begin"/>
      </w:r>
      <w:r>
        <w:instrText xml:space="preserve"> ADDIN ZOTERO_ITEM CSL_CITATION {"citationID":"amJGs6C8","properties":{"formattedCitation":"(Nierengarten,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22087B">
        <w:rPr>
          <w:rFonts w:ascii="Calibri" w:hAnsi="Calibri" w:cs="Calibri"/>
        </w:rPr>
        <w:t>(Nierengarten, 2013)</w:t>
      </w:r>
      <w:r>
        <w:fldChar w:fldCharType="end"/>
      </w:r>
    </w:p>
    <w:p w14:paraId="74BB9C99" w14:textId="77777777" w:rsidR="00377F77" w:rsidRDefault="00377F77" w:rsidP="0022087B">
      <w:pPr>
        <w:pStyle w:val="ListParagraph"/>
        <w:numPr>
          <w:ilvl w:val="0"/>
          <w:numId w:val="34"/>
        </w:numPr>
      </w:pPr>
      <w:r>
        <w:t xml:space="preserve">engaging school support staff as co-teachers </w:t>
      </w:r>
      <w:r>
        <w:fldChar w:fldCharType="begin"/>
      </w:r>
      <w:r>
        <w:instrText xml:space="preserve"> ADDIN ZOTERO_ITEM CSL_CITATION {"citationID":"Bai6bqym","properties":{"formattedCitation":"(Sinkkonen &amp; Kytt\\uc0\\u228{}l\\uc0\\u228{}, 2014)","plainCitation":"(Sinkkonen &amp; Kyttälä, 2014)","noteIndex":0},"citationItems":[{"id":1098,"uris":["http://zotero.org/users/702074/items/JB4I32W6"],"uri":["http://zotero.org/users/702074/items/JB4I32W6"],"itemData":{"id":1098,"type":"article-journal","abstract":"Compared with many European countries, Finland has a shorter history of immigration. During the last 20 years, Finland has become a more multicultural society. Together with rising levels of immigration, teachers’ concerns regarding how to manage an increasingly diverse school population have arisen. There are an increasing number of students with different cultural and native language backgrounds in Finnish schools. However, the school system is far from being an all-encompassing multicultural environment for all. Notwithstanding, there are already many practices that do work. In this study, we aimed to find existing practices that, from the point of view of teachers, make immigrant education work. The data consists of interviews with nine teachers who work with immigrant children in schools where the educational language is Finnish. The interviews have been analysed to classify good practices in Finnish immigrant education. Our results show that in addition to adequate lingual support, fluent co-teaching and co-planning in schools, utilising school assistants’ working time and skills in various and creative ways have turned out to be effective for the learning and social integration of multicultural students. Carefully and individually planned transitions from preparatory classes to general education also seem to be important. Most of the good practices that teachers mentioned were associated with transplanting the Finnish language and culture onto the ‘others’. Scrutinising the thoughts and attitudes behind these good practices would help to create even better, more multicultural ways of arranging education for cultural diversity, which is inclusive of native Finnish students.","container-title":"European Journal of Special Needs Education","DOI":"10.1080/08856257.2014.891719","ISSN":"08856257","issue":"2","journalAbbreviation":"European Journal of Special Needs Education","page":"167-183","source":"EBSCOhost","title":"Experiences of Finnish teachers working with immigrant students","volume":"29","author":[{"family":"Sinkkonen","given":"Hanna-Maija"},{"family":"Kyttälä","given":"Minna"}],"issued":{"date-parts":[["2014",5]]}}}],"schema":"https://github.com/citation-style-language/schema/raw/master/csl-citation.json"} </w:instrText>
      </w:r>
      <w:r>
        <w:fldChar w:fldCharType="separate"/>
      </w:r>
      <w:r w:rsidRPr="0022087B">
        <w:rPr>
          <w:rFonts w:ascii="Calibri" w:hAnsi="Calibri" w:cs="Calibri"/>
        </w:rPr>
        <w:t>(Sinkkonen &amp; Kyttälä, 2014)</w:t>
      </w:r>
      <w:r>
        <w:fldChar w:fldCharType="end"/>
      </w:r>
    </w:p>
    <w:p w14:paraId="5C73A09A" w14:textId="77777777" w:rsidR="00377F77" w:rsidRDefault="00377F77" w:rsidP="0022087B">
      <w:pPr>
        <w:pStyle w:val="ListParagraph"/>
        <w:numPr>
          <w:ilvl w:val="0"/>
          <w:numId w:val="34"/>
        </w:numPr>
      </w:pPr>
      <w:r w:rsidRPr="00296842">
        <w:t xml:space="preserve">leveraging collaboration between subject teachers and technology teachers, the school librarian, media specialists, and/or other specialist teachers in the school </w:t>
      </w:r>
      <w:r w:rsidRPr="00296842">
        <w:fldChar w:fldCharType="begin"/>
      </w:r>
      <w:r>
        <w:instrText xml:space="preserve"> ADDIN ZOTERO_ITEM CSL_CITATION {"citationID":"luVYwODC","properties":{"formattedCitation":"(Santos Green et al., 2013)","plainCitation":"(Santos Green et al., 2013)","noteIndex":0},"citationItems":[{"id":1103,"uris":["http://zotero.org/users/702074/items/Z4PPGF5K"],"uri":["http://zotero.org/users/702074/items/Z4PPGF5K"],"itemData":{"id":1103,"type":"article-journal","abstract":"The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rsidRPr="00296842">
        <w:fldChar w:fldCharType="separate"/>
      </w:r>
      <w:r w:rsidRPr="0022087B">
        <w:rPr>
          <w:rFonts w:ascii="Calibri" w:hAnsi="Calibri" w:cs="Calibri"/>
        </w:rPr>
        <w:t>(Santos Green et al., 2013)</w:t>
      </w:r>
      <w:r w:rsidRPr="00296842">
        <w:fldChar w:fldCharType="end"/>
      </w:r>
    </w:p>
    <w:p w14:paraId="5AE51A12" w14:textId="77777777" w:rsidR="00377F77" w:rsidRPr="008C4885" w:rsidRDefault="00377F77" w:rsidP="0022087B">
      <w:pPr>
        <w:pStyle w:val="ListParagraph"/>
        <w:numPr>
          <w:ilvl w:val="0"/>
          <w:numId w:val="34"/>
        </w:numPr>
      </w:pPr>
      <w:r>
        <w:t xml:space="preserve">avoiding overloading co-taught classes with high needs or high risk students </w:t>
      </w:r>
      <w:r>
        <w:fldChar w:fldCharType="begin"/>
      </w:r>
      <w:r>
        <w:instrText xml:space="preserve"> ADDIN ZOTERO_ITEM CSL_CITATION {"citationID":"5IqsoKcL","properties":{"formattedCitation":"(Nierengarten,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22087B">
        <w:rPr>
          <w:rFonts w:ascii="Calibri" w:hAnsi="Calibri" w:cs="Calibri"/>
        </w:rPr>
        <w:t>(Nierengarten, 2013)</w:t>
      </w:r>
      <w:r>
        <w:fldChar w:fldCharType="end"/>
      </w:r>
      <w:r>
        <w:t>.</w:t>
      </w:r>
    </w:p>
    <w:p w14:paraId="2226147C" w14:textId="77777777" w:rsidR="00377F77" w:rsidRDefault="00377F77" w:rsidP="0022087B"/>
    <w:p w14:paraId="29EC9AC3" w14:textId="77777777" w:rsidR="00377F77" w:rsidRDefault="00377F77" w:rsidP="0022087B">
      <w:pPr>
        <w:pStyle w:val="Heading3"/>
      </w:pPr>
      <w:r>
        <w:t xml:space="preserve">Co-teaching </w:t>
      </w:r>
    </w:p>
    <w:p w14:paraId="74F9E9C7" w14:textId="77777777" w:rsidR="00377F77" w:rsidRDefault="00377F77" w:rsidP="0022087B">
      <w:r>
        <w:t>As the second stage of the cycle, co-teaching is where the success of the initiative is realised and where it has the most impact — in the co-taught classroom. While successful co-teaching is best established through careful, evidence-based co-planning drawing on the recommendations and strategies outlined earlier, this review finds a wealth of approaches to on-the-ground co-teaching that can support and inform teachers’ practice. Co-teaching findings fell into three broad categories associated with successful co-teaching that included:</w:t>
      </w:r>
    </w:p>
    <w:p w14:paraId="328A6750" w14:textId="77777777" w:rsidR="00377F77" w:rsidRDefault="00377F77" w:rsidP="0022087B">
      <w:pPr>
        <w:pStyle w:val="ListParagraph"/>
        <w:numPr>
          <w:ilvl w:val="0"/>
          <w:numId w:val="13"/>
        </w:numPr>
      </w:pPr>
      <w:r>
        <w:t xml:space="preserve">drawing on the strategies of Friend, Reising, and Cook </w:t>
      </w:r>
      <w:r>
        <w:fldChar w:fldCharType="begin"/>
      </w:r>
      <w:r>
        <w:instrText xml:space="preserve"> ADDIN ZOTERO_ITEM CSL_CITATION {"citationID":"l1eaeh73","properties":{"formattedCitation":"(1993)","plainCitation":"(1993)","noteIndex":0},"citationItems":[{"id":1037,"uris":["http://zotero.org/users/702074/items/QPFANEPP"],"uri":["http://zotero.org/users/702074/items/QPFANEPP"],"itemData":{"id":1037,"type":"article-journal","container-title":"Preventing School Failure: Alternative Education for Children and Youth","issue":"4","note":"publisher: Taylor &amp; Francis","page":"6–10","source":"Google Scholar","title":"Co-teaching: An overview of the past, a glimpse at the present, and considerations for the future","title-short":"Co-teaching","URL":"https://www.tandfonline.com/doi/pdf/10.1080/1045988X.1993.9944611","volume":"37","author":[{"family":"Friend","given":"Marilyn"},{"family":"Reising","given":"Monica"},{"family":"Cook","given":"Lynne"}],"issued":{"date-parts":[["1993"]]}},"suppress-author":true}],"schema":"https://github.com/citation-style-language/schema/raw/master/csl-citation.json"} </w:instrText>
      </w:r>
      <w:r>
        <w:fldChar w:fldCharType="separate"/>
      </w:r>
      <w:r w:rsidRPr="0022721F">
        <w:rPr>
          <w:rFonts w:ascii="Calibri" w:hAnsi="Calibri" w:cs="Calibri"/>
        </w:rPr>
        <w:t>(1993)</w:t>
      </w:r>
      <w:r>
        <w:fldChar w:fldCharType="end"/>
      </w:r>
    </w:p>
    <w:p w14:paraId="02AA30D2" w14:textId="77777777" w:rsidR="00377F77" w:rsidRDefault="00377F77" w:rsidP="0022087B">
      <w:pPr>
        <w:pStyle w:val="ListParagraph"/>
        <w:numPr>
          <w:ilvl w:val="0"/>
          <w:numId w:val="13"/>
        </w:numPr>
      </w:pPr>
      <w:r>
        <w:t>extending effective pedagogies to become co-pedagogies</w:t>
      </w:r>
    </w:p>
    <w:p w14:paraId="561FAA13" w14:textId="77777777" w:rsidR="00377F77" w:rsidRDefault="00377F77" w:rsidP="0022087B">
      <w:pPr>
        <w:pStyle w:val="ListParagraph"/>
        <w:numPr>
          <w:ilvl w:val="0"/>
          <w:numId w:val="13"/>
        </w:numPr>
      </w:pPr>
      <w:r>
        <w:t>using co-teaching as a mentoring process for colleagues</w:t>
      </w:r>
    </w:p>
    <w:p w14:paraId="17CC872E" w14:textId="0EFBAAED" w:rsidR="00377F77" w:rsidRDefault="00377F77" w:rsidP="0022087B">
      <w:pPr>
        <w:pStyle w:val="ListParagraph"/>
        <w:numPr>
          <w:ilvl w:val="0"/>
          <w:numId w:val="13"/>
        </w:numPr>
      </w:pPr>
      <w:r>
        <w:t>employing effective classroom communication and management strategies</w:t>
      </w:r>
      <w:r w:rsidR="00F77D4E">
        <w:t>.</w:t>
      </w:r>
    </w:p>
    <w:p w14:paraId="1C6AA5E3" w14:textId="77777777" w:rsidR="00377F77" w:rsidRDefault="00377F77" w:rsidP="0022087B">
      <w:pPr>
        <w:pStyle w:val="Heading4"/>
      </w:pPr>
      <w:r>
        <w:t xml:space="preserve">Drawing on the strategies of Friend, Reising, and Cook </w:t>
      </w:r>
      <w:r>
        <w:fldChar w:fldCharType="begin"/>
      </w:r>
      <w:r>
        <w:instrText xml:space="preserve"> ADDIN ZOTERO_ITEM CSL_CITATION {"citationID":"ydXCohll","properties":{"formattedCitation":"(1993)","plainCitation":"(1993)","noteIndex":0},"citationItems":[{"id":1037,"uris":["http://zotero.org/users/702074/items/QPFANEPP"],"uri":["http://zotero.org/users/702074/items/QPFANEPP"],"itemData":{"id":1037,"type":"article-journal","container-title":"Preventing School Failure: Alternative Education for Children and Youth","issue":"4","note":"publisher: Taylor &amp; Francis","page":"6–10","source":"Google Scholar","title":"Co-teaching: An overview of the past, a glimpse at the present, and considerations for the future","title-short":"Co-teaching","URL":"https://www.tandfonline.com/doi/pdf/10.1080/1045988X.1993.9944611","volume":"37","author":[{"family":"Friend","given":"Marilyn"},{"family":"Reising","given":"Monica"},{"family":"Cook","given":"Lynne"}],"issued":{"date-parts":[["1993"]]}},"suppress-author":true}],"schema":"https://github.com/citation-style-language/schema/raw/master/csl-citation.json"} </w:instrText>
      </w:r>
      <w:r>
        <w:fldChar w:fldCharType="separate"/>
      </w:r>
      <w:r w:rsidRPr="00036633">
        <w:rPr>
          <w:rFonts w:ascii="Calibri" w:hAnsi="Calibri" w:cs="Calibri"/>
        </w:rPr>
        <w:t>(1993)</w:t>
      </w:r>
      <w:r>
        <w:fldChar w:fldCharType="end"/>
      </w:r>
    </w:p>
    <w:p w14:paraId="426AB574" w14:textId="77777777" w:rsidR="00377F77" w:rsidRDefault="00377F77" w:rsidP="0022087B">
      <w:r>
        <w:t xml:space="preserve">It is unsurprising to find a very wide range of co-teaching strategies embodied in recent research, which stem from teachers’ personal reflections, empirical research, and expert advice. Many of </w:t>
      </w:r>
      <w:r>
        <w:lastRenderedPageBreak/>
        <w:t xml:space="preserve">these strategies can, however, be linked back to the structures first developed by Friend, Reising and Cook </w:t>
      </w:r>
      <w:r>
        <w:fldChar w:fldCharType="begin"/>
      </w:r>
      <w:r>
        <w:instrText xml:space="preserve"> ADDIN ZOTERO_ITEM CSL_CITATION {"citationID":"Clcm0bCy","properties":{"formattedCitation":"(1993)","plainCitation":"(1993)","noteIndex":0},"citationItems":[{"id":1037,"uris":["http://zotero.org/users/702074/items/QPFANEPP"],"uri":["http://zotero.org/users/702074/items/QPFANEPP"],"itemData":{"id":1037,"type":"article-journal","container-title":"Preventing School Failure: Alternative Education for Children and Youth","issue":"4","note":"publisher: Taylor &amp; Francis","page":"6–10","source":"Google Scholar","title":"Co-teaching: An overview of the past, a glimpse at the present, and considerations for the future","title-short":"Co-teaching","URL":"https://www.tandfonline.com/doi/pdf/10.1080/1045988X.1993.9944611","volume":"37","author":[{"family":"Friend","given":"Marilyn"},{"family":"Reising","given":"Monica"},{"family":"Cook","given":"Lynne"}],"issued":{"date-parts":[["1993"]]}},"suppress-author":true}],"schema":"https://github.com/citation-style-language/schema/raw/master/csl-citation.json"} </w:instrText>
      </w:r>
      <w:r>
        <w:fldChar w:fldCharType="separate"/>
      </w:r>
      <w:r w:rsidRPr="00232AF3">
        <w:rPr>
          <w:rFonts w:ascii="Calibri" w:hAnsi="Calibri" w:cs="Calibri"/>
        </w:rPr>
        <w:t>(1993)</w:t>
      </w:r>
      <w:r>
        <w:fldChar w:fldCharType="end"/>
      </w:r>
      <w:r>
        <w:t xml:space="preserve"> in their model of co-teaching that include: (1) </w:t>
      </w:r>
      <w:r>
        <w:rPr>
          <w:i/>
          <w:iCs/>
        </w:rPr>
        <w:t>one teach, one assist</w:t>
      </w:r>
      <w:r>
        <w:t xml:space="preserve"> (later extended to an additional strategy: </w:t>
      </w:r>
      <w:r>
        <w:rPr>
          <w:i/>
          <w:iCs/>
        </w:rPr>
        <w:t>one teach, one observe</w:t>
      </w:r>
      <w:r>
        <w:t xml:space="preserve">); (2) </w:t>
      </w:r>
      <w:r>
        <w:rPr>
          <w:i/>
          <w:iCs/>
        </w:rPr>
        <w:t>station teaching</w:t>
      </w:r>
      <w:r>
        <w:t xml:space="preserve">; (3) </w:t>
      </w:r>
      <w:r>
        <w:rPr>
          <w:i/>
          <w:iCs/>
        </w:rPr>
        <w:t>parallel teaching</w:t>
      </w:r>
      <w:r>
        <w:t xml:space="preserve">; (4) </w:t>
      </w:r>
      <w:r>
        <w:rPr>
          <w:i/>
          <w:iCs/>
        </w:rPr>
        <w:t>alternative teaching</w:t>
      </w:r>
      <w:r>
        <w:t xml:space="preserve">; and (5) </w:t>
      </w:r>
      <w:r>
        <w:rPr>
          <w:i/>
          <w:iCs/>
        </w:rPr>
        <w:t>team teaching</w:t>
      </w:r>
      <w:r>
        <w:t xml:space="preserve">. The popularity of these structures is highly evident across the literature and broadly considered helpful for teachers new to co-teaching and those wishing to diversify their range of co-teaching pedagogies. At the same time, research cautions against overreliance on the structures as the one way for describing different co-teaching approaches </w:t>
      </w:r>
      <w:r>
        <w:fldChar w:fldCharType="begin"/>
      </w:r>
      <w:r>
        <w:instrText xml:space="preserve"> ADDIN ZOTERO_ITEM CSL_CITATION {"citationID":"8AjGp9fg","properties":{"formattedCitation":"(Embury &amp; Dinnesen, 2013; Guise et al., 2017; Murawski &amp; Lochner, 2011)","plainCitation":"(Embury &amp; Dinnesen, 2013; Guise et al., 2017; Murawski &amp; Lochner, 2011)","noteIndex":0},"citationItems":[{"id":2246,"uris":["http://zotero.org/users/702074/items/DHZ4QDVD"],"uri":["http://zotero.org/users/702074/items/DHZ4QDVD"],"itemData":{"id":2246,"type":"article-journal","container-title":"Kentucky Journal of Excellence in College Teaching and Learning","issue":"2012","note":"publisher: Encompass Digital Archive, Eastern Kentucky University","page":"3","source":"Google Scholar","title":"Co-teaching in inclusive classrooms using structured collaborative planning","volume":"10","author":[{"family":"Embury","given":"Dusty Columbia"},{"family":"Dinnesen","given":"Megan S."}],"issued":{"date-parts":[["2013"]]}}},{"id":1114,"uris":["http://zotero.org/users/702074/items/T9W3WR7E"],"uri":["http://zotero.org/users/702074/items/T9W3WR7E"],"itemData":{"id":1114,"type":"article-journal","abstract":"This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462257">
        <w:rPr>
          <w:rFonts w:ascii="Calibri" w:hAnsi="Calibri" w:cs="Calibri"/>
        </w:rPr>
        <w:t>(Embury &amp; Dinnesen, 2013; Guise et al., 2017; Murawski &amp; Lochner, 2011)</w:t>
      </w:r>
      <w:r>
        <w:fldChar w:fldCharType="end"/>
      </w:r>
      <w:r>
        <w:t xml:space="preserve">. As Guise, Habib, Thiessen, and Robbins </w:t>
      </w:r>
      <w:r>
        <w:fldChar w:fldCharType="begin"/>
      </w:r>
      <w:r>
        <w:instrText xml:space="preserve"> ADDIN ZOTERO_ITEM CSL_CITATION {"citationID":"ojvTuzqz","properties":{"formattedCitation":"(2017)","plainCitation":"(2017)","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suppress-author":true}],"schema":"https://github.com/citation-style-language/schema/raw/master/csl-citation.json"} </w:instrText>
      </w:r>
      <w:r>
        <w:fldChar w:fldCharType="separate"/>
      </w:r>
      <w:r w:rsidRPr="00405BD3">
        <w:rPr>
          <w:rFonts w:ascii="Calibri" w:hAnsi="Calibri" w:cs="Calibri"/>
        </w:rPr>
        <w:t>(2017)</w:t>
      </w:r>
      <w:r>
        <w:fldChar w:fldCharType="end"/>
      </w:r>
      <w:r>
        <w:t xml:space="preserve"> elaborate, there is arguably a need for school communities to move beyond the “emphasis on the [Friend, Reising, and Cook] six co-instructional strategies… to a greater emphasis on theories of teacher learning, the role of the cooperating teacher in mentoring a pre-service teacher, and the creation of a community of practice” (p. 379). Thus, any co-teaching strategies are arguably only useful if they help school communities to self-sustain through ongoing teacher professional learning, understanding the impact of successful co-teaching on students’ learning, and equipping the wider school community with a deeper theoretical understanding of what makes co-teaching successful. </w:t>
      </w:r>
    </w:p>
    <w:p w14:paraId="12C001A1" w14:textId="77777777" w:rsidR="00377F77" w:rsidRDefault="00377F77" w:rsidP="0022087B">
      <w:pPr>
        <w:pStyle w:val="Heading4"/>
      </w:pPr>
      <w:r>
        <w:t>Extending effective pedagogies to become co-pedagogies</w:t>
      </w:r>
    </w:p>
    <w:p w14:paraId="6B0B32D6" w14:textId="77777777" w:rsidR="00377F77" w:rsidRPr="00606DC5" w:rsidRDefault="00377F77" w:rsidP="0022087B">
      <w:r>
        <w:t xml:space="preserve">As classroom practitioners, co-teachers can draw on a range of strategies to ensure that co-taught lessons are authentic, engaging, meaningful, and aligned to learners’ needs. Integral to successful co-teaching is the implementation of a range of pedagogies that are suited to learning in the co-taught classroom. These </w:t>
      </w:r>
      <w:r w:rsidRPr="00FC5F8B">
        <w:rPr>
          <w:i/>
          <w:iCs/>
        </w:rPr>
        <w:t>co-pedagogies</w:t>
      </w:r>
      <w:r>
        <w:t xml:space="preserve"> broadly reflect student-centred, constructivist approaches that are equally useful in non-co-taught classrooms — however, research suggests they help to promote inclusive classroom cultures, the valuing of different opinions, the co-development of ideas through sustained projects, and learning that is both meaningful and authentic. Key recommendations from research include:</w:t>
      </w:r>
    </w:p>
    <w:p w14:paraId="27AA222C" w14:textId="77777777" w:rsidR="00377F77" w:rsidRPr="00296842" w:rsidRDefault="00377F77" w:rsidP="0022087B">
      <w:pPr>
        <w:pStyle w:val="ListParagraph"/>
        <w:numPr>
          <w:ilvl w:val="0"/>
          <w:numId w:val="14"/>
        </w:numPr>
      </w:pPr>
      <w:r w:rsidRPr="00296842">
        <w:t xml:space="preserve">using interdisciplinary team-teaching to blur the boundaries between subject disciplines and extend students’ horizontal connectedness </w:t>
      </w:r>
      <w:r w:rsidRPr="00296842">
        <w:fldChar w:fldCharType="begin"/>
      </w:r>
      <w:r>
        <w:instrText xml:space="preserve"> ADDIN ZOTERO_ITEM CSL_CITATION {"citationID":"qmZv8LEt","properties":{"formattedCitation":"(Kodkanon et al., 2018)","plainCitation":"(Kodkanon et al., 2018)","noteIndex":0},"citationItems":[{"id":1122,"uris":["http://zotero.org/users/702074/items/6J4JQEC9"],"uri":["http://zotero.org/users/702074/items/6J4JQEC9"],"itemData":{"id":1122,"type":"article-journal","abstract":"The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schema":"https://github.com/citation-style-language/schema/raw/master/csl-citation.json"} </w:instrText>
      </w:r>
      <w:r w:rsidRPr="00296842">
        <w:fldChar w:fldCharType="separate"/>
      </w:r>
      <w:r w:rsidRPr="00BB0B5C">
        <w:rPr>
          <w:rFonts w:ascii="Calibri" w:hAnsi="Calibri" w:cs="Calibri"/>
        </w:rPr>
        <w:t>(Kodkanon et al., 2018)</w:t>
      </w:r>
      <w:r w:rsidRPr="00296842">
        <w:fldChar w:fldCharType="end"/>
      </w:r>
    </w:p>
    <w:p w14:paraId="44EDB126" w14:textId="77777777" w:rsidR="00377F77" w:rsidRPr="00296842" w:rsidRDefault="00377F77" w:rsidP="0022087B">
      <w:pPr>
        <w:pStyle w:val="ListParagraph"/>
        <w:numPr>
          <w:ilvl w:val="0"/>
          <w:numId w:val="14"/>
        </w:numPr>
      </w:pPr>
      <w:r w:rsidRPr="00296842">
        <w:t xml:space="preserve">using Project-Based Learning to provide a shared purpose, framework, and guidelines for collaboration </w:t>
      </w:r>
      <w:r w:rsidRPr="00296842">
        <w:fldChar w:fldCharType="begin"/>
      </w:r>
      <w:r>
        <w:instrText xml:space="preserve"> ADDIN ZOTERO_ITEM CSL_CITATION {"citationID":"7EGKgJZD","properties":{"formattedCitation":"(Kodkanon et al., 2018)","plainCitation":"(Kodkanon et al., 2018)","noteIndex":0},"citationItems":[{"id":1122,"uris":["http://zotero.org/users/702074/items/6J4JQEC9"],"uri":["http://zotero.org/users/702074/items/6J4JQEC9"],"itemData":{"id":1122,"type":"article-journal","abstract":"The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schema":"https://github.com/citation-style-language/schema/raw/master/csl-citation.json"} </w:instrText>
      </w:r>
      <w:r w:rsidRPr="00296842">
        <w:fldChar w:fldCharType="separate"/>
      </w:r>
      <w:r w:rsidRPr="00BB0B5C">
        <w:rPr>
          <w:rFonts w:ascii="Calibri" w:hAnsi="Calibri" w:cs="Calibri"/>
        </w:rPr>
        <w:t>(Kodkanon et al., 2018)</w:t>
      </w:r>
      <w:r w:rsidRPr="00296842">
        <w:fldChar w:fldCharType="end"/>
      </w:r>
    </w:p>
    <w:p w14:paraId="6DB1DD5D" w14:textId="77777777" w:rsidR="00377F77" w:rsidRDefault="00377F77" w:rsidP="0022087B">
      <w:pPr>
        <w:pStyle w:val="ListParagraph"/>
        <w:numPr>
          <w:ilvl w:val="0"/>
          <w:numId w:val="14"/>
        </w:numPr>
      </w:pPr>
      <w:r>
        <w:t xml:space="preserve">carefully incorporating controversial topics to promote authentic co-taught class discussions </w:t>
      </w:r>
      <w:r>
        <w:fldChar w:fldCharType="begin"/>
      </w:r>
      <w:r>
        <w:instrText xml:space="preserve"> ADDIN ZOTERO_ITEM CSL_CITATION {"citationID":"6S3p5cpH","properties":{"formattedCitation":"(Casale &amp; Thomas, 2018)","plainCitation":"(Casale &amp; Thomas, 2018)","noteIndex":0},"citationItems":[{"id":1113,"uris":["http://zotero.org/users/702074/items/AKFFVVPA"],"uri":["http://zotero.org/users/702074/items/AKFFVVPA"],"itemData":{"id":1113,"type":"article-journal","abstract":"Purpose The purpose of this study is to understand how to develop closer partnership ties among university education faculty and local high school teachers. This study consisted of a university-based teacher education faculty and a high school social studies teacher co-teaching controversial topics using interactive student-centered approaches at a high school in the southeastern United States.Design/methodology/approach A qualitative design included data sources from lesson plans, student assignments and the co-teacher’s reflection process. The theoretical frame integrates reflective practice, culturally relevant teaching and Zeichner’s hybrid space.Findings The findings of this research identified best practices for an effective co-teaching partnership between university-based teacher education faculty and social studies high school teachers.Originality/value The significance and practical implications are to develop partnerships to promote effective teaching.","container-title":"On the Horizon","DOI":"10.1108/OTH-08-2017-0078","ISSN":"10748121","issue":"3","journalAbbreviation":"On the Horizon","page":"260-269","source":"EBSCOhost","title":"Interactive co-teaching strategies: developing effective partnerships","title-short":"Interactive co-teaching strategies","volume":"26","author":[{"family":"Casale","given":"Carolyn"},{"family":"Thomas","given":"Stephanie"}],"issued":{"date-parts":[["2018",7]]}}}],"schema":"https://github.com/citation-style-language/schema/raw/master/csl-citation.json"} </w:instrText>
      </w:r>
      <w:r>
        <w:fldChar w:fldCharType="separate"/>
      </w:r>
      <w:r w:rsidRPr="00BB0B5C">
        <w:rPr>
          <w:rFonts w:ascii="Calibri" w:hAnsi="Calibri" w:cs="Calibri"/>
        </w:rPr>
        <w:t>(Casale &amp; Thomas, 2018)</w:t>
      </w:r>
      <w:r>
        <w:fldChar w:fldCharType="end"/>
      </w:r>
    </w:p>
    <w:p w14:paraId="5B861B77" w14:textId="77777777" w:rsidR="00377F77" w:rsidRDefault="00377F77" w:rsidP="0022087B">
      <w:pPr>
        <w:pStyle w:val="ListParagraph"/>
        <w:numPr>
          <w:ilvl w:val="0"/>
          <w:numId w:val="14"/>
        </w:numPr>
      </w:pPr>
      <w:r>
        <w:t xml:space="preserve">using anchored instruction — that is, situating learning within a meaningful, problem-solving context </w:t>
      </w:r>
      <w:r>
        <w:fldChar w:fldCharType="begin"/>
      </w:r>
      <w:r>
        <w:instrText xml:space="preserve"> ADDIN ZOTERO_ITEM CSL_CITATION {"citationID":"cjLsjhRj","properties":{"formattedCitation":"(Rexroat\\uc0\\u8208{}Frazier &amp; Chamberlin, 2019)","plainCitation":"(Rexroat‐Frazier &amp; Chamberlin, 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BB0B5C">
        <w:rPr>
          <w:rFonts w:ascii="Calibri" w:hAnsi="Calibri" w:cs="Calibri"/>
        </w:rPr>
        <w:t>(Rexroat‐Frazier &amp; Chamberlin, 2019)</w:t>
      </w:r>
      <w:r>
        <w:fldChar w:fldCharType="end"/>
      </w:r>
    </w:p>
    <w:p w14:paraId="42D8869D" w14:textId="77777777" w:rsidR="00377F77" w:rsidRDefault="00377F77" w:rsidP="0022087B">
      <w:pPr>
        <w:pStyle w:val="ListParagraph"/>
        <w:numPr>
          <w:ilvl w:val="0"/>
          <w:numId w:val="14"/>
        </w:numPr>
      </w:pPr>
      <w:r>
        <w:t xml:space="preserve">encouraging more able learners to present extension or passion projects to the class </w:t>
      </w:r>
      <w:r>
        <w:fldChar w:fldCharType="begin"/>
      </w:r>
      <w:r>
        <w:instrText xml:space="preserve"> ADDIN ZOTERO_ITEM CSL_CITATION {"citationID":"J3rFRnTB","properties":{"formattedCitation":"(Murdock et al., 2015)","plainCitation":"(Murdock et al., 2015)","noteIndex":0},"citationItems":[{"id":1123,"uris":["http://zotero.org/users/702074/items/XNCTSUGS"],"uri":["http://zotero.org/users/702074/items/XNCTSUGS"],"itemData":{"id":1123,"type":"article-journal","abstract":"The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BB0B5C">
        <w:rPr>
          <w:rFonts w:ascii="Calibri" w:hAnsi="Calibri" w:cs="Calibri"/>
        </w:rPr>
        <w:t>(Murdock et al., 2015)</w:t>
      </w:r>
      <w:r>
        <w:fldChar w:fldCharType="end"/>
      </w:r>
    </w:p>
    <w:p w14:paraId="07B0FB79" w14:textId="77777777" w:rsidR="00377F77" w:rsidRDefault="00377F77" w:rsidP="0022087B">
      <w:pPr>
        <w:pStyle w:val="ListParagraph"/>
        <w:numPr>
          <w:ilvl w:val="0"/>
          <w:numId w:val="14"/>
        </w:numPr>
      </w:pPr>
      <w:r>
        <w:t xml:space="preserve">employing Socratic circles for authentic and deep class and group discussions </w:t>
      </w:r>
      <w:r>
        <w:fldChar w:fldCharType="begin"/>
      </w:r>
      <w:r>
        <w:instrText xml:space="preserve"> ADDIN ZOTERO_ITEM CSL_CITATION {"citationID":"PYwgg0xi","properties":{"formattedCitation":"(Seglem &amp; VanZant, 2010)","plainCitation":"(Seglem &amp; VanZant, 2010)","noteIndex":0},"citationItems":[{"id":1104,"uris":["http://zotero.org/users/702074/items/EYPYN92M"],"uri":["http://zotero.org/users/702074/items/EYPYN92M"],"itemData":{"id":1104,"type":"article-journal","abstract":"The article offers the authors' insights on privileging students' voices, a co-teaching approach that invokes excellence among learners. The authors cite the use of several methods for students based on the approach including Socratic circles, reading day, and the literacy community wiki, which offers opportunity for creative and knowledgeable participation. They relate their experiences regarding the importance of the approach and working with students on Individualized Education Plan (IEPs).","container-title":"English Journal","ISSN":"00138274","issue":"2","journalAbbreviation":"English Journal","page":"41-47","source":"EBSCOhost","title":"Privileging Students' Voices: A Co-Teaching Philosophy That Evokes Excellence in All Learners","title-short":"Privileging Students' Voices","URL":"https://www-jstor-org.simsrad.net.ocs.mq.edu.au/stable/pdf/25790030.pdf","volume":"100","author":[{"family":"Seglem","given":"Robyn"},{"family":"VanZant","given":"Melissa"}],"issued":{"date-parts":[["2010",11]]}}}],"schema":"https://github.com/citation-style-language/schema/raw/master/csl-citation.json"} </w:instrText>
      </w:r>
      <w:r>
        <w:fldChar w:fldCharType="separate"/>
      </w:r>
      <w:r w:rsidRPr="00BB0B5C">
        <w:rPr>
          <w:rFonts w:ascii="Calibri" w:hAnsi="Calibri" w:cs="Calibri"/>
        </w:rPr>
        <w:t>(Seglem &amp; VanZant, 2010)</w:t>
      </w:r>
      <w:r>
        <w:fldChar w:fldCharType="end"/>
      </w:r>
      <w:r>
        <w:t>.</w:t>
      </w:r>
    </w:p>
    <w:p w14:paraId="2BABFA8B" w14:textId="77777777" w:rsidR="00377F77" w:rsidRDefault="00377F77" w:rsidP="0022087B"/>
    <w:p w14:paraId="7FB77910" w14:textId="77777777" w:rsidR="00377F77" w:rsidRDefault="00377F77" w:rsidP="0022087B">
      <w:pPr>
        <w:pStyle w:val="Heading4"/>
      </w:pPr>
      <w:r>
        <w:lastRenderedPageBreak/>
        <w:t>Using co-teaching as a mentoring process for colleagues</w:t>
      </w:r>
    </w:p>
    <w:p w14:paraId="3CAC6176" w14:textId="77777777" w:rsidR="00377F77" w:rsidRDefault="00377F77" w:rsidP="0022087B">
      <w:r>
        <w:t xml:space="preserve">In much of the empirical research examined in this review, the experience of co-teaching is often associated with continuous professional learning (CPL) since teachers can continually engage with, and learn from, their colleagues throughout the co-teaching cycle </w:t>
      </w:r>
      <w:r>
        <w:fldChar w:fldCharType="begin"/>
      </w:r>
      <w:r>
        <w:instrText xml:space="preserve"> ADDIN ZOTERO_ITEM CSL_CITATION {"citationID":"iYS2D3mG","properties":{"formattedCitation":"(Brendle et al., 2017; Hawkman et al., 2019; Hepner &amp; Newman, 2010; Kodkanon et al., 2018; Patel &amp; Kramer, 2013; Ricci et al., 2019)","plainCitation":"(Brendle et al., 2017; Hawkman et al., 2019; Hepner &amp; Newman, 2010; Kodkanon et al., 2018; Patel &amp; Kramer, 2013; Ricci et al., 2019)","noteIndex":0},"citationItems":[{"id":1119,"uris":["http://zotero.org/users/702074/items/UR6GWF45"],"uri":["http://zotero.org/users/702074/items/UR6GWF45"],"itemData":{"id":1119,"type":"article-journal","abstract":"Co-teaching models have been established in research as an instructional delivery method to provide instruction to diverse students in an inclusive general education setting. Research of inclusive classrooms where general education and special education teachers co-instruct indicates learning for students with learning disabilities (LD) is improved (Cramer, Liston, Nevin &amp; Thousand, 2010). Co-teaching models have been addressed in the literature, however, responsibilities of general and special education teachers regarding co-planning, co-instruction and co-assessing to implement coteaching effectively requires further investigation (Mastropieri et al., 2005). This qualitative study investigated two co-taught elementary classrooms. The case study examined information from teachers in reading and math co-taught classrooms to document method of implementation and to gain insight into participants' knowledge and perceptions of co-teaching. Information was gathered from two elementary general education and two elementary special education teachers concerning co-teaching roles, collaborative, instruction, and assessment. Data were gathered utilizing interviews, rating scales, and classroom observations. The experience of elementary co-teachers in co-taught classrooms provided descriptive data allowing examination and analysis of coteachers' knowledge, perceptions and implementation of co-teaching. Results indicate teachers lack expertise in implementing collaborative co-planning, co-instructing and coassessing to effectively implement co-teaching. The study identified recommendations for administrative support and teacher training.","container-title":"International Journal of Special Education","ISSN":"08273383","issue":"3","journalAbbreviation":"International Journal of Special Education","page":"538-550","source":"EBSCOhost","title":"A Study of Co-Teaching Identifying Effective Implementation Strategies","URL":"https://files.eric.ed.gov/fulltext/EJ1184155.pdf","volume":"32","author":[{"family":"Brendle","given":"Joanna"},{"family":"Lock","given":"Robert"},{"family":"Piazza","given":"Kate"}],"issued":{"date-parts":[["2017",9]]}}},{"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7101B0">
        <w:rPr>
          <w:rFonts w:ascii="Calibri" w:hAnsi="Calibri" w:cs="Calibri"/>
        </w:rPr>
        <w:t>(Brendle et al., 2017; Hawkman et al., 2019; Hepner &amp; Newman, 2010; Kodkanon et al., 2018; Patel &amp; Kramer, 2013; Ricci et al., 2019)</w:t>
      </w:r>
      <w:r>
        <w:fldChar w:fldCharType="end"/>
      </w:r>
      <w:r>
        <w:t xml:space="preserve">. One key area that both practitioners and school leaders should consider when implementing co-teaching is, therefore, the potential for effective mentoring. This can include supporting colleagues that are new to co-teaching, empowering preservice teacher development during practicums, providing new opportunities for non-teaching support staff to participate, and challenging and extending experienced practitioners.  </w:t>
      </w:r>
    </w:p>
    <w:p w14:paraId="3C23AF14" w14:textId="77777777" w:rsidR="00377F77" w:rsidRDefault="00377F77" w:rsidP="0022087B">
      <w:r>
        <w:t xml:space="preserve">Evidence-based approaches to mentoring co-teachers include: </w:t>
      </w:r>
    </w:p>
    <w:p w14:paraId="4000697C" w14:textId="77777777" w:rsidR="00377F77" w:rsidRDefault="00377F77" w:rsidP="0022087B">
      <w:pPr>
        <w:pStyle w:val="ListParagraph"/>
        <w:numPr>
          <w:ilvl w:val="0"/>
          <w:numId w:val="14"/>
        </w:numPr>
      </w:pPr>
      <w:r>
        <w:t xml:space="preserve">exposing colleagues new to the school early to co-teaching </w:t>
      </w:r>
      <w:r>
        <w:fldChar w:fldCharType="begin"/>
      </w:r>
      <w:r>
        <w:instrText xml:space="preserve"> ADDIN ZOTERO_ITEM CSL_CITATION {"citationID":"fQtATNMA","properties":{"formattedCitation":"(Hawkman et al., 2019)","plainCitation":"(Hawkman et al., 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H."}],"issued":{"date-parts":[["2019",3]]}}}],"schema":"https://github.com/citation-style-language/schema/raw/master/csl-citation.json"} </w:instrText>
      </w:r>
      <w:r>
        <w:fldChar w:fldCharType="separate"/>
      </w:r>
      <w:r w:rsidRPr="00BB0B5C">
        <w:rPr>
          <w:rFonts w:ascii="Calibri" w:hAnsi="Calibri" w:cs="Calibri"/>
        </w:rPr>
        <w:t>(Hawkman et al., 2019)</w:t>
      </w:r>
      <w:r>
        <w:fldChar w:fldCharType="end"/>
      </w:r>
    </w:p>
    <w:p w14:paraId="6ADB7E01" w14:textId="77777777" w:rsidR="00377F77" w:rsidRDefault="00377F77" w:rsidP="0022087B">
      <w:pPr>
        <w:pStyle w:val="ListParagraph"/>
        <w:numPr>
          <w:ilvl w:val="0"/>
          <w:numId w:val="14"/>
        </w:numPr>
      </w:pPr>
      <w:r>
        <w:t xml:space="preserve">using leader and assistant approaches such as </w:t>
      </w:r>
      <w:r>
        <w:rPr>
          <w:i/>
          <w:iCs/>
        </w:rPr>
        <w:t xml:space="preserve">one teach, one assist </w:t>
      </w:r>
      <w:r>
        <w:t xml:space="preserve">only in the early stages with new teachers; as soon as possible, structure the learning so that these teachers take a more active role </w:t>
      </w:r>
      <w:r>
        <w:fldChar w:fldCharType="begin"/>
      </w:r>
      <w:r>
        <w:instrText xml:space="preserve"> ADDIN ZOTERO_ITEM CSL_CITATION {"citationID":"ZxRcoW1L","properties":{"formattedCitation":"(Strogilos &amp; Tragoulia, 2013)","plainCitation":"(Strogilos &amp; Tragoulia, 2013)","noteIndex":0},"citationItems":[{"id":1106,"uris":["http://zotero.org/users/702074/items/WD87BK2W"],"uri":["http://zotero.org/users/702074/items/WD87BK2W"],"itemData":{"id":1106,"type":"article-journal","abstract":"Abstract: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00BB0B5C">
        <w:rPr>
          <w:rFonts w:ascii="Calibri" w:hAnsi="Calibri" w:cs="Calibri"/>
        </w:rPr>
        <w:t>(Strogilos &amp; Tragoulia, 2013)</w:t>
      </w:r>
      <w:r>
        <w:fldChar w:fldCharType="end"/>
      </w:r>
    </w:p>
    <w:p w14:paraId="017DE2E7" w14:textId="4978C0A7" w:rsidR="00377F77" w:rsidRDefault="00377F77" w:rsidP="0022087B">
      <w:pPr>
        <w:pStyle w:val="ListParagraph"/>
        <w:numPr>
          <w:ilvl w:val="0"/>
          <w:numId w:val="14"/>
        </w:numPr>
      </w:pPr>
      <w:r>
        <w:t xml:space="preserve">encourage all teachers in the school to observe </w:t>
      </w:r>
      <w:r w:rsidR="00633065">
        <w:t>highly effective</w:t>
      </w:r>
      <w:r>
        <w:t xml:space="preserve"> co-teaching teams </w:t>
      </w:r>
      <w:r>
        <w:fldChar w:fldCharType="begin"/>
      </w:r>
      <w:r>
        <w:instrText xml:space="preserve"> ADDIN ZOTERO_ITEM CSL_CITATION {"citationID":"ZjYa2NU6","properties":{"formattedCitation":"(Johnson &amp; Brumback, 2013; Murawski &amp; Bernhardt, 2015)","plainCitation":"(Johnson &amp; Brumback, 2013; Murawski &amp; Bernhardt, 2015)","noteIndex":0},"citationItems":[{"id":1110,"uris":["http://zotero.org/users/702074/items/DHHB252C"],"uri":["http://zotero.org/users/702074/items/DHHB252C"],"itemData":{"id":1110,"type":"article-journal","abstract":"The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W."},{"family":"Bernhardt","given":"Philip"}],"accessed":{"date-parts":[["2020",3,18]]},"issued":{"date-parts":[["2015",1,12]]}}}],"schema":"https://github.com/citation-style-language/schema/raw/master/csl-citation.json"} </w:instrText>
      </w:r>
      <w:r>
        <w:fldChar w:fldCharType="separate"/>
      </w:r>
      <w:r w:rsidRPr="00F8476D">
        <w:rPr>
          <w:rFonts w:ascii="Calibri" w:hAnsi="Calibri" w:cs="Calibri"/>
        </w:rPr>
        <w:t>(Johnson &amp; Brumback, 2013; Murawski &amp; Bernhardt, 2015)</w:t>
      </w:r>
      <w:r>
        <w:fldChar w:fldCharType="end"/>
      </w:r>
    </w:p>
    <w:p w14:paraId="5576792E" w14:textId="77777777" w:rsidR="00377F77" w:rsidRDefault="00377F77" w:rsidP="0022087B">
      <w:pPr>
        <w:pStyle w:val="ListParagraph"/>
        <w:numPr>
          <w:ilvl w:val="0"/>
          <w:numId w:val="14"/>
        </w:numPr>
      </w:pPr>
      <w:r>
        <w:t xml:space="preserve">thinking flexibly about pairings and groupings — for example, pairing two preservice teachers, having a host and guest, and/or pairing subject generalists with subject specialist </w:t>
      </w:r>
      <w:r>
        <w:fldChar w:fldCharType="begin"/>
      </w:r>
      <w:r>
        <w:instrText xml:space="preserve"> ADDIN ZOTERO_ITEM CSL_CITATION {"citationID":"LiiGom1K","properties":{"formattedCitation":"(Hawkman et al., 2019)","plainCitation":"(Hawkman et al., 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H."}],"issued":{"date-parts":[["2019",3]]}}}],"schema":"https://github.com/citation-style-language/schema/raw/master/csl-citation.json"} </w:instrText>
      </w:r>
      <w:r>
        <w:fldChar w:fldCharType="separate"/>
      </w:r>
      <w:r w:rsidRPr="00BB0B5C">
        <w:rPr>
          <w:rFonts w:ascii="Calibri" w:hAnsi="Calibri" w:cs="Calibri"/>
        </w:rPr>
        <w:t>(Hawkman et al., 2019)</w:t>
      </w:r>
      <w:r>
        <w:fldChar w:fldCharType="end"/>
      </w:r>
    </w:p>
    <w:p w14:paraId="3D13BB92" w14:textId="77777777" w:rsidR="00377F77" w:rsidRDefault="00377F77" w:rsidP="0022087B">
      <w:pPr>
        <w:pStyle w:val="ListParagraph"/>
        <w:numPr>
          <w:ilvl w:val="0"/>
          <w:numId w:val="14"/>
        </w:numPr>
      </w:pPr>
      <w:r>
        <w:t xml:space="preserve">peer coaching </w:t>
      </w:r>
      <w:r>
        <w:fldChar w:fldCharType="begin"/>
      </w:r>
      <w:r>
        <w:instrText xml:space="preserve"> ADDIN ZOTERO_ITEM CSL_CITATION {"citationID":"sC8JU1tB","properties":{"formattedCitation":"(Nierengarten,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7269C9">
        <w:rPr>
          <w:rFonts w:ascii="Calibri" w:hAnsi="Calibri" w:cs="Calibri"/>
        </w:rPr>
        <w:t>(Nierengarten, 2013)</w:t>
      </w:r>
      <w:r>
        <w:fldChar w:fldCharType="end"/>
      </w:r>
    </w:p>
    <w:p w14:paraId="390F9785" w14:textId="77777777" w:rsidR="00377F77" w:rsidRDefault="00377F77" w:rsidP="0022087B">
      <w:pPr>
        <w:pStyle w:val="ListParagraph"/>
        <w:numPr>
          <w:ilvl w:val="0"/>
          <w:numId w:val="14"/>
        </w:numPr>
      </w:pPr>
      <w:r>
        <w:t xml:space="preserve">having a morning class “meeting time” with structured social and learning activities, and relevant routines so that teachers and students become accustomed to co-teaching </w:t>
      </w:r>
      <w:r>
        <w:fldChar w:fldCharType="begin"/>
      </w:r>
      <w:r>
        <w:instrText xml:space="preserve"> ADDIN ZOTERO_ITEM CSL_CITATION {"citationID":"hIPx7FQF","properties":{"formattedCitation":"(Murdock et al., 2015)","plainCitation":"(Murdock et al., 2015)","noteIndex":0},"citationItems":[{"id":1123,"uris":["http://zotero.org/users/702074/items/XNCTSUGS"],"uri":["http://zotero.org/users/702074/items/XNCTSUGS"],"itemData":{"id":1123,"type":"article-journal","abstract":"The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BB0B5C">
        <w:rPr>
          <w:rFonts w:ascii="Calibri" w:hAnsi="Calibri" w:cs="Calibri"/>
        </w:rPr>
        <w:t>(Murdock et al., 2015)</w:t>
      </w:r>
      <w:r>
        <w:fldChar w:fldCharType="end"/>
      </w:r>
      <w:r>
        <w:t>.</w:t>
      </w:r>
    </w:p>
    <w:p w14:paraId="2634AE19" w14:textId="77777777" w:rsidR="00377F77" w:rsidRDefault="00377F77" w:rsidP="0022087B">
      <w:pPr>
        <w:pStyle w:val="Heading4"/>
      </w:pPr>
      <w:r>
        <w:t>Employing effective classroom communication strategies</w:t>
      </w:r>
    </w:p>
    <w:p w14:paraId="4E07B452" w14:textId="77777777" w:rsidR="00377F77" w:rsidRDefault="00377F77" w:rsidP="0022087B">
      <w:r>
        <w:t xml:space="preserve">How co-teachers communicate with one another and with students is an area that is crucial to the success of co-teaching. Effective communication encompasses both written and verbal interaction and is often strategically timed. Classroom-based communication strategies often tie in with other high impact feedback such as feedback, cognitive task analysis, reciprocal teaching, and explicit instruction. In the research on co-teaching, recommended communication strategies include: </w:t>
      </w:r>
    </w:p>
    <w:p w14:paraId="189D9352" w14:textId="77777777" w:rsidR="00377F77" w:rsidRDefault="00377F77" w:rsidP="0022087B">
      <w:pPr>
        <w:pStyle w:val="ListParagraph"/>
        <w:numPr>
          <w:ilvl w:val="0"/>
          <w:numId w:val="15"/>
        </w:numPr>
      </w:pPr>
      <w:r>
        <w:t xml:space="preserve">using online questionnaires at the start of a co-taught unit of work to gather data about students’ learning preferences </w:t>
      </w:r>
      <w:r>
        <w:fldChar w:fldCharType="begin"/>
      </w:r>
      <w:r>
        <w:instrText xml:space="preserve"> ADDIN ZOTERO_ITEM CSL_CITATION {"citationID":"3xgO7Qyf","properties":{"formattedCitation":"(DeMartino &amp; Specht, 2018)","plainCitation":"(DeMartino &amp; Specht, 2018)","noteIndex":0},"citationItems":[{"id":1121,"uris":["http://zotero.org/users/702074/items/XFSP6DID"],"uri":["http://zotero.org/users/702074/items/XFSP6DID"],"itemData":{"id":1121,"type":"article-journal","abstract":"Presented in this article are the rationale and construct of a new consultative teaching model for the inclusive instruction of students with learning disabilities in secondary schools. The inclusive consultation model (ICM) is a proposed alternative to traditional co-teaching models as described in the extant literature. In recognition of the particular instructional needs for secondary-level students, this model includes structured collaboration and delineated roles for each teacher, and emphasis on providing specially designed instruction (SDI) that is one-on-one between students and special education teachers. The ICM meets federal requirements for inclusion and is flexible and potentially useful for any academic subject at the secondary level. The ICM promotes students' transition from high school to college and career readiness.","container-title":"Preventing School Failure","DOI":"10.1080/1045988X.2018.1446413","ISSN":"1045988X","issue":"4","journalAbbreviation":"Preventing School Failure","page":"266-278","source":"EBSCOhost","title":"Collaborative co-teaching models and specially designed instruction in secondary education: A new inclusive consultation model","title-short":"Collaborative co-teaching models and specially designed instruction in secondary education","volume":"62","author":[{"family":"DeMartino","given":"Pamela"},{"family":"Specht","given":"Philip"}],"issued":{"date-parts":[["2018",10]]}}}],"schema":"https://github.com/citation-style-language/schema/raw/master/csl-citation.json"} </w:instrText>
      </w:r>
      <w:r>
        <w:fldChar w:fldCharType="separate"/>
      </w:r>
      <w:r w:rsidRPr="00BB0B5C">
        <w:rPr>
          <w:rFonts w:ascii="Calibri" w:hAnsi="Calibri" w:cs="Calibri"/>
        </w:rPr>
        <w:t>(DeMartino &amp; Specht, 2018)</w:t>
      </w:r>
      <w:r>
        <w:fldChar w:fldCharType="end"/>
      </w:r>
    </w:p>
    <w:p w14:paraId="702968FC" w14:textId="77777777" w:rsidR="00377F77" w:rsidRDefault="00377F77" w:rsidP="0022087B">
      <w:pPr>
        <w:pStyle w:val="ListParagraph"/>
        <w:numPr>
          <w:ilvl w:val="0"/>
          <w:numId w:val="15"/>
        </w:numPr>
      </w:pPr>
      <w:r>
        <w:t xml:space="preserve">making frequent use of parity signals such as “we”, “us”, “our class”, as well as having both teachers’ names on doors to convey their equal importance </w:t>
      </w:r>
      <w:r>
        <w:fldChar w:fldCharType="begin"/>
      </w:r>
      <w:r>
        <w:instrText xml:space="preserve"> ADDIN ZOTERO_ITEM CSL_CITATION {"citationID":"vuMa2eRC","properties":{"formattedCitation":"(Conderman, 2011; Embury &amp; Kroeger, 2012; Hepner &amp; Newman, 2010)","plainCitation":"(Conderman, 2011; Embury &amp; Kroeger, 2012; Hepner &amp; Newman, 2010)","noteIndex":0},"citationItems":[{"id":1107,"uris":["http://zotero.org/users/702074/items/SFDEVICX"],"uri":["http://zotero.org/users/702074/items/SFDEVICX"],"itemData":{"id":1107,"type":"article-journal","abstract":"The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1102,"uris":["http://zotero.org/users/702074/items/GRWLL5MZ"],"uri":["http://zotero.org/users/702074/items/GRWLL5MZ"],"itemData":{"id":1102,"type":"article-journal","abstract":"The purpose of this study was to investigate student perceptions of co-teachers. Students with disabilities are more than twice as likely as their peers without disabilities to leave school early (Kortering &amp; Braziel, 2002; Wilson &amp; Michaels, 2006). Students in two inclusive classrooms in an urban middle school participated in interviews about their perceptions of being in a co-taught class. Data from the student interviews indicated that students were positive about having two adults in the classroom, however, willingness to ask for assistance varied across environments. Acceptance of instruction and discipline from either teacher also varied from classroom to classroom. The findings from this study illustrated the need for inclusion to apply to all members of the classroom-students and teachers. When teachers' roles are reduced to that of an assistant or aide in the classroom, the students show an awareness of that power differential and status. Implications of the study suggested that parity in co-teaching was in the best interest of the teachers and students.","container-title":"International Journal of Special Education","ISSN":"08273383","issue":"2","journalAbbreviation":"International Journal of Special Education","page":"102-112","source":"EBSCOhost","title":"Let's Ask the Kids: Consumer Constructions of Co-Teaching","title-short":"Let's Ask the Kids","URL":"https://files.eric.ed.gov/fulltext/EJ982865.pdf","volume":"27","author":[{"family":"Embury","given":"Dusty Columbia"},{"family":"Kroeger","given":"Stephen D."}],"issued":{"date-parts":[["2012",6]]}}},{"id":1117,"uris":["http://zotero.org/users/702074/items/5VVZV94Y"],"uri":["http://zotero.org/users/702074/items/5VVZV94Y"],"itemData":{"id":1117,"type":"article-journal","abstract":"The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chema":"https://github.com/citation-style-language/schema/raw/master/csl-citation.json"} </w:instrText>
      </w:r>
      <w:r>
        <w:fldChar w:fldCharType="separate"/>
      </w:r>
      <w:r w:rsidRPr="00462257">
        <w:rPr>
          <w:rFonts w:ascii="Calibri" w:hAnsi="Calibri" w:cs="Calibri"/>
        </w:rPr>
        <w:t>(Conderman, 2011; Embury &amp; Kroeger, 2012; Hepner &amp; Newman, 2010)</w:t>
      </w:r>
      <w:r>
        <w:fldChar w:fldCharType="end"/>
      </w:r>
    </w:p>
    <w:p w14:paraId="7FAD6E39" w14:textId="77777777" w:rsidR="00377F77" w:rsidRDefault="00377F77" w:rsidP="0022087B">
      <w:pPr>
        <w:pStyle w:val="ListParagraph"/>
        <w:numPr>
          <w:ilvl w:val="0"/>
          <w:numId w:val="15"/>
        </w:numPr>
      </w:pPr>
      <w:r>
        <w:t xml:space="preserve">using frequent “thinking aloud” strategies to foster metacognition and support students with cognitive task analysis </w:t>
      </w:r>
      <w:r>
        <w:fldChar w:fldCharType="begin"/>
      </w:r>
      <w:r>
        <w:instrText xml:space="preserve"> ADDIN ZOTERO_ITEM CSL_CITATION {"citationID":"fVOYYziR","properties":{"formattedCitation":"(Hattie, 2012; Hawkman et al., 2019; Rexroat\\uc0\\u8208{}Frazier &amp; Chamberlin, 2019)","plainCitation":"(Hattie, 2012; Hawkman et al., 2019; Rexroat‐Frazier &amp; Chamberlin, 2019)","noteIndex":0},"citationItems":[{"id":1186,"uris":["http://zotero.org/users/702074/items/7NB87Y2X"],"uri":["http://zotero.org/users/702074/items/7NB87Y2X"],"itemData":{"id":1186,"type":"book","abstract":"\"In November 2008, John Hattie's ground-breaking book Visible Learning synthesised the results of more than 15 years research involving millions of students and represented the biggest ever collection of evidence-based research into what actually works in schools to improve learning. Visible Learning for Teachers takes the next step and brings those ground breaking concepts to a completely new audience. Written for students, pre-service and in-service teachers, it explains how to apply the principles of Visible Learning to any classroom anywhere in the world. The author offers concise and user-friendly summaries of the most successful interventions and offers practical step by step guidance to the successful implementation of visible learning and visible teaching in the classroom. This book: - Links the biggest ever research project on teaching strategies to practical classroom implementation - Champions both teacher and student perspectives and contains step by step guidance including lesson preparation, interpreting learning and feedback during the lesson and post lesson follow up - Offers checklists, exercises, case studies and best practice scenarios to assist in raising achievement - Includes whole school checklists and advice for school leaders on facilitating visible learning in their institution - Now includes additional meta-analyses bringing the total cited within the research to over 900 - Comprehensively covers numerous areas of learning activity including pupil motivation, curriculum, meta-cognitive strategies, behaviour, teaching strategies, and classroom management. Visible Learning for Teachers is a must read for any student or teacher who wants an evidence based answer to the question; 'how do we maximise achievement in our schools?'\"-- Provided by publisher","call-number":"LB1025.3 .H38 2012","event-place":"London ; New York","ISBN":"978-0-415-69014-0","language":"en","note":"OCLC: ocn727702478","number-of-pages":"269","publisher":"Routledge","publisher-place":"London ; New York","source":"Library of Congress ISBN","title":"Visible learning for teachers: maximizing impact on learning","title-short":"Visible learning for teachers","author":[{"family":"Hattie","given":"John"}],"issued":{"date-parts":[["2012"]]}}},{"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BB0B5C">
        <w:rPr>
          <w:rFonts w:ascii="Calibri" w:hAnsi="Calibri" w:cs="Calibri"/>
        </w:rPr>
        <w:t>(Hattie, 2012; Hawkman et al., 2019; Rexroat‐Frazier &amp; Chamberlin, 2019)</w:t>
      </w:r>
      <w:r>
        <w:fldChar w:fldCharType="end"/>
      </w:r>
    </w:p>
    <w:p w14:paraId="3B6A8974" w14:textId="77777777" w:rsidR="00377F77" w:rsidRDefault="00377F77" w:rsidP="0022087B">
      <w:pPr>
        <w:pStyle w:val="ListParagraph"/>
        <w:numPr>
          <w:ilvl w:val="0"/>
          <w:numId w:val="15"/>
        </w:numPr>
      </w:pPr>
      <w:r>
        <w:lastRenderedPageBreak/>
        <w:t>using both active interplay (t</w:t>
      </w:r>
      <w:r w:rsidRPr="000A7B7E">
        <w:t xml:space="preserve">ightly pre-planned exchanges </w:t>
      </w:r>
      <w:r>
        <w:t xml:space="preserve">between co-teachers </w:t>
      </w:r>
      <w:r w:rsidRPr="000A7B7E">
        <w:t>throughout the lesson</w:t>
      </w:r>
      <w:r>
        <w:t>) and passive interplay (</w:t>
      </w:r>
      <w:r w:rsidRPr="002F530E">
        <w:t>non-presenting teacher informally add</w:t>
      </w:r>
      <w:r>
        <w:t>ing</w:t>
      </w:r>
      <w:r w:rsidRPr="002F530E">
        <w:t xml:space="preserve"> ideas to the lesson</w:t>
      </w:r>
      <w:r>
        <w:t xml:space="preserve">) when co-presenting </w:t>
      </w:r>
      <w:r>
        <w:fldChar w:fldCharType="begin"/>
      </w:r>
      <w:r>
        <w:instrText xml:space="preserve"> ADDIN ZOTERO_ITEM CSL_CITATION {"citationID":"jlMqDYJV","properties":{"formattedCitation":"(Rexroat\\uc0\\u8208{}Frazier &amp; Chamberlin, 2019)","plainCitation":"(Rexroat‐Frazier &amp; Chamberlin, 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BB0B5C">
        <w:rPr>
          <w:rFonts w:ascii="Calibri" w:hAnsi="Calibri" w:cs="Calibri"/>
        </w:rPr>
        <w:t>(Rexroat‐Frazier &amp; Chamberlin, 2019)</w:t>
      </w:r>
      <w:r>
        <w:fldChar w:fldCharType="end"/>
      </w:r>
    </w:p>
    <w:p w14:paraId="0127EDA7" w14:textId="77777777" w:rsidR="00377F77" w:rsidRDefault="00377F77" w:rsidP="0022087B">
      <w:pPr>
        <w:pStyle w:val="ListParagraph"/>
        <w:numPr>
          <w:ilvl w:val="0"/>
          <w:numId w:val="15"/>
        </w:numPr>
      </w:pPr>
      <w:r>
        <w:t xml:space="preserve">experimenting with instructional role play such as “smart teacher, dumb teacher” and “good cop, bad cop” </w:t>
      </w:r>
      <w:r>
        <w:fldChar w:fldCharType="begin"/>
      </w:r>
      <w:r>
        <w:instrText xml:space="preserve"> ADDIN ZOTERO_ITEM CSL_CITATION {"citationID":"LJsRoEgA","properties":{"formattedCitation":"(Rexroat\\uc0\\u8208{}Frazier &amp; Chamberlin, 2019)","plainCitation":"(Rexroat‐Frazier &amp; Chamberlin, 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BB0B5C">
        <w:rPr>
          <w:rFonts w:ascii="Calibri" w:hAnsi="Calibri" w:cs="Calibri"/>
        </w:rPr>
        <w:t>(Rexroat‐Frazier &amp; Chamberlin, 2019)</w:t>
      </w:r>
      <w:r>
        <w:fldChar w:fldCharType="end"/>
      </w:r>
    </w:p>
    <w:p w14:paraId="73D4D038" w14:textId="77777777" w:rsidR="00377F77" w:rsidRDefault="00377F77" w:rsidP="0022087B">
      <w:pPr>
        <w:pStyle w:val="ListParagraph"/>
        <w:numPr>
          <w:ilvl w:val="0"/>
          <w:numId w:val="15"/>
        </w:numPr>
      </w:pPr>
      <w:r>
        <w:t xml:space="preserve">utilising shared online spaces such as wikis and blogs </w:t>
      </w:r>
      <w:r>
        <w:fldChar w:fldCharType="begin"/>
      </w:r>
      <w:r>
        <w:instrText xml:space="preserve"> ADDIN ZOTERO_ITEM CSL_CITATION {"citationID":"Xw4CsGAD","properties":{"formattedCitation":"(Seglem &amp; VanZant, 2010)","plainCitation":"(Seglem &amp; VanZant, 2010)","noteIndex":0},"citationItems":[{"id":1104,"uris":["http://zotero.org/users/702074/items/EYPYN92M"],"uri":["http://zotero.org/users/702074/items/EYPYN92M"],"itemData":{"id":1104,"type":"article-journal","abstract":"The article offers the authors' insights on privileging students' voices, a co-teaching approach that invokes excellence among learners. The authors cite the use of several methods for students based on the approach including Socratic circles, reading day, and the literacy community wiki, which offers opportunity for creative and knowledgeable participation. They relate their experiences regarding the importance of the approach and working with students on Individualized Education Plan (IEPs).","container-title":"English Journal","ISSN":"00138274","issue":"2","journalAbbreviation":"English Journal","page":"41-47","source":"EBSCOhost","title":"Privileging Students' Voices: A Co-Teaching Philosophy That Evokes Excellence in All Learners","title-short":"Privileging Students' Voices","URL":"https://www-jstor-org.simsrad.net.ocs.mq.edu.au/stable/pdf/25790030.pdf","volume":"100","author":[{"family":"Seglem","given":"Robyn"},{"family":"VanZant","given":"Melissa"}],"issued":{"date-parts":[["2010",11]]}}}],"schema":"https://github.com/citation-style-language/schema/raw/master/csl-citation.json"} </w:instrText>
      </w:r>
      <w:r>
        <w:fldChar w:fldCharType="separate"/>
      </w:r>
      <w:r w:rsidRPr="00BB0B5C">
        <w:rPr>
          <w:rFonts w:ascii="Calibri" w:hAnsi="Calibri" w:cs="Calibri"/>
        </w:rPr>
        <w:t>(Seglem &amp; VanZant, 2010)</w:t>
      </w:r>
      <w:r>
        <w:fldChar w:fldCharType="end"/>
      </w:r>
      <w:r>
        <w:t>.</w:t>
      </w:r>
    </w:p>
    <w:p w14:paraId="4644E928" w14:textId="77777777" w:rsidR="00377F77" w:rsidRPr="004C0FF3" w:rsidRDefault="00377F77" w:rsidP="0022087B"/>
    <w:p w14:paraId="5CB18FCD" w14:textId="77777777" w:rsidR="00377F77" w:rsidRDefault="00377F77" w:rsidP="0022087B">
      <w:pPr>
        <w:pStyle w:val="Heading3"/>
      </w:pPr>
      <w:r>
        <w:t xml:space="preserve">Co-Debriefing </w:t>
      </w:r>
    </w:p>
    <w:p w14:paraId="22E6975F" w14:textId="77777777" w:rsidR="00377F77" w:rsidRDefault="00377F77" w:rsidP="0022087B">
      <w:r>
        <w:t xml:space="preserve">Whether immediately following a lesson or at a scheduled time such as the end of the school day, regular and frequent formal co-debriefing is seen as both essential for successful co-teaching. Co-debriefing provides an opportunity for co-teachers to build trust, grow professionally, and become more aware of themselves and one another through “constructive, critical analysis of teaching” </w:t>
      </w:r>
      <w:r>
        <w:fldChar w:fldCharType="begin"/>
      </w:r>
      <w:r>
        <w:instrText xml:space="preserve"> ADDIN ZOTERO_ITEM CSL_CITATION {"citationID":"gDeEoD16","properties":{"formattedCitation":"(Patel &amp; Kramer, 2013, p. 172)","plainCitation":"(Patel &amp; Kramer, 2013, p. 172)","noteIndex":0},"citationItems":[{"id":1111,"uris":["http://zotero.org/users/702074/items/6QEUNSR2"],"uri":["http://zotero.org/users/702074/items/6QEUNSR2"],"itemData":{"id":1111,"type":"article-journal","abstract":"The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locator":"172"}],"schema":"https://github.com/citation-style-language/schema/raw/master/csl-citation.json"} </w:instrText>
      </w:r>
      <w:r>
        <w:fldChar w:fldCharType="separate"/>
      </w:r>
      <w:r w:rsidRPr="00C63C74">
        <w:rPr>
          <w:rFonts w:ascii="Calibri" w:hAnsi="Calibri" w:cs="Calibri"/>
        </w:rPr>
        <w:t>(Patel &amp; Kramer, 2013, p. 172)</w:t>
      </w:r>
      <w:r>
        <w:fldChar w:fldCharType="end"/>
      </w:r>
      <w:r>
        <w:t>. On a broader level, debriefing helps to de-</w:t>
      </w:r>
      <w:r w:rsidRPr="006261D1">
        <w:t>privatise</w:t>
      </w:r>
      <w:r>
        <w:t xml:space="preserve"> teachers’ practice and build professional learning communities that “are committed to collaboratively improving their teaching pedagogies and monitoring learning outcomes and well-being of all students” </w:t>
      </w:r>
      <w:r>
        <w:fldChar w:fldCharType="begin"/>
      </w:r>
      <w:r>
        <w:instrText xml:space="preserve"> ADDIN ZOTERO_ITEM CSL_CITATION {"citationID":"mak5KkR2","properties":{"formattedCitation":"(Fletcher et al., 2017, pp. 79\\uc0\\u8211{}80)","plainCitation":"(Fletcher et al., 2017, pp. 79–80)","noteIndex":0},"citationItems":[{"id":2253,"uris":["http://zotero.org/users/702074/items/BB3R5H45"],"uri":["http://zotero.org/users/702074/items/BB3R5H45"],"itemData":{"id":2253,"type":"article-journal","container-title":"Journal of Educational Leadership, Policy and Practice","issue":"1","note":"publisher: New Zealand Educational Administration &amp; Leadership Society","page":"70","source":"Google Scholar","title":"A New Zealand case study: What is happening to lead changes to effective co-teaching in flexible learning spaces?","title-short":"A New Zealand case study","URL":"https://search.informit.com.au/fullText;dn=021700169551265;res=IELNZC","volume":"32","author":[{"family":"Fletcher","given":"Jo"},{"family":"Mackey","given":"Julie"},{"family":"Fickel","given":"Letitia"}],"issued":{"date-parts":[["2017"]]}},"locator":"79-80"}],"schema":"https://github.com/citation-style-language/schema/raw/master/csl-citation.json"} </w:instrText>
      </w:r>
      <w:r>
        <w:fldChar w:fldCharType="separate"/>
      </w:r>
      <w:r w:rsidRPr="006261D1">
        <w:t>(Fletcher et al., 2017, pp. 79–80)</w:t>
      </w:r>
      <w:r>
        <w:fldChar w:fldCharType="end"/>
      </w:r>
      <w:r>
        <w:t xml:space="preserve">. Like co-planning sessions, the research suggests that co-debriefing needs to be formalised through structured sessions that are scheduled, sufficient in length, and uninterrupted. However, some argue that debriefing also inherently involves informal communication between colleagues during class time through the processes of gathering, reflecting, and discussing data as they go </w:t>
      </w:r>
      <w:r>
        <w:fldChar w:fldCharType="begin"/>
      </w:r>
      <w:r>
        <w:instrText xml:space="preserve"> ADDIN ZOTERO_ITEM CSL_CITATION {"citationID":"JY9R94PS","properties":{"formattedCitation":"(Guise et al., 2017; Hawkman et al., 2019; Murawski &amp; Lochner, 2011; Ricci et al., 2019)","plainCitation":"(Guise et al., 2017; Hawkman et al., 2019; Murawski &amp; Lochner, 2011; Ricci et al., 2019)","noteIndex":0},"citationItems":[{"id":1114,"uris":["http://zotero.org/users/702074/items/T9W3WR7E"],"uri":["http://zotero.org/users/702074/items/T9W3WR7E"],"itemData":{"id":1114,"type":"article-journal","abstract":"This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9D33FE">
        <w:rPr>
          <w:rFonts w:ascii="Calibri" w:hAnsi="Calibri" w:cs="Calibri"/>
        </w:rPr>
        <w:t>(Guise et al., 2017; Hawkman et al., 2019; Murawski &amp; Lochner, 2011; Ricci et al., 2019)</w:t>
      </w:r>
      <w:r>
        <w:fldChar w:fldCharType="end"/>
      </w:r>
      <w:r>
        <w:t xml:space="preserve">.   </w:t>
      </w:r>
    </w:p>
    <w:p w14:paraId="0349E092" w14:textId="77777777" w:rsidR="00377F77" w:rsidRDefault="00377F77" w:rsidP="0022087B">
      <w:r>
        <w:t>The research findings pertaining to co-debriefing fell into three categories that included:</w:t>
      </w:r>
    </w:p>
    <w:p w14:paraId="4438F856" w14:textId="2B56B44B" w:rsidR="00377F77" w:rsidRDefault="00377F77" w:rsidP="0022087B">
      <w:pPr>
        <w:pStyle w:val="ListParagraph"/>
        <w:numPr>
          <w:ilvl w:val="0"/>
          <w:numId w:val="20"/>
        </w:numPr>
      </w:pPr>
      <w:r>
        <w:t xml:space="preserve">using co-generative dialogue </w:t>
      </w:r>
      <w:r w:rsidR="6C3F07BA">
        <w:t xml:space="preserve">to </w:t>
      </w:r>
      <w:r>
        <w:t xml:space="preserve">understand problems and co-generate solutions </w:t>
      </w:r>
    </w:p>
    <w:p w14:paraId="589BD708" w14:textId="4BC19102" w:rsidR="00377F77" w:rsidRDefault="00377F77" w:rsidP="0022087B">
      <w:pPr>
        <w:pStyle w:val="ListParagraph"/>
        <w:numPr>
          <w:ilvl w:val="0"/>
          <w:numId w:val="20"/>
        </w:numPr>
      </w:pPr>
      <w:r>
        <w:t>using co-assessment to mak</w:t>
      </w:r>
      <w:r w:rsidR="7237349E">
        <w:t>e</w:t>
      </w:r>
      <w:r>
        <w:t xml:space="preserve"> sense of students’ learning</w:t>
      </w:r>
    </w:p>
    <w:p w14:paraId="6D952BF0" w14:textId="77777777" w:rsidR="00377F77" w:rsidRDefault="00377F77" w:rsidP="0022087B">
      <w:pPr>
        <w:pStyle w:val="ListParagraph"/>
        <w:numPr>
          <w:ilvl w:val="0"/>
          <w:numId w:val="20"/>
        </w:numPr>
      </w:pPr>
      <w:bookmarkStart w:id="0" w:name="_Hlk46923536"/>
      <w:r>
        <w:t>involving other stakeholders in evaluation of co-teaching.</w:t>
      </w:r>
    </w:p>
    <w:bookmarkEnd w:id="0"/>
    <w:p w14:paraId="0EC394D2" w14:textId="6BFF1AB1" w:rsidR="00377F77" w:rsidRDefault="00377F77" w:rsidP="0022087B">
      <w:pPr>
        <w:pStyle w:val="Heading4"/>
      </w:pPr>
      <w:r>
        <w:t xml:space="preserve">Using co-generative dialogue </w:t>
      </w:r>
      <w:r w:rsidR="3AE7FA64">
        <w:t xml:space="preserve">to </w:t>
      </w:r>
      <w:r>
        <w:t xml:space="preserve">understand problems and co-generate solutions </w:t>
      </w:r>
    </w:p>
    <w:p w14:paraId="0030EEDF" w14:textId="77777777" w:rsidR="00377F77" w:rsidRDefault="00377F77" w:rsidP="0022087B">
      <w:r>
        <w:t xml:space="preserve">An essential component of co-debriefing is co-generative dialogue, which is “… when co-teachers discuss the issues that impact teaching and learning and collectively generate solutions to any problems” </w:t>
      </w:r>
      <w:r>
        <w:fldChar w:fldCharType="begin"/>
      </w:r>
      <w:r>
        <w:instrText xml:space="preserve"> ADDIN ZOTERO_ITEM CSL_CITATION {"citationID":"iFhEgoAs","properties":{"formattedCitation":"(Scantlebury et al., 2008, p. 971)","plainCitation":"(Scantlebury et al., 2008, p. 971)","noteIndex":0},"citationItems":[{"id":2325,"uris":["http://zotero.org/users/702074/items/QR7H766B"],"uri":["http://zotero.org/users/702074/items/QR7H766B"],"itemData":{"id":2325,"type":"article-journal","container-title":"Teaching and Teacher Education","issue":"4","note":"publisher: Elsevier","page":"967–981","source":"Google Scholar","title":"Coteaching as a model for preservice secondary science teacher education","URL":"https://www.sciencedirect.com/science/article/pii/S0742051X07001394","volume":"24","author":[{"family":"Scantlebury","given":"Kathryn"},{"family":"Gallo-Fox","given":"Jennifer"},{"family":"Wassell","given":"Beth"}],"issued":{"date-parts":[["2008"]]}},"locator":"971"}],"schema":"https://github.com/citation-style-language/schema/raw/master/csl-citation.json"} </w:instrText>
      </w:r>
      <w:r>
        <w:fldChar w:fldCharType="separate"/>
      </w:r>
      <w:r w:rsidRPr="00EE466B">
        <w:rPr>
          <w:rFonts w:ascii="Calibri" w:hAnsi="Calibri" w:cs="Calibri"/>
        </w:rPr>
        <w:t>(Scantlebury et al., 2008, p. 971)</w:t>
      </w:r>
      <w:r>
        <w:fldChar w:fldCharType="end"/>
      </w:r>
      <w:r>
        <w:t xml:space="preserve">. Co-generative dialogue also includes not only post-lesson debriefings, but also “huddles” in the middle of a lesson when co-teachers debrief in the moment of teaching </w:t>
      </w:r>
      <w:r>
        <w:fldChar w:fldCharType="begin"/>
      </w:r>
      <w:r>
        <w:instrText xml:space="preserve"> ADDIN ZOTERO_ITEM CSL_CITATION {"citationID":"7MEFXQcI","properties":{"formattedCitation":"(Guise et al., 2017)","plainCitation":"(Guise et al., 2017)","noteIndex":0},"citationItems":[{"id":1114,"uris":["http://zotero.org/users/702074/items/T9W3WR7E"],"uri":["http://zotero.org/users/702074/items/T9W3WR7E"],"itemData":{"id":1114,"type":"article-journal","abstract":"This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schema":"https://github.com/citation-style-language/schema/raw/master/csl-citation.json"} </w:instrText>
      </w:r>
      <w:r>
        <w:fldChar w:fldCharType="separate"/>
      </w:r>
      <w:r w:rsidRPr="00B4414A">
        <w:rPr>
          <w:rFonts w:ascii="Calibri" w:hAnsi="Calibri" w:cs="Calibri"/>
        </w:rPr>
        <w:t>(Guise et al., 2017)</w:t>
      </w:r>
      <w:r>
        <w:fldChar w:fldCharType="end"/>
      </w:r>
      <w:r>
        <w:t>.</w:t>
      </w:r>
    </w:p>
    <w:p w14:paraId="7048856D" w14:textId="77777777" w:rsidR="00377F77" w:rsidRDefault="00377F77" w:rsidP="0022087B">
      <w:r>
        <w:t>Strategies for fostering meaningful productive co-generative dialogue include:</w:t>
      </w:r>
    </w:p>
    <w:p w14:paraId="29338B14" w14:textId="77777777" w:rsidR="00377F77" w:rsidRDefault="00377F77" w:rsidP="0022087B">
      <w:pPr>
        <w:pStyle w:val="ListParagraph"/>
        <w:numPr>
          <w:ilvl w:val="0"/>
          <w:numId w:val="16"/>
        </w:numPr>
      </w:pPr>
      <w:r>
        <w:t xml:space="preserve">focusing on contradictions that arise—that is, exceptions to what usually happens in the lesson—which might include both positive and negative things that need to be addressed, eliminated, or increased </w:t>
      </w:r>
      <w:r>
        <w:fldChar w:fldCharType="begin"/>
      </w:r>
      <w:r>
        <w:instrText xml:space="preserve"> ADDIN ZOTERO_ITEM CSL_CITATION {"citationID":"UkGoBU3m","properties":{"formattedCitation":"(Tobin, 2014)","plainCitation":"(Tobin, 2014)","noteIndex":0},"citationItems":[{"id":2259,"uris":["http://zotero.org/users/702074/items/E63P25GU"],"uri":["http://zotero.org/users/702074/items/E63P25GU"],"itemData":{"id":2259,"type":"chapter","abstract":"The chapter explores 20 central questions that relate to the development and use of cogenerative dialogue as a means of improving the quality of teaching and learning, getting to know the culture of others in a classroom, and establishing a place for the practice of critical pedagogy. I describe how cogenerative dialogue originated from an effort to use students from high school classrooms to assist their teachers to “better teach kids like me.” These initial conversations about practice were focused on identifying contradictions and creating ways to change the classroom in an endeavor to remove contradictions. We then realized that conversations such as these could provide for the development of shared responsibility for what happens in the classroom. We also noticed that students spoke eloquently in cogenerative dialogues, listened attentively to one another, and focused on successfully interacting with others. Nowadays, cogenerative dialogue is used in interpretive inquiry as a research method that gives voice to students and allows for differences to be identified and explored in an effort to improve the quality of learning in schools.\n\nWhen I first came to the University of Pennsylvania (Penn) from Florida State University (FSU) there was a project just about to start. The main idea was to get two students from each class to advise new teachers after each lesson on how to “better teach kids like me.” The students would meet with the new teachers soon after the lesson and in a discussion the new teachers would listen and ask questions and the high school students would be positioned as experts. I was enthusiastic about supporting this project because Stephen Ritchie and I had used a high school student as a researcher in a study we had done while Steve was on a sabbatical leave at FSU.\nAfter one year of having students involved as coaches for new teachers we decided it was more important to have conversations in which new teachers and students would share the turns at talk and the types of talk. This was the beginning of cogenerative dialogue (hereafter cogen). When we started to use coteaching as the primary means for learning to teach we also began to use the term cogen for the conversations about shared experiences from a lesson.","ISBN":"978-94-6209-561-8","note":"DOI: 10.1007/978-94-6209-563-2_11","page":"181-190","source":"ResearchGate","title":"Twenty Questions about Cogenerative Dialogues","author":[{"family":"Tobin","given":"Kenneth"}],"issued":{"date-parts":[["2014",1,1]]}}}],"schema":"https://github.com/citation-style-language/schema/raw/master/csl-citation.json"} </w:instrText>
      </w:r>
      <w:r>
        <w:fldChar w:fldCharType="separate"/>
      </w:r>
      <w:r w:rsidRPr="009A554B">
        <w:rPr>
          <w:rFonts w:ascii="Calibri" w:hAnsi="Calibri" w:cs="Calibri"/>
        </w:rPr>
        <w:t>(Tobin, 2014)</w:t>
      </w:r>
      <w:r>
        <w:fldChar w:fldCharType="end"/>
      </w:r>
    </w:p>
    <w:p w14:paraId="396B5675" w14:textId="77777777" w:rsidR="00377F77" w:rsidRDefault="00377F77" w:rsidP="0022087B">
      <w:pPr>
        <w:pStyle w:val="ListParagraph"/>
        <w:numPr>
          <w:ilvl w:val="0"/>
          <w:numId w:val="16"/>
        </w:numPr>
      </w:pPr>
      <w:r>
        <w:lastRenderedPageBreak/>
        <w:t xml:space="preserve">using very short video-recorded segments of the lesson (or vignettes) as focal points for discussions about what is happening and why it is happening </w:t>
      </w:r>
      <w:r>
        <w:fldChar w:fldCharType="begin"/>
      </w:r>
      <w:r>
        <w:instrText xml:space="preserve"> ADDIN ZOTERO_ITEM CSL_CITATION {"citationID":"Xv4TmSLY","properties":{"formattedCitation":"(Nierengarten,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0D1026">
        <w:rPr>
          <w:rFonts w:ascii="Calibri" w:hAnsi="Calibri" w:cs="Calibri"/>
        </w:rPr>
        <w:t>(Nierengarten, 2013)</w:t>
      </w:r>
      <w:r>
        <w:fldChar w:fldCharType="end"/>
      </w:r>
    </w:p>
    <w:p w14:paraId="65E09853" w14:textId="77777777" w:rsidR="00377F77" w:rsidRDefault="00377F77" w:rsidP="0022087B">
      <w:pPr>
        <w:pStyle w:val="ListParagraph"/>
        <w:numPr>
          <w:ilvl w:val="0"/>
          <w:numId w:val="16"/>
        </w:numPr>
      </w:pPr>
      <w:r>
        <w:t xml:space="preserve">ensure that all participants in the dialogue have equal power to call and convene a meeting, initiate topics, respectfully speak and say whatever is on their mind </w:t>
      </w:r>
      <w:r>
        <w:fldChar w:fldCharType="begin"/>
      </w:r>
      <w:r>
        <w:instrText xml:space="preserve"> ADDIN ZOTERO_ITEM CSL_CITATION {"citationID":"yEZVRc7x","properties":{"formattedCitation":"(Tobin, 2014)","plainCitation":"(Tobin, 2014)","noteIndex":0},"citationItems":[{"id":2259,"uris":["http://zotero.org/users/702074/items/E63P25GU"],"uri":["http://zotero.org/users/702074/items/E63P25GU"],"itemData":{"id":2259,"type":"chapter","abstract":"The chapter explores 20 central questions that relate to the development and use of cogenerative dialogue as a means of improving the quality of teaching and learning, getting to know the culture of others in a classroom, and establishing a place for the practice of critical pedagogy. I describe how cogenerative dialogue originated from an effort to use students from high school classrooms to assist their teachers to “better teach kids like me.” These initial conversations about practice were focused on identifying contradictions and creating ways to change the classroom in an endeavor to remove contradictions. We then realized that conversations such as these could provide for the development of shared responsibility for what happens in the classroom. We also noticed that students spoke eloquently in cogenerative dialogues, listened attentively to one another, and focused on successfully interacting with others. Nowadays, cogenerative dialogue is used in interpretive inquiry as a research method that gives voice to students and allows for differences to be identified and explored in an effort to improve the quality of learning in schools.\n\nWhen I first came to the University of Pennsylvania (Penn) from Florida State University (FSU) there was a project just about to start. The main idea was to get two students from each class to advise new teachers after each lesson on how to “better teach kids like me.” The students would meet with the new teachers soon after the lesson and in a discussion the new teachers would listen and ask questions and the high school students would be positioned as experts. I was enthusiastic about supporting this project because Stephen Ritchie and I had used a high school student as a researcher in a study we had done while Steve was on a sabbatical leave at FSU.\nAfter one year of having students involved as coaches for new teachers we decided it was more important to have conversations in which new teachers and students would share the turns at talk and the types of talk. This was the beginning of cogenerative dialogue (hereafter cogen). When we started to use coteaching as the primary means for learning to teach we also began to use the term cogen for the conversations about shared experiences from a lesson.","ISBN":"978-94-6209-561-8","note":"DOI: 10.1007/978-94-6209-563-2_11","page":"181-190","source":"ResearchGate","title":"Twenty Questions about Cogenerative Dialogues","author":[{"family":"Tobin","given":"Kenneth"}],"issued":{"date-parts":[["2014",1,1]]}}}],"schema":"https://github.com/citation-style-language/schema/raw/master/csl-citation.json"} </w:instrText>
      </w:r>
      <w:r>
        <w:fldChar w:fldCharType="separate"/>
      </w:r>
      <w:r w:rsidRPr="00675879">
        <w:rPr>
          <w:rFonts w:ascii="Calibri" w:hAnsi="Calibri" w:cs="Calibri"/>
        </w:rPr>
        <w:t>(Tobin, 2014)</w:t>
      </w:r>
      <w:r>
        <w:fldChar w:fldCharType="end"/>
      </w:r>
    </w:p>
    <w:p w14:paraId="74408F7A" w14:textId="77777777" w:rsidR="00377F77" w:rsidRDefault="00377F77" w:rsidP="0022087B">
      <w:pPr>
        <w:pStyle w:val="ListParagraph"/>
        <w:numPr>
          <w:ilvl w:val="0"/>
          <w:numId w:val="16"/>
        </w:numPr>
      </w:pPr>
      <w:r>
        <w:t xml:space="preserve">share turns at speaking, ensure the discussion is balanced, practise active listening, and encourage those who have been silent to talk </w:t>
      </w:r>
      <w:r>
        <w:fldChar w:fldCharType="begin"/>
      </w:r>
      <w:r>
        <w:instrText xml:space="preserve"> ADDIN ZOTERO_ITEM CSL_CITATION {"citationID":"H06uIx55","properties":{"formattedCitation":"(Takala &amp; Uusitalo-Malmivaara, 2012)","plainCitation":"(Takala &amp; Uusitalo-Malmivaara, 2012)","noteIndex":0},"citationItems":[{"id":2225,"uris":["http://zotero.org/users/702074/items/PM8U97D9"],"uri":["http://zotero.org/users/702074/items/PM8U97D9"],"itemData":{"id":2225,"type":"article-journal","container-title":"European Journal of Special Needs Education","issue":"3","note":"publisher: Taylor &amp; Francis","page":"373–390","source":"Google Scholar","title":"A one-year study of the development of co-teaching in four Finnish schools","URL":"https://www.tandfonline.com/doi/pdf/10.1080/08856257.2012.691233","volume":"27","author":[{"family":"Takala","given":"Marjatta"},{"family":"Uusitalo-Malmivaara","given":"Lotta"}],"issued":{"date-parts":[["2012"]]}}}],"schema":"https://github.com/citation-style-language/schema/raw/master/csl-citation.json"} </w:instrText>
      </w:r>
      <w:r>
        <w:fldChar w:fldCharType="separate"/>
      </w:r>
      <w:r w:rsidRPr="006C0F68">
        <w:rPr>
          <w:rFonts w:ascii="Calibri" w:hAnsi="Calibri" w:cs="Calibri"/>
        </w:rPr>
        <w:t>(Takala &amp; Uusitalo-Malmivaara, 2012)</w:t>
      </w:r>
      <w:r>
        <w:fldChar w:fldCharType="end"/>
      </w:r>
    </w:p>
    <w:p w14:paraId="6BCD27AA" w14:textId="67D8F3E0" w:rsidR="00377F77" w:rsidRDefault="00377F77" w:rsidP="0022087B">
      <w:pPr>
        <w:pStyle w:val="ListParagraph"/>
        <w:numPr>
          <w:ilvl w:val="0"/>
          <w:numId w:val="16"/>
        </w:numPr>
      </w:pPr>
      <w:r>
        <w:t xml:space="preserve">avoid moving onto a new topic until the current topic is resolved and all participants have the sense that a solution has been co-generated </w:t>
      </w:r>
      <w:r>
        <w:fldChar w:fldCharType="begin"/>
      </w:r>
      <w:r>
        <w:instrText xml:space="preserve"> ADDIN ZOTERO_ITEM CSL_CITATION {"citationID":"KE1KNDRo","properties":{"formattedCitation":"(Guise et al., 2017)","plainCitation":"(Guise et al., 2017)","noteIndex":0},"citationItems":[{"id":1114,"uris":["http://zotero.org/users/702074/items/T9W3WR7E"],"uri":["http://zotero.org/users/702074/items/T9W3WR7E"],"itemData":{"id":1114,"type":"article-journal","abstract":"This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schema":"https://github.com/citation-style-language/schema/raw/master/csl-citation.json"} </w:instrText>
      </w:r>
      <w:r>
        <w:fldChar w:fldCharType="separate"/>
      </w:r>
      <w:r w:rsidRPr="00951469">
        <w:rPr>
          <w:rFonts w:ascii="Calibri" w:hAnsi="Calibri" w:cs="Calibri"/>
        </w:rPr>
        <w:t>(Guise et al., 2017)</w:t>
      </w:r>
      <w:r>
        <w:fldChar w:fldCharType="end"/>
      </w:r>
      <w:r w:rsidR="00F77D4E">
        <w:t>.</w:t>
      </w:r>
    </w:p>
    <w:p w14:paraId="387797C6" w14:textId="77777777" w:rsidR="00377F77" w:rsidRDefault="00377F77" w:rsidP="0022087B">
      <w:pPr>
        <w:pStyle w:val="Heading4"/>
      </w:pPr>
      <w:r>
        <w:t>Using co-assessment to making sense of students’ learning</w:t>
      </w:r>
    </w:p>
    <w:p w14:paraId="5F0659E0" w14:textId="77777777" w:rsidR="00377F77" w:rsidRDefault="00377F77" w:rsidP="0022087B">
      <w:r>
        <w:t xml:space="preserve">Research suggests that co-debriefing involves making sense of students’ learning and builds on the monitoring of learning in the co-taught classroom — a practice sometimes referred to as </w:t>
      </w:r>
      <w:r w:rsidRPr="00071306">
        <w:rPr>
          <w:i/>
          <w:iCs/>
        </w:rPr>
        <w:t>co-assessment</w:t>
      </w:r>
      <w:r>
        <w:rPr>
          <w:i/>
          <w:iCs/>
        </w:rPr>
        <w:t xml:space="preserve"> </w:t>
      </w:r>
      <w:r>
        <w:rPr>
          <w:i/>
          <w:iCs/>
        </w:rPr>
        <w:fldChar w:fldCharType="begin"/>
      </w:r>
      <w:r>
        <w:rPr>
          <w:i/>
          <w:iCs/>
        </w:rPr>
        <w:instrText xml:space="preserve"> ADDIN ZOTERO_ITEM CSL_CITATION {"citationID":"zojG22TD","properties":{"formattedCitation":"(Blair et al., 2010; Honigsfeld &amp; Dove, 2015; Murawski &amp; Lochner, 2011)","plainCitation":"(Blair et al., 2010; Honigsfeld &amp; Dove, 2015; Murawski &amp; Lochner, 2011)","noteIndex":0},"citationItems":[{"id":1095,"uris":["http://zotero.org/users/702074/items/VB7S3LGZ"],"uri":["http://zotero.org/users/702074/items/VB7S3LGZ"],"itemData":{"id":1095,"type":"article-journal","container-title":"Insights on Learning Disabilities","ISSN":"19491212","issue":"2","journalAbbreviation":"Insights on Learning Disabilities","note":"publisher: Learning Disabilities Worldwide","page":"31-42","source":"EBSCOhost","title":"Practicing What We Teach: Making the Co-teaching Model Come Alive in the College Classroom","title-short":"Practicing What We Teach","URL":"http://simsrad.net.ocs.mq.edu.au/login?url=https://search.ebscohost.com/login.aspx?direct=true&amp;db=ehh&amp;AN=54490653&amp;site=ehost-live","volume":"7","author":[{"family":"Blair","given":"Maggie"},{"family":"Donovan","given":"Bernadette"},{"family":"Sheehan","given":"Kevin"}],"accessed":{"date-parts":[["2020",3,18]]},"issued":{"date-parts":[["2010",9]]}}},{"id":1108,"uris":["http://zotero.org/users/702074/items/9HSMPVJ2"],"uri":["http://zotero.org/users/702074/items/9HSMPVJ2"],"itemData":{"id":1108,"type":"article-journal","abstract":"The article offers information on providing co-teaching for English language learners (ELLs) with the help of content area teachers and English as a second language (ESL) teachers. Topics discussed include collaboration and trust between co-teachers, preplanning for co-teaching in order to provide advanced education and collaborative planning and instruction in learning process.","container-title":"Educational Leadership","ISSN":"00131784","issue":"4","journalAbbreviation":"Educational Leadership","note":"publisher: Association for Supervision &amp; Curriculum Development","page":"56-60","source":"EBSCOhost","title":"Co-Teaching ELLs: RIDING A TANDEM BIKE","title-short":"Co-Teaching ELLs","URL":"http://simsrad.net.ocs.mq.edu.au/login?url=https://search.ebscohost.com/login.aspx?direct=true&amp;db=ehh&amp;AN=111519009&amp;site=ehost-live","volume":"73","author":[{"family":"Honigsfeld","given":"Andrea"},{"family":"Dove","given":"Maria G."}],"accessed":{"date-parts":[["2020",3,18]]},"issued":{"date-parts":[["2015",1,12]]}}},{"id":1100,"uris":["http://zotero.org/users/702074/items/582PJRU6"],"uri":["http://zotero.org/users/702074/items/582PJRU6"],"itemData":{"id":1100,"type":"article-journal","abstract":"The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rPr>
          <w:i/>
          <w:iCs/>
        </w:rPr>
        <w:fldChar w:fldCharType="separate"/>
      </w:r>
      <w:r w:rsidRPr="00071306">
        <w:rPr>
          <w:rFonts w:ascii="Calibri" w:hAnsi="Calibri" w:cs="Calibri"/>
        </w:rPr>
        <w:t>(Blair et al., 2010; Honigsfeld &amp; Dove, 2015; Murawski &amp; Lochner, 2011)</w:t>
      </w:r>
      <w:r>
        <w:rPr>
          <w:i/>
          <w:iCs/>
        </w:rPr>
        <w:fldChar w:fldCharType="end"/>
      </w:r>
      <w:r>
        <w:t xml:space="preserve">. Although co-assessment might focus on any aspect of learning that was observed, the debriefing of students’ learning can involve a structured, focused approach to evaluating co-teaching practices and their impact on learning. For example, co-teachers can check in with each other to determine whether the students are achieving the lesson’s learning goals, whether co-teachers are using good communication skills with each other, or whether the learning activities need to be adjusted. Key recommended practices for further making sense of students’ learning include: </w:t>
      </w:r>
    </w:p>
    <w:p w14:paraId="11B2C324" w14:textId="77777777" w:rsidR="00377F77" w:rsidRDefault="00377F77" w:rsidP="0022087B">
      <w:pPr>
        <w:pStyle w:val="ListParagraph"/>
        <w:numPr>
          <w:ilvl w:val="0"/>
          <w:numId w:val="17"/>
        </w:numPr>
      </w:pPr>
      <w:r>
        <w:t xml:space="preserve">using checklists to structure items for discussion </w:t>
      </w:r>
      <w:r>
        <w:fldChar w:fldCharType="begin"/>
      </w:r>
      <w:r>
        <w:instrText xml:space="preserve"> ADDIN ZOTERO_ITEM CSL_CITATION {"citationID":"dRZC7h1G","properties":{"formattedCitation":"(Brown et al., 2013; Murawski &amp; Lochner, 2011; Santos Green et al., 2013)","plainCitation":"(Brown et al., 2013; Murawski &amp; Lochner, 2011; Santos Green et al., 2013)","noteIndex":0},"citationItems":[{"id":1115,"uris":["http://zotero.org/users/702074/items/UZ3LJZDC"],"uri":["http://zotero.org/users/702074/items/UZ3LJZDC"],"itemData":{"id":1115,"type":"article-journal","abstract":"A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00C25FAF">
        <w:rPr>
          <w:rFonts w:ascii="Calibri" w:hAnsi="Calibri" w:cs="Calibri"/>
        </w:rPr>
        <w:t>(Brown et al., 2013; Murawski &amp; Lochner, 2011; Santos Green et al., 2013)</w:t>
      </w:r>
      <w:r>
        <w:fldChar w:fldCharType="end"/>
      </w:r>
      <w:r>
        <w:t xml:space="preserve"> </w:t>
      </w:r>
    </w:p>
    <w:p w14:paraId="11F4EA9D" w14:textId="77777777" w:rsidR="00377F77" w:rsidRDefault="00377F77" w:rsidP="0022087B">
      <w:pPr>
        <w:pStyle w:val="ListParagraph"/>
        <w:numPr>
          <w:ilvl w:val="0"/>
          <w:numId w:val="17"/>
        </w:numPr>
      </w:pPr>
      <w:r>
        <w:t xml:space="preserve">establishing bespoke meetings for the sole purpose of evaluating co-teaching strategies and analysing student data </w:t>
      </w:r>
      <w:r>
        <w:fldChar w:fldCharType="begin"/>
      </w:r>
      <w:r>
        <w:instrText xml:space="preserve"> ADDIN ZOTERO_ITEM CSL_CITATION {"citationID":"UOvY3dSe","properties":{"formattedCitation":"(Conderman, 2011)","plainCitation":"(Conderman, 2011)","noteIndex":0},"citationItems":[{"id":1107,"uris":["http://zotero.org/users/702074/items/SFDEVICX"],"uri":["http://zotero.org/users/702074/items/SFDEVICX"],"itemData":{"id":1107,"type":"article-journal","abstract":"The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B272BD">
        <w:rPr>
          <w:rFonts w:ascii="Calibri" w:hAnsi="Calibri" w:cs="Calibri"/>
        </w:rPr>
        <w:t>(Conderman, 2011)</w:t>
      </w:r>
      <w:r>
        <w:fldChar w:fldCharType="end"/>
      </w:r>
    </w:p>
    <w:p w14:paraId="7BD934CA" w14:textId="77777777" w:rsidR="00377F77" w:rsidRDefault="00377F77" w:rsidP="0022087B">
      <w:pPr>
        <w:pStyle w:val="ListParagraph"/>
        <w:numPr>
          <w:ilvl w:val="0"/>
          <w:numId w:val="17"/>
        </w:numPr>
      </w:pPr>
      <w:r>
        <w:t xml:space="preserve">drawing on descriptive (rather than evaluative) data about the lesson to support objective (rather than subjective) assessment of students’ learning </w:t>
      </w:r>
      <w:r>
        <w:fldChar w:fldCharType="begin"/>
      </w:r>
      <w:r>
        <w:instrText xml:space="preserve"> ADDIN ZOTERO_ITEM CSL_CITATION {"citationID":"btMPEtKb","properties":{"formattedCitation":"(Murawski &amp; Lochner, 2011)","plainCitation":"(Murawski &amp; Lochner, 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AE00D9">
        <w:rPr>
          <w:rFonts w:ascii="Calibri" w:hAnsi="Calibri" w:cs="Calibri"/>
        </w:rPr>
        <w:t>(Murawski &amp; Lochner, 2011)</w:t>
      </w:r>
      <w:r>
        <w:fldChar w:fldCharType="end"/>
      </w:r>
      <w:r>
        <w:t xml:space="preserve"> </w:t>
      </w:r>
    </w:p>
    <w:p w14:paraId="56CB2C95" w14:textId="0910D7E8" w:rsidR="00377F77" w:rsidRDefault="00377F77" w:rsidP="0022087B">
      <w:pPr>
        <w:pStyle w:val="ListParagraph"/>
        <w:numPr>
          <w:ilvl w:val="0"/>
          <w:numId w:val="17"/>
        </w:numPr>
      </w:pPr>
      <w:r>
        <w:t xml:space="preserve">addressing the core question of whether the evidence indicates that successful learning is occurring in the class </w:t>
      </w:r>
      <w:r>
        <w:fldChar w:fldCharType="begin"/>
      </w:r>
      <w:r>
        <w:instrText xml:space="preserve"> ADDIN ZOTERO_ITEM CSL_CITATION {"citationID":"pnijueIV","properties":{"formattedCitation":"(Brown et al., 2013; Conderman, 2011)","plainCitation":"(Brown et al., 2013; Conderman, 2011)","noteIndex":0},"citationItems":[{"id":1115,"uris":["http://zotero.org/users/702074/items/UZ3LJZDC"],"uri":["http://zotero.org/users/702074/items/UZ3LJZDC"],"itemData":{"id":1115,"type":"article-journal","abstract":"A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010E09">
        <w:rPr>
          <w:rFonts w:ascii="Calibri" w:hAnsi="Calibri" w:cs="Calibri"/>
        </w:rPr>
        <w:t>(Brown et al., 2013; Conderman, 2011)</w:t>
      </w:r>
      <w:r>
        <w:fldChar w:fldCharType="end"/>
      </w:r>
      <w:r w:rsidR="00F77D4E">
        <w:t>.</w:t>
      </w:r>
    </w:p>
    <w:p w14:paraId="4B7A2C11" w14:textId="77777777" w:rsidR="00377F77" w:rsidRDefault="00377F77" w:rsidP="0022087B">
      <w:pPr>
        <w:pStyle w:val="Heading4"/>
      </w:pPr>
      <w:r>
        <w:t>Involving other stakeholders in evaluation of co-teaching</w:t>
      </w:r>
    </w:p>
    <w:p w14:paraId="28F95D25" w14:textId="77777777" w:rsidR="00377F77" w:rsidRDefault="00377F77" w:rsidP="0022087B">
      <w:r>
        <w:t xml:space="preserve">Some argue that the co-debriefing stage of the co-teaching cycle is also an ideal time to involve other stakeholders such as school leaders in the evaluation of co-teaching </w:t>
      </w:r>
      <w:r>
        <w:fldChar w:fldCharType="begin"/>
      </w:r>
      <w:r>
        <w:instrText xml:space="preserve"> ADDIN ZOTERO_ITEM CSL_CITATION {"citationID":"ZvgezkHn","properties":{"formattedCitation":"(Murawski &amp; Bernhardt, 2015; Murawski &amp; Lochner, 2011; Nierengarten, 2013)","plainCitation":"(Murawski &amp; Bernhardt, 2015; Murawski &amp; Lochner, 2011; Nierengarten, 2013)","noteIndex":0},"citationItems":[{"id":1124,"uris":["http://zotero.org/users/702074/items/LHPRACB3"],"uri":["http://zotero.org/users/702074/items/LHPRACB3"],"itemData":{"id":1124,"type":"article-journal","abstract":"The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163916">
        <w:rPr>
          <w:rFonts w:ascii="Calibri" w:hAnsi="Calibri" w:cs="Calibri"/>
        </w:rPr>
        <w:t>(Murawski &amp; Bernhardt, 2015; Murawski &amp; Lochner, 2011; Nierengarten, 2013)</w:t>
      </w:r>
      <w:r>
        <w:fldChar w:fldCharType="end"/>
      </w:r>
      <w:r>
        <w:t xml:space="preserve">. Given school leaders often have more control over important administrative processes within the school, involving them can be an opportunity to address any processes that may be impacting on successful co-teaching. Conversely, as Murawski and Bernhardt </w:t>
      </w:r>
      <w:r>
        <w:fldChar w:fldCharType="begin"/>
      </w:r>
      <w:r>
        <w:instrText xml:space="preserve"> ADDIN ZOTERO_ITEM CSL_CITATION {"citationID":"kNUFqXgO","properties":{"formattedCitation":"(2015)","plainCitation":"(2015)","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W."},{"family":"Bernhardt","given":"Philip"}],"accessed":{"date-parts":[["2020",3,18]]},"issued":{"date-parts":[["2015",1,12]]}},"suppress-author":true}],"schema":"https://github.com/citation-style-language/schema/raw/master/csl-citation.json"} </w:instrText>
      </w:r>
      <w:r>
        <w:fldChar w:fldCharType="separate"/>
      </w:r>
      <w:r w:rsidRPr="00AA497A">
        <w:rPr>
          <w:rFonts w:ascii="Calibri" w:hAnsi="Calibri" w:cs="Calibri"/>
        </w:rPr>
        <w:t>(2015)</w:t>
      </w:r>
      <w:r>
        <w:fldChar w:fldCharType="end"/>
      </w:r>
      <w:r>
        <w:t xml:space="preserve"> explain, it is essential that school leaders evaluating co-teaching have a robust understanding of what effective co-teaching looks like and what they should look for when evaluating classroom practice:</w:t>
      </w:r>
    </w:p>
    <w:p w14:paraId="01772D89" w14:textId="77777777" w:rsidR="00377F77" w:rsidRPr="001E05E2" w:rsidRDefault="00377F77" w:rsidP="0022087B">
      <w:pPr>
        <w:pStyle w:val="IndentedQuote"/>
        <w:rPr>
          <w:sz w:val="24"/>
          <w:szCs w:val="24"/>
        </w:rPr>
      </w:pPr>
      <w:r w:rsidRPr="001E05E2">
        <w:rPr>
          <w:sz w:val="24"/>
          <w:szCs w:val="24"/>
        </w:rPr>
        <w:t xml:space="preserve">When evaluating co-teaching pairs, make sure you understand co-teaching principles and strategies in addition to what you already know about effective teaching practices. Because the most effective co-teaching teams use a variety of co-instructional approaches, you will need to observe pairs </w:t>
      </w:r>
      <w:r w:rsidRPr="001E05E2">
        <w:rPr>
          <w:sz w:val="24"/>
          <w:szCs w:val="24"/>
        </w:rPr>
        <w:lastRenderedPageBreak/>
        <w:t xml:space="preserve">more frequently to get a deeper understanding of what is occurring in the classroom. Learn what to look, listen, and ask for that will demonstrate co-planning, co-instructing, and co-assessing (p. 33). </w:t>
      </w:r>
    </w:p>
    <w:p w14:paraId="541A931F" w14:textId="74CF5125" w:rsidR="00377F77" w:rsidRDefault="00377F77" w:rsidP="0022087B">
      <w:r>
        <w:t xml:space="preserve">Key recommended practices for engaging with other stakeholders to evaluate co-teaching include: </w:t>
      </w:r>
    </w:p>
    <w:p w14:paraId="1A8AE881" w14:textId="77777777" w:rsidR="00377F77" w:rsidRDefault="00377F77" w:rsidP="0022087B">
      <w:pPr>
        <w:pStyle w:val="ListParagraph"/>
        <w:numPr>
          <w:ilvl w:val="0"/>
          <w:numId w:val="21"/>
        </w:numPr>
      </w:pPr>
      <w:r>
        <w:t xml:space="preserve">not assuming that everyone—including school leaders—will have a robust understanding effective co-teaching and that some may need help attaining this understanding </w:t>
      </w:r>
      <w:r>
        <w:fldChar w:fldCharType="begin"/>
      </w:r>
      <w:r>
        <w:instrText xml:space="preserve"> ADDIN ZOTERO_ITEM CSL_CITATION {"citationID":"zobZADTJ","properties":{"formattedCitation":"(Murawski &amp; Bernhardt, 2015)","plainCitation":"(Murawski &amp; Bernhardt, 2015)","noteIndex":0},"citationItems":[{"id":1124,"uris":["http://zotero.org/users/702074/items/LHPRACB3"],"uri":["http://zotero.org/users/702074/items/LHPRACB3"],"itemData":{"id":1124,"type":"article-journal","abstract":"The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W."},{"family":"Bernhardt","given":"Philip"}],"accessed":{"date-parts":[["2020",3,18]]},"issued":{"date-parts":[["2015",1,12]]}}}],"schema":"https://github.com/citation-style-language/schema/raw/master/csl-citation.json"} </w:instrText>
      </w:r>
      <w:r>
        <w:fldChar w:fldCharType="separate"/>
      </w:r>
      <w:r w:rsidRPr="006A6F19">
        <w:rPr>
          <w:rFonts w:ascii="Calibri" w:hAnsi="Calibri" w:cs="Calibri"/>
        </w:rPr>
        <w:t>(Murawski &amp; Bernhardt, 2015)</w:t>
      </w:r>
      <w:r>
        <w:fldChar w:fldCharType="end"/>
      </w:r>
    </w:p>
    <w:p w14:paraId="5E064C71" w14:textId="77777777" w:rsidR="00377F77" w:rsidRDefault="00377F77" w:rsidP="0022087B">
      <w:pPr>
        <w:pStyle w:val="ListParagraph"/>
      </w:pPr>
      <w:r>
        <w:t xml:space="preserve">working proactively to identify gaps in co-teaching knowledge and skills and provide targeted professional learning to address these gaps </w:t>
      </w:r>
      <w:r>
        <w:fldChar w:fldCharType="begin"/>
      </w:r>
      <w:r>
        <w:instrText xml:space="preserve"> ADDIN ZOTERO_ITEM CSL_CITATION {"citationID":"XBcU6UEN","properties":{"formattedCitation":"(Johnson &amp; Brumback, 2013)","plainCitation":"(Johnson &amp; Brumback, 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Hillsman"},{"family":"Brumback","given":"Larry"}],"accessed":{"date-parts":[["2020",3,18]]},"issued":{"date-parts":[["2013",2]]}}}],"schema":"https://github.com/citation-style-language/schema/raw/master/csl-citation.json"} </w:instrText>
      </w:r>
      <w:r>
        <w:fldChar w:fldCharType="separate"/>
      </w:r>
      <w:r w:rsidRPr="005D7AE5">
        <w:rPr>
          <w:rFonts w:ascii="Calibri" w:hAnsi="Calibri" w:cs="Calibri"/>
        </w:rPr>
        <w:t>(Johnson &amp; Brumback, 2013)</w:t>
      </w:r>
      <w:r>
        <w:fldChar w:fldCharType="end"/>
      </w:r>
    </w:p>
    <w:p w14:paraId="32AF7201" w14:textId="77777777" w:rsidR="00377F77" w:rsidRDefault="00377F77" w:rsidP="0022087B">
      <w:pPr>
        <w:pStyle w:val="ListParagraph"/>
      </w:pPr>
      <w:r>
        <w:t xml:space="preserve">identify and flagging timetabling issues that may be impeding successful co-teaching </w:t>
      </w:r>
      <w:r>
        <w:fldChar w:fldCharType="begin"/>
      </w:r>
      <w:r>
        <w:instrText xml:space="preserve"> ADDIN ZOTERO_ITEM CSL_CITATION {"citationID":"qP1TR5Lk","properties":{"formattedCitation":"(Nierengarten, 2013)","plainCitation":"(Nierengarten, 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B41051">
        <w:rPr>
          <w:rFonts w:ascii="Calibri" w:hAnsi="Calibri" w:cs="Calibri"/>
        </w:rPr>
        <w:t>(Nierengarten, 2013)</w:t>
      </w:r>
      <w:r>
        <w:fldChar w:fldCharType="end"/>
      </w:r>
    </w:p>
    <w:p w14:paraId="0FB559DF" w14:textId="77777777" w:rsidR="00377F77" w:rsidRDefault="00377F77" w:rsidP="0022087B">
      <w:pPr>
        <w:pStyle w:val="ListParagraph"/>
      </w:pPr>
      <w:r>
        <w:t xml:space="preserve">helping to ensure that teachers are partnered appropriately and be prepared to re-think partnering if it is not working favourably </w:t>
      </w:r>
    </w:p>
    <w:p w14:paraId="3B457AC2" w14:textId="77777777" w:rsidR="00377F77" w:rsidRPr="003E6E83" w:rsidRDefault="00377F77" w:rsidP="0022087B">
      <w:pPr>
        <w:pStyle w:val="ListParagraph"/>
      </w:pPr>
      <w:r w:rsidRPr="003E6E83">
        <w:t xml:space="preserve">leverage successful co-teaching to increase and institutionalise co-teaching practices throughout the school. </w:t>
      </w:r>
    </w:p>
    <w:p w14:paraId="73832789" w14:textId="77777777" w:rsidR="00377F77" w:rsidRDefault="00377F77" w:rsidP="0022087B">
      <w:pPr>
        <w:pStyle w:val="Heading3"/>
      </w:pPr>
      <w:r>
        <w:t>Co-Reflecting</w:t>
      </w:r>
    </w:p>
    <w:p w14:paraId="0990A26B" w14:textId="77777777" w:rsidR="00377F77" w:rsidRDefault="00377F77" w:rsidP="0022087B">
      <w:r>
        <w:t xml:space="preserve">As the final stage in the co-teaching cycle, co-reflecting is necessary for grounding the experiences of co-teaching in ongoing reflective practice. Co-reflecting enables colleagues to identify what is working as well as changes to practice and next steps that are needed to move forward. According to the research, co-reflecting combines evaluation of students’ learning with deep collegial discussion, professional learning, and forward planning and decision-making. As Nierengarten </w:t>
      </w:r>
      <w:r>
        <w:fldChar w:fldCharType="begin"/>
      </w:r>
      <w:r>
        <w:instrText xml:space="preserve"> ADDIN ZOTERO_ITEM CSL_CITATION {"citationID":"hoDxTmDS","properties":{"formattedCitation":"(2013)","plainCitation":"(2013)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uppress-author":true}],"schema":"https://github.com/citation-style-language/schema/raw/master/csl-citation.json"} </w:instrText>
      </w:r>
      <w:r>
        <w:fldChar w:fldCharType="separate"/>
      </w:r>
      <w:r w:rsidRPr="006261D1">
        <w:t>(2013)</w:t>
      </w:r>
      <w:r>
        <w:fldChar w:fldCharType="end"/>
      </w:r>
      <w:r>
        <w:t xml:space="preserve"> explains:</w:t>
      </w:r>
    </w:p>
    <w:p w14:paraId="0CB388DD" w14:textId="77777777" w:rsidR="00377F77" w:rsidRPr="006261D1" w:rsidRDefault="00377F77" w:rsidP="0022087B">
      <w:pPr>
        <w:pStyle w:val="IndentedQuote"/>
      </w:pPr>
      <w:r w:rsidRPr="006261D1">
        <w:t>The importance and power of reflection to educators and their professional development cannot be overstated. These reflective practitioners can use data from observations, student performance and students themselves to guide and direct instructional decisions. Educators that co-teach are in an ideal situation to spur their own professional growth through dialogue with their co-teachers (p. 80)</w:t>
      </w:r>
    </w:p>
    <w:p w14:paraId="5E963D48" w14:textId="77777777" w:rsidR="00377F77" w:rsidRDefault="00377F77" w:rsidP="0022087B">
      <w:r>
        <w:t>Co-reflecting practices examined for this review fell into three categories including:</w:t>
      </w:r>
    </w:p>
    <w:p w14:paraId="44B9D96F" w14:textId="77777777" w:rsidR="00377F77" w:rsidRDefault="00377F77" w:rsidP="0022087B">
      <w:pPr>
        <w:pStyle w:val="Numberedlist"/>
      </w:pPr>
      <w:r>
        <w:t>reflecting on pedagogical practices</w:t>
      </w:r>
    </w:p>
    <w:p w14:paraId="28D74ED8" w14:textId="77777777" w:rsidR="00377F77" w:rsidRDefault="00377F77" w:rsidP="0022087B">
      <w:pPr>
        <w:pStyle w:val="Numberedlist"/>
      </w:pPr>
      <w:r>
        <w:t>using of both formative and summative data in final evaluations</w:t>
      </w:r>
    </w:p>
    <w:p w14:paraId="66F86DF0" w14:textId="77777777" w:rsidR="00377F77" w:rsidRDefault="00377F77" w:rsidP="0022087B">
      <w:pPr>
        <w:pStyle w:val="Numberedlist"/>
      </w:pPr>
      <w:r>
        <w:t>honestly evaluating the co-teaching relationship.</w:t>
      </w:r>
    </w:p>
    <w:p w14:paraId="639E763D" w14:textId="77777777" w:rsidR="00377F77" w:rsidRDefault="00377F77" w:rsidP="0022087B">
      <w:pPr>
        <w:pStyle w:val="Heading4"/>
      </w:pPr>
      <w:r>
        <w:t>Reflecting on pedagogical practices</w:t>
      </w:r>
    </w:p>
    <w:p w14:paraId="512AEB22" w14:textId="77777777" w:rsidR="00377F77" w:rsidRDefault="00377F77" w:rsidP="0022087B">
      <w:r>
        <w:t xml:space="preserve">Effective pedagogical practices underpin the success of any co-teaching initiative. As explored in this review, although many of the practices recommended in the research apply equally well in non-co-taught classrooms, their use in co-teaching requires ongoing evaluation in order to understand their impact and inform further development and use moving forward. As Johnson and Brumback </w:t>
      </w:r>
      <w:r>
        <w:fldChar w:fldCharType="begin"/>
      </w:r>
      <w:r>
        <w:instrText xml:space="preserve"> ADDIN ZOTERO_ITEM CSL_CITATION {"citationID":"iHAkt5ne","properties":{"formattedCitation":"(2013)","plainCitation":"(2013)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Hillsman"},{"family":"Brumback","given":"Larry"}],"accessed":{"date-parts":[["2020",3,18]]},"issued":{"date-parts":[["2013",2]]}},"suppress-author":true}],"schema":"https://github.com/citation-style-language/schema/raw/master/csl-citation.json"} </w:instrText>
      </w:r>
      <w:r>
        <w:fldChar w:fldCharType="separate"/>
      </w:r>
      <w:r w:rsidRPr="00474F6F">
        <w:rPr>
          <w:rFonts w:ascii="Calibri" w:hAnsi="Calibri" w:cs="Calibri"/>
        </w:rPr>
        <w:t>(2013)</w:t>
      </w:r>
      <w:r>
        <w:fldChar w:fldCharType="end"/>
      </w:r>
      <w:r>
        <w:t xml:space="preserve"> explain, co-teaching offers a unique professional learning environment in </w:t>
      </w:r>
      <w:r>
        <w:lastRenderedPageBreak/>
        <w:t xml:space="preserve">teachers can continually “reflect on and share instructional practices” (p. 7). According to Patel and Kramer </w:t>
      </w:r>
      <w:r>
        <w:fldChar w:fldCharType="begin"/>
      </w:r>
      <w:r>
        <w:instrText xml:space="preserve"> ADDIN ZOTERO_ITEM CSL_CITATION {"citationID":"Dg0yn9Kl","properties":{"formattedCitation":"(2013)","plainCitation":"(2013)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uppress-author":true}],"schema":"https://github.com/citation-style-language/schema/raw/master/csl-citation.json"} </w:instrText>
      </w:r>
      <w:r>
        <w:fldChar w:fldCharType="separate"/>
      </w:r>
      <w:r w:rsidRPr="00822B47">
        <w:rPr>
          <w:rFonts w:ascii="Calibri" w:hAnsi="Calibri" w:cs="Calibri"/>
        </w:rPr>
        <w:t>(2013)</w:t>
      </w:r>
      <w:r>
        <w:fldChar w:fldCharType="end"/>
      </w:r>
      <w:r>
        <w:t>, co-teaching enables critical reflective practices when:</w:t>
      </w:r>
    </w:p>
    <w:p w14:paraId="768B638C" w14:textId="77777777" w:rsidR="00377F77" w:rsidRDefault="00377F77" w:rsidP="0022087B">
      <w:pPr>
        <w:pStyle w:val="ListParagraph"/>
        <w:numPr>
          <w:ilvl w:val="0"/>
          <w:numId w:val="19"/>
        </w:numPr>
      </w:pPr>
      <w:r>
        <w:t>co-teachers offer varying perspectives of the same lesson</w:t>
      </w:r>
    </w:p>
    <w:p w14:paraId="5C76D6C9" w14:textId="77777777" w:rsidR="00377F77" w:rsidRDefault="00377F77" w:rsidP="0022087B">
      <w:pPr>
        <w:pStyle w:val="ListParagraph"/>
        <w:numPr>
          <w:ilvl w:val="0"/>
          <w:numId w:val="19"/>
        </w:numPr>
      </w:pPr>
      <w:r>
        <w:t>one co-teacher can share how they witnessed events that the co-teacher did not notice</w:t>
      </w:r>
    </w:p>
    <w:p w14:paraId="561AD0A2" w14:textId="77777777" w:rsidR="00377F77" w:rsidRDefault="00377F77" w:rsidP="0022087B">
      <w:pPr>
        <w:pStyle w:val="ListParagraph"/>
        <w:numPr>
          <w:ilvl w:val="0"/>
          <w:numId w:val="19"/>
        </w:numPr>
      </w:pPr>
      <w:r>
        <w:t>one co-teacher can share how they gained a better understanding of the struggles and successes of a particular group of students</w:t>
      </w:r>
    </w:p>
    <w:p w14:paraId="5DC2BB1B" w14:textId="77777777" w:rsidR="00377F77" w:rsidRDefault="00377F77" w:rsidP="0022087B">
      <w:pPr>
        <w:pStyle w:val="ListParagraph"/>
        <w:numPr>
          <w:ilvl w:val="0"/>
          <w:numId w:val="19"/>
        </w:numPr>
      </w:pPr>
      <w:r>
        <w:t>both teachers have a thorough discussion of their effectiveness and impact on learning</w:t>
      </w:r>
      <w:r w:rsidRPr="006261D1">
        <w:t>.</w:t>
      </w:r>
    </w:p>
    <w:p w14:paraId="1290D600" w14:textId="77777777" w:rsidR="00377F77" w:rsidRDefault="00377F77" w:rsidP="0022087B">
      <w:pPr>
        <w:pStyle w:val="Heading4"/>
      </w:pPr>
      <w:r>
        <w:t>Using both formative and summative data</w:t>
      </w:r>
    </w:p>
    <w:p w14:paraId="596E73A6" w14:textId="77777777" w:rsidR="00377F77" w:rsidRPr="00B5180B" w:rsidRDefault="00377F77" w:rsidP="0022087B">
      <w:r>
        <w:t xml:space="preserve">Whereas co-debriefing focuses on making sense of students’ learning by examining available evidence both during and after co-teaching activities, co-reflection most often involves deeper reflection on what student learning data might mean moving forward. Critically, at the end of the co-teaching cycle, teachers have access to both formative and summative data about students’ learning and Nierengarten </w:t>
      </w:r>
      <w:r>
        <w:fldChar w:fldCharType="begin"/>
      </w:r>
      <w:r>
        <w:instrText xml:space="preserve"> ADDIN ZOTERO_ITEM CSL_CITATION {"citationID":"A0ZnlmUZ","properties":{"formattedCitation":"(2013)","plainCitation":"(2013)","noteIndex":0},"citationItems":[{"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uppress-author":true}],"schema":"https://github.com/citation-style-language/schema/raw/master/csl-citation.json"} </w:instrText>
      </w:r>
      <w:r>
        <w:fldChar w:fldCharType="separate"/>
      </w:r>
      <w:r w:rsidRPr="00CB1636">
        <w:rPr>
          <w:rFonts w:ascii="Calibri" w:hAnsi="Calibri" w:cs="Calibri"/>
        </w:rPr>
        <w:t>(2013)</w:t>
      </w:r>
      <w:r>
        <w:fldChar w:fldCharType="end"/>
      </w:r>
      <w:r>
        <w:t xml:space="preserve"> regards these types of data as equally important for effective co-reflection:</w:t>
      </w:r>
    </w:p>
    <w:p w14:paraId="7D57833D" w14:textId="77777777" w:rsidR="00377F77" w:rsidRDefault="00377F77" w:rsidP="0022087B">
      <w:pPr>
        <w:pStyle w:val="IndentedQuote"/>
      </w:pPr>
      <w:r w:rsidRPr="00701C85">
        <w:t>Both formative and summative evaluations are needed to develop and implement an effective co-teaching program adequately. Formative data will provide important information related to the implementation of the co-teaching practice and summative data supplies details needed for rethinking and revision of the program</w:t>
      </w:r>
      <w:r>
        <w:t xml:space="preserve"> (p. 79).</w:t>
      </w:r>
    </w:p>
    <w:p w14:paraId="2152B67F" w14:textId="77777777" w:rsidR="00377F77" w:rsidRDefault="00377F77" w:rsidP="0022087B">
      <w:pPr>
        <w:pStyle w:val="Heading4"/>
      </w:pPr>
      <w:r>
        <w:t>Honestly evaluating the co-teaching relationship</w:t>
      </w:r>
    </w:p>
    <w:p w14:paraId="7D2FD902" w14:textId="729F17E6" w:rsidR="00377F77" w:rsidRDefault="00377F77" w:rsidP="0022087B">
      <w:r>
        <w:t xml:space="preserve">Co-reflecting is most often associated with strengthening co-teaching relationships. Patel and Kramer </w:t>
      </w:r>
      <w:r>
        <w:fldChar w:fldCharType="begin"/>
      </w:r>
      <w:r>
        <w:instrText xml:space="preserve"> ADDIN ZOTERO_ITEM CSL_CITATION {"citationID":"GGH7wXnS","properties":{"formattedCitation":"(2013)","plainCitation":"(2013)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uppress-author":true}],"schema":"https://github.com/citation-style-language/schema/raw/master/csl-citation.json"} </w:instrText>
      </w:r>
      <w:r>
        <w:fldChar w:fldCharType="separate"/>
      </w:r>
      <w:r w:rsidRPr="006261D1">
        <w:t>(2013)</w:t>
      </w:r>
      <w:r>
        <w:fldChar w:fldCharType="end"/>
      </w:r>
      <w:r>
        <w:t xml:space="preserve"> summarise empirical findings that show, for example, through co-reflection, “teachers have revealed that their collegial relationships have strengthened, and they feel greater levels of support from their teaching partners” (p. 172</w:t>
      </w:r>
      <w:r w:rsidRPr="006261D1">
        <w:t>).</w:t>
      </w:r>
      <w:r w:rsidR="004B3760">
        <w:t xml:space="preserve"> </w:t>
      </w:r>
      <w:r>
        <w:t xml:space="preserve">However, the co-reflection stage of the co-teaching cycle is often an important stage for identifying when co-teaching relationships are not working and building in remediation strategies. Murawski and Bernhardt </w:t>
      </w:r>
      <w:r>
        <w:fldChar w:fldCharType="begin"/>
      </w:r>
      <w:r>
        <w:instrText xml:space="preserve"> ADDIN ZOTERO_ITEM CSL_CITATION {"citationID":"Fd1AylYr","properties":{"formattedCitation":"(2015)","plainCitation":"(2015)","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W."},{"family":"Bernhardt","given":"Philip"}],"accessed":{"date-parts":[["2020",3,18]]},"issued":{"date-parts":[["2015",1,12]]}},"suppress-author":true}],"schema":"https://github.com/citation-style-language/schema/raw/master/csl-citation.json"} </w:instrText>
      </w:r>
      <w:r>
        <w:fldChar w:fldCharType="separate"/>
      </w:r>
      <w:r w:rsidRPr="00990808">
        <w:rPr>
          <w:rFonts w:ascii="Calibri" w:hAnsi="Calibri" w:cs="Calibri"/>
        </w:rPr>
        <w:t>(2015)</w:t>
      </w:r>
      <w:r>
        <w:fldChar w:fldCharType="end"/>
      </w:r>
      <w:r>
        <w:t xml:space="preserve"> explain that some responsibility rests with school leaders for having mitigation strategies in place:</w:t>
      </w:r>
    </w:p>
    <w:p w14:paraId="2FA52EBE" w14:textId="77777777" w:rsidR="00377F77" w:rsidRPr="002816C7" w:rsidRDefault="00377F77" w:rsidP="0022087B">
      <w:pPr>
        <w:pStyle w:val="IndentedQuote"/>
      </w:pPr>
      <w:r>
        <w:t xml:space="preserve">Part of leadership for co-teaching is making sure you have ways to mitigate problems when the partners need ‘couples therapy’. Not all teachers are going to work well with all other teachers, even when everyone assumes that we all have the best of intent. Sometimes teachers have different beliefs about what’s best for students. You need to be ready for that. If it happens, what is the leadership team’s game plan going to be? (p. 32). </w:t>
      </w:r>
    </w:p>
    <w:p w14:paraId="6EFF032A" w14:textId="77777777" w:rsidR="00377F77" w:rsidRDefault="00377F77" w:rsidP="0022087B">
      <w:r>
        <w:t>Hepner and Newman (2010) provide a set of strategic co-reflection questions about the co-teaching relationship that include a focus on whether:</w:t>
      </w:r>
    </w:p>
    <w:p w14:paraId="482961C9" w14:textId="77777777" w:rsidR="00377F77" w:rsidRDefault="00377F77" w:rsidP="0022087B">
      <w:pPr>
        <w:pStyle w:val="ListParagraph"/>
        <w:numPr>
          <w:ilvl w:val="0"/>
          <w:numId w:val="23"/>
        </w:numPr>
      </w:pPr>
      <w:r>
        <w:t>parity has been achieved where both parties feel they have had equal input and equal recognition</w:t>
      </w:r>
    </w:p>
    <w:p w14:paraId="76993BDA" w14:textId="77777777" w:rsidR="00377F77" w:rsidRDefault="00377F77" w:rsidP="0022087B">
      <w:pPr>
        <w:pStyle w:val="ListParagraph"/>
        <w:numPr>
          <w:ilvl w:val="0"/>
          <w:numId w:val="23"/>
        </w:numPr>
      </w:pPr>
      <w:r>
        <w:t>roles and responsibilities are made clear and shared equally</w:t>
      </w:r>
    </w:p>
    <w:p w14:paraId="6F9A003F" w14:textId="77777777" w:rsidR="00377F77" w:rsidRDefault="00377F77" w:rsidP="0022087B">
      <w:pPr>
        <w:pStyle w:val="ListParagraph"/>
        <w:numPr>
          <w:ilvl w:val="0"/>
          <w:numId w:val="23"/>
        </w:numPr>
      </w:pPr>
      <w:r>
        <w:t>co-teachers are continuing to learn from one another</w:t>
      </w:r>
    </w:p>
    <w:p w14:paraId="02085A04" w14:textId="77777777" w:rsidR="00377F77" w:rsidRDefault="00377F77" w:rsidP="0022087B">
      <w:pPr>
        <w:pStyle w:val="ListParagraph"/>
        <w:numPr>
          <w:ilvl w:val="0"/>
          <w:numId w:val="23"/>
        </w:numPr>
      </w:pPr>
      <w:r>
        <w:t>resources are freely shared</w:t>
      </w:r>
    </w:p>
    <w:p w14:paraId="1571F8F0" w14:textId="77777777" w:rsidR="00377F77" w:rsidRDefault="00377F77" w:rsidP="0022087B">
      <w:pPr>
        <w:pStyle w:val="ListParagraph"/>
        <w:numPr>
          <w:ilvl w:val="0"/>
          <w:numId w:val="23"/>
        </w:numPr>
      </w:pPr>
      <w:r>
        <w:t>verbal and non-verbal communication is clear honest, open, and regular</w:t>
      </w:r>
    </w:p>
    <w:p w14:paraId="5067CC7B" w14:textId="77777777" w:rsidR="00377F77" w:rsidRDefault="00377F77" w:rsidP="0022087B">
      <w:pPr>
        <w:pStyle w:val="ListParagraph"/>
        <w:numPr>
          <w:ilvl w:val="0"/>
          <w:numId w:val="23"/>
        </w:numPr>
      </w:pPr>
      <w:r>
        <w:lastRenderedPageBreak/>
        <w:t>further co-teaching resources have been explored and discussed</w:t>
      </w:r>
    </w:p>
    <w:p w14:paraId="391C6B7E" w14:textId="77777777" w:rsidR="00377F77" w:rsidRDefault="00377F77" w:rsidP="0022087B">
      <w:pPr>
        <w:pStyle w:val="ListParagraph"/>
        <w:numPr>
          <w:ilvl w:val="0"/>
          <w:numId w:val="23"/>
        </w:numPr>
      </w:pPr>
      <w:r>
        <w:t>time is spent productively and sufficient time for co-planning is allowed</w:t>
      </w:r>
    </w:p>
    <w:p w14:paraId="12548E54" w14:textId="77777777" w:rsidR="00377F77" w:rsidRDefault="00377F77" w:rsidP="0022087B">
      <w:pPr>
        <w:pStyle w:val="ListParagraph"/>
        <w:numPr>
          <w:ilvl w:val="0"/>
          <w:numId w:val="23"/>
        </w:numPr>
      </w:pPr>
      <w:r>
        <w:t>both teachers feel a sense of ownership of the teaching space</w:t>
      </w:r>
    </w:p>
    <w:p w14:paraId="50E4DFEA" w14:textId="77777777" w:rsidR="00377F77" w:rsidRDefault="00377F77" w:rsidP="0022087B">
      <w:pPr>
        <w:pStyle w:val="ListParagraph"/>
        <w:numPr>
          <w:ilvl w:val="0"/>
          <w:numId w:val="23"/>
        </w:numPr>
      </w:pPr>
      <w:r>
        <w:t>both teachers have confidence in one another’s knowledge of curriculum, pedagogy, and technology</w:t>
      </w:r>
    </w:p>
    <w:p w14:paraId="776F0512" w14:textId="66379899" w:rsidR="00377F77" w:rsidRDefault="00377F77" w:rsidP="0022087B">
      <w:pPr>
        <w:pStyle w:val="ListParagraph"/>
        <w:numPr>
          <w:ilvl w:val="0"/>
          <w:numId w:val="23"/>
        </w:numPr>
      </w:pPr>
      <w:r>
        <w:t>special needs students are fully incorporated into the class</w:t>
      </w:r>
      <w:r w:rsidR="00F77D4E">
        <w:t>.</w:t>
      </w:r>
    </w:p>
    <w:p w14:paraId="79228769" w14:textId="77777777" w:rsidR="00377F77" w:rsidRPr="006261D1" w:rsidRDefault="00377F77" w:rsidP="0022087B">
      <w:r>
        <w:t xml:space="preserve">Johnson and Brumback </w:t>
      </w:r>
      <w:r>
        <w:fldChar w:fldCharType="begin"/>
      </w:r>
      <w:r>
        <w:instrText xml:space="preserve"> ADDIN ZOTERO_ITEM CSL_CITATION {"citationID":"5OCOV2ub","properties":{"formattedCitation":"(2013)","plainCitation":"(2013)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Hillsman"},{"family":"Brumback","given":"Larry"}],"accessed":{"date-parts":[["2020",3,18]]},"issued":{"date-parts":[["2013",2]]}},"suppress-author":true}],"schema":"https://github.com/citation-style-language/schema/raw/master/csl-citation.json"} </w:instrText>
      </w:r>
      <w:r>
        <w:fldChar w:fldCharType="separate"/>
      </w:r>
      <w:r w:rsidRPr="007154E9">
        <w:rPr>
          <w:rFonts w:ascii="Calibri" w:hAnsi="Calibri" w:cs="Calibri"/>
        </w:rPr>
        <w:t>(2013)</w:t>
      </w:r>
      <w:r>
        <w:fldChar w:fldCharType="end"/>
      </w:r>
      <w:r>
        <w:t xml:space="preserve"> argue that co-teachers should be prepared to request a change of partner if their co-teaching relationship is having limited, or even a detrimental, impact on learning and teaching. </w:t>
      </w:r>
    </w:p>
    <w:p w14:paraId="3CB1BB5C" w14:textId="77777777" w:rsidR="00377F77" w:rsidRDefault="00377F77" w:rsidP="0022087B"/>
    <w:p w14:paraId="096D87C6" w14:textId="77777777" w:rsidR="00377F77" w:rsidRDefault="00377F77" w:rsidP="0022087B">
      <w:pPr>
        <w:pStyle w:val="Heading2"/>
      </w:pPr>
      <w:r>
        <w:t>Benefits</w:t>
      </w:r>
    </w:p>
    <w:p w14:paraId="49FE781E" w14:textId="77777777" w:rsidR="00377F77" w:rsidRDefault="00377F77" w:rsidP="0022087B">
      <w:r>
        <w:t>The benefits of co-teaching are well-documented in the research, extending from those within the co-teaching partnership—such as the ability to learn professionally from one’s colleagues through de-privatised practice—to those that are identified in the broader school community, such as improved learning outcomes and more engaged learners. The benefits in this review fell into nine categories suggesting that:</w:t>
      </w:r>
    </w:p>
    <w:p w14:paraId="4252F1C9" w14:textId="77777777" w:rsidR="00377F77" w:rsidRDefault="00377F77" w:rsidP="0022087B">
      <w:pPr>
        <w:pStyle w:val="Numberedlist"/>
        <w:numPr>
          <w:ilvl w:val="0"/>
          <w:numId w:val="24"/>
        </w:numPr>
      </w:pPr>
      <w:r>
        <w:t>co-teaching supports inclusion and differentiation</w:t>
      </w:r>
    </w:p>
    <w:p w14:paraId="03129287" w14:textId="77777777" w:rsidR="00377F77" w:rsidRDefault="00377F77" w:rsidP="0022087B">
      <w:pPr>
        <w:pStyle w:val="Numberedlist"/>
      </w:pPr>
      <w:r>
        <w:t>assessment and curriculum can be more holistic and integrated</w:t>
      </w:r>
    </w:p>
    <w:p w14:paraId="7A8BE4BC" w14:textId="77777777" w:rsidR="00377F77" w:rsidRDefault="00377F77" w:rsidP="0022087B">
      <w:pPr>
        <w:pStyle w:val="Numberedlist"/>
      </w:pPr>
      <w:r>
        <w:t>co-teachers broaden professional horizons by working with others</w:t>
      </w:r>
    </w:p>
    <w:p w14:paraId="63D2FA21" w14:textId="77777777" w:rsidR="00377F77" w:rsidRDefault="00377F77" w:rsidP="0022087B">
      <w:pPr>
        <w:pStyle w:val="Numberedlist"/>
      </w:pPr>
      <w:r>
        <w:t>co-teaching represents continuous professional learning</w:t>
      </w:r>
    </w:p>
    <w:p w14:paraId="2FD2C23E" w14:textId="77777777" w:rsidR="00377F77" w:rsidRDefault="00377F77" w:rsidP="0022087B">
      <w:pPr>
        <w:pStyle w:val="Numberedlist"/>
      </w:pPr>
      <w:r>
        <w:t>collective teacher efficacy is stronger in schools with co-taught classrooms</w:t>
      </w:r>
    </w:p>
    <w:p w14:paraId="4372A0D6" w14:textId="77777777" w:rsidR="00377F77" w:rsidRDefault="00377F77" w:rsidP="0022087B">
      <w:pPr>
        <w:pStyle w:val="Numberedlist"/>
      </w:pPr>
      <w:r>
        <w:t>co-teaching fosters learner and teacher wellbeing</w:t>
      </w:r>
    </w:p>
    <w:p w14:paraId="1F910331" w14:textId="77777777" w:rsidR="00377F77" w:rsidRDefault="00377F77" w:rsidP="0022087B">
      <w:pPr>
        <w:pStyle w:val="Numberedlist"/>
      </w:pPr>
      <w:r>
        <w:t>administrative efficiencies can be achieved</w:t>
      </w:r>
    </w:p>
    <w:p w14:paraId="1934334A" w14:textId="77777777" w:rsidR="00377F77" w:rsidRDefault="00377F77" w:rsidP="0022087B">
      <w:pPr>
        <w:pStyle w:val="Numberedlist"/>
      </w:pPr>
      <w:r>
        <w:t>co-teaching can catalyse changes to pedagogical practice</w:t>
      </w:r>
    </w:p>
    <w:p w14:paraId="02A0521D" w14:textId="77777777" w:rsidR="00377F77" w:rsidRDefault="00377F77" w:rsidP="0022087B">
      <w:pPr>
        <w:pStyle w:val="Numberedlist"/>
      </w:pPr>
      <w:r>
        <w:t>co-taught classrooms foster learner engagement and development of pro-social skills.</w:t>
      </w:r>
    </w:p>
    <w:p w14:paraId="5B7AC6CD" w14:textId="77777777" w:rsidR="00377F77" w:rsidRDefault="00377F77" w:rsidP="0022087B">
      <w:pPr>
        <w:pStyle w:val="Heading3"/>
      </w:pPr>
      <w:r>
        <w:t>Co-teaching supports inclusion and differentiation</w:t>
      </w:r>
    </w:p>
    <w:p w14:paraId="10297D05" w14:textId="77777777" w:rsidR="00377F77" w:rsidRDefault="00377F77" w:rsidP="0022087B">
      <w:r>
        <w:t xml:space="preserve">Much of the research examined focuses on how co-teaching supports differentiation by creating a learning environment with two educators working side-by-side, where appropriate structures can be employed to meet the needs of all learners </w:t>
      </w:r>
      <w:r>
        <w:fldChar w:fldCharType="begin"/>
      </w:r>
      <w:r>
        <w:instrText xml:space="preserve"> ADDIN ZOTERO_ITEM CSL_CITATION {"citationID":"E9A1ot9r","properties":{"formattedCitation":"(Murawski &amp; Lochner, 2011; Ricci et al., 2019)","plainCitation":"(Murawski &amp; Lochner, 2011; Ricci et al., 2019)","noteIndex":0},"citationItems":[{"id":1100,"uris":["http://zotero.org/users/702074/items/582PJRU6"],"uri":["http://zotero.org/users/702074/items/582PJRU6"],"itemData":{"id":1100,"type":"article-journal","abstract":"The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EF2342">
        <w:rPr>
          <w:rFonts w:ascii="Calibri" w:hAnsi="Calibri" w:cs="Calibri"/>
        </w:rPr>
        <w:t>(Murawski &amp; Lochner, 2011; Ricci et al., 2019)</w:t>
      </w:r>
      <w:r>
        <w:fldChar w:fldCharType="end"/>
      </w:r>
      <w:r>
        <w:t xml:space="preserve">. A co-taught classroom is generally considered more flexible in allowing teachers to assume different roles at different times. Several benefits related to differentiation include: </w:t>
      </w:r>
    </w:p>
    <w:p w14:paraId="22ADEB6E" w14:textId="77777777" w:rsidR="00377F77" w:rsidRDefault="00377F77" w:rsidP="0022087B">
      <w:pPr>
        <w:pStyle w:val="ListParagraph"/>
      </w:pPr>
      <w:r>
        <w:t xml:space="preserve">reduced student-to-teacher ratios with more one-on-one time </w:t>
      </w:r>
      <w:r>
        <w:fldChar w:fldCharType="begin"/>
      </w:r>
      <w:r>
        <w:instrText xml:space="preserve"> ADDIN ZOTERO_ITEM CSL_CITATION {"citationID":"m4QrKGOW","properties":{"formattedCitation":"(Embury &amp; Kroeger, 2012; Hepner &amp; Newman, 2010; Moorehead &amp; Grillo, 2013; Murawski &amp; Lochner, 2011)","plainCitation":"(Embury &amp; Kroeger, 2012; Hepner &amp; Newman, 2010; Moorehead &amp; Grillo, 2013; Murawski &amp; Lochner, 2011)","noteIndex":0},"citationItems":[{"id":1102,"uris":["http://zotero.org/users/702074/items/GRWLL5MZ"],"uri":["http://zotero.org/users/702074/items/GRWLL5MZ"],"itemData":{"id":1102,"type":"article-journal","abstract":"The purpose of this study was to investigate student perceptions of co-teachers. Students with disabilities are more than twice as likely as their peers without disabilities to leave school early (Kortering &amp; Braziel, 2002; Wilson &amp; Michaels, 2006). Students in two inclusive classrooms in an urban middle school participated in interviews about their perceptions of being in a co-taught class. Data from the student interviews indicated that students were positive about having two adults in the classroom, however, willingness to ask for assistance varied across environments. Acceptance of instruction and discipline from either teacher also varied from classroom to classroom. The findings from this study illustrated the need for inclusion to apply to all members of the classroom-students and teachers. When teachers' roles are reduced to that of an assistant or aide in the classroom, the students show an awareness of that power differential and status. Implications of the study suggested that parity in co-teaching was in the best interest of the teachers and students.","container-title":"International Journal of Special Education","ISSN":"08273383","issue":"2","journalAbbreviation":"International Journal of Special Education","page":"102-112","source":"EBSCOhost","title":"Let's Ask the Kids: Consumer Constructions of Co-Teaching","title-short":"Let's Ask the Kids","URL":"https://files.eric.ed.gov/fulltext/EJ982865.pdf","volume":"27","author":[{"family":"Embury","given":"Dusty Columbia"},{"family":"Kroeger","given":"Stephen D."}],"issued":{"date-parts":[["2012",6]]}}},{"id":1117,"uris":["http://zotero.org/users/702074/items/5VVZV94Y"],"uri":["http://zotero.org/users/702074/items/5VVZV94Y"],"itemData":{"id":1117,"type":"article-journal","abstract":"The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1105,"uris":["http://zotero.org/users/702074/items/4XNAYPSL"],"uri":["http://zotero.org/users/702074/items/4XNAYPSL"],"itemData":{"id":1105,"type":"article-journal","abstract":"The article discusses the benefits of co-teaching in secondary mathematics and science education. Particular attention is given to an instructional method known as station teaching in which co-teachers work with smaller groups of students and use best practices, targeted supports, and dialogue while teaching. Noted benefits of station teaching for students include minimized frustration, reduced behavioral issues, and improved supervision. Suggestions are provided on how to first implement such as system in a STEM (science, technology, engineering, and mathematics) education classroom.","container-title":"Teaching Exceptional Children","DOI":"10.1177/004005991304500406","ISSN":"00400599","issue":"4","journalAbbreviation":"Teaching Exceptional Children","note":"publisher: Sage Publications Inc.","page":"50-57","source":"EBSCOhost","title":"Celebrating the Reality of Inclusive STEM Education","URL":"http://simsrad.net.ocs.mq.edu.au/login?url=https://search.ebscohost.com/login.aspx?direct=true&amp;db=ehh&amp;AN=85691774&amp;site=ehost-live","volume":"45","author":[{"family":"Moorehead","given":"Tanya"},{"family":"Grillo","given":"Kelly"}],"accessed":{"date-parts":[["2020",3,18]]},"issued":{"date-parts":[["2013",4,3]]}}},{"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AF103C">
        <w:rPr>
          <w:rFonts w:ascii="Calibri" w:hAnsi="Calibri" w:cs="Calibri"/>
        </w:rPr>
        <w:t>(Embury &amp; Kroeger, 2012; Hepner &amp; Newman, 2010; Moorehead &amp; Grillo, 2013; Murawski &amp; Lochner, 2011)</w:t>
      </w:r>
      <w:r>
        <w:fldChar w:fldCharType="end"/>
      </w:r>
      <w:r>
        <w:t xml:space="preserve"> </w:t>
      </w:r>
    </w:p>
    <w:p w14:paraId="052DA0CC" w14:textId="77777777" w:rsidR="00377F77" w:rsidRDefault="00377F77" w:rsidP="0022087B">
      <w:pPr>
        <w:pStyle w:val="ListParagraph"/>
      </w:pPr>
      <w:r>
        <w:t xml:space="preserve">the least restrictive environment for students with learning needs, where their needs are more likely to be met and where their learning outcomes are more likely to be improved </w:t>
      </w:r>
      <w:r>
        <w:fldChar w:fldCharType="begin"/>
      </w:r>
      <w:r>
        <w:instrText xml:space="preserve"> ADDIN ZOTERO_ITEM CSL_CITATION {"citationID":"Zn9zkPwn","properties":{"formattedCitation":"(Brendle et al., 2017; Murdock et al., 2015; Rexroat\\uc0\\u8208{}Frazier &amp; Chamberlin, 2019)","plainCitation":"(Brendle et al., 2017; Murdock et al., 2015; Rexroat‐Frazier &amp; Chamberlin, 2019)","noteIndex":0},"citationItems":[{"id":1119,"uris":["http://zotero.org/users/702074/items/UR6GWF45"],"uri":["http://zotero.org/users/702074/items/UR6GWF45"],"itemData":{"id":1119,"type":"article-journal","abstract":"Co-teaching models have been established in research as an instructional delivery method to provide instruction to diverse students in an inclusive general education setting. Research of inclusive classrooms where general education and special education teachers co-instruct indicates learning for students with learning disabilities (LD) is improved (Cramer, Liston, Nevin &amp; Thousand, 2010). Co-teaching models have been addressed in the literature, however, responsibilities of general and special education teachers regarding co-planning, co-instruction and co-assessing to implement coteaching effectively requires further investigation (Mastropieri et al., 2005). This qualitative study investigated two co-taught elementary classrooms. The case study examined information from teachers in reading and math co-taught classrooms to document method of implementation and to gain insight into participants' knowledge and perceptions of co-teaching. Information was gathered from two elementary general education and two elementary special education teachers concerning co-teaching roles, collaborative, instruction, and assessment. Data were gathered utilizing interviews, rating scales, and classroom observations. The experience of elementary co-teachers in co-taught classrooms provided descriptive data allowing examination and analysis of coteachers' knowledge, perceptions and implementation of co-teaching. Results indicate teachers lack expertise in implementing collaborative co-planning, co-instructing and coassessing to effectively implement co-teaching. The study identified recommendations for administrative support and teacher training.","container-title":"International Journal of Special Education","ISSN":"08273383","issue":"3","journalAbbreviation":"International Journal of Special Education","page":"538-550","source":"EBSCOhost","title":"A Study of Co-Teaching Identifying Effective Implementation Strategies","URL":"https://files.eric.ed.gov/fulltext/EJ1184155.pdf","volume":"32","author":[{"family":"Brendle","given":"Joanna"},{"family":"Lock","given":"Robert"},{"family":"Piazza","given":"Kate"}],"issued":{"date-parts":[["2017",9]]}}},{"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3B2D6E">
        <w:rPr>
          <w:rFonts w:ascii="Calibri" w:hAnsi="Calibri" w:cs="Calibri"/>
        </w:rPr>
        <w:t>(Brendle et al., 2017; Murdock et al., 2015; Rexroat‐Frazier &amp; Chamberlin, 2019)</w:t>
      </w:r>
      <w:r>
        <w:fldChar w:fldCharType="end"/>
      </w:r>
    </w:p>
    <w:p w14:paraId="427E70AD" w14:textId="77777777" w:rsidR="00377F77" w:rsidRDefault="00377F77" w:rsidP="0022087B">
      <w:pPr>
        <w:pStyle w:val="ListParagraph"/>
      </w:pPr>
      <w:r>
        <w:lastRenderedPageBreak/>
        <w:t xml:space="preserve">opportunity for one teacher to work with small groups and/or individuals while another teacher is instructing the class </w:t>
      </w:r>
      <w:r>
        <w:fldChar w:fldCharType="begin"/>
      </w:r>
      <w:r>
        <w:instrText xml:space="preserve"> ADDIN ZOTERO_ITEM CSL_CITATION {"citationID":"suxZH3Zd","properties":{"formattedCitation":"(Patel &amp; Kramer, 2013)","plainCitation":"(Patel &amp; Kramer, 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chema":"https://github.com/citation-style-language/schema/raw/master/csl-citation.json"} </w:instrText>
      </w:r>
      <w:r>
        <w:fldChar w:fldCharType="separate"/>
      </w:r>
      <w:r w:rsidRPr="003B2D6E">
        <w:rPr>
          <w:rFonts w:ascii="Calibri" w:hAnsi="Calibri" w:cs="Calibri"/>
        </w:rPr>
        <w:t>(Patel &amp; Kramer, 2013)</w:t>
      </w:r>
      <w:r>
        <w:fldChar w:fldCharType="end"/>
      </w:r>
    </w:p>
    <w:p w14:paraId="07B56A07" w14:textId="77777777" w:rsidR="00377F77" w:rsidRDefault="00377F77" w:rsidP="0022087B">
      <w:pPr>
        <w:pStyle w:val="ListParagraph"/>
      </w:pPr>
      <w:r>
        <w:t xml:space="preserve">ability to provide multiple explanations of difficult concepts </w:t>
      </w:r>
      <w:r>
        <w:fldChar w:fldCharType="begin"/>
      </w:r>
      <w:r>
        <w:instrText xml:space="preserve"> ADDIN ZOTERO_ITEM CSL_CITATION {"citationID":"PakO5Sqr","properties":{"formattedCitation":"(Conderman, 2011)","plainCitation":"(Conderman, 2011)","noteIndex":0},"citationItems":[{"id":1107,"uris":["http://zotero.org/users/702074/items/SFDEVICX"],"uri":["http://zotero.org/users/702074/items/SFDEVICX"],"itemData":{"id":1107,"type":"article-journal","abstract":"The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schema":"https://github.com/citation-style-language/schema/raw/master/csl-citation.json"} </w:instrText>
      </w:r>
      <w:r>
        <w:fldChar w:fldCharType="separate"/>
      </w:r>
      <w:r w:rsidRPr="00AE1531">
        <w:rPr>
          <w:rFonts w:ascii="Calibri" w:hAnsi="Calibri" w:cs="Calibri"/>
        </w:rPr>
        <w:t>(Conderman, 2011)</w:t>
      </w:r>
      <w:r>
        <w:fldChar w:fldCharType="end"/>
      </w:r>
      <w:r>
        <w:t xml:space="preserve"> and joint feedback </w:t>
      </w:r>
      <w:r>
        <w:fldChar w:fldCharType="begin"/>
      </w:r>
      <w:r>
        <w:instrText xml:space="preserve"> ADDIN ZOTERO_ITEM CSL_CITATION {"citationID":"EDvdgvtN","properties":{"formattedCitation":"(King, 2018)","plainCitation":"(King, 2018)","noteIndex":0},"citationItems":[{"id":1126,"uris":["http://zotero.org/users/702074/items/A2V6QFYZ"],"uri":["http://zotero.org/users/702074/items/A2V6QFYZ"],"itemData":{"id":1126,"type":"article-journal","abstract":"How teachers ask questions and give feedback to student responses is an age-old topic that pervades educational research, especially empirical work that examines classroom interaction. Focusing on the understudied context of co-teaching, and a virtually unexamined dynamic with two teachers with equal roles and skills sets, this study looks at how co-teachers can jointly accomplish the initiation and feedback work in IRF sequences. Two collaborative practices, joint initiation and joint feedback, are identified and described in context. The discovery of these practices reveals that co-teachers with equal roles can jointly occupy not only the same IRF sequence, but also the same component of the sequence. Beyond uncovering some interactional characteristics of this type of collaborative interaction, the findings of this study also carry important implications for pedagogy. First, the instances of joint initiation show how co-teacher collaboration can enhance the progressivity and the pedagogical effectiveness of question-answer exchange during instruction. Second, the practice of joint feedback reflects some of the distinct advantages of having two instructors in one classroom, which include making feedback more salient for learners, creating more opportunities for one-on-one teacher-student interaction, and increasing the likelihood of spotting and addressing problems in student understanding.","container-title":"Hacettepe University Journal of Education","DOI":"10.16986/HUJE.2018038793","ISSN":"13005340","journalAbbreviation":"Hacettepe University Journal of Education","note":"publisher: Hacettepe University Journal of Education","page":"4-15","source":"EBSCOhost","title":"Joint Initiation and Joint Feedback: Connecting Collaboration with Pedagogy in Co-teaching","title-short":"Joint Initiation and Joint Feedback","URL":"http://simsrad.net.ocs.mq.edu.au/login?url=https://search.ebscohost.com/login.aspx?direct=true&amp;db=ehh&amp;AN=129722857&amp;site=ehost-live","volume":"33","author":[{"family":"King","given":"Allie Hope"}],"accessed":{"date-parts":[["2020",3,18]]},"issued":{"date-parts":[["2018",4,2]]}}}],"schema":"https://github.com/citation-style-language/schema/raw/master/csl-citation.json"} </w:instrText>
      </w:r>
      <w:r>
        <w:fldChar w:fldCharType="separate"/>
      </w:r>
      <w:r w:rsidRPr="00614BF3">
        <w:rPr>
          <w:rFonts w:ascii="Calibri" w:hAnsi="Calibri" w:cs="Calibri"/>
        </w:rPr>
        <w:t>(King, 2018)</w:t>
      </w:r>
      <w:r>
        <w:fldChar w:fldCharType="end"/>
      </w:r>
      <w:r>
        <w:t xml:space="preserve"> </w:t>
      </w:r>
    </w:p>
    <w:p w14:paraId="55B14577" w14:textId="7DE6240F" w:rsidR="00377F77" w:rsidRDefault="00377F77" w:rsidP="0022087B">
      <w:pPr>
        <w:pStyle w:val="ListParagraph"/>
      </w:pPr>
      <w:r>
        <w:t xml:space="preserve">opportunities to intervene earlier in the instructional process </w:t>
      </w:r>
      <w:r>
        <w:fldChar w:fldCharType="begin"/>
      </w:r>
      <w:r>
        <w:instrText xml:space="preserve"> ADDIN ZOTERO_ITEM CSL_CITATION {"citationID":"uxGkSATr","properties":{"formattedCitation":"(Chitiyo &amp; Brinda, 2018; Embury &amp; Kroeger, 2012; Murdock et al., 2015)","plainCitation":"(Chitiyo &amp; Brinda, 2018; Embury &amp; Kroeger, 2012; Murdock et al., 2015)","noteIndex":0},"citationItems":[{"id":1118,"uris":["http://zotero.org/users/702074/items/HUXVFV5K"],"uri":["http://zotero.org/users/702074/items/HUXVFV5K"],"itemData":{"id":1118,"type":"article-journal","abstract":"Co‐teaching is a widely used instructional approach to meet the needs of all students in inclusive classrooms across the globe. Despite the widespread implementation of the practice, little is known about how teachers are prepared to use it. This study examined the extent to which 77 teachers were prepared to use co‐teaching. Results indicated that a majority of the teachers are underprepared in its use. Recommendations and implications are discussed.","container-title":"Support for Learning","DOI":"10.1111/1467-9604.12190","ISSN":"02682141","issue":"1","journalAbbreviation":"Support for Learning","note":"publisher: Wiley-Blackwell","page":"38-51","source":"EBSCOhost","title":"Teacher Preparedness in the use of Co‐teaching in Inclusive Classrooms","URL":"http://simsrad.net.ocs.mq.edu.au/login?url=https://search.ebscohost.com/login.aspx?direct=true&amp;db=ehh&amp;AN=129077981&amp;site=ehost-live","volume":"33","author":[{"family":"Chitiyo","given":"Jonathan"},{"family":"Brinda","given":"Wayne"}],"accessed":{"date-parts":[["2020",3,18]]},"issued":{"date-parts":[["2018",2]]}}},{"id":1102,"uris":["http://zotero.org/users/702074/items/GRWLL5MZ"],"uri":["http://zotero.org/users/702074/items/GRWLL5MZ"],"itemData":{"id":1102,"type":"article-journal","abstract":"The purpose of this study was to investigate student perceptions of co-teachers. Students with disabilities are more than twice as likely as their peers without disabilities to leave school early (Kortering &amp; Braziel, 2002; Wilson &amp; Michaels, 2006). Students in two inclusive classrooms in an urban middle school participated in interviews about their perceptions of being in a co-taught class. Data from the student interviews indicated that students were positive about having two adults in the classroom, however, willingness to ask for assistance varied across environments. Acceptance of instruction and discipline from either teacher also varied from classroom to classroom. The findings from this study illustrated the need for inclusion to apply to all members of the classroom-students and teachers. When teachers' roles are reduced to that of an assistant or aide in the classroom, the students show an awareness of that power differential and status. Implications of the study suggested that parity in co-teaching was in the best interest of the teachers and students.","container-title":"International Journal of Special Education","ISSN":"08273383","issue":"2","journalAbbreviation":"International Journal of Special Education","page":"102-112","source":"EBSCOhost","title":"Let's Ask the Kids: Consumer Constructions of Co-Teaching","title-short":"Let's Ask the Kids","URL":"https://files.eric.ed.gov/fulltext/EJ982865.pdf","volume":"27","author":[{"family":"Embury","given":"Dusty Columbia"},{"family":"Kroeger","given":"Stephen D."}],"issued":{"date-parts":[["2012",6]]}}},{"id":1123,"uris":["http://zotero.org/users/702074/items/XNCTSUGS"],"uri":["http://zotero.org/users/702074/items/XNCTSUGS"],"itemData":{"id":1123,"type":"article-journal","abstract":"The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B066A9">
        <w:rPr>
          <w:rFonts w:ascii="Calibri" w:hAnsi="Calibri" w:cs="Calibri"/>
        </w:rPr>
        <w:t>(Chitiyo &amp; Brinda, 2018; Embury &amp; Kroeger, 2012; Murdock et al., 2015)</w:t>
      </w:r>
      <w:r>
        <w:fldChar w:fldCharType="end"/>
      </w:r>
      <w:r w:rsidR="00F77D4E">
        <w:t>.</w:t>
      </w:r>
    </w:p>
    <w:p w14:paraId="0CC2C58B" w14:textId="77777777" w:rsidR="00377F77" w:rsidRDefault="00377F77" w:rsidP="0022087B">
      <w:pPr>
        <w:pStyle w:val="Heading3"/>
      </w:pPr>
      <w:r>
        <w:t>Assessment and curriculum assessment and curriculum can be more holistic and integrated</w:t>
      </w:r>
    </w:p>
    <w:p w14:paraId="27211AC6" w14:textId="010244AC" w:rsidR="00377F77" w:rsidRDefault="00377F77" w:rsidP="0022087B">
      <w:r>
        <w:t xml:space="preserve">The research suggests that co-teaching provides a form of triangulated assessment where co-teachers are able to both monitor key aspects of students’ learning and use the co-debriefing and co-reflecting stages of the cycle to share their findings and use evidence to forward plan. The research suggests that co-teachers should take advantage of the presence of two teachers in the classroom to gather and document on-the-ground insights that can be used at a later time </w:t>
      </w:r>
      <w:r>
        <w:fldChar w:fldCharType="begin"/>
      </w:r>
      <w:r>
        <w:instrText xml:space="preserve"> ADDIN ZOTERO_ITEM CSL_CITATION {"citationID":"M3niggJz","properties":{"formattedCitation":"(Johnson &amp; Brumback, 2013; Patel &amp; Kramer, 2013; Ricci et al., 2019)","plainCitation":"(Johnson &amp; Brumback, 2013; Patel &amp; Kramer, 2013; Ricci et al., 2019)","noteIndex":0},"citationItems":[{"id":1110,"uris":["http://zotero.org/users/702074/items/DHHB252C"],"uri":["http://zotero.org/users/702074/items/DHHB252C"],"itemData":{"id":1110,"type":"article-journal","abstract":"The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106741">
        <w:rPr>
          <w:rFonts w:ascii="Calibri" w:hAnsi="Calibri" w:cs="Calibri"/>
        </w:rPr>
        <w:t>(Johnson &amp; Brumback, 2013; Patel &amp; Kramer, 2013; Ricci et al., 2019)</w:t>
      </w:r>
      <w:r>
        <w:fldChar w:fldCharType="end"/>
      </w:r>
      <w:r>
        <w:t xml:space="preserve">. Research also suggests that co-teaching offers a way to integrate the curriculum more effectively, especially in the area of STEM </w:t>
      </w:r>
      <w:r>
        <w:fldChar w:fldCharType="begin"/>
      </w:r>
      <w:r>
        <w:instrText xml:space="preserve"> ADDIN ZOTERO_ITEM CSL_CITATION {"citationID":"vUwldyYY","properties":{"formattedCitation":"(Kodkanon et al., 2018; Santos Green et al., 2013)","plainCitation":"(Kodkanon et al., 2018; Santos Green et al., 2013)","noteIndex":0},"citationItems":[{"id":1122,"uris":["http://zotero.org/users/702074/items/6J4JQEC9"],"uri":["http://zotero.org/users/702074/items/6J4JQEC9"],"itemData":{"id":1122,"type":"article-journal","abstract":"The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005B2E51">
        <w:rPr>
          <w:rFonts w:ascii="Calibri" w:hAnsi="Calibri" w:cs="Calibri"/>
        </w:rPr>
        <w:t>(Kodkanon et al., 2018; Santos Green et al., 2013)</w:t>
      </w:r>
      <w:r>
        <w:fldChar w:fldCharType="end"/>
      </w:r>
      <w:r w:rsidR="00F77D4E">
        <w:t>.</w:t>
      </w:r>
    </w:p>
    <w:p w14:paraId="3C0CD707" w14:textId="77777777" w:rsidR="00377F77" w:rsidRDefault="00377F77" w:rsidP="0022087B">
      <w:pPr>
        <w:pStyle w:val="Heading3"/>
      </w:pPr>
      <w:r>
        <w:t>Co-teachers broaden professional horizons by working with others</w:t>
      </w:r>
    </w:p>
    <w:p w14:paraId="53A1EAC1" w14:textId="691BDB4A" w:rsidR="00377F77" w:rsidRDefault="00377F77" w:rsidP="0022087B">
      <w:r>
        <w:t>For some, co-teaching represents a broadening of horizons for the teachers involved because they are working with colleagues with</w:t>
      </w:r>
      <w:r w:rsidR="001E05E2">
        <w:t xml:space="preserve"> different </w:t>
      </w:r>
      <w:r>
        <w:t xml:space="preserve">values, pedagogical practices, and perspectives. Ricci, Persiani and Williams </w:t>
      </w:r>
      <w:r>
        <w:fldChar w:fldCharType="begin"/>
      </w:r>
      <w:r>
        <w:instrText xml:space="preserve"> ADDIN ZOTERO_ITEM CSL_CITATION {"citationID":"o3y2Khq5","properties":{"formattedCitation":"(2019)","plainCitation":"(2019)","noteIndex":0},"citationItems":[{"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Dee"}],"accessed":{"date-parts":[["2020",3,18]]},"issued":{"date-parts":[["2019",7]]}},"suppress-author":true}],"schema":"https://github.com/citation-style-language/schema/raw/master/csl-citation.json"} </w:instrText>
      </w:r>
      <w:r>
        <w:fldChar w:fldCharType="separate"/>
      </w:r>
      <w:r w:rsidRPr="71AD7155">
        <w:rPr>
          <w:rFonts w:ascii="Calibri" w:hAnsi="Calibri" w:cs="Calibri"/>
        </w:rPr>
        <w:t>(2019)</w:t>
      </w:r>
      <w:r>
        <w:fldChar w:fldCharType="end"/>
      </w:r>
      <w:r>
        <w:t xml:space="preserve"> regard bringing multiple perspectives into the classroom as a key benefit for students, while Johnson and Brumback </w:t>
      </w:r>
      <w:r>
        <w:fldChar w:fldCharType="begin"/>
      </w:r>
      <w:r>
        <w:instrText xml:space="preserve"> ADDIN ZOTERO_ITEM CSL_CITATION {"citationID":"JGGKg60J","properties":{"formattedCitation":"(2013)","plainCitation":"(2013)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underscore the importance of students learning how to collaborate by observing successful professional collaboration between co-teachers. </w:t>
      </w:r>
    </w:p>
    <w:p w14:paraId="05B7C555" w14:textId="77777777" w:rsidR="00377F77" w:rsidRDefault="00377F77" w:rsidP="0022087B">
      <w:pPr>
        <w:pStyle w:val="Heading3"/>
      </w:pPr>
      <w:r>
        <w:t>Co-teaching represents continuous professional learning</w:t>
      </w:r>
    </w:p>
    <w:p w14:paraId="761A11D6" w14:textId="77777777" w:rsidR="00377F77" w:rsidRDefault="00377F77" w:rsidP="0022087B">
      <w:r>
        <w:t xml:space="preserve">With its emphasis on continuous learning through professional interaction and collaboration between co-teachers, co-teaching represents a powerful form of embedded and authentic professional learning </w:t>
      </w:r>
      <w:r>
        <w:fldChar w:fldCharType="begin"/>
      </w:r>
      <w:r>
        <w:instrText xml:space="preserve"> ADDIN ZOTERO_ITEM CSL_CITATION {"citationID":"R8b6iYLs","properties":{"formattedCitation":"(Brendle et al., 2017; Johnson &amp; Brumback, 2013; Murawski, 2012)","plainCitation":"(Brendle et al., 2017; Johnson &amp; Brumback, 2013; Murawski, 2012)","noteIndex":0},"citationItems":[{"id":1119,"uris":["http://zotero.org/users/702074/items/UR6GWF45"],"uri":["http://zotero.org/users/702074/items/UR6GWF45"],"itemData":{"id":1119,"type":"article-journal","abstract":"Co-teaching models have been established in research as an instructional delivery method to provide instruction to diverse students in an inclusive general education setting. Research of inclusive classrooms where general education and special education teachers co-instruct indicates learning for students with learning disabilities (LD) is improved (Cramer, Liston, Nevin &amp; Thousand, 2010). Co-teaching models have been addressed in the literature, however, responsibilities of general and special education teachers regarding co-planning, co-instruction and co-assessing to implement coteaching effectively requires further investigation (Mastropieri et al., 2005). This qualitative study investigated two co-taught elementary classrooms. The case study examined information from teachers in reading and math co-taught classrooms to document method of implementation and to gain insight into participants' knowledge and perceptions of co-teaching. Information was gathered from two elementary general education and two elementary special education teachers concerning co-teaching roles, collaborative, instruction, and assessment. Data were gathered utilizing interviews, rating scales, and classroom observations. The experience of elementary co-teachers in co-taught classrooms provided descriptive data allowing examination and analysis of coteachers' knowledge, perceptions and implementation of co-teaching. Results indicate teachers lack expertise in implementing collaborative co-planning, co-instructing and coassessing to effectively implement co-teaching. The study identified recommendations for administrative support and teacher training.","container-title":"International Journal of Special Education","ISSN":"08273383","issue":"3","journalAbbreviation":"International Journal of Special Education","page":"538-550","source":"EBSCOhost","title":"A Study of Co-Teaching Identifying Effective Implementation Strategies","URL":"https://files.eric.ed.gov/fulltext/EJ1184155.pdf","volume":"32","author":[{"family":"Brendle","given":"Joanna"},{"family":"Lock","given":"Robert"},{"family":"Piazza","given":"Kate"}],"issued":{"date-parts":[["2017",9]]}}},{"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W."}],"accessed":{"date-parts":[["2020",3,18]]},"issued":{"date-parts":[["2012",4,3]]}}}],"schema":"https://github.com/citation-style-language/schema/raw/master/csl-citation.json"} </w:instrText>
      </w:r>
      <w:r>
        <w:fldChar w:fldCharType="separate"/>
      </w:r>
      <w:r w:rsidRPr="00BF4FE7">
        <w:rPr>
          <w:rFonts w:ascii="Calibri" w:hAnsi="Calibri" w:cs="Calibri"/>
        </w:rPr>
        <w:t>(Brendle et al., 2017; Johnson &amp; Brumback, 2013; Murawski, 2012)</w:t>
      </w:r>
      <w:r>
        <w:fldChar w:fldCharType="end"/>
      </w:r>
      <w:r>
        <w:t xml:space="preserve">. The benefits documented in the research include: </w:t>
      </w:r>
    </w:p>
    <w:p w14:paraId="612B3547" w14:textId="77777777" w:rsidR="00377F77" w:rsidRDefault="00377F77" w:rsidP="0022087B">
      <w:pPr>
        <w:pStyle w:val="ListParagraph"/>
      </w:pPr>
      <w:r>
        <w:t xml:space="preserve">co-teachers as a form of “sounding board” for creative ideas </w:t>
      </w:r>
      <w:r>
        <w:fldChar w:fldCharType="begin"/>
      </w:r>
      <w:r>
        <w:instrText xml:space="preserve"> ADDIN ZOTERO_ITEM CSL_CITATION {"citationID":"CNcuQElU","properties":{"formattedCitation":"(Hawkman et al., 2019; Ricci et al., 2019)","plainCitation":"(Hawkman et al., 2019; Ricci et al., 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AD4A58">
        <w:rPr>
          <w:rFonts w:ascii="Calibri" w:hAnsi="Calibri" w:cs="Calibri"/>
        </w:rPr>
        <w:t>(Hawkman et al., 2019; Ricci et al., 2019)</w:t>
      </w:r>
      <w:r>
        <w:fldChar w:fldCharType="end"/>
      </w:r>
    </w:p>
    <w:p w14:paraId="51A7CC6B" w14:textId="77777777" w:rsidR="00377F77" w:rsidRDefault="00377F77" w:rsidP="0022087B">
      <w:pPr>
        <w:pStyle w:val="ListParagraph"/>
      </w:pPr>
      <w:r>
        <w:t xml:space="preserve">a supportive environment for preservice teachers to learn on the job while encouraging them to take risks </w:t>
      </w:r>
      <w:r>
        <w:fldChar w:fldCharType="begin"/>
      </w:r>
      <w:r>
        <w:instrText xml:space="preserve"> ADDIN ZOTERO_ITEM CSL_CITATION {"citationID":"DAUtXxH3","properties":{"formattedCitation":"(Guise et al., 2017; Hawkman et al., 2019; Patel &amp; Kramer, 2013)","plainCitation":"(Guise et al., 2017; Hawkman et al., 2019; Patel &amp; Kramer, 2013)","noteIndex":0},"citationItems":[{"id":1114,"uris":["http://zotero.org/users/702074/items/T9W3WR7E"],"uri":["http://zotero.org/users/702074/items/T9W3WR7E"],"itemData":{"id":1114,"type":"article-journal","abstract":"This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chema":"https://github.com/citation-style-language/schema/raw/master/csl-citation.json"} </w:instrText>
      </w:r>
      <w:r>
        <w:fldChar w:fldCharType="separate"/>
      </w:r>
      <w:r w:rsidRPr="00FA6A99">
        <w:rPr>
          <w:rFonts w:ascii="Calibri" w:hAnsi="Calibri" w:cs="Calibri"/>
        </w:rPr>
        <w:t>(Guise et al., 2017; Hawkman et al., 2019; Patel &amp; Kramer, 2013)</w:t>
      </w:r>
      <w:r>
        <w:fldChar w:fldCharType="end"/>
      </w:r>
      <w:r>
        <w:t xml:space="preserve"> </w:t>
      </w:r>
    </w:p>
    <w:p w14:paraId="2D5A06BB" w14:textId="77777777" w:rsidR="00377F77" w:rsidRDefault="00377F77" w:rsidP="0022087B">
      <w:pPr>
        <w:pStyle w:val="ListParagraph"/>
      </w:pPr>
      <w:r>
        <w:t xml:space="preserve">a way to mentor other teachers </w:t>
      </w:r>
      <w:r>
        <w:fldChar w:fldCharType="begin"/>
      </w:r>
      <w:r>
        <w:instrText xml:space="preserve"> ADDIN ZOTERO_ITEM CSL_CITATION {"citationID":"rfnJC7Hw","properties":{"formattedCitation":"(Guise et al., 2017; Kodkanon et al., 2018)","plainCitation":"(Guise et al., 2017; Kodkanon et al., 2018)","noteIndex":0},"citationItems":[{"id":1114,"uris":["http://zotero.org/users/702074/items/T9W3WR7E"],"uri":["http://zotero.org/users/702074/items/T9W3WR7E"],"itemData":{"id":1114,"type":"article-journal","abstract":"This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schema":"https://github.com/citation-style-language/schema/raw/master/csl-citation.json"} </w:instrText>
      </w:r>
      <w:r>
        <w:fldChar w:fldCharType="separate"/>
      </w:r>
      <w:r w:rsidRPr="00B86C91">
        <w:rPr>
          <w:rFonts w:ascii="Calibri" w:hAnsi="Calibri" w:cs="Calibri"/>
        </w:rPr>
        <w:t>(Guise et al., 2017; Kodkanon et al., 2018)</w:t>
      </w:r>
      <w:r>
        <w:fldChar w:fldCharType="end"/>
      </w:r>
      <w:r>
        <w:t xml:space="preserve"> </w:t>
      </w:r>
    </w:p>
    <w:p w14:paraId="71C0EFF3" w14:textId="77777777" w:rsidR="00377F77" w:rsidRDefault="00377F77" w:rsidP="0022087B">
      <w:pPr>
        <w:pStyle w:val="ListParagraph"/>
      </w:pPr>
      <w:r>
        <w:t xml:space="preserve">an opportunity to model pedagogical practices and/or uses of technology </w:t>
      </w:r>
      <w:r>
        <w:fldChar w:fldCharType="begin"/>
      </w:r>
      <w:r>
        <w:instrText xml:space="preserve"> ADDIN ZOTERO_ITEM CSL_CITATION {"citationID":"trYzVAI5","properties":{"formattedCitation":"(Santos Green et al., 2013)","plainCitation":"(Santos Green et al., 2013)","noteIndex":0},"citationItems":[{"id":1103,"uris":["http://zotero.org/users/702074/items/Z4PPGF5K"],"uri":["http://zotero.org/users/702074/items/Z4PPGF5K"],"itemData":{"id":1103,"type":"article-journal","abstract":"The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008E16EE">
        <w:rPr>
          <w:rFonts w:ascii="Calibri" w:hAnsi="Calibri" w:cs="Calibri"/>
        </w:rPr>
        <w:t>(Santos Green et al., 2013)</w:t>
      </w:r>
      <w:r>
        <w:fldChar w:fldCharType="end"/>
      </w:r>
    </w:p>
    <w:p w14:paraId="11C22A14" w14:textId="4F111948" w:rsidR="00377F77" w:rsidRDefault="00377F77" w:rsidP="0022087B">
      <w:pPr>
        <w:pStyle w:val="ListParagraph"/>
      </w:pPr>
      <w:r>
        <w:lastRenderedPageBreak/>
        <w:t xml:space="preserve">an environment for supporting professional relationship building </w:t>
      </w:r>
      <w:r>
        <w:fldChar w:fldCharType="begin"/>
      </w:r>
      <w:r>
        <w:instrText xml:space="preserve"> ADDIN ZOTERO_ITEM CSL_CITATION {"citationID":"Ixdh4qS0","properties":{"formattedCitation":"(Hawkman et al., 2019)","plainCitation":"(Hawkman et al., 2019)","noteIndex":0},"citationItems":[{"id":1128,"uris":["http://zotero.org/users/702074/items/MMFUQKC5"],"uri":["http://zotero.org/users/702074/items/MMFUQKC5"],"itemData":{"id":1128,"type":"article-journal","abstract":"Teacher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H."}],"issued":{"date-parts":[["2019",3]]}}}],"schema":"https://github.com/citation-style-language/schema/raw/master/csl-citation.json"} </w:instrText>
      </w:r>
      <w:r>
        <w:fldChar w:fldCharType="separate"/>
      </w:r>
      <w:r w:rsidRPr="000A71ED">
        <w:rPr>
          <w:rFonts w:ascii="Calibri" w:hAnsi="Calibri" w:cs="Calibri"/>
        </w:rPr>
        <w:t>(Hawkman et al., 2019)</w:t>
      </w:r>
      <w:r>
        <w:fldChar w:fldCharType="end"/>
      </w:r>
      <w:r w:rsidR="00F77D4E">
        <w:t>.</w:t>
      </w:r>
    </w:p>
    <w:p w14:paraId="60D4EAD9" w14:textId="77777777" w:rsidR="00377F77" w:rsidRDefault="00377F77" w:rsidP="0022087B">
      <w:pPr>
        <w:pStyle w:val="Heading3"/>
      </w:pPr>
      <w:r>
        <w:t>Collective teacher efficacy is stronger in schools with co-taught classrooms</w:t>
      </w:r>
    </w:p>
    <w:p w14:paraId="63427FC4" w14:textId="77777777" w:rsidR="00377F77" w:rsidRDefault="00377F77" w:rsidP="0022087B">
      <w:r>
        <w:t>Co-teaching is often associated with building collective teacher efficacy since it deprivatises teaching practice and encourages co-teachers to make sense of students learning and solve problems through co-generative dialogue. The research suggests that co-teaching is often the vehicle for:</w:t>
      </w:r>
    </w:p>
    <w:p w14:paraId="092C627D" w14:textId="77777777" w:rsidR="00377F77" w:rsidRDefault="00377F77" w:rsidP="0022087B">
      <w:pPr>
        <w:pStyle w:val="ListParagraph"/>
      </w:pPr>
      <w:r>
        <w:t xml:space="preserve">encouraging greater teacher efficacy, especially for those new to teaching </w:t>
      </w:r>
      <w:r>
        <w:fldChar w:fldCharType="begin"/>
      </w:r>
      <w:r>
        <w:instrText xml:space="preserve"> ADDIN ZOTERO_ITEM CSL_CITATION {"citationID":"d7jA9go9","properties":{"formattedCitation":"(Hawkman et al., 2019; Kodkanon et al., 2018; Patel &amp; Kramer, 2013; Santos Green et al., 2013)","plainCitation":"(Hawkman et al., 2019; Kodkanon et al., 2018; Patel &amp; Kramer, 2013; Santos Green et al., 2013)","noteIndex":0},"citationItems":[{"id":1128,"uris":["http://zotero.org/users/702074/items/MMFUQKC5"],"uri":["http://zotero.org/users/702074/items/MMFUQKC5"],"itemData":{"id":1128,"type":"article-journal","abstract":"Teacher efficacy, or teachers' feelings about their abilities in the classroom, remains a major component of educational research. We know that despite participating in shared or similar experiences, some preservice teachers (PSTs) develop feelings of teacher efficacy and some do not. Yet, in-depth examinations into the specific practices of successful host schools are scarce in the deep field of teacher efficacy research. We examine the deliberate actions of one Midwestern elementary school to establish a climate and co-teaching process that deliberately seeks to foster PST success and feelings of confidence in the classroom. We also discuss implications for teacher education.","container-title":"Teaching Education","DOI":"10.1080/10476210.2018.1446516","ISSN":"10476210","issue":"1","journalAbbreviation":"Teaching Education","page":"86-104","source":"EBSCOhost","title":"'I feel like I can do it now': preservice teacher efficacy in a co-teaching community of practice","title-short":"'I feel like I can do it now'","volume":"30","author":[{"family":"Hawkman","given":"Andrea M."},{"family":"Chval","given":"Kathryn B."},{"family":"Kingsley","given":"Laurie H."}],"issued":{"date-parts":[["2019",3]]}}},{"id":1122,"uris":["http://zotero.org/users/702074/items/6J4JQEC9"],"uri":["http://zotero.org/users/702074/items/6J4JQEC9"],"itemData":{"id":1122,"type":"article-journal","abstract":"The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008F6368">
        <w:rPr>
          <w:rFonts w:ascii="Calibri" w:hAnsi="Calibri" w:cs="Calibri"/>
        </w:rPr>
        <w:t>(Hawkman et al., 2019; Kodkanon et al., 2018; Patel &amp; Kramer, 2013; Santos Green et al., 2013)</w:t>
      </w:r>
      <w:r>
        <w:fldChar w:fldCharType="end"/>
      </w:r>
    </w:p>
    <w:p w14:paraId="06CB188D" w14:textId="77777777" w:rsidR="00377F77" w:rsidRDefault="00377F77" w:rsidP="0022087B">
      <w:pPr>
        <w:pStyle w:val="ListParagraph"/>
      </w:pPr>
      <w:r>
        <w:t xml:space="preserve">fostering a belief that combined teaching efforts have an impact on students’ learning </w:t>
      </w:r>
      <w:r>
        <w:fldChar w:fldCharType="begin"/>
      </w:r>
      <w:r>
        <w:instrText xml:space="preserve"> ADDIN ZOTERO_ITEM CSL_CITATION {"citationID":"3lZy6Roc","properties":{"formattedCitation":"(Moorehead &amp; Grillo, 2013)","plainCitation":"(Moorehead &amp; Grillo, 2013)","noteIndex":0},"citationItems":[{"id":1105,"uris":["http://zotero.org/users/702074/items/4XNAYPSL"],"uri":["http://zotero.org/users/702074/items/4XNAYPSL"],"itemData":{"id":1105,"type":"article-journal","abstract":"The article discusses the benefits of co-teaching in secondary mathematics and science education. Particular attention is given to an instructional method known as station teaching in which co-teachers work with smaller groups of students and use best practices, targeted supports, and dialogue while teaching. Noted benefits of station teaching for students include minimized frustration, reduced behavioral issues, and improved supervision. Suggestions are provided on how to first implement such as system in a STEM (science, technology, engineering, and mathematics) education classroom.","container-title":"Teaching Exceptional Children","DOI":"10.1177/004005991304500406","ISSN":"00400599","issue":"4","journalAbbreviation":"Teaching Exceptional Children","note":"publisher: Sage Publications Inc.","page":"50-57","source":"EBSCOhost","title":"Celebrating the Reality of Inclusive STEM Education","URL":"http://simsrad.net.ocs.mq.edu.au/login?url=https://search.ebscohost.com/login.aspx?direct=true&amp;db=ehh&amp;AN=85691774&amp;site=ehost-live","volume":"45","author":[{"family":"Moorehead","given":"Tanya"},{"family":"Grillo","given":"Kelly"}],"accessed":{"date-parts":[["2020",3,18]]},"issued":{"date-parts":[["2013",4,3]]}}}],"schema":"https://github.com/citation-style-language/schema/raw/master/csl-citation.json"} </w:instrText>
      </w:r>
      <w:r>
        <w:fldChar w:fldCharType="separate"/>
      </w:r>
      <w:r w:rsidRPr="008F6368">
        <w:rPr>
          <w:rFonts w:ascii="Calibri" w:hAnsi="Calibri" w:cs="Calibri"/>
        </w:rPr>
        <w:t>(Moorehead &amp; Grillo, 2013)</w:t>
      </w:r>
      <w:r>
        <w:fldChar w:fldCharType="end"/>
      </w:r>
    </w:p>
    <w:p w14:paraId="3879831C" w14:textId="77777777" w:rsidR="00377F77" w:rsidRDefault="00377F77" w:rsidP="0022087B">
      <w:pPr>
        <w:pStyle w:val="ListParagraph"/>
      </w:pPr>
      <w:r>
        <w:t xml:space="preserve">encouraging collaboration to spark ideas, solve problems, co-develop resources, and develop communities of practice </w:t>
      </w:r>
      <w:r>
        <w:fldChar w:fldCharType="begin"/>
      </w:r>
      <w:r>
        <w:instrText xml:space="preserve"> ADDIN ZOTERO_ITEM CSL_CITATION {"citationID":"lrACrDpa","properties":{"formattedCitation":"(Guise et al., 2017; Johnson &amp; Brumback, 2013; Santos Green et al., 2013)","plainCitation":"(Guise et al., 2017; Johnson &amp; Brumback, 2013; Santos Green et al., 2013)","noteIndex":0},"citationItems":[{"id":1114,"uris":["http://zotero.org/users/702074/items/T9W3WR7E"],"uri":["http://zotero.org/users/702074/items/T9W3WR7E"],"itemData":{"id":1114,"type":"article-journal","abstract":"This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00025C1C">
        <w:rPr>
          <w:rFonts w:ascii="Calibri" w:hAnsi="Calibri" w:cs="Calibri"/>
        </w:rPr>
        <w:t>(Guise et al., 2017; Johnson &amp; Brumback, 2013; Santos Green et al., 2013)</w:t>
      </w:r>
      <w:r>
        <w:fldChar w:fldCharType="end"/>
      </w:r>
    </w:p>
    <w:p w14:paraId="28A79141" w14:textId="5E03ABBC" w:rsidR="00377F77" w:rsidRDefault="00377F77" w:rsidP="0022087B">
      <w:pPr>
        <w:pStyle w:val="ListParagraph"/>
      </w:pPr>
      <w:r>
        <w:t xml:space="preserve">extending the range of pedagogies that are employed in a typical classroom </w:t>
      </w:r>
      <w:r>
        <w:fldChar w:fldCharType="begin"/>
      </w:r>
      <w:r>
        <w:instrText xml:space="preserve"> ADDIN ZOTERO_ITEM CSL_CITATION {"citationID":"ZtJ7M4lp","properties":{"formattedCitation":"(Patel &amp; Kramer, 2013)","plainCitation":"(Patel &amp; Kramer, 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chema":"https://github.com/citation-style-language/schema/raw/master/csl-citation.json"} </w:instrText>
      </w:r>
      <w:r>
        <w:fldChar w:fldCharType="separate"/>
      </w:r>
      <w:r w:rsidRPr="00CE1989">
        <w:rPr>
          <w:rFonts w:ascii="Calibri" w:hAnsi="Calibri" w:cs="Calibri"/>
        </w:rPr>
        <w:t>(Patel &amp; Kramer, 2013)</w:t>
      </w:r>
      <w:r>
        <w:fldChar w:fldCharType="end"/>
      </w:r>
      <w:r w:rsidR="00F77D4E">
        <w:t>.</w:t>
      </w:r>
    </w:p>
    <w:p w14:paraId="3F7C3A6A" w14:textId="77777777" w:rsidR="00377F77" w:rsidRDefault="00377F77" w:rsidP="0022087B"/>
    <w:p w14:paraId="1BD9B925" w14:textId="77777777" w:rsidR="00377F77" w:rsidRDefault="00377F77" w:rsidP="0022087B">
      <w:pPr>
        <w:pStyle w:val="Heading3"/>
      </w:pPr>
      <w:r>
        <w:t>Co-teaching fosters learner and teacher wellbeing</w:t>
      </w:r>
    </w:p>
    <w:p w14:paraId="0AA0829B" w14:textId="77777777" w:rsidR="00377F77" w:rsidRDefault="00377F77" w:rsidP="0022087B">
      <w:r>
        <w:t xml:space="preserve">The research on co-teaching and learner wellbeing suggests that positive teacher relationships are often a springboard for an inclusive classroom culture where students receive emotional support, develop trust, and often report feeling a stronger sense of belonging </w:t>
      </w:r>
      <w:r>
        <w:fldChar w:fldCharType="begin"/>
      </w:r>
      <w:r>
        <w:instrText xml:space="preserve"> ADDIN ZOTERO_ITEM CSL_CITATION {"citationID":"xgOMolwA","properties":{"formattedCitation":"(Kodkanon et al., 2018; Murdock et al., 2015)","plainCitation":"(Kodkanon et al., 2018; Murdock et al., 2015)","noteIndex":0},"citationItems":[{"id":1122,"uris":["http://zotero.org/users/702074/items/6J4JQEC9"],"uri":["http://zotero.org/users/702074/items/6J4JQEC9"],"itemData":{"id":1122,"type":"article-journal","abstract":"The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1F4495">
        <w:rPr>
          <w:rFonts w:ascii="Calibri" w:hAnsi="Calibri" w:cs="Calibri"/>
        </w:rPr>
        <w:t>(Kodkanon et al., 2018; Murdock et al., 2015)</w:t>
      </w:r>
      <w:r>
        <w:fldChar w:fldCharType="end"/>
      </w:r>
      <w:r>
        <w:t xml:space="preserve">. Others suggest that inclusive co-taught classrooms often correlate with improved learner behaviour through positive peer relations and the reduction of stigmas for students with learning disabilities </w:t>
      </w:r>
      <w:r>
        <w:fldChar w:fldCharType="begin"/>
      </w:r>
      <w:r>
        <w:instrText xml:space="preserve"> ADDIN ZOTERO_ITEM CSL_CITATION {"citationID":"5UiZGeT0","properties":{"formattedCitation":"(Chitiyo &amp; Brinda, 2018; Conderman, 2011; Hepner &amp; Newman, 2010; Murawski &amp; Lochner, 2011)","plainCitation":"(Chitiyo &amp; Brinda, 2018; Conderman, 2011; Hepner &amp; Newman, 2010; Murawski &amp; Lochner, 2011)","noteIndex":0},"citationItems":[{"id":1118,"uris":["http://zotero.org/users/702074/items/HUXVFV5K"],"uri":["http://zotero.org/users/702074/items/HUXVFV5K"],"itemData":{"id":1118,"type":"article-journal","abstract":"Co‐teaching is a widely used instructional approach to meet the needs of all students in inclusive classrooms across the globe. Despite the widespread implementation of the practice, little is known about how teachers are prepared to use it. This study examined the extent to which 77 teachers were prepared to use co‐teaching. Results indicated that a majority of the teachers are underprepared in its use. Recommendations and implications are discussed.","container-title":"Support for Learning","DOI":"10.1111/1467-9604.12190","ISSN":"02682141","issue":"1","journalAbbreviation":"Support for Learning","note":"publisher: Wiley-Blackwell","page":"38-51","source":"EBSCOhost","title":"Teacher Preparedness in the use of Co‐teaching in Inclusive Classrooms","URL":"http://simsrad.net.ocs.mq.edu.au/login?url=https://search.ebscohost.com/login.aspx?direct=true&amp;db=ehh&amp;AN=129077981&amp;site=ehost-live","volume":"33","author":[{"family":"Chitiyo","given":"Jonathan"},{"family":"Brinda","given":"Wayne"}],"accessed":{"date-parts":[["2020",3,18]]},"issued":{"date-parts":[["2018",2]]}}},{"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5127A1">
        <w:rPr>
          <w:rFonts w:ascii="Calibri" w:hAnsi="Calibri" w:cs="Calibri"/>
        </w:rPr>
        <w:t>(Chitiyo &amp; Brinda, 2018; Conderman, 2011; Hepner &amp; Newman, 2010; Murawski &amp; Lochner, 2011)</w:t>
      </w:r>
      <w:r>
        <w:fldChar w:fldCharType="end"/>
      </w:r>
      <w:r>
        <w:t xml:space="preserve">. Empirical findings also support greater staff satisfaction, reduction of burnout, and improved morale </w:t>
      </w:r>
      <w:r>
        <w:fldChar w:fldCharType="begin"/>
      </w:r>
      <w:r>
        <w:instrText xml:space="preserve"> ADDIN ZOTERO_ITEM CSL_CITATION {"citationID":"f5tU50IL","properties":{"formattedCitation":"(Chitiyo &amp; Brinda, 2018; Murawski &amp; Lochner, 2011; Murdock et al., 2015)","plainCitation":"(Chitiyo &amp; Brinda, 2018; Murawski &amp; Lochner, 2011; Murdock et al., 2015)","noteIndex":0},"citationItems":[{"id":1118,"uris":["http://zotero.org/users/702074/items/HUXVFV5K"],"uri":["http://zotero.org/users/702074/items/HUXVFV5K"],"itemData":{"id":1118,"type":"article-journal","abstract":"Co‐teaching is a widely used instructional approach to meet the needs of all students in inclusive classrooms across the globe. Despite the widespread implementation of the practice, little is known about how teachers are prepared to use it. This study examined the extent to which 77 teachers were prepared to use co‐teaching. Results indicated that a majority of the teachers are underprepared in its use. Recommendations and implications are discussed.","container-title":"Support for Learning","DOI":"10.1111/1467-9604.12190","ISSN":"02682141","issue":"1","journalAbbreviation":"Support for Learning","note":"publisher: Wiley-Blackwell","page":"38-51","source":"EBSCOhost","title":"Teacher Preparedness in the use of Co‐teaching in Inclusive Classrooms","URL":"http://simsrad.net.ocs.mq.edu.au/login?url=https://search.ebscohost.com/login.aspx?direct=true&amp;db=ehh&amp;AN=129077981&amp;site=ehost-live","volume":"33","author":[{"family":"Chitiyo","given":"Jonathan"},{"family":"Brinda","given":"Wayne"}],"accessed":{"date-parts":[["2020",3,18]]},"issued":{"date-parts":[["2018",2]]}}},{"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220DC4">
        <w:rPr>
          <w:rFonts w:ascii="Calibri" w:hAnsi="Calibri" w:cs="Calibri"/>
        </w:rPr>
        <w:t>(Chitiyo &amp; Brinda, 2018; Murawski &amp; Lochner, 2011; Murdock et al., 2015)</w:t>
      </w:r>
      <w:r>
        <w:fldChar w:fldCharType="end"/>
      </w:r>
      <w:r>
        <w:t>.</w:t>
      </w:r>
    </w:p>
    <w:p w14:paraId="4ABF36B2" w14:textId="77777777" w:rsidR="00377F77" w:rsidRDefault="00377F77" w:rsidP="0022087B"/>
    <w:p w14:paraId="24A221F5" w14:textId="77777777" w:rsidR="00377F77" w:rsidRDefault="00377F77" w:rsidP="0022087B">
      <w:pPr>
        <w:pStyle w:val="Heading3"/>
      </w:pPr>
      <w:r>
        <w:t>Administrative efficiencies can be achieved</w:t>
      </w:r>
    </w:p>
    <w:p w14:paraId="7AFD7EEE" w14:textId="3CC19821" w:rsidR="00377F77" w:rsidRDefault="00377F77" w:rsidP="0022087B">
      <w:r>
        <w:t xml:space="preserve">For some, co-teaching yields administrative efficiencies that come from combining teachers’ efforts. Both Rexroat-Frazier and Chamberlin </w:t>
      </w:r>
      <w:r>
        <w:fldChar w:fldCharType="begin"/>
      </w:r>
      <w:r>
        <w:instrText xml:space="preserve"> ADDIN ZOTERO_ITEM CSL_CITATION {"citationID":"FPyiwZYX","properties":{"formattedCitation":"(2019)","plainCitation":"(2019)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students","volume":"19","author":[{"family":"Rexroat‐Frazier","given":"Nanna"},{"family":"Chamberlin","given":"Scott"}],"issued":{"date-parts":[["2019",7]]}},"suppress-author":true}],"schema":"https://github.com/citation-style-language/schema/raw/master/csl-citation.json"} </w:instrText>
      </w:r>
      <w:r>
        <w:fldChar w:fldCharType="separate"/>
      </w:r>
      <w:r w:rsidRPr="71AD7155">
        <w:rPr>
          <w:rFonts w:ascii="Calibri" w:hAnsi="Calibri" w:cs="Calibri"/>
        </w:rPr>
        <w:t>(2019)</w:t>
      </w:r>
      <w:r>
        <w:fldChar w:fldCharType="end"/>
      </w:r>
      <w:r>
        <w:t xml:space="preserve"> and Santos-Green, et al. </w:t>
      </w:r>
      <w:r>
        <w:fldChar w:fldCharType="begin"/>
      </w:r>
      <w:r>
        <w:instrText xml:space="preserve"> ADDIN ZOTERO_ITEM CSL_CITATION {"citationID":"Curg6YMM","properties":{"formattedCitation":"(2013)","plainCitation":"(2013)","noteIndex":0},"citationItems":[{"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find that effective co-teaching is more likely to reduce—rather than add to—teacher workloads, while Murdock, Finneran, and Theve </w:t>
      </w:r>
      <w:r>
        <w:fldChar w:fldCharType="begin"/>
      </w:r>
      <w:r>
        <w:instrText xml:space="preserve"> ADDIN ZOTERO_ITEM CSL_CITATION {"citationID":"V0UGCQ76","properties":{"formattedCitation":"(2015)","plainCitation":"(2015)","noteIndex":0},"citationItems":[{"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uppress-author":true}],"schema":"https://github.com/citation-style-language/schema/raw/master/csl-citation.json"} </w:instrText>
      </w:r>
      <w:r>
        <w:fldChar w:fldCharType="separate"/>
      </w:r>
      <w:r w:rsidRPr="71AD7155">
        <w:rPr>
          <w:rFonts w:ascii="Calibri" w:hAnsi="Calibri" w:cs="Calibri"/>
        </w:rPr>
        <w:t>(2015)</w:t>
      </w:r>
      <w:r>
        <w:fldChar w:fldCharType="end"/>
      </w:r>
      <w:r>
        <w:t xml:space="preserve"> argue that teacher absence in co-taught classrooms has far less of an impact since students will rarely go a day without </w:t>
      </w:r>
      <w:r w:rsidR="001E05E2">
        <w:t>at least one or the other of their co-</w:t>
      </w:r>
      <w:r>
        <w:t xml:space="preserve">teachers. </w:t>
      </w:r>
    </w:p>
    <w:p w14:paraId="69FB62E0" w14:textId="77777777" w:rsidR="00377F77" w:rsidRDefault="00377F77" w:rsidP="0022087B">
      <w:pPr>
        <w:pStyle w:val="Heading3"/>
      </w:pPr>
      <w:r>
        <w:lastRenderedPageBreak/>
        <w:t>Co-teaching can catalyse changes to pedagogical practice</w:t>
      </w:r>
    </w:p>
    <w:p w14:paraId="6C0D134C" w14:textId="77777777" w:rsidR="00377F77" w:rsidRDefault="00377F77" w:rsidP="0022087B">
      <w:r>
        <w:t xml:space="preserve">Co-teaching is associated with changes to pedagogical practice — often the result of co-teachers being flexible and willing to adopt different approaches, strategies, and models as a result of working with one another. In reviewing the research in this area, King </w:t>
      </w:r>
      <w:r>
        <w:fldChar w:fldCharType="begin"/>
      </w:r>
      <w:r>
        <w:instrText xml:space="preserve"> ADDIN ZOTERO_ITEM CSL_CITATION {"citationID":"OZIXHmj3","properties":{"formattedCitation":"(2018)","plainCitation":"(2018)","noteIndex":0},"citationItems":[{"id":1126,"uris":["http://zotero.org/users/702074/items/A2V6QFYZ"],"uri":["http://zotero.org/users/702074/items/A2V6QFYZ"],"itemData":{"id":1126,"type":"article-journal","abstract":"How teachers ask questions and give feedback to student responses is an age-old topic that pervades educational research, especially empirical work that examines classroom interaction. Focusing on the understudied context of co-teaching, and a virtually unexamined dynamic with two teachers with equal roles and skills sets, this study looks at how co-teachers can jointly accomplish the initiation and feedback work in IRF sequences. Two collaborative practices, joint initiation and joint feedback, are identified and described in context. The discovery of these practices reveals that co-teachers with equal roles can jointly occupy not only the same IRF sequence, but also the same component of the sequence. Beyond uncovering some interactional characteristics of this type of collaborative interaction, the findings of this study also carry important implications for pedagogy. First, the instances of joint initiation show how co-teacher collaboration can enhance the progressivity and the pedagogical effectiveness of question-answer exchange during instruction. Second, the practice of joint feedback reflects some of the distinct advantages of having two instructors in one classroom, which include making feedback more salient for learners, creating more opportunities for one-on-one teacher-student interaction, and increasing the likelihood of spotting and addressing problems in student understanding.","container-title":"Hacettepe University Journal of Education","DOI":"10.16986/HUJE.2018038793","ISSN":"13005340","journalAbbreviation":"Hacettepe University Journal of Education","note":"publisher: Hacettepe University Journal of Education","page":"4-15","source":"EBSCOhost","title":"Joint Initiation and Joint Feedback: Connecting Collaboration with Pedagogy in Co-teaching","title-short":"Joint Initiation and Joint Feedback","URL":"http://simsrad.net.ocs.mq.edu.au/login?url=https://search.ebscohost.com/login.aspx?direct=true&amp;db=ehh&amp;AN=129722857&amp;site=ehost-live","volume":"33","author":[{"family":"King","given":"Allie Hope"}],"accessed":{"date-parts":[["2020",3,18]]},"issued":{"date-parts":[["2018",4,2]]}},"suppress-author":true}],"schema":"https://github.com/citation-style-language/schema/raw/master/csl-citation.json"} </w:instrText>
      </w:r>
      <w:r>
        <w:fldChar w:fldCharType="separate"/>
      </w:r>
      <w:r w:rsidRPr="003C5588">
        <w:rPr>
          <w:rFonts w:ascii="Calibri" w:hAnsi="Calibri" w:cs="Calibri"/>
        </w:rPr>
        <w:t>(2018)</w:t>
      </w:r>
      <w:r>
        <w:fldChar w:fldCharType="end"/>
      </w:r>
      <w:r>
        <w:t xml:space="preserve"> focuses on specific pedagogical changes related to feedback that often occur as a result of teaching in co-taught classrooms:</w:t>
      </w:r>
    </w:p>
    <w:p w14:paraId="4CAA4857" w14:textId="77777777" w:rsidR="00377F77" w:rsidRDefault="00377F77" w:rsidP="0022087B">
      <w:pPr>
        <w:pStyle w:val="ListParagraph"/>
      </w:pPr>
      <w:r>
        <w:t>improved pedagogical effectiveness of question-answer exchange during instruction</w:t>
      </w:r>
    </w:p>
    <w:p w14:paraId="3BA603A7" w14:textId="77777777" w:rsidR="00377F77" w:rsidRDefault="00377F77" w:rsidP="0022087B">
      <w:pPr>
        <w:pStyle w:val="ListParagraph"/>
      </w:pPr>
      <w:r>
        <w:t>richer and more effective class discussions</w:t>
      </w:r>
    </w:p>
    <w:p w14:paraId="6AE6F389" w14:textId="77777777" w:rsidR="00377F77" w:rsidRDefault="00377F77" w:rsidP="0022087B">
      <w:pPr>
        <w:pStyle w:val="ListParagraph"/>
      </w:pPr>
      <w:r>
        <w:t xml:space="preserve">high-impact joint feedback, which makes learning visible and enables co-teachers to manage competing voices and evaluate multiple students at once </w:t>
      </w:r>
    </w:p>
    <w:p w14:paraId="3919AEC1" w14:textId="77777777" w:rsidR="00377F77" w:rsidRDefault="00377F77" w:rsidP="0022087B">
      <w:pPr>
        <w:pStyle w:val="ListParagraph"/>
      </w:pPr>
      <w:r>
        <w:t>ability to provide both positive and negative feedback to the same student</w:t>
      </w:r>
    </w:p>
    <w:p w14:paraId="2951EFD1" w14:textId="2A9EA5A8" w:rsidR="00377F77" w:rsidRDefault="00377F77" w:rsidP="0022087B">
      <w:pPr>
        <w:pStyle w:val="ListParagraph"/>
      </w:pPr>
      <w:r>
        <w:t>co-teachers both contributing to the progressivity of the lesson sequence</w:t>
      </w:r>
      <w:r w:rsidR="00F77D4E">
        <w:t>.</w:t>
      </w:r>
    </w:p>
    <w:p w14:paraId="4769E643" w14:textId="53482814" w:rsidR="00377F77" w:rsidRDefault="00377F77" w:rsidP="0022087B">
      <w:r>
        <w:t xml:space="preserve">As the author further explains, “co-teachers can collaborate in a phenomenally fine-tuned fashion, co-participating in both the initiation and feedback components of the sequence and accomplishing together what one individual does in a single-teacher context” (p. 12). In addition to effective feedback, Kodkanon, Pinit, and Murphy </w:t>
      </w:r>
      <w:r>
        <w:fldChar w:fldCharType="begin"/>
      </w:r>
      <w:r>
        <w:instrText xml:space="preserve"> ADDIN ZOTERO_ITEM CSL_CITATION {"citationID":"faejPbyG","properties":{"formattedCitation":"(2018)","plainCitation":"(2018)","noteIndex":0},"citationItems":[{"id":1122,"uris":["http://zotero.org/users/702074/items/6J4JQEC9"],"uri":["http://zotero.org/users/702074/items/6J4JQEC9"],"itemData":{"id":1122,"type":"article-journal","abstract":"The purpose of this study is to identify vocational teachers' experiences with interdisciplinary team teaching (ITT). Participants were five teachers from a science and technology-based vocational high school in Thailand. Qualitative data collection involved focus groups, interviews and observations. Findings were grouped into the following categories: teaching across disciplines; supportive and sharing relationships and roles; communication and decision-making; benefits; and challenges. Findings suggest that the interdisciplinary aspect may be achieved through engagement in project-based learning (PBL). The PBL approach can provide both a shared purpose and a framework and guidelines to support teachers' planning. Findings also point to the value of shared decision-making and leadership, and to the need for supportive relationships that take into consideration professional and personal issues. Implications relate to the need for open forms of communication that reflect trust, support and respect. Use of social media to support communication and collaboration should be accompanied by guidelines and rules established in advance by team members.","container-title":"Issues in Educational Research","ISSN":"03137155","issue":"4","journalAbbreviation":"Issues in Educational Research","note":"publisher: Australia's Institutes for Educational Research","page":"967-989","source":"EBSCOhost","title":"High-school teachers' experiences of interdisciplinary team teaching","URL":"https://search.informit.com.au/documentSummary;dn=022458435182717;res=IELAPA;type=pdf","volume":"28","author":[{"family":"Kodkanon","given":"Kanphitcha"},{"family":"Pinit","given":"Pichet"},{"family":"Murphy","given":"Elizabeth"}],"accessed":{"date-parts":[["2020",3,18]]},"issued":{"date-parts":[["2018",11]]}},"suppress-author":true}],"schema":"https://github.com/citation-style-language/schema/raw/master/csl-citation.json"} </w:instrText>
      </w:r>
      <w:r>
        <w:fldChar w:fldCharType="separate"/>
      </w:r>
      <w:r w:rsidRPr="71AD7155">
        <w:rPr>
          <w:rFonts w:ascii="Calibri" w:hAnsi="Calibri" w:cs="Calibri"/>
        </w:rPr>
        <w:t>(2018)</w:t>
      </w:r>
      <w:r>
        <w:fldChar w:fldCharType="end"/>
      </w:r>
      <w:r>
        <w:t xml:space="preserve"> finds an overall reduction in teacher-centred strategies such as lecturing, while Patel and Kramer </w:t>
      </w:r>
      <w:r>
        <w:fldChar w:fldCharType="begin"/>
      </w:r>
      <w:r>
        <w:instrText xml:space="preserve"> ADDIN ZOTERO_ITEM CSL_CITATION {"citationID":"21ql1wTL","properties":{"formattedCitation":"(2013)","plainCitation":"(2013)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find increased pedagogical fluency. Similar</w:t>
      </w:r>
      <w:r w:rsidR="0D5B32FB">
        <w:t>ly</w:t>
      </w:r>
      <w:r>
        <w:t xml:space="preserve">, Embury and Dinnesen </w:t>
      </w:r>
      <w:r>
        <w:fldChar w:fldCharType="begin"/>
      </w:r>
      <w:r>
        <w:instrText xml:space="preserve"> ADDIN ZOTERO_ITEM CSL_CITATION {"citationID":"z3EhdnxY","properties":{"formattedCitation":"(2013)","plainCitation":"(2013)","noteIndex":0},"citationItems":[{"id":2246,"uris":["http://zotero.org/users/702074/items/DHZ4QDVD"],"uri":["http://zotero.org/users/702074/items/DHZ4QDVD"],"itemData":{"id":2246,"type":"article-journal","container-title":"Kentucky Journal of Excellence in College Teaching and Learning","issue":"2012","note":"publisher: Encompass Digital Archive, Eastern Kentucky University","page":"3","source":"Google Scholar","title":"Co-teaching in inclusive classrooms using structured collaborative planning","volume":"10","author":[{"family":"Embury","given":"Dusty Columbia"},{"family":"Dinnesen","given":"Megan S."}],"issued":{"date-parts":[["2013"]]}},"suppress-author":true}],"schema":"https://github.com/citation-style-language/schema/raw/master/csl-citation.json"} </w:instrText>
      </w:r>
      <w:r>
        <w:fldChar w:fldCharType="separate"/>
      </w:r>
      <w:r w:rsidRPr="71AD7155">
        <w:rPr>
          <w:rFonts w:ascii="Calibri" w:hAnsi="Calibri" w:cs="Calibri"/>
        </w:rPr>
        <w:t>(2013)</w:t>
      </w:r>
      <w:r>
        <w:fldChar w:fldCharType="end"/>
      </w:r>
      <w:r>
        <w:t xml:space="preserve"> find that “teachers who plan more frequently and gear their planning toward co-teaching use more varied co-teaching strategies and implement those strategies more frequently” (p. 18). </w:t>
      </w:r>
    </w:p>
    <w:p w14:paraId="44B3812A" w14:textId="5BE4E074" w:rsidR="00377F77" w:rsidRDefault="00377F77" w:rsidP="0022087B">
      <w:pPr>
        <w:pStyle w:val="Heading3"/>
      </w:pPr>
      <w:r>
        <w:t>Co-taught classrooms foster learner engagement and development of pro-social skills</w:t>
      </w:r>
    </w:p>
    <w:p w14:paraId="356F0685" w14:textId="77777777" w:rsidR="00377F77" w:rsidRPr="00A16B2A" w:rsidRDefault="00377F77" w:rsidP="0022087B">
      <w:r>
        <w:t xml:space="preserve">Frequently associated with improved learning outcomes, some believe that learner engagement in co-taught classrooms is often superior when students are acquiring and practising pro-social behaviours that result in greater inclusivity and a stronger sense of belonging </w:t>
      </w:r>
      <w:r>
        <w:fldChar w:fldCharType="begin"/>
      </w:r>
      <w:r>
        <w:instrText xml:space="preserve"> ADDIN ZOTERO_ITEM CSL_CITATION {"citationID":"keW1RG9U","properties":{"formattedCitation":"(Conderman, 2011; Murdock et al., 2015)","plainCitation":"(Conderman, 2011; Murdock et al., 2015)","noteIndex":0},"citationItems":[{"id":1107,"uris":["http://zotero.org/users/702074/items/SFDEVICX"],"uri":["http://zotero.org/users/702074/items/SFDEVICX"],"itemData":{"id":1107,"type":"article-journal","abstract":"The article discusses the effectiveness of co-teaching teams in middle schools. It describes co-teaching as an approach that offers specialized services to individual students and involves two or more educators working together to deliver instruction in a shared instructional space. It presents reflections from students regarding the benefits of co-teaching.","container-title":"Middle School Journal","DOI":"10.1080/00940771.2011.11461771","ISSN":"00940771","issue":"4","journalAbbreviation":"Middle School Journal","note":"publisher: Routledge","page":"24-31","source":"EBSCOhost","title":"Middle School Co-Teaching: Effective Practices and Student Reflections","title-short":"Middle School Co-Teaching","URL":"http://simsrad.net.ocs.mq.edu.au/login?url=https://search.ebscohost.com/login.aspx?direct=true&amp;db=ehh&amp;AN=59246990&amp;site=ehost-live","volume":"42","author":[{"family":"Conderman","given":"Greg"}],"accessed":{"date-parts":[["2020",3,18]]},"issued":{"date-parts":[["2011",3]]}}},{"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schema":"https://github.com/citation-style-language/schema/raw/master/csl-citation.json"} </w:instrText>
      </w:r>
      <w:r>
        <w:fldChar w:fldCharType="separate"/>
      </w:r>
      <w:r w:rsidRPr="00D05F4B">
        <w:rPr>
          <w:rFonts w:ascii="Calibri" w:hAnsi="Calibri" w:cs="Calibri"/>
        </w:rPr>
        <w:t>(Conderman, 2011; Murdock et al., 2015)</w:t>
      </w:r>
      <w:r>
        <w:fldChar w:fldCharType="end"/>
      </w:r>
      <w:r>
        <w:t xml:space="preserve">. Stemming from these environments are findings that students are more confident and able to demonstrate superior study skills </w:t>
      </w:r>
      <w:r>
        <w:fldChar w:fldCharType="begin"/>
      </w:r>
      <w:r>
        <w:instrText xml:space="preserve"> ADDIN ZOTERO_ITEM CSL_CITATION {"citationID":"eYjH99Kd","properties":{"formattedCitation":"(Hepner &amp; Newman, 2010)","plainCitation":"(Hepner &amp; Newman, 2010)","noteIndex":0},"citationItems":[{"id":1117,"uris":["http://zotero.org/users/702074/items/5VVZV94Y"],"uri":["http://zotero.org/users/702074/items/5VVZV94Y"],"itemData":{"id":1117,"type":"article-journal","abstract":"The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chema":"https://github.com/citation-style-language/schema/raw/master/csl-citation.json"} </w:instrText>
      </w:r>
      <w:r>
        <w:fldChar w:fldCharType="separate"/>
      </w:r>
      <w:r w:rsidRPr="001C12D0">
        <w:rPr>
          <w:rFonts w:ascii="Calibri" w:hAnsi="Calibri" w:cs="Calibri"/>
        </w:rPr>
        <w:t>(Hepner &amp; Newman, 2010)</w:t>
      </w:r>
      <w:r>
        <w:fldChar w:fldCharType="end"/>
      </w:r>
      <w:r>
        <w:t xml:space="preserve">, participate more in class activities </w:t>
      </w:r>
      <w:r>
        <w:fldChar w:fldCharType="begin"/>
      </w:r>
      <w:r>
        <w:instrText xml:space="preserve"> ADDIN ZOTERO_ITEM CSL_CITATION {"citationID":"kWOXM3Ph","properties":{"formattedCitation":"(Patel &amp; Kramer, 2013)","plainCitation":"(Patel &amp; Kramer, 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chema":"https://github.com/citation-style-language/schema/raw/master/csl-citation.json"} </w:instrText>
      </w:r>
      <w:r>
        <w:fldChar w:fldCharType="separate"/>
      </w:r>
      <w:r w:rsidRPr="006F769F">
        <w:rPr>
          <w:rFonts w:ascii="Calibri" w:hAnsi="Calibri" w:cs="Calibri"/>
        </w:rPr>
        <w:t>(Patel &amp; Kramer, 2013)</w:t>
      </w:r>
      <w:r>
        <w:fldChar w:fldCharType="end"/>
      </w:r>
      <w:r>
        <w:t xml:space="preserve">, and have improved social skills </w:t>
      </w:r>
      <w:r>
        <w:fldChar w:fldCharType="begin"/>
      </w:r>
      <w:r>
        <w:instrText xml:space="preserve"> ADDIN ZOTERO_ITEM CSL_CITATION {"citationID":"LH5cAEOY","properties":{"formattedCitation":"(Murawski &amp; Lochner, 2011)","plainCitation":"(Murawski &amp; Lochner, 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6F769F">
        <w:rPr>
          <w:rFonts w:ascii="Calibri" w:hAnsi="Calibri" w:cs="Calibri"/>
        </w:rPr>
        <w:t>(Murawski &amp; Lochner, 2011)</w:t>
      </w:r>
      <w:r>
        <w:fldChar w:fldCharType="end"/>
      </w:r>
    </w:p>
    <w:p w14:paraId="7F59E31F" w14:textId="77777777" w:rsidR="00377F77" w:rsidRDefault="00377F77" w:rsidP="0022087B">
      <w:pPr>
        <w:pStyle w:val="Heading2"/>
      </w:pPr>
      <w:r>
        <w:t>Challenges</w:t>
      </w:r>
    </w:p>
    <w:p w14:paraId="366B0F0E" w14:textId="77777777" w:rsidR="00377F77" w:rsidRPr="00E91B6F" w:rsidRDefault="00377F77" w:rsidP="0022087B">
      <w:r>
        <w:t>To realise many of the benefits of co-teaching, school communities arguably must understand and work with a range of challenges that vary in scope and complexity. Many of the challenges identified in this review require co-teachers to employ evidence-based strategies throughout the co-teaching cycle. The research suggests that co-planning is the most crucial stage of the cycle for identifying potential challenges and developing strategies, while co-debriefing and co-reflecting are crucial for developing a deeper understanding of the challenges encountered throughout co-</w:t>
      </w:r>
      <w:r>
        <w:lastRenderedPageBreak/>
        <w:t xml:space="preserve">planning and co-teaching and co-generating solutions to these challenges that can be turned into positive actions moving forward. Across the research, the review found that: </w:t>
      </w:r>
    </w:p>
    <w:p w14:paraId="442D4A0D" w14:textId="70FD9FA4" w:rsidR="00377F77" w:rsidRDefault="004B3760" w:rsidP="0022087B">
      <w:pPr>
        <w:pStyle w:val="Numberedlist"/>
        <w:numPr>
          <w:ilvl w:val="0"/>
          <w:numId w:val="25"/>
        </w:numPr>
      </w:pPr>
      <w:r>
        <w:t xml:space="preserve">problems </w:t>
      </w:r>
      <w:r w:rsidR="00377F77">
        <w:t>with the co-teaching relationship are detrimental to success</w:t>
      </w:r>
    </w:p>
    <w:p w14:paraId="187EB6E2" w14:textId="039B582D" w:rsidR="00377F77" w:rsidRDefault="004B3760" w:rsidP="0022087B">
      <w:pPr>
        <w:pStyle w:val="Numberedlist"/>
      </w:pPr>
      <w:r>
        <w:t>co</w:t>
      </w:r>
      <w:r w:rsidR="00377F77">
        <w:t>-teachers grapple with time, workload, and resourcing issues</w:t>
      </w:r>
    </w:p>
    <w:p w14:paraId="503AADA1" w14:textId="40F29DC1" w:rsidR="00377F77" w:rsidRDefault="004B3760" w:rsidP="0022087B">
      <w:pPr>
        <w:pStyle w:val="Numberedlist"/>
      </w:pPr>
      <w:r>
        <w:t xml:space="preserve">teacher </w:t>
      </w:r>
      <w:r w:rsidR="00377F77">
        <w:t>parity is essential at every stage of the co-teaching cycle</w:t>
      </w:r>
    </w:p>
    <w:p w14:paraId="7623D5CC" w14:textId="6336BED4" w:rsidR="00377F77" w:rsidRDefault="004B3760" w:rsidP="0022087B">
      <w:pPr>
        <w:pStyle w:val="Numberedlist"/>
      </w:pPr>
      <w:r>
        <w:t xml:space="preserve">professional </w:t>
      </w:r>
      <w:r w:rsidR="00377F77">
        <w:t>learning must address skills, teacher efficacy, and teacher dispositions</w:t>
      </w:r>
    </w:p>
    <w:p w14:paraId="57CDEAEB" w14:textId="3B44D402" w:rsidR="00377F77" w:rsidRDefault="004B3760" w:rsidP="0022087B">
      <w:pPr>
        <w:pStyle w:val="Numberedlist"/>
      </w:pPr>
      <w:r>
        <w:t xml:space="preserve">unconducive </w:t>
      </w:r>
      <w:r w:rsidR="00377F77">
        <w:t>learning environments are detrimental to success</w:t>
      </w:r>
    </w:p>
    <w:p w14:paraId="11BA244C" w14:textId="6571FA6C" w:rsidR="00377F77" w:rsidRDefault="004B3760" w:rsidP="0022087B">
      <w:pPr>
        <w:pStyle w:val="Numberedlist"/>
      </w:pPr>
      <w:r>
        <w:t xml:space="preserve">unformalised </w:t>
      </w:r>
      <w:r w:rsidR="00377F77">
        <w:t>agreements often lead to unsuccessful outcomes</w:t>
      </w:r>
    </w:p>
    <w:p w14:paraId="2D0F32CE" w14:textId="560A0789" w:rsidR="00377F77" w:rsidRDefault="004B3760" w:rsidP="0022087B">
      <w:pPr>
        <w:pStyle w:val="Numberedlist"/>
      </w:pPr>
      <w:r>
        <w:t xml:space="preserve">poor </w:t>
      </w:r>
      <w:r w:rsidR="00377F77">
        <w:t>perceptions of co-teaching will undermine success</w:t>
      </w:r>
      <w:r>
        <w:t>.</w:t>
      </w:r>
    </w:p>
    <w:p w14:paraId="3B1CCF58" w14:textId="77777777" w:rsidR="00377F77" w:rsidRDefault="00377F77" w:rsidP="0022087B">
      <w:pPr>
        <w:pStyle w:val="Heading3"/>
      </w:pPr>
      <w:r>
        <w:t>Problems with the co-teaching relationship are detrimental to success</w:t>
      </w:r>
    </w:p>
    <w:p w14:paraId="5B4B39E2" w14:textId="77777777" w:rsidR="00377F77" w:rsidRDefault="00377F77" w:rsidP="0022087B">
      <w:r>
        <w:t xml:space="preserve">The co-teaching relationship is a foundational component in effective co-teaching, which is why problems with the relationship can often be so detrimental to the success of any initiative. Some regard the most fundamental aspect of a successful co-teaching relationship is the right partnering of teachers </w:t>
      </w:r>
      <w:r>
        <w:fldChar w:fldCharType="begin"/>
      </w:r>
      <w:r>
        <w:instrText xml:space="preserve"> ADDIN ZOTERO_ITEM CSL_CITATION {"citationID":"iLTI8GBE","properties":{"formattedCitation":"(Murawski &amp; Bernhardt, 2015; Ricci et al., 2019)","plainCitation":"(Murawski &amp; Bernhardt, 2015; Ricci et al., 2019)","noteIndex":0},"citationItems":[{"id":1124,"uris":["http://zotero.org/users/702074/items/LHPRACB3"],"uri":["http://zotero.org/users/702074/items/LHPRACB3"],"itemData":{"id":1124,"type":"article-journal","abstract":"The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9A494C">
        <w:rPr>
          <w:rFonts w:ascii="Calibri" w:hAnsi="Calibri" w:cs="Calibri"/>
        </w:rPr>
        <w:t>(Murawski &amp; Bernhardt, 2015; Ricci et al., 2019)</w:t>
      </w:r>
      <w:r>
        <w:fldChar w:fldCharType="end"/>
      </w:r>
      <w:r>
        <w:t xml:space="preserve">, while others explore poor partnering often manifesting as: </w:t>
      </w:r>
    </w:p>
    <w:p w14:paraId="6FF887EA" w14:textId="77777777" w:rsidR="00377F77" w:rsidRDefault="00377F77" w:rsidP="0022087B">
      <w:pPr>
        <w:pStyle w:val="ListParagraph"/>
      </w:pPr>
      <w:r>
        <w:t xml:space="preserve">teachers with philosophies and values that are too different </w:t>
      </w:r>
      <w:r>
        <w:fldChar w:fldCharType="begin"/>
      </w:r>
      <w:r>
        <w:instrText xml:space="preserve"> ADDIN ZOTERO_ITEM CSL_CITATION {"citationID":"sOUyr3CY","properties":{"formattedCitation":"(Patel &amp; Kramer, 2013)","plainCitation":"(Patel &amp; Kramer, 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chema":"https://github.com/citation-style-language/schema/raw/master/csl-citation.json"} </w:instrText>
      </w:r>
      <w:r>
        <w:fldChar w:fldCharType="separate"/>
      </w:r>
      <w:r w:rsidRPr="004B0CC9">
        <w:rPr>
          <w:rFonts w:ascii="Calibri" w:hAnsi="Calibri" w:cs="Calibri"/>
        </w:rPr>
        <w:t>(Patel &amp; Kramer, 2013)</w:t>
      </w:r>
      <w:r>
        <w:fldChar w:fldCharType="end"/>
      </w:r>
    </w:p>
    <w:p w14:paraId="2C82FCAB" w14:textId="77777777" w:rsidR="00377F77" w:rsidRDefault="00377F77" w:rsidP="0022087B">
      <w:pPr>
        <w:pStyle w:val="ListParagraph"/>
      </w:pPr>
      <w:r>
        <w:t xml:space="preserve">teachers with inflexible beliefs who do not respect one another </w:t>
      </w:r>
      <w:r>
        <w:fldChar w:fldCharType="begin"/>
      </w:r>
      <w:r>
        <w:instrText xml:space="preserve"> ADDIN ZOTERO_ITEM CSL_CITATION {"citationID":"LsP7SFdx","properties":{"formattedCitation":"(Hepner &amp; Newman, 2010; Murawski &amp; Bernhardt, 2015)","plainCitation":"(Hepner &amp; Newman, 2010; Murawski &amp; Bernhardt, 2015)","noteIndex":0},"citationItems":[{"id":1117,"uris":["http://zotero.org/users/702074/items/5VVZV94Y"],"uri":["http://zotero.org/users/702074/items/5VVZV94Y"],"itemData":{"id":1117,"type":"article-journal","abstract":"The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W."},{"family":"Bernhardt","given":"Philip"}],"accessed":{"date-parts":[["2020",3,18]]},"issued":{"date-parts":[["2015",1,12]]}}}],"schema":"https://github.com/citation-style-language/schema/raw/master/csl-citation.json"} </w:instrText>
      </w:r>
      <w:r>
        <w:fldChar w:fldCharType="separate"/>
      </w:r>
      <w:r w:rsidRPr="00A249E3">
        <w:rPr>
          <w:rFonts w:ascii="Calibri" w:hAnsi="Calibri" w:cs="Calibri"/>
        </w:rPr>
        <w:t>(Hepner &amp; Newman, 2010; Murawski &amp; Bernhardt, 2015)</w:t>
      </w:r>
      <w:r>
        <w:fldChar w:fldCharType="end"/>
      </w:r>
      <w:r>
        <w:t xml:space="preserve"> </w:t>
      </w:r>
    </w:p>
    <w:p w14:paraId="3823EBE3" w14:textId="77777777" w:rsidR="00377F77" w:rsidRDefault="00377F77" w:rsidP="0022087B">
      <w:pPr>
        <w:pStyle w:val="ListParagraph"/>
      </w:pPr>
      <w:r>
        <w:t xml:space="preserve">teachers who have limited skills in conflict resolution </w:t>
      </w:r>
      <w:r>
        <w:fldChar w:fldCharType="begin"/>
      </w:r>
      <w:r>
        <w:instrText xml:space="preserve"> ADDIN ZOTERO_ITEM CSL_CITATION {"citationID":"kdN860Sy","properties":{"formattedCitation":"(Brown et al., 2013; Ricci et al., 2019)","plainCitation":"(Brown et al., 2013; Ricci et al., 2019)","noteIndex":0},"citationItems":[{"id":1115,"uris":["http://zotero.org/users/702074/items/UZ3LJZDC"],"uri":["http://zotero.org/users/702074/items/UZ3LJZDC"],"itemData":{"id":1115,"type":"article-journal","abstract":"A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F34CEF">
        <w:rPr>
          <w:rFonts w:ascii="Calibri" w:hAnsi="Calibri" w:cs="Calibri"/>
        </w:rPr>
        <w:t>(Brown et al., 2013; Ricci et al., 2019)</w:t>
      </w:r>
      <w:r>
        <w:fldChar w:fldCharType="end"/>
      </w:r>
    </w:p>
    <w:p w14:paraId="551D2D0B" w14:textId="1822A94A" w:rsidR="00377F77" w:rsidRDefault="00377F77" w:rsidP="0022087B">
      <w:pPr>
        <w:pStyle w:val="ListParagraph"/>
      </w:pPr>
      <w:r>
        <w:t xml:space="preserve">teachers who have a tendency to undermine one another </w:t>
      </w:r>
      <w:r>
        <w:fldChar w:fldCharType="begin"/>
      </w:r>
      <w:r>
        <w:instrText xml:space="preserve"> ADDIN ZOTERO_ITEM CSL_CITATION {"citationID":"KxbipnrY","properties":{"formattedCitation":"(Ricci et al., 2019)","plainCitation":"(Ricci et al., 2019)","noteIndex":0},"citationItems":[{"id":1129,"uris":["http://zotero.org/users/702074/items/RMKK73HK"],"uri":["http://zotero.org/users/702074/items/RMKK73HK"],"itemData":{"id":1129,"type":"article-journal","abstract":"Urban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B37918">
        <w:rPr>
          <w:rFonts w:ascii="Calibri" w:hAnsi="Calibri" w:cs="Calibri"/>
        </w:rPr>
        <w:t>(Ricci et al., 2019)</w:t>
      </w:r>
      <w:r>
        <w:fldChar w:fldCharType="end"/>
      </w:r>
      <w:r w:rsidR="00F77D4E">
        <w:t>.</w:t>
      </w:r>
    </w:p>
    <w:p w14:paraId="5B55E712" w14:textId="77777777" w:rsidR="00377F77" w:rsidRDefault="00377F77" w:rsidP="0022087B">
      <w:pPr>
        <w:pStyle w:val="Heading3"/>
      </w:pPr>
      <w:r>
        <w:t>Co-teachers grapple with time, workload, and resourcing issues</w:t>
      </w:r>
    </w:p>
    <w:p w14:paraId="098E82D9" w14:textId="76839D1A" w:rsidR="00377F77" w:rsidRPr="00233F9D" w:rsidRDefault="00377F77" w:rsidP="0022087B">
      <w:r>
        <w:t xml:space="preserve">As they relate to the co-planning cycle, time and workload are complex challenges requiring a multifaceted approach to solve. However, the research suggests that time-related challenges are most commonly associated with co-planning and that finding sufficient and uninterrupted time to co-plan is the single-best solution to this problem </w:t>
      </w:r>
      <w:r>
        <w:fldChar w:fldCharType="begin"/>
      </w:r>
      <w:r>
        <w:instrText xml:space="preserve"> ADDIN ZOTERO_ITEM CSL_CITATION {"citationID":"F1uke2fc","properties":{"formattedCitation":"(Guise et al., 2017; Johnson &amp; Brumback, 2013; Murawski &amp; Lochner, 2011; Ricci et al., 2019; Strogilos &amp; Tragoulia, 2013)","plainCitation":"(Guise et al., 2017; Johnson &amp; Brumback, 2013; Murawski &amp; Lochner, 2011; Ricci et al., 2019; Strogilos &amp; Tragoulia, 2013)","noteIndex":0},"citationItems":[{"id":1114,"uris":["http://zotero.org/users/702074/items/T9W3WR7E"],"uri":["http://zotero.org/users/702074/items/T9W3WR7E"],"itemData":{"id":1114,"type":"article-journal","abstract":"This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71AD7155">
        <w:rPr>
          <w:rFonts w:ascii="Calibri" w:hAnsi="Calibri" w:cs="Calibri"/>
        </w:rPr>
        <w:t>(Guise et al., 2017; Johnson &amp; Brumback, 2013; Murawski &amp; Lochner, 2011; Ricci et al., 2019; Strogilos &amp; Tragoulia, 2013)</w:t>
      </w:r>
      <w:r>
        <w:fldChar w:fldCharType="end"/>
      </w:r>
      <w:r>
        <w:t xml:space="preserve">. When paired with the administrative efficiency of reported reduced workload, the research suggests that an investment in co-planning time is one that potentially yields greater efficiency in the long-run as co-teachers co-develop and share resources, assist one another with assessment, and combine their efforts to solve problems encountered in the classroom. However, DeMartino and Specht </w:t>
      </w:r>
      <w:r>
        <w:fldChar w:fldCharType="begin"/>
      </w:r>
      <w:r>
        <w:instrText xml:space="preserve"> ADDIN ZOTERO_ITEM CSL_CITATION {"citationID":"8ZsDEEVA","properties":{"formattedCitation":"(2018)","plainCitation":"(2018)","noteIndex":0},"citationItems":[{"id":1121,"uris":["http://zotero.org/users/702074/items/XFSP6DID"],"uri":["http://zotero.org/users/702074/items/XFSP6DID"],"itemData":{"id":1121,"type":"article-journal","abstract":"Presented in this article are the rationale and construct of a new consultative teaching model for the inclusive instruction of students with learning disabilities in secondary schools. The inclusive consultation model (ICM) is a proposed alternative to traditional co-teaching models as described in the extant literature. In recognition of the particular instructional needs for secondary-level students, this model includes structured collaboration and delineated roles for each teacher, and emphasis on providing specially designed instruction (SDI) that is one-on-one between students and special education teachers. The ICM meets federal requirements for inclusion and is flexible and potentially useful for any academic subject at the secondary level. The ICM promotes students' transition from high school to college and career readiness.","container-title":"Preventing School Failure","DOI":"10.1080/1045988X.2018.1446413","ISSN":"1045988X","issue":"4","journalAbbreviation":"Preventing School Failure","page":"266-278","source":"EBSCOhost","title":"Collaborative co-teaching models and specially designed instruction in secondary education: A new inclusive consultation model","title-short":"Collaborative co-teaching models and specially designed instruction in secondary education","volume":"62","author":[{"family":"DeMartino","given":"Pamela"},{"family":"Specht","given":"Philip"}],"issued":{"date-parts":[["2018",10]]}},"suppress-author":true}],"schema":"https://github.com/citation-style-language/schema/raw/master/csl-citation.json"} </w:instrText>
      </w:r>
      <w:r>
        <w:fldChar w:fldCharType="separate"/>
      </w:r>
      <w:r w:rsidRPr="71AD7155">
        <w:rPr>
          <w:rFonts w:ascii="Calibri" w:hAnsi="Calibri" w:cs="Calibri"/>
        </w:rPr>
        <w:t>(2018)</w:t>
      </w:r>
      <w:r>
        <w:fldChar w:fldCharType="end"/>
      </w:r>
      <w:r>
        <w:t xml:space="preserve"> find that some teachers find the loss of personal planning time to be a significant issue to be overcome, while Murawski and Bernhardt </w:t>
      </w:r>
      <w:r>
        <w:fldChar w:fldCharType="begin"/>
      </w:r>
      <w:r>
        <w:instrText xml:space="preserve"> ADDIN ZOTERO_ITEM CSL_CITATION {"citationID":"jHn0MLbr","properties":{"formattedCitation":"(2015)","plainCitation":"(2015)","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W."},{"family":"Bernhardt","given":"Philip"}],"accessed":{"date-parts":[["2020",3,18]]},"issued":{"date-parts":[["2015",1,12]]}},"suppress-author":true}],"schema":"https://github.com/citation-style-language/schema/raw/master/csl-citation.json"} </w:instrText>
      </w:r>
      <w:r>
        <w:fldChar w:fldCharType="separate"/>
      </w:r>
      <w:r w:rsidRPr="71AD7155">
        <w:rPr>
          <w:rFonts w:ascii="Calibri" w:hAnsi="Calibri" w:cs="Calibri"/>
        </w:rPr>
        <w:t>(2015)</w:t>
      </w:r>
      <w:r>
        <w:fldChar w:fldCharType="end"/>
      </w:r>
      <w:r>
        <w:t xml:space="preserve"> report that co-teachers can find themselves “spread too thin” and more susceptible to burnout (p. 32). </w:t>
      </w:r>
    </w:p>
    <w:p w14:paraId="3B3E6220" w14:textId="77777777" w:rsidR="00377F77" w:rsidRDefault="00377F77" w:rsidP="0022087B">
      <w:pPr>
        <w:pStyle w:val="Heading3"/>
      </w:pPr>
      <w:r>
        <w:lastRenderedPageBreak/>
        <w:t>Teacher parity is essential at every stage of the co-teaching cycle</w:t>
      </w:r>
    </w:p>
    <w:p w14:paraId="63472E4E" w14:textId="77777777" w:rsidR="00377F77" w:rsidRDefault="00377F77" w:rsidP="0022087B">
      <w:r>
        <w:t xml:space="preserve">Just as parity between co-teachers can be viewed as a strength in creating a cohesive classroom where each co-teacher’s efforts are recognised and valued, the research strongly suggests that lack of parity can become an insurmountable issue for many co-teachers. Effective parity arguably must occur at every stage of the cycle. It should be established early on through co-teaching agreements in the co-planning stage, made visible to the wider school community in the co-teaching stage, and be debriefed and evaluated in co-debriefing and co-reflecting. As Hepner and Newman </w:t>
      </w:r>
      <w:r>
        <w:fldChar w:fldCharType="begin"/>
      </w:r>
      <w:r>
        <w:instrText xml:space="preserve"> ADDIN ZOTERO_ITEM CSL_CITATION {"citationID":"2pe9QGr1","properties":{"formattedCitation":"(2010)","plainCitation":"(2010)","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uppress-author":true}],"schema":"https://github.com/citation-style-language/schema/raw/master/csl-citation.json"} </w:instrText>
      </w:r>
      <w:r>
        <w:fldChar w:fldCharType="separate"/>
      </w:r>
      <w:r w:rsidRPr="00C35D2C">
        <w:rPr>
          <w:rFonts w:ascii="Calibri" w:hAnsi="Calibri" w:cs="Calibri"/>
        </w:rPr>
        <w:t>(2010)</w:t>
      </w:r>
      <w:r>
        <w:fldChar w:fldCharType="end"/>
      </w:r>
      <w:r>
        <w:t xml:space="preserve"> explain, “effective co-teaching partnerships report parity at every level, it is a shared class in every way; teachers share planning and grading responsibilities, the physical space is shared, both names appear on student schedules, students feel that both teachers are ‘their’ teachers” (p. 70). </w:t>
      </w:r>
    </w:p>
    <w:p w14:paraId="3CC84785" w14:textId="470D2D57" w:rsidR="00377F77" w:rsidRPr="00D221CA" w:rsidRDefault="00377F77" w:rsidP="0022087B">
      <w:r>
        <w:t xml:space="preserve">One key area where a lack of parity manifests is in co-teachers not having an equal presence in the classroom and this may eventuate through the choice of co-teaching structures that are employed. For example, Embury and Kroeger </w:t>
      </w:r>
      <w:r>
        <w:fldChar w:fldCharType="begin"/>
      </w:r>
      <w:r>
        <w:instrText xml:space="preserve"> ADDIN ZOTERO_ITEM CSL_CITATION {"citationID":"d2POhbVa","properties":{"formattedCitation":"(2012)","plainCitation":"(2012)","noteIndex":0},"citationItems":[{"id":1102,"uris":["http://zotero.org/users/702074/items/GRWLL5MZ"],"uri":["http://zotero.org/users/702074/items/GRWLL5MZ"],"itemData":{"id":1102,"type":"article-journal","abstract":"The purpose of this study was to investigate student perceptions of co-teachers. Students with disabilities are more than twice as likely as their peers without disabilities to leave school early (Kortering &amp; Braziel, 2002; Wilson &amp; Michaels, 2006). Students in two inclusive classrooms in an urban middle school participated in interviews about their perceptions of being in a co-taught class. Data from the student interviews indicated that students were positive about having two adults in the classroom, however, willingness to ask for assistance varied across environments. Acceptance of instruction and discipline from either teacher also varied from classroom to classroom. The findings from this study illustrated the need for inclusion to apply to all members of the classroom-students and teachers. When teachers' roles are reduced to that of an assistant or aide in the classroom, the students show an awareness of that power differential and status. Implications of the study suggested that parity in co-teaching was in the best interest of the teachers and students.","container-title":"International Journal of Special Education","ISSN":"08273383","issue":"2","journalAbbreviation":"International Journal of Special Education","page":"102-112","source":"EBSCOhost","title":"Let's Ask the Kids: Consumer Constructions of Co-Teaching","title-short":"Let's Ask the Kids","URL":"https://files.eric.ed.gov/fulltext/EJ982865.pdf","volume":"27","author":[{"family":"Embury","given":"Dusty Columbia"},{"family":"Kroeger","given":"Stephen D."}],"issued":{"date-parts":[["2012",6]]}},"suppress-author":true}],"schema":"https://github.com/citation-style-language/schema/raw/master/csl-citation.json"} </w:instrText>
      </w:r>
      <w:r>
        <w:fldChar w:fldCharType="separate"/>
      </w:r>
      <w:r w:rsidRPr="71AD7155">
        <w:rPr>
          <w:rFonts w:ascii="Calibri" w:hAnsi="Calibri" w:cs="Calibri"/>
        </w:rPr>
        <w:t>(2012)</w:t>
      </w:r>
      <w:r>
        <w:fldChar w:fldCharType="end"/>
      </w:r>
      <w:r>
        <w:t xml:space="preserve"> find that although the </w:t>
      </w:r>
      <w:r w:rsidRPr="71AD7155">
        <w:rPr>
          <w:i/>
          <w:iCs/>
        </w:rPr>
        <w:t>one teach, one assist</w:t>
      </w:r>
      <w:r>
        <w:t xml:space="preserve"> structure is commonly employed in many co-taught classrooms</w:t>
      </w:r>
      <w:r w:rsidR="22E43383">
        <w:t>,</w:t>
      </w:r>
      <w:r>
        <w:t xml:space="preserve"> an overreliance on this structure often leads to students’ perceptions of one teacher as “the real teacher” and the other as the “helper” and that “when teachers’ roles are reduced to that of an assistant or aide in the classroom, the students show an awareness of that power differential and status” (p. 102).  </w:t>
      </w:r>
    </w:p>
    <w:p w14:paraId="6A6C8358" w14:textId="77777777" w:rsidR="00377F77" w:rsidRDefault="00377F77" w:rsidP="0022087B">
      <w:pPr>
        <w:pStyle w:val="Heading3"/>
      </w:pPr>
      <w:r>
        <w:t>Professional learning must address skills, teacher efficacy, and teacher dispositions</w:t>
      </w:r>
    </w:p>
    <w:p w14:paraId="5FF7B27D" w14:textId="77777777" w:rsidR="00377F77" w:rsidRDefault="00377F77" w:rsidP="0022087B">
      <w:r>
        <w:t xml:space="preserve">Related to both the absence of professional learning and lack of preparation for co-teaching, skills deficits become an issue in many co-teaching initiatives that may, if unaddressed or poorly addressed, result in unsuccessful outcomes. In their study of inclusive and collaborative practices in co-taught classrooms, Stroglios and Tragoulia </w:t>
      </w:r>
      <w:r>
        <w:fldChar w:fldCharType="begin"/>
      </w:r>
      <w:r>
        <w:instrText xml:space="preserve"> ADDIN ZOTERO_ITEM CSL_CITATION {"citationID":"rANjMjHY","properties":{"formattedCitation":"(2013)","plainCitation":"(2013)","noteIndex":0},"citationItems":[{"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classrooms","volume":"35","author":[{"family":"Strogilos","given":"Vasilis"},{"family":"Tragoulia","given":"Eleni"}],"issued":{"date-parts":[["2013",10]]}},"suppress-author":true}],"schema":"https://github.com/citation-style-language/schema/raw/master/csl-citation.json"} </w:instrText>
      </w:r>
      <w:r>
        <w:fldChar w:fldCharType="separate"/>
      </w:r>
      <w:r w:rsidRPr="00781D33">
        <w:rPr>
          <w:rFonts w:ascii="Calibri" w:hAnsi="Calibri" w:cs="Calibri"/>
        </w:rPr>
        <w:t>(2013)</w:t>
      </w:r>
      <w:r>
        <w:fldChar w:fldCharType="end"/>
      </w:r>
      <w:r>
        <w:t xml:space="preserve"> also found that a lack of co-teaching professional learning for many teachers had an impact on their ability to “</w:t>
      </w:r>
      <w:r w:rsidRPr="00950187">
        <w:t xml:space="preserve">understand the process of co-teaching practice and thus to adopt the required perspectives in sharing the class under a co-teaching relationship which </w:t>
      </w:r>
      <w:r>
        <w:t xml:space="preserve">[in turn] </w:t>
      </w:r>
      <w:r w:rsidRPr="00950187">
        <w:t>could promote inclusion</w:t>
      </w:r>
      <w:r>
        <w:t>” (p. 88)</w:t>
      </w:r>
      <w:r w:rsidRPr="00950187">
        <w:t xml:space="preserve">. </w:t>
      </w:r>
      <w:r>
        <w:t xml:space="preserve">This finding points to the relationship between training, skills, and dispositions and strongly suggests that co-teachers need high quality professional learning to develop necessary co-teaching skills, a greater sense of self-efficacy and collective efficacy, and ensure a positive disposition towards co-teaching. </w:t>
      </w:r>
    </w:p>
    <w:p w14:paraId="3C87585A" w14:textId="77777777" w:rsidR="00377F77" w:rsidRDefault="00377F77" w:rsidP="0022087B">
      <w:pPr>
        <w:pStyle w:val="Heading3"/>
      </w:pPr>
      <w:r>
        <w:t>Unconducive learning environments are detrimental to success</w:t>
      </w:r>
    </w:p>
    <w:p w14:paraId="2F554099" w14:textId="77777777" w:rsidR="00377F77" w:rsidRDefault="00377F77" w:rsidP="0022087B">
      <w:r>
        <w:t xml:space="preserve">For many teachers, co-teaching becomes difficult and at-times impossible in unconducive learning environments. Across the research, the most common issues cited are: </w:t>
      </w:r>
    </w:p>
    <w:p w14:paraId="749C077E" w14:textId="77777777" w:rsidR="00377F77" w:rsidRDefault="00377F77" w:rsidP="0022087B">
      <w:pPr>
        <w:pStyle w:val="ListParagraph"/>
        <w:numPr>
          <w:ilvl w:val="0"/>
          <w:numId w:val="26"/>
        </w:numPr>
      </w:pPr>
      <w:r>
        <w:lastRenderedPageBreak/>
        <w:t xml:space="preserve">students who are not used to co-teaching </w:t>
      </w:r>
      <w:r>
        <w:fldChar w:fldCharType="begin"/>
      </w:r>
      <w:r>
        <w:instrText xml:space="preserve"> ADDIN ZOTERO_ITEM CSL_CITATION {"citationID":"1lp4VehG","properties":{"formattedCitation":"(Ricci et al., 2019)","plainCitation":"(Ricci et al., 2019)","noteIndex":0},"citationItems":[{"id":1129,"uris":["http://zotero.org/users/702074/items/RMKK73HK"],"uri":["http://zotero.org/users/702074/items/RMKK73HK"],"itemData":{"id":1129,"type":"article-journal","abstract":"Urban teacher residencies (UTRs) have emerged as an innovative alternative to recruiting and preparing high quality teachers for traditionally underserved, urban schools. UTRs offer opportunities for teacher candidates and mentors to use co-teaching models to differentiate instruction, particularly as schools adopt more inclusive practices emphasizing collaboration and co-teaching among educators. Co-teaching in residencies is an area that remains largely unexplored. This study describes experiences of 37 residents and 35 mentors in three cohorts of a yearlong urban residency program as they engaged in co-teaching together in secondary math, science, and special education classrooms. Data included surveys on co-teaching and collaboration from residents and mentors, along with reflections on highlights and challenges of their co-teaching in the residency. Findings indicate that both residents and mentors had positive perceptions about the benefits of co-teaching, engaged in behaviors associated with effective coteaching at least 1-2 times per week, and shared ideas related to communication and feedback, varied perspectives and shared ideas, benefits for students, logistics of co-teaching, sharing authority, and the motivation to do better.","container-title":"International Journal of Whole Schooling","ISSN":"17102146","issue":"2","journalAbbreviation":"International Journal of Whole Schooling","note":"publisher: Whole Schooling Consortium","page":"24-52","source":"EBSCOhost","title":"From 'Training Wheels for Teaching' to 'Cooking in Your Mother-in-Law's Kitchen': Highlights and Challenges of Co-Teaching among Math, Science, and Special Education Teacher Candidates and Mentors in an Urban Teacher Residency Program","title-short":"From 'Training Wheels for Teaching' to 'Cooking in Your Mother-in-Law's Kitchen'","URL":"https://files.eric.ed.gov/fulltext/EJ1220511.pdf","volume":"15","author":[{"family":"Ricci","given":"Leila Ansari"},{"family":"Persiani","given":"Kimberly"},{"family":"Williams","given":"A. Dee"}],"accessed":{"date-parts":[["2020",3,18]]},"issued":{"date-parts":[["2019",7]]}}}],"schema":"https://github.com/citation-style-language/schema/raw/master/csl-citation.json"} </w:instrText>
      </w:r>
      <w:r>
        <w:fldChar w:fldCharType="separate"/>
      </w:r>
      <w:r w:rsidRPr="00F8003F">
        <w:rPr>
          <w:rFonts w:ascii="Calibri" w:hAnsi="Calibri" w:cs="Calibri"/>
        </w:rPr>
        <w:t>(Ricci et al., 2019)</w:t>
      </w:r>
      <w:r>
        <w:fldChar w:fldCharType="end"/>
      </w:r>
    </w:p>
    <w:p w14:paraId="20D86BC7" w14:textId="77777777" w:rsidR="00377F77" w:rsidRDefault="00377F77" w:rsidP="0022087B">
      <w:pPr>
        <w:pStyle w:val="ListParagraph"/>
        <w:numPr>
          <w:ilvl w:val="0"/>
          <w:numId w:val="26"/>
        </w:numPr>
      </w:pPr>
      <w:r>
        <w:t xml:space="preserve">an overloading of high-risk and/or high-needs students to the point where their needs dominate those of other students </w:t>
      </w:r>
      <w:r>
        <w:fldChar w:fldCharType="begin"/>
      </w:r>
      <w:r>
        <w:instrText xml:space="preserve"> ADDIN ZOTERO_ITEM CSL_CITATION {"citationID":"LV6oXi5R","properties":{"formattedCitation":"(DeMartino &amp; Specht, 2018; Murawski &amp; Bernhardt, 2015; Nierengarten, 2013)","plainCitation":"(DeMartino &amp; Specht, 2018; Murawski &amp; Bernhardt, 2015; Nierengarten, 2013)","noteIndex":0},"citationItems":[{"id":1121,"uris":["http://zotero.org/users/702074/items/XFSP6DID"],"uri":["http://zotero.org/users/702074/items/XFSP6DID"],"itemData":{"id":1121,"type":"article-journal","abstract":"Presented in this article are the rationale and construct of a new consultative teaching model for the inclusive instruction of students with learning disabilities in secondary schools. The inclusive consultation model (ICM) is a proposed alternative to traditional co-teaching models as described in the extant literature. In recognition of the particular instructional needs for secondary-level students, this model includes structured collaboration and delineated roles for each teacher, and emphasis on providing specially designed instruction (SDI) that is one-on-one between students and special education teachers. The ICM meets federal requirements for inclusion and is flexible and potentially useful for any academic subject at the secondary level. The ICM promotes students' transition from high school to college and career readiness.","container-title":"Preventing School Failure","DOI":"10.1080/1045988X.2018.1446413","ISSN":"1045988X","issue":"4","journalAbbreviation":"Preventing School Failure","page":"266-278","source":"EBSCOhost","title":"Collaborative co-teaching models and specially designed instruction in secondary education: A new inclusive consultation model","title-short":"Collaborative co-teaching models and specially designed instruction in secondary education","volume":"62","author":[{"family":"DeMartino","given":"Pamela"},{"family":"Specht","given":"Philip"}],"issued":{"date-parts":[["2018",10]]}}},{"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id":1112,"uris":["http://zotero.org/users/702074/items/CD7LMUWW"],"uri":["http://zotero.org/users/702074/items/CD7LMUWW"],"itemData":{"id":1112,"type":"article-journal","abstract":"Including students with special needs in the general education classroom is being widely promoted in the public schools. This practice places a heavy burden on the general educator who is often inadequately trained to meet the needs of such a diverse classroom. Co-teaching has been one of the support strategies used to address the challenges and capitalize on the opportunities for learners with special needs in the general education classroom. This article provides twenty suggestions for high school administrators to consider when implementing co-teaching in order to support the teachers who engage in this promising practice.","container-title":"American Secondary Education","ISSN":"00031003","issue":"1","journalAbbreviation":"American Secondary Education","note":"publisher: American Secondary Education","page":"73-83","source":"EBSCOhost","title":"Supporting Co-Teaching Teams in High Schools: Twenty Research-Based Practices","title-short":"Supporting Co-Teaching Teams in High Schools","URL":"https://www-jstor-org.simsrad.net.ocs.mq.edu.au/stable/pdf/43694178.pdf","volume":"42","author":[{"family":"Nierengarten","given":"Gerry"}],"accessed":{"date-parts":[["2020",3,18]]},"issued":{"date-parts":[["2013"]],"season":"Fall"}}}],"schema":"https://github.com/citation-style-language/schema/raw/master/csl-citation.json"} </w:instrText>
      </w:r>
      <w:r>
        <w:fldChar w:fldCharType="separate"/>
      </w:r>
      <w:r w:rsidRPr="0094218E">
        <w:rPr>
          <w:rFonts w:ascii="Calibri" w:hAnsi="Calibri" w:cs="Calibri"/>
        </w:rPr>
        <w:t>(DeMartino &amp; Specht, 2018; Murawski &amp; Bernhardt, 2015; Nierengarten, 2013)</w:t>
      </w:r>
      <w:r>
        <w:fldChar w:fldCharType="end"/>
      </w:r>
    </w:p>
    <w:p w14:paraId="29AB86A3" w14:textId="77777777" w:rsidR="00377F77" w:rsidRDefault="00377F77" w:rsidP="0022087B">
      <w:pPr>
        <w:pStyle w:val="ListParagraph"/>
        <w:numPr>
          <w:ilvl w:val="0"/>
          <w:numId w:val="26"/>
        </w:numPr>
      </w:pPr>
      <w:r>
        <w:t xml:space="preserve">increased classroom noise </w:t>
      </w:r>
      <w:r>
        <w:fldChar w:fldCharType="begin"/>
      </w:r>
      <w:r>
        <w:instrText xml:space="preserve"> ADDIN ZOTERO_ITEM CSL_CITATION {"citationID":"eErdhPlr","properties":{"formattedCitation":"(Moorehead &amp; Grillo, 2013)","plainCitation":"(Moorehead &amp; Grillo, 2013)","noteIndex":0},"citationItems":[{"id":1105,"uris":["http://zotero.org/users/702074/items/4XNAYPSL"],"uri":["http://zotero.org/users/702074/items/4XNAYPSL"],"itemData":{"id":1105,"type":"article-journal","abstract":"The article discusses the benefits of co-teaching in secondary mathematics and science education. Particular attention is given to an instructional method known as station teaching in which co-teachers work with smaller groups of students and use best practices, targeted supports, and dialogue while teaching. Noted benefits of station teaching for students include minimized frustration, reduced behavioral issues, and improved supervision. Suggestions are provided on how to first implement such as system in a STEM (science, technology, engineering, and mathematics) education classroom.","container-title":"Teaching Exceptional Children","DOI":"10.1177/004005991304500406","ISSN":"00400599","issue":"4","journalAbbreviation":"Teaching Exceptional Children","note":"publisher: Sage Publications Inc.","page":"50-57","source":"EBSCOhost","title":"Celebrating the Reality of Inclusive STEM Education","URL":"http://simsrad.net.ocs.mq.edu.au/login?url=https://search.ebscohost.com/login.aspx?direct=true&amp;db=ehh&amp;AN=85691774&amp;site=ehost-live","volume":"45","author":[{"family":"Moorehead","given":"Tanya"},{"family":"Grillo","given":"Kelly"}],"accessed":{"date-parts":[["2020",3,18]]},"issued":{"date-parts":[["2013",4,3]]}}}],"schema":"https://github.com/citation-style-language/schema/raw/master/csl-citation.json"} </w:instrText>
      </w:r>
      <w:r>
        <w:fldChar w:fldCharType="separate"/>
      </w:r>
      <w:r w:rsidRPr="001D4971">
        <w:rPr>
          <w:rFonts w:ascii="Calibri" w:hAnsi="Calibri" w:cs="Calibri"/>
        </w:rPr>
        <w:t>(Moorehead &amp; Grillo, 2013)</w:t>
      </w:r>
      <w:r>
        <w:fldChar w:fldCharType="end"/>
      </w:r>
    </w:p>
    <w:p w14:paraId="3458F0C9" w14:textId="77777777" w:rsidR="00377F77" w:rsidRDefault="00377F77" w:rsidP="0022087B">
      <w:pPr>
        <w:pStyle w:val="ListParagraph"/>
        <w:numPr>
          <w:ilvl w:val="0"/>
          <w:numId w:val="26"/>
        </w:numPr>
      </w:pPr>
      <w:r>
        <w:t xml:space="preserve">behaviour management issues </w:t>
      </w:r>
      <w:r>
        <w:fldChar w:fldCharType="begin"/>
      </w:r>
      <w:r>
        <w:instrText xml:space="preserve"> ADDIN ZOTERO_ITEM CSL_CITATION {"citationID":"Bx7r2Vgi","properties":{"formattedCitation":"(DeMartino &amp; Specht, 2018)","plainCitation":"(DeMartino &amp; Specht, 2018)","noteIndex":0},"citationItems":[{"id":1121,"uris":["http://zotero.org/users/702074/items/XFSP6DID"],"uri":["http://zotero.org/users/702074/items/XFSP6DID"],"itemData":{"id":1121,"type":"article-journal","abstract":"Presented in this article are the rationale and construct of a new consultative teaching model for the inclusive instruction of students with learning disabilities in secondary schools. The inclusive consultation model (ICM) is a proposed alternative to traditional co-teaching models as described in the extant literature. In recognition of the particular instructional needs for secondary-level students, this model includes structured collaboration and delineated roles for each teacher, and emphasis on providing specially designed instruction (SDI) that is one-on-one between students and special education teachers. The ICM meets federal requirements for inclusion and is flexible and potentially useful for any academic subject at the secondary level. The ICM promotes students' transition from high school to college and career readiness.","container-title":"Preventing School Failure","DOI":"10.1080/1045988X.2018.1446413","ISSN":"1045988X","issue":"4","journalAbbreviation":"Preventing School Failure","page":"266-278","source":"EBSCOhost","title":"Collaborative co-teaching models and specially designed instruction in secondary education: A new inclusive consultation model","title-short":"Collaborative co-teaching models and specially designed instruction in secondary education","volume":"62","author":[{"family":"DeMartino","given":"Pamela"},{"family":"Specht","given":"Philip"}],"issued":{"date-parts":[["2018",10]]}}}],"schema":"https://github.com/citation-style-language/schema/raw/master/csl-citation.json"} </w:instrText>
      </w:r>
      <w:r>
        <w:fldChar w:fldCharType="separate"/>
      </w:r>
      <w:r w:rsidRPr="001D4971">
        <w:rPr>
          <w:rFonts w:ascii="Calibri" w:hAnsi="Calibri" w:cs="Calibri"/>
        </w:rPr>
        <w:t>(DeMartino &amp; Specht, 2018)</w:t>
      </w:r>
      <w:r>
        <w:fldChar w:fldCharType="end"/>
      </w:r>
    </w:p>
    <w:p w14:paraId="531A1321" w14:textId="77777777" w:rsidR="00377F77" w:rsidRDefault="00377F77" w:rsidP="0022087B">
      <w:pPr>
        <w:pStyle w:val="ListParagraph"/>
        <w:numPr>
          <w:ilvl w:val="0"/>
          <w:numId w:val="26"/>
        </w:numPr>
      </w:pPr>
      <w:r>
        <w:t xml:space="preserve">learning issues for high-needs students such as </w:t>
      </w:r>
      <w:r w:rsidRPr="000671B2">
        <w:t>issues with perseveration, language issues, reasoning issues, perceptual limitations</w:t>
      </w:r>
      <w:r>
        <w:t>,</w:t>
      </w:r>
      <w:r w:rsidRPr="000671B2">
        <w:t xml:space="preserve"> and</w:t>
      </w:r>
      <w:r>
        <w:t>/or</w:t>
      </w:r>
      <w:r w:rsidRPr="000671B2">
        <w:t xml:space="preserve"> memory problems</w:t>
      </w:r>
      <w:r>
        <w:t xml:space="preserve"> </w:t>
      </w:r>
      <w:r>
        <w:fldChar w:fldCharType="begin"/>
      </w:r>
      <w:r>
        <w:instrText xml:space="preserve"> ADDIN ZOTERO_ITEM CSL_CITATION {"citationID":"7N2b4ycF","properties":{"formattedCitation":"(Rexroat\\uc0\\u8208{}Frazier &amp; Chamberlin, 2019)","plainCitation":"(Rexroat‐Frazier &amp; Chamberlin, 2019)","noteIndex":0},"citationItems":[{"id":1120,"uris":["http://zotero.org/users/702074/items/RSVSL8UW"],"uri":["http://zotero.org/users/702074/items/RSVSL8UW"],"itemData":{"id":1120,"type":"article-journal","abstract":"Co‐teaching is an instructional teaching model that provides an opportunity for students to receive instruction in the least restrictive environment. An extensive literature review was completed in order to identify best practices and effective co‐teaching practices in mathematics classrooms. A clearly defined purpose for co‐teaching and selecting co‐teaching partners is a key to the success of co‐teaching. Also, student and teacher perceptions impact the implementation of co‐teaching. The effectiveness of co‐teaching is further impacted by co‐teaching practices, along with the use of effective mathematical teaching strategies. The balance of maintaining effective co‐teaching practices and mathematical teaching strategies is integral to the success of co‐teaching. The literature revealed a lack of a consistent definition of what effective co‐teachers are. Also, there is generally a lack of focus on student outcomes in co‐teaching research. Finally, there is minimal research on co‐teaching in mathematics.","container-title":"Journal of Research in Special Educational Needs","DOI":"10.1111/1471-3802.12439","ISSN":"14713802","issue":"3","journalAbbreviation":"Journal of Research in Special Educational Needs","page":"173-183","source":"EBSCOhost","title":"Best practices in co‐teaching mathematics with special needs students","volume":"19","author":[{"family":"Rexroat‐Frazier","given":"Nanna"},{"family":"Chamberlin","given":"Scott"}],"issued":{"date-parts":[["2019",7]]}}}],"schema":"https://github.com/citation-style-language/schema/raw/master/csl-citation.json"} </w:instrText>
      </w:r>
      <w:r>
        <w:fldChar w:fldCharType="separate"/>
      </w:r>
      <w:r w:rsidRPr="002759A7">
        <w:rPr>
          <w:rFonts w:ascii="Calibri" w:hAnsi="Calibri" w:cs="Calibri"/>
        </w:rPr>
        <w:t>(Rexroat‐Frazier &amp; Chamberlin, 2019)</w:t>
      </w:r>
      <w:r>
        <w:fldChar w:fldCharType="end"/>
      </w:r>
    </w:p>
    <w:p w14:paraId="2A5CB71A" w14:textId="5F7149A2" w:rsidR="00377F77" w:rsidRDefault="00377F77" w:rsidP="0022087B">
      <w:pPr>
        <w:pStyle w:val="ListParagraph"/>
        <w:numPr>
          <w:ilvl w:val="0"/>
          <w:numId w:val="26"/>
        </w:numPr>
      </w:pPr>
      <w:r>
        <w:t xml:space="preserve">general overcrowding of co-taught classrooms making some structures difficult to employ </w:t>
      </w:r>
      <w:r>
        <w:fldChar w:fldCharType="begin"/>
      </w:r>
      <w:r>
        <w:instrText xml:space="preserve"> ADDIN ZOTERO_ITEM CSL_CITATION {"citationID":"t4l6Egy5","properties":{"formattedCitation":"(Brown et al., 2013)","plainCitation":"(Brown et al., 2013)","noteIndex":0},"citationItems":[{"id":1115,"uris":["http://zotero.org/users/702074/items/UZ3LJZDC"],"uri":["http://zotero.org/users/702074/items/UZ3LJZDC"],"itemData":{"id":1115,"type":"article-journal","abstract":"A large percentage of students with disabilities are being educated in the general education environment for a majority of the academic day. Many educators have chosen co-teaching as the most appropriate method of educational service delivery to meet the needs of this population of students. To ensure the success of this delivery method, co-teaching teams should engage in active communication, co-planning and preparation, shared instructional delivery and assessment, and conflict resolution. This article presents a variety of tools and resources that co-teaching teams might use to establish a successful classroom environment for all students.","container-title":"Intervention in School &amp; Clinic","DOI":"10.1177/1053451213493174","ISSN":"10534512","issue":"2","journalAbbreviation":"Intervention in School &amp; Clinic","page":"84-91","source":"EBSCOhost","title":"Tools and Strategies for Making Co-teaching Work","volume":"49","author":[{"family":"Brown","given":"Nancy Beyers"},{"family":"Howerter","given":"Catherine S."},{"family":"Morgan","given":"Joseph John"}],"issued":{"date-parts":[["2013",11]]}}}],"schema":"https://github.com/citation-style-language/schema/raw/master/csl-citation.json"} </w:instrText>
      </w:r>
      <w:r>
        <w:fldChar w:fldCharType="separate"/>
      </w:r>
      <w:r w:rsidRPr="0029298C">
        <w:rPr>
          <w:rFonts w:ascii="Calibri" w:hAnsi="Calibri" w:cs="Calibri"/>
        </w:rPr>
        <w:t>(Brown et al., 2013)</w:t>
      </w:r>
      <w:r>
        <w:fldChar w:fldCharType="end"/>
      </w:r>
      <w:r w:rsidR="00F77D4E">
        <w:t>.</w:t>
      </w:r>
    </w:p>
    <w:p w14:paraId="41E91951" w14:textId="77777777" w:rsidR="00377F77" w:rsidRDefault="00377F77" w:rsidP="0022087B">
      <w:r>
        <w:t xml:space="preserve">Although co-teachers often have influence over many learning environment issues typically encountered, further support from school leaders is needed to ensure that issues can be managed effectively and are not compounded by poor leadership decisions.  </w:t>
      </w:r>
    </w:p>
    <w:p w14:paraId="267D0D19" w14:textId="77777777" w:rsidR="00377F77" w:rsidRDefault="00377F77" w:rsidP="0022087B">
      <w:pPr>
        <w:pStyle w:val="Heading3"/>
      </w:pPr>
      <w:r>
        <w:t>Unformalised agreements often lead to unsuccessful outcomes</w:t>
      </w:r>
    </w:p>
    <w:p w14:paraId="266C354D" w14:textId="77777777" w:rsidR="00377F77" w:rsidRDefault="00377F77" w:rsidP="0022087B">
      <w:r>
        <w:t xml:space="preserve">Given the importance of co-teaching agreements in the co-planning stage, research finds that unformalised agreements are often correlated with unsuccessful outcomes. Murawski </w:t>
      </w:r>
      <w:r>
        <w:fldChar w:fldCharType="begin"/>
      </w:r>
      <w:r>
        <w:instrText xml:space="preserve"> ADDIN ZOTERO_ITEM CSL_CITATION {"citationID":"h6eMYkGr","properties":{"formattedCitation":"(2012)","plainCitation":"(2012)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W."}],"accessed":{"date-parts":[["2020",3,18]]},"issued":{"date-parts":[["2012",4,3]]}},"suppress-author":true}],"schema":"https://github.com/citation-style-language/schema/raw/master/csl-citation.json"} </w:instrText>
      </w:r>
      <w:r>
        <w:fldChar w:fldCharType="separate"/>
      </w:r>
      <w:r w:rsidRPr="00AA04EC">
        <w:rPr>
          <w:rFonts w:ascii="Calibri" w:hAnsi="Calibri" w:cs="Calibri"/>
        </w:rPr>
        <w:t>(2012)</w:t>
      </w:r>
      <w:r>
        <w:fldChar w:fldCharType="end"/>
      </w:r>
      <w:r>
        <w:t xml:space="preserve"> suggests that the issue is often that co-planning time has not explicitly addressed important agreement issues such as workload, assessment, roles, and responsibilities. Similarly, Patel and Kramer </w:t>
      </w:r>
      <w:r>
        <w:fldChar w:fldCharType="begin"/>
      </w:r>
      <w:r>
        <w:instrText xml:space="preserve"> ADDIN ZOTERO_ITEM CSL_CITATION {"citationID":"5rqtqm59","properties":{"formattedCitation":"(2013)","plainCitation":"(2013)","noteIndex":0},"citationItems":[{"id":1111,"uris":["http://zotero.org/users/702074/items/6QEUNSR2"],"uri":["http://zotero.org/users/702074/items/6QEUNSR2"],"itemData":{"id":1111,"type":"article-journal","abstract":"The purpose of this analysis was to determine if the implementation of co-teaching was an effective instructional practice for graduate-level teacher candidates (hence forth referred to as candidates) in a Middle Childhood Education cohort. The goals were to determine (1) if co-teaching promoted candidate learning and (2) if co-teaching provided effective modeling for the candidates so they would be able to utilize it in their own future classrooms. Both quantitative and qualitative data were analyzed from course evaluations and pre- and post-surveys. Results indicated that candidates' educational experiences were enhanced as a result of the co-teaching experience, particularly with the use of team teaching, parallel teaching, and station teaching strategies. Additionally, evidence suggests that the use of co-teaching provided effective modeling for the candidates.","container-title":"Teacher Educator","DOI":"10.1080/08878730.2013.796028","ISSN":"08878730","issue":"3","journalAbbreviation":"Teacher Educator","note":"publisher: Routledge","page":"170-184","source":"EBSCOhost","title":"Modeling Collaboration for Middle-Level Teacher Candidates Through Co-Teaching","URL":"http://simsrad.net.ocs.mq.edu.au/login?url=https://search.ebscohost.com/login.aspx?direct=true&amp;db=ehh&amp;AN=88786116&amp;site=ehost-live","volume":"48","author":[{"family":"Patel","given":"NimishaH."},{"family":"Kramer","given":"TraceyA."}],"accessed":{"date-parts":[["2020",3,18]]},"issued":{"date-parts":[["2013",7]]}},"suppress-author":true}],"schema":"https://github.com/citation-style-language/schema/raw/master/csl-citation.json"} </w:instrText>
      </w:r>
      <w:r>
        <w:fldChar w:fldCharType="separate"/>
      </w:r>
      <w:r w:rsidRPr="006C555B">
        <w:rPr>
          <w:rFonts w:ascii="Calibri" w:hAnsi="Calibri" w:cs="Calibri"/>
        </w:rPr>
        <w:t>(2013)</w:t>
      </w:r>
      <w:r>
        <w:fldChar w:fldCharType="end"/>
      </w:r>
      <w:r>
        <w:t xml:space="preserve"> identify the negative impact of different expectations that are not discussed, inconsistent grading, and uncertainty about how to handle disagreements. Sinkkonen and </w:t>
      </w:r>
      <w:r w:rsidRPr="006F657E">
        <w:t>Kyttälä</w:t>
      </w:r>
      <w:r>
        <w:t xml:space="preserve"> </w:t>
      </w:r>
      <w:r>
        <w:fldChar w:fldCharType="begin"/>
      </w:r>
      <w:r>
        <w:instrText xml:space="preserve"> ADDIN ZOTERO_ITEM CSL_CITATION {"citationID":"7IzM0QYi","properties":{"formattedCitation":"(2014)","plainCitation":"(2014)","noteIndex":0},"citationItems":[{"id":1098,"uris":["http://zotero.org/users/702074/items/JB4I32W6"],"uri":["http://zotero.org/users/702074/items/JB4I32W6"],"itemData":{"id":1098,"type":"article-journal","abstract":"Compared with many European countries, Finland has a shorter history of immigration. During the last 20 years, Finland has become a more multicultural society. Together with rising levels of immigration, teachers’ concerns regarding how to manage an increasingly diverse school population have arisen. There are an increasing number of students with different cultural and native language backgrounds in Finnish schools. However, the school system is far from being an all-encompassing multicultural environment for all. Notwithstanding, there are already many practices that do work. In this study, we aimed to find existing practices that, from the point of view of teachers, make immigrant education work. The data consists of interviews with nine teachers who work with immigrant children in schools where the educational language is Finnish. The interviews have been analysed to classify good practices in Finnish immigrant education. Our results show that in addition to adequate lingual support, fluent co-teaching and co-planning in schools, utilising school assistants’ working time and skills in various and creative ways have turned out to be effective for the learning and social integration of multicultural students. Carefully and individually planned transitions from preparatory classes to general education also seem to be important. Most of the good practices that teachers mentioned were associated with transplanting the Finnish language and culture onto the ‘others’. Scrutinising the thoughts and attitudes behind these good practices would help to create even better, more multicultural ways of arranging education for cultural diversity, which is inclusive of native Finnish students.","container-title":"European Journal of Special Needs Education","DOI":"10.1080/08856257.2014.891719","ISSN":"08856257","issue":"2","journalAbbreviation":"European Journal of Special Needs Education","page":"167-183","source":"EBSCOhost","title":"Experiences of Finnish teachers working with immigrant students","volume":"29","author":[{"family":"Sinkkonen","given":"Hanna-Maija"},{"family":"Kyttälä","given":"Minna"}],"issued":{"date-parts":[["2014",5]]}},"suppress-author":true}],"schema":"https://github.com/citation-style-language/schema/raw/master/csl-citation.json"} </w:instrText>
      </w:r>
      <w:r>
        <w:fldChar w:fldCharType="separate"/>
      </w:r>
      <w:r w:rsidRPr="006F657E">
        <w:rPr>
          <w:rFonts w:ascii="Calibri" w:hAnsi="Calibri" w:cs="Calibri"/>
        </w:rPr>
        <w:t>(2014)</w:t>
      </w:r>
      <w:r>
        <w:fldChar w:fldCharType="end"/>
      </w:r>
      <w:r>
        <w:t xml:space="preserve"> find that due to a lack of agreements, co-teachers are often unprepared for sharing responsibilities and investing sufficient time into making co-teaching work. In addition to neglecting to formalise robust and comprehensive co-teaching agreements, the research also references the impact of unorganised and unfocused co-planning sessions </w:t>
      </w:r>
      <w:r>
        <w:fldChar w:fldCharType="begin"/>
      </w:r>
      <w:r>
        <w:instrText xml:space="preserve"> ADDIN ZOTERO_ITEM CSL_CITATION {"citationID":"JcTQgP4N","properties":{"formattedCitation":"(Murawski, 2012)","plainCitation":"(Murawski, 2012)","noteIndex":0},"citationItems":[{"id":1109,"uris":["http://zotero.org/users/702074/items/EJ3KRXYC"],"uri":["http://zotero.org/users/702074/items/EJ3KRXYC"],"itemData":{"id":1109,"type":"article-journal","abstract":"The article presents suggestions on how co-teachers, or teaching teams, can plan lessons more efficiently to increase academic achievement. According to the author, without proper planning, co-teaching can lose its value and detract from both teachers' effectiveness. The tips provided in the article include teachers establishing a regular time to collaborate on developing lesson plans, selecting an appropriate work environment that is free of distractions, and documenting the lesson planning and saving it for future reference.","container-title":"Teaching Exceptional Children","DOI":"10.1177/004005991204400401","ISSN":"00400599","issue":"4","journalAbbreviation":"Teaching Exceptional Children","note":"publisher: Sage Publications Inc.","page":"8-15","source":"EBSCOhost","title":"10 Tips for Using Co-Planning Time More Efficiently","URL":"http://simsrad.net.ocs.mq.edu.au/login?url=https://search.ebscohost.com/login.aspx?direct=true&amp;db=ehh&amp;AN=72081576&amp;site=ehost-live","volume":"44","author":[{"family":"Murawski","given":"Wendy W."}],"accessed":{"date-parts":[["2020",3,18]]},"issued":{"date-parts":[["2012",4,3]]}}}],"schema":"https://github.com/citation-style-language/schema/raw/master/csl-citation.json"} </w:instrText>
      </w:r>
      <w:r>
        <w:fldChar w:fldCharType="separate"/>
      </w:r>
      <w:r w:rsidRPr="003E616C">
        <w:rPr>
          <w:rFonts w:ascii="Calibri" w:hAnsi="Calibri" w:cs="Calibri"/>
        </w:rPr>
        <w:t>(Murawski, 2012)</w:t>
      </w:r>
      <w:r>
        <w:fldChar w:fldCharType="end"/>
      </w:r>
      <w:r>
        <w:t xml:space="preserve">, poor scheduling </w:t>
      </w:r>
      <w:r>
        <w:fldChar w:fldCharType="begin"/>
      </w:r>
      <w:r>
        <w:instrText xml:space="preserve"> ADDIN ZOTERO_ITEM CSL_CITATION {"citationID":"P9QI1inF","properties":{"formattedCitation":"(Johnson &amp; Brumback, 2013)","plainCitation":"(Johnson &amp; Brumback, 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Hillsman"},{"family":"Brumback","given":"Larry"}],"accessed":{"date-parts":[["2020",3,18]]},"issued":{"date-parts":[["2013",2]]}}}],"schema":"https://github.com/citation-style-language/schema/raw/master/csl-citation.json"} </w:instrText>
      </w:r>
      <w:r>
        <w:fldChar w:fldCharType="separate"/>
      </w:r>
      <w:r w:rsidRPr="00E16BB5">
        <w:rPr>
          <w:rFonts w:ascii="Calibri" w:hAnsi="Calibri" w:cs="Calibri"/>
        </w:rPr>
        <w:t>(Johnson &amp; Brumback, 2013)</w:t>
      </w:r>
      <w:r>
        <w:fldChar w:fldCharType="end"/>
      </w:r>
      <w:r>
        <w:t xml:space="preserve">, and sporadic and fragmented planning times </w:t>
      </w:r>
      <w:r>
        <w:fldChar w:fldCharType="begin"/>
      </w:r>
      <w:r>
        <w:instrText xml:space="preserve"> ADDIN ZOTERO_ITEM CSL_CITATION {"citationID":"rdVZwgpv","properties":{"formattedCitation":"(Strogilos &amp; Tragoulia, 2013)","plainCitation":"(Strogilos &amp; Tragoulia, 2013)","noteIndex":0},"citationItems":[{"id":1106,"uris":["http://zotero.org/users/702074/items/WD87BK2W"],"uri":["http://zotero.org/users/702074/items/WD87BK2W"],"itemData":{"id":1106,"type":"article-journal","abstract":"Abstract: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00E16BB5">
        <w:rPr>
          <w:rFonts w:ascii="Calibri" w:hAnsi="Calibri" w:cs="Calibri"/>
        </w:rPr>
        <w:t>(Strogilos &amp; Tragoulia, 2013)</w:t>
      </w:r>
      <w:r>
        <w:fldChar w:fldCharType="end"/>
      </w:r>
    </w:p>
    <w:p w14:paraId="20458DD0" w14:textId="77777777" w:rsidR="00377F77" w:rsidRDefault="00377F77" w:rsidP="0022087B">
      <w:pPr>
        <w:pStyle w:val="Heading3"/>
      </w:pPr>
      <w:r>
        <w:t>Poor perceptions of co-teaching will undermine success</w:t>
      </w:r>
    </w:p>
    <w:p w14:paraId="275E18F0" w14:textId="77777777" w:rsidR="00377F77" w:rsidRDefault="00377F77" w:rsidP="0022087B">
      <w:r>
        <w:t>The research strongly suggests that sometimes the biggest factor undermining the success of co-teaching is the damage that poor perceptions can have on teacher efficacy and the supportiveness of the wider school community. Poor perceptions are well documented in the research and include:</w:t>
      </w:r>
    </w:p>
    <w:p w14:paraId="5FEF87C0" w14:textId="77777777" w:rsidR="00377F77" w:rsidRDefault="00377F77" w:rsidP="0022087B">
      <w:pPr>
        <w:pStyle w:val="ListParagraph"/>
        <w:numPr>
          <w:ilvl w:val="0"/>
          <w:numId w:val="27"/>
        </w:numPr>
      </w:pPr>
      <w:r>
        <w:t xml:space="preserve">co-teaching being seen as a “special education thing” or “fly by night” thing </w:t>
      </w:r>
      <w:r>
        <w:fldChar w:fldCharType="begin"/>
      </w:r>
      <w:r>
        <w:instrText xml:space="preserve"> ADDIN ZOTERO_ITEM CSL_CITATION {"citationID":"dpLUfUYw","properties":{"formattedCitation":"(Murawski &amp; Bernhardt, 2015)","plainCitation":"(Murawski &amp; Bernhardt, 2015)","noteIndex":0},"citationItems":[{"id":1124,"uris":["http://zotero.org/users/702074/items/LHPRACB3"],"uri":["http://zotero.org/users/702074/items/LHPRACB3"],"itemData":{"id":1124,"type":"article-journal","abstract":"The article presents steps and guidelines for successful co-teaching process in schools and universities. Topics discussed include steps to implement successful co-teaching in schools including professional development on collaboration in co-teaching, scheduling strategies with individualized education programs (IEPs) for students and collaboration with the right teachers in order to co-teach students.","container-title":"Educational Leadership","ISSN":"00131784","issue":"4","journalAbbreviation":"Educational Leadership","note":"publisher: Association for Supervision &amp; Curriculum Development","page":"30-34","source":"EBSCOhost","title":"An Administrator's GUIDE TO CO-TEACHING","URL":"https://www.nesacenter.org/uploaded/conferences/WTI/2018/handouts/KB_PPF_Educational_Leadership_Co-Teaching_Making_It_Work_An_Administrator's_Guide_to_Co-Teaching.pdf","volume":"73","author":[{"family":"Murawski","given":"Wendy W."},{"family":"Bernhardt","given":"Philip"}],"accessed":{"date-parts":[["2020",3,18]]},"issued":{"date-parts":[["2015",1,12]]}}}],"schema":"https://github.com/citation-style-language/schema/raw/master/csl-citation.json"} </w:instrText>
      </w:r>
      <w:r>
        <w:fldChar w:fldCharType="separate"/>
      </w:r>
      <w:r w:rsidRPr="00006B19">
        <w:rPr>
          <w:rFonts w:ascii="Calibri" w:hAnsi="Calibri" w:cs="Calibri"/>
        </w:rPr>
        <w:t>(Murawski &amp; Bernhardt, 2015)</w:t>
      </w:r>
      <w:r>
        <w:fldChar w:fldCharType="end"/>
      </w:r>
    </w:p>
    <w:p w14:paraId="0337C56B" w14:textId="77777777" w:rsidR="00377F77" w:rsidRDefault="00377F77" w:rsidP="0022087B">
      <w:pPr>
        <w:pStyle w:val="ListParagraph"/>
        <w:numPr>
          <w:ilvl w:val="0"/>
          <w:numId w:val="27"/>
        </w:numPr>
      </w:pPr>
      <w:r>
        <w:t xml:space="preserve">the assumption that co-teaching is merely the physical presence of two or more teachers in the classroom </w:t>
      </w:r>
      <w:r>
        <w:fldChar w:fldCharType="begin"/>
      </w:r>
      <w:r>
        <w:instrText xml:space="preserve"> ADDIN ZOTERO_ITEM CSL_CITATION {"citationID":"NvtmtFop","properties":{"formattedCitation":"(Johnson &amp; Brumback, 2013)","plainCitation":"(Johnson &amp; Brumback, 2013)","noteIndex":0},"citationItems":[{"id":1110,"uris":["http://zotero.org/users/702074/items/DHHB252C"],"uri":["http://zotero.org/users/702074/items/DHHB252C"],"itemData":{"id":1110,"type":"article-journal","abstract":"The editorial discusses a model for co-teaching in science classrooms, focusing on the one teach/one assist model in which one teacher acts as the lead teacher while the other offers teaching support and handles administrative responsibilities. One of the authors describes her own beneficial experience of co-teaching in a physical science classroom and special attention is paid to co-teaching with special education teachers.","container-title":"Science Scope","ISSN":"08872376","issue":"6","journalAbbreviation":"Science Scope","note":"publisher: National Science Teachers Association","page":"6-9","source":"EBSCOhost","title":"Co-teaching in the science classroom: The one teach/one assist model","title-short":"Co-teaching in the science classroom","URL":"https://pdfs.semanticscholar.org/a8bc/869360fe3b37adc2922aec231322c29b3981.pdf","volume":"36","author":[{"family":"Johnson","given":"Natasha Hillsman"},{"family":"Brumback","given":"Larry"}],"accessed":{"date-parts":[["2020",3,18]]},"issued":{"date-parts":[["2013",2]]}}}],"schema":"https://github.com/citation-style-language/schema/raw/master/csl-citation.json"} </w:instrText>
      </w:r>
      <w:r>
        <w:fldChar w:fldCharType="separate"/>
      </w:r>
      <w:r w:rsidRPr="009E314D">
        <w:rPr>
          <w:rFonts w:ascii="Calibri" w:hAnsi="Calibri" w:cs="Calibri"/>
        </w:rPr>
        <w:t>(Johnson &amp; Brumback, 2013)</w:t>
      </w:r>
      <w:r>
        <w:fldChar w:fldCharType="end"/>
      </w:r>
    </w:p>
    <w:p w14:paraId="0D9D463B" w14:textId="77777777" w:rsidR="00377F77" w:rsidRDefault="00377F77" w:rsidP="0022087B">
      <w:pPr>
        <w:pStyle w:val="ListParagraph"/>
        <w:numPr>
          <w:ilvl w:val="0"/>
          <w:numId w:val="27"/>
        </w:numPr>
      </w:pPr>
      <w:r>
        <w:t xml:space="preserve">parental concern and/or skepticism </w:t>
      </w:r>
      <w:r>
        <w:fldChar w:fldCharType="begin"/>
      </w:r>
      <w:r>
        <w:instrText xml:space="preserve"> ADDIN ZOTERO_ITEM CSL_CITATION {"citationID":"IqaCf0Ac","properties":{"formattedCitation":"(Murdock et al., 2015; Strogilos &amp; Tragoulia, 2013)","plainCitation":"(Murdock et al., 2015; Strogilos &amp; Tragoulia, 2013)","noteIndex":0},"citationItems":[{"id":1123,"uris":["http://zotero.org/users/702074/items/XNCTSUGS"],"uri":["http://zotero.org/users/702074/items/XNCTSUGS"],"itemData":{"id":1123,"type":"article-journal","abstract":"The article focuses on co-teaching for students with disabilities, English language learners and advanced learners. Topics discussed include implementation of co-teaching process in elementary schools, learning various teaching methods with the help of co-teaching, obtaining academic success through co-teaching, providing community and individualized learning to students and collaboration among teachers in order to provide better education to students.","container-title":"Educational Leadership","ISSN":"00131784","issue":"4","journalAbbreviation":"Educational Leadership","note":"publisher: Association for Supervision &amp; Curriculum Development","page":"42-47","source":"EBSCOhost","title":"Co-Teaching to Reach Every Learner","volume":"73","author":[{"family":"Murdock","given":"Linda"},{"family":"Finneran","given":"David"},{"family":"Theve","given":"Kristin"}],"accessed":{"date-parts":[["2020",3,18]]},"issued":{"date-parts":[["2015",1,12]]}}},{"id":1106,"uris":["http://zotero.org/users/702074/items/WD87BK2W"],"uri":["http://zotero.org/users/702074/items/WD87BK2W"],"itemData":{"id":1106,"type":"article-journal","abstract":"Abstract: As a step towards inclusion, co-teaching has received attention in the last two decades. This paper discusses the roles and responsibilities of co-teachers in Greek mainstream classrooms and the input of parents. Using a multiple case study research design, we sought to explore and evaluate co-teaching practices with regard to role understanding, responsibilities in classroom management and the relationship of co-teachers and parents. Our findings provide evidence for separate rather than complementary roles with little actual co-teaching practice. We argue for both political and practical changes regarding co-teachers' and parents' roles, as necessary for the enhancement of co-teaching.","container-title":"Teaching &amp; Teacher Education","DOI":"10.1016/j.tate.2013.06.001","ISSN":"0742051X","journalAbbreviation":"Teaching &amp; Teacher Education","page":"81-91","source":"EBSCOhost","title":"Inclusive and collaborative practices in co-taught classrooms: Roles and responsibilities for teachers and parents","title-short":"Inclusive and collaborative practices in co-taught classrooms","volume":"35","author":[{"family":"Strogilos","given":"Vasilis"},{"family":"Tragoulia","given":"Eleni"}],"issued":{"date-parts":[["2013",10]]}}}],"schema":"https://github.com/citation-style-language/schema/raw/master/csl-citation.json"} </w:instrText>
      </w:r>
      <w:r>
        <w:fldChar w:fldCharType="separate"/>
      </w:r>
      <w:r w:rsidRPr="00EF2ED2">
        <w:rPr>
          <w:rFonts w:ascii="Calibri" w:hAnsi="Calibri" w:cs="Calibri"/>
        </w:rPr>
        <w:t>(Murdock et al., 2015; Strogilos &amp; Tragoulia, 2013)</w:t>
      </w:r>
      <w:r>
        <w:fldChar w:fldCharType="end"/>
      </w:r>
    </w:p>
    <w:p w14:paraId="659C0D4A" w14:textId="77777777" w:rsidR="00377F77" w:rsidRDefault="00377F77" w:rsidP="0022087B">
      <w:pPr>
        <w:pStyle w:val="ListParagraph"/>
        <w:numPr>
          <w:ilvl w:val="0"/>
          <w:numId w:val="27"/>
        </w:numPr>
      </w:pPr>
      <w:r>
        <w:lastRenderedPageBreak/>
        <w:t xml:space="preserve">perceptions of one teacher as the real or better teacher and the other as the inferior “helper” </w:t>
      </w:r>
      <w:r>
        <w:fldChar w:fldCharType="begin"/>
      </w:r>
      <w:r>
        <w:instrText xml:space="preserve"> ADDIN ZOTERO_ITEM CSL_CITATION {"citationID":"VL0pTazl","properties":{"formattedCitation":"(Embury &amp; Kroeger, 2012; Guise et al., 2017; Murawski &amp; Lochner, 2011)","plainCitation":"(Embury &amp; Kroeger, 2012; Guise et al., 2017; Murawski &amp; Lochner, 2011)","noteIndex":0},"citationItems":[{"id":1102,"uris":["http://zotero.org/users/702074/items/GRWLL5MZ"],"uri":["http://zotero.org/users/702074/items/GRWLL5MZ"],"itemData":{"id":1102,"type":"article-journal","abstract":"The purpose of this study was to investigate student perceptions of co-teachers. Students with disabilities are more than twice as likely as their peers without disabilities to leave school early (Kortering &amp; Braziel, 2002; Wilson &amp; Michaels, 2006). Students in two inclusive classrooms in an urban middle school participated in interviews about their perceptions of being in a co-taught class. Data from the student interviews indicated that students were positive about having two adults in the classroom, however, willingness to ask for assistance varied across environments. Acceptance of instruction and discipline from either teacher also varied from classroom to classroom. The findings from this study illustrated the need for inclusion to apply to all members of the classroom-students and teachers. When teachers' roles are reduced to that of an assistant or aide in the classroom, the students show an awareness of that power differential and status. Implications of the study suggested that parity in co-teaching was in the best interest of the teachers and students.","container-title":"International Journal of Special Education","ISSN":"08273383","issue":"2","journalAbbreviation":"International Journal of Special Education","page":"102-112","source":"EBSCOhost","title":"Let's Ask the Kids: Consumer Constructions of Co-Teaching","title-short":"Let's Ask the Kids","URL":"https://files.eric.ed.gov/fulltext/EJ982865.pdf","volume":"27","author":[{"family":"Embury","given":"Dusty Columbia"},{"family":"Kroeger","given":"Stephen D."}],"issued":{"date-parts":[["2012",6]]}}},{"id":1114,"uris":["http://zotero.org/users/702074/items/T9W3WR7E"],"uri":["http://zotero.org/users/702074/items/T9W3WR7E"],"itemData":{"id":1114,"type":"article-journal","abstract":"This mixed methods study examines the implementation of co-teaching as a model for the teacher education field experience. Participants included eight co-teaching pairs with the goal of determining the extent to which co-teaching occurred, conditions for success, and barriers to implementation. The authors posit that a continuum exists relative to co-teaching implementation with the cooperating teacher’s view of his/her role and the purpose of the field experience contributing to where each pair fell on this continuum. This study provides insight into the conditions necessary for coteaching as well as factors that inhibited pairs from moving beyond traditional student teaching.","container-title":"Teaching &amp; Teacher Education","DOI":"10.1016/j.tate.2017.05.002","ISSN":"0742051X","journalAbbreviation":"Teaching &amp; Teacher Education","page":"370-382","source":"EBSCOhost","title":"Continuum of co-teaching implementation: Moving from traditional student teaching to co-teaching","title-short":"Continuum of co-teaching implementation","volume":"66","author":[{"family":"Guise","given":"Megan"},{"family":"Habib","given":"Mireille"},{"family":"Thiessen","given":"Krystal"},{"family":"Robbins","given":"Amy"}],"issued":{"date-parts":[["2017",8]]}}},{"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63762C">
        <w:rPr>
          <w:rFonts w:ascii="Calibri" w:hAnsi="Calibri" w:cs="Calibri"/>
        </w:rPr>
        <w:t>(Embury &amp; Kroeger, 2012; Guise et al., 2017; Murawski &amp; Lochner, 2011)</w:t>
      </w:r>
      <w:r>
        <w:fldChar w:fldCharType="end"/>
      </w:r>
    </w:p>
    <w:p w14:paraId="2EB6C825" w14:textId="77777777" w:rsidR="00377F77" w:rsidRDefault="00377F77" w:rsidP="0022087B">
      <w:pPr>
        <w:pStyle w:val="ListParagraph"/>
        <w:numPr>
          <w:ilvl w:val="0"/>
          <w:numId w:val="27"/>
        </w:numPr>
      </w:pPr>
      <w:r>
        <w:t xml:space="preserve">dichotomous teacher thinking around “my kids” vs “your kids” </w:t>
      </w:r>
      <w:r>
        <w:fldChar w:fldCharType="begin"/>
      </w:r>
      <w:r>
        <w:instrText xml:space="preserve"> ADDIN ZOTERO_ITEM CSL_CITATION {"citationID":"5l9TOADl","properties":{"formattedCitation":"(Murawski &amp; Lochner, 2011)","plainCitation":"(Murawski &amp; Lochner, 2011)","noteIndex":0},"citationItems":[{"id":1100,"uris":["http://zotero.org/users/702074/items/582PJRU6"],"uri":["http://zotero.org/users/702074/items/582PJRU6"],"itemData":{"id":1100,"type":"article-journal","abstract":"The article presents things to consider for an effective co-teaching. It mentions that the extent of co-planning is the special and general educator of bringing a typical lesson plan and simply identifying which teacher will perform which part. It states that the outcome can be inspiring when two teacher with different fields of expertise collaborate to offer quality instruction. It says that co-teachers can assure that they are able to evaluate what students really know as what they are able to show on high-stakes or standardized assessment.","container-title":"Intervention in School &amp; Clinic","DOI":"10.1177/1053451210378165","ISSN":"10534512","issue":"3","journalAbbreviation":"Intervention in School &amp; Clinic","page":"174-183","source":"EBSCOhost","title":"Observing Co-Teaching: What to Ask For, Look For, and Listen For","title-short":"Observing Co-Teaching","volume":"46","author":[{"family":"Murawski","given":"Wendy W."},{"family":"Lochner","given":"Wendy W."}],"issued":{"date-parts":[["2011",1]]}}}],"schema":"https://github.com/citation-style-language/schema/raw/master/csl-citation.json"} </w:instrText>
      </w:r>
      <w:r>
        <w:fldChar w:fldCharType="separate"/>
      </w:r>
      <w:r w:rsidRPr="00C578B0">
        <w:rPr>
          <w:rFonts w:ascii="Calibri" w:hAnsi="Calibri" w:cs="Calibri"/>
        </w:rPr>
        <w:t>(Murawski &amp; Lochner, 2011)</w:t>
      </w:r>
      <w:r>
        <w:fldChar w:fldCharType="end"/>
      </w:r>
    </w:p>
    <w:p w14:paraId="3528FB60" w14:textId="77777777" w:rsidR="00377F77" w:rsidRDefault="00377F77" w:rsidP="0022087B">
      <w:pPr>
        <w:pStyle w:val="ListParagraph"/>
        <w:numPr>
          <w:ilvl w:val="0"/>
          <w:numId w:val="27"/>
        </w:numPr>
      </w:pPr>
      <w:r>
        <w:t xml:space="preserve">the “I don’t know” reflex </w:t>
      </w:r>
      <w:r>
        <w:fldChar w:fldCharType="begin"/>
      </w:r>
      <w:r>
        <w:instrText xml:space="preserve"> ADDIN ZOTERO_ITEM CSL_CITATION {"citationID":"LBsn2mCF","properties":{"formattedCitation":"(Seglem &amp; VanZant, 2010)","plainCitation":"(Seglem &amp; VanZant, 2010)","noteIndex":0},"citationItems":[{"id":1104,"uris":["http://zotero.org/users/702074/items/EYPYN92M"],"uri":["http://zotero.org/users/702074/items/EYPYN92M"],"itemData":{"id":1104,"type":"article-journal","abstract":"The article offers the authors' insights on privileging students' voices, a co-teaching approach that invokes excellence among learners. The authors cite the use of several methods for students based on the approach including Socratic circles, reading day, and the literacy community wiki, which offers opportunity for creative and knowledgeable participation. They relate their experiences regarding the importance of the approach and working with students on Individualized Education Plan (IEPs).","container-title":"English Journal","ISSN":"00138274","issue":"2","journalAbbreviation":"English Journal","page":"41-47","source":"EBSCOhost","title":"Privileging Students' Voices: A Co-Teaching Philosophy That Evokes Excellence in All Learners","title-short":"Privileging Students' Voices","URL":"https://www-jstor-org.simsrad.net.ocs.mq.edu.au/stable/pdf/25790030.pdf","volume":"100","author":[{"family":"Seglem","given":"Robyn"},{"family":"VanZant","given":"Melissa"}],"issued":{"date-parts":[["2010",11]]}}}],"schema":"https://github.com/citation-style-language/schema/raw/master/csl-citation.json"} </w:instrText>
      </w:r>
      <w:r>
        <w:fldChar w:fldCharType="separate"/>
      </w:r>
      <w:r w:rsidRPr="71AD7155">
        <w:rPr>
          <w:rFonts w:ascii="Calibri" w:hAnsi="Calibri" w:cs="Calibri"/>
        </w:rPr>
        <w:t>(Seglem &amp; VanZant, 2010)</w:t>
      </w:r>
      <w:r>
        <w:fldChar w:fldCharType="end"/>
      </w:r>
    </w:p>
    <w:p w14:paraId="004053BE" w14:textId="77777777" w:rsidR="00377F77" w:rsidRDefault="00377F77" w:rsidP="0022087B">
      <w:pPr>
        <w:pStyle w:val="ListParagraph"/>
        <w:numPr>
          <w:ilvl w:val="0"/>
          <w:numId w:val="27"/>
        </w:numPr>
      </w:pPr>
      <w:r>
        <w:t xml:space="preserve">flagging and stigmatising groups within the classroom — for example, the “remedial group” </w:t>
      </w:r>
      <w:r>
        <w:fldChar w:fldCharType="begin"/>
      </w:r>
      <w:r>
        <w:instrText xml:space="preserve"> ADDIN ZOTERO_ITEM CSL_CITATION {"citationID":"TFZFCIgW","properties":{"formattedCitation":"(Hepner &amp; Newman, 2010)","plainCitation":"(Hepner &amp; Newman, 2010)","noteIndex":0},"citationItems":[{"id":1117,"uris":["http://zotero.org/users/702074/items/5VVZV94Y"],"uri":["http://zotero.org/users/702074/items/5VVZV94Y"],"itemData":{"id":1117,"type":"article-journal","abstract":"The article provides an overview of what is required in planning, implementing, and preparing for effective co-teaching practice. It outlines the aspect of co-teaching practice as an educational model that provides support to students with learning disabilities as well as opportunities for high-performing students to be academically challenged. It cites several uses of co-teaching including to stretch students with exceptional academic ability, to make cross-curricular connections between subject areas, and to support students learning English in mainstream classes. Also provided are various co-teaching planning guides and structured reflection activities developed in co-teaching model.","container-title":"International Schools Journal","ISSN":"02647281","issue":"2","journalAbbreviation":"International Schools Journal","note":"publisher: European Council of International Schools &amp; the Council of International Schools","page":"67-81","source":"EBSCOhost","title":"Teaching is teamwork: preparing for, planning, and implementing effective co-teaching practice","title-short":"Teaching is teamwork","volume":"29","author":[{"family":"Hepner","given":"Stephanie"},{"family":"Newman","given":"Sarah"}],"accessed":{"date-parts":[["2020",3,18]]},"issued":{"date-parts":[["2010",4]]}}}],"schema":"https://github.com/citation-style-language/schema/raw/master/csl-citation.json"} </w:instrText>
      </w:r>
      <w:r>
        <w:fldChar w:fldCharType="separate"/>
      </w:r>
      <w:r w:rsidRPr="00D94CEB">
        <w:rPr>
          <w:rFonts w:ascii="Calibri" w:hAnsi="Calibri" w:cs="Calibri"/>
        </w:rPr>
        <w:t>(Hepner &amp; Newman, 2010)</w:t>
      </w:r>
      <w:r>
        <w:fldChar w:fldCharType="end"/>
      </w:r>
    </w:p>
    <w:p w14:paraId="3ED94689" w14:textId="04C542C5" w:rsidR="00377F77" w:rsidRPr="001728CA" w:rsidRDefault="00377F77" w:rsidP="0022087B">
      <w:pPr>
        <w:pStyle w:val="ListParagraph"/>
        <w:numPr>
          <w:ilvl w:val="0"/>
          <w:numId w:val="27"/>
        </w:numPr>
      </w:pPr>
      <w:r>
        <w:t xml:space="preserve">valuable people in the school such as </w:t>
      </w:r>
      <w:r w:rsidR="001E05E2">
        <w:t>teacher</w:t>
      </w:r>
      <w:r>
        <w:t xml:space="preserve"> librarians not being seen as having an instructional role </w:t>
      </w:r>
      <w:r>
        <w:fldChar w:fldCharType="begin"/>
      </w:r>
      <w:r>
        <w:instrText xml:space="preserve"> ADDIN ZOTERO_ITEM CSL_CITATION {"citationID":"Smh5Gw2D","properties":{"formattedCitation":"(Santos Green et al., 2013)","plainCitation":"(Santos Green et al., 2013)","noteIndex":0},"citationItems":[{"id":1103,"uris":["http://zotero.org/users/702074/items/Z4PPGF5K"],"uri":["http://zotero.org/users/702074/items/Z4PPGF5K"],"itemData":{"id":1103,"type":"article-journal","abstract":"The purpose of this research was to investigate the viability of partnerships between instructional technology and teacher education faculty in order to promote technology integration in science methods courses. This study also focused on preservice teachers' evolving perception of technology integration through participation in targeted technology integration workshops, led by area classroom teachers, school librarians and teacher education faculty. This mixed methods case study was conducted in a middle grades science methods course over three semesters at a large university located in the southeastern region of the United States. Results of quantitative and qualitative data indicate that co-teaching and technology integration activities should be implemented at a high frequency if preservice teachers' perceptions and understandings are to be significantly impacted. Data also suggests that the technology integration workshop is a promising alternative structure for preservice teacher technology integration when co-teaching is not a viable option.","container-title":"Journal of Technology &amp; Teacher Education","ISSN":"10597069","issue":"4","journalAbbreviation":"Journal of Technology &amp; Teacher Education","page":"385-408","source":"EBSCOhost","title":"Where Technology and Science Collide: A Co-Teaching Experience Between Middle Grades Science Methods and Instructional Technology Faculty","title-short":"Where Technology and Science Collide","URL":"http://www.lucysantosgreen.com/uploads/6/8/3/3/6833178/where_technology_and_science_collide.pdf","volume":"21","author":[{"family":"Santos Green","given":"Lucy"},{"family":"Chassereau","given":"Karen"},{"family":"Kennedy","given":"Kathryn"},{"family":"Schriver","given":"Martha"}],"issued":{"date-parts":[["2013",10]]}}}],"schema":"https://github.com/citation-style-language/schema/raw/master/csl-citation.json"} </w:instrText>
      </w:r>
      <w:r>
        <w:fldChar w:fldCharType="separate"/>
      </w:r>
      <w:r w:rsidRPr="71AD7155">
        <w:rPr>
          <w:rFonts w:ascii="Calibri" w:hAnsi="Calibri" w:cs="Calibri"/>
        </w:rPr>
        <w:t>(Santos Green et al., 2013)</w:t>
      </w:r>
      <w:r>
        <w:fldChar w:fldCharType="end"/>
      </w:r>
      <w:r w:rsidR="00F77D4E">
        <w:t>.</w:t>
      </w:r>
    </w:p>
    <w:p w14:paraId="3073DD8C" w14:textId="77777777" w:rsidR="00377F77" w:rsidRDefault="00377F77" w:rsidP="0022087B">
      <w:r>
        <w:t>Part of the challenge when working with poor perceptions is to understand the perspectives of educational stakeholders and seek to establish greater levels of trust. For example, as Stroglios and Tragoulia argue with respect to parental engagement, “</w:t>
      </w:r>
      <w:r w:rsidRPr="00950187">
        <w:t>we need to view them as experts in their children and by listening to their stories we can learn about the consequences of our practices within their lives</w:t>
      </w:r>
      <w:r>
        <w:t xml:space="preserve">” (p. 89). </w:t>
      </w:r>
    </w:p>
    <w:p w14:paraId="68071BAC" w14:textId="77777777" w:rsidR="00377F77" w:rsidRDefault="00377F77" w:rsidP="0022087B"/>
    <w:p w14:paraId="73BD9130" w14:textId="77777777" w:rsidR="00377F77" w:rsidRDefault="00377F77" w:rsidP="0022087B">
      <w:pPr>
        <w:pStyle w:val="Heading2"/>
      </w:pPr>
      <w:r>
        <w:t>Conclusion</w:t>
      </w:r>
    </w:p>
    <w:p w14:paraId="4A77DA5E" w14:textId="77777777" w:rsidR="00377F77" w:rsidRDefault="00377F77" w:rsidP="0022087B">
      <w:r>
        <w:t xml:space="preserve">Although co-teaching arguably has a vast history that spans time, place, and culture, this review sought to cast light on the recent popularity of co-teaching in contemporary school communities across the last decade. Even with the limited selection criteria in place, the research examined presents an in-depth picture of what works well and the pitfalls that need to be avoided. By examining the research through the lens of the co-teaching cycle, this review supports a more holistic view of co-teaching as a vehicle for collective teacher efficacy. Such a view somewhat stands in contrast to the still at-times dominant focus on co-teaching for inclusive education. Nonetheless, it could be argued that encouraging two teachers with differing backgrounds, interests, and areas of expertise to work alongside each other continues the legacy of inclusion at the same time as enriching professional capital and furthering the vision—held by great educators both past and present—of communities of practice that work together to make all the difference. </w:t>
      </w:r>
    </w:p>
    <w:p w14:paraId="730132C5" w14:textId="77777777" w:rsidR="00377F77" w:rsidRDefault="00377F77" w:rsidP="0022087B"/>
    <w:p w14:paraId="10059B9E" w14:textId="77777777" w:rsidR="00377F77" w:rsidRDefault="00377F77" w:rsidP="0022087B">
      <w:pPr>
        <w:pStyle w:val="Heading2"/>
      </w:pPr>
      <w:r>
        <w:t>References</w:t>
      </w:r>
    </w:p>
    <w:p w14:paraId="422FAD2D" w14:textId="77777777" w:rsidR="00377F77" w:rsidRPr="0022087B" w:rsidRDefault="00377F77" w:rsidP="0022087B">
      <w:pPr>
        <w:pStyle w:val="Bibliography"/>
        <w:rPr>
          <w:sz w:val="24"/>
        </w:rPr>
      </w:pPr>
      <w:r w:rsidRPr="0022087B">
        <w:rPr>
          <w:sz w:val="24"/>
        </w:rPr>
        <w:fldChar w:fldCharType="begin"/>
      </w:r>
      <w:r w:rsidRPr="0022087B">
        <w:rPr>
          <w:sz w:val="24"/>
        </w:rPr>
        <w:instrText xml:space="preserve"> ADDIN ZOTERO_BIBL {"uncited":[],"omitted":[],"custom":[]} CSL_BIBLIOGRAPHY </w:instrText>
      </w:r>
      <w:r w:rsidRPr="0022087B">
        <w:rPr>
          <w:sz w:val="24"/>
        </w:rPr>
        <w:fldChar w:fldCharType="separate"/>
      </w:r>
      <w:r w:rsidRPr="0022087B">
        <w:rPr>
          <w:sz w:val="24"/>
        </w:rPr>
        <w:t xml:space="preserve">Blair, M., Donovan, B., &amp; Sheehan, K. (2010). Practicing What We Teach: Making the Co-teaching Model Come Alive in the College Classroom. </w:t>
      </w:r>
      <w:r w:rsidRPr="0022087B">
        <w:rPr>
          <w:i/>
          <w:iCs/>
          <w:sz w:val="24"/>
        </w:rPr>
        <w:t>Insights on Learning Disabilities</w:t>
      </w:r>
      <w:r w:rsidRPr="0022087B">
        <w:rPr>
          <w:sz w:val="24"/>
        </w:rPr>
        <w:t xml:space="preserve">, </w:t>
      </w:r>
      <w:r w:rsidRPr="0022087B">
        <w:rPr>
          <w:i/>
          <w:iCs/>
          <w:sz w:val="24"/>
        </w:rPr>
        <w:t>7</w:t>
      </w:r>
      <w:r w:rsidRPr="0022087B">
        <w:rPr>
          <w:sz w:val="24"/>
        </w:rPr>
        <w:t>(2), 31–42. http://simsrad.net.ocs.mq.edu.au/login?url=https://search.ebscohost.com/login.aspx?direct=true&amp;db=ehh&amp;AN=54490653&amp;site=ehost-live</w:t>
      </w:r>
    </w:p>
    <w:p w14:paraId="3A137AB4" w14:textId="77777777" w:rsidR="00377F77" w:rsidRPr="0022087B" w:rsidRDefault="00377F77" w:rsidP="0022087B">
      <w:pPr>
        <w:pStyle w:val="Bibliography"/>
        <w:rPr>
          <w:sz w:val="24"/>
        </w:rPr>
      </w:pPr>
      <w:r w:rsidRPr="0022087B">
        <w:rPr>
          <w:sz w:val="24"/>
        </w:rPr>
        <w:t xml:space="preserve">Brendle, J., Lock, R., &amp; Piazza, K. (2017). A Study of Co-Teaching Identifying Effective Implementation Strategies. </w:t>
      </w:r>
      <w:r w:rsidRPr="0022087B">
        <w:rPr>
          <w:i/>
          <w:iCs/>
          <w:sz w:val="24"/>
        </w:rPr>
        <w:t>International Journal of Special Education</w:t>
      </w:r>
      <w:r w:rsidRPr="0022087B">
        <w:rPr>
          <w:sz w:val="24"/>
        </w:rPr>
        <w:t xml:space="preserve">, </w:t>
      </w:r>
      <w:r w:rsidRPr="0022087B">
        <w:rPr>
          <w:i/>
          <w:iCs/>
          <w:sz w:val="24"/>
        </w:rPr>
        <w:t>32</w:t>
      </w:r>
      <w:r w:rsidRPr="0022087B">
        <w:rPr>
          <w:sz w:val="24"/>
        </w:rPr>
        <w:t>(3), 538–550. https://files.eric.ed.gov/fulltext/EJ1184155.pdf</w:t>
      </w:r>
    </w:p>
    <w:p w14:paraId="18571FB0" w14:textId="77777777" w:rsidR="00377F77" w:rsidRPr="0022087B" w:rsidRDefault="00377F77" w:rsidP="0022087B">
      <w:pPr>
        <w:pStyle w:val="Bibliography"/>
        <w:rPr>
          <w:sz w:val="24"/>
        </w:rPr>
      </w:pPr>
      <w:r w:rsidRPr="0022087B">
        <w:rPr>
          <w:sz w:val="24"/>
        </w:rPr>
        <w:lastRenderedPageBreak/>
        <w:t xml:space="preserve">Brown, N. B., Howerter, C. S., &amp; Morgan, J. J. (2013). Tools and Strategies for Making Co-teaching Work. </w:t>
      </w:r>
      <w:r w:rsidRPr="0022087B">
        <w:rPr>
          <w:i/>
          <w:iCs/>
          <w:sz w:val="24"/>
        </w:rPr>
        <w:t>Intervention in School &amp; Clinic</w:t>
      </w:r>
      <w:r w:rsidRPr="0022087B">
        <w:rPr>
          <w:sz w:val="24"/>
        </w:rPr>
        <w:t xml:space="preserve">, </w:t>
      </w:r>
      <w:r w:rsidRPr="0022087B">
        <w:rPr>
          <w:i/>
          <w:iCs/>
          <w:sz w:val="24"/>
        </w:rPr>
        <w:t>49</w:t>
      </w:r>
      <w:r w:rsidRPr="0022087B">
        <w:rPr>
          <w:sz w:val="24"/>
        </w:rPr>
        <w:t>(2), 84–91. https://doi.org/10.1177/1053451213493174</w:t>
      </w:r>
    </w:p>
    <w:p w14:paraId="616763AD" w14:textId="77777777" w:rsidR="00377F77" w:rsidRPr="0022087B" w:rsidRDefault="00377F77" w:rsidP="0022087B">
      <w:pPr>
        <w:pStyle w:val="Bibliography"/>
        <w:rPr>
          <w:sz w:val="24"/>
        </w:rPr>
      </w:pPr>
      <w:r w:rsidRPr="0022087B">
        <w:rPr>
          <w:sz w:val="24"/>
        </w:rPr>
        <w:t xml:space="preserve">Casale, C., &amp; Thomas, S. (2018). Interactive co-teaching strategies: Developing effective partnerships. </w:t>
      </w:r>
      <w:r w:rsidRPr="0022087B">
        <w:rPr>
          <w:i/>
          <w:iCs/>
          <w:sz w:val="24"/>
        </w:rPr>
        <w:t>On the Horizon</w:t>
      </w:r>
      <w:r w:rsidRPr="0022087B">
        <w:rPr>
          <w:sz w:val="24"/>
        </w:rPr>
        <w:t xml:space="preserve">, </w:t>
      </w:r>
      <w:r w:rsidRPr="0022087B">
        <w:rPr>
          <w:i/>
          <w:iCs/>
          <w:sz w:val="24"/>
        </w:rPr>
        <w:t>26</w:t>
      </w:r>
      <w:r w:rsidRPr="0022087B">
        <w:rPr>
          <w:sz w:val="24"/>
        </w:rPr>
        <w:t>(3), 260–269. https://doi.org/10.1108/OTH-08-2017-0078</w:t>
      </w:r>
    </w:p>
    <w:p w14:paraId="5667BB4A" w14:textId="77777777" w:rsidR="00377F77" w:rsidRPr="0022087B" w:rsidRDefault="00377F77" w:rsidP="0022087B">
      <w:pPr>
        <w:pStyle w:val="Bibliography"/>
        <w:rPr>
          <w:sz w:val="24"/>
        </w:rPr>
      </w:pPr>
      <w:r w:rsidRPr="0022087B">
        <w:rPr>
          <w:sz w:val="24"/>
        </w:rPr>
        <w:t xml:space="preserve">Cayton, C., Sears, R., Grady, M., Oloff-Lewis, J., Preston, R. V., &amp; Brosnan, P. (2017). Improving Pre-Service Secondary Mathematics Clinical Experiences Through Co-Planning and Co-Teaching. </w:t>
      </w:r>
      <w:r w:rsidRPr="0022087B">
        <w:rPr>
          <w:i/>
          <w:iCs/>
          <w:sz w:val="24"/>
        </w:rPr>
        <w:t>Conference Papers -- Psychology of Mathematics &amp; Education of North America</w:t>
      </w:r>
      <w:r w:rsidRPr="0022087B">
        <w:rPr>
          <w:sz w:val="24"/>
        </w:rPr>
        <w:t>, 1524–1532. http://simsrad.net.ocs.mq.edu.au/login?url=https://search.ebscohost.com/login.aspx?direct=true&amp;db=ehh&amp;AN=126399742&amp;site=ehost-live</w:t>
      </w:r>
    </w:p>
    <w:p w14:paraId="6488DEBF" w14:textId="77777777" w:rsidR="00377F77" w:rsidRPr="0022087B" w:rsidRDefault="00377F77" w:rsidP="0022087B">
      <w:pPr>
        <w:pStyle w:val="Bibliography"/>
        <w:rPr>
          <w:sz w:val="24"/>
        </w:rPr>
      </w:pPr>
      <w:r w:rsidRPr="0022087B">
        <w:rPr>
          <w:sz w:val="24"/>
        </w:rPr>
        <w:t xml:space="preserve">Chitiyo, J., &amp; Brinda, W. (2018). Teacher Preparedness in the use of Co‐teaching in Inclusive Classrooms. </w:t>
      </w:r>
      <w:r w:rsidRPr="0022087B">
        <w:rPr>
          <w:i/>
          <w:iCs/>
          <w:sz w:val="24"/>
        </w:rPr>
        <w:t>Support for Learning</w:t>
      </w:r>
      <w:r w:rsidRPr="0022087B">
        <w:rPr>
          <w:sz w:val="24"/>
        </w:rPr>
        <w:t xml:space="preserve">, </w:t>
      </w:r>
      <w:r w:rsidRPr="0022087B">
        <w:rPr>
          <w:i/>
          <w:iCs/>
          <w:sz w:val="24"/>
        </w:rPr>
        <w:t>33</w:t>
      </w:r>
      <w:r w:rsidRPr="0022087B">
        <w:rPr>
          <w:sz w:val="24"/>
        </w:rPr>
        <w:t>(1), 38–51. https://doi.org/10.1111/1467-9604.12190</w:t>
      </w:r>
    </w:p>
    <w:p w14:paraId="71D62F8F" w14:textId="77777777" w:rsidR="00377F77" w:rsidRPr="0022087B" w:rsidRDefault="00377F77" w:rsidP="0022087B">
      <w:pPr>
        <w:pStyle w:val="Bibliography"/>
        <w:rPr>
          <w:sz w:val="24"/>
        </w:rPr>
      </w:pPr>
      <w:r w:rsidRPr="0022087B">
        <w:rPr>
          <w:sz w:val="24"/>
        </w:rPr>
        <w:t xml:space="preserve">Conderman, G. (2011). Middle School Co-Teaching: Effective Practices and Student Reflections. </w:t>
      </w:r>
      <w:r w:rsidRPr="0022087B">
        <w:rPr>
          <w:i/>
          <w:iCs/>
          <w:sz w:val="24"/>
        </w:rPr>
        <w:t>Middle School Journal</w:t>
      </w:r>
      <w:r w:rsidRPr="0022087B">
        <w:rPr>
          <w:sz w:val="24"/>
        </w:rPr>
        <w:t xml:space="preserve">, </w:t>
      </w:r>
      <w:r w:rsidRPr="0022087B">
        <w:rPr>
          <w:i/>
          <w:iCs/>
          <w:sz w:val="24"/>
        </w:rPr>
        <w:t>42</w:t>
      </w:r>
      <w:r w:rsidRPr="0022087B">
        <w:rPr>
          <w:sz w:val="24"/>
        </w:rPr>
        <w:t>(4), 24–31. https://doi.org/10.1080/00940771.2011.11461771</w:t>
      </w:r>
    </w:p>
    <w:p w14:paraId="40EB698D" w14:textId="77777777" w:rsidR="00377F77" w:rsidRPr="0022087B" w:rsidRDefault="00377F77" w:rsidP="0022087B">
      <w:pPr>
        <w:pStyle w:val="Bibliography"/>
        <w:rPr>
          <w:sz w:val="24"/>
        </w:rPr>
      </w:pPr>
      <w:r w:rsidRPr="0022087B">
        <w:rPr>
          <w:sz w:val="24"/>
        </w:rPr>
        <w:t xml:space="preserve">DeMartino, P., &amp; Specht, P. (2018). Collaborative co-teaching models and specially designed instruction in secondary education: A new inclusive consultation model. </w:t>
      </w:r>
      <w:r w:rsidRPr="0022087B">
        <w:rPr>
          <w:i/>
          <w:iCs/>
          <w:sz w:val="24"/>
        </w:rPr>
        <w:t>Preventing School Failure</w:t>
      </w:r>
      <w:r w:rsidRPr="0022087B">
        <w:rPr>
          <w:sz w:val="24"/>
        </w:rPr>
        <w:t xml:space="preserve">, </w:t>
      </w:r>
      <w:r w:rsidRPr="0022087B">
        <w:rPr>
          <w:i/>
          <w:iCs/>
          <w:sz w:val="24"/>
        </w:rPr>
        <w:t>62</w:t>
      </w:r>
      <w:r w:rsidRPr="0022087B">
        <w:rPr>
          <w:sz w:val="24"/>
        </w:rPr>
        <w:t>(4), 266–278. https://doi.org/10.1080/1045988X.2018.1446413</w:t>
      </w:r>
    </w:p>
    <w:p w14:paraId="223D0F94" w14:textId="77777777" w:rsidR="00377F77" w:rsidRPr="0022087B" w:rsidRDefault="00377F77" w:rsidP="0022087B">
      <w:pPr>
        <w:pStyle w:val="Bibliography"/>
        <w:rPr>
          <w:sz w:val="24"/>
        </w:rPr>
      </w:pPr>
      <w:r w:rsidRPr="0022087B">
        <w:rPr>
          <w:sz w:val="24"/>
        </w:rPr>
        <w:t xml:space="preserve">Donohoo, J., Hattie, J., &amp; Eells, R. (2018). The power of collective efficacy. </w:t>
      </w:r>
      <w:r w:rsidRPr="0022087B">
        <w:rPr>
          <w:i/>
          <w:iCs/>
          <w:sz w:val="24"/>
        </w:rPr>
        <w:t>Educational Leadership</w:t>
      </w:r>
      <w:r w:rsidRPr="0022087B">
        <w:rPr>
          <w:sz w:val="24"/>
        </w:rPr>
        <w:t xml:space="preserve">, </w:t>
      </w:r>
      <w:r w:rsidRPr="0022087B">
        <w:rPr>
          <w:i/>
          <w:iCs/>
          <w:sz w:val="24"/>
        </w:rPr>
        <w:t>75</w:t>
      </w:r>
      <w:r w:rsidRPr="0022087B">
        <w:rPr>
          <w:sz w:val="24"/>
        </w:rPr>
        <w:t>(6), 40–44.</w:t>
      </w:r>
    </w:p>
    <w:p w14:paraId="1B8B73F0" w14:textId="77777777" w:rsidR="00377F77" w:rsidRPr="0022087B" w:rsidRDefault="00377F77" w:rsidP="0022087B">
      <w:pPr>
        <w:pStyle w:val="Bibliography"/>
        <w:rPr>
          <w:sz w:val="24"/>
        </w:rPr>
      </w:pPr>
      <w:r w:rsidRPr="0022087B">
        <w:rPr>
          <w:sz w:val="24"/>
        </w:rPr>
        <w:t xml:space="preserve">Embury, D. C., &amp; Dinnesen, M. S. (2013). Co-teaching in inclusive classrooms using structured collaborative planning. </w:t>
      </w:r>
      <w:r w:rsidRPr="0022087B">
        <w:rPr>
          <w:i/>
          <w:iCs/>
          <w:sz w:val="24"/>
        </w:rPr>
        <w:t>Kentucky Journal of Excellence in College Teaching and Learning</w:t>
      </w:r>
      <w:r w:rsidRPr="0022087B">
        <w:rPr>
          <w:sz w:val="24"/>
        </w:rPr>
        <w:t xml:space="preserve">, </w:t>
      </w:r>
      <w:r w:rsidRPr="0022087B">
        <w:rPr>
          <w:i/>
          <w:iCs/>
          <w:sz w:val="24"/>
        </w:rPr>
        <w:t>10</w:t>
      </w:r>
      <w:r w:rsidRPr="0022087B">
        <w:rPr>
          <w:sz w:val="24"/>
        </w:rPr>
        <w:t>(2012), 3.</w:t>
      </w:r>
    </w:p>
    <w:p w14:paraId="4FEB897D" w14:textId="77777777" w:rsidR="00377F77" w:rsidRPr="0022087B" w:rsidRDefault="00377F77" w:rsidP="0022087B">
      <w:pPr>
        <w:pStyle w:val="Bibliography"/>
        <w:rPr>
          <w:sz w:val="24"/>
        </w:rPr>
      </w:pPr>
      <w:r w:rsidRPr="0022087B">
        <w:rPr>
          <w:sz w:val="24"/>
        </w:rPr>
        <w:t xml:space="preserve">Embury, D. C., &amp; Kroeger, S. D. (2012). Let’s Ask the Kids: Consumer Constructions of Co-Teaching. </w:t>
      </w:r>
      <w:r w:rsidRPr="0022087B">
        <w:rPr>
          <w:i/>
          <w:iCs/>
          <w:sz w:val="24"/>
        </w:rPr>
        <w:t>International Journal of Special Education</w:t>
      </w:r>
      <w:r w:rsidRPr="0022087B">
        <w:rPr>
          <w:sz w:val="24"/>
        </w:rPr>
        <w:t xml:space="preserve">, </w:t>
      </w:r>
      <w:r w:rsidRPr="0022087B">
        <w:rPr>
          <w:i/>
          <w:iCs/>
          <w:sz w:val="24"/>
        </w:rPr>
        <w:t>27</w:t>
      </w:r>
      <w:r w:rsidRPr="0022087B">
        <w:rPr>
          <w:sz w:val="24"/>
        </w:rPr>
        <w:t>(2), 102–112. https://files.eric.ed.gov/fulltext/EJ982865.pdf</w:t>
      </w:r>
    </w:p>
    <w:p w14:paraId="1A066F4F" w14:textId="77777777" w:rsidR="00377F77" w:rsidRPr="0022087B" w:rsidRDefault="00377F77" w:rsidP="0022087B">
      <w:pPr>
        <w:pStyle w:val="Bibliography"/>
        <w:rPr>
          <w:sz w:val="24"/>
        </w:rPr>
      </w:pPr>
      <w:r w:rsidRPr="0022087B">
        <w:rPr>
          <w:sz w:val="24"/>
        </w:rPr>
        <w:t xml:space="preserve">Fletcher, J., Mackey, J., &amp; Fickel, L. (2017). A New Zealand case study: What is happening to lead changes to effective co-teaching in flexible learning spaces? </w:t>
      </w:r>
      <w:r w:rsidRPr="0022087B">
        <w:rPr>
          <w:i/>
          <w:iCs/>
          <w:sz w:val="24"/>
        </w:rPr>
        <w:t>Journal of Educational Leadership, Policy and Practice</w:t>
      </w:r>
      <w:r w:rsidRPr="0022087B">
        <w:rPr>
          <w:sz w:val="24"/>
        </w:rPr>
        <w:t xml:space="preserve">, </w:t>
      </w:r>
      <w:r w:rsidRPr="0022087B">
        <w:rPr>
          <w:i/>
          <w:iCs/>
          <w:sz w:val="24"/>
        </w:rPr>
        <w:t>32</w:t>
      </w:r>
      <w:r w:rsidRPr="0022087B">
        <w:rPr>
          <w:sz w:val="24"/>
        </w:rPr>
        <w:t>(1), 70. https://search.informit.com.au/fullText;dn=021700169551265;res=IELNZC</w:t>
      </w:r>
    </w:p>
    <w:p w14:paraId="03E8D696" w14:textId="77777777" w:rsidR="00377F77" w:rsidRPr="0022087B" w:rsidRDefault="00377F77" w:rsidP="0022087B">
      <w:pPr>
        <w:pStyle w:val="Bibliography"/>
        <w:rPr>
          <w:sz w:val="24"/>
        </w:rPr>
      </w:pPr>
      <w:r w:rsidRPr="0022087B">
        <w:rPr>
          <w:sz w:val="24"/>
        </w:rPr>
        <w:t xml:space="preserve">Friend, M., Reising, M., &amp; Cook, L. (1993). Co-teaching: An overview of the past, a glimpse at the present, and considerations for the future. </w:t>
      </w:r>
      <w:r w:rsidRPr="0022087B">
        <w:rPr>
          <w:i/>
          <w:iCs/>
          <w:sz w:val="24"/>
        </w:rPr>
        <w:t>Preventing School Failure: Alternative Education for Children and Youth</w:t>
      </w:r>
      <w:r w:rsidRPr="0022087B">
        <w:rPr>
          <w:sz w:val="24"/>
        </w:rPr>
        <w:t xml:space="preserve">, </w:t>
      </w:r>
      <w:r w:rsidRPr="0022087B">
        <w:rPr>
          <w:i/>
          <w:iCs/>
          <w:sz w:val="24"/>
        </w:rPr>
        <w:t>37</w:t>
      </w:r>
      <w:r w:rsidRPr="0022087B">
        <w:rPr>
          <w:sz w:val="24"/>
        </w:rPr>
        <w:t>(4), 6–10. https://www.tandfonline.com/doi/pdf/10.1080/1045988X.1993.9944611</w:t>
      </w:r>
    </w:p>
    <w:p w14:paraId="167CE467" w14:textId="77777777" w:rsidR="00377F77" w:rsidRPr="0022087B" w:rsidRDefault="00377F77" w:rsidP="0022087B">
      <w:pPr>
        <w:pStyle w:val="Bibliography"/>
        <w:rPr>
          <w:sz w:val="24"/>
        </w:rPr>
      </w:pPr>
      <w:r w:rsidRPr="0022087B">
        <w:rPr>
          <w:sz w:val="24"/>
        </w:rPr>
        <w:t xml:space="preserve">Guise, M., Habib, M., Thiessen, K., &amp; Robbins, A. (2017). Continuum of co-teaching implementation: Moving from traditional student teaching to co-teaching. </w:t>
      </w:r>
      <w:r w:rsidRPr="0022087B">
        <w:rPr>
          <w:i/>
          <w:iCs/>
          <w:sz w:val="24"/>
        </w:rPr>
        <w:t>Teaching &amp; Teacher Education</w:t>
      </w:r>
      <w:r w:rsidRPr="0022087B">
        <w:rPr>
          <w:sz w:val="24"/>
        </w:rPr>
        <w:t xml:space="preserve">, </w:t>
      </w:r>
      <w:r w:rsidRPr="0022087B">
        <w:rPr>
          <w:i/>
          <w:iCs/>
          <w:sz w:val="24"/>
        </w:rPr>
        <w:t>66</w:t>
      </w:r>
      <w:r w:rsidRPr="0022087B">
        <w:rPr>
          <w:sz w:val="24"/>
        </w:rPr>
        <w:t>, 370–382. https://doi.org/10.1016/j.tate.2017.05.002</w:t>
      </w:r>
    </w:p>
    <w:p w14:paraId="505307D4" w14:textId="77777777" w:rsidR="00377F77" w:rsidRPr="0022087B" w:rsidRDefault="00377F77" w:rsidP="0022087B">
      <w:pPr>
        <w:pStyle w:val="Bibliography"/>
        <w:rPr>
          <w:sz w:val="24"/>
        </w:rPr>
      </w:pPr>
      <w:r w:rsidRPr="0022087B">
        <w:rPr>
          <w:sz w:val="24"/>
        </w:rPr>
        <w:t xml:space="preserve">Hargreaves, A. (2000). Four ages of professionalism and professional learning. </w:t>
      </w:r>
      <w:r w:rsidRPr="0022087B">
        <w:rPr>
          <w:i/>
          <w:iCs/>
          <w:sz w:val="24"/>
        </w:rPr>
        <w:t>Teachers and Teaching: Theory and Practice</w:t>
      </w:r>
      <w:r w:rsidRPr="0022087B">
        <w:rPr>
          <w:sz w:val="24"/>
        </w:rPr>
        <w:t xml:space="preserve">, </w:t>
      </w:r>
      <w:r w:rsidRPr="0022087B">
        <w:rPr>
          <w:i/>
          <w:iCs/>
          <w:sz w:val="24"/>
        </w:rPr>
        <w:t>6</w:t>
      </w:r>
      <w:r w:rsidRPr="0022087B">
        <w:rPr>
          <w:sz w:val="24"/>
        </w:rPr>
        <w:t>(2), 151–182. http://www.tandfonline.com/doi/abs/10.1080/713698714</w:t>
      </w:r>
    </w:p>
    <w:p w14:paraId="1C6023A3" w14:textId="77777777" w:rsidR="00377F77" w:rsidRPr="0022087B" w:rsidRDefault="00377F77" w:rsidP="0022087B">
      <w:pPr>
        <w:pStyle w:val="Bibliography"/>
        <w:rPr>
          <w:sz w:val="24"/>
        </w:rPr>
      </w:pPr>
      <w:r w:rsidRPr="0022087B">
        <w:rPr>
          <w:sz w:val="24"/>
        </w:rPr>
        <w:t>Hattie, J. (2012). Visible learning for teachers: Maximizing impact on learning. Routledge.</w:t>
      </w:r>
    </w:p>
    <w:p w14:paraId="2F43F2F7" w14:textId="77777777" w:rsidR="00377F77" w:rsidRPr="0022087B" w:rsidRDefault="00377F77" w:rsidP="0022087B">
      <w:pPr>
        <w:pStyle w:val="Bibliography"/>
        <w:rPr>
          <w:sz w:val="24"/>
        </w:rPr>
      </w:pPr>
      <w:r w:rsidRPr="0022087B">
        <w:rPr>
          <w:sz w:val="24"/>
        </w:rPr>
        <w:t xml:space="preserve">Hattie, J. (2019). </w:t>
      </w:r>
      <w:r w:rsidRPr="0022087B">
        <w:rPr>
          <w:i/>
          <w:iCs/>
          <w:sz w:val="24"/>
        </w:rPr>
        <w:t>Meta(X) Influence Glossary</w:t>
      </w:r>
      <w:r w:rsidRPr="0022087B">
        <w:rPr>
          <w:sz w:val="24"/>
        </w:rPr>
        <w:t>. https://www.visiblelearningmetax.com/content/influence_glossary.pdf</w:t>
      </w:r>
    </w:p>
    <w:p w14:paraId="5CCCC3E6" w14:textId="77777777" w:rsidR="00377F77" w:rsidRPr="0022087B" w:rsidRDefault="00377F77" w:rsidP="0022087B">
      <w:pPr>
        <w:pStyle w:val="Bibliography"/>
        <w:rPr>
          <w:sz w:val="24"/>
        </w:rPr>
      </w:pPr>
      <w:r w:rsidRPr="0022087B">
        <w:rPr>
          <w:sz w:val="24"/>
        </w:rPr>
        <w:lastRenderedPageBreak/>
        <w:t xml:space="preserve">Hawkman, A. M., Chval, K. B., &amp; Kingsley, L. H. (2019). “I feel like I can do it now”: Preservice teacher efficacy in a co-teaching community of practice. </w:t>
      </w:r>
      <w:r w:rsidRPr="0022087B">
        <w:rPr>
          <w:i/>
          <w:iCs/>
          <w:sz w:val="24"/>
        </w:rPr>
        <w:t>Teaching Education</w:t>
      </w:r>
      <w:r w:rsidRPr="0022087B">
        <w:rPr>
          <w:sz w:val="24"/>
        </w:rPr>
        <w:t xml:space="preserve">, </w:t>
      </w:r>
      <w:r w:rsidRPr="0022087B">
        <w:rPr>
          <w:i/>
          <w:iCs/>
          <w:sz w:val="24"/>
        </w:rPr>
        <w:t>30</w:t>
      </w:r>
      <w:r w:rsidRPr="0022087B">
        <w:rPr>
          <w:sz w:val="24"/>
        </w:rPr>
        <w:t>(1), 86–104. https://doi.org/10.1080/10476210.2018.1446516</w:t>
      </w:r>
    </w:p>
    <w:p w14:paraId="3684240C" w14:textId="77777777" w:rsidR="00377F77" w:rsidRPr="0022087B" w:rsidRDefault="00377F77" w:rsidP="0022087B">
      <w:pPr>
        <w:pStyle w:val="Bibliography"/>
        <w:rPr>
          <w:sz w:val="24"/>
        </w:rPr>
      </w:pPr>
      <w:r w:rsidRPr="0022087B">
        <w:rPr>
          <w:sz w:val="24"/>
        </w:rPr>
        <w:t xml:space="preserve">Hepner, S., &amp; Newman, S. (2010). Teaching is teamwork: Preparing for, planning, and implementing effective co-teaching practice. </w:t>
      </w:r>
      <w:r w:rsidRPr="0022087B">
        <w:rPr>
          <w:i/>
          <w:iCs/>
          <w:sz w:val="24"/>
        </w:rPr>
        <w:t>International Schools Journal</w:t>
      </w:r>
      <w:r w:rsidRPr="0022087B">
        <w:rPr>
          <w:sz w:val="24"/>
        </w:rPr>
        <w:t xml:space="preserve">, </w:t>
      </w:r>
      <w:r w:rsidRPr="0022087B">
        <w:rPr>
          <w:i/>
          <w:iCs/>
          <w:sz w:val="24"/>
        </w:rPr>
        <w:t>29</w:t>
      </w:r>
      <w:r w:rsidRPr="0022087B">
        <w:rPr>
          <w:sz w:val="24"/>
        </w:rPr>
        <w:t>(2), 67–81.</w:t>
      </w:r>
    </w:p>
    <w:p w14:paraId="0667C3DE" w14:textId="77777777" w:rsidR="00377F77" w:rsidRPr="0022087B" w:rsidRDefault="00377F77" w:rsidP="0022087B">
      <w:pPr>
        <w:pStyle w:val="Bibliography"/>
        <w:rPr>
          <w:sz w:val="24"/>
        </w:rPr>
      </w:pPr>
      <w:r w:rsidRPr="0022087B">
        <w:rPr>
          <w:sz w:val="24"/>
        </w:rPr>
        <w:t xml:space="preserve">Honigsfeld, A., &amp; Dove, M. G. (2015). Co-Teaching ELLs: RIDING A TANDEM BIKE. </w:t>
      </w:r>
      <w:r w:rsidRPr="0022087B">
        <w:rPr>
          <w:i/>
          <w:iCs/>
          <w:sz w:val="24"/>
        </w:rPr>
        <w:t>Educational Leadership</w:t>
      </w:r>
      <w:r w:rsidRPr="0022087B">
        <w:rPr>
          <w:sz w:val="24"/>
        </w:rPr>
        <w:t xml:space="preserve">, </w:t>
      </w:r>
      <w:r w:rsidRPr="0022087B">
        <w:rPr>
          <w:i/>
          <w:iCs/>
          <w:sz w:val="24"/>
        </w:rPr>
        <w:t>73</w:t>
      </w:r>
      <w:r w:rsidRPr="0022087B">
        <w:rPr>
          <w:sz w:val="24"/>
        </w:rPr>
        <w:t>(4), 56–60. http://simsrad.net.ocs.mq.edu.au/login?url=https://search.ebscohost.com/login.aspx?direct=true&amp;db=ehh&amp;AN=111519009&amp;site=ehost-live</w:t>
      </w:r>
    </w:p>
    <w:p w14:paraId="55D1D784" w14:textId="77777777" w:rsidR="00377F77" w:rsidRPr="0022087B" w:rsidRDefault="00377F77" w:rsidP="0022087B">
      <w:pPr>
        <w:pStyle w:val="Bibliography"/>
        <w:rPr>
          <w:sz w:val="24"/>
        </w:rPr>
      </w:pPr>
      <w:r w:rsidRPr="0022087B">
        <w:rPr>
          <w:sz w:val="24"/>
        </w:rPr>
        <w:t xml:space="preserve">Johnson, N. H., &amp; Brumback, L. (2013). Co-teaching in the science classroom: The one teach/one assist model. </w:t>
      </w:r>
      <w:r w:rsidRPr="0022087B">
        <w:rPr>
          <w:i/>
          <w:iCs/>
          <w:sz w:val="24"/>
        </w:rPr>
        <w:t>Science Scope</w:t>
      </w:r>
      <w:r w:rsidRPr="0022087B">
        <w:rPr>
          <w:sz w:val="24"/>
        </w:rPr>
        <w:t xml:space="preserve">, </w:t>
      </w:r>
      <w:r w:rsidRPr="0022087B">
        <w:rPr>
          <w:i/>
          <w:iCs/>
          <w:sz w:val="24"/>
        </w:rPr>
        <w:t>36</w:t>
      </w:r>
      <w:r w:rsidRPr="0022087B">
        <w:rPr>
          <w:sz w:val="24"/>
        </w:rPr>
        <w:t>(6), 6–9. https://pdfs.semanticscholar.org/a8bc/869360fe3b37adc2922aec231322c29b3981.pdf</w:t>
      </w:r>
    </w:p>
    <w:p w14:paraId="6E45C1CF" w14:textId="77777777" w:rsidR="00377F77" w:rsidRPr="0022087B" w:rsidRDefault="00377F77" w:rsidP="0022087B">
      <w:pPr>
        <w:pStyle w:val="Bibliography"/>
        <w:rPr>
          <w:sz w:val="24"/>
        </w:rPr>
      </w:pPr>
      <w:r w:rsidRPr="0022087B">
        <w:rPr>
          <w:sz w:val="24"/>
        </w:rPr>
        <w:t xml:space="preserve">King, A. H. (2018). Joint Initiation and Joint Feedback: Connecting Collaboration with Pedagogy in Co-teaching. </w:t>
      </w:r>
      <w:r w:rsidRPr="0022087B">
        <w:rPr>
          <w:i/>
          <w:iCs/>
          <w:sz w:val="24"/>
        </w:rPr>
        <w:t>Hacettepe University Journal of Education</w:t>
      </w:r>
      <w:r w:rsidRPr="0022087B">
        <w:rPr>
          <w:sz w:val="24"/>
        </w:rPr>
        <w:t xml:space="preserve">, </w:t>
      </w:r>
      <w:r w:rsidRPr="0022087B">
        <w:rPr>
          <w:i/>
          <w:iCs/>
          <w:sz w:val="24"/>
        </w:rPr>
        <w:t>33</w:t>
      </w:r>
      <w:r w:rsidRPr="0022087B">
        <w:rPr>
          <w:sz w:val="24"/>
        </w:rPr>
        <w:t>, 4–15. https://doi.org/10.16986/HUJE.2018038793</w:t>
      </w:r>
    </w:p>
    <w:p w14:paraId="052920C2" w14:textId="77777777" w:rsidR="00377F77" w:rsidRPr="0022087B" w:rsidRDefault="00377F77" w:rsidP="0022087B">
      <w:pPr>
        <w:pStyle w:val="Bibliography"/>
        <w:rPr>
          <w:sz w:val="24"/>
        </w:rPr>
      </w:pPr>
      <w:r w:rsidRPr="0022087B">
        <w:rPr>
          <w:sz w:val="24"/>
        </w:rPr>
        <w:t xml:space="preserve">Kodkanon, K., Pinit, P., &amp; Murphy, E. (2018). High-school teachers’ experiences of interdisciplinary team teaching. </w:t>
      </w:r>
      <w:r w:rsidRPr="0022087B">
        <w:rPr>
          <w:i/>
          <w:iCs/>
          <w:sz w:val="24"/>
        </w:rPr>
        <w:t>Issues in Educational Research</w:t>
      </w:r>
      <w:r w:rsidRPr="0022087B">
        <w:rPr>
          <w:sz w:val="24"/>
        </w:rPr>
        <w:t xml:space="preserve">, </w:t>
      </w:r>
      <w:r w:rsidRPr="0022087B">
        <w:rPr>
          <w:i/>
          <w:iCs/>
          <w:sz w:val="24"/>
        </w:rPr>
        <w:t>28</w:t>
      </w:r>
      <w:r w:rsidRPr="0022087B">
        <w:rPr>
          <w:sz w:val="24"/>
        </w:rPr>
        <w:t>(4), 967–989. https://search.informit.com.au/documentSummary;dn=022458435182717;res=IELAPA;type=pdf</w:t>
      </w:r>
    </w:p>
    <w:p w14:paraId="15DA5E03" w14:textId="77777777" w:rsidR="00377F77" w:rsidRPr="0022087B" w:rsidRDefault="00377F77" w:rsidP="0022087B">
      <w:pPr>
        <w:pStyle w:val="Bibliography"/>
        <w:rPr>
          <w:sz w:val="24"/>
        </w:rPr>
      </w:pPr>
      <w:r w:rsidRPr="0022087B">
        <w:rPr>
          <w:sz w:val="24"/>
        </w:rPr>
        <w:t xml:space="preserve">Moorehead, T., &amp; Grillo, K. (2013). Celebrating the Reality of Inclusive STEM Education. </w:t>
      </w:r>
      <w:r w:rsidRPr="0022087B">
        <w:rPr>
          <w:i/>
          <w:iCs/>
          <w:sz w:val="24"/>
        </w:rPr>
        <w:t>Teaching Exceptional Children</w:t>
      </w:r>
      <w:r w:rsidRPr="0022087B">
        <w:rPr>
          <w:sz w:val="24"/>
        </w:rPr>
        <w:t xml:space="preserve">, </w:t>
      </w:r>
      <w:r w:rsidRPr="0022087B">
        <w:rPr>
          <w:i/>
          <w:iCs/>
          <w:sz w:val="24"/>
        </w:rPr>
        <w:t>45</w:t>
      </w:r>
      <w:r w:rsidRPr="0022087B">
        <w:rPr>
          <w:sz w:val="24"/>
        </w:rPr>
        <w:t>(4), 50–57. https://doi.org/10.1177/004005991304500406</w:t>
      </w:r>
    </w:p>
    <w:p w14:paraId="75556105" w14:textId="77777777" w:rsidR="00377F77" w:rsidRPr="0022087B" w:rsidRDefault="00377F77" w:rsidP="0022087B">
      <w:pPr>
        <w:pStyle w:val="Bibliography"/>
        <w:rPr>
          <w:sz w:val="24"/>
        </w:rPr>
      </w:pPr>
      <w:r w:rsidRPr="0022087B">
        <w:rPr>
          <w:sz w:val="24"/>
        </w:rPr>
        <w:t xml:space="preserve">Murawski, W. W. (2012). 10 Tips for Using Co-Planning Time More Efficiently. </w:t>
      </w:r>
      <w:r w:rsidRPr="0022087B">
        <w:rPr>
          <w:i/>
          <w:iCs/>
          <w:sz w:val="24"/>
        </w:rPr>
        <w:t>Teaching Exceptional Children</w:t>
      </w:r>
      <w:r w:rsidRPr="0022087B">
        <w:rPr>
          <w:sz w:val="24"/>
        </w:rPr>
        <w:t xml:space="preserve">, </w:t>
      </w:r>
      <w:r w:rsidRPr="0022087B">
        <w:rPr>
          <w:i/>
          <w:iCs/>
          <w:sz w:val="24"/>
        </w:rPr>
        <w:t>44</w:t>
      </w:r>
      <w:r w:rsidRPr="0022087B">
        <w:rPr>
          <w:sz w:val="24"/>
        </w:rPr>
        <w:t>(4), 8–15. https://doi.org/10.1177/004005991204400401</w:t>
      </w:r>
    </w:p>
    <w:p w14:paraId="6777E50A" w14:textId="77777777" w:rsidR="00377F77" w:rsidRPr="0022087B" w:rsidRDefault="00377F77" w:rsidP="0022087B">
      <w:pPr>
        <w:pStyle w:val="Bibliography"/>
        <w:rPr>
          <w:sz w:val="24"/>
        </w:rPr>
      </w:pPr>
      <w:r w:rsidRPr="0022087B">
        <w:rPr>
          <w:sz w:val="24"/>
        </w:rPr>
        <w:t xml:space="preserve">Murawski, W. W., &amp; Bernhardt, P. (2015). An Administrator’s GUIDE TO CO-TEACHING. </w:t>
      </w:r>
      <w:r w:rsidRPr="0022087B">
        <w:rPr>
          <w:i/>
          <w:iCs/>
          <w:sz w:val="24"/>
        </w:rPr>
        <w:t>Educational Leadership</w:t>
      </w:r>
      <w:r w:rsidRPr="0022087B">
        <w:rPr>
          <w:sz w:val="24"/>
        </w:rPr>
        <w:t xml:space="preserve">, </w:t>
      </w:r>
      <w:r w:rsidRPr="0022087B">
        <w:rPr>
          <w:i/>
          <w:iCs/>
          <w:sz w:val="24"/>
        </w:rPr>
        <w:t>73</w:t>
      </w:r>
      <w:r w:rsidRPr="0022087B">
        <w:rPr>
          <w:sz w:val="24"/>
        </w:rPr>
        <w:t>(4), 30–34. https://www.nesacenter.org/uploaded/conferences/WTI/2018/handouts/KB_PPF_Educational_Leadership_Co-Teaching_Making_It_Work_An_Administrator's_Guide_to_Co-Teaching.pdf</w:t>
      </w:r>
    </w:p>
    <w:p w14:paraId="7D9AA3F2" w14:textId="77777777" w:rsidR="00377F77" w:rsidRPr="0022087B" w:rsidRDefault="00377F77" w:rsidP="0022087B">
      <w:pPr>
        <w:pStyle w:val="Bibliography"/>
        <w:rPr>
          <w:sz w:val="24"/>
        </w:rPr>
      </w:pPr>
      <w:r w:rsidRPr="0022087B">
        <w:rPr>
          <w:sz w:val="24"/>
        </w:rPr>
        <w:t xml:space="preserve">Murawski, W. W., &amp; Dieker, L. A. (2004). Tips and strategies for co-teaching at the secondary level. </w:t>
      </w:r>
      <w:r w:rsidRPr="0022087B">
        <w:rPr>
          <w:i/>
          <w:iCs/>
          <w:sz w:val="24"/>
        </w:rPr>
        <w:t>Teaching Exceptional Children</w:t>
      </w:r>
      <w:r w:rsidRPr="0022087B">
        <w:rPr>
          <w:sz w:val="24"/>
        </w:rPr>
        <w:t xml:space="preserve">, </w:t>
      </w:r>
      <w:r w:rsidRPr="0022087B">
        <w:rPr>
          <w:i/>
          <w:iCs/>
          <w:sz w:val="24"/>
        </w:rPr>
        <w:t>36</w:t>
      </w:r>
      <w:r w:rsidRPr="0022087B">
        <w:rPr>
          <w:sz w:val="24"/>
        </w:rPr>
        <w:t>(5), 52–58.</w:t>
      </w:r>
    </w:p>
    <w:p w14:paraId="309069A9" w14:textId="77777777" w:rsidR="00377F77" w:rsidRPr="0022087B" w:rsidRDefault="00377F77" w:rsidP="0022087B">
      <w:pPr>
        <w:pStyle w:val="Bibliography"/>
        <w:rPr>
          <w:sz w:val="24"/>
        </w:rPr>
      </w:pPr>
      <w:r w:rsidRPr="0022087B">
        <w:rPr>
          <w:sz w:val="24"/>
        </w:rPr>
        <w:t xml:space="preserve">Murawski, W. W., &amp; Lochner, W. W. (2011). Observing Co-Teaching: What to Ask For, Look For, and Listen For. </w:t>
      </w:r>
      <w:r w:rsidRPr="0022087B">
        <w:rPr>
          <w:i/>
          <w:iCs/>
          <w:sz w:val="24"/>
        </w:rPr>
        <w:t>Intervention in School &amp; Clinic</w:t>
      </w:r>
      <w:r w:rsidRPr="0022087B">
        <w:rPr>
          <w:sz w:val="24"/>
        </w:rPr>
        <w:t xml:space="preserve">, </w:t>
      </w:r>
      <w:r w:rsidRPr="0022087B">
        <w:rPr>
          <w:i/>
          <w:iCs/>
          <w:sz w:val="24"/>
        </w:rPr>
        <w:t>46</w:t>
      </w:r>
      <w:r w:rsidRPr="0022087B">
        <w:rPr>
          <w:sz w:val="24"/>
        </w:rPr>
        <w:t>(3), 174–183. https://doi.org/10.1177/1053451210378165</w:t>
      </w:r>
    </w:p>
    <w:p w14:paraId="2F323DDB" w14:textId="77777777" w:rsidR="00377F77" w:rsidRPr="0022087B" w:rsidRDefault="00377F77" w:rsidP="0022087B">
      <w:pPr>
        <w:pStyle w:val="Bibliography"/>
        <w:rPr>
          <w:sz w:val="24"/>
        </w:rPr>
      </w:pPr>
      <w:r w:rsidRPr="0022087B">
        <w:rPr>
          <w:sz w:val="24"/>
        </w:rPr>
        <w:t xml:space="preserve">Murdock, L., Finneran, D., &amp; Theve, K. (2015). Co-Teaching to Reach Every Learner. </w:t>
      </w:r>
      <w:r w:rsidRPr="0022087B">
        <w:rPr>
          <w:i/>
          <w:iCs/>
          <w:sz w:val="24"/>
        </w:rPr>
        <w:t>Educational Leadership</w:t>
      </w:r>
      <w:r w:rsidRPr="0022087B">
        <w:rPr>
          <w:sz w:val="24"/>
        </w:rPr>
        <w:t xml:space="preserve">, </w:t>
      </w:r>
      <w:r w:rsidRPr="0022087B">
        <w:rPr>
          <w:i/>
          <w:iCs/>
          <w:sz w:val="24"/>
        </w:rPr>
        <w:t>73</w:t>
      </w:r>
      <w:r w:rsidRPr="0022087B">
        <w:rPr>
          <w:sz w:val="24"/>
        </w:rPr>
        <w:t>(4), 42–47.</w:t>
      </w:r>
    </w:p>
    <w:p w14:paraId="357BBCA5" w14:textId="77777777" w:rsidR="00377F77" w:rsidRPr="0022087B" w:rsidRDefault="00377F77" w:rsidP="0022087B">
      <w:pPr>
        <w:pStyle w:val="Bibliography"/>
        <w:rPr>
          <w:sz w:val="24"/>
        </w:rPr>
      </w:pPr>
      <w:r w:rsidRPr="0022087B">
        <w:rPr>
          <w:sz w:val="24"/>
        </w:rPr>
        <w:t xml:space="preserve">Nierengarten, G. (2013). Supporting Co-Teaching Teams in High Schools: Twenty Research-Based Practices. </w:t>
      </w:r>
      <w:r w:rsidRPr="0022087B">
        <w:rPr>
          <w:i/>
          <w:iCs/>
          <w:sz w:val="24"/>
        </w:rPr>
        <w:t>American Secondary Education</w:t>
      </w:r>
      <w:r w:rsidRPr="0022087B">
        <w:rPr>
          <w:sz w:val="24"/>
        </w:rPr>
        <w:t xml:space="preserve">, </w:t>
      </w:r>
      <w:r w:rsidRPr="0022087B">
        <w:rPr>
          <w:i/>
          <w:iCs/>
          <w:sz w:val="24"/>
        </w:rPr>
        <w:t>42</w:t>
      </w:r>
      <w:r w:rsidRPr="0022087B">
        <w:rPr>
          <w:sz w:val="24"/>
        </w:rPr>
        <w:t>(1), 73–83. https://www-jstor-org.simsrad.net.ocs.mq.edu.au/stable/pdf/43694178.pdf</w:t>
      </w:r>
    </w:p>
    <w:p w14:paraId="6700E7B9" w14:textId="77777777" w:rsidR="00377F77" w:rsidRPr="0022087B" w:rsidRDefault="00377F77" w:rsidP="0022087B">
      <w:pPr>
        <w:pStyle w:val="Bibliography"/>
        <w:rPr>
          <w:sz w:val="24"/>
        </w:rPr>
      </w:pPr>
      <w:r w:rsidRPr="0022087B">
        <w:rPr>
          <w:sz w:val="24"/>
        </w:rPr>
        <w:t xml:space="preserve">Patel, NimishaH., &amp; Kramer, TraceyA. (2013). Modeling Collaboration for Middle-Level Teacher Candidates Through Co-Teaching. </w:t>
      </w:r>
      <w:r w:rsidRPr="0022087B">
        <w:rPr>
          <w:i/>
          <w:iCs/>
          <w:sz w:val="24"/>
        </w:rPr>
        <w:t>Teacher Educator</w:t>
      </w:r>
      <w:r w:rsidRPr="0022087B">
        <w:rPr>
          <w:sz w:val="24"/>
        </w:rPr>
        <w:t xml:space="preserve">, </w:t>
      </w:r>
      <w:r w:rsidRPr="0022087B">
        <w:rPr>
          <w:i/>
          <w:iCs/>
          <w:sz w:val="24"/>
        </w:rPr>
        <w:t>48</w:t>
      </w:r>
      <w:r w:rsidRPr="0022087B">
        <w:rPr>
          <w:sz w:val="24"/>
        </w:rPr>
        <w:t>(3), 170–184. https://doi.org/10.1080/08878730.2013.796028</w:t>
      </w:r>
    </w:p>
    <w:p w14:paraId="28C67F9F" w14:textId="77777777" w:rsidR="00377F77" w:rsidRPr="0022087B" w:rsidRDefault="00377F77" w:rsidP="0022087B">
      <w:pPr>
        <w:pStyle w:val="Bibliography"/>
        <w:rPr>
          <w:sz w:val="24"/>
        </w:rPr>
      </w:pPr>
      <w:r w:rsidRPr="0022087B">
        <w:rPr>
          <w:sz w:val="24"/>
        </w:rPr>
        <w:t xml:space="preserve">Rexroat‐Frazier, N., &amp; Chamberlin, S. (2019). Best practices in co‐teaching mathematics with special needs students. </w:t>
      </w:r>
      <w:r w:rsidRPr="0022087B">
        <w:rPr>
          <w:i/>
          <w:iCs/>
          <w:sz w:val="24"/>
        </w:rPr>
        <w:t>Journal of Research in Special Educational Needs</w:t>
      </w:r>
      <w:r w:rsidRPr="0022087B">
        <w:rPr>
          <w:sz w:val="24"/>
        </w:rPr>
        <w:t xml:space="preserve">, </w:t>
      </w:r>
      <w:r w:rsidRPr="0022087B">
        <w:rPr>
          <w:i/>
          <w:iCs/>
          <w:sz w:val="24"/>
        </w:rPr>
        <w:t>19</w:t>
      </w:r>
      <w:r w:rsidRPr="0022087B">
        <w:rPr>
          <w:sz w:val="24"/>
        </w:rPr>
        <w:t>(3), 173–183. https://doi.org/10.1111/1471-3802.12439</w:t>
      </w:r>
    </w:p>
    <w:p w14:paraId="621AC150" w14:textId="77777777" w:rsidR="00377F77" w:rsidRPr="0022087B" w:rsidRDefault="00377F77" w:rsidP="0022087B">
      <w:pPr>
        <w:pStyle w:val="Bibliography"/>
        <w:rPr>
          <w:sz w:val="24"/>
        </w:rPr>
      </w:pPr>
      <w:r w:rsidRPr="0022087B">
        <w:rPr>
          <w:sz w:val="24"/>
        </w:rPr>
        <w:lastRenderedPageBreak/>
        <w:t xml:space="preserve">Ricci, L. A., Persiani, K., &amp; Williams, A. D. (2019). From “Training Wheels for Teaching” to “Cooking in Your Mother-in-Law’s Kitchen”: Highlights and Challenges of Co-Teaching among Math, Science, and Special Education Teacher Candidates and Mentors in an Urban Teacher Residency Program. </w:t>
      </w:r>
      <w:r w:rsidRPr="0022087B">
        <w:rPr>
          <w:i/>
          <w:iCs/>
          <w:sz w:val="24"/>
        </w:rPr>
        <w:t>International Journal of Whole Schooling</w:t>
      </w:r>
      <w:r w:rsidRPr="0022087B">
        <w:rPr>
          <w:sz w:val="24"/>
        </w:rPr>
        <w:t xml:space="preserve">, </w:t>
      </w:r>
      <w:r w:rsidRPr="0022087B">
        <w:rPr>
          <w:i/>
          <w:iCs/>
          <w:sz w:val="24"/>
        </w:rPr>
        <w:t>15</w:t>
      </w:r>
      <w:r w:rsidRPr="0022087B">
        <w:rPr>
          <w:sz w:val="24"/>
        </w:rPr>
        <w:t>(2), 24–52. https://files.eric.ed.gov/fulltext/EJ1220511.pdf</w:t>
      </w:r>
    </w:p>
    <w:p w14:paraId="37771000" w14:textId="77777777" w:rsidR="00377F77" w:rsidRPr="0022087B" w:rsidRDefault="00377F77" w:rsidP="0022087B">
      <w:pPr>
        <w:pStyle w:val="Bibliography"/>
        <w:rPr>
          <w:sz w:val="24"/>
        </w:rPr>
      </w:pPr>
      <w:r w:rsidRPr="0022087B">
        <w:rPr>
          <w:sz w:val="24"/>
        </w:rPr>
        <w:t xml:space="preserve">Santos Green, L., Chassereau, K., Kennedy, K., &amp; Schriver, M. (2013). Where Technology and Science Collide: A Co-Teaching Experience Between Middle Grades Science Methods and Instructional Technology Faculty. </w:t>
      </w:r>
      <w:r w:rsidRPr="0022087B">
        <w:rPr>
          <w:i/>
          <w:iCs/>
          <w:sz w:val="24"/>
        </w:rPr>
        <w:t>Journal of Technology &amp; Teacher Education</w:t>
      </w:r>
      <w:r w:rsidRPr="0022087B">
        <w:rPr>
          <w:sz w:val="24"/>
        </w:rPr>
        <w:t xml:space="preserve">, </w:t>
      </w:r>
      <w:r w:rsidRPr="0022087B">
        <w:rPr>
          <w:i/>
          <w:iCs/>
          <w:sz w:val="24"/>
        </w:rPr>
        <w:t>21</w:t>
      </w:r>
      <w:r w:rsidRPr="0022087B">
        <w:rPr>
          <w:sz w:val="24"/>
        </w:rPr>
        <w:t>(4), 385–408. http://www.lucysantosgreen.com/uploads/6/8/3/3/6833178/where_technology_and_science_collide.pdf</w:t>
      </w:r>
    </w:p>
    <w:p w14:paraId="6DADA617" w14:textId="77777777" w:rsidR="00377F77" w:rsidRPr="0022087B" w:rsidRDefault="00377F77" w:rsidP="0022087B">
      <w:pPr>
        <w:pStyle w:val="Bibliography"/>
        <w:rPr>
          <w:sz w:val="24"/>
        </w:rPr>
      </w:pPr>
      <w:r w:rsidRPr="0022087B">
        <w:rPr>
          <w:sz w:val="24"/>
        </w:rPr>
        <w:t xml:space="preserve">Scantlebury, K., Gallo-Fox, J., &amp; Wassell, B. (2008). Coteaching as a model for preservice secondary science teacher education. </w:t>
      </w:r>
      <w:r w:rsidRPr="0022087B">
        <w:rPr>
          <w:i/>
          <w:iCs/>
          <w:sz w:val="24"/>
        </w:rPr>
        <w:t>Teaching and Teacher Education</w:t>
      </w:r>
      <w:r w:rsidRPr="0022087B">
        <w:rPr>
          <w:sz w:val="24"/>
        </w:rPr>
        <w:t xml:space="preserve">, </w:t>
      </w:r>
      <w:r w:rsidRPr="0022087B">
        <w:rPr>
          <w:i/>
          <w:iCs/>
          <w:sz w:val="24"/>
        </w:rPr>
        <w:t>24</w:t>
      </w:r>
      <w:r w:rsidRPr="0022087B">
        <w:rPr>
          <w:sz w:val="24"/>
        </w:rPr>
        <w:t>(4), 967–981. https://www.sciencedirect.com/science/article/pii/S0742051X07001394</w:t>
      </w:r>
    </w:p>
    <w:p w14:paraId="39C9B53F" w14:textId="77777777" w:rsidR="00377F77" w:rsidRPr="0022087B" w:rsidRDefault="00377F77" w:rsidP="0022087B">
      <w:pPr>
        <w:pStyle w:val="Bibliography"/>
        <w:rPr>
          <w:sz w:val="24"/>
        </w:rPr>
      </w:pPr>
      <w:r w:rsidRPr="0022087B">
        <w:rPr>
          <w:sz w:val="24"/>
        </w:rPr>
        <w:t>Seglem, R., &amp; VanZant, M. (2010). Privileging Students’ Voices: A Co-Teaching Philosophy That Evokes Excellence in All Learners. English Journal, 100(2), 41–47. https://www-jstor-org.simsrad.net.ocs.mq.edu.au/stable/pdf/25790030.pdf</w:t>
      </w:r>
    </w:p>
    <w:p w14:paraId="0A3AF327" w14:textId="77777777" w:rsidR="00377F77" w:rsidRPr="0022087B" w:rsidRDefault="00377F77" w:rsidP="0022087B">
      <w:pPr>
        <w:pStyle w:val="Bibliography"/>
        <w:rPr>
          <w:sz w:val="24"/>
        </w:rPr>
      </w:pPr>
      <w:r w:rsidRPr="0022087B">
        <w:rPr>
          <w:sz w:val="24"/>
        </w:rPr>
        <w:t>Shaffer, L., &amp; Thomas-Brown, K. (2015). Enhancing teacher competency through co-teaching and embedded professional development. Journal of Education and Training Studies, 3(3), 117–125.</w:t>
      </w:r>
    </w:p>
    <w:p w14:paraId="128EDAAA" w14:textId="77777777" w:rsidR="00377F77" w:rsidRPr="0022087B" w:rsidRDefault="00377F77" w:rsidP="0022087B">
      <w:pPr>
        <w:pStyle w:val="Bibliography"/>
        <w:rPr>
          <w:sz w:val="24"/>
        </w:rPr>
      </w:pPr>
      <w:r w:rsidRPr="0022087B">
        <w:rPr>
          <w:sz w:val="24"/>
        </w:rPr>
        <w:t>Sharratt, L., &amp; Fullan, M. (2012). Putting FACES on the Data: What Great Leaders Do! Corwin Press.</w:t>
      </w:r>
    </w:p>
    <w:p w14:paraId="0D6767C7" w14:textId="77777777" w:rsidR="00377F77" w:rsidRPr="0022087B" w:rsidRDefault="00377F77" w:rsidP="0022087B">
      <w:pPr>
        <w:pStyle w:val="Bibliography"/>
        <w:rPr>
          <w:sz w:val="24"/>
        </w:rPr>
      </w:pPr>
      <w:r w:rsidRPr="0022087B">
        <w:rPr>
          <w:sz w:val="24"/>
        </w:rPr>
        <w:t>Sinkkonen, H.-M., &amp; Kyttälä, M. (2014). Experiences of Finnish teachers working with immigrant students. European Journal of Special Needs Education, 29(2), 167–183. https://doi.org/10.1080/08856257.2014.891719</w:t>
      </w:r>
    </w:p>
    <w:p w14:paraId="530503BA" w14:textId="77777777" w:rsidR="00377F77" w:rsidRPr="0022087B" w:rsidRDefault="00377F77" w:rsidP="0022087B">
      <w:pPr>
        <w:pStyle w:val="Bibliography"/>
        <w:rPr>
          <w:sz w:val="24"/>
        </w:rPr>
      </w:pPr>
      <w:r w:rsidRPr="0022087B">
        <w:rPr>
          <w:sz w:val="24"/>
        </w:rPr>
        <w:t>Strogilos, V., &amp; Tragoulia, E. (2013). Inclusive and collaborative practices in co-taught classrooms: Roles and responsibilities for teachers and parents. Teaching &amp; Teacher Education, 35, 81–91. https://doi.org/10.1016/j.tate.2013.06.001</w:t>
      </w:r>
    </w:p>
    <w:p w14:paraId="026CC686" w14:textId="77777777" w:rsidR="00377F77" w:rsidRPr="0022087B" w:rsidRDefault="00377F77" w:rsidP="0022087B">
      <w:pPr>
        <w:pStyle w:val="Bibliography"/>
        <w:rPr>
          <w:sz w:val="24"/>
        </w:rPr>
      </w:pPr>
      <w:r w:rsidRPr="0022087B">
        <w:rPr>
          <w:sz w:val="24"/>
        </w:rPr>
        <w:t>Takala, M., &amp; Uusitalo-Malmivaara, L. (2012). A one-year study of the development of co-teaching in four Finnish schools. European Journal of Special Needs Education, 27(3), 373–390. https://www.tandfonline.com/doi/pdf/10.1080/08856257.2012.691233</w:t>
      </w:r>
    </w:p>
    <w:p w14:paraId="2208AEE4" w14:textId="77777777" w:rsidR="00377F77" w:rsidRPr="0022087B" w:rsidRDefault="00377F77" w:rsidP="0022087B">
      <w:pPr>
        <w:pStyle w:val="Bibliography"/>
        <w:rPr>
          <w:sz w:val="24"/>
        </w:rPr>
      </w:pPr>
      <w:r w:rsidRPr="0022087B">
        <w:rPr>
          <w:sz w:val="24"/>
        </w:rPr>
        <w:t>Tobin, K. (2014). Twenty Questions about Cogenerative Dialogues (pp. 181–190). https://doi.org/10.1007/978-94-6209-563-2_11</w:t>
      </w:r>
    </w:p>
    <w:p w14:paraId="422A1AC0" w14:textId="77777777" w:rsidR="00377F77" w:rsidRPr="0022087B" w:rsidRDefault="00377F77" w:rsidP="0022087B">
      <w:pPr>
        <w:pStyle w:val="Bibliography"/>
        <w:rPr>
          <w:sz w:val="24"/>
        </w:rPr>
      </w:pPr>
      <w:r w:rsidRPr="0022087B">
        <w:rPr>
          <w:sz w:val="24"/>
        </w:rPr>
        <w:fldChar w:fldCharType="end"/>
      </w:r>
    </w:p>
    <w:p w14:paraId="645111E3" w14:textId="77777777" w:rsidR="003D22E3" w:rsidRPr="00377F77" w:rsidRDefault="003D22E3" w:rsidP="0022087B"/>
    <w:sectPr w:rsidR="003D22E3" w:rsidRPr="00377F77"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BEC6" w14:textId="77777777" w:rsidR="00646842" w:rsidRDefault="00646842" w:rsidP="0022087B">
      <w:r>
        <w:separator/>
      </w:r>
    </w:p>
    <w:p w14:paraId="5C64858C" w14:textId="77777777" w:rsidR="00646842" w:rsidRDefault="00646842" w:rsidP="0022087B"/>
    <w:p w14:paraId="176440FA" w14:textId="77777777" w:rsidR="00646842" w:rsidRDefault="00646842" w:rsidP="0022087B"/>
    <w:p w14:paraId="7C1D669F" w14:textId="77777777" w:rsidR="00646842" w:rsidRDefault="00646842" w:rsidP="0022087B"/>
  </w:endnote>
  <w:endnote w:type="continuationSeparator" w:id="0">
    <w:p w14:paraId="2FA0D9FB" w14:textId="77777777" w:rsidR="00646842" w:rsidRDefault="00646842" w:rsidP="0022087B">
      <w:r>
        <w:continuationSeparator/>
      </w:r>
    </w:p>
    <w:p w14:paraId="48D73505" w14:textId="77777777" w:rsidR="00646842" w:rsidRDefault="00646842" w:rsidP="0022087B"/>
    <w:p w14:paraId="0319DB8F" w14:textId="77777777" w:rsidR="00646842" w:rsidRDefault="00646842" w:rsidP="0022087B"/>
    <w:p w14:paraId="1208AF28" w14:textId="77777777" w:rsidR="00646842" w:rsidRDefault="00646842" w:rsidP="00220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9DC" w14:textId="41B24538" w:rsidR="007A3356" w:rsidRPr="004D333E" w:rsidRDefault="004D333E" w:rsidP="0022087B">
    <w:pPr>
      <w:pStyle w:val="Footer"/>
    </w:pPr>
    <w:r w:rsidRPr="002810D3">
      <w:fldChar w:fldCharType="begin"/>
    </w:r>
    <w:r w:rsidRPr="002810D3">
      <w:instrText xml:space="preserve"> PAGE </w:instrText>
    </w:r>
    <w:r w:rsidRPr="002810D3">
      <w:fldChar w:fldCharType="separate"/>
    </w:r>
    <w:r w:rsidR="00FF2265">
      <w:rPr>
        <w:noProof/>
      </w:rPr>
      <w:t>20</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1995" w14:textId="73E8A27D" w:rsidR="007A3356" w:rsidRPr="004D333E" w:rsidRDefault="004D333E" w:rsidP="0022087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2D1B">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FF2265">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3BE1" w14:textId="77777777" w:rsidR="00493120" w:rsidRDefault="71AD7155" w:rsidP="0022087B">
    <w:pPr>
      <w:pStyle w:val="Logo"/>
    </w:pPr>
    <w:r w:rsidRPr="00913D40">
      <w:t>education.nsw.gov.au</w:t>
    </w:r>
    <w:r w:rsidR="00493120" w:rsidRPr="00791B72">
      <w:tab/>
    </w:r>
    <w:r w:rsidR="00493120" w:rsidRPr="009C69B7">
      <w:rPr>
        <w:noProof/>
        <w:lang w:eastAsia="en-AU"/>
      </w:rPr>
      <w:drawing>
        <wp:inline distT="0" distB="0" distL="0" distR="0" wp14:anchorId="01B59FC0" wp14:editId="2FBE4B2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081C" w14:textId="77777777" w:rsidR="00646842" w:rsidRDefault="00646842" w:rsidP="0022087B">
      <w:r>
        <w:separator/>
      </w:r>
    </w:p>
    <w:p w14:paraId="6908E313" w14:textId="77777777" w:rsidR="00646842" w:rsidRDefault="00646842" w:rsidP="0022087B"/>
    <w:p w14:paraId="14FC45FE" w14:textId="77777777" w:rsidR="00646842" w:rsidRDefault="00646842" w:rsidP="0022087B"/>
    <w:p w14:paraId="2D15DEF1" w14:textId="77777777" w:rsidR="00646842" w:rsidRDefault="00646842" w:rsidP="0022087B"/>
  </w:footnote>
  <w:footnote w:type="continuationSeparator" w:id="0">
    <w:p w14:paraId="6AB298C0" w14:textId="77777777" w:rsidR="00646842" w:rsidRDefault="00646842" w:rsidP="0022087B">
      <w:r>
        <w:continuationSeparator/>
      </w:r>
    </w:p>
    <w:p w14:paraId="609AFEED" w14:textId="77777777" w:rsidR="00646842" w:rsidRDefault="00646842" w:rsidP="0022087B"/>
    <w:p w14:paraId="3532A9A2" w14:textId="77777777" w:rsidR="00646842" w:rsidRDefault="00646842" w:rsidP="0022087B"/>
    <w:p w14:paraId="73A27607" w14:textId="77777777" w:rsidR="00646842" w:rsidRDefault="00646842" w:rsidP="00220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B532" w14:textId="77777777" w:rsidR="00FF2265" w:rsidRDefault="00FF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60F4" w14:textId="7D8BB5CC" w:rsidR="00FF2265" w:rsidRDefault="00FF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2AA5" w14:textId="77777777" w:rsidR="00493120" w:rsidRDefault="00493120" w:rsidP="0022087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E58"/>
    <w:multiLevelType w:val="hybridMultilevel"/>
    <w:tmpl w:val="2FBEF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D3163"/>
    <w:multiLevelType w:val="hybridMultilevel"/>
    <w:tmpl w:val="BDEE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1193"/>
    <w:multiLevelType w:val="hybridMultilevel"/>
    <w:tmpl w:val="04740E2E"/>
    <w:lvl w:ilvl="0" w:tplc="7C4C0EA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954CE"/>
    <w:multiLevelType w:val="hybridMultilevel"/>
    <w:tmpl w:val="7798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66B1B"/>
    <w:multiLevelType w:val="hybridMultilevel"/>
    <w:tmpl w:val="6DDC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B21D4"/>
    <w:multiLevelType w:val="hybridMultilevel"/>
    <w:tmpl w:val="FE4AF3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83A272D"/>
    <w:multiLevelType w:val="hybridMultilevel"/>
    <w:tmpl w:val="2706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A488D"/>
    <w:multiLevelType w:val="hybridMultilevel"/>
    <w:tmpl w:val="1D46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163F3"/>
    <w:multiLevelType w:val="hybridMultilevel"/>
    <w:tmpl w:val="45D69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B54C3D"/>
    <w:multiLevelType w:val="hybridMultilevel"/>
    <w:tmpl w:val="7E4A55D6"/>
    <w:lvl w:ilvl="0" w:tplc="54F49010">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C2DD1"/>
    <w:multiLevelType w:val="hybridMultilevel"/>
    <w:tmpl w:val="F3E06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D3704"/>
    <w:multiLevelType w:val="hybridMultilevel"/>
    <w:tmpl w:val="9AD456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D7902AF"/>
    <w:multiLevelType w:val="hybridMultilevel"/>
    <w:tmpl w:val="4C14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66F94"/>
    <w:multiLevelType w:val="hybridMultilevel"/>
    <w:tmpl w:val="AE38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D5358"/>
    <w:multiLevelType w:val="hybridMultilevel"/>
    <w:tmpl w:val="294E0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51D"/>
    <w:multiLevelType w:val="hybridMultilevel"/>
    <w:tmpl w:val="8EA8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F7C55"/>
    <w:multiLevelType w:val="hybridMultilevel"/>
    <w:tmpl w:val="4A228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2C4CF2"/>
    <w:multiLevelType w:val="hybridMultilevel"/>
    <w:tmpl w:val="687A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80558B"/>
    <w:multiLevelType w:val="hybridMultilevel"/>
    <w:tmpl w:val="D87C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C1D33"/>
    <w:multiLevelType w:val="hybridMultilevel"/>
    <w:tmpl w:val="D52442E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EBB0887"/>
    <w:multiLevelType w:val="hybridMultilevel"/>
    <w:tmpl w:val="B8D0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71D4E"/>
    <w:multiLevelType w:val="hybridMultilevel"/>
    <w:tmpl w:val="E8D6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61754EC"/>
    <w:multiLevelType w:val="hybridMultilevel"/>
    <w:tmpl w:val="52DC1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805E4"/>
    <w:multiLevelType w:val="hybridMultilevel"/>
    <w:tmpl w:val="537C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C2163D"/>
    <w:multiLevelType w:val="hybridMultilevel"/>
    <w:tmpl w:val="88AE15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33404A"/>
    <w:multiLevelType w:val="hybridMultilevel"/>
    <w:tmpl w:val="0C58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66B65"/>
    <w:multiLevelType w:val="hybridMultilevel"/>
    <w:tmpl w:val="AF500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21"/>
  </w:num>
  <w:num w:numId="3">
    <w:abstractNumId w:val="31"/>
  </w:num>
  <w:num w:numId="4">
    <w:abstractNumId w:val="23"/>
  </w:num>
  <w:num w:numId="5">
    <w:abstractNumId w:val="25"/>
  </w:num>
  <w:num w:numId="6">
    <w:abstractNumId w:val="17"/>
  </w:num>
  <w:num w:numId="7">
    <w:abstractNumId w:val="19"/>
  </w:num>
  <w:num w:numId="8">
    <w:abstractNumId w:val="18"/>
  </w:num>
  <w:num w:numId="9">
    <w:abstractNumId w:val="6"/>
  </w:num>
  <w:num w:numId="10">
    <w:abstractNumId w:val="20"/>
  </w:num>
  <w:num w:numId="11">
    <w:abstractNumId w:val="15"/>
  </w:num>
  <w:num w:numId="12">
    <w:abstractNumId w:val="28"/>
  </w:num>
  <w:num w:numId="13">
    <w:abstractNumId w:val="10"/>
  </w:num>
  <w:num w:numId="14">
    <w:abstractNumId w:val="13"/>
  </w:num>
  <w:num w:numId="15">
    <w:abstractNumId w:val="16"/>
  </w:num>
  <w:num w:numId="16">
    <w:abstractNumId w:val="30"/>
  </w:num>
  <w:num w:numId="17">
    <w:abstractNumId w:val="26"/>
  </w:num>
  <w:num w:numId="18">
    <w:abstractNumId w:val="2"/>
  </w:num>
  <w:num w:numId="19">
    <w:abstractNumId w:val="1"/>
  </w:num>
  <w:num w:numId="20">
    <w:abstractNumId w:val="8"/>
  </w:num>
  <w:num w:numId="21">
    <w:abstractNumId w:val="22"/>
  </w:num>
  <w:num w:numId="22">
    <w:abstractNumId w:val="9"/>
  </w:num>
  <w:num w:numId="23">
    <w:abstractNumId w:val="5"/>
  </w:num>
  <w:num w:numId="24">
    <w:abstractNumId w:val="9"/>
    <w:lvlOverride w:ilvl="0">
      <w:startOverride w:val="1"/>
    </w:lvlOverride>
  </w:num>
  <w:num w:numId="25">
    <w:abstractNumId w:val="9"/>
    <w:lvlOverride w:ilvl="0">
      <w:startOverride w:val="1"/>
    </w:lvlOverride>
  </w:num>
  <w:num w:numId="26">
    <w:abstractNumId w:val="11"/>
  </w:num>
  <w:num w:numId="27">
    <w:abstractNumId w:val="27"/>
  </w:num>
  <w:num w:numId="28">
    <w:abstractNumId w:val="14"/>
  </w:num>
  <w:num w:numId="29">
    <w:abstractNumId w:val="4"/>
  </w:num>
  <w:num w:numId="30">
    <w:abstractNumId w:val="3"/>
  </w:num>
  <w:num w:numId="31">
    <w:abstractNumId w:val="24"/>
  </w:num>
  <w:num w:numId="32">
    <w:abstractNumId w:val="0"/>
  </w:num>
  <w:num w:numId="33">
    <w:abstractNumId w:val="7"/>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7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D3A"/>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5E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D1B"/>
    <w:rsid w:val="002136B3"/>
    <w:rsid w:val="00216957"/>
    <w:rsid w:val="00217731"/>
    <w:rsid w:val="00217AE6"/>
    <w:rsid w:val="0022087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F7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760"/>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065"/>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842"/>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D4E"/>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265"/>
    <w:rsid w:val="00FF492B"/>
    <w:rsid w:val="00FF5EC7"/>
    <w:rsid w:val="00FF7815"/>
    <w:rsid w:val="00FF7892"/>
    <w:rsid w:val="0A8E215C"/>
    <w:rsid w:val="0D5B32FB"/>
    <w:rsid w:val="0D69693A"/>
    <w:rsid w:val="10D659AB"/>
    <w:rsid w:val="16AB0377"/>
    <w:rsid w:val="17A7DD6C"/>
    <w:rsid w:val="22E43383"/>
    <w:rsid w:val="3AE7FA64"/>
    <w:rsid w:val="434A7719"/>
    <w:rsid w:val="4AC0F6A6"/>
    <w:rsid w:val="4BD9C06C"/>
    <w:rsid w:val="4C02F39D"/>
    <w:rsid w:val="4CE4DCCB"/>
    <w:rsid w:val="4D75566E"/>
    <w:rsid w:val="4F2AF840"/>
    <w:rsid w:val="50522E65"/>
    <w:rsid w:val="5DC2FB71"/>
    <w:rsid w:val="620D951D"/>
    <w:rsid w:val="63143413"/>
    <w:rsid w:val="65A2EFA2"/>
    <w:rsid w:val="68A46899"/>
    <w:rsid w:val="69EEA0DA"/>
    <w:rsid w:val="6C3F07BA"/>
    <w:rsid w:val="71AD7155"/>
    <w:rsid w:val="7237349E"/>
    <w:rsid w:val="72B7400F"/>
    <w:rsid w:val="7308D734"/>
    <w:rsid w:val="7DD1C6D7"/>
    <w:rsid w:val="7FE9B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0FA9"/>
  <w14:defaultImageDpi w14:val="32767"/>
  <w15:chartTrackingRefBased/>
  <w15:docId w15:val="{1F7B5348-29EC-4BFB-A43D-A5BF0E5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37"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2087B"/>
    <w:pPr>
      <w:spacing w:before="0" w:after="160" w:line="259" w:lineRule="auto"/>
    </w:pPr>
    <w:rPr>
      <w:lang w:val="en-AU"/>
    </w:rPr>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9"/>
    <w:rsid w:val="00F13777"/>
    <w:rPr>
      <w:rFonts w:eastAsia="SimSun" w:cs="Arial"/>
      <w:color w:val="041F42"/>
      <w:sz w:val="32"/>
      <w:szCs w:val="2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eastAsiaTheme="majorEastAsia" w:cstheme="majorBidi"/>
      <w:sz w:val="28"/>
      <w:szCs w:val="22"/>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eastAsia="SimSun"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eastAsia="SimSun"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eastAsia="SimSun"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szCs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99"/>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37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77"/>
    <w:rPr>
      <w:rFonts w:ascii="Segoe UI" w:hAnsi="Segoe UI" w:cs="Segoe UI"/>
      <w:sz w:val="18"/>
      <w:szCs w:val="18"/>
      <w:lang w:val="en-AU"/>
    </w:rPr>
  </w:style>
  <w:style w:type="paragraph" w:styleId="ListParagraph">
    <w:name w:val="List Paragraph"/>
    <w:basedOn w:val="Normal"/>
    <w:uiPriority w:val="34"/>
    <w:qFormat/>
    <w:rsid w:val="00377F77"/>
    <w:pPr>
      <w:numPr>
        <w:numId w:val="18"/>
      </w:numPr>
      <w:spacing w:before="210" w:after="210" w:line="240" w:lineRule="auto"/>
      <w:contextualSpacing/>
      <w:textAlignment w:val="baseline"/>
    </w:pPr>
  </w:style>
  <w:style w:type="paragraph" w:styleId="Bibliography">
    <w:name w:val="Bibliography"/>
    <w:basedOn w:val="Normal"/>
    <w:next w:val="Normal"/>
    <w:uiPriority w:val="37"/>
    <w:unhideWhenUsed/>
    <w:rsid w:val="00377F77"/>
    <w:pPr>
      <w:spacing w:after="60" w:line="240" w:lineRule="auto"/>
      <w:ind w:left="397" w:hanging="397"/>
    </w:pPr>
    <w:rPr>
      <w:sz w:val="20"/>
    </w:rPr>
  </w:style>
  <w:style w:type="character" w:styleId="CommentReference">
    <w:name w:val="annotation reference"/>
    <w:basedOn w:val="DefaultParagraphFont"/>
    <w:uiPriority w:val="99"/>
    <w:semiHidden/>
    <w:unhideWhenUsed/>
    <w:rsid w:val="00377F77"/>
    <w:rPr>
      <w:sz w:val="16"/>
      <w:szCs w:val="16"/>
    </w:rPr>
  </w:style>
  <w:style w:type="paragraph" w:styleId="CommentText">
    <w:name w:val="annotation text"/>
    <w:basedOn w:val="Normal"/>
    <w:link w:val="CommentTextChar"/>
    <w:uiPriority w:val="99"/>
    <w:unhideWhenUsed/>
    <w:rsid w:val="00377F77"/>
    <w:pPr>
      <w:spacing w:line="240" w:lineRule="auto"/>
    </w:pPr>
    <w:rPr>
      <w:sz w:val="20"/>
      <w:szCs w:val="20"/>
    </w:rPr>
  </w:style>
  <w:style w:type="character" w:customStyle="1" w:styleId="CommentTextChar">
    <w:name w:val="Comment Text Char"/>
    <w:basedOn w:val="DefaultParagraphFont"/>
    <w:link w:val="CommentText"/>
    <w:uiPriority w:val="99"/>
    <w:rsid w:val="00377F77"/>
    <w:rPr>
      <w:sz w:val="20"/>
      <w:szCs w:val="20"/>
      <w:lang w:val="en-AU"/>
    </w:rPr>
  </w:style>
  <w:style w:type="paragraph" w:styleId="CommentSubject">
    <w:name w:val="annotation subject"/>
    <w:basedOn w:val="CommentText"/>
    <w:next w:val="CommentText"/>
    <w:link w:val="CommentSubjectChar"/>
    <w:uiPriority w:val="99"/>
    <w:semiHidden/>
    <w:unhideWhenUsed/>
    <w:rsid w:val="00377F77"/>
    <w:rPr>
      <w:b/>
      <w:bCs/>
    </w:rPr>
  </w:style>
  <w:style w:type="character" w:customStyle="1" w:styleId="CommentSubjectChar">
    <w:name w:val="Comment Subject Char"/>
    <w:basedOn w:val="CommentTextChar"/>
    <w:link w:val="CommentSubject"/>
    <w:uiPriority w:val="99"/>
    <w:semiHidden/>
    <w:rsid w:val="00377F77"/>
    <w:rPr>
      <w:b/>
      <w:bCs/>
      <w:sz w:val="20"/>
      <w:szCs w:val="20"/>
      <w:lang w:val="en-AU"/>
    </w:rPr>
  </w:style>
  <w:style w:type="paragraph" w:customStyle="1" w:styleId="IndentedQuote">
    <w:name w:val="Indented Quote"/>
    <w:basedOn w:val="Normal"/>
    <w:qFormat/>
    <w:rsid w:val="00377F77"/>
    <w:pPr>
      <w:ind w:left="1134" w:right="1088"/>
    </w:pPr>
    <w:rPr>
      <w:sz w:val="20"/>
      <w:szCs w:val="20"/>
    </w:rPr>
  </w:style>
  <w:style w:type="paragraph" w:customStyle="1" w:styleId="Numberedlist">
    <w:name w:val="Numbered list"/>
    <w:basedOn w:val="ListParagraph"/>
    <w:qFormat/>
    <w:rsid w:val="00377F7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son126\AppData\Local\Temp\Temp1_DoEBrandAsset%20(6).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936B3-82B4-4E87-AF76-8CCCDA0AB64D}">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F6123-ACB2-442C-823B-25FB87C8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84</TotalTime>
  <Pages>24</Pages>
  <Words>74000</Words>
  <Characters>421801</Characters>
  <Application>Microsoft Office Word</Application>
  <DocSecurity>0</DocSecurity>
  <Lines>3515</Lines>
  <Paragraphs>989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494812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dc:description/>
  <cp:lastModifiedBy>Michael Stevenson</cp:lastModifiedBy>
  <cp:revision>3</cp:revision>
  <cp:lastPrinted>2019-09-30T07:42:00Z</cp:lastPrinted>
  <dcterms:created xsi:type="dcterms:W3CDTF">2021-08-02T00:04:00Z</dcterms:created>
  <dcterms:modified xsi:type="dcterms:W3CDTF">2021-08-02T01:26:00Z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