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60E0C" w14:textId="004C7049" w:rsidR="00541386" w:rsidRPr="00541386" w:rsidRDefault="006645A5" w:rsidP="00D2103F">
      <w:pPr>
        <w:pStyle w:val="ListParagraph"/>
        <w:ind w:left="0"/>
        <w:rPr>
          <w:rFonts w:eastAsia="SimSun" w:cs="Times New Roman"/>
          <w:b/>
          <w:color w:val="2F5496" w:themeColor="accent1" w:themeShade="BF"/>
          <w:sz w:val="36"/>
          <w:szCs w:val="44"/>
          <w:lang w:val="en" w:eastAsia="zh-CN"/>
        </w:rPr>
      </w:pPr>
      <w:r>
        <w:rPr>
          <w:rFonts w:eastAsia="SimSun" w:cs="Times New Roman"/>
          <w:b/>
          <w:color w:val="2F5496" w:themeColor="accent1" w:themeShade="BF"/>
          <w:sz w:val="36"/>
          <w:szCs w:val="44"/>
          <w:lang w:val="en" w:eastAsia="zh-CN"/>
        </w:rPr>
        <w:t>Project Based Learning Key Elements</w:t>
      </w:r>
    </w:p>
    <w:p w14:paraId="629B538F" w14:textId="518FDEC0" w:rsidR="00156347" w:rsidRPr="00D2103F" w:rsidRDefault="006645A5" w:rsidP="00D2103F">
      <w:pPr>
        <w:spacing w:after="240"/>
        <w:rPr>
          <w:rFonts w:eastAsia="Times New Roman" w:cs="Arial"/>
          <w:color w:val="000000" w:themeColor="text1"/>
          <w:sz w:val="22"/>
          <w:szCs w:val="22"/>
          <w:lang w:val="en" w:eastAsia="en-AU"/>
        </w:rPr>
      </w:pPr>
      <w:bookmarkStart w:id="0" w:name="_GoBack"/>
      <w:bookmarkEnd w:id="0"/>
      <w:r w:rsidRPr="00D2103F">
        <w:rPr>
          <w:rFonts w:eastAsia="Times New Roman" w:cs="Arial"/>
          <w:color w:val="000000" w:themeColor="text1"/>
          <w:sz w:val="22"/>
          <w:szCs w:val="22"/>
          <w:lang w:val="en" w:eastAsia="en-AU"/>
        </w:rPr>
        <w:t>Program Audit Ch</w:t>
      </w:r>
      <w:r w:rsidR="00754656" w:rsidRPr="00D2103F">
        <w:rPr>
          <w:rFonts w:eastAsia="Times New Roman" w:cs="Arial"/>
          <w:color w:val="000000" w:themeColor="text1"/>
          <w:sz w:val="22"/>
          <w:szCs w:val="22"/>
          <w:lang w:val="en" w:eastAsia="en-AU"/>
        </w:rPr>
        <w:t>e</w:t>
      </w:r>
      <w:r w:rsidRPr="00D2103F">
        <w:rPr>
          <w:rFonts w:eastAsia="Times New Roman" w:cs="Arial"/>
          <w:color w:val="000000" w:themeColor="text1"/>
          <w:sz w:val="22"/>
          <w:szCs w:val="22"/>
          <w:lang w:val="en" w:eastAsia="en-AU"/>
        </w:rPr>
        <w:t>cklist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298"/>
        <w:gridCol w:w="2298"/>
        <w:gridCol w:w="2301"/>
        <w:gridCol w:w="2301"/>
      </w:tblGrid>
      <w:tr w:rsidR="00754656" w14:paraId="0FBE53C1" w14:textId="77777777" w:rsidTr="00D2103F">
        <w:trPr>
          <w:trHeight w:val="815"/>
        </w:trPr>
        <w:tc>
          <w:tcPr>
            <w:tcW w:w="2298" w:type="dxa"/>
          </w:tcPr>
          <w:p w14:paraId="56E0D068" w14:textId="03C761CA" w:rsidR="00754656" w:rsidRPr="00156347" w:rsidRDefault="00754656" w:rsidP="00D2103F">
            <w:pPr>
              <w:rPr>
                <w:b/>
                <w:sz w:val="22"/>
                <w:szCs w:val="22"/>
              </w:rPr>
            </w:pPr>
            <w:r w:rsidRPr="00156347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2298" w:type="dxa"/>
          </w:tcPr>
          <w:p w14:paraId="09A8064B" w14:textId="6797DDFF" w:rsidR="00754656" w:rsidRPr="00156347" w:rsidRDefault="00156347" w:rsidP="00D210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Evident</w:t>
            </w:r>
          </w:p>
        </w:tc>
        <w:tc>
          <w:tcPr>
            <w:tcW w:w="2301" w:type="dxa"/>
          </w:tcPr>
          <w:p w14:paraId="0E061CED" w14:textId="46A51FD6" w:rsidR="00754656" w:rsidRPr="00156347" w:rsidRDefault="00156347" w:rsidP="00D210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Evident</w:t>
            </w:r>
          </w:p>
        </w:tc>
        <w:tc>
          <w:tcPr>
            <w:tcW w:w="2301" w:type="dxa"/>
          </w:tcPr>
          <w:p w14:paraId="1B9073FC" w14:textId="265D4058" w:rsidR="00754656" w:rsidRPr="00156347" w:rsidRDefault="00156347" w:rsidP="00D210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</w:t>
            </w:r>
          </w:p>
        </w:tc>
      </w:tr>
      <w:tr w:rsidR="00754656" w14:paraId="57F9532B" w14:textId="77777777" w:rsidTr="00D2103F">
        <w:trPr>
          <w:trHeight w:val="917"/>
        </w:trPr>
        <w:tc>
          <w:tcPr>
            <w:tcW w:w="2298" w:type="dxa"/>
          </w:tcPr>
          <w:p w14:paraId="139FD85A" w14:textId="285A22D0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Challenging problem or question</w:t>
            </w:r>
          </w:p>
        </w:tc>
        <w:tc>
          <w:tcPr>
            <w:tcW w:w="2298" w:type="dxa"/>
          </w:tcPr>
          <w:p w14:paraId="763BA1E0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68BDFC84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5B8D54C1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626EC163" w14:textId="77777777" w:rsidTr="00D2103F">
        <w:trPr>
          <w:trHeight w:val="815"/>
        </w:trPr>
        <w:tc>
          <w:tcPr>
            <w:tcW w:w="2298" w:type="dxa"/>
          </w:tcPr>
          <w:p w14:paraId="12F87769" w14:textId="5A28BE41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Sustained inquiry</w:t>
            </w:r>
          </w:p>
        </w:tc>
        <w:tc>
          <w:tcPr>
            <w:tcW w:w="2298" w:type="dxa"/>
          </w:tcPr>
          <w:p w14:paraId="6109A200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4998D64E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0762554B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3DA0FFAC" w14:textId="77777777" w:rsidTr="00D2103F">
        <w:trPr>
          <w:trHeight w:val="1552"/>
        </w:trPr>
        <w:tc>
          <w:tcPr>
            <w:tcW w:w="2298" w:type="dxa"/>
          </w:tcPr>
          <w:p w14:paraId="4DFDD412" w14:textId="2B78A08E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 of curriculum and syllabus requirements</w:t>
            </w:r>
          </w:p>
        </w:tc>
        <w:tc>
          <w:tcPr>
            <w:tcW w:w="2298" w:type="dxa"/>
          </w:tcPr>
          <w:p w14:paraId="1DBD9FF7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0EAE9004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59D78F4A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50481F60" w14:textId="77777777" w:rsidTr="00D2103F">
        <w:trPr>
          <w:trHeight w:val="815"/>
        </w:trPr>
        <w:tc>
          <w:tcPr>
            <w:tcW w:w="2298" w:type="dxa"/>
          </w:tcPr>
          <w:p w14:paraId="647D31A3" w14:textId="68BE2954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Authenticity</w:t>
            </w:r>
          </w:p>
        </w:tc>
        <w:tc>
          <w:tcPr>
            <w:tcW w:w="2298" w:type="dxa"/>
          </w:tcPr>
          <w:p w14:paraId="31E63759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67E611D8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0047745F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55F48CD4" w14:textId="77777777" w:rsidTr="00D2103F">
        <w:trPr>
          <w:trHeight w:val="794"/>
        </w:trPr>
        <w:tc>
          <w:tcPr>
            <w:tcW w:w="2298" w:type="dxa"/>
          </w:tcPr>
          <w:p w14:paraId="79E88EEC" w14:textId="07D3A662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of learning </w:t>
            </w:r>
          </w:p>
        </w:tc>
        <w:tc>
          <w:tcPr>
            <w:tcW w:w="2298" w:type="dxa"/>
          </w:tcPr>
          <w:p w14:paraId="69BFF548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0431CD9C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05A99638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459D83A5" w14:textId="77777777" w:rsidTr="00D2103F">
        <w:trPr>
          <w:trHeight w:val="1611"/>
        </w:trPr>
        <w:tc>
          <w:tcPr>
            <w:tcW w:w="2298" w:type="dxa"/>
          </w:tcPr>
          <w:p w14:paraId="21CB7A7B" w14:textId="44467BFF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 and choice</w:t>
            </w:r>
          </w:p>
        </w:tc>
        <w:tc>
          <w:tcPr>
            <w:tcW w:w="2298" w:type="dxa"/>
          </w:tcPr>
          <w:p w14:paraId="162695E1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6150A05E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6D2528DC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080B09F9" w14:textId="77777777" w:rsidTr="00D2103F">
        <w:trPr>
          <w:trHeight w:val="1611"/>
        </w:trPr>
        <w:tc>
          <w:tcPr>
            <w:tcW w:w="2298" w:type="dxa"/>
          </w:tcPr>
          <w:p w14:paraId="46D0375E" w14:textId="35E19206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product for an authentic audience</w:t>
            </w:r>
          </w:p>
        </w:tc>
        <w:tc>
          <w:tcPr>
            <w:tcW w:w="2298" w:type="dxa"/>
          </w:tcPr>
          <w:p w14:paraId="3CE8F69A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50494989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2696F393" w14:textId="5357D3E0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1AABFEBA" w14:textId="77777777" w:rsidTr="00D2103F">
        <w:trPr>
          <w:trHeight w:val="1611"/>
        </w:trPr>
        <w:tc>
          <w:tcPr>
            <w:tcW w:w="2298" w:type="dxa"/>
          </w:tcPr>
          <w:p w14:paraId="69C7578A" w14:textId="7D7D26DF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Critique and refinement of product</w:t>
            </w:r>
          </w:p>
        </w:tc>
        <w:tc>
          <w:tcPr>
            <w:tcW w:w="2298" w:type="dxa"/>
          </w:tcPr>
          <w:p w14:paraId="1F764511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1744614A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35550BA1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  <w:tr w:rsidR="00754656" w14:paraId="71FBDBCA" w14:textId="77777777" w:rsidTr="00D2103F">
        <w:trPr>
          <w:trHeight w:val="815"/>
        </w:trPr>
        <w:tc>
          <w:tcPr>
            <w:tcW w:w="2298" w:type="dxa"/>
          </w:tcPr>
          <w:p w14:paraId="1E81778E" w14:textId="77777777" w:rsidR="00754656" w:rsidRDefault="00754656" w:rsidP="00DD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</w:t>
            </w:r>
          </w:p>
          <w:p w14:paraId="4664C501" w14:textId="15A052ED" w:rsidR="00434713" w:rsidRDefault="00434713" w:rsidP="00DD28C6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14:paraId="22E6A0CA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04B32EAB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14:paraId="6911FBF5" w14:textId="77777777" w:rsidR="00754656" w:rsidRDefault="00754656" w:rsidP="00DD28C6">
            <w:pPr>
              <w:rPr>
                <w:sz w:val="22"/>
                <w:szCs w:val="22"/>
              </w:rPr>
            </w:pPr>
          </w:p>
        </w:tc>
      </w:tr>
    </w:tbl>
    <w:p w14:paraId="06DBB07E" w14:textId="4B196FF2" w:rsidR="003824EC" w:rsidRPr="00C368CE" w:rsidRDefault="003824EC" w:rsidP="00541386">
      <w:pPr>
        <w:spacing w:before="0"/>
        <w:rPr>
          <w:sz w:val="20"/>
          <w:szCs w:val="20"/>
        </w:rPr>
      </w:pPr>
    </w:p>
    <w:sectPr w:rsidR="003824EC" w:rsidRPr="00C368CE" w:rsidSect="00D210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9DD5" w14:textId="77777777" w:rsidR="005F4F95" w:rsidRDefault="005F4F95" w:rsidP="00191F45">
      <w:r>
        <w:separator/>
      </w:r>
    </w:p>
    <w:p w14:paraId="725AC4A0" w14:textId="77777777" w:rsidR="005F4F95" w:rsidRDefault="005F4F95"/>
    <w:p w14:paraId="1F361C92" w14:textId="77777777" w:rsidR="005F4F95" w:rsidRDefault="005F4F95"/>
  </w:endnote>
  <w:endnote w:type="continuationSeparator" w:id="0">
    <w:p w14:paraId="7514A87A" w14:textId="77777777" w:rsidR="005F4F95" w:rsidRDefault="005F4F95" w:rsidP="00191F45">
      <w:r>
        <w:continuationSeparator/>
      </w:r>
    </w:p>
    <w:p w14:paraId="3490571E" w14:textId="77777777" w:rsidR="005F4F95" w:rsidRDefault="005F4F95"/>
    <w:p w14:paraId="206AEB0C" w14:textId="77777777" w:rsidR="005F4F95" w:rsidRDefault="005F4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01B4" w14:textId="7A9306F5" w:rsidR="009C5CF2" w:rsidRPr="009F0C6B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82EC" w14:textId="792B585B" w:rsidR="001478FD" w:rsidRPr="002810D3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E68EB0E" wp14:editId="2A0E560C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307DBA9" wp14:editId="5F8298F1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0323863" wp14:editId="11A9E87D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CF2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65EB" w14:textId="77777777" w:rsidR="005F4F95" w:rsidRDefault="005F4F95" w:rsidP="00191F45">
      <w:r>
        <w:separator/>
      </w:r>
    </w:p>
    <w:p w14:paraId="1AC6B58D" w14:textId="77777777" w:rsidR="005F4F95" w:rsidRDefault="005F4F95"/>
    <w:p w14:paraId="542F9925" w14:textId="77777777" w:rsidR="005F4F95" w:rsidRDefault="005F4F95"/>
  </w:footnote>
  <w:footnote w:type="continuationSeparator" w:id="0">
    <w:p w14:paraId="10EA4464" w14:textId="77777777" w:rsidR="005F4F95" w:rsidRDefault="005F4F95" w:rsidP="00191F45">
      <w:r>
        <w:continuationSeparator/>
      </w:r>
    </w:p>
    <w:p w14:paraId="064E696D" w14:textId="77777777" w:rsidR="005F4F95" w:rsidRDefault="005F4F95"/>
    <w:p w14:paraId="092F3DD0" w14:textId="77777777" w:rsidR="005F4F95" w:rsidRDefault="005F4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9F13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619B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7B85F63" wp14:editId="373017FB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89B6" w14:textId="77777777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523"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F7AE7"/>
    <w:multiLevelType w:val="multilevel"/>
    <w:tmpl w:val="749C0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63E8"/>
    <w:multiLevelType w:val="multilevel"/>
    <w:tmpl w:val="FF725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7" w15:restartNumberingAfterBreak="0">
    <w:nsid w:val="678C4083"/>
    <w:multiLevelType w:val="multilevel"/>
    <w:tmpl w:val="28D02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780BDA"/>
    <w:multiLevelType w:val="multilevel"/>
    <w:tmpl w:val="C1EE7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18E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6347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29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4EC"/>
    <w:rsid w:val="00382A6F"/>
    <w:rsid w:val="00382C57"/>
    <w:rsid w:val="00383306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4713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A04"/>
    <w:rsid w:val="00485CCD"/>
    <w:rsid w:val="00485DB5"/>
    <w:rsid w:val="00486D2B"/>
    <w:rsid w:val="00490D60"/>
    <w:rsid w:val="0049122A"/>
    <w:rsid w:val="004949C7"/>
    <w:rsid w:val="00494FDC"/>
    <w:rsid w:val="004959EF"/>
    <w:rsid w:val="004A159A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1386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4F95"/>
    <w:rsid w:val="005F78DD"/>
    <w:rsid w:val="005F7A4D"/>
    <w:rsid w:val="006033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45A5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46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1AA8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25E6B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E7E37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8CE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03F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28C6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80462-8DBF-4DEA-AFAA-3F66822578D5}"/>
</file>

<file path=customXml/itemProps3.xml><?xml version="1.0" encoding="utf-8"?>
<ds:datastoreItem xmlns:ds="http://schemas.openxmlformats.org/officeDocument/2006/customXml" ds:itemID="{EE6D679A-E4BA-4AC0-BD33-630FDA78A2B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c0810c3-7896-45b7-804d-3e16525fefa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8B7758-D9CA-4ED1-A45D-9284F164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2019-07-08T01:01:00Z</dcterms:created>
  <dcterms:modified xsi:type="dcterms:W3CDTF">2019-11-12T02:07:00Z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  <property fmtid="{D5CDD505-2E9C-101B-9397-08002B2CF9AE}" pid="3" name="Order">
    <vt:r8>91200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