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BF01" w14:textId="4B93C0C1" w:rsidR="00383306" w:rsidRPr="00B07B11" w:rsidRDefault="00B07B11" w:rsidP="00FC0D83">
      <w:pPr>
        <w:pStyle w:val="Title"/>
        <w:rPr>
          <w:lang w:val="en"/>
        </w:rPr>
      </w:pPr>
      <w:r w:rsidRPr="00B07B11">
        <w:rPr>
          <w:lang w:val="en"/>
        </w:rPr>
        <w:t>Feedback Teacher Action and Reflection Plan</w:t>
      </w:r>
    </w:p>
    <w:p w14:paraId="443289FD" w14:textId="77777777" w:rsidR="00B07B11" w:rsidRDefault="00B07B11" w:rsidP="00B07B11">
      <w:pPr>
        <w:pStyle w:val="IOSbodytext"/>
      </w:pPr>
      <w:r>
        <w:t>This action and reflection plan will help you choose a focus area for assessment and feedback to plan, implement and evaluate.</w:t>
      </w:r>
    </w:p>
    <w:p w14:paraId="1DAA8A6D" w14:textId="5AE9536E" w:rsidR="00B07B11" w:rsidRPr="00B07B11" w:rsidRDefault="00B07B11" w:rsidP="00FC0D83">
      <w:pPr>
        <w:pStyle w:val="Heading3"/>
      </w:pPr>
      <w:r w:rsidRPr="00B07B11">
        <w:t>Focus area(s)</w:t>
      </w:r>
    </w:p>
    <w:p w14:paraId="328D3AF6" w14:textId="77777777" w:rsidR="00B07B11" w:rsidRDefault="00B07B11" w:rsidP="00B07B11">
      <w:pPr>
        <w:pStyle w:val="IOSbodytext"/>
        <w:spacing w:after="120"/>
      </w:pPr>
      <w:r>
        <w:t>Choose one or more of the following areas to plan, implement and evaluate.</w:t>
      </w:r>
    </w:p>
    <w:p w14:paraId="1AEF400F" w14:textId="77777777" w:rsidR="00FC0D83" w:rsidRDefault="00FC0D83" w:rsidP="00B07B11">
      <w:pPr>
        <w:pStyle w:val="IOSbodytext"/>
        <w:numPr>
          <w:ilvl w:val="0"/>
          <w:numId w:val="14"/>
        </w:numPr>
        <w:spacing w:after="120"/>
      </w:pPr>
      <w:r>
        <w:t xml:space="preserve"> </w:t>
      </w:r>
      <w:r w:rsidR="00B07B11">
        <w:t>Improve your own ability to give feedback to students (teacher feedback)</w:t>
      </w:r>
    </w:p>
    <w:p w14:paraId="70E53B3F" w14:textId="77777777" w:rsidR="00FC0D83" w:rsidRDefault="00B07B11" w:rsidP="00B07B11">
      <w:pPr>
        <w:pStyle w:val="IOSbodytext"/>
        <w:numPr>
          <w:ilvl w:val="0"/>
          <w:numId w:val="14"/>
        </w:numPr>
        <w:spacing w:after="120"/>
      </w:pPr>
      <w:r>
        <w:t>Improve your students’ abilities to act on feedback</w:t>
      </w:r>
    </w:p>
    <w:p w14:paraId="1B3825A8" w14:textId="77777777" w:rsidR="00FC0D83" w:rsidRDefault="00B07B11" w:rsidP="00B07B11">
      <w:pPr>
        <w:pStyle w:val="IOSbodytext"/>
        <w:numPr>
          <w:ilvl w:val="0"/>
          <w:numId w:val="14"/>
        </w:numPr>
        <w:spacing w:after="120"/>
      </w:pPr>
      <w:r>
        <w:t>Improve your students’ abilities to give feedback to each other (peer feedback)</w:t>
      </w:r>
    </w:p>
    <w:p w14:paraId="62FE584E" w14:textId="3BA0B80B" w:rsidR="00B07B11" w:rsidRDefault="00B07B11" w:rsidP="00B07B11">
      <w:pPr>
        <w:pStyle w:val="IOSbodytext"/>
        <w:numPr>
          <w:ilvl w:val="0"/>
          <w:numId w:val="14"/>
        </w:numPr>
        <w:spacing w:after="120"/>
      </w:pPr>
      <w:r>
        <w:t>Improve your students’ abilities to give feedback to themselves (</w:t>
      </w:r>
      <w:r w:rsidR="00865136">
        <w:t>self-feedback</w:t>
      </w:r>
      <w:bookmarkStart w:id="0" w:name="_GoBack"/>
      <w:bookmarkEnd w:id="0"/>
      <w:r>
        <w:t>)</w:t>
      </w:r>
    </w:p>
    <w:p w14:paraId="43F61E0C" w14:textId="77777777" w:rsidR="00B07B11" w:rsidRPr="00B07B11" w:rsidRDefault="00B07B11" w:rsidP="00FC0D83">
      <w:pPr>
        <w:pStyle w:val="Heading3"/>
      </w:pPr>
      <w:r w:rsidRPr="00B07B11">
        <w:t>Plan</w:t>
      </w:r>
    </w:p>
    <w:p w14:paraId="53EB9E08" w14:textId="77777777" w:rsidR="00B07B11" w:rsidRDefault="00B07B11" w:rsidP="00B07B11">
      <w:pPr>
        <w:pStyle w:val="IOSList1"/>
        <w:numPr>
          <w:ilvl w:val="0"/>
          <w:numId w:val="0"/>
        </w:numPr>
        <w:spacing w:after="120"/>
      </w:pPr>
      <w:r>
        <w:t>Use these questions to create your plan for implementing feedback and formative assessment strategies.</w:t>
      </w:r>
    </w:p>
    <w:p w14:paraId="111A736C" w14:textId="0EEE7AB8" w:rsidR="00B07B11" w:rsidRDefault="00B07B11" w:rsidP="00B07B11">
      <w:pPr>
        <w:pStyle w:val="IOSList1numbered123"/>
        <w:spacing w:after="120"/>
      </w:pPr>
      <w:r>
        <w:t>What activities or strategies will you implement for your selected focus area(s)?</w:t>
      </w:r>
    </w:p>
    <w:p w14:paraId="6DE6AF78" w14:textId="77777777" w:rsidR="00B07B11" w:rsidRDefault="00B07B11" w:rsidP="00B07B11">
      <w:pPr>
        <w:pStyle w:val="IOSList1numbered123"/>
        <w:numPr>
          <w:ilvl w:val="0"/>
          <w:numId w:val="0"/>
        </w:numPr>
        <w:spacing w:after="120"/>
        <w:ind w:left="729"/>
      </w:pPr>
    </w:p>
    <w:p w14:paraId="024A60DC" w14:textId="77777777" w:rsidR="00B07B11" w:rsidRDefault="00B07B11" w:rsidP="00B07B11">
      <w:pPr>
        <w:pStyle w:val="IOSList1numbered123"/>
        <w:spacing w:after="120"/>
      </w:pPr>
      <w:r>
        <w:t>What resources will you need?</w:t>
      </w:r>
    </w:p>
    <w:p w14:paraId="38827F8C" w14:textId="77777777" w:rsidR="00B07B11" w:rsidRDefault="00B07B11" w:rsidP="00B07B11">
      <w:pPr>
        <w:pStyle w:val="IOSList1numbered123"/>
        <w:numPr>
          <w:ilvl w:val="0"/>
          <w:numId w:val="0"/>
        </w:numPr>
        <w:spacing w:after="120"/>
        <w:ind w:left="729"/>
      </w:pPr>
    </w:p>
    <w:p w14:paraId="161E67F5" w14:textId="45E68B80" w:rsidR="00B07B11" w:rsidRDefault="00B07B11" w:rsidP="00B07B11">
      <w:pPr>
        <w:pStyle w:val="IOSList1numbered123"/>
        <w:spacing w:after="120"/>
      </w:pPr>
      <w:r>
        <w:t>What evidence will you collect to assess the impact on student learning?</w:t>
      </w:r>
    </w:p>
    <w:p w14:paraId="16A653DE" w14:textId="77777777" w:rsidR="00FC0D83" w:rsidRDefault="00B07B11" w:rsidP="00FC0D83">
      <w:pPr>
        <w:pStyle w:val="IOSList1numbered123"/>
        <w:numPr>
          <w:ilvl w:val="0"/>
          <w:numId w:val="15"/>
        </w:numPr>
        <w:spacing w:after="120"/>
      </w:pPr>
      <w:r>
        <w:t>Informal student feedback</w:t>
      </w:r>
    </w:p>
    <w:p w14:paraId="1140FA6E" w14:textId="77777777" w:rsidR="00FC0D83" w:rsidRDefault="00B07B11" w:rsidP="00FC0D83">
      <w:pPr>
        <w:pStyle w:val="IOSList1numbered123"/>
        <w:numPr>
          <w:ilvl w:val="0"/>
          <w:numId w:val="15"/>
        </w:numPr>
        <w:spacing w:after="120"/>
      </w:pPr>
      <w:r>
        <w:t>Feedback from lesson observations</w:t>
      </w:r>
    </w:p>
    <w:p w14:paraId="31574F76" w14:textId="77777777" w:rsidR="00FC0D83" w:rsidRDefault="00B07B11" w:rsidP="00FC0D83">
      <w:pPr>
        <w:pStyle w:val="IOSList1numbered123"/>
        <w:numPr>
          <w:ilvl w:val="0"/>
          <w:numId w:val="15"/>
        </w:numPr>
        <w:spacing w:after="120"/>
      </w:pPr>
      <w:r>
        <w:t>Student work samples</w:t>
      </w:r>
    </w:p>
    <w:p w14:paraId="149D10C3" w14:textId="77777777" w:rsidR="00FC0D83" w:rsidRDefault="00B07B11" w:rsidP="00FC0D83">
      <w:pPr>
        <w:pStyle w:val="IOSList1numbered123"/>
        <w:numPr>
          <w:ilvl w:val="0"/>
          <w:numId w:val="15"/>
        </w:numPr>
        <w:spacing w:after="120"/>
      </w:pPr>
      <w:r>
        <w:t>Video footage of students undertaking formative feedback and assessment activities</w:t>
      </w:r>
    </w:p>
    <w:p w14:paraId="7CDEF1BC" w14:textId="1BB1F1FC" w:rsidR="00B07B11" w:rsidRDefault="00B07B11" w:rsidP="00FC0D83">
      <w:pPr>
        <w:pStyle w:val="IOSList1numbered123"/>
        <w:numPr>
          <w:ilvl w:val="0"/>
          <w:numId w:val="15"/>
        </w:numPr>
        <w:spacing w:after="120"/>
      </w:pPr>
      <w:r>
        <w:t>Other</w:t>
      </w:r>
    </w:p>
    <w:p w14:paraId="4A5174FF" w14:textId="77777777" w:rsidR="00FC0D83" w:rsidRDefault="00FC0D83">
      <w:pPr>
        <w:spacing w:line="276" w:lineRule="auto"/>
        <w:rPr>
          <w:rFonts w:eastAsia="SimSun" w:cs="Times New Roman"/>
          <w:sz w:val="40"/>
          <w:szCs w:val="40"/>
        </w:rPr>
      </w:pPr>
      <w:r>
        <w:br w:type="page"/>
      </w:r>
    </w:p>
    <w:p w14:paraId="27C0DCBE" w14:textId="6898D5DD" w:rsidR="00B07B11" w:rsidRPr="00B07B11" w:rsidRDefault="00B07B11" w:rsidP="00FC0D83">
      <w:pPr>
        <w:pStyle w:val="Heading3"/>
      </w:pPr>
      <w:r w:rsidRPr="00B07B11">
        <w:t>Reflection</w:t>
      </w:r>
    </w:p>
    <w:p w14:paraId="2CE13187" w14:textId="17A984A8" w:rsidR="00B07B11" w:rsidRDefault="00B07B11" w:rsidP="00B07B11">
      <w:pPr>
        <w:pStyle w:val="IOSbodytext"/>
        <w:spacing w:after="120" w:line="240" w:lineRule="auto"/>
      </w:pPr>
      <w:r>
        <w:t>Use the evidence you have collected to evaluate the impact of formative assessment and feedback on student learning. This can be done individually or collaboratively with a colleague. Here are some questions to help you:</w:t>
      </w:r>
    </w:p>
    <w:p w14:paraId="5D52E716" w14:textId="77777777" w:rsidR="00FC0D83" w:rsidRDefault="00FC0D83" w:rsidP="00B07B11">
      <w:pPr>
        <w:pStyle w:val="IOSbodytext"/>
        <w:spacing w:after="120" w:line="240" w:lineRule="auto"/>
      </w:pPr>
    </w:p>
    <w:p w14:paraId="5635CCFA" w14:textId="77777777" w:rsidR="00B07B11" w:rsidRDefault="00B07B11" w:rsidP="00B07B11">
      <w:pPr>
        <w:pStyle w:val="IOSList1numbered123"/>
        <w:numPr>
          <w:ilvl w:val="0"/>
          <w:numId w:val="13"/>
        </w:numPr>
        <w:spacing w:after="120"/>
      </w:pPr>
      <w:r>
        <w:t>What worked well? How do you know?</w:t>
      </w:r>
    </w:p>
    <w:p w14:paraId="690570DA" w14:textId="54615AE3" w:rsidR="00B07B11" w:rsidRDefault="00B07B11" w:rsidP="00B07B11">
      <w:pPr>
        <w:pStyle w:val="IOSList1numbered123"/>
        <w:numPr>
          <w:ilvl w:val="0"/>
          <w:numId w:val="0"/>
        </w:numPr>
        <w:spacing w:after="120"/>
        <w:ind w:left="729"/>
      </w:pPr>
    </w:p>
    <w:p w14:paraId="10C759D4" w14:textId="77777777" w:rsidR="00B07B11" w:rsidRDefault="00B07B11" w:rsidP="00B07B11">
      <w:pPr>
        <w:pStyle w:val="IOSList1numbered123"/>
        <w:numPr>
          <w:ilvl w:val="0"/>
          <w:numId w:val="13"/>
        </w:numPr>
        <w:spacing w:after="120"/>
      </w:pPr>
      <w:r>
        <w:t>What needs to work better? How do you know?</w:t>
      </w:r>
    </w:p>
    <w:p w14:paraId="4ACDCC71" w14:textId="35E8A25D" w:rsidR="00B07B11" w:rsidRDefault="00B07B11" w:rsidP="00B07B11">
      <w:pPr>
        <w:pStyle w:val="ListParagraph"/>
        <w:spacing w:before="0" w:after="120" w:line="240" w:lineRule="auto"/>
      </w:pPr>
    </w:p>
    <w:p w14:paraId="5428EE41" w14:textId="77777777" w:rsidR="00B07B11" w:rsidRDefault="00B07B11" w:rsidP="00B07B11">
      <w:pPr>
        <w:pStyle w:val="IOSList1numbered123"/>
        <w:numPr>
          <w:ilvl w:val="0"/>
          <w:numId w:val="13"/>
        </w:numPr>
        <w:spacing w:after="120"/>
      </w:pPr>
      <w:r>
        <w:t>What will you do next time?</w:t>
      </w:r>
    </w:p>
    <w:p w14:paraId="41492056" w14:textId="38A992D7" w:rsidR="00B07B11" w:rsidRDefault="00B07B11" w:rsidP="00B07B11">
      <w:pPr>
        <w:pStyle w:val="ListParagraph"/>
        <w:spacing w:before="0" w:after="120" w:line="240" w:lineRule="auto"/>
      </w:pPr>
    </w:p>
    <w:p w14:paraId="06DBB07E" w14:textId="144E10E0" w:rsidR="003824EC" w:rsidRPr="00B07B11" w:rsidRDefault="00B07B11" w:rsidP="00B328BB">
      <w:pPr>
        <w:pStyle w:val="IOSList1numbered123"/>
        <w:numPr>
          <w:ilvl w:val="0"/>
          <w:numId w:val="13"/>
        </w:numPr>
        <w:spacing w:after="120"/>
        <w:ind w:left="717"/>
        <w:rPr>
          <w:sz w:val="20"/>
          <w:szCs w:val="20"/>
        </w:rPr>
      </w:pPr>
      <w:r>
        <w:t>What other professional learning or support do you need?</w:t>
      </w:r>
      <w:r w:rsidR="003824EC" w:rsidRPr="00B07B11">
        <w:rPr>
          <w:bCs/>
          <w:sz w:val="20"/>
          <w:szCs w:val="20"/>
        </w:rPr>
        <w:t xml:space="preserve"> </w:t>
      </w:r>
    </w:p>
    <w:sectPr w:rsidR="003824EC" w:rsidRPr="00B07B11" w:rsidSect="00541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259DE" w14:textId="77777777" w:rsidR="005021A2" w:rsidRDefault="005021A2" w:rsidP="00191F45">
      <w:r>
        <w:separator/>
      </w:r>
    </w:p>
    <w:p w14:paraId="135E99C7" w14:textId="77777777" w:rsidR="005021A2" w:rsidRDefault="005021A2"/>
    <w:p w14:paraId="2F3E3226" w14:textId="77777777" w:rsidR="005021A2" w:rsidRDefault="005021A2"/>
  </w:endnote>
  <w:endnote w:type="continuationSeparator" w:id="0">
    <w:p w14:paraId="7F27106F" w14:textId="77777777" w:rsidR="005021A2" w:rsidRDefault="005021A2" w:rsidP="00191F45">
      <w:r>
        <w:continuationSeparator/>
      </w:r>
    </w:p>
    <w:p w14:paraId="18AE68B7" w14:textId="77777777" w:rsidR="005021A2" w:rsidRDefault="005021A2"/>
    <w:p w14:paraId="75F3F571" w14:textId="77777777" w:rsidR="005021A2" w:rsidRDefault="00502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01B4" w14:textId="7A9306F5" w:rsidR="009C5CF2" w:rsidRPr="009F0C6B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15CEB26C" wp14:editId="359F90E8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4586EC8C" wp14:editId="642D8FA6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2ECB683" wp14:editId="0E2285F3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82EC" w14:textId="792B585B" w:rsidR="001478FD" w:rsidRPr="002810D3" w:rsidRDefault="009F0C6B" w:rsidP="009F0C6B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4E68EB0E" wp14:editId="2A0E560C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307DBA9" wp14:editId="5F8298F1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0323863" wp14:editId="11A9E87D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514B" w14:textId="77777777" w:rsidR="009C5CF2" w:rsidRDefault="00F675BD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37381C4" wp14:editId="414601D0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27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1A2" w:rsidRPr="005021A2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C05896" wp14:editId="2F134C0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2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CF2" w:rsidRPr="00791B72">
      <w:t>education.nsw.gov.au</w:t>
    </w:r>
    <w:r w:rsidR="009C5CF2" w:rsidRPr="00791B72">
      <w:tab/>
    </w:r>
    <w:r w:rsidR="009C5CF2"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372EA" w14:textId="77777777" w:rsidR="005021A2" w:rsidRDefault="005021A2" w:rsidP="00191F45">
      <w:r>
        <w:separator/>
      </w:r>
    </w:p>
    <w:p w14:paraId="528C5B11" w14:textId="77777777" w:rsidR="005021A2" w:rsidRDefault="005021A2"/>
    <w:p w14:paraId="6D8E6FEB" w14:textId="77777777" w:rsidR="005021A2" w:rsidRDefault="005021A2"/>
  </w:footnote>
  <w:footnote w:type="continuationSeparator" w:id="0">
    <w:p w14:paraId="1E5A409A" w14:textId="77777777" w:rsidR="005021A2" w:rsidRDefault="005021A2" w:rsidP="00191F45">
      <w:r>
        <w:continuationSeparator/>
      </w:r>
    </w:p>
    <w:p w14:paraId="076D16A3" w14:textId="77777777" w:rsidR="005021A2" w:rsidRDefault="005021A2"/>
    <w:p w14:paraId="7F0A11A6" w14:textId="77777777" w:rsidR="005021A2" w:rsidRDefault="00502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39F13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A0A5034" wp14:editId="38B3AC7E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619B" w14:textId="77777777" w:rsidR="009F0C6B" w:rsidRDefault="009F0C6B" w:rsidP="009F0C6B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7B85F63" wp14:editId="373017FB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89B6" w14:textId="77777777" w:rsidR="009C5CF2" w:rsidRDefault="005021A2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7EFD630" wp14:editId="76F8D796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28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523">
      <w:t xml:space="preserve">| </w:t>
    </w:r>
    <w:r w:rsidR="009C5CF2">
      <w:t>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2E7F7AE7"/>
    <w:multiLevelType w:val="multilevel"/>
    <w:tmpl w:val="749C0A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763E8"/>
    <w:multiLevelType w:val="multilevel"/>
    <w:tmpl w:val="FF725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9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D16"/>
    <w:multiLevelType w:val="hybridMultilevel"/>
    <w:tmpl w:val="2618D4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C4083"/>
    <w:multiLevelType w:val="multilevel"/>
    <w:tmpl w:val="28D02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986B27"/>
    <w:multiLevelType w:val="hybridMultilevel"/>
    <w:tmpl w:val="F1B2FD1E"/>
    <w:lvl w:ilvl="0" w:tplc="0C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73780BDA"/>
    <w:multiLevelType w:val="multilevel"/>
    <w:tmpl w:val="C1EE7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5"/>
  </w:num>
  <w:num w:numId="13">
    <w:abstractNumId w:val="9"/>
    <w:lvlOverride w:ilvl="0">
      <w:startOverride w:val="1"/>
    </w:lvlOverride>
  </w:num>
  <w:num w:numId="14">
    <w:abstractNumId w:val="10"/>
  </w:num>
  <w:num w:numId="1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gutterAtTop/>
  <w:attachedTemplate r:id="rId1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6DB4"/>
    <w:rsid w:val="00197B41"/>
    <w:rsid w:val="001A03EA"/>
    <w:rsid w:val="001A3627"/>
    <w:rsid w:val="001B3065"/>
    <w:rsid w:val="001B33C0"/>
    <w:rsid w:val="001B3653"/>
    <w:rsid w:val="001B5E34"/>
    <w:rsid w:val="001C2997"/>
    <w:rsid w:val="001C4DB7"/>
    <w:rsid w:val="001C6C9B"/>
    <w:rsid w:val="001D3092"/>
    <w:rsid w:val="001D4CD1"/>
    <w:rsid w:val="001D66C2"/>
    <w:rsid w:val="001E1F93"/>
    <w:rsid w:val="001E24CF"/>
    <w:rsid w:val="001E3097"/>
    <w:rsid w:val="001E4B06"/>
    <w:rsid w:val="001E5F98"/>
    <w:rsid w:val="001F01F4"/>
    <w:rsid w:val="001F029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F0BF7"/>
    <w:rsid w:val="002F1BD9"/>
    <w:rsid w:val="002F3A6D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4EC"/>
    <w:rsid w:val="00382A6F"/>
    <w:rsid w:val="00382C57"/>
    <w:rsid w:val="00383306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1386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E9E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3A6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37104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1B2F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136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0C19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0C6B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25E6B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B1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29D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8CE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7CB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656D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AD2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28C6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AED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675BD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D83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0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NormalWeb">
    <w:name w:val="Normal (Web)"/>
    <w:basedOn w:val="Normal"/>
    <w:uiPriority w:val="99"/>
    <w:unhideWhenUsed/>
    <w:rsid w:val="001B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unhideWhenUsed/>
    <w:qFormat/>
    <w:rsid w:val="00D06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3E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9E"/>
    <w:rPr>
      <w:rFonts w:ascii="Segoe UI" w:hAnsi="Segoe UI" w:cs="Segoe UI"/>
      <w:sz w:val="18"/>
      <w:szCs w:val="18"/>
      <w:lang w:val="en-AU"/>
    </w:rPr>
  </w:style>
  <w:style w:type="paragraph" w:customStyle="1" w:styleId="IOSbodytext">
    <w:name w:val="IOS body text"/>
    <w:basedOn w:val="Normal"/>
    <w:link w:val="IOSbodytextChar"/>
    <w:qFormat/>
    <w:rsid w:val="00B07B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B07B11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B07B1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List1">
    <w:name w:val="IOS List 1•"/>
    <w:basedOn w:val="Normal"/>
    <w:next w:val="IOSbodytext"/>
    <w:qFormat/>
    <w:rsid w:val="00B07B11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0" w:after="80" w:line="240" w:lineRule="auto"/>
      <w:ind w:right="1134"/>
    </w:pPr>
    <w:rPr>
      <w:rFonts w:eastAsia="SimSun" w:cs="Times New Roman"/>
      <w:lang w:eastAsia="zh-CN"/>
    </w:rPr>
  </w:style>
  <w:style w:type="paragraph" w:customStyle="1" w:styleId="IOSList1numbered123">
    <w:name w:val="IOS List 1 numbered 123"/>
    <w:basedOn w:val="IOSList1"/>
    <w:qFormat/>
    <w:rsid w:val="00B07B11"/>
    <w:pPr>
      <w:numPr>
        <w:numId w:val="11"/>
      </w:numPr>
    </w:pPr>
  </w:style>
  <w:style w:type="paragraph" w:customStyle="1" w:styleId="IOSList2">
    <w:name w:val="IOS List 2"/>
    <w:basedOn w:val="Normal"/>
    <w:qFormat/>
    <w:rsid w:val="00B07B11"/>
    <w:pPr>
      <w:numPr>
        <w:ilvl w:val="1"/>
        <w:numId w:val="12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before="0" w:after="40" w:line="240" w:lineRule="auto"/>
      <w:ind w:right="1134"/>
    </w:pPr>
    <w:rPr>
      <w:rFonts w:eastAsia="SimSun" w:cs="Times New Roman"/>
      <w:lang w:eastAsia="zh-CN"/>
    </w:rPr>
  </w:style>
  <w:style w:type="paragraph" w:customStyle="1" w:styleId="IOSList2numberedabc">
    <w:name w:val="IOS List 2 numbered abc"/>
    <w:basedOn w:val="IOSList2"/>
    <w:qFormat/>
    <w:rsid w:val="00B07B11"/>
    <w:pPr>
      <w:numPr>
        <w:ilvl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7E0DF34243A4BBDA5D66ECFE3704B" ma:contentTypeVersion="12" ma:contentTypeDescription="Create a new document." ma:contentTypeScope="" ma:versionID="a29ad0e770f1a9d6f58ca33e76f7cd98">
  <xsd:schema xmlns:xsd="http://www.w3.org/2001/XMLSchema" xmlns:xs="http://www.w3.org/2001/XMLSchema" xmlns:p="http://schemas.microsoft.com/office/2006/metadata/properties" xmlns:ns2="da4df7c7-e29d-4cfd-82ab-74c1a630ce28" xmlns:ns3="10255d4c-7496-4755-9dc8-5a0c1b8fb20e" targetNamespace="http://schemas.microsoft.com/office/2006/metadata/properties" ma:root="true" ma:fieldsID="1704a34bcc493c1d5ce317ff222d9ab1" ns2:_="" ns3:_="">
    <xsd:import namespace="da4df7c7-e29d-4cfd-82ab-74c1a630ce28"/>
    <xsd:import namespace="10255d4c-7496-4755-9dc8-5a0c1b8fb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df7c7-e29d-4cfd-82ab-74c1a630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55d4c-7496-4755-9dc8-5a0c1b8f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BCA373-7625-433F-9BB8-D1C53C90E8B1}"/>
</file>

<file path=customXml/itemProps2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D679A-E4BA-4AC0-BD33-630FDA78A2BA}">
  <ds:schemaRefs>
    <ds:schemaRef ds:uri="http://purl.org/dc/dcmitype/"/>
    <ds:schemaRef ds:uri="http://schemas.microsoft.com/office/infopath/2007/PartnerControls"/>
    <ds:schemaRef ds:uri="6474a87b-94fc-47a2-8932-bfee5b77a03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082a02a-deb9-4014-9c6d-ec9e94606a2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9FC47C9-757D-426D-9114-D0B12E78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2019-09-16T04:39:00Z</dcterms:created>
  <dcterms:modified xsi:type="dcterms:W3CDTF">2019-11-12T01:48:00Z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0x0101006DB7E0DF34243A4BBDA5D66ECFE3704B</vt:lpwstr>
  </property>
  <property fmtid="{D5CDD505-2E9C-101B-9397-08002B2CF9AE}" pid="3" name="Order">
    <vt:r8>91100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