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54E0" w14:textId="7032D893" w:rsidR="00086656" w:rsidRPr="00795244" w:rsidRDefault="001226D1" w:rsidP="00795244">
      <w:pPr>
        <w:pStyle w:val="Title"/>
        <w:spacing w:before="0" w:after="240"/>
        <w:rPr>
          <w:szCs w:val="44"/>
        </w:rPr>
      </w:pPr>
      <w:r w:rsidRPr="00795244">
        <w:rPr>
          <w:szCs w:val="44"/>
        </w:rPr>
        <w:t>Know your students</w:t>
      </w:r>
      <w:r w:rsidR="00795244" w:rsidRPr="00795244">
        <w:rPr>
          <w:szCs w:val="44"/>
        </w:rPr>
        <w:t xml:space="preserve"> </w:t>
      </w:r>
      <w:r w:rsidR="00795244" w:rsidRPr="00795244">
        <w:rPr>
          <w:rFonts w:cs="Arial"/>
          <w:szCs w:val="44"/>
        </w:rPr>
        <w:t>–</w:t>
      </w:r>
      <w:r w:rsidR="00795244" w:rsidRPr="00795244">
        <w:rPr>
          <w:szCs w:val="44"/>
        </w:rPr>
        <w:t xml:space="preserve"> Stage 6</w:t>
      </w:r>
    </w:p>
    <w:p w14:paraId="2574282A" w14:textId="6C7C206E" w:rsidR="00811B33" w:rsidRDefault="00384FE3" w:rsidP="00795244">
      <w:pPr>
        <w:pStyle w:val="ListBullet"/>
        <w:ind w:left="368"/>
      </w:pPr>
      <w:r>
        <w:t>Teachers may choose to work together to populate this document.</w:t>
      </w:r>
    </w:p>
    <w:p w14:paraId="464F1B6D" w14:textId="7C58AF94" w:rsidR="00811B33" w:rsidRDefault="00A10C27" w:rsidP="0062087B">
      <w:pPr>
        <w:pStyle w:val="ListBullet"/>
        <w:ind w:left="368"/>
      </w:pPr>
      <w:r>
        <w:t>Teachers can modify and edit the document for their own specific context</w:t>
      </w:r>
      <w:r w:rsidR="00DE624A">
        <w:t>,</w:t>
      </w:r>
      <w:r w:rsidR="00C941F2">
        <w:t xml:space="preserve"> </w:t>
      </w:r>
      <w:r w:rsidR="00DE624A">
        <w:t>i</w:t>
      </w:r>
      <w:r w:rsidR="00C941F2">
        <w:t>ncluding removing the example students.</w:t>
      </w:r>
    </w:p>
    <w:p w14:paraId="63E31C7B" w14:textId="75E70539" w:rsidR="0062087B" w:rsidRPr="00811B33" w:rsidRDefault="0062087B" w:rsidP="00795244">
      <w:pPr>
        <w:pStyle w:val="ListBullet"/>
        <w:spacing w:after="240"/>
        <w:ind w:left="368"/>
      </w:pPr>
      <w:bookmarkStart w:id="0" w:name="_Hlk53651291"/>
      <w:r w:rsidRPr="0062087B">
        <w:t xml:space="preserve">The </w:t>
      </w:r>
      <w:r w:rsidR="00DE624A">
        <w:t>d</w:t>
      </w:r>
      <w:r w:rsidRPr="0062087B">
        <w:t>epartment’s Planning for Literacy and Numeracy software (PLAN2) contains teacher and assessment observations of student learning K</w:t>
      </w:r>
      <w:r>
        <w:rPr>
          <w:rFonts w:cs="Arial"/>
        </w:rPr>
        <w:t>–</w:t>
      </w:r>
      <w:r w:rsidRPr="0062087B">
        <w:t>12 and can support teachers in getting to know their students writing.</w:t>
      </w:r>
    </w:p>
    <w:tbl>
      <w:tblPr>
        <w:tblStyle w:val="Tableheader"/>
        <w:tblW w:w="15432" w:type="dxa"/>
        <w:tblLook w:val="04A0" w:firstRow="1" w:lastRow="0" w:firstColumn="1" w:lastColumn="0" w:noHBand="0" w:noVBand="1"/>
        <w:tblDescription w:val="Table listing student names and key information to support teachers to understand their educational background."/>
      </w:tblPr>
      <w:tblGrid>
        <w:gridCol w:w="1091"/>
        <w:gridCol w:w="1140"/>
        <w:gridCol w:w="1170"/>
        <w:gridCol w:w="1195"/>
        <w:gridCol w:w="1170"/>
        <w:gridCol w:w="1167"/>
        <w:gridCol w:w="1341"/>
        <w:gridCol w:w="1208"/>
        <w:gridCol w:w="1304"/>
        <w:gridCol w:w="1756"/>
        <w:gridCol w:w="1084"/>
        <w:gridCol w:w="1806"/>
      </w:tblGrid>
      <w:tr w:rsidR="00795244" w:rsidRPr="007B6B2F" w14:paraId="7464BA3D" w14:textId="77777777" w:rsidTr="0079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9" w:type="dxa"/>
            <w:vAlign w:val="top"/>
          </w:tcPr>
          <w:bookmarkEnd w:id="0"/>
          <w:p w14:paraId="58434B1B" w14:textId="3524DCA6" w:rsidR="001226D1" w:rsidRPr="007B6B2F" w:rsidRDefault="00795244" w:rsidP="00DF4868">
            <w:pPr>
              <w:spacing w:beforeLines="0" w:afterLines="0"/>
              <w:rPr>
                <w:lang w:eastAsia="zh-CN"/>
              </w:rPr>
            </w:pPr>
            <w:r w:rsidRPr="00795244">
              <w:rPr>
                <w:lang w:eastAsia="zh-CN"/>
              </w:rPr>
              <w:t>Student name</w:t>
            </w:r>
          </w:p>
        </w:tc>
        <w:tc>
          <w:tcPr>
            <w:tcW w:w="1141" w:type="dxa"/>
            <w:vAlign w:val="top"/>
          </w:tcPr>
          <w:p w14:paraId="1DD43114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Yr7</w:t>
            </w:r>
          </w:p>
          <w:p w14:paraId="706B84AF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NAPLAN</w:t>
            </w:r>
          </w:p>
          <w:p w14:paraId="28A5429F" w14:textId="67CE2528" w:rsidR="001226D1" w:rsidRPr="007B6B2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Writing</w:t>
            </w:r>
          </w:p>
        </w:tc>
        <w:tc>
          <w:tcPr>
            <w:tcW w:w="1170" w:type="dxa"/>
            <w:vAlign w:val="top"/>
          </w:tcPr>
          <w:p w14:paraId="3ECEFB91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Meet expected growth</w:t>
            </w:r>
          </w:p>
          <w:p w14:paraId="6030CF08" w14:textId="525FEF37" w:rsidR="3E8477F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Y/N</w:t>
            </w:r>
          </w:p>
        </w:tc>
        <w:tc>
          <w:tcPr>
            <w:tcW w:w="1204" w:type="dxa"/>
            <w:vAlign w:val="top"/>
          </w:tcPr>
          <w:p w14:paraId="224F537E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Yr 9 </w:t>
            </w:r>
          </w:p>
          <w:p w14:paraId="5842DC2B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NAPLAN </w:t>
            </w:r>
          </w:p>
          <w:p w14:paraId="66F9923E" w14:textId="18053DD5" w:rsidR="001226D1" w:rsidRPr="007B6B2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Writing</w:t>
            </w:r>
          </w:p>
        </w:tc>
        <w:tc>
          <w:tcPr>
            <w:tcW w:w="1170" w:type="dxa"/>
            <w:vAlign w:val="top"/>
          </w:tcPr>
          <w:p w14:paraId="18FC8287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Meet expected growth</w:t>
            </w:r>
          </w:p>
          <w:p w14:paraId="2D92829C" w14:textId="300B53EF" w:rsidR="3E8477F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Y/N</w:t>
            </w:r>
          </w:p>
        </w:tc>
        <w:tc>
          <w:tcPr>
            <w:tcW w:w="1170" w:type="dxa"/>
            <w:vAlign w:val="top"/>
          </w:tcPr>
          <w:p w14:paraId="0F6C557A" w14:textId="4C024F31" w:rsidR="001226D1" w:rsidRPr="007B6B2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95244">
              <w:rPr>
                <w:lang w:eastAsia="zh-CN"/>
              </w:rPr>
              <w:t xml:space="preserve">HSC </w:t>
            </w:r>
            <w:r w:rsidR="00C23274">
              <w:rPr>
                <w:lang w:eastAsia="zh-CN"/>
              </w:rPr>
              <w:t>m</w:t>
            </w:r>
            <w:r w:rsidRPr="00795244">
              <w:rPr>
                <w:lang w:eastAsia="zh-CN"/>
              </w:rPr>
              <w:t xml:space="preserve">in </w:t>
            </w:r>
            <w:r w:rsidR="00DE624A">
              <w:rPr>
                <w:lang w:eastAsia="zh-CN"/>
              </w:rPr>
              <w:t>s</w:t>
            </w:r>
            <w:r w:rsidRPr="00795244">
              <w:rPr>
                <w:lang w:eastAsia="zh-CN"/>
              </w:rPr>
              <w:t>tandard</w:t>
            </w:r>
          </w:p>
        </w:tc>
        <w:tc>
          <w:tcPr>
            <w:tcW w:w="1341" w:type="dxa"/>
            <w:vAlign w:val="top"/>
          </w:tcPr>
          <w:p w14:paraId="7C929D68" w14:textId="6BF89749" w:rsidR="3E8477F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95244">
              <w:rPr>
                <w:lang w:eastAsia="zh-CN"/>
              </w:rPr>
              <w:t>Diagnostic test, for example P</w:t>
            </w:r>
            <w:r w:rsidR="005965C4">
              <w:rPr>
                <w:lang w:eastAsia="zh-CN"/>
              </w:rPr>
              <w:t>AT–</w:t>
            </w:r>
            <w:r w:rsidRPr="00795244">
              <w:rPr>
                <w:lang w:eastAsia="zh-CN"/>
              </w:rPr>
              <w:t>R, VAL</w:t>
            </w:r>
            <w:r w:rsidR="00E06EDA">
              <w:rPr>
                <w:lang w:eastAsia="zh-CN"/>
              </w:rPr>
              <w:t>I</w:t>
            </w:r>
            <w:r w:rsidRPr="00795244">
              <w:rPr>
                <w:lang w:eastAsia="zh-CN"/>
              </w:rPr>
              <w:t xml:space="preserve">D, </w:t>
            </w:r>
            <w:r w:rsidR="004E07EB">
              <w:rPr>
                <w:lang w:eastAsia="zh-CN"/>
              </w:rPr>
              <w:t>Yr7</w:t>
            </w:r>
            <w:r w:rsidR="0062087B">
              <w:rPr>
                <w:lang w:eastAsia="zh-CN"/>
              </w:rPr>
              <w:t>, PLAN2</w:t>
            </w:r>
          </w:p>
        </w:tc>
        <w:tc>
          <w:tcPr>
            <w:tcW w:w="1233" w:type="dxa"/>
            <w:vAlign w:val="top"/>
          </w:tcPr>
          <w:p w14:paraId="4A17F3F3" w14:textId="66D1B525" w:rsidR="001226D1" w:rsidRPr="007B6B2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95244">
              <w:rPr>
                <w:lang w:eastAsia="zh-CN"/>
              </w:rPr>
              <w:t>School based literacy test or specific subject literacy test</w:t>
            </w:r>
          </w:p>
        </w:tc>
        <w:tc>
          <w:tcPr>
            <w:tcW w:w="1304" w:type="dxa"/>
            <w:vAlign w:val="top"/>
          </w:tcPr>
          <w:p w14:paraId="436D2F9B" w14:textId="77777777" w:rsidR="00DF4868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795244">
              <w:rPr>
                <w:lang w:eastAsia="zh-CN"/>
              </w:rPr>
              <w:t>Aboriginal or Torres Strait Islander</w:t>
            </w:r>
          </w:p>
          <w:p w14:paraId="13F687D3" w14:textId="6740FE6B" w:rsidR="00795244" w:rsidRPr="00DF4868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>
              <w:rPr>
                <w:lang w:eastAsia="zh-CN"/>
              </w:rPr>
              <w:t>Y/N</w:t>
            </w:r>
          </w:p>
        </w:tc>
        <w:tc>
          <w:tcPr>
            <w:tcW w:w="1683" w:type="dxa"/>
            <w:vAlign w:val="top"/>
          </w:tcPr>
          <w:p w14:paraId="1F918E1A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EAL/D</w:t>
            </w:r>
          </w:p>
          <w:p w14:paraId="2E053405" w14:textId="161F3100" w:rsidR="00795244" w:rsidRDefault="00DE624A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="00795244">
              <w:rPr>
                <w:lang w:eastAsia="zh-CN"/>
              </w:rPr>
              <w:t>Beginning</w:t>
            </w:r>
          </w:p>
          <w:p w14:paraId="18A95C9D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Emerging</w:t>
            </w:r>
          </w:p>
          <w:p w14:paraId="3452C0BD" w14:textId="77777777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Developing</w:t>
            </w:r>
          </w:p>
          <w:p w14:paraId="73C55542" w14:textId="45A77756" w:rsidR="001226D1" w:rsidRPr="007B6B2F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Consolidating</w:t>
            </w:r>
            <w:r w:rsidR="00DE624A">
              <w:rPr>
                <w:lang w:eastAsia="zh-CN"/>
              </w:rPr>
              <w:t>)</w:t>
            </w:r>
          </w:p>
        </w:tc>
        <w:tc>
          <w:tcPr>
            <w:tcW w:w="1084" w:type="dxa"/>
            <w:vAlign w:val="top"/>
          </w:tcPr>
          <w:p w14:paraId="38278246" w14:textId="77777777" w:rsidR="3BAC3DFA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795244">
              <w:rPr>
                <w:lang w:eastAsia="zh-CN"/>
              </w:rPr>
              <w:t>Refugee</w:t>
            </w:r>
          </w:p>
          <w:p w14:paraId="0B27F5AA" w14:textId="5EBD7671" w:rsidR="00795244" w:rsidRDefault="00795244" w:rsidP="00DF4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Y/N</w:t>
            </w:r>
          </w:p>
        </w:tc>
        <w:tc>
          <w:tcPr>
            <w:tcW w:w="1833" w:type="dxa"/>
            <w:vAlign w:val="top"/>
          </w:tcPr>
          <w:p w14:paraId="3A0CA0B5" w14:textId="063BA166" w:rsidR="0062087B" w:rsidRDefault="00795244" w:rsidP="0062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795244">
              <w:rPr>
                <w:lang w:eastAsia="zh-CN"/>
              </w:rPr>
              <w:t>Observations</w:t>
            </w:r>
            <w:r w:rsidR="0062087B">
              <w:rPr>
                <w:lang w:eastAsia="zh-CN"/>
              </w:rPr>
              <w:t xml:space="preserve"> (own or sourced from PLAN2)</w:t>
            </w:r>
          </w:p>
        </w:tc>
      </w:tr>
      <w:tr w:rsidR="00795244" w14:paraId="4F808CFC" w14:textId="77777777" w:rsidTr="005D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3092229" w14:textId="29963F5B" w:rsidR="001226D1" w:rsidRDefault="14031AD3" w:rsidP="00795244">
            <w:pPr>
              <w:rPr>
                <w:lang w:eastAsia="zh-CN"/>
              </w:rPr>
            </w:pPr>
            <w:r w:rsidRPr="3E8477FF">
              <w:rPr>
                <w:lang w:eastAsia="zh-CN"/>
              </w:rPr>
              <w:t xml:space="preserve">Rose </w:t>
            </w:r>
            <w:r w:rsidR="53E2F4C3" w:rsidRPr="3E8477FF">
              <w:rPr>
                <w:lang w:eastAsia="zh-CN"/>
              </w:rPr>
              <w:t>Yeung</w:t>
            </w:r>
          </w:p>
        </w:tc>
        <w:tc>
          <w:tcPr>
            <w:tcW w:w="1141" w:type="dxa"/>
            <w:vAlign w:val="top"/>
          </w:tcPr>
          <w:p w14:paraId="50705224" w14:textId="039A4BAF" w:rsidR="001226D1" w:rsidRDefault="4A3F7BC5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Band 5</w:t>
            </w:r>
          </w:p>
        </w:tc>
        <w:tc>
          <w:tcPr>
            <w:tcW w:w="1170" w:type="dxa"/>
            <w:vAlign w:val="top"/>
          </w:tcPr>
          <w:p w14:paraId="4A54044B" w14:textId="6807DE55" w:rsidR="41AF3C9A" w:rsidRDefault="41AF3C9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E8477FF">
              <w:rPr>
                <w:lang w:eastAsia="zh-CN"/>
              </w:rPr>
              <w:t>Y</w:t>
            </w:r>
          </w:p>
        </w:tc>
        <w:tc>
          <w:tcPr>
            <w:tcW w:w="1204" w:type="dxa"/>
            <w:vAlign w:val="top"/>
          </w:tcPr>
          <w:p w14:paraId="000C015B" w14:textId="5D2115A3" w:rsidR="001226D1" w:rsidRDefault="4A3F7BC5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Band 7</w:t>
            </w:r>
          </w:p>
        </w:tc>
        <w:tc>
          <w:tcPr>
            <w:tcW w:w="1170" w:type="dxa"/>
            <w:vAlign w:val="top"/>
          </w:tcPr>
          <w:p w14:paraId="579AA7C2" w14:textId="1D798ED3" w:rsidR="6C84E2AA" w:rsidRDefault="6C84E2A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E8477FF">
              <w:rPr>
                <w:lang w:eastAsia="zh-CN"/>
              </w:rPr>
              <w:t>Y</w:t>
            </w:r>
          </w:p>
        </w:tc>
        <w:tc>
          <w:tcPr>
            <w:tcW w:w="1170" w:type="dxa"/>
            <w:vAlign w:val="top"/>
          </w:tcPr>
          <w:p w14:paraId="679C9E1A" w14:textId="3ACF72AC" w:rsidR="001226D1" w:rsidRDefault="4A3F7BC5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Achieved</w:t>
            </w:r>
          </w:p>
        </w:tc>
        <w:tc>
          <w:tcPr>
            <w:tcW w:w="1341" w:type="dxa"/>
            <w:vAlign w:val="top"/>
          </w:tcPr>
          <w:p w14:paraId="20D85071" w14:textId="0E752872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7E6A456D" w14:textId="09167320" w:rsidR="001226D1" w:rsidRDefault="78C18D50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Lemon Sherbet T</w:t>
            </w:r>
            <w:r w:rsidR="2E86AFAA" w:rsidRPr="0BD24F3E">
              <w:rPr>
                <w:lang w:eastAsia="zh-CN"/>
              </w:rPr>
              <w:t>e</w:t>
            </w:r>
            <w:r w:rsidRPr="0BD24F3E">
              <w:rPr>
                <w:lang w:eastAsia="zh-CN"/>
              </w:rPr>
              <w:t>st – 12/15</w:t>
            </w:r>
          </w:p>
        </w:tc>
        <w:tc>
          <w:tcPr>
            <w:tcW w:w="1304" w:type="dxa"/>
            <w:vAlign w:val="top"/>
          </w:tcPr>
          <w:p w14:paraId="4DF66959" w14:textId="4A433E4E" w:rsidR="001226D1" w:rsidRDefault="1BE2E2F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6855B109">
              <w:rPr>
                <w:lang w:eastAsia="zh-CN"/>
              </w:rPr>
              <w:t>No</w:t>
            </w:r>
          </w:p>
        </w:tc>
        <w:tc>
          <w:tcPr>
            <w:tcW w:w="1683" w:type="dxa"/>
            <w:vAlign w:val="top"/>
          </w:tcPr>
          <w:p w14:paraId="013453D4" w14:textId="774C8D1E" w:rsidR="001226D1" w:rsidRDefault="54D776CB" w:rsidP="005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Consolidating</w:t>
            </w:r>
          </w:p>
        </w:tc>
        <w:tc>
          <w:tcPr>
            <w:tcW w:w="1084" w:type="dxa"/>
            <w:vAlign w:val="top"/>
          </w:tcPr>
          <w:p w14:paraId="3C093D6D" w14:textId="7A869D8F" w:rsidR="3BAC3DFA" w:rsidRDefault="78C18D50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No</w:t>
            </w:r>
          </w:p>
        </w:tc>
        <w:tc>
          <w:tcPr>
            <w:tcW w:w="1833" w:type="dxa"/>
            <w:vAlign w:val="top"/>
          </w:tcPr>
          <w:p w14:paraId="6704B1A6" w14:textId="3CB8A353" w:rsidR="78C18D50" w:rsidRDefault="5E725941" w:rsidP="005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E8477FF">
              <w:rPr>
                <w:lang w:eastAsia="zh-CN"/>
              </w:rPr>
              <w:t xml:space="preserve">Rose writes with complex and compound </w:t>
            </w:r>
            <w:r w:rsidR="4A1569EB" w:rsidRPr="3E8477FF">
              <w:rPr>
                <w:lang w:eastAsia="zh-CN"/>
              </w:rPr>
              <w:t>sentences</w:t>
            </w:r>
            <w:r w:rsidRPr="3E8477FF">
              <w:rPr>
                <w:lang w:eastAsia="zh-CN"/>
              </w:rPr>
              <w:t>.</w:t>
            </w:r>
          </w:p>
        </w:tc>
      </w:tr>
      <w:tr w:rsidR="00795244" w14:paraId="3717621B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11AD7665" w14:textId="0F11137D" w:rsidR="001226D1" w:rsidRDefault="4B4C3837" w:rsidP="00795244">
            <w:pPr>
              <w:rPr>
                <w:lang w:eastAsia="zh-CN"/>
              </w:rPr>
            </w:pPr>
            <w:r w:rsidRPr="0BD24F3E">
              <w:rPr>
                <w:lang w:eastAsia="zh-CN"/>
              </w:rPr>
              <w:t xml:space="preserve">Nawida </w:t>
            </w:r>
            <w:r w:rsidR="438365A9" w:rsidRPr="0BD24F3E">
              <w:rPr>
                <w:lang w:eastAsia="zh-CN"/>
              </w:rPr>
              <w:t>Jahan</w:t>
            </w:r>
          </w:p>
        </w:tc>
        <w:tc>
          <w:tcPr>
            <w:tcW w:w="1141" w:type="dxa"/>
            <w:vAlign w:val="top"/>
          </w:tcPr>
          <w:p w14:paraId="46A3AD46" w14:textId="5B572396" w:rsidR="001226D1" w:rsidRDefault="438365A9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n/a</w:t>
            </w:r>
          </w:p>
        </w:tc>
        <w:tc>
          <w:tcPr>
            <w:tcW w:w="1170" w:type="dxa"/>
            <w:vAlign w:val="top"/>
          </w:tcPr>
          <w:p w14:paraId="27DEB5BA" w14:textId="1642958F" w:rsidR="54343670" w:rsidRDefault="54343670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E8477FF">
              <w:rPr>
                <w:lang w:eastAsia="zh-CN"/>
              </w:rPr>
              <w:t>n/a</w:t>
            </w:r>
          </w:p>
        </w:tc>
        <w:tc>
          <w:tcPr>
            <w:tcW w:w="1204" w:type="dxa"/>
            <w:vAlign w:val="top"/>
          </w:tcPr>
          <w:p w14:paraId="103B3332" w14:textId="7BDFFF8D" w:rsidR="001226D1" w:rsidRDefault="438365A9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n/a</w:t>
            </w:r>
          </w:p>
        </w:tc>
        <w:tc>
          <w:tcPr>
            <w:tcW w:w="1170" w:type="dxa"/>
            <w:vAlign w:val="top"/>
          </w:tcPr>
          <w:p w14:paraId="6CDBCC9F" w14:textId="35984866" w:rsidR="24B01384" w:rsidRDefault="24B01384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E8477FF">
              <w:rPr>
                <w:lang w:eastAsia="zh-CN"/>
              </w:rPr>
              <w:t>n/a</w:t>
            </w:r>
          </w:p>
        </w:tc>
        <w:tc>
          <w:tcPr>
            <w:tcW w:w="1170" w:type="dxa"/>
            <w:vAlign w:val="top"/>
          </w:tcPr>
          <w:p w14:paraId="4A27B3B2" w14:textId="1A124EA7" w:rsidR="001226D1" w:rsidRDefault="438365A9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Pending</w:t>
            </w:r>
          </w:p>
        </w:tc>
        <w:tc>
          <w:tcPr>
            <w:tcW w:w="1341" w:type="dxa"/>
            <w:vAlign w:val="top"/>
          </w:tcPr>
          <w:p w14:paraId="63B30F2A" w14:textId="343ADC5E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702585C8" w14:textId="32B675C1" w:rsidR="001226D1" w:rsidRDefault="438365A9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Lemon Sherbet Test – 6/12</w:t>
            </w:r>
          </w:p>
        </w:tc>
        <w:tc>
          <w:tcPr>
            <w:tcW w:w="1304" w:type="dxa"/>
            <w:vAlign w:val="top"/>
          </w:tcPr>
          <w:p w14:paraId="6A8A4CDA" w14:textId="040876A1" w:rsidR="001226D1" w:rsidRDefault="50545529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6855B109">
              <w:rPr>
                <w:lang w:eastAsia="zh-CN"/>
              </w:rPr>
              <w:t>No</w:t>
            </w:r>
          </w:p>
        </w:tc>
        <w:tc>
          <w:tcPr>
            <w:tcW w:w="1683" w:type="dxa"/>
            <w:vAlign w:val="top"/>
          </w:tcPr>
          <w:p w14:paraId="56B3497F" w14:textId="46B9045B" w:rsidR="001226D1" w:rsidRDefault="63B0B474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Emerging</w:t>
            </w:r>
          </w:p>
        </w:tc>
        <w:tc>
          <w:tcPr>
            <w:tcW w:w="1084" w:type="dxa"/>
            <w:vAlign w:val="top"/>
          </w:tcPr>
          <w:p w14:paraId="09781A03" w14:textId="35EFFB45" w:rsidR="3BAC3DFA" w:rsidRDefault="63B0B474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Yes</w:t>
            </w:r>
          </w:p>
        </w:tc>
        <w:tc>
          <w:tcPr>
            <w:tcW w:w="1833" w:type="dxa"/>
            <w:vAlign w:val="top"/>
          </w:tcPr>
          <w:p w14:paraId="250BEE32" w14:textId="74B5B690" w:rsidR="63B0B474" w:rsidRDefault="63B0B474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BD24F3E">
              <w:rPr>
                <w:lang w:eastAsia="zh-CN"/>
              </w:rPr>
              <w:t>Nawida works best when there are clear scaffolds and writing support.</w:t>
            </w:r>
          </w:p>
        </w:tc>
      </w:tr>
      <w:tr w:rsidR="00795244" w14:paraId="3C91BF33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171B7EE7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14E01646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2E7B9EB" w14:textId="3C7C9C9A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73C3314D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FF073BC" w14:textId="17276692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224747D1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5110D2C3" w14:textId="422F972F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239AE5AF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086A2C5D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6C34B1B1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00E78289" w14:textId="34D4C5A3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36627B9B" w14:textId="056E67E3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6CB75D6A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3E60D095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232EC1CB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3E24848" w14:textId="3C7B2C48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53CD3E2B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41E339B7" w14:textId="2A9DC8CC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3D6E505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2DFAFE4F" w14:textId="515C1268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661CABC8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74F715FC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461347D4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72F88F55" w14:textId="617378FE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236DEBAE" w14:textId="2155E4E6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149B1CB8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51879DB3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5AB9AEF9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4026CDFB" w14:textId="34662EEB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207A6338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464C6FD" w14:textId="7DF6FC52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23D303E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08266FA5" w14:textId="03C02B02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50706648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0310B4FF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32FC5023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03B1CC7E" w14:textId="1610B294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471D5D14" w14:textId="66E1649C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51DDF8DD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3A4ED2D5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7CFAFE0E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B8EE61B" w14:textId="0087F387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43F166A2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5D70AF6" w14:textId="17B68C80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EFB1EF5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0C028545" w14:textId="347C4CA6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22DF6922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6FD105CE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40D8A27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4B971409" w14:textId="67F02A50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4224869D" w14:textId="578E6D0B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28B2731B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BA10842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7BC69ADF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70F169E" w14:textId="3114A6FD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0D30677C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E3892FF" w14:textId="4D585C4B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4FEA6F0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294F592D" w14:textId="05CB0950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08570315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0D1DF175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50C4CB27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3904FB1B" w14:textId="68461904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7ACF959F" w14:textId="725BDCD4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4778A905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60F6A7C7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718F566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41338954" w14:textId="0ADC8F25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22F1C652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7BAB9EE5" w14:textId="05D9C875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051EDA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50C5F18D" w14:textId="1D7AE7BD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52175D3C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6560B5C4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4A29FA6B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7743B82A" w14:textId="32107A9F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209F8E0D" w14:textId="1B69F0DF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2A12B6CA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7AF90FF6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3FE646D4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46390F09" w14:textId="05512617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0038139A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BB0BA40" w14:textId="42AC99B1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254B398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6BA1DA65" w14:textId="7DAA31A5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067A8DFD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26A5D481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42D615E4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535E097B" w14:textId="53484CBA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32C10886" w14:textId="021F30B5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3AE7B1A2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2AFB3535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0234F339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281C7B65" w14:textId="1F905051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44637154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4FB94D2A" w14:textId="6A8FA37A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5FF7005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23DDECC4" w14:textId="3340425A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23794BC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7F5C0014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077BFEB9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0DCD3625" w14:textId="0AA45098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71B7A53C" w14:textId="6131E3FD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734B1B2E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6596770E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586240CE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26D9A39" w14:textId="4DC8539C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4C5D0E2E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74D2D2FB" w14:textId="2DD32E74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28F5D168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7D185B1C" w14:textId="65586EB0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796F3C53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3B6A292C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72BA61E9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1E1A5C3C" w14:textId="474F14A8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7A057122" w14:textId="6C315D38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5F549B69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235EB783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03B2E38D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A1CD67B" w14:textId="02D925E5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00D04C3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239B08A" w14:textId="72A48D34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520902CB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26051A62" w14:textId="72D87E4E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3EBD08A7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7501CAF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60D4D0A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4B1DF559" w14:textId="5EA45E6B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0B30F1DB" w14:textId="75423AE8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2CDD4D29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BDAECB3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28B77BE6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AB49F77" w14:textId="630F9BB4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2218FD79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51C90DC" w14:textId="4028A7BA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3C0D968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5A10AD6D" w14:textId="4A61C41C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08614B71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1797EDAB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3A8574C4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5D7072CC" w14:textId="68A0B5A0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57936E12" w14:textId="1D008EC2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701A5F86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0E5DC16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4D3908B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833FA47" w14:textId="5FE0F03F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200F39D5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5E8CAE98" w14:textId="2DF023EE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32A5775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0AA46589" w14:textId="47594E92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0A69C407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1691ED94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7754179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1182C80F" w14:textId="5FE6F660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16F1C714" w14:textId="4ABB5EBC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4EABD604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3ECF818E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39A9F163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8D70B49" w14:textId="159961DD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479E43C6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286E7F95" w14:textId="765ABF23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D9AD07C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5E41FD29" w14:textId="69D97F74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573CD872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54487E7B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7C291231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5635DDD7" w14:textId="67631345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14781AEB" w14:textId="3AA6F30B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312DCC53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313E26CE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38636E06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771AF93D" w14:textId="0A860404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5980B71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2147DF5" w14:textId="59FB8EAB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9FBEDAE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0144B76C" w14:textId="313A6EDB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10D9F246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1430148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1390B2F3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156F2BB2" w14:textId="2E347523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180EBE5C" w14:textId="60AB89EF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1B9BFE79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50460E5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54061BBD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30E6279" w14:textId="791BD89E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096306BE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758DF95B" w14:textId="184E84D9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37065BC6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26D1775C" w14:textId="3C98C140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09FB8FFA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12CF2385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2F92538C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76ED5F18" w14:textId="1339B863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354B0981" w14:textId="0B5E4C58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09749848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A7E2EEA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65DAA15F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DA29240" w14:textId="72404456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0F6D959A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4D8D32EC" w14:textId="26348D91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7A10F17C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7FA6FDED" w14:textId="464FE818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770D194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4C8ED284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1E2EEE3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0BCD7469" w14:textId="5C51F4F6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69725C49" w14:textId="178C1513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6F7A8E02" w14:textId="77777777" w:rsidTr="0079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5902CAC3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5B29750D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C56E4C3" w14:textId="18EA1579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607C683C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510DCAFF" w14:textId="6F96086C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1FB7B0F2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661D6B51" w14:textId="416C3FC1" w:rsidR="3E8477FF" w:rsidRDefault="3E8477FF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650C0403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1902C79A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1AB010A0" w14:textId="77777777" w:rsidR="001226D1" w:rsidRDefault="001226D1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650FDD08" w14:textId="39A45ACC" w:rsidR="3BAC3DFA" w:rsidRDefault="3BAC3DFA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0242AE11" w14:textId="08EB1D2F" w:rsidR="0BD24F3E" w:rsidRDefault="0BD24F3E" w:rsidP="0079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95244" w14:paraId="63B4BBCE" w14:textId="77777777" w:rsidTr="00795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top"/>
          </w:tcPr>
          <w:p w14:paraId="4BA6D24B" w14:textId="77777777" w:rsidR="001226D1" w:rsidRDefault="001226D1" w:rsidP="00795244">
            <w:pPr>
              <w:rPr>
                <w:lang w:eastAsia="zh-CN"/>
              </w:rPr>
            </w:pPr>
          </w:p>
        </w:tc>
        <w:tc>
          <w:tcPr>
            <w:tcW w:w="1141" w:type="dxa"/>
            <w:vAlign w:val="top"/>
          </w:tcPr>
          <w:p w14:paraId="59DE72EB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667E5A4E" w14:textId="5D9652C7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04" w:type="dxa"/>
            <w:vAlign w:val="top"/>
          </w:tcPr>
          <w:p w14:paraId="45EB7BE2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0C94D057" w14:textId="46B7961A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70" w:type="dxa"/>
            <w:vAlign w:val="top"/>
          </w:tcPr>
          <w:p w14:paraId="75FC771F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41" w:type="dxa"/>
            <w:vAlign w:val="top"/>
          </w:tcPr>
          <w:p w14:paraId="53EE658C" w14:textId="000D780F" w:rsidR="3E8477FF" w:rsidRDefault="3E8477FF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233" w:type="dxa"/>
            <w:vAlign w:val="top"/>
          </w:tcPr>
          <w:p w14:paraId="7172E149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04" w:type="dxa"/>
            <w:vAlign w:val="top"/>
          </w:tcPr>
          <w:p w14:paraId="5F39A5A1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83" w:type="dxa"/>
            <w:vAlign w:val="top"/>
          </w:tcPr>
          <w:p w14:paraId="4193F1EC" w14:textId="77777777" w:rsidR="001226D1" w:rsidRDefault="001226D1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84" w:type="dxa"/>
            <w:vAlign w:val="top"/>
          </w:tcPr>
          <w:p w14:paraId="02732891" w14:textId="26E0D5AF" w:rsidR="3BAC3DFA" w:rsidRDefault="3BAC3DFA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33" w:type="dxa"/>
            <w:vAlign w:val="top"/>
          </w:tcPr>
          <w:p w14:paraId="14DE2437" w14:textId="10BF6A08" w:rsidR="0BD24F3E" w:rsidRDefault="0BD24F3E" w:rsidP="00795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30D9397" w14:textId="77777777" w:rsidR="003D22E3" w:rsidRPr="003D22E3" w:rsidRDefault="003D22E3" w:rsidP="005D03BE"/>
    <w:sectPr w:rsidR="003D22E3" w:rsidRPr="003D22E3" w:rsidSect="005D03BE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1C2" w14:textId="77777777" w:rsidR="005730A3" w:rsidRDefault="005730A3" w:rsidP="00191F45">
      <w:r>
        <w:separator/>
      </w:r>
    </w:p>
    <w:p w14:paraId="50266EF8" w14:textId="77777777" w:rsidR="005730A3" w:rsidRDefault="005730A3"/>
    <w:p w14:paraId="6D7C04B8" w14:textId="77777777" w:rsidR="005730A3" w:rsidRDefault="005730A3"/>
    <w:p w14:paraId="49CE04DF" w14:textId="77777777" w:rsidR="005730A3" w:rsidRDefault="005730A3"/>
  </w:endnote>
  <w:endnote w:type="continuationSeparator" w:id="0">
    <w:p w14:paraId="63CBB235" w14:textId="77777777" w:rsidR="005730A3" w:rsidRDefault="005730A3" w:rsidP="00191F45">
      <w:r>
        <w:continuationSeparator/>
      </w:r>
    </w:p>
    <w:p w14:paraId="18807CE3" w14:textId="77777777" w:rsidR="005730A3" w:rsidRDefault="005730A3"/>
    <w:p w14:paraId="1443DDF2" w14:textId="77777777" w:rsidR="005730A3" w:rsidRDefault="005730A3"/>
    <w:p w14:paraId="0AA6395A" w14:textId="77777777" w:rsidR="005730A3" w:rsidRDefault="00573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CCA" w14:textId="63075408" w:rsidR="007A3356" w:rsidRPr="004D333E" w:rsidRDefault="004D333E" w:rsidP="00795244">
    <w:pPr>
      <w:pStyle w:val="Footer"/>
      <w:tabs>
        <w:tab w:val="clear" w:pos="10773"/>
        <w:tab w:val="right" w:pos="15451"/>
      </w:tabs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9626B">
      <w:rPr>
        <w:noProof/>
      </w:rPr>
      <w:t>2</w:t>
    </w:r>
    <w:r w:rsidRPr="002810D3">
      <w:fldChar w:fldCharType="end"/>
    </w:r>
    <w:r w:rsidRPr="002810D3">
      <w:tab/>
    </w:r>
    <w:r w:rsidR="00795244">
      <w:t>Know your students</w:t>
    </w:r>
    <w:r w:rsidR="00DF4868">
      <w:t xml:space="preserve"> </w:t>
    </w:r>
    <w:r w:rsidR="00DF4868">
      <w:rPr>
        <w:rFonts w:cs="Arial"/>
      </w:rPr>
      <w:t>–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C31F" w14:textId="1A23EC21" w:rsidR="007A3356" w:rsidRPr="004D333E" w:rsidRDefault="004D333E" w:rsidP="00795244">
    <w:pPr>
      <w:pStyle w:val="Footer"/>
      <w:tabs>
        <w:tab w:val="clear" w:pos="10773"/>
        <w:tab w:val="right" w:pos="15451"/>
      </w:tabs>
      <w:ind w:left="0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965C4">
      <w:rPr>
        <w:noProof/>
      </w:rPr>
      <w:t>Jan-23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9626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513" w14:textId="77777777" w:rsidR="00493120" w:rsidRDefault="0BD24F3E" w:rsidP="00795244">
    <w:pPr>
      <w:pStyle w:val="Logo"/>
      <w:tabs>
        <w:tab w:val="clear" w:pos="10199"/>
        <w:tab w:val="right" w:pos="15309"/>
      </w:tabs>
      <w:spacing w:before="120"/>
      <w:ind w:left="0" w:right="0"/>
    </w:pPr>
    <w:r w:rsidRPr="0BD24F3E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29C46554" wp14:editId="6E701A4F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B6DE" w14:textId="77777777" w:rsidR="005730A3" w:rsidRDefault="005730A3" w:rsidP="00191F45">
      <w:r>
        <w:separator/>
      </w:r>
    </w:p>
    <w:p w14:paraId="2C6B2EA1" w14:textId="77777777" w:rsidR="005730A3" w:rsidRDefault="005730A3"/>
    <w:p w14:paraId="26E89102" w14:textId="77777777" w:rsidR="005730A3" w:rsidRDefault="005730A3"/>
    <w:p w14:paraId="430FCE3F" w14:textId="77777777" w:rsidR="005730A3" w:rsidRDefault="005730A3"/>
  </w:footnote>
  <w:footnote w:type="continuationSeparator" w:id="0">
    <w:p w14:paraId="451B587C" w14:textId="77777777" w:rsidR="005730A3" w:rsidRDefault="005730A3" w:rsidP="00191F45">
      <w:r>
        <w:continuationSeparator/>
      </w:r>
    </w:p>
    <w:p w14:paraId="451E6709" w14:textId="77777777" w:rsidR="005730A3" w:rsidRDefault="005730A3"/>
    <w:p w14:paraId="3A63A3E1" w14:textId="77777777" w:rsidR="005730A3" w:rsidRDefault="005730A3"/>
    <w:p w14:paraId="1B92BFE3" w14:textId="77777777" w:rsidR="005730A3" w:rsidRDefault="00573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3E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9C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B3E480E"/>
    <w:multiLevelType w:val="hybridMultilevel"/>
    <w:tmpl w:val="0FAA5B1C"/>
    <w:lvl w:ilvl="0" w:tplc="CCB8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A2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A7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4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A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8F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C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0E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20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BDF61F1"/>
    <w:multiLevelType w:val="hybridMultilevel"/>
    <w:tmpl w:val="926A6D4C"/>
    <w:lvl w:ilvl="0" w:tplc="78BC6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2972">
    <w:abstractNumId w:val="11"/>
  </w:num>
  <w:num w:numId="2" w16cid:durableId="83455993">
    <w:abstractNumId w:val="16"/>
  </w:num>
  <w:num w:numId="3" w16cid:durableId="2115902568">
    <w:abstractNumId w:val="14"/>
  </w:num>
  <w:num w:numId="4" w16cid:durableId="1597707577">
    <w:abstractNumId w:val="18"/>
  </w:num>
  <w:num w:numId="5" w16cid:durableId="726876618">
    <w:abstractNumId w:val="20"/>
  </w:num>
  <w:num w:numId="6" w16cid:durableId="3763234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269679">
    <w:abstractNumId w:val="13"/>
  </w:num>
  <w:num w:numId="8" w16cid:durableId="1263343263">
    <w:abstractNumId w:val="21"/>
  </w:num>
  <w:num w:numId="9" w16cid:durableId="1379864160">
    <w:abstractNumId w:val="12"/>
  </w:num>
  <w:num w:numId="10" w16cid:durableId="673267355">
    <w:abstractNumId w:val="17"/>
  </w:num>
  <w:num w:numId="11" w16cid:durableId="650525312">
    <w:abstractNumId w:val="10"/>
  </w:num>
  <w:num w:numId="12" w16cid:durableId="599217058">
    <w:abstractNumId w:val="15"/>
  </w:num>
  <w:num w:numId="13" w16cid:durableId="1497110329">
    <w:abstractNumId w:val="6"/>
  </w:num>
  <w:num w:numId="14" w16cid:durableId="1499419932">
    <w:abstractNumId w:val="9"/>
  </w:num>
  <w:num w:numId="15" w16cid:durableId="1126315579">
    <w:abstractNumId w:val="0"/>
  </w:num>
  <w:num w:numId="16" w16cid:durableId="2015186168">
    <w:abstractNumId w:val="1"/>
  </w:num>
  <w:num w:numId="17" w16cid:durableId="511185177">
    <w:abstractNumId w:val="2"/>
  </w:num>
  <w:num w:numId="18" w16cid:durableId="971983093">
    <w:abstractNumId w:val="3"/>
  </w:num>
  <w:num w:numId="19" w16cid:durableId="635648161">
    <w:abstractNumId w:val="4"/>
  </w:num>
  <w:num w:numId="20" w16cid:durableId="1838882882">
    <w:abstractNumId w:val="5"/>
  </w:num>
  <w:num w:numId="21" w16cid:durableId="1255551416">
    <w:abstractNumId w:val="8"/>
  </w:num>
  <w:num w:numId="22" w16cid:durableId="1546796319">
    <w:abstractNumId w:val="22"/>
  </w:num>
  <w:num w:numId="23" w16cid:durableId="1072507071">
    <w:abstractNumId w:val="19"/>
  </w:num>
  <w:num w:numId="24" w16cid:durableId="1401950585">
    <w:abstractNumId w:val="14"/>
  </w:num>
  <w:num w:numId="25" w16cid:durableId="598752552">
    <w:abstractNumId w:val="14"/>
  </w:num>
  <w:num w:numId="26" w16cid:durableId="981815993">
    <w:abstractNumId w:val="14"/>
  </w:num>
  <w:num w:numId="27" w16cid:durableId="1502038820">
    <w:abstractNumId w:val="14"/>
  </w:num>
  <w:num w:numId="28" w16cid:durableId="836966460">
    <w:abstractNumId w:val="14"/>
  </w:num>
  <w:num w:numId="29" w16cid:durableId="753360912">
    <w:abstractNumId w:val="14"/>
  </w:num>
  <w:num w:numId="30" w16cid:durableId="645285233">
    <w:abstractNumId w:val="14"/>
  </w:num>
  <w:num w:numId="31" w16cid:durableId="2095005456">
    <w:abstractNumId w:val="14"/>
  </w:num>
  <w:num w:numId="32" w16cid:durableId="2066639002">
    <w:abstractNumId w:val="16"/>
  </w:num>
  <w:num w:numId="33" w16cid:durableId="676422838">
    <w:abstractNumId w:val="22"/>
  </w:num>
  <w:num w:numId="34" w16cid:durableId="441806426">
    <w:abstractNumId w:val="18"/>
  </w:num>
  <w:num w:numId="35" w16cid:durableId="645012663">
    <w:abstractNumId w:val="20"/>
  </w:num>
  <w:num w:numId="36" w16cid:durableId="843782756">
    <w:abstractNumId w:val="23"/>
  </w:num>
  <w:num w:numId="37" w16cid:durableId="440515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D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6D1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88C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411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119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4FE3"/>
    <w:rsid w:val="00386D58"/>
    <w:rsid w:val="00387053"/>
    <w:rsid w:val="00395451"/>
    <w:rsid w:val="00395716"/>
    <w:rsid w:val="0039626B"/>
    <w:rsid w:val="00396B0E"/>
    <w:rsid w:val="0039766F"/>
    <w:rsid w:val="003A01C8"/>
    <w:rsid w:val="003A1238"/>
    <w:rsid w:val="003A1937"/>
    <w:rsid w:val="003A43B0"/>
    <w:rsid w:val="003A46CA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5096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368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7EB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0A3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5C4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3BE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87B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664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3EC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C45"/>
    <w:rsid w:val="00701DAC"/>
    <w:rsid w:val="00704694"/>
    <w:rsid w:val="00704DCE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244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1D0A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B33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27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274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1F2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28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48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AF8"/>
    <w:rsid w:val="00D92C82"/>
    <w:rsid w:val="00D93336"/>
    <w:rsid w:val="00D94314"/>
    <w:rsid w:val="00D95BC7"/>
    <w:rsid w:val="00D95C17"/>
    <w:rsid w:val="00D96043"/>
    <w:rsid w:val="00D97779"/>
    <w:rsid w:val="00DA4A6B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24A"/>
    <w:rsid w:val="00DE6C9B"/>
    <w:rsid w:val="00DE74DC"/>
    <w:rsid w:val="00DE7D5A"/>
    <w:rsid w:val="00DF0A94"/>
    <w:rsid w:val="00DF1EC4"/>
    <w:rsid w:val="00DF247C"/>
    <w:rsid w:val="00DF3F4F"/>
    <w:rsid w:val="00DF4868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EDA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4E2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3E2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10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2CDF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AD1C05"/>
    <w:rsid w:val="05C6D66E"/>
    <w:rsid w:val="0685A45E"/>
    <w:rsid w:val="085189CC"/>
    <w:rsid w:val="0A9371C1"/>
    <w:rsid w:val="0BD24F3E"/>
    <w:rsid w:val="0C11C056"/>
    <w:rsid w:val="0E6BD95F"/>
    <w:rsid w:val="0FE650FE"/>
    <w:rsid w:val="11204F00"/>
    <w:rsid w:val="1149EE72"/>
    <w:rsid w:val="13281DDA"/>
    <w:rsid w:val="14031AD3"/>
    <w:rsid w:val="14CF907F"/>
    <w:rsid w:val="1505F983"/>
    <w:rsid w:val="151D6DBB"/>
    <w:rsid w:val="17E17D2E"/>
    <w:rsid w:val="19453DFA"/>
    <w:rsid w:val="1BB5ED81"/>
    <w:rsid w:val="1BE2E2FE"/>
    <w:rsid w:val="1DC5E059"/>
    <w:rsid w:val="2303612F"/>
    <w:rsid w:val="23E42F01"/>
    <w:rsid w:val="24B01384"/>
    <w:rsid w:val="24D0ECA2"/>
    <w:rsid w:val="2521C246"/>
    <w:rsid w:val="25946F66"/>
    <w:rsid w:val="2995E158"/>
    <w:rsid w:val="29F2345B"/>
    <w:rsid w:val="2B26E5DC"/>
    <w:rsid w:val="2C0F94F3"/>
    <w:rsid w:val="2C978E4A"/>
    <w:rsid w:val="2D55E423"/>
    <w:rsid w:val="2DE5F82F"/>
    <w:rsid w:val="2E86AFAA"/>
    <w:rsid w:val="314D03A3"/>
    <w:rsid w:val="359EF7EB"/>
    <w:rsid w:val="373635C0"/>
    <w:rsid w:val="3B4A9CF9"/>
    <w:rsid w:val="3BAC3DFA"/>
    <w:rsid w:val="3E093785"/>
    <w:rsid w:val="3E8477FF"/>
    <w:rsid w:val="3F69054A"/>
    <w:rsid w:val="4038FDB9"/>
    <w:rsid w:val="414825AB"/>
    <w:rsid w:val="41AF3C9A"/>
    <w:rsid w:val="42BD5C45"/>
    <w:rsid w:val="438365A9"/>
    <w:rsid w:val="443D9FF3"/>
    <w:rsid w:val="478BF89F"/>
    <w:rsid w:val="48D37F9D"/>
    <w:rsid w:val="4A1569EB"/>
    <w:rsid w:val="4A3F7BC5"/>
    <w:rsid w:val="4A9A82EB"/>
    <w:rsid w:val="4B4C3837"/>
    <w:rsid w:val="4CA95D81"/>
    <w:rsid w:val="4E66A86C"/>
    <w:rsid w:val="4EB3E8D9"/>
    <w:rsid w:val="50545529"/>
    <w:rsid w:val="50A2F76A"/>
    <w:rsid w:val="50C6411C"/>
    <w:rsid w:val="53E2F4C3"/>
    <w:rsid w:val="54343670"/>
    <w:rsid w:val="54D776CB"/>
    <w:rsid w:val="55838704"/>
    <w:rsid w:val="55995562"/>
    <w:rsid w:val="566D5751"/>
    <w:rsid w:val="5BD71141"/>
    <w:rsid w:val="5CB10DB2"/>
    <w:rsid w:val="5D836A03"/>
    <w:rsid w:val="5E725941"/>
    <w:rsid w:val="5FB78302"/>
    <w:rsid w:val="60715632"/>
    <w:rsid w:val="6155C01C"/>
    <w:rsid w:val="62607378"/>
    <w:rsid w:val="63B0B474"/>
    <w:rsid w:val="68172EC1"/>
    <w:rsid w:val="6855B109"/>
    <w:rsid w:val="69A3761A"/>
    <w:rsid w:val="6B57B928"/>
    <w:rsid w:val="6B9AC334"/>
    <w:rsid w:val="6C84E2AA"/>
    <w:rsid w:val="6D272ACB"/>
    <w:rsid w:val="6DCA3C39"/>
    <w:rsid w:val="714B7EB4"/>
    <w:rsid w:val="72490545"/>
    <w:rsid w:val="73AE791C"/>
    <w:rsid w:val="73EEA7B0"/>
    <w:rsid w:val="7415ECF4"/>
    <w:rsid w:val="7437F342"/>
    <w:rsid w:val="7762D8B5"/>
    <w:rsid w:val="78C18D50"/>
    <w:rsid w:val="79E37B2C"/>
    <w:rsid w:val="7BDCDBB4"/>
    <w:rsid w:val="7BEB0FB5"/>
    <w:rsid w:val="7C0DBACE"/>
    <w:rsid w:val="7D7C6031"/>
    <w:rsid w:val="7DE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90A9B"/>
  <w14:defaultImageDpi w14:val="32767"/>
  <w15:chartTrackingRefBased/>
  <w15:docId w15:val="{895C8B44-105A-4D16-A25C-CAA08E8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5D03BE"/>
    <w:pPr>
      <w:spacing w:after="480"/>
      <w:outlineLvl w:val="0"/>
    </w:pPr>
    <w:rPr>
      <w:rFonts w:eastAsia="SimSun" w:cs="Times New Roman"/>
      <w:b/>
      <w:color w:val="002060"/>
      <w:sz w:val="44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5D03BE"/>
    <w:rPr>
      <w:rFonts w:ascii="Arial" w:eastAsia="SimSun" w:hAnsi="Arial" w:cs="Times New Roman"/>
      <w:b/>
      <w:color w:val="002060"/>
      <w:sz w:val="44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2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E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E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E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E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DoE\20_06_11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21CA6BEC545A9F59FDE35E21E6F" ma:contentTypeVersion="13" ma:contentTypeDescription="Create a new document." ma:contentTypeScope="" ma:versionID="b7fa614f08c1ceced4567ac08f30d57f">
  <xsd:schema xmlns:xsd="http://www.w3.org/2001/XMLSchema" xmlns:xs="http://www.w3.org/2001/XMLSchema" xmlns:p="http://schemas.microsoft.com/office/2006/metadata/properties" xmlns:ns2="86421f5a-0603-4659-b5a6-bdfe7e6965e9" xmlns:ns3="12604c11-43c8-4391-8cac-00833e0254eb" targetNamespace="http://schemas.microsoft.com/office/2006/metadata/properties" ma:root="true" ma:fieldsID="160cc6651656f03834c4730f84afb2dd" ns2:_="" ns3:_="">
    <xsd:import namespace="86421f5a-0603-4659-b5a6-bdfe7e6965e9"/>
    <xsd:import namespace="12604c11-43c8-4391-8cac-00833e02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1f5a-0603-4659-b5a6-bdfe7e69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4c11-43c8-4391-8cac-00833e02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35AF7-7C0D-4C1E-85CF-8D984DBB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1f5a-0603-4659-b5a6-bdfe7e6965e9"/>
    <ds:schemaRef ds:uri="12604c11-43c8-4391-8cac-00833e02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305F0-014F-47CE-8CD2-4104F8A3F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students – Stage 6</vt:lpstr>
    </vt:vector>
  </TitlesOfParts>
  <Manager/>
  <Company>NSW Department of Education</Company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students – Stage 6</dc:title>
  <dc:subject/>
  <dc:creator>NSW Department of Education</dc:creator>
  <cp:keywords/>
  <dc:description/>
  <cp:lastModifiedBy>Richard Doel-Mackaway</cp:lastModifiedBy>
  <cp:revision>28</cp:revision>
  <cp:lastPrinted>2019-09-30T07:42:00Z</cp:lastPrinted>
  <dcterms:created xsi:type="dcterms:W3CDTF">2020-03-25T01:33:00Z</dcterms:created>
  <dcterms:modified xsi:type="dcterms:W3CDTF">2023-01-18T06:47:00Z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0x010100833B221CA6BEC545A9F59FDE35E21E6F</vt:lpwstr>
  </property>
</Properties>
</file>