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0C7D" w14:textId="77777777" w:rsidR="000B414C" w:rsidRPr="0084745C" w:rsidRDefault="001C0131" w:rsidP="008D5C89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910C301" wp14:editId="5315BD4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D5C89">
        <w:t>Senior assessment task</w:t>
      </w:r>
    </w:p>
    <w:p w14:paraId="3E69FDFD" w14:textId="77777777" w:rsidR="008D5C89" w:rsidRDefault="008D5C89" w:rsidP="008D5C89">
      <w:pPr>
        <w:pStyle w:val="DoEbodytext2018"/>
        <w:rPr>
          <w:rStyle w:val="DoEstrongemphasis2018"/>
        </w:rPr>
      </w:pPr>
      <w:r>
        <w:rPr>
          <w:rStyle w:val="DoEstrongemphasis2018"/>
        </w:rPr>
        <w:t xml:space="preserve">Subject: </w:t>
      </w:r>
      <w:r w:rsidRPr="008D5C89">
        <w:t>HSC Stage 6 Drama</w:t>
      </w:r>
    </w:p>
    <w:p w14:paraId="03419FF1" w14:textId="77777777" w:rsidR="008D5C89" w:rsidRDefault="008D5C89" w:rsidP="008D5C89">
      <w:pPr>
        <w:pStyle w:val="DoEbodytext2018"/>
        <w:rPr>
          <w:rStyle w:val="DoEstrongemphasis2018"/>
        </w:rPr>
      </w:pPr>
      <w:r>
        <w:rPr>
          <w:rStyle w:val="DoEstrongemphasis2018"/>
        </w:rPr>
        <w:t xml:space="preserve">Topic: </w:t>
      </w:r>
      <w:r w:rsidRPr="008D5C89">
        <w:t>Task 4 – Group Performance /IP Presentation</w:t>
      </w:r>
    </w:p>
    <w:p w14:paraId="07A1898A" w14:textId="77777777" w:rsidR="00ED3EEC" w:rsidRPr="008D5C89" w:rsidRDefault="008D5C89" w:rsidP="008D5C89">
      <w:pPr>
        <w:pStyle w:val="DoEbodytext2018"/>
      </w:pPr>
      <w:r w:rsidRPr="008D5C89">
        <w:rPr>
          <w:rStyle w:val="DoEstrongemphasis2018"/>
        </w:rPr>
        <w:t>Task Nature</w:t>
      </w:r>
      <w:r>
        <w:t xml:space="preserve">: </w:t>
      </w:r>
      <w:r w:rsidR="00ED3EEC" w:rsidRPr="008D5C89">
        <w:t>Performance Group Piece Submit logbook (GP) IP presentation</w:t>
      </w:r>
    </w:p>
    <w:p w14:paraId="5B263452" w14:textId="31BE6601" w:rsidR="00ED3EEC" w:rsidRDefault="00ED3EEC" w:rsidP="00ED3EEC">
      <w:pPr>
        <w:pStyle w:val="DoEbodytext2018"/>
      </w:pPr>
      <w:r w:rsidRPr="00ED3EEC">
        <w:rPr>
          <w:rStyle w:val="DoEstrongemphasis2018"/>
        </w:rPr>
        <w:t>Date of Task:</w:t>
      </w:r>
      <w:r>
        <w:t xml:space="preserve"> Tuesday 30th July 2019 </w:t>
      </w:r>
    </w:p>
    <w:p w14:paraId="4375D7A2" w14:textId="77777777" w:rsidR="00ED3EEC" w:rsidRPr="00ED3EEC" w:rsidRDefault="00ED3EEC" w:rsidP="00ED3EEC">
      <w:pPr>
        <w:pStyle w:val="DoEbodytext2018"/>
        <w:rPr>
          <w:rStyle w:val="DoEstrongemphasis2018"/>
        </w:rPr>
      </w:pPr>
      <w:r w:rsidRPr="00ED3EEC">
        <w:rPr>
          <w:rStyle w:val="DoEstrongemphasis2018"/>
        </w:rPr>
        <w:t>Value of Task</w:t>
      </w:r>
    </w:p>
    <w:p w14:paraId="1ADE4D00" w14:textId="77777777" w:rsidR="00D71CF1" w:rsidRDefault="00ED3EEC" w:rsidP="00ED3EEC">
      <w:pPr>
        <w:pStyle w:val="DoEbodytext2018"/>
      </w:pPr>
      <w:r>
        <w:t>Group – 20%</w:t>
      </w:r>
      <w:r w:rsidR="008D5C89">
        <w:br/>
      </w:r>
      <w:r>
        <w:t>IP – 10%</w:t>
      </w:r>
      <w:r w:rsidR="008D5C89">
        <w:br/>
      </w:r>
      <w:r>
        <w:t>TOTAL - 30%</w:t>
      </w:r>
    </w:p>
    <w:p w14:paraId="5D3CC919" w14:textId="77777777" w:rsidR="00ED3EEC" w:rsidRDefault="00ED3EEC" w:rsidP="00ED3EEC">
      <w:pPr>
        <w:pStyle w:val="DoEheading22018"/>
      </w:pPr>
      <w:r>
        <w:t>Outcomes to be assessed:</w:t>
      </w:r>
    </w:p>
    <w:p w14:paraId="7FFBA496" w14:textId="77777777" w:rsidR="00ED3EEC" w:rsidRDefault="00ED3EEC" w:rsidP="00ED3EEC">
      <w:pPr>
        <w:pStyle w:val="DoElist1bullet2018"/>
      </w:pPr>
      <w:r>
        <w:t>H 1.3 - Uses knowledge and experience of dramatic and theatrical forms, styles and theories to inform and enhance individual and group devised works</w:t>
      </w:r>
    </w:p>
    <w:p w14:paraId="73E60CE5" w14:textId="77777777" w:rsidR="00ED3EEC" w:rsidRDefault="00ED3EEC" w:rsidP="00ED3EEC">
      <w:pPr>
        <w:pStyle w:val="DoElist1bullet2018"/>
      </w:pPr>
      <w:r>
        <w:t>H 1.4 - collaborates effectively to produce a group-devised performance</w:t>
      </w:r>
    </w:p>
    <w:p w14:paraId="5B899783" w14:textId="77777777" w:rsidR="00ED3EEC" w:rsidRDefault="00ED3EEC" w:rsidP="00ED3EEC">
      <w:pPr>
        <w:pStyle w:val="DoElist1bullet2018"/>
      </w:pPr>
      <w:r>
        <w:t>H 1.5 - demonstrates directorial skills</w:t>
      </w:r>
    </w:p>
    <w:p w14:paraId="48867333" w14:textId="77777777" w:rsidR="00ED3EEC" w:rsidRDefault="00ED3EEC" w:rsidP="00ED3EEC">
      <w:pPr>
        <w:pStyle w:val="DoElist1bullet2018"/>
      </w:pPr>
      <w:r>
        <w:t>H 1.6 - records refined group performance work in appropriate form</w:t>
      </w:r>
    </w:p>
    <w:p w14:paraId="68FE59F8" w14:textId="77777777" w:rsidR="00ED3EEC" w:rsidRDefault="00ED3EEC" w:rsidP="00ED3EEC">
      <w:pPr>
        <w:pStyle w:val="DoElist1bullet2018"/>
      </w:pPr>
      <w:r>
        <w:t>H 1.7 - demonstrates skills in using the elements of production</w:t>
      </w:r>
    </w:p>
    <w:p w14:paraId="00CE7543" w14:textId="77777777" w:rsidR="00ED3EEC" w:rsidRDefault="00ED3EEC" w:rsidP="00ED3EEC">
      <w:pPr>
        <w:pStyle w:val="DoElist1bullet2018"/>
      </w:pPr>
      <w:r>
        <w:t>H 2.1 - demonstrates highly developed performance skills</w:t>
      </w:r>
    </w:p>
    <w:p w14:paraId="0B75299D" w14:textId="77777777" w:rsidR="00ED3EEC" w:rsidRDefault="00ED3EEC" w:rsidP="00ED3EEC">
      <w:pPr>
        <w:pStyle w:val="DoElist1bullet2018"/>
      </w:pPr>
      <w:r>
        <w:t>H 2.2 - values innovation and originality in the group and individual work</w:t>
      </w:r>
    </w:p>
    <w:p w14:paraId="28CA2E33" w14:textId="77777777" w:rsidR="00ED3EEC" w:rsidRDefault="00ED3EEC" w:rsidP="00ED3EEC">
      <w:pPr>
        <w:pStyle w:val="DoElist1bullet2018"/>
      </w:pPr>
      <w:r>
        <w:t>H2.3 - demonstrates directorial skills for theatre and other media</w:t>
      </w:r>
    </w:p>
    <w:p w14:paraId="6F5B286A" w14:textId="77777777" w:rsidR="00ED3EEC" w:rsidRDefault="00ED3EEC" w:rsidP="00ED3EEC">
      <w:pPr>
        <w:pStyle w:val="DoElist1bullet2018"/>
      </w:pPr>
      <w:r>
        <w:t>H3.2 - analyses, synthesises and organises knowledge, information and opinion in coherent, informed oral and written responses</w:t>
      </w:r>
    </w:p>
    <w:p w14:paraId="139F8A53" w14:textId="77777777" w:rsidR="00913F28" w:rsidRDefault="00ED3EEC" w:rsidP="00ED3EEC">
      <w:pPr>
        <w:pStyle w:val="DoElist1bullet2018"/>
      </w:pPr>
      <w:r>
        <w:t>H3.3 - demonstrates understanding of the actor-audience relationship in various dramatic and theatrical styles and movements</w:t>
      </w:r>
    </w:p>
    <w:p w14:paraId="2AB0FDE1" w14:textId="77777777" w:rsidR="00913F28" w:rsidRDefault="00913F28" w:rsidP="00913F28">
      <w:pPr>
        <w:pStyle w:val="DoEreference2018"/>
        <w:rPr>
          <w:rStyle w:val="DoEstrongemphasis2018"/>
        </w:rPr>
      </w:pPr>
      <w:hyperlink r:id="rId12" w:history="1">
        <w:r>
          <w:rPr>
            <w:rStyle w:val="Hyperlink"/>
          </w:rPr>
          <w:t>Drama Stage 6 Syllabus</w:t>
        </w:r>
      </w:hyperlink>
      <w:r>
        <w:t xml:space="preserve"> © NSW Education Standards Authority (NESA) for and on behalf of the Crown in right of the State of New South Wales, 2009.</w:t>
      </w:r>
    </w:p>
    <w:p w14:paraId="172A5073" w14:textId="6FC5D594" w:rsidR="008D5C89" w:rsidRDefault="008D5C89" w:rsidP="00ED3EEC">
      <w:pPr>
        <w:pStyle w:val="DoElist1bullet2018"/>
      </w:pPr>
      <w:r>
        <w:br w:type="page"/>
      </w:r>
    </w:p>
    <w:p w14:paraId="4D5D173B" w14:textId="77777777" w:rsidR="00ED3EEC" w:rsidRDefault="00ED3EEC" w:rsidP="00ED3EEC">
      <w:pPr>
        <w:pStyle w:val="DoEheading22018"/>
      </w:pPr>
      <w:r>
        <w:lastRenderedPageBreak/>
        <w:t>HSC Drama Stage 6 2019</w:t>
      </w:r>
    </w:p>
    <w:p w14:paraId="075108E8" w14:textId="77777777" w:rsidR="00ED3EEC" w:rsidRDefault="00ED3EEC" w:rsidP="00ED3EEC">
      <w:pPr>
        <w:pStyle w:val="DoEbodytext2018"/>
      </w:pPr>
      <w:r>
        <w:t>HSC assessment task 4: (GP performance / Log book)</w:t>
      </w:r>
    </w:p>
    <w:p w14:paraId="4ACF50EC" w14:textId="77777777" w:rsidR="00ED3EEC" w:rsidRDefault="00ED3EEC" w:rsidP="00ED3EEC">
      <w:pPr>
        <w:pStyle w:val="DoEbodytext2018"/>
      </w:pPr>
      <w:r w:rsidRPr="00ED3EEC">
        <w:rPr>
          <w:rStyle w:val="DoEstrongemphasis2018"/>
        </w:rPr>
        <w:t>Due Date:</w:t>
      </w:r>
      <w:r>
        <w:t xml:space="preserve"> Tuesday 30th July 2019</w:t>
      </w:r>
    </w:p>
    <w:p w14:paraId="0E6040C2" w14:textId="77777777" w:rsidR="00ED3EEC" w:rsidRPr="00ED3EEC" w:rsidRDefault="00ED3EEC" w:rsidP="00ED3EEC">
      <w:pPr>
        <w:pStyle w:val="DoEbodytext2018"/>
      </w:pPr>
      <w:r w:rsidRPr="00ED3EEC">
        <w:rPr>
          <w:rStyle w:val="DoEstrongemphasis2018"/>
        </w:rPr>
        <w:t>Group devised performance</w:t>
      </w:r>
      <w:r w:rsidRPr="00ED3EEC">
        <w:t xml:space="preserve"> </w:t>
      </w:r>
      <w:r>
        <w:t xml:space="preserve">- </w:t>
      </w:r>
      <w:r w:rsidRPr="00ED3EEC">
        <w:t xml:space="preserve">(trial) </w:t>
      </w:r>
    </w:p>
    <w:p w14:paraId="1DA10FD8" w14:textId="77777777" w:rsidR="00ED3EEC" w:rsidRDefault="00ED3EEC" w:rsidP="00ED3EEC">
      <w:pPr>
        <w:pStyle w:val="DoEbodytext2018"/>
      </w:pPr>
      <w:r w:rsidRPr="00ED3EEC">
        <w:rPr>
          <w:rStyle w:val="DoEstrongemphasis2018"/>
        </w:rPr>
        <w:t>Individual project</w:t>
      </w:r>
      <w:r>
        <w:t xml:space="preserve"> - (trial) Submission/Performance and Rationale</w:t>
      </w:r>
    </w:p>
    <w:p w14:paraId="46E9A23E" w14:textId="77777777" w:rsidR="00ED3EEC" w:rsidRDefault="00ED3EEC" w:rsidP="00ED3EEC">
      <w:pPr>
        <w:pStyle w:val="DoEbodytext2018"/>
      </w:pPr>
      <w:r w:rsidRPr="00ED3EEC">
        <w:rPr>
          <w:rStyle w:val="DoEstrongemphasis2018"/>
        </w:rPr>
        <w:t>Task group performance</w:t>
      </w:r>
      <w:r>
        <w:t xml:space="preserve"> - Weighting: 20% performance presentation (logbook submitted)</w:t>
      </w:r>
    </w:p>
    <w:p w14:paraId="0C01F706" w14:textId="77777777" w:rsidR="00ED3EEC" w:rsidRDefault="00ED3EEC" w:rsidP="008D5C89">
      <w:pPr>
        <w:pStyle w:val="DoEheading32018"/>
      </w:pPr>
      <w:r>
        <w:t>Criteria – Performance (20%)</w:t>
      </w:r>
    </w:p>
    <w:p w14:paraId="426E5422" w14:textId="77777777" w:rsidR="00ED3EEC" w:rsidRDefault="00ED3EEC" w:rsidP="00ED3EEC">
      <w:pPr>
        <w:pStyle w:val="DoElist1bullet2018"/>
      </w:pPr>
      <w:r>
        <w:t>Extensive knowledge and understanding of the dramatic and theatrical forms and the elements of drama, as related directly to group devised works</w:t>
      </w:r>
    </w:p>
    <w:p w14:paraId="1D9E639C" w14:textId="77777777" w:rsidR="00ED3EEC" w:rsidRDefault="00ED3EEC" w:rsidP="00ED3EEC">
      <w:pPr>
        <w:pStyle w:val="DoElist1bullet2018"/>
      </w:pPr>
      <w:r>
        <w:t>Clarity, flair and originality in effective collaboration to enhance dramatic meaning</w:t>
      </w:r>
    </w:p>
    <w:p w14:paraId="6060278B" w14:textId="77777777" w:rsidR="00ED3EEC" w:rsidRDefault="00ED3EEC" w:rsidP="00ED3EEC">
      <w:pPr>
        <w:pStyle w:val="DoElist1bullet2018"/>
      </w:pPr>
      <w:r>
        <w:t>Understanding of the overall impact of the actor-audience relationship</w:t>
      </w:r>
    </w:p>
    <w:p w14:paraId="63D9F176" w14:textId="77777777" w:rsidR="00ED3EEC" w:rsidRDefault="00ED3EEC" w:rsidP="00ED3EEC">
      <w:pPr>
        <w:pStyle w:val="DoElist1bullet2018"/>
      </w:pPr>
      <w:r>
        <w:t xml:space="preserve">Highly developed performance skills </w:t>
      </w:r>
    </w:p>
    <w:p w14:paraId="3B112046" w14:textId="77777777" w:rsidR="00ED3EEC" w:rsidRDefault="00ED3EEC" w:rsidP="00ED3EEC">
      <w:pPr>
        <w:pStyle w:val="DoElist1bullet2018"/>
      </w:pPr>
      <w:r>
        <w:t>Records and reflects on the rehearsal/creation process/ Organises information effectively</w:t>
      </w:r>
    </w:p>
    <w:p w14:paraId="1B0FE032" w14:textId="77777777" w:rsidR="00ED3EEC" w:rsidRPr="008D5C89" w:rsidRDefault="00ED3EEC" w:rsidP="00ED3EEC">
      <w:pPr>
        <w:pStyle w:val="DoEbodytext2018"/>
        <w:rPr>
          <w:rStyle w:val="DoEstrongemphasis2018"/>
        </w:rPr>
      </w:pPr>
      <w:r w:rsidRPr="008D5C89">
        <w:rPr>
          <w:rStyle w:val="DoEstrongemphasis2018"/>
        </w:rPr>
        <w:t>Task individual project – Display &amp; Performances</w:t>
      </w:r>
    </w:p>
    <w:p w14:paraId="4B188B92" w14:textId="77777777" w:rsidR="00ED3EEC" w:rsidRDefault="00ED3EEC" w:rsidP="00ED3EEC">
      <w:pPr>
        <w:pStyle w:val="DoEbodytext2018"/>
      </w:pPr>
      <w:r>
        <w:t>Weighting: 10% performance / logbook and reflection / rationale (Performance before an audience for HSC style feedback)</w:t>
      </w:r>
    </w:p>
    <w:p w14:paraId="07AF3CBB" w14:textId="77777777" w:rsidR="00ED3EEC" w:rsidRDefault="00ED3EEC" w:rsidP="00ED3EEC">
      <w:pPr>
        <w:pStyle w:val="DoEbodytext2018"/>
      </w:pPr>
      <w:r w:rsidRPr="008D5C89">
        <w:rPr>
          <w:rStyle w:val="DoEstrongemphasis2018"/>
        </w:rPr>
        <w:t>Due Date:</w:t>
      </w:r>
      <w:r>
        <w:t xml:space="preserve"> Tuesday 30th July 2019</w:t>
      </w:r>
    </w:p>
    <w:p w14:paraId="68B9797E" w14:textId="77777777" w:rsidR="00ED3EEC" w:rsidRDefault="00ED3EEC" w:rsidP="00ED3EEC">
      <w:pPr>
        <w:pStyle w:val="DoEheading22018"/>
      </w:pPr>
      <w:r>
        <w:t>Task</w:t>
      </w:r>
    </w:p>
    <w:p w14:paraId="2E76D361" w14:textId="02A2D9DB" w:rsidR="00ED3EEC" w:rsidRDefault="00ED3EEC" w:rsidP="00ED3EEC">
      <w:pPr>
        <w:pStyle w:val="DoEbodytext2018"/>
      </w:pPr>
      <w:r>
        <w:t>You will be required to submit your pe</w:t>
      </w:r>
      <w:r w:rsidR="00913F28">
        <w:t>rsonal group log book to your teacher</w:t>
      </w:r>
      <w:r>
        <w:t xml:space="preserve">. You will perform your group piece on the evening of </w:t>
      </w:r>
      <w:r w:rsidR="008D5C89" w:rsidRPr="008D5C89">
        <w:rPr>
          <w:rStyle w:val="DoEstrongemphasis2018"/>
        </w:rPr>
        <w:t>Tuesday</w:t>
      </w:r>
      <w:r w:rsidRPr="008D5C89">
        <w:rPr>
          <w:rStyle w:val="DoEstrongemphasis2018"/>
        </w:rPr>
        <w:t xml:space="preserve"> 31st July</w:t>
      </w:r>
      <w:r>
        <w:t xml:space="preserve"> at the Year 12 HSC Drama trial and Performance evening. You must have a script with cues for the technical operators.</w:t>
      </w:r>
      <w:bookmarkStart w:id="0" w:name="_GoBack"/>
      <w:bookmarkEnd w:id="0"/>
    </w:p>
    <w:p w14:paraId="1F980CB4" w14:textId="77777777" w:rsidR="00ED3EEC" w:rsidRPr="00D71CF1" w:rsidRDefault="00ED3EEC" w:rsidP="00ED3EEC">
      <w:pPr>
        <w:pStyle w:val="DoEbodytext2018"/>
      </w:pPr>
      <w:r>
        <w:t>Although this is still a work in progress it is assumed that you will have at least reached the minimum time of 8 minutes by this date, and your piece will be polished. You will be given 8-12 minutes of performance time.</w:t>
      </w:r>
    </w:p>
    <w:sectPr w:rsidR="00ED3EEC" w:rsidRPr="00D71CF1" w:rsidSect="00667FEF">
      <w:headerReference w:type="default" r:id="rId13"/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49AA" w14:textId="77777777" w:rsidR="00ED3EEC" w:rsidRDefault="00ED3EEC" w:rsidP="00F247F6">
      <w:r>
        <w:separator/>
      </w:r>
    </w:p>
    <w:p w14:paraId="2F61D035" w14:textId="77777777" w:rsidR="00ED3EEC" w:rsidRDefault="00ED3EEC"/>
    <w:p w14:paraId="567D45BD" w14:textId="77777777" w:rsidR="00ED3EEC" w:rsidRDefault="00ED3EEC"/>
    <w:p w14:paraId="1EE93E40" w14:textId="77777777" w:rsidR="00ED3EEC" w:rsidRDefault="00ED3EEC"/>
  </w:endnote>
  <w:endnote w:type="continuationSeparator" w:id="0">
    <w:p w14:paraId="7E9D7947" w14:textId="77777777" w:rsidR="00ED3EEC" w:rsidRDefault="00ED3EEC" w:rsidP="00F247F6">
      <w:r>
        <w:continuationSeparator/>
      </w:r>
    </w:p>
    <w:p w14:paraId="7A429133" w14:textId="77777777" w:rsidR="00ED3EEC" w:rsidRDefault="00ED3EEC"/>
    <w:p w14:paraId="66C94DD5" w14:textId="77777777" w:rsidR="00ED3EEC" w:rsidRDefault="00ED3EEC"/>
    <w:p w14:paraId="53BBCB68" w14:textId="77777777" w:rsidR="00ED3EEC" w:rsidRDefault="00ED3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335C" w14:textId="4AC750B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3F28">
      <w:rPr>
        <w:noProof/>
      </w:rPr>
      <w:t>2</w:t>
    </w:r>
    <w:r w:rsidRPr="004E338C">
      <w:fldChar w:fldCharType="end"/>
    </w:r>
    <w:r>
      <w:tab/>
    </w:r>
    <w:r>
      <w:tab/>
    </w:r>
    <w:r w:rsidR="008D5C89" w:rsidRPr="00ED3EEC">
      <w:t>Task 4 – Group Performance /IP Presentation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36E5" w14:textId="6966FE2E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8D5C89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3F2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2450" w14:textId="77777777" w:rsidR="00ED3EEC" w:rsidRDefault="00ED3EEC" w:rsidP="00F247F6">
      <w:r>
        <w:separator/>
      </w:r>
    </w:p>
    <w:p w14:paraId="3A7CCA88" w14:textId="77777777" w:rsidR="00ED3EEC" w:rsidRDefault="00ED3EEC"/>
    <w:p w14:paraId="6072A975" w14:textId="77777777" w:rsidR="00ED3EEC" w:rsidRDefault="00ED3EEC"/>
    <w:p w14:paraId="29DBD67B" w14:textId="77777777" w:rsidR="00ED3EEC" w:rsidRDefault="00ED3EEC"/>
  </w:footnote>
  <w:footnote w:type="continuationSeparator" w:id="0">
    <w:p w14:paraId="6BC796E1" w14:textId="77777777" w:rsidR="00ED3EEC" w:rsidRDefault="00ED3EEC" w:rsidP="00F247F6">
      <w:r>
        <w:continuationSeparator/>
      </w:r>
    </w:p>
    <w:p w14:paraId="62F4295A" w14:textId="77777777" w:rsidR="00ED3EEC" w:rsidRDefault="00ED3EEC"/>
    <w:p w14:paraId="4BE34606" w14:textId="77777777" w:rsidR="00ED3EEC" w:rsidRDefault="00ED3EEC"/>
    <w:p w14:paraId="69023655" w14:textId="77777777" w:rsidR="00ED3EEC" w:rsidRDefault="00ED3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0B9A" w14:textId="77777777" w:rsidR="00ED3EEC" w:rsidRPr="00ED3EEC" w:rsidRDefault="00ED3EEC" w:rsidP="00ED3EEC">
    <w:pPr>
      <w:pStyle w:val="Header"/>
    </w:pPr>
    <w:r w:rsidRPr="00ED3EEC">
      <w:t>HSC Stage 6 Drama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s7AwAkJDI0MLcyUdpeDU4uLM/DyQAqNaADS39BksAAAA"/>
  </w:docVars>
  <w:rsids>
    <w:rsidRoot w:val="00ED3EEC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97735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D5C89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3F28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5B42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3EEC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0A8E3"/>
  <w15:docId w15:val="{C7AB291F-F812-4D86-9ADD-0F738F6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E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3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EC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1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stage-6-creative-arts/drama-syllab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115-6B15-4547-84C9-4B0E930703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40F18-E799-4320-BFB2-E4C40D0D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- Task 4 – Group Performance /IP Presentation</vt:lpstr>
    </vt:vector>
  </TitlesOfParts>
  <Manager/>
  <Company>NSW Department of Education</Company>
  <LinksUpToDate>false</LinksUpToDate>
  <CharactersWithSpaces>2853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- Task 4 – Group Performance /IP Presentation</dc:title>
  <dc:subject/>
  <dc:creator>Milton, Gerri</dc:creator>
  <cp:keywords/>
  <dc:description/>
  <cp:lastModifiedBy>Cathryn Ricketts</cp:lastModifiedBy>
  <cp:revision>4</cp:revision>
  <cp:lastPrinted>2017-12-20T04:16:00Z</cp:lastPrinted>
  <dcterms:created xsi:type="dcterms:W3CDTF">2019-01-15T23:33:00Z</dcterms:created>
  <dcterms:modified xsi:type="dcterms:W3CDTF">2019-02-18T22:55:00Z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