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9769" w14:textId="6FE4C44A" w:rsidR="00101866" w:rsidRDefault="00B21C73" w:rsidP="008C515A">
      <w:pPr>
        <w:pStyle w:val="Heading3"/>
        <w:spacing w:before="0" w:after="120"/>
      </w:pPr>
      <w:r>
        <w:t>Teacher</w:t>
      </w:r>
      <w:r w:rsidR="0072738E">
        <w:t xml:space="preserve"> De-escalation</w:t>
      </w:r>
      <w:r w:rsidR="008C515A">
        <w:t xml:space="preserve"> </w:t>
      </w:r>
      <w:r>
        <w:t>Reflection</w:t>
      </w:r>
    </w:p>
    <w:p w14:paraId="364B494A" w14:textId="0ACFF191" w:rsidR="009070E9" w:rsidRPr="009070E9" w:rsidRDefault="009070E9" w:rsidP="009070E9">
      <w:pPr>
        <w:spacing w:before="120" w:after="120"/>
        <w:rPr>
          <w:lang w:eastAsia="zh-CN"/>
        </w:rPr>
      </w:pPr>
      <w:r>
        <w:rPr>
          <w:lang w:eastAsia="zh-CN"/>
        </w:rPr>
        <w:t>Self-assessment to determine areas of growth and strength for your classroom.</w:t>
      </w:r>
    </w:p>
    <w:tbl>
      <w:tblPr>
        <w:tblStyle w:val="Tableheader"/>
        <w:tblW w:w="963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245"/>
        <w:gridCol w:w="1096"/>
        <w:gridCol w:w="1097"/>
        <w:gridCol w:w="1097"/>
        <w:gridCol w:w="1097"/>
      </w:tblGrid>
      <w:tr w:rsidR="005844DB" w:rsidRPr="005844DB" w14:paraId="50C4D312" w14:textId="77777777" w:rsidTr="00584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5" w:type="dxa"/>
          </w:tcPr>
          <w:p w14:paraId="115B6CCC" w14:textId="76ED1CED" w:rsidR="00B21C73" w:rsidRPr="005844DB" w:rsidRDefault="005844DB" w:rsidP="005844DB">
            <w:pPr>
              <w:spacing w:before="192" w:after="192"/>
              <w:jc w:val="center"/>
              <w:rPr>
                <w:lang w:eastAsia="zh-CN"/>
              </w:rPr>
            </w:pPr>
            <w:r w:rsidRPr="005844DB">
              <w:rPr>
                <w:lang w:eastAsia="zh-CN"/>
              </w:rPr>
              <w:t>Reflection</w:t>
            </w:r>
          </w:p>
        </w:tc>
        <w:tc>
          <w:tcPr>
            <w:tcW w:w="1096" w:type="dxa"/>
          </w:tcPr>
          <w:p w14:paraId="7B6998BC" w14:textId="761518B1" w:rsidR="00B21C73" w:rsidRPr="005844DB" w:rsidRDefault="005844DB" w:rsidP="0058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44DB">
              <w:rPr>
                <w:lang w:eastAsia="zh-CN"/>
              </w:rPr>
              <w:t>Not yet</w:t>
            </w:r>
          </w:p>
        </w:tc>
        <w:tc>
          <w:tcPr>
            <w:tcW w:w="1097" w:type="dxa"/>
          </w:tcPr>
          <w:p w14:paraId="1D156134" w14:textId="43413557" w:rsidR="00B21C73" w:rsidRPr="005844DB" w:rsidRDefault="005844DB" w:rsidP="0058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44DB">
              <w:rPr>
                <w:lang w:eastAsia="zh-CN"/>
              </w:rPr>
              <w:t>Some</w:t>
            </w:r>
            <w:r>
              <w:rPr>
                <w:lang w:eastAsia="zh-CN"/>
              </w:rPr>
              <w:t>-</w:t>
            </w:r>
            <w:r w:rsidRPr="005844DB">
              <w:rPr>
                <w:lang w:eastAsia="zh-CN"/>
              </w:rPr>
              <w:t>times</w:t>
            </w:r>
          </w:p>
        </w:tc>
        <w:tc>
          <w:tcPr>
            <w:tcW w:w="1097" w:type="dxa"/>
          </w:tcPr>
          <w:p w14:paraId="583ED9F0" w14:textId="5863AD34" w:rsidR="00B21C73" w:rsidRPr="005844DB" w:rsidRDefault="005844DB" w:rsidP="0058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44DB">
              <w:rPr>
                <w:lang w:eastAsia="zh-CN"/>
              </w:rPr>
              <w:t>Mostly</w:t>
            </w:r>
          </w:p>
        </w:tc>
        <w:tc>
          <w:tcPr>
            <w:tcW w:w="1097" w:type="dxa"/>
          </w:tcPr>
          <w:p w14:paraId="7E3BA20D" w14:textId="641001EF" w:rsidR="00B21C73" w:rsidRPr="005844DB" w:rsidRDefault="005844DB" w:rsidP="00584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44DB">
              <w:rPr>
                <w:lang w:eastAsia="zh-CN"/>
              </w:rPr>
              <w:t>All the time</w:t>
            </w:r>
          </w:p>
        </w:tc>
      </w:tr>
      <w:tr w:rsidR="005844DB" w:rsidRPr="005844DB" w14:paraId="789A9B6E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081A52B" w14:textId="611A4917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Your class has a daily, regular and consistent routine that students know and which is infrequently altered.</w:t>
            </w:r>
          </w:p>
        </w:tc>
        <w:tc>
          <w:tcPr>
            <w:tcW w:w="1096" w:type="dxa"/>
          </w:tcPr>
          <w:p w14:paraId="48AA471A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47767A2D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739E000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725316B2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10F65590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F6C9263" w14:textId="4529AE31" w:rsidR="00B21C73" w:rsidRPr="005844DB" w:rsidRDefault="005844DB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Unexpected routine changes are well communicated to all students.</w:t>
            </w:r>
          </w:p>
        </w:tc>
        <w:tc>
          <w:tcPr>
            <w:tcW w:w="1096" w:type="dxa"/>
          </w:tcPr>
          <w:p w14:paraId="53389084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3C0D0CC4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5BAF9BDC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7AFB2CE5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5844DB" w:rsidRPr="005844DB" w14:paraId="6E8FF166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C1177F3" w14:textId="4B0842E0" w:rsidR="00B21C73" w:rsidRPr="005844DB" w:rsidRDefault="009070E9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The furnishings, lighting, spatial layout of the classroom support a low-stress approach.</w:t>
            </w:r>
          </w:p>
        </w:tc>
        <w:tc>
          <w:tcPr>
            <w:tcW w:w="1096" w:type="dxa"/>
          </w:tcPr>
          <w:p w14:paraId="15335250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6CE980E8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550326D0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74F4CE01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725EF185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CC70893" w14:textId="16C917A4" w:rsidR="00B21C73" w:rsidRPr="005844DB" w:rsidRDefault="005844DB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Staff and students feel comfortable to use available supports when stressed.</w:t>
            </w:r>
          </w:p>
        </w:tc>
        <w:tc>
          <w:tcPr>
            <w:tcW w:w="1096" w:type="dxa"/>
          </w:tcPr>
          <w:p w14:paraId="6AA0C1F9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343E4DBE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55393529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0EB93625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5844DB" w:rsidRPr="005844DB" w14:paraId="470C690A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3297CD0A" w14:textId="1C831B4E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Students and staff have a regular check-in procedure before school, and throughout the day for escalated students.</w:t>
            </w:r>
          </w:p>
        </w:tc>
        <w:tc>
          <w:tcPr>
            <w:tcW w:w="1096" w:type="dxa"/>
          </w:tcPr>
          <w:p w14:paraId="04A1D672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4FAC96C6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B210F16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E4C7AB6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1C44EE37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244E6CA" w14:textId="2E9D7F09" w:rsidR="00B21C73" w:rsidRPr="005844DB" w:rsidRDefault="009070E9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Students understand when they are stressed and have a class-based approach to calm down.</w:t>
            </w:r>
          </w:p>
        </w:tc>
        <w:tc>
          <w:tcPr>
            <w:tcW w:w="1096" w:type="dxa"/>
          </w:tcPr>
          <w:p w14:paraId="5856BFA7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130355A5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01F9449B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52C9A17C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5844DB" w:rsidRPr="005844DB" w14:paraId="1687AA0A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94DE25A" w14:textId="75CA8C77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There is an effective, standardised system of self-regulation used in your classroom.</w:t>
            </w:r>
          </w:p>
        </w:tc>
        <w:tc>
          <w:tcPr>
            <w:tcW w:w="1096" w:type="dxa"/>
          </w:tcPr>
          <w:p w14:paraId="5BF15DF3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55AE2983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157B788F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3CCCC3FE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0DC39BEC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A6294B6" w14:textId="5D5915FD" w:rsidR="00B21C73" w:rsidRPr="005844DB" w:rsidRDefault="005844DB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Students and staff presenting in escalated states are quickly identified and appropriately supported.</w:t>
            </w:r>
          </w:p>
        </w:tc>
        <w:tc>
          <w:tcPr>
            <w:tcW w:w="1096" w:type="dxa"/>
          </w:tcPr>
          <w:p w14:paraId="02EFC2D8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431278D7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36B29591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7C20B4C3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5844DB" w:rsidRPr="005844DB" w14:paraId="7DB86AF5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9E2273E" w14:textId="29D20711" w:rsidR="00B21C73" w:rsidRPr="005844DB" w:rsidRDefault="009070E9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De-escalation tools specific to individual students have been identified and are used.</w:t>
            </w:r>
          </w:p>
        </w:tc>
        <w:tc>
          <w:tcPr>
            <w:tcW w:w="1096" w:type="dxa"/>
          </w:tcPr>
          <w:p w14:paraId="640836DC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A2D7EC0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E6443A6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5783FE1C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55A34557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26EC43B3" w14:textId="7965DD15" w:rsidR="00B21C73" w:rsidRPr="005844DB" w:rsidRDefault="009070E9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Other students and staff are protected from escalating incidents where possible.</w:t>
            </w:r>
          </w:p>
        </w:tc>
        <w:tc>
          <w:tcPr>
            <w:tcW w:w="1096" w:type="dxa"/>
          </w:tcPr>
          <w:p w14:paraId="50EDE5E5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5199610D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042D07EB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4E956DD4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5844DB" w:rsidRPr="005844DB" w14:paraId="3CCFD8A3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3A806F3" w14:textId="2BE8B5B2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Students generally feel safe and trusting in the classroom.</w:t>
            </w:r>
          </w:p>
        </w:tc>
        <w:tc>
          <w:tcPr>
            <w:tcW w:w="1096" w:type="dxa"/>
          </w:tcPr>
          <w:p w14:paraId="101F8B25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529CF74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500853C8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6A82F3CC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44DB" w:rsidRPr="005844DB" w14:paraId="4F857FBE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CB6C4E7" w14:textId="232E27D0" w:rsidR="00B21C73" w:rsidRPr="005844DB" w:rsidRDefault="005844DB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There are appropriate de-briefing, and/or grief and loss supports, for staff and students following an escalated incident.</w:t>
            </w:r>
          </w:p>
        </w:tc>
        <w:tc>
          <w:tcPr>
            <w:tcW w:w="1096" w:type="dxa"/>
          </w:tcPr>
          <w:p w14:paraId="5AAC83AB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27442857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7CCC56B0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462689E9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9070E9" w:rsidRPr="005844DB" w14:paraId="2C74A147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4F827C88" w14:textId="0A9886AC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There are quiet soothing spaces in each classroom and they are available to students during breaks.</w:t>
            </w:r>
          </w:p>
        </w:tc>
        <w:tc>
          <w:tcPr>
            <w:tcW w:w="1096" w:type="dxa"/>
          </w:tcPr>
          <w:p w14:paraId="5BF04572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2BA510AA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767D12F6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374D52F7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9070E9" w:rsidRPr="005844DB" w14:paraId="4F68F887" w14:textId="77777777" w:rsidTr="005844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15BE894" w14:textId="2AEC093B" w:rsidR="00B21C73" w:rsidRPr="005844DB" w:rsidRDefault="005844DB" w:rsidP="008E0EE8">
            <w:pPr>
              <w:rPr>
                <w:color w:val="auto"/>
                <w:lang w:eastAsia="zh-CN"/>
              </w:rPr>
            </w:pPr>
            <w:r w:rsidRPr="005844DB">
              <w:rPr>
                <w:color w:val="auto"/>
                <w:lang w:eastAsia="zh-CN"/>
              </w:rPr>
              <w:t>Relaxation methods, and social and emotional learning, are delivered in the class.</w:t>
            </w:r>
          </w:p>
        </w:tc>
        <w:tc>
          <w:tcPr>
            <w:tcW w:w="1096" w:type="dxa"/>
          </w:tcPr>
          <w:p w14:paraId="0DF629B2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37AA406C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19762FE6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  <w:tc>
          <w:tcPr>
            <w:tcW w:w="1097" w:type="dxa"/>
          </w:tcPr>
          <w:p w14:paraId="66185B07" w14:textId="77777777" w:rsidR="00B21C73" w:rsidRPr="005844DB" w:rsidRDefault="00B21C73" w:rsidP="008E0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lang w:eastAsia="zh-CN"/>
              </w:rPr>
            </w:pPr>
          </w:p>
        </w:tc>
      </w:tr>
      <w:tr w:rsidR="009070E9" w:rsidRPr="005844DB" w14:paraId="79C4254D" w14:textId="77777777" w:rsidTr="00584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9133CD8" w14:textId="0EA55AD3" w:rsidR="00B21C73" w:rsidRPr="005844DB" w:rsidRDefault="005844DB" w:rsidP="008E0EE8">
            <w:pPr>
              <w:rPr>
                <w:lang w:eastAsia="zh-CN"/>
              </w:rPr>
            </w:pPr>
            <w:r w:rsidRPr="005844DB">
              <w:rPr>
                <w:lang w:eastAsia="zh-CN"/>
              </w:rPr>
              <w:t>Staff take care of their own stress levels.</w:t>
            </w:r>
          </w:p>
        </w:tc>
        <w:tc>
          <w:tcPr>
            <w:tcW w:w="1096" w:type="dxa"/>
          </w:tcPr>
          <w:p w14:paraId="4211F03A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4539BF08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53626734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97" w:type="dxa"/>
          </w:tcPr>
          <w:p w14:paraId="011E12CE" w14:textId="77777777" w:rsidR="00B21C73" w:rsidRPr="005844DB" w:rsidRDefault="00B21C73" w:rsidP="008E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A649BCC" w14:textId="5C6AB343" w:rsidR="00FA0979" w:rsidRPr="009070E9" w:rsidRDefault="009070E9" w:rsidP="009070E9">
      <w:pPr>
        <w:jc w:val="right"/>
        <w:rPr>
          <w:color w:val="AEAAAA" w:themeColor="background2" w:themeShade="BF"/>
          <w:sz w:val="16"/>
          <w:szCs w:val="16"/>
          <w:lang w:eastAsia="zh-CN"/>
        </w:rPr>
      </w:pPr>
      <w:bookmarkStart w:id="0" w:name="_GoBack"/>
      <w:r w:rsidRPr="00AD1CDF">
        <w:rPr>
          <w:sz w:val="16"/>
          <w:szCs w:val="16"/>
          <w:lang w:eastAsia="zh-CN"/>
        </w:rPr>
        <w:t>Adapted from Berry Street Education Model</w:t>
      </w:r>
      <w:bookmarkEnd w:id="0"/>
    </w:p>
    <w:sectPr w:rsidR="00FA0979" w:rsidRPr="009070E9" w:rsidSect="0072738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A68F" w14:textId="77777777" w:rsidR="007225A3" w:rsidRDefault="007225A3" w:rsidP="00191F45">
      <w:r>
        <w:separator/>
      </w:r>
    </w:p>
    <w:p w14:paraId="4684BBED" w14:textId="77777777" w:rsidR="007225A3" w:rsidRDefault="007225A3"/>
    <w:p w14:paraId="6D2A563A" w14:textId="77777777" w:rsidR="007225A3" w:rsidRDefault="007225A3"/>
    <w:p w14:paraId="0C3AD4D4" w14:textId="77777777" w:rsidR="007225A3" w:rsidRDefault="007225A3"/>
  </w:endnote>
  <w:endnote w:type="continuationSeparator" w:id="0">
    <w:p w14:paraId="46E8D52C" w14:textId="77777777" w:rsidR="007225A3" w:rsidRDefault="007225A3" w:rsidP="00191F45">
      <w:r>
        <w:continuationSeparator/>
      </w:r>
    </w:p>
    <w:p w14:paraId="6D46D42B" w14:textId="77777777" w:rsidR="007225A3" w:rsidRDefault="007225A3"/>
    <w:p w14:paraId="514677FF" w14:textId="77777777" w:rsidR="007225A3" w:rsidRDefault="007225A3"/>
    <w:p w14:paraId="17764D94" w14:textId="77777777" w:rsidR="007225A3" w:rsidRDefault="00722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6677" w14:textId="56B34443" w:rsidR="007A3356" w:rsidRPr="0072738E" w:rsidRDefault="0072738E" w:rsidP="0072738E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0C4EE8" wp14:editId="7E3BC9A2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481C" w14:textId="1E2AD5A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D1CDF">
      <w:rPr>
        <w:noProof/>
      </w:rPr>
      <w:t>Dec-20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A8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BC7153" wp14:editId="6E544741">
          <wp:extent cx="507600" cy="540000"/>
          <wp:effectExtent l="0" t="0" r="635" b="6350"/>
          <wp:docPr id="35" name="Picture 3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5A50" w14:textId="77777777" w:rsidR="007225A3" w:rsidRDefault="007225A3" w:rsidP="00191F45">
      <w:r>
        <w:separator/>
      </w:r>
    </w:p>
    <w:p w14:paraId="6B996BE7" w14:textId="77777777" w:rsidR="007225A3" w:rsidRDefault="007225A3"/>
    <w:p w14:paraId="77CD69A3" w14:textId="77777777" w:rsidR="007225A3" w:rsidRDefault="007225A3"/>
    <w:p w14:paraId="1E5A81A3" w14:textId="77777777" w:rsidR="007225A3" w:rsidRDefault="007225A3"/>
  </w:footnote>
  <w:footnote w:type="continuationSeparator" w:id="0">
    <w:p w14:paraId="6045BA3F" w14:textId="77777777" w:rsidR="007225A3" w:rsidRDefault="007225A3" w:rsidP="00191F45">
      <w:r>
        <w:continuationSeparator/>
      </w:r>
    </w:p>
    <w:p w14:paraId="6E06EC29" w14:textId="77777777" w:rsidR="007225A3" w:rsidRDefault="007225A3"/>
    <w:p w14:paraId="1A9EC29B" w14:textId="77777777" w:rsidR="007225A3" w:rsidRDefault="007225A3"/>
    <w:p w14:paraId="579C6263" w14:textId="77777777" w:rsidR="007225A3" w:rsidRDefault="00722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EB598" w14:textId="77777777" w:rsidR="0072738E" w:rsidRDefault="0072738E" w:rsidP="0072738E">
    <w:pPr>
      <w:pStyle w:val="Header"/>
    </w:pP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28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C464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5A805FC"/>
    <w:multiLevelType w:val="hybridMultilevel"/>
    <w:tmpl w:val="76BCA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D742B55"/>
    <w:multiLevelType w:val="hybridMultilevel"/>
    <w:tmpl w:val="BB46F1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57AD"/>
    <w:multiLevelType w:val="hybridMultilevel"/>
    <w:tmpl w:val="6E04E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2DE0378"/>
    <w:multiLevelType w:val="hybridMultilevel"/>
    <w:tmpl w:val="8CB6B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C574E22"/>
    <w:multiLevelType w:val="hybridMultilevel"/>
    <w:tmpl w:val="5CD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492912"/>
    <w:multiLevelType w:val="hybridMultilevel"/>
    <w:tmpl w:val="C9184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7"/>
  </w:num>
  <w:num w:numId="22">
    <w:abstractNumId w:val="2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7"/>
  </w:num>
  <w:num w:numId="36">
    <w:abstractNumId w:val="12"/>
  </w:num>
  <w:num w:numId="37">
    <w:abstractNumId w:val="10"/>
  </w:num>
  <w:num w:numId="38">
    <w:abstractNumId w:val="20"/>
  </w:num>
  <w:num w:numId="39">
    <w:abstractNumId w:val="13"/>
  </w:num>
  <w:num w:numId="40">
    <w:abstractNumId w:val="17"/>
  </w:num>
  <w:num w:numId="4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330"/>
    <w:rsid w:val="00075B4E"/>
    <w:rsid w:val="00077A7C"/>
    <w:rsid w:val="0008006E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978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1866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28D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3E2"/>
    <w:rsid w:val="00174183"/>
    <w:rsid w:val="00176C65"/>
    <w:rsid w:val="00180A15"/>
    <w:rsid w:val="00180F1C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1"/>
    <w:rsid w:val="001B3065"/>
    <w:rsid w:val="001B33C0"/>
    <w:rsid w:val="001B4A46"/>
    <w:rsid w:val="001B5E34"/>
    <w:rsid w:val="001C2997"/>
    <w:rsid w:val="001C4DB7"/>
    <w:rsid w:val="001C6C9B"/>
    <w:rsid w:val="001C7338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7E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196"/>
    <w:rsid w:val="003B7BBB"/>
    <w:rsid w:val="003C0FB3"/>
    <w:rsid w:val="003C3990"/>
    <w:rsid w:val="003C434B"/>
    <w:rsid w:val="003C489D"/>
    <w:rsid w:val="003C54B8"/>
    <w:rsid w:val="003C687F"/>
    <w:rsid w:val="003C723C"/>
    <w:rsid w:val="003D01CF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B96"/>
    <w:rsid w:val="003F4EA0"/>
    <w:rsid w:val="003F58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031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541"/>
    <w:rsid w:val="00445612"/>
    <w:rsid w:val="004479D8"/>
    <w:rsid w:val="00447C97"/>
    <w:rsid w:val="00451168"/>
    <w:rsid w:val="00451506"/>
    <w:rsid w:val="00452D84"/>
    <w:rsid w:val="00453739"/>
    <w:rsid w:val="0045627B"/>
    <w:rsid w:val="004566CD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3F8B"/>
    <w:rsid w:val="00546A8B"/>
    <w:rsid w:val="00546D5E"/>
    <w:rsid w:val="00546F02"/>
    <w:rsid w:val="0054770B"/>
    <w:rsid w:val="00547EA9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44DB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7C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9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A3"/>
    <w:rsid w:val="00722D6B"/>
    <w:rsid w:val="00723956"/>
    <w:rsid w:val="00724203"/>
    <w:rsid w:val="00725C3B"/>
    <w:rsid w:val="00725D14"/>
    <w:rsid w:val="007266FB"/>
    <w:rsid w:val="0072738E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1C2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1DC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832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17717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75D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0FF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952"/>
    <w:rsid w:val="008C4CAB"/>
    <w:rsid w:val="008C515A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EE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0E9"/>
    <w:rsid w:val="009078AB"/>
    <w:rsid w:val="0091055E"/>
    <w:rsid w:val="00912C5D"/>
    <w:rsid w:val="00912EC7"/>
    <w:rsid w:val="00913D40"/>
    <w:rsid w:val="009153A2"/>
    <w:rsid w:val="0091571A"/>
    <w:rsid w:val="00915AC4"/>
    <w:rsid w:val="009168A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3A44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2C38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B65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44F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1CDF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68B2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C73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5F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473F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6CD"/>
    <w:rsid w:val="00C67BBF"/>
    <w:rsid w:val="00C70168"/>
    <w:rsid w:val="00C718DD"/>
    <w:rsid w:val="00C71AFB"/>
    <w:rsid w:val="00C74707"/>
    <w:rsid w:val="00C7586F"/>
    <w:rsid w:val="00C767C7"/>
    <w:rsid w:val="00C779FD"/>
    <w:rsid w:val="00C77D84"/>
    <w:rsid w:val="00C80B9E"/>
    <w:rsid w:val="00C841B7"/>
    <w:rsid w:val="00C84A6C"/>
    <w:rsid w:val="00C8667D"/>
    <w:rsid w:val="00C86967"/>
    <w:rsid w:val="00C9252F"/>
    <w:rsid w:val="00C928A8"/>
    <w:rsid w:val="00C93044"/>
    <w:rsid w:val="00C93448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1A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561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47A51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226C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27E67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5335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4C9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58C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10"/>
    <w:rsid w:val="00F34D8E"/>
    <w:rsid w:val="00F3515A"/>
    <w:rsid w:val="00F3674D"/>
    <w:rsid w:val="00F3675A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979"/>
    <w:rsid w:val="00FA166A"/>
    <w:rsid w:val="00FA2CF6"/>
    <w:rsid w:val="00FA3065"/>
    <w:rsid w:val="00FA3EBB"/>
    <w:rsid w:val="00FA52F9"/>
    <w:rsid w:val="00FB0346"/>
    <w:rsid w:val="00FB0E61"/>
    <w:rsid w:val="00FB10FF"/>
    <w:rsid w:val="00FB1561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3B4"/>
    <w:rsid w:val="00FC44C4"/>
    <w:rsid w:val="00FC4F7B"/>
    <w:rsid w:val="00FC6E77"/>
    <w:rsid w:val="00FC755A"/>
    <w:rsid w:val="00FD05FD"/>
    <w:rsid w:val="00FD1F94"/>
    <w:rsid w:val="00FD21A7"/>
    <w:rsid w:val="00FD3347"/>
    <w:rsid w:val="00FD40E9"/>
    <w:rsid w:val="00FD495B"/>
    <w:rsid w:val="00FD5F95"/>
    <w:rsid w:val="00FD7EC3"/>
    <w:rsid w:val="00FE0C73"/>
    <w:rsid w:val="00FE0F38"/>
    <w:rsid w:val="00FE108E"/>
    <w:rsid w:val="00FE10F9"/>
    <w:rsid w:val="00FE126B"/>
    <w:rsid w:val="00FE2356"/>
    <w:rsid w:val="00FE2629"/>
    <w:rsid w:val="00FE2C13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E7B1B"/>
  <w14:defaultImageDpi w14:val="32767"/>
  <w15:chartTrackingRefBased/>
  <w15:docId w15:val="{0D871EAC-7C22-4090-B8D5-C462F9EC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267EB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3267EB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3267EB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b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267EB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3267EB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b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3267EB"/>
    <w:rPr>
      <w:rFonts w:ascii="Arial" w:eastAsia="SimSun" w:hAnsi="Arial" w:cs="Arial"/>
      <w:b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267EB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3267EB"/>
    <w:rPr>
      <w:rFonts w:ascii="Arial" w:eastAsia="SimSun" w:hAnsi="Arial" w:cs="Arial"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3267EB"/>
    <w:rPr>
      <w:rFonts w:ascii="Arial" w:eastAsia="SimSun" w:hAnsi="Arial" w:cs="Arial"/>
      <w:b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267EB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E64C9"/>
    <w:rPr>
      <w:color w:val="605E5C"/>
      <w:shd w:val="clear" w:color="auto" w:fill="E1DFDD"/>
    </w:rPr>
  </w:style>
  <w:style w:type="paragraph" w:customStyle="1" w:styleId="FeatureBox">
    <w:name w:val="Feature Box"/>
    <w:aliases w:val="ŠFeature Box"/>
    <w:basedOn w:val="Normal"/>
    <w:qFormat/>
    <w:rsid w:val="003267EB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qFormat/>
    <w:rsid w:val="003267EB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80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urner62\AppData\Local\Temp\Temp1_DoEBrandAsset%20(19).zip\DoE%20Report%20Template%20-%20Option%201\20191104-DOE-report-template-cove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12" ma:contentTypeDescription="Create a new document." ma:contentTypeScope="" ma:versionID="065e077d75827d4f534d0f09d3468b4c">
  <xsd:schema xmlns:xsd="http://www.w3.org/2001/XMLSchema" xmlns:xs="http://www.w3.org/2001/XMLSchema" xmlns:p="http://schemas.microsoft.com/office/2006/metadata/properties" xmlns:ns2="414cc3f4-09e2-4501-9337-30f379fdc506" xmlns:ns3="c496f2b0-75d3-46ec-aaa3-adcd25c2c74f" targetNamespace="http://schemas.microsoft.com/office/2006/metadata/properties" ma:root="true" ma:fieldsID="6940bec31463d2863fb8c213bfd9f31b" ns2:_="" ns3:_="">
    <xsd:import namespace="414cc3f4-09e2-4501-9337-30f379fdc506"/>
    <xsd:import namespace="c496f2b0-75d3-46ec-aaa3-adcd25c2c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6f2b0-75d3-46ec-aaa3-adcd25c2c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14cc3f4-09e2-4501-9337-30f379fdc506"/>
    <ds:schemaRef ds:uri="http://schemas.microsoft.com/office/infopath/2007/PartnerControls"/>
    <ds:schemaRef ds:uri="c496f2b0-75d3-46ec-aaa3-adcd25c2c74f"/>
  </ds:schemaRefs>
</ds:datastoreItem>
</file>

<file path=customXml/itemProps2.xml><?xml version="1.0" encoding="utf-8"?>
<ds:datastoreItem xmlns:ds="http://schemas.openxmlformats.org/officeDocument/2006/customXml" ds:itemID="{539D5BA2-8016-4D6A-B0D5-16A11662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c496f2b0-75d3-46ec-aaa3-adcd25c2c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92877-A66C-4E91-A076-B4B9DD7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20191104-DOE-report-template-cover1.dotx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Turner</dc:creator>
  <cp:keywords/>
  <dc:description/>
  <cp:lastModifiedBy>Mona Sidhu</cp:lastModifiedBy>
  <cp:revision>2</cp:revision>
  <cp:lastPrinted>2019-10-02T00:17:00Z</cp:lastPrinted>
  <dcterms:created xsi:type="dcterms:W3CDTF">2020-12-15T01:47:00Z</dcterms:created>
  <dcterms:modified xsi:type="dcterms:W3CDTF">2020-12-15T01:47:00Z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