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699D" w14:textId="687FF6E3" w:rsidR="00101866" w:rsidRDefault="000C7978" w:rsidP="008E0EE8">
      <w:pPr>
        <w:pStyle w:val="Heading3"/>
        <w:spacing w:before="0" w:after="120"/>
      </w:pPr>
      <w:r>
        <w:t>Individual Behaviour Plan</w:t>
      </w:r>
    </w:p>
    <w:p w14:paraId="29BB9769" w14:textId="77777777" w:rsidR="00101866" w:rsidRDefault="00806832" w:rsidP="008E0EE8">
      <w:pPr>
        <w:spacing w:before="0" w:after="80"/>
        <w:rPr>
          <w:lang w:eastAsia="zh-CN"/>
        </w:rPr>
      </w:pPr>
      <w:r>
        <w:rPr>
          <w:lang w:eastAsia="zh-CN"/>
        </w:rPr>
        <w:t xml:space="preserve">Name: </w:t>
      </w:r>
    </w:p>
    <w:p w14:paraId="77534261" w14:textId="5026841D" w:rsidR="00FC6E77" w:rsidRPr="003D01CF" w:rsidRDefault="000C7978" w:rsidP="008E0EE8">
      <w:pPr>
        <w:spacing w:before="0" w:after="120"/>
        <w:rPr>
          <w:lang w:eastAsia="zh-CN"/>
        </w:rPr>
      </w:pPr>
      <w:r>
        <w:rPr>
          <w:lang w:eastAsia="zh-CN"/>
        </w:rPr>
        <w:t>Semester</w:t>
      </w:r>
      <w:r w:rsidR="00FC6E77">
        <w:rPr>
          <w:lang w:eastAsia="zh-CN"/>
        </w:rPr>
        <w:t xml:space="preserve"> and </w:t>
      </w:r>
      <w:r w:rsidR="00806832">
        <w:rPr>
          <w:lang w:eastAsia="zh-CN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6E77" w:rsidRPr="007D71DC" w14:paraId="7CABD4EB" w14:textId="77777777" w:rsidTr="00FC6E77">
        <w:tc>
          <w:tcPr>
            <w:tcW w:w="9622" w:type="dxa"/>
          </w:tcPr>
          <w:p w14:paraId="5560C67F" w14:textId="5058352E" w:rsidR="00FC6E77" w:rsidRPr="007D71DC" w:rsidRDefault="00FC6E77" w:rsidP="007D71DC">
            <w:pPr>
              <w:jc w:val="center"/>
              <w:rPr>
                <w:b/>
              </w:rPr>
            </w:pPr>
            <w:r w:rsidRPr="007D71DC">
              <w:rPr>
                <w:b/>
              </w:rPr>
              <w:t>Presenting Behaviours</w:t>
            </w:r>
          </w:p>
        </w:tc>
      </w:tr>
      <w:tr w:rsidR="00FC6E77" w14:paraId="0CF3B6F3" w14:textId="77777777" w:rsidTr="008E0EE8">
        <w:trPr>
          <w:trHeight w:val="1644"/>
        </w:trPr>
        <w:tc>
          <w:tcPr>
            <w:tcW w:w="9622" w:type="dxa"/>
          </w:tcPr>
          <w:p w14:paraId="612B00AB" w14:textId="77777777" w:rsidR="00FC6E77" w:rsidRPr="00AB06B7" w:rsidRDefault="007D71DC" w:rsidP="008E0EE8">
            <w:pPr>
              <w:pStyle w:val="ListParagraph"/>
              <w:numPr>
                <w:ilvl w:val="0"/>
                <w:numId w:val="37"/>
              </w:numPr>
              <w:spacing w:before="120"/>
              <w:ind w:left="714" w:hanging="357"/>
              <w:rPr>
                <w:iCs/>
              </w:rPr>
            </w:pPr>
            <w:bookmarkStart w:id="0" w:name="_GoBack"/>
            <w:r w:rsidRPr="00AB06B7">
              <w:rPr>
                <w:iCs/>
              </w:rPr>
              <w:t>What behaviours can you see?</w:t>
            </w:r>
          </w:p>
          <w:p w14:paraId="671432F4" w14:textId="20A3882F" w:rsidR="007D71DC" w:rsidRDefault="007D71DC" w:rsidP="007D71DC">
            <w:pPr>
              <w:pStyle w:val="ListParagraph"/>
              <w:numPr>
                <w:ilvl w:val="0"/>
                <w:numId w:val="37"/>
              </w:numPr>
            </w:pPr>
            <w:r w:rsidRPr="00AB06B7">
              <w:rPr>
                <w:iCs/>
              </w:rPr>
              <w:t>Do not make assumptions</w:t>
            </w:r>
            <w:r w:rsidRPr="00AB06B7">
              <w:rPr>
                <w:i/>
              </w:rPr>
              <w:t xml:space="preserve"> </w:t>
            </w:r>
            <w:bookmarkEnd w:id="0"/>
          </w:p>
        </w:tc>
      </w:tr>
      <w:tr w:rsidR="00FC6E77" w:rsidRPr="007D71DC" w14:paraId="2AFE3628" w14:textId="77777777" w:rsidTr="00FC6E77">
        <w:tc>
          <w:tcPr>
            <w:tcW w:w="9622" w:type="dxa"/>
          </w:tcPr>
          <w:p w14:paraId="7CBE48DD" w14:textId="54C5A3C8" w:rsidR="00FC6E77" w:rsidRPr="007D71DC" w:rsidRDefault="00FC6E77" w:rsidP="007D71DC">
            <w:pPr>
              <w:jc w:val="center"/>
              <w:rPr>
                <w:b/>
              </w:rPr>
            </w:pPr>
            <w:r w:rsidRPr="007D71DC">
              <w:rPr>
                <w:b/>
              </w:rPr>
              <w:t>Positive Behaviours</w:t>
            </w:r>
          </w:p>
        </w:tc>
      </w:tr>
      <w:tr w:rsidR="00FC6E77" w14:paraId="71D3E1B9" w14:textId="77777777" w:rsidTr="008E0EE8">
        <w:trPr>
          <w:trHeight w:val="1644"/>
        </w:trPr>
        <w:tc>
          <w:tcPr>
            <w:tcW w:w="9622" w:type="dxa"/>
          </w:tcPr>
          <w:p w14:paraId="53129312" w14:textId="77777777" w:rsidR="00FC6E77" w:rsidRPr="00AB06B7" w:rsidRDefault="007D71DC" w:rsidP="008E0EE8">
            <w:pPr>
              <w:pStyle w:val="ListParagraph"/>
              <w:numPr>
                <w:ilvl w:val="0"/>
                <w:numId w:val="38"/>
              </w:numPr>
              <w:spacing w:before="120"/>
              <w:ind w:left="714" w:hanging="357"/>
              <w:rPr>
                <w:iCs/>
              </w:rPr>
            </w:pPr>
            <w:r w:rsidRPr="00AB06B7">
              <w:rPr>
                <w:iCs/>
              </w:rPr>
              <w:t>What are some positive behaviours the student does?</w:t>
            </w:r>
          </w:p>
          <w:p w14:paraId="75705759" w14:textId="62578051" w:rsidR="007D71DC" w:rsidRPr="00AB06B7" w:rsidRDefault="007D71DC" w:rsidP="008E0EE8">
            <w:pPr>
              <w:pStyle w:val="ListParagraph"/>
              <w:numPr>
                <w:ilvl w:val="0"/>
                <w:numId w:val="38"/>
              </w:numPr>
              <w:ind w:left="714" w:hanging="357"/>
              <w:rPr>
                <w:iCs/>
              </w:rPr>
            </w:pPr>
            <w:r w:rsidRPr="00AB06B7">
              <w:rPr>
                <w:iCs/>
              </w:rPr>
              <w:t>For example, is part of the school soccer team</w:t>
            </w:r>
          </w:p>
        </w:tc>
      </w:tr>
      <w:tr w:rsidR="00FC6E77" w:rsidRPr="007D71DC" w14:paraId="2CBD0F96" w14:textId="77777777" w:rsidTr="00FC6E77">
        <w:tc>
          <w:tcPr>
            <w:tcW w:w="9622" w:type="dxa"/>
          </w:tcPr>
          <w:p w14:paraId="688761BA" w14:textId="00AAC866" w:rsidR="00FC6E77" w:rsidRPr="00AB06B7" w:rsidRDefault="00FC6E77" w:rsidP="007D71DC">
            <w:pPr>
              <w:jc w:val="center"/>
              <w:rPr>
                <w:b/>
                <w:iCs/>
              </w:rPr>
            </w:pPr>
            <w:r w:rsidRPr="00AB06B7">
              <w:rPr>
                <w:b/>
                <w:iCs/>
              </w:rPr>
              <w:t>Support Strategies</w:t>
            </w:r>
          </w:p>
        </w:tc>
      </w:tr>
      <w:tr w:rsidR="00FC6E77" w14:paraId="19DF8595" w14:textId="77777777" w:rsidTr="008E0EE8">
        <w:trPr>
          <w:trHeight w:val="1644"/>
        </w:trPr>
        <w:tc>
          <w:tcPr>
            <w:tcW w:w="9622" w:type="dxa"/>
          </w:tcPr>
          <w:p w14:paraId="6C0BC05C" w14:textId="57ADCB66" w:rsidR="00FC6E77" w:rsidRPr="00AB06B7" w:rsidRDefault="008E0EE8" w:rsidP="008E0EE8">
            <w:pPr>
              <w:pStyle w:val="ListParagraph"/>
              <w:numPr>
                <w:ilvl w:val="0"/>
                <w:numId w:val="39"/>
              </w:numPr>
              <w:spacing w:before="120"/>
              <w:ind w:left="714" w:hanging="357"/>
              <w:rPr>
                <w:iCs/>
              </w:rPr>
            </w:pPr>
            <w:r w:rsidRPr="00AB06B7">
              <w:rPr>
                <w:iCs/>
              </w:rPr>
              <w:t>What strategies can support the student?</w:t>
            </w:r>
          </w:p>
        </w:tc>
      </w:tr>
      <w:tr w:rsidR="00FC6E77" w:rsidRPr="007D71DC" w14:paraId="3A7B4546" w14:textId="77777777" w:rsidTr="00FC6E77">
        <w:tc>
          <w:tcPr>
            <w:tcW w:w="9622" w:type="dxa"/>
          </w:tcPr>
          <w:p w14:paraId="2F1457DB" w14:textId="3A03569C" w:rsidR="00FC6E77" w:rsidRPr="007D71DC" w:rsidRDefault="00FC6E77" w:rsidP="007D71DC">
            <w:pPr>
              <w:jc w:val="center"/>
              <w:rPr>
                <w:b/>
              </w:rPr>
            </w:pPr>
            <w:r w:rsidRPr="007D71DC">
              <w:rPr>
                <w:b/>
              </w:rPr>
              <w:t>Useful Language and Phrases</w:t>
            </w:r>
          </w:p>
        </w:tc>
      </w:tr>
      <w:tr w:rsidR="00FC6E77" w14:paraId="5191EC99" w14:textId="77777777" w:rsidTr="008E0EE8">
        <w:trPr>
          <w:trHeight w:val="1644"/>
        </w:trPr>
        <w:tc>
          <w:tcPr>
            <w:tcW w:w="9622" w:type="dxa"/>
          </w:tcPr>
          <w:p w14:paraId="37912FE1" w14:textId="77777777" w:rsidR="00FC6E77" w:rsidRPr="00AB06B7" w:rsidRDefault="008E0EE8" w:rsidP="008E0EE8">
            <w:pPr>
              <w:pStyle w:val="ListParagraph"/>
              <w:numPr>
                <w:ilvl w:val="0"/>
                <w:numId w:val="39"/>
              </w:numPr>
              <w:spacing w:before="120"/>
              <w:ind w:left="714" w:hanging="357"/>
              <w:rPr>
                <w:iCs/>
              </w:rPr>
            </w:pPr>
            <w:r w:rsidRPr="00AB06B7">
              <w:rPr>
                <w:iCs/>
              </w:rPr>
              <w:t>What can you say to the student when the behaviour presents?</w:t>
            </w:r>
          </w:p>
          <w:p w14:paraId="261D6AAB" w14:textId="0CAD74FD" w:rsidR="008E0EE8" w:rsidRPr="00AB06B7" w:rsidRDefault="008E0EE8" w:rsidP="008E0EE8">
            <w:pPr>
              <w:pStyle w:val="ListParagraph"/>
              <w:numPr>
                <w:ilvl w:val="0"/>
                <w:numId w:val="39"/>
              </w:numPr>
              <w:spacing w:before="120"/>
              <w:ind w:left="714" w:hanging="357"/>
              <w:rPr>
                <w:iCs/>
              </w:rPr>
            </w:pPr>
            <w:r w:rsidRPr="00AB06B7">
              <w:rPr>
                <w:iCs/>
              </w:rPr>
              <w:t>Do not use emotive language</w:t>
            </w:r>
          </w:p>
        </w:tc>
      </w:tr>
      <w:tr w:rsidR="007D71DC" w:rsidRPr="007D71DC" w14:paraId="2EF2EC80" w14:textId="77777777" w:rsidTr="00FC6E77">
        <w:tc>
          <w:tcPr>
            <w:tcW w:w="9622" w:type="dxa"/>
          </w:tcPr>
          <w:p w14:paraId="636B85A5" w14:textId="55E9A62F" w:rsidR="007D71DC" w:rsidRPr="00AB06B7" w:rsidRDefault="007D71DC" w:rsidP="007D71DC">
            <w:pPr>
              <w:jc w:val="center"/>
              <w:rPr>
                <w:b/>
                <w:iCs/>
              </w:rPr>
            </w:pPr>
            <w:r w:rsidRPr="00AB06B7">
              <w:rPr>
                <w:b/>
                <w:iCs/>
              </w:rPr>
              <w:t>Positive Reinforcement Strategies</w:t>
            </w:r>
          </w:p>
        </w:tc>
      </w:tr>
      <w:tr w:rsidR="007D71DC" w14:paraId="48343864" w14:textId="77777777" w:rsidTr="008E0EE8">
        <w:trPr>
          <w:trHeight w:val="1644"/>
        </w:trPr>
        <w:tc>
          <w:tcPr>
            <w:tcW w:w="9622" w:type="dxa"/>
          </w:tcPr>
          <w:p w14:paraId="7C4495A0" w14:textId="77777777" w:rsidR="007D71DC" w:rsidRPr="00AB06B7" w:rsidRDefault="00D47A51" w:rsidP="00D47A51">
            <w:pPr>
              <w:pStyle w:val="ListParagraph"/>
              <w:numPr>
                <w:ilvl w:val="0"/>
                <w:numId w:val="40"/>
              </w:numPr>
              <w:spacing w:before="120"/>
              <w:ind w:left="714" w:hanging="357"/>
              <w:rPr>
                <w:iCs/>
              </w:rPr>
            </w:pPr>
            <w:r w:rsidRPr="00AB06B7">
              <w:rPr>
                <w:iCs/>
              </w:rPr>
              <w:t>What positive reinforcement strategies can you implement?</w:t>
            </w:r>
          </w:p>
          <w:p w14:paraId="7CFE70A4" w14:textId="716574C0" w:rsidR="00D47A51" w:rsidRPr="00AB06B7" w:rsidRDefault="00D47A51" w:rsidP="00D47A51">
            <w:pPr>
              <w:pStyle w:val="ListParagraph"/>
              <w:numPr>
                <w:ilvl w:val="0"/>
                <w:numId w:val="40"/>
              </w:numPr>
              <w:rPr>
                <w:iCs/>
              </w:rPr>
            </w:pPr>
            <w:r w:rsidRPr="00AB06B7">
              <w:rPr>
                <w:iCs/>
              </w:rPr>
              <w:t>Try to use strategies that the student identifies with you</w:t>
            </w:r>
            <w:r w:rsidR="00AB06B7" w:rsidRPr="00AB06B7">
              <w:rPr>
                <w:iCs/>
              </w:rPr>
              <w:t>.</w:t>
            </w:r>
          </w:p>
        </w:tc>
      </w:tr>
      <w:tr w:rsidR="007D71DC" w:rsidRPr="007D71DC" w14:paraId="4AF59994" w14:textId="77777777" w:rsidTr="00FC6E77">
        <w:tc>
          <w:tcPr>
            <w:tcW w:w="9622" w:type="dxa"/>
          </w:tcPr>
          <w:p w14:paraId="1D546D66" w14:textId="19A25BE3" w:rsidR="007D71DC" w:rsidRPr="007D71DC" w:rsidRDefault="007D71DC" w:rsidP="007D71DC">
            <w:pPr>
              <w:jc w:val="center"/>
              <w:rPr>
                <w:b/>
              </w:rPr>
            </w:pPr>
            <w:r w:rsidRPr="007D71DC">
              <w:rPr>
                <w:b/>
              </w:rPr>
              <w:t>Flexibility / Context</w:t>
            </w:r>
          </w:p>
        </w:tc>
      </w:tr>
      <w:tr w:rsidR="007D71DC" w:rsidRPr="007D71DC" w14:paraId="6F6BCD1D" w14:textId="77777777" w:rsidTr="008E0EE8">
        <w:trPr>
          <w:trHeight w:val="1644"/>
        </w:trPr>
        <w:tc>
          <w:tcPr>
            <w:tcW w:w="9622" w:type="dxa"/>
          </w:tcPr>
          <w:p w14:paraId="1E48F1AA" w14:textId="1D2F5E61" w:rsidR="007D71DC" w:rsidRPr="00AB06B7" w:rsidRDefault="00D47A51" w:rsidP="00D47A51">
            <w:pPr>
              <w:pStyle w:val="ListParagraph"/>
              <w:numPr>
                <w:ilvl w:val="0"/>
                <w:numId w:val="41"/>
              </w:numPr>
              <w:spacing w:before="120"/>
              <w:ind w:left="714" w:hanging="357"/>
              <w:rPr>
                <w:iCs/>
                <w:color w:val="7F7F7F" w:themeColor="text1" w:themeTint="80"/>
              </w:rPr>
            </w:pPr>
            <w:r w:rsidRPr="00AB06B7">
              <w:rPr>
                <w:iCs/>
              </w:rPr>
              <w:t>What do you need to consider to be flexible in different environments or contexts?</w:t>
            </w:r>
          </w:p>
        </w:tc>
      </w:tr>
    </w:tbl>
    <w:p w14:paraId="1A649BCC" w14:textId="7061E360" w:rsidR="00FA0979" w:rsidRPr="00FA0979" w:rsidRDefault="00FA0979" w:rsidP="008E0EE8">
      <w:pPr>
        <w:rPr>
          <w:color w:val="C00000"/>
          <w:lang w:eastAsia="zh-CN"/>
        </w:rPr>
      </w:pPr>
    </w:p>
    <w:sectPr w:rsidR="00FA0979" w:rsidRPr="00FA0979" w:rsidSect="008E0EE8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B4E66" w14:textId="77777777" w:rsidR="001A3BE1" w:rsidRDefault="001A3BE1" w:rsidP="00191F45">
      <w:r>
        <w:separator/>
      </w:r>
    </w:p>
    <w:p w14:paraId="29EB669D" w14:textId="77777777" w:rsidR="001A3BE1" w:rsidRDefault="001A3BE1"/>
    <w:p w14:paraId="46CC5A6B" w14:textId="77777777" w:rsidR="001A3BE1" w:rsidRDefault="001A3BE1"/>
    <w:p w14:paraId="28B59C5B" w14:textId="77777777" w:rsidR="001A3BE1" w:rsidRDefault="001A3BE1"/>
  </w:endnote>
  <w:endnote w:type="continuationSeparator" w:id="0">
    <w:p w14:paraId="4D08DE9F" w14:textId="77777777" w:rsidR="001A3BE1" w:rsidRDefault="001A3BE1" w:rsidP="00191F45">
      <w:r>
        <w:continuationSeparator/>
      </w:r>
    </w:p>
    <w:p w14:paraId="685147D6" w14:textId="77777777" w:rsidR="001A3BE1" w:rsidRDefault="001A3BE1"/>
    <w:p w14:paraId="113DC0ED" w14:textId="77777777" w:rsidR="001A3BE1" w:rsidRDefault="001A3BE1"/>
    <w:p w14:paraId="091EF1F5" w14:textId="77777777" w:rsidR="001A3BE1" w:rsidRDefault="001A3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6677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481C" w14:textId="0AE52C15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B06B7">
      <w:rPr>
        <w:noProof/>
      </w:rPr>
      <w:t>Dec-20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7A89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EBC7153" wp14:editId="6E544741">
          <wp:extent cx="507600" cy="540000"/>
          <wp:effectExtent l="0" t="0" r="635" b="6350"/>
          <wp:docPr id="35" name="Picture 3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2879" w14:textId="77777777" w:rsidR="001A3BE1" w:rsidRDefault="001A3BE1" w:rsidP="00191F45">
      <w:r>
        <w:separator/>
      </w:r>
    </w:p>
    <w:p w14:paraId="50A58DB0" w14:textId="77777777" w:rsidR="001A3BE1" w:rsidRDefault="001A3BE1"/>
    <w:p w14:paraId="7A3969B5" w14:textId="77777777" w:rsidR="001A3BE1" w:rsidRDefault="001A3BE1"/>
    <w:p w14:paraId="07993D9E" w14:textId="77777777" w:rsidR="001A3BE1" w:rsidRDefault="001A3BE1"/>
  </w:footnote>
  <w:footnote w:type="continuationSeparator" w:id="0">
    <w:p w14:paraId="79EDE8D2" w14:textId="77777777" w:rsidR="001A3BE1" w:rsidRDefault="001A3BE1" w:rsidP="00191F45">
      <w:r>
        <w:continuationSeparator/>
      </w:r>
    </w:p>
    <w:p w14:paraId="3709B268" w14:textId="77777777" w:rsidR="001A3BE1" w:rsidRDefault="001A3BE1"/>
    <w:p w14:paraId="0A0E0BD6" w14:textId="77777777" w:rsidR="001A3BE1" w:rsidRDefault="001A3BE1"/>
    <w:p w14:paraId="57E8D23A" w14:textId="77777777" w:rsidR="001A3BE1" w:rsidRDefault="001A3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928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464B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5A805FC"/>
    <w:multiLevelType w:val="hybridMultilevel"/>
    <w:tmpl w:val="76BCA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D742B55"/>
    <w:multiLevelType w:val="hybridMultilevel"/>
    <w:tmpl w:val="BB46F1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D57AD"/>
    <w:multiLevelType w:val="hybridMultilevel"/>
    <w:tmpl w:val="6E04E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2DE0378"/>
    <w:multiLevelType w:val="hybridMultilevel"/>
    <w:tmpl w:val="8CB6B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C574E22"/>
    <w:multiLevelType w:val="hybridMultilevel"/>
    <w:tmpl w:val="5CD48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3492912"/>
    <w:multiLevelType w:val="hybridMultilevel"/>
    <w:tmpl w:val="C9184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2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14"/>
  </w:num>
  <w:num w:numId="9">
    <w:abstractNumId w:val="21"/>
  </w:num>
  <w:num w:numId="10">
    <w:abstractNumId w:val="11"/>
  </w:num>
  <w:num w:numId="11">
    <w:abstractNumId w:val="18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7"/>
  </w:num>
  <w:num w:numId="22">
    <w:abstractNumId w:val="23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9"/>
  </w:num>
  <w:num w:numId="32">
    <w:abstractNumId w:val="27"/>
  </w:num>
  <w:num w:numId="33">
    <w:abstractNumId w:val="22"/>
  </w:num>
  <w:num w:numId="34">
    <w:abstractNumId w:val="24"/>
  </w:num>
  <w:num w:numId="35">
    <w:abstractNumId w:val="7"/>
  </w:num>
  <w:num w:numId="36">
    <w:abstractNumId w:val="12"/>
  </w:num>
  <w:num w:numId="37">
    <w:abstractNumId w:val="10"/>
  </w:num>
  <w:num w:numId="38">
    <w:abstractNumId w:val="20"/>
  </w:num>
  <w:num w:numId="39">
    <w:abstractNumId w:val="13"/>
  </w:num>
  <w:num w:numId="40">
    <w:abstractNumId w:val="17"/>
  </w:num>
  <w:num w:numId="4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3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330"/>
    <w:rsid w:val="00075B4E"/>
    <w:rsid w:val="00077A7C"/>
    <w:rsid w:val="0008006E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978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1866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28D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BE1"/>
    <w:rsid w:val="001B3065"/>
    <w:rsid w:val="001B33C0"/>
    <w:rsid w:val="001B4A46"/>
    <w:rsid w:val="001B5E34"/>
    <w:rsid w:val="001C2997"/>
    <w:rsid w:val="001C4DB7"/>
    <w:rsid w:val="001C6C9B"/>
    <w:rsid w:val="001C7338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7E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196"/>
    <w:rsid w:val="003B7BBB"/>
    <w:rsid w:val="003C0FB3"/>
    <w:rsid w:val="003C3990"/>
    <w:rsid w:val="003C434B"/>
    <w:rsid w:val="003C489D"/>
    <w:rsid w:val="003C54B8"/>
    <w:rsid w:val="003C687F"/>
    <w:rsid w:val="003C723C"/>
    <w:rsid w:val="003D01CF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B96"/>
    <w:rsid w:val="003F4EA0"/>
    <w:rsid w:val="003F5859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3031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541"/>
    <w:rsid w:val="00445612"/>
    <w:rsid w:val="004479D8"/>
    <w:rsid w:val="00447C97"/>
    <w:rsid w:val="00451168"/>
    <w:rsid w:val="00451506"/>
    <w:rsid w:val="00452D84"/>
    <w:rsid w:val="00453739"/>
    <w:rsid w:val="0045627B"/>
    <w:rsid w:val="004566CD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3F8B"/>
    <w:rsid w:val="00546A8B"/>
    <w:rsid w:val="00546D5E"/>
    <w:rsid w:val="00546F02"/>
    <w:rsid w:val="0054770B"/>
    <w:rsid w:val="00547EA9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77CF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9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71C2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1DC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832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717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75D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0FF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952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EE8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68A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A44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2C38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B65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44F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06B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68B2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5F1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73F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6CD"/>
    <w:rsid w:val="00C67BBF"/>
    <w:rsid w:val="00C70168"/>
    <w:rsid w:val="00C718DD"/>
    <w:rsid w:val="00C71AFB"/>
    <w:rsid w:val="00C74707"/>
    <w:rsid w:val="00C7586F"/>
    <w:rsid w:val="00C767C7"/>
    <w:rsid w:val="00C779FD"/>
    <w:rsid w:val="00C77D84"/>
    <w:rsid w:val="00C80B9E"/>
    <w:rsid w:val="00C841B7"/>
    <w:rsid w:val="00C84A6C"/>
    <w:rsid w:val="00C8667D"/>
    <w:rsid w:val="00C86967"/>
    <w:rsid w:val="00C9252F"/>
    <w:rsid w:val="00C928A8"/>
    <w:rsid w:val="00C93044"/>
    <w:rsid w:val="00C93448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561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47A51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26C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27E67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335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4C9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58C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10"/>
    <w:rsid w:val="00F34D8E"/>
    <w:rsid w:val="00F3515A"/>
    <w:rsid w:val="00F3674D"/>
    <w:rsid w:val="00F3675A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0979"/>
    <w:rsid w:val="00FA166A"/>
    <w:rsid w:val="00FA2CF6"/>
    <w:rsid w:val="00FA3065"/>
    <w:rsid w:val="00FA3EBB"/>
    <w:rsid w:val="00FA52F9"/>
    <w:rsid w:val="00FB0346"/>
    <w:rsid w:val="00FB0E61"/>
    <w:rsid w:val="00FB10FF"/>
    <w:rsid w:val="00FB1561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3B4"/>
    <w:rsid w:val="00FC44C4"/>
    <w:rsid w:val="00FC4F7B"/>
    <w:rsid w:val="00FC6E77"/>
    <w:rsid w:val="00FC755A"/>
    <w:rsid w:val="00FD05FD"/>
    <w:rsid w:val="00FD1F94"/>
    <w:rsid w:val="00FD21A7"/>
    <w:rsid w:val="00FD3347"/>
    <w:rsid w:val="00FD40E9"/>
    <w:rsid w:val="00FD495B"/>
    <w:rsid w:val="00FD5F95"/>
    <w:rsid w:val="00FD7EC3"/>
    <w:rsid w:val="00FE0C73"/>
    <w:rsid w:val="00FE0F38"/>
    <w:rsid w:val="00FE108E"/>
    <w:rsid w:val="00FE10F9"/>
    <w:rsid w:val="00FE126B"/>
    <w:rsid w:val="00FE2356"/>
    <w:rsid w:val="00FE2629"/>
    <w:rsid w:val="00FE2C13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E7B1B"/>
  <w14:defaultImageDpi w14:val="32767"/>
  <w15:chartTrackingRefBased/>
  <w15:docId w15:val="{0D871EAC-7C22-4090-B8D5-C462F9EC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267EB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3267EB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3267EB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b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267EB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3267EB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b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3267EB"/>
    <w:rPr>
      <w:rFonts w:ascii="Arial" w:eastAsia="SimSun" w:hAnsi="Arial" w:cs="Arial"/>
      <w:b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267EB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3267EB"/>
    <w:rPr>
      <w:rFonts w:ascii="Arial" w:eastAsia="SimSun" w:hAnsi="Arial" w:cs="Arial"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3267EB"/>
    <w:rPr>
      <w:rFonts w:ascii="Arial" w:eastAsia="SimSun" w:hAnsi="Arial" w:cs="Arial"/>
      <w:b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267EB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E64C9"/>
    <w:rPr>
      <w:color w:val="605E5C"/>
      <w:shd w:val="clear" w:color="auto" w:fill="E1DFDD"/>
    </w:rPr>
  </w:style>
  <w:style w:type="paragraph" w:customStyle="1" w:styleId="FeatureBox">
    <w:name w:val="Feature Box"/>
    <w:aliases w:val="ŠFeature Box"/>
    <w:basedOn w:val="Normal"/>
    <w:qFormat/>
    <w:rsid w:val="003267EB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qFormat/>
    <w:rsid w:val="003267EB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80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urner62\AppData\Local\Temp\Temp1_DoEBrandAsset%20(19).zip\DoE%20Report%20Template%20-%20Option%201\20191104-DOE-report-template-cover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12" ma:contentTypeDescription="Create a new document." ma:contentTypeScope="" ma:versionID="065e077d75827d4f534d0f09d3468b4c">
  <xsd:schema xmlns:xsd="http://www.w3.org/2001/XMLSchema" xmlns:xs="http://www.w3.org/2001/XMLSchema" xmlns:p="http://schemas.microsoft.com/office/2006/metadata/properties" xmlns:ns2="414cc3f4-09e2-4501-9337-30f379fdc506" xmlns:ns3="c496f2b0-75d3-46ec-aaa3-adcd25c2c74f" targetNamespace="http://schemas.microsoft.com/office/2006/metadata/properties" ma:root="true" ma:fieldsID="6940bec31463d2863fb8c213bfd9f31b" ns2:_="" ns3:_="">
    <xsd:import namespace="414cc3f4-09e2-4501-9337-30f379fdc506"/>
    <xsd:import namespace="c496f2b0-75d3-46ec-aaa3-adcd25c2c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6f2b0-75d3-46ec-aaa3-adcd25c2c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3CE6-58DD-4503-9548-A5823FD90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c496f2b0-75d3-46ec-aaa3-adcd25c2c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414cc3f4-09e2-4501-9337-30f379fdc506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c496f2b0-75d3-46ec-aaa3-adcd25c2c74f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BC037E-270F-4AD5-A609-55A5862C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20191104-DOE-report-template-cover1.dotx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Turner</dc:creator>
  <cp:keywords/>
  <dc:description/>
  <cp:lastModifiedBy>Mona Sidhu</cp:lastModifiedBy>
  <cp:revision>2</cp:revision>
  <cp:lastPrinted>2019-10-02T00:17:00Z</cp:lastPrinted>
  <dcterms:created xsi:type="dcterms:W3CDTF">2020-12-15T00:13:00Z</dcterms:created>
  <dcterms:modified xsi:type="dcterms:W3CDTF">2020-12-15T00:13:00Z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