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B9769" w14:textId="2DFEAB5E" w:rsidR="00101866" w:rsidRPr="00934DF8" w:rsidRDefault="00934DF8" w:rsidP="00934DF8">
      <w:pPr>
        <w:pStyle w:val="Heading1"/>
      </w:pPr>
      <w:r w:rsidRPr="00934DF8">
        <w:t>Behaviour Contract</w:t>
      </w:r>
    </w:p>
    <w:p w14:paraId="262E0475" w14:textId="440CA252" w:rsidR="002B7651" w:rsidRDefault="00934DF8" w:rsidP="002B7651">
      <w:pPr>
        <w:spacing w:before="0" w:after="120"/>
      </w:pPr>
      <w:r>
        <w:rPr>
          <w:noProof/>
          <w:lang w:eastAsia="zh-CN"/>
        </w:rPr>
        <w:drawing>
          <wp:inline distT="0" distB="0" distL="0" distR="0" wp14:anchorId="29C69DF4" wp14:editId="4F8CDEB9">
            <wp:extent cx="952500" cy="9525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ea-light-140x100.png"/>
                    <pic:cNvPicPr/>
                  </pic:nvPicPr>
                  <pic:blipFill>
                    <a:blip r:embed="rId11">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r w:rsidRPr="00934DF8">
        <w:rPr>
          <w:lang w:eastAsia="zh-CN"/>
        </w:rPr>
        <w:t xml:space="preserve">The behaviour contract is a simple positive-reinforcement intervention that is widely used by teachers to </w:t>
      </w:r>
      <w:r w:rsidR="009F1D2B">
        <w:rPr>
          <w:lang w:eastAsia="zh-CN"/>
        </w:rPr>
        <w:t xml:space="preserve">help </w:t>
      </w:r>
      <w:r w:rsidRPr="00934DF8">
        <w:rPr>
          <w:lang w:eastAsia="zh-CN"/>
        </w:rPr>
        <w:t>change student behaviour. The behaviour contract s</w:t>
      </w:r>
      <w:r>
        <w:rPr>
          <w:lang w:eastAsia="zh-CN"/>
        </w:rPr>
        <w:t>ets</w:t>
      </w:r>
      <w:r w:rsidRPr="00934DF8">
        <w:rPr>
          <w:lang w:eastAsia="zh-CN"/>
        </w:rPr>
        <w:t xml:space="preserve"> out the expectations of stu</w:t>
      </w:r>
      <w:bookmarkStart w:id="0" w:name="_GoBack"/>
      <w:bookmarkEnd w:id="0"/>
      <w:r w:rsidRPr="00934DF8">
        <w:rPr>
          <w:lang w:eastAsia="zh-CN"/>
        </w:rPr>
        <w:t xml:space="preserve">dent and teacher (and sometimes parents) in carrying out the intervention plan. </w:t>
      </w:r>
      <w:r>
        <w:rPr>
          <w:lang w:eastAsia="zh-CN"/>
        </w:rPr>
        <w:t>T</w:t>
      </w:r>
      <w:r w:rsidRPr="00934DF8">
        <w:rPr>
          <w:lang w:eastAsia="zh-CN"/>
        </w:rPr>
        <w:t>he student</w:t>
      </w:r>
      <w:r>
        <w:rPr>
          <w:lang w:eastAsia="zh-CN"/>
        </w:rPr>
        <w:t xml:space="preserve"> usually</w:t>
      </w:r>
      <w:r w:rsidRPr="00934DF8">
        <w:rPr>
          <w:lang w:eastAsia="zh-CN"/>
        </w:rPr>
        <w:t xml:space="preserve"> has input into the conditions that are established within the contract for earning rewards, </w:t>
      </w:r>
      <w:r>
        <w:rPr>
          <w:lang w:eastAsia="zh-CN"/>
        </w:rPr>
        <w:t xml:space="preserve">which makes </w:t>
      </w:r>
      <w:r w:rsidRPr="00934DF8">
        <w:rPr>
          <w:lang w:eastAsia="zh-CN"/>
        </w:rPr>
        <w:t>the</w:t>
      </w:r>
      <w:r>
        <w:rPr>
          <w:lang w:eastAsia="zh-CN"/>
        </w:rPr>
        <w:t>m</w:t>
      </w:r>
      <w:r w:rsidRPr="00934DF8">
        <w:rPr>
          <w:lang w:eastAsia="zh-CN"/>
        </w:rPr>
        <w:t xml:space="preserve"> more likely to </w:t>
      </w:r>
      <w:r w:rsidR="002B7651">
        <w:rPr>
          <w:lang w:eastAsia="zh-CN"/>
        </w:rPr>
        <w:t>follow it.</w:t>
      </w:r>
      <w:r w:rsidR="002B7651">
        <w:t xml:space="preserve"> </w:t>
      </w:r>
    </w:p>
    <w:p w14:paraId="4FDB3EDA" w14:textId="13838152" w:rsidR="00934DF8" w:rsidRDefault="00934DF8" w:rsidP="002B7651">
      <w:pPr>
        <w:pStyle w:val="Heading2"/>
      </w:pPr>
      <w:r>
        <w:t xml:space="preserve">Steps in </w:t>
      </w:r>
      <w:r w:rsidR="008D1928">
        <w:t>i</w:t>
      </w:r>
      <w:r>
        <w:t xml:space="preserve">mplementing </w:t>
      </w:r>
      <w:r w:rsidR="008D1928">
        <w:t>t</w:t>
      </w:r>
      <w:r>
        <w:t xml:space="preserve">his </w:t>
      </w:r>
      <w:r w:rsidR="008D1928">
        <w:t>i</w:t>
      </w:r>
      <w:r>
        <w:t>ntervention</w:t>
      </w:r>
    </w:p>
    <w:p w14:paraId="3710440E" w14:textId="77777777" w:rsidR="002B7651" w:rsidRDefault="00934DF8" w:rsidP="00934DF8">
      <w:pPr>
        <w:spacing w:before="0" w:after="120"/>
        <w:rPr>
          <w:lang w:eastAsia="zh-CN"/>
        </w:rPr>
      </w:pPr>
      <w:r w:rsidRPr="002B7651">
        <w:rPr>
          <w:b/>
          <w:lang w:eastAsia="zh-CN"/>
        </w:rPr>
        <w:t xml:space="preserve">The teacher decides which specific behaviours to select for the behaviour contract. </w:t>
      </w:r>
      <w:r>
        <w:rPr>
          <w:lang w:eastAsia="zh-CN"/>
        </w:rPr>
        <w:t xml:space="preserve">When possible, teachers should define behaviour targets for the contract in the form of positive, pro-academic or pro-social behaviours. </w:t>
      </w:r>
    </w:p>
    <w:p w14:paraId="29070E7C" w14:textId="2BE9F0E6" w:rsidR="00934DF8" w:rsidRDefault="00934DF8" w:rsidP="002B7651">
      <w:pPr>
        <w:spacing w:before="0" w:after="120"/>
        <w:rPr>
          <w:lang w:eastAsia="zh-CN"/>
        </w:rPr>
      </w:pPr>
      <w:r>
        <w:rPr>
          <w:lang w:eastAsia="zh-CN"/>
        </w:rPr>
        <w:t>For example, a</w:t>
      </w:r>
      <w:r w:rsidR="002B7651">
        <w:rPr>
          <w:lang w:eastAsia="zh-CN"/>
        </w:rPr>
        <w:t xml:space="preserve"> teacher</w:t>
      </w:r>
      <w:r>
        <w:rPr>
          <w:lang w:eastAsia="zh-CN"/>
        </w:rPr>
        <w:t xml:space="preserve"> may be concerned that a student frequently calls out answers during </w:t>
      </w:r>
      <w:r w:rsidR="002B7651">
        <w:rPr>
          <w:lang w:eastAsia="zh-CN"/>
        </w:rPr>
        <w:t>class</w:t>
      </w:r>
      <w:r>
        <w:rPr>
          <w:lang w:eastAsia="zh-CN"/>
        </w:rPr>
        <w:t xml:space="preserve"> without first </w:t>
      </w:r>
      <w:r w:rsidR="002B7651">
        <w:rPr>
          <w:lang w:eastAsia="zh-CN"/>
        </w:rPr>
        <w:t>raising their hand and waiting for permission</w:t>
      </w:r>
      <w:r>
        <w:rPr>
          <w:lang w:eastAsia="zh-CN"/>
        </w:rPr>
        <w:t>. For the contract, the teacher's concern that the student talks out may be restated positively as "The student will participate in class lecture and discussion, raising his hand and being recognized by the teacher before offering an answer or comment." In many instances, the student can take part in selecting positive goals to increase the child's involvement in, and motivation toward, the behavioural contract.</w:t>
      </w:r>
    </w:p>
    <w:p w14:paraId="100D68F0" w14:textId="77777777" w:rsidR="002B7651" w:rsidRDefault="00934DF8" w:rsidP="00934DF8">
      <w:pPr>
        <w:spacing w:before="0" w:after="120"/>
        <w:rPr>
          <w:lang w:eastAsia="zh-CN"/>
        </w:rPr>
      </w:pPr>
      <w:r w:rsidRPr="002B7651">
        <w:rPr>
          <w:b/>
          <w:lang w:eastAsia="zh-CN"/>
        </w:rPr>
        <w:t>The teacher meets with the student to draw up a behaviour contract.</w:t>
      </w:r>
      <w:r>
        <w:rPr>
          <w:lang w:eastAsia="zh-CN"/>
        </w:rPr>
        <w:t xml:space="preserve"> (If appropriate, other school staff members and perhaps the student's parent</w:t>
      </w:r>
      <w:r w:rsidR="002B7651">
        <w:rPr>
          <w:lang w:eastAsia="zh-CN"/>
        </w:rPr>
        <w:t>s or carers</w:t>
      </w:r>
      <w:r>
        <w:rPr>
          <w:lang w:eastAsia="zh-CN"/>
        </w:rPr>
        <w:t xml:space="preserve"> are invited to participate as well.) The teacher next meets with the student to draw up a behaviour contract. </w:t>
      </w:r>
    </w:p>
    <w:p w14:paraId="0EC363FF" w14:textId="2B023DE6" w:rsidR="00934DF8" w:rsidRDefault="00934DF8" w:rsidP="00934DF8">
      <w:pPr>
        <w:spacing w:before="0" w:after="120"/>
        <w:rPr>
          <w:lang w:eastAsia="zh-CN"/>
        </w:rPr>
      </w:pPr>
      <w:r>
        <w:rPr>
          <w:lang w:eastAsia="zh-CN"/>
        </w:rPr>
        <w:t>The contract should include:</w:t>
      </w:r>
    </w:p>
    <w:p w14:paraId="3B7F601D" w14:textId="77777777" w:rsidR="002B7651" w:rsidRDefault="00934DF8" w:rsidP="002B7651">
      <w:pPr>
        <w:pStyle w:val="ListBullet"/>
        <w:rPr>
          <w:lang w:eastAsia="zh-CN"/>
        </w:rPr>
      </w:pPr>
      <w:r w:rsidRPr="002B7651">
        <w:rPr>
          <w:b/>
          <w:lang w:eastAsia="zh-CN"/>
        </w:rPr>
        <w:t>a listing of student behaviours that are to be reduced or increased.</w:t>
      </w:r>
      <w:r>
        <w:rPr>
          <w:lang w:eastAsia="zh-CN"/>
        </w:rPr>
        <w:t xml:space="preserve"> As stated above, the student's behavioural goals should usually be stated in positive, goal-oriented terms. Also, behavioural definitions should be described in sufficient detail to prevent disagreement about student compliance. The teacher should also select target behaviours that are easy to observe and verify. </w:t>
      </w:r>
    </w:p>
    <w:p w14:paraId="14548869" w14:textId="2661C030" w:rsidR="002B7651" w:rsidRDefault="00934DF8" w:rsidP="002B7651">
      <w:pPr>
        <w:pStyle w:val="ListBullet"/>
        <w:numPr>
          <w:ilvl w:val="0"/>
          <w:numId w:val="0"/>
        </w:numPr>
        <w:ind w:left="652"/>
        <w:rPr>
          <w:lang w:eastAsia="zh-CN"/>
        </w:rPr>
      </w:pPr>
      <w:r>
        <w:rPr>
          <w:lang w:eastAsia="zh-CN"/>
        </w:rPr>
        <w:t xml:space="preserve">For </w:t>
      </w:r>
      <w:r w:rsidR="00833EA8">
        <w:rPr>
          <w:lang w:eastAsia="zh-CN"/>
        </w:rPr>
        <w:t>instance,</w:t>
      </w:r>
      <w:r>
        <w:rPr>
          <w:lang w:eastAsia="zh-CN"/>
        </w:rPr>
        <w:t xml:space="preserve"> completion of class assignments is a behavioural goal that can be readily evaluated. If the teacher selects the goal that a child "will not steal pens from other students", though, this goal will be very difficult to observe and confirm.</w:t>
      </w:r>
    </w:p>
    <w:p w14:paraId="6015CE1F" w14:textId="77777777" w:rsidR="002B7651" w:rsidRPr="002B7651" w:rsidRDefault="00934DF8" w:rsidP="002B7651">
      <w:pPr>
        <w:pStyle w:val="ListBullet"/>
        <w:rPr>
          <w:b/>
          <w:lang w:eastAsia="zh-CN"/>
        </w:rPr>
      </w:pPr>
      <w:r w:rsidRPr="002B7651">
        <w:rPr>
          <w:b/>
          <w:lang w:eastAsia="zh-CN"/>
        </w:rPr>
        <w:lastRenderedPageBreak/>
        <w:t xml:space="preserve">a statement or section that explains the minimum conditions under which the student will earn a point, sticker, or other token for showing appropriate behaviours. </w:t>
      </w:r>
    </w:p>
    <w:p w14:paraId="1D1E86A9" w14:textId="20971BE4" w:rsidR="002B7651" w:rsidRDefault="00934DF8" w:rsidP="002B7651">
      <w:pPr>
        <w:pStyle w:val="ListBullet"/>
        <w:numPr>
          <w:ilvl w:val="0"/>
          <w:numId w:val="0"/>
        </w:numPr>
        <w:ind w:left="652"/>
        <w:rPr>
          <w:lang w:eastAsia="zh-CN"/>
        </w:rPr>
      </w:pPr>
      <w:r>
        <w:rPr>
          <w:lang w:eastAsia="zh-CN"/>
        </w:rPr>
        <w:t xml:space="preserve">For example, a contract may state that "Johnny will add a point to his </w:t>
      </w:r>
      <w:r w:rsidR="002B7651">
        <w:rPr>
          <w:lang w:eastAsia="zh-CN"/>
        </w:rPr>
        <w:t>behaviour c</w:t>
      </w:r>
      <w:r>
        <w:rPr>
          <w:lang w:eastAsia="zh-CN"/>
        </w:rPr>
        <w:t>hart each time he arrives at school on time and hands in his completed homework assignment to the teacher."</w:t>
      </w:r>
    </w:p>
    <w:p w14:paraId="4777613A" w14:textId="77777777" w:rsidR="002B7651" w:rsidRPr="008D1928" w:rsidRDefault="00934DF8" w:rsidP="002B7651">
      <w:pPr>
        <w:pStyle w:val="ListBullet"/>
        <w:rPr>
          <w:b/>
          <w:lang w:eastAsia="zh-CN"/>
        </w:rPr>
      </w:pPr>
      <w:r w:rsidRPr="008D1928">
        <w:rPr>
          <w:b/>
          <w:lang w:eastAsia="zh-CN"/>
        </w:rPr>
        <w:t xml:space="preserve">the conditions under which the student will be able to redeem collected stickers, points, or other tokens to redeem for specific rewards. </w:t>
      </w:r>
    </w:p>
    <w:p w14:paraId="7981D50E" w14:textId="40463107" w:rsidR="002B7651" w:rsidRDefault="00934DF8" w:rsidP="002B7651">
      <w:pPr>
        <w:pStyle w:val="ListBullet"/>
        <w:numPr>
          <w:ilvl w:val="0"/>
          <w:numId w:val="0"/>
        </w:numPr>
        <w:ind w:left="652"/>
        <w:rPr>
          <w:lang w:eastAsia="zh-CN"/>
        </w:rPr>
      </w:pPr>
      <w:r>
        <w:rPr>
          <w:lang w:eastAsia="zh-CN"/>
        </w:rPr>
        <w:t xml:space="preserve">A contract may state, for instance, that "When Johnny has earned 5 points on his </w:t>
      </w:r>
      <w:r w:rsidR="002B7651">
        <w:rPr>
          <w:lang w:eastAsia="zh-CN"/>
        </w:rPr>
        <w:t>b</w:t>
      </w:r>
      <w:r>
        <w:rPr>
          <w:lang w:eastAsia="zh-CN"/>
        </w:rPr>
        <w:t xml:space="preserve">ehaviour </w:t>
      </w:r>
      <w:r w:rsidR="002B7651">
        <w:rPr>
          <w:lang w:eastAsia="zh-CN"/>
        </w:rPr>
        <w:t>c</w:t>
      </w:r>
      <w:r>
        <w:rPr>
          <w:lang w:eastAsia="zh-CN"/>
        </w:rPr>
        <w:t>hart, he may select a friend, choose a game from the play-materials shelf, and spend 10 minutes during free time at the end of the day playing the game."</w:t>
      </w:r>
    </w:p>
    <w:p w14:paraId="7F020635" w14:textId="5E39486E" w:rsidR="002B7651" w:rsidRDefault="00934DF8" w:rsidP="002B7651">
      <w:pPr>
        <w:pStyle w:val="ListBullet"/>
        <w:rPr>
          <w:lang w:eastAsia="zh-CN"/>
        </w:rPr>
      </w:pPr>
      <w:r w:rsidRPr="008D1928">
        <w:rPr>
          <w:b/>
          <w:lang w:eastAsia="zh-CN"/>
        </w:rPr>
        <w:t xml:space="preserve">bonus and </w:t>
      </w:r>
      <w:r w:rsidR="002B7651" w:rsidRPr="008D1928">
        <w:rPr>
          <w:b/>
          <w:lang w:eastAsia="zh-CN"/>
        </w:rPr>
        <w:t>consequence</w:t>
      </w:r>
      <w:r w:rsidRPr="008D1928">
        <w:rPr>
          <w:b/>
          <w:lang w:eastAsia="zh-CN"/>
        </w:rPr>
        <w:t xml:space="preserve"> clauses (optional). </w:t>
      </w:r>
      <w:r>
        <w:rPr>
          <w:lang w:eastAsia="zh-CN"/>
        </w:rPr>
        <w:t xml:space="preserve">Although not required, bonus and </w:t>
      </w:r>
      <w:r w:rsidR="002B7651">
        <w:rPr>
          <w:lang w:eastAsia="zh-CN"/>
        </w:rPr>
        <w:t>consequence</w:t>
      </w:r>
      <w:r>
        <w:rPr>
          <w:lang w:eastAsia="zh-CN"/>
        </w:rPr>
        <w:t xml:space="preserve"> clauses can provide extra incentives for the student to follow the contract. A bonus clause usually offers the student some type of additional 'pay-off' for consistently reaching behavioural targets. A </w:t>
      </w:r>
      <w:r w:rsidR="002B7651">
        <w:rPr>
          <w:lang w:eastAsia="zh-CN"/>
        </w:rPr>
        <w:t>consequence</w:t>
      </w:r>
      <w:r>
        <w:rPr>
          <w:lang w:eastAsia="zh-CN"/>
        </w:rPr>
        <w:t xml:space="preserve"> clause may prescribe a </w:t>
      </w:r>
      <w:r w:rsidR="002B7651">
        <w:rPr>
          <w:lang w:eastAsia="zh-CN"/>
        </w:rPr>
        <w:t>non-preferred action</w:t>
      </w:r>
      <w:r>
        <w:rPr>
          <w:lang w:eastAsia="zh-CN"/>
        </w:rPr>
        <w:t xml:space="preserve"> for </w:t>
      </w:r>
      <w:r w:rsidR="002B7651">
        <w:rPr>
          <w:lang w:eastAsia="zh-CN"/>
        </w:rPr>
        <w:t>serious challenging or disruptive</w:t>
      </w:r>
      <w:r>
        <w:rPr>
          <w:lang w:eastAsia="zh-CN"/>
        </w:rPr>
        <w:t xml:space="preserve"> behaviours; e.g., the student disrupts the class or endanger the safety of self or of others.</w:t>
      </w:r>
    </w:p>
    <w:p w14:paraId="3111C11D" w14:textId="3636E5D3" w:rsidR="00934DF8" w:rsidRDefault="00934DF8" w:rsidP="002B7651">
      <w:pPr>
        <w:pStyle w:val="ListBullet"/>
        <w:rPr>
          <w:lang w:eastAsia="zh-CN"/>
        </w:rPr>
      </w:pPr>
      <w:r w:rsidRPr="008D1928">
        <w:rPr>
          <w:b/>
          <w:lang w:eastAsia="zh-CN"/>
        </w:rPr>
        <w:t xml:space="preserve">areas for signature. </w:t>
      </w:r>
      <w:r>
        <w:rPr>
          <w:lang w:eastAsia="zh-CN"/>
        </w:rPr>
        <w:t xml:space="preserve">The behaviour contract should include spaces for both teacher and student signatures, as a sign that both parties agree to adhere to their responsibilities in the contract. Additionally, the </w:t>
      </w:r>
      <w:r w:rsidR="002B7651">
        <w:rPr>
          <w:lang w:eastAsia="zh-CN"/>
        </w:rPr>
        <w:t>teacher</w:t>
      </w:r>
      <w:r>
        <w:rPr>
          <w:lang w:eastAsia="zh-CN"/>
        </w:rPr>
        <w:t xml:space="preserve"> may want to include signature blocks for other staff members and/or the student's parent(s).</w:t>
      </w:r>
    </w:p>
    <w:p w14:paraId="6EC5F180" w14:textId="6752F363" w:rsidR="008D1928" w:rsidRDefault="008D1928" w:rsidP="008D1928">
      <w:r w:rsidRPr="008D1928">
        <w:t>Behavio</w:t>
      </w:r>
      <w:r>
        <w:t>u</w:t>
      </w:r>
      <w:r w:rsidRPr="008D1928">
        <w:t xml:space="preserve">r contracts can take many forms. They may look like formal agreements, or they may be sticker charts. They may also include “daily report cards” that </w:t>
      </w:r>
      <w:r>
        <w:t>the teacher</w:t>
      </w:r>
      <w:r w:rsidRPr="008D1928">
        <w:t xml:space="preserve"> gives </w:t>
      </w:r>
      <w:r>
        <w:t>a student to take home</w:t>
      </w:r>
      <w:r w:rsidRPr="008D1928">
        <w:t>. No one form is better than another. What’s important is for the contract to work well f</w:t>
      </w:r>
      <w:r>
        <w:t>or each student</w:t>
      </w:r>
      <w:r w:rsidRPr="008D1928">
        <w:t>.</w:t>
      </w:r>
    </w:p>
    <w:p w14:paraId="4C32C5C8" w14:textId="3761687A" w:rsidR="008D1928" w:rsidRDefault="008D1928" w:rsidP="008D1928">
      <w:pPr>
        <w:pStyle w:val="Heading2"/>
      </w:pPr>
      <w:r>
        <w:t>How can a behaviour contract help students?</w:t>
      </w:r>
    </w:p>
    <w:p w14:paraId="2EF1DF4C" w14:textId="7536AD80" w:rsidR="008D1928" w:rsidRDefault="008D1928" w:rsidP="008D1928">
      <w:pPr>
        <w:rPr>
          <w:lang w:eastAsia="zh-CN"/>
        </w:rPr>
      </w:pPr>
      <w:r w:rsidRPr="008D1928">
        <w:rPr>
          <w:lang w:eastAsia="zh-CN"/>
        </w:rPr>
        <w:t>A behavio</w:t>
      </w:r>
      <w:r>
        <w:rPr>
          <w:lang w:eastAsia="zh-CN"/>
        </w:rPr>
        <w:t>u</w:t>
      </w:r>
      <w:r w:rsidRPr="008D1928">
        <w:rPr>
          <w:lang w:eastAsia="zh-CN"/>
        </w:rPr>
        <w:t xml:space="preserve">r contract can be an effective tool for many reasons. </w:t>
      </w:r>
      <w:r>
        <w:rPr>
          <w:lang w:eastAsia="zh-CN"/>
        </w:rPr>
        <w:t>S</w:t>
      </w:r>
      <w:r w:rsidRPr="008D1928">
        <w:rPr>
          <w:lang w:eastAsia="zh-CN"/>
        </w:rPr>
        <w:t>ome benefits</w:t>
      </w:r>
      <w:r>
        <w:rPr>
          <w:lang w:eastAsia="zh-CN"/>
        </w:rPr>
        <w:t xml:space="preserve"> include</w:t>
      </w:r>
      <w:r w:rsidRPr="008D1928">
        <w:rPr>
          <w:lang w:eastAsia="zh-CN"/>
        </w:rPr>
        <w:t>:</w:t>
      </w:r>
    </w:p>
    <w:p w14:paraId="4DAB089A" w14:textId="1D6DC260" w:rsidR="008D1928" w:rsidRDefault="008D1928" w:rsidP="008D1928">
      <w:pPr>
        <w:pStyle w:val="ListBullet"/>
        <w:rPr>
          <w:lang w:eastAsia="zh-CN"/>
        </w:rPr>
      </w:pPr>
      <w:r>
        <w:rPr>
          <w:lang w:eastAsia="zh-CN"/>
        </w:rPr>
        <w:t>It can improve communication between home and school.</w:t>
      </w:r>
    </w:p>
    <w:p w14:paraId="16C68F74" w14:textId="3141008A" w:rsidR="008D1928" w:rsidRDefault="008D1928" w:rsidP="008D1928">
      <w:pPr>
        <w:pStyle w:val="ListBullet"/>
        <w:rPr>
          <w:lang w:eastAsia="zh-CN"/>
        </w:rPr>
      </w:pPr>
      <w:r>
        <w:rPr>
          <w:lang w:eastAsia="zh-CN"/>
        </w:rPr>
        <w:t>It can make behaviour expectations explicitly clear.</w:t>
      </w:r>
    </w:p>
    <w:p w14:paraId="25BE89EC" w14:textId="688903A1" w:rsidR="008D1928" w:rsidRDefault="008D1928" w:rsidP="008D1928">
      <w:pPr>
        <w:pStyle w:val="ListBullet"/>
        <w:rPr>
          <w:lang w:eastAsia="zh-CN"/>
        </w:rPr>
      </w:pPr>
      <w:r>
        <w:rPr>
          <w:lang w:eastAsia="zh-CN"/>
        </w:rPr>
        <w:t>It can motivate students to self-regulate.</w:t>
      </w:r>
    </w:p>
    <w:p w14:paraId="6B5D1E70" w14:textId="2D6FBFB2" w:rsidR="008D1928" w:rsidRDefault="008D1928" w:rsidP="008D1928">
      <w:pPr>
        <w:pStyle w:val="ListBullet"/>
        <w:rPr>
          <w:lang w:eastAsia="zh-CN"/>
        </w:rPr>
      </w:pPr>
      <w:r>
        <w:rPr>
          <w:lang w:eastAsia="zh-CN"/>
        </w:rPr>
        <w:t>It can help make students accountable for their actions.</w:t>
      </w:r>
    </w:p>
    <w:p w14:paraId="3319D8A5" w14:textId="161890C6" w:rsidR="008D1928" w:rsidRDefault="008D1928" w:rsidP="008D1928">
      <w:pPr>
        <w:pStyle w:val="ListBullet"/>
        <w:rPr>
          <w:lang w:eastAsia="zh-CN"/>
        </w:rPr>
      </w:pPr>
      <w:r>
        <w:rPr>
          <w:lang w:eastAsia="zh-CN"/>
        </w:rPr>
        <w:t>It can provide valuable feedback for students.</w:t>
      </w:r>
    </w:p>
    <w:p w14:paraId="4776B267" w14:textId="3704DCD0" w:rsidR="008D1928" w:rsidRDefault="008D1928" w:rsidP="008D1928">
      <w:pPr>
        <w:pStyle w:val="ListBullet"/>
        <w:rPr>
          <w:lang w:eastAsia="zh-CN"/>
        </w:rPr>
      </w:pPr>
      <w:r>
        <w:rPr>
          <w:lang w:eastAsia="zh-CN"/>
        </w:rPr>
        <w:t>It can be used (and adjusted) over time.</w:t>
      </w:r>
    </w:p>
    <w:p w14:paraId="5097EFFA" w14:textId="077E2FAA" w:rsidR="008D1928" w:rsidRDefault="008D1928" w:rsidP="008D1928">
      <w:pPr>
        <w:pStyle w:val="ListBullet"/>
        <w:rPr>
          <w:lang w:eastAsia="zh-CN"/>
        </w:rPr>
      </w:pPr>
      <w:r>
        <w:rPr>
          <w:lang w:eastAsia="zh-CN"/>
        </w:rPr>
        <w:t>It can be used to inform other planning.</w:t>
      </w:r>
    </w:p>
    <w:p w14:paraId="40988B00" w14:textId="3719558B" w:rsidR="008D1928" w:rsidRDefault="008D1928">
      <w:pPr>
        <w:rPr>
          <w:lang w:eastAsia="zh-CN"/>
        </w:rPr>
      </w:pPr>
      <w:r>
        <w:rPr>
          <w:lang w:eastAsia="zh-CN"/>
        </w:rPr>
        <w:br w:type="page"/>
      </w:r>
    </w:p>
    <w:tbl>
      <w:tblPr>
        <w:tblStyle w:val="TableGrid10"/>
        <w:tblW w:w="0" w:type="auto"/>
        <w:tblLook w:val="04A0" w:firstRow="1" w:lastRow="0" w:firstColumn="1" w:lastColumn="0" w:noHBand="0" w:noVBand="1"/>
      </w:tblPr>
      <w:tblGrid>
        <w:gridCol w:w="9622"/>
      </w:tblGrid>
      <w:tr w:rsidR="0069299E" w:rsidRPr="0069299E" w14:paraId="1EAE9E43" w14:textId="77777777" w:rsidTr="001D6348">
        <w:trPr>
          <w:trHeight w:val="397"/>
        </w:trPr>
        <w:tc>
          <w:tcPr>
            <w:tcW w:w="9622" w:type="dxa"/>
            <w:shd w:val="clear" w:color="auto" w:fill="002060"/>
            <w:vAlign w:val="center"/>
          </w:tcPr>
          <w:p w14:paraId="2CD26663" w14:textId="5AC90FBA" w:rsidR="0069299E" w:rsidRPr="0069299E" w:rsidRDefault="0069299E" w:rsidP="0069299E">
            <w:pPr>
              <w:rPr>
                <w:b/>
              </w:rPr>
            </w:pPr>
            <w:r>
              <w:rPr>
                <w:b/>
              </w:rPr>
              <w:lastRenderedPageBreak/>
              <w:t>Behaviour Contract</w:t>
            </w:r>
            <w:r w:rsidR="00EC1ED1">
              <w:rPr>
                <w:b/>
              </w:rPr>
              <w:t xml:space="preserve"> Example</w:t>
            </w:r>
          </w:p>
        </w:tc>
      </w:tr>
      <w:tr w:rsidR="0069299E" w:rsidRPr="0069299E" w14:paraId="2029FB43" w14:textId="77777777" w:rsidTr="00880050">
        <w:trPr>
          <w:trHeight w:val="1304"/>
        </w:trPr>
        <w:tc>
          <w:tcPr>
            <w:tcW w:w="9622" w:type="dxa"/>
          </w:tcPr>
          <w:p w14:paraId="2BFA2FF5" w14:textId="54FA0AFE" w:rsidR="0069299E" w:rsidRPr="0069299E" w:rsidRDefault="0069299E" w:rsidP="0069299E">
            <w:pPr>
              <w:spacing w:before="120"/>
            </w:pPr>
            <w:r w:rsidRPr="0069299E">
              <w:t xml:space="preserve">My </w:t>
            </w:r>
            <w:r>
              <w:t>Behaviour Contract</w:t>
            </w:r>
            <w:r w:rsidRPr="0069299E">
              <w:t xml:space="preserve"> will help (student name) </w:t>
            </w:r>
          </w:p>
          <w:p w14:paraId="380E85A6" w14:textId="763403E0" w:rsidR="0069299E" w:rsidRPr="0069299E" w:rsidRDefault="0069299E" w:rsidP="0069299E">
            <w:pPr>
              <w:spacing w:before="120" w:line="360" w:lineRule="auto"/>
            </w:pPr>
            <w:r w:rsidRPr="0069299E">
              <w:t xml:space="preserve">to use a range of strategies to stay </w:t>
            </w:r>
            <w:r w:rsidR="00880050">
              <w:t>engaged in classwork. This will be reviewed on (date).</w:t>
            </w:r>
          </w:p>
        </w:tc>
      </w:tr>
      <w:tr w:rsidR="0069299E" w:rsidRPr="0069299E" w14:paraId="585CED1A" w14:textId="77777777" w:rsidTr="001D6348">
        <w:trPr>
          <w:trHeight w:val="397"/>
        </w:trPr>
        <w:tc>
          <w:tcPr>
            <w:tcW w:w="9622" w:type="dxa"/>
            <w:shd w:val="clear" w:color="auto" w:fill="002060"/>
            <w:vAlign w:val="center"/>
          </w:tcPr>
          <w:p w14:paraId="0598F789" w14:textId="5C41750D" w:rsidR="0069299E" w:rsidRPr="0069299E" w:rsidRDefault="0069299E" w:rsidP="0069299E">
            <w:pPr>
              <w:rPr>
                <w:b/>
              </w:rPr>
            </w:pPr>
            <w:r>
              <w:rPr>
                <w:b/>
              </w:rPr>
              <w:t>Behaviour goals</w:t>
            </w:r>
          </w:p>
        </w:tc>
      </w:tr>
      <w:tr w:rsidR="0069299E" w:rsidRPr="0069299E" w14:paraId="3F10F0AE" w14:textId="77777777" w:rsidTr="00880050">
        <w:trPr>
          <w:trHeight w:val="1361"/>
        </w:trPr>
        <w:tc>
          <w:tcPr>
            <w:tcW w:w="9622" w:type="dxa"/>
          </w:tcPr>
          <w:p w14:paraId="711871D4" w14:textId="77777777" w:rsidR="0069299E" w:rsidRDefault="0069299E" w:rsidP="0069299E">
            <w:pPr>
              <w:spacing w:before="120"/>
              <w:rPr>
                <w:i/>
              </w:rPr>
            </w:pPr>
            <w:r>
              <w:rPr>
                <w:i/>
              </w:rPr>
              <w:t>These should be stated in positive goal-oriented terms.</w:t>
            </w:r>
          </w:p>
          <w:p w14:paraId="0000F057" w14:textId="73AEE08A" w:rsidR="0069299E" w:rsidRPr="0069299E" w:rsidRDefault="0069299E" w:rsidP="0069299E">
            <w:pPr>
              <w:spacing w:before="120"/>
              <w:rPr>
                <w:i/>
              </w:rPr>
            </w:pPr>
            <w:r>
              <w:rPr>
                <w:i/>
              </w:rPr>
              <w:t>For example, Ethan will receive a sticker on his behaviour chart each time he completes his work on time, works quietly during a session, etc.</w:t>
            </w:r>
          </w:p>
        </w:tc>
      </w:tr>
      <w:tr w:rsidR="0069299E" w:rsidRPr="0069299E" w14:paraId="52061BE6" w14:textId="77777777" w:rsidTr="001D6348">
        <w:trPr>
          <w:trHeight w:val="397"/>
        </w:trPr>
        <w:tc>
          <w:tcPr>
            <w:tcW w:w="9622" w:type="dxa"/>
            <w:shd w:val="clear" w:color="auto" w:fill="002060"/>
            <w:vAlign w:val="center"/>
          </w:tcPr>
          <w:p w14:paraId="07EE0A19" w14:textId="4A01E945" w:rsidR="0069299E" w:rsidRPr="0069299E" w:rsidRDefault="0069299E" w:rsidP="0069299E">
            <w:pPr>
              <w:rPr>
                <w:b/>
              </w:rPr>
            </w:pPr>
            <w:r>
              <w:rPr>
                <w:b/>
              </w:rPr>
              <w:t>Conditions of the contract</w:t>
            </w:r>
          </w:p>
        </w:tc>
      </w:tr>
      <w:tr w:rsidR="0069299E" w:rsidRPr="0069299E" w14:paraId="126DCD70" w14:textId="77777777" w:rsidTr="00880050">
        <w:trPr>
          <w:trHeight w:val="1928"/>
        </w:trPr>
        <w:tc>
          <w:tcPr>
            <w:tcW w:w="9622" w:type="dxa"/>
          </w:tcPr>
          <w:p w14:paraId="65A21E4C" w14:textId="77777777" w:rsidR="0069299E" w:rsidRDefault="00BD3292" w:rsidP="0069299E">
            <w:pPr>
              <w:spacing w:before="120"/>
              <w:rPr>
                <w:i/>
              </w:rPr>
            </w:pPr>
            <w:r>
              <w:rPr>
                <w:i/>
              </w:rPr>
              <w:t>For example, when Ethan has collected 10 stickers, he may choose one of the following rewards:</w:t>
            </w:r>
          </w:p>
          <w:p w14:paraId="18C4DF6C" w14:textId="77777777" w:rsidR="00BD3292" w:rsidRDefault="00BD3292" w:rsidP="00BD3292">
            <w:pPr>
              <w:pStyle w:val="ListParagraph"/>
              <w:numPr>
                <w:ilvl w:val="0"/>
                <w:numId w:val="42"/>
              </w:numPr>
              <w:spacing w:before="120"/>
              <w:rPr>
                <w:i/>
              </w:rPr>
            </w:pPr>
            <w:r>
              <w:rPr>
                <w:i/>
              </w:rPr>
              <w:t>10 minutes of free time at end of day within classroom</w:t>
            </w:r>
          </w:p>
          <w:p w14:paraId="6FF4154F" w14:textId="77777777" w:rsidR="00BD3292" w:rsidRDefault="00BD3292" w:rsidP="00BD3292">
            <w:pPr>
              <w:pStyle w:val="ListParagraph"/>
              <w:numPr>
                <w:ilvl w:val="0"/>
                <w:numId w:val="42"/>
              </w:numPr>
              <w:spacing w:before="120"/>
              <w:rPr>
                <w:i/>
              </w:rPr>
            </w:pPr>
            <w:r>
              <w:rPr>
                <w:i/>
              </w:rPr>
              <w:t>Choice of preferred activity</w:t>
            </w:r>
          </w:p>
          <w:p w14:paraId="4F6936F2" w14:textId="0D9A8EBE" w:rsidR="00BD3292" w:rsidRPr="00BD3292" w:rsidRDefault="00BD3292" w:rsidP="00BD3292">
            <w:pPr>
              <w:pStyle w:val="ListParagraph"/>
              <w:numPr>
                <w:ilvl w:val="0"/>
                <w:numId w:val="42"/>
              </w:numPr>
              <w:spacing w:before="120"/>
              <w:rPr>
                <w:i/>
              </w:rPr>
            </w:pPr>
            <w:r>
              <w:rPr>
                <w:i/>
              </w:rPr>
              <w:t>Surprise from teacher’s reward box</w:t>
            </w:r>
          </w:p>
        </w:tc>
      </w:tr>
      <w:tr w:rsidR="0069299E" w:rsidRPr="0069299E" w14:paraId="5483129B" w14:textId="77777777" w:rsidTr="001D6348">
        <w:trPr>
          <w:trHeight w:val="397"/>
        </w:trPr>
        <w:tc>
          <w:tcPr>
            <w:tcW w:w="9622" w:type="dxa"/>
            <w:shd w:val="clear" w:color="auto" w:fill="002060"/>
            <w:vAlign w:val="center"/>
          </w:tcPr>
          <w:p w14:paraId="196F0E44" w14:textId="176E3D7C" w:rsidR="0069299E" w:rsidRPr="0069299E" w:rsidRDefault="00BD3292" w:rsidP="0069299E">
            <w:pPr>
              <w:rPr>
                <w:b/>
              </w:rPr>
            </w:pPr>
            <w:r>
              <w:rPr>
                <w:b/>
              </w:rPr>
              <w:t>Bonus and consequence clauses</w:t>
            </w:r>
          </w:p>
        </w:tc>
      </w:tr>
      <w:tr w:rsidR="0069299E" w:rsidRPr="0069299E" w14:paraId="5F5BC958" w14:textId="77777777" w:rsidTr="001D6348">
        <w:trPr>
          <w:trHeight w:val="1984"/>
        </w:trPr>
        <w:tc>
          <w:tcPr>
            <w:tcW w:w="9622" w:type="dxa"/>
          </w:tcPr>
          <w:p w14:paraId="0469F17C" w14:textId="77777777" w:rsidR="0069299E" w:rsidRDefault="00BD3292" w:rsidP="0069299E">
            <w:pPr>
              <w:spacing w:before="120"/>
              <w:rPr>
                <w:i/>
              </w:rPr>
            </w:pPr>
            <w:r>
              <w:rPr>
                <w:i/>
              </w:rPr>
              <w:t xml:space="preserve">For example, </w:t>
            </w:r>
          </w:p>
          <w:p w14:paraId="2B2EF06F" w14:textId="77777777" w:rsidR="00BD3292" w:rsidRDefault="00BD3292" w:rsidP="0069299E">
            <w:pPr>
              <w:spacing w:before="120"/>
              <w:rPr>
                <w:i/>
              </w:rPr>
            </w:pPr>
            <w:r>
              <w:rPr>
                <w:i/>
              </w:rPr>
              <w:t>Bonus – If Ethan has a week where he earns all potential rewards, he will be able to choose an additional surprise from the teacher reward box.</w:t>
            </w:r>
          </w:p>
          <w:p w14:paraId="436D9E39" w14:textId="5E1BFF46" w:rsidR="00BD3292" w:rsidRPr="0069299E" w:rsidRDefault="00BD3292" w:rsidP="0069299E">
            <w:pPr>
              <w:spacing w:before="120"/>
              <w:rPr>
                <w:i/>
              </w:rPr>
            </w:pPr>
            <w:r>
              <w:rPr>
                <w:i/>
              </w:rPr>
              <w:t>Consequence – If Ethan is approached by teacher more than 5 times during a lesson due to disruptive behaviour, he will lose a chance to earn the sticker for that day.</w:t>
            </w:r>
          </w:p>
        </w:tc>
      </w:tr>
      <w:tr w:rsidR="0069299E" w:rsidRPr="0069299E" w14:paraId="6F7D528B" w14:textId="77777777" w:rsidTr="001D6348">
        <w:trPr>
          <w:trHeight w:val="397"/>
        </w:trPr>
        <w:tc>
          <w:tcPr>
            <w:tcW w:w="9622" w:type="dxa"/>
            <w:shd w:val="clear" w:color="auto" w:fill="002060"/>
            <w:vAlign w:val="center"/>
          </w:tcPr>
          <w:p w14:paraId="5F483099" w14:textId="374F08B9" w:rsidR="0069299E" w:rsidRPr="0069299E" w:rsidRDefault="00BD3292" w:rsidP="0069299E">
            <w:pPr>
              <w:rPr>
                <w:b/>
              </w:rPr>
            </w:pPr>
            <w:r>
              <w:rPr>
                <w:b/>
              </w:rPr>
              <w:t>Student Signature</w:t>
            </w:r>
          </w:p>
        </w:tc>
      </w:tr>
      <w:tr w:rsidR="00BD3292" w:rsidRPr="0069299E" w14:paraId="3ED91A1D" w14:textId="77777777" w:rsidTr="00BD3292">
        <w:trPr>
          <w:trHeight w:val="1361"/>
        </w:trPr>
        <w:tc>
          <w:tcPr>
            <w:tcW w:w="9622" w:type="dxa"/>
          </w:tcPr>
          <w:p w14:paraId="36358917" w14:textId="01DA36FF" w:rsidR="00BD3292" w:rsidRPr="0069299E" w:rsidRDefault="00880050" w:rsidP="0069299E">
            <w:pPr>
              <w:spacing w:before="20"/>
              <w:rPr>
                <w:i/>
              </w:rPr>
            </w:pPr>
            <w:r>
              <w:rPr>
                <w:i/>
              </w:rPr>
              <w:t>For example, the student</w:t>
            </w:r>
            <w:r w:rsidR="00BD3292" w:rsidRPr="00880050">
              <w:rPr>
                <w:i/>
              </w:rPr>
              <w:t xml:space="preserve"> helped create this </w:t>
            </w:r>
            <w:r w:rsidRPr="00880050">
              <w:rPr>
                <w:i/>
              </w:rPr>
              <w:t>agreement</w:t>
            </w:r>
            <w:r>
              <w:rPr>
                <w:i/>
              </w:rPr>
              <w:t xml:space="preserve"> and </w:t>
            </w:r>
            <w:r w:rsidRPr="00880050">
              <w:rPr>
                <w:i/>
              </w:rPr>
              <w:t>understand</w:t>
            </w:r>
            <w:r>
              <w:rPr>
                <w:i/>
              </w:rPr>
              <w:t>s</w:t>
            </w:r>
            <w:r w:rsidRPr="00880050">
              <w:rPr>
                <w:i/>
              </w:rPr>
              <w:t xml:space="preserve"> and agree</w:t>
            </w:r>
            <w:r>
              <w:rPr>
                <w:i/>
              </w:rPr>
              <w:t>s</w:t>
            </w:r>
            <w:r w:rsidRPr="00880050">
              <w:rPr>
                <w:i/>
              </w:rPr>
              <w:t xml:space="preserve"> to the terms.</w:t>
            </w:r>
          </w:p>
        </w:tc>
      </w:tr>
      <w:tr w:rsidR="00BD3292" w:rsidRPr="0069299E" w14:paraId="0AE3F654" w14:textId="77777777" w:rsidTr="001D6348">
        <w:trPr>
          <w:trHeight w:val="397"/>
        </w:trPr>
        <w:tc>
          <w:tcPr>
            <w:tcW w:w="9622" w:type="dxa"/>
            <w:shd w:val="clear" w:color="auto" w:fill="002060"/>
            <w:vAlign w:val="center"/>
          </w:tcPr>
          <w:p w14:paraId="6E248A8B" w14:textId="49DB62B6" w:rsidR="00BD3292" w:rsidRPr="0069299E" w:rsidRDefault="00BD3292" w:rsidP="001D6348">
            <w:pPr>
              <w:rPr>
                <w:b/>
              </w:rPr>
            </w:pPr>
            <w:r>
              <w:rPr>
                <w:b/>
              </w:rPr>
              <w:t>Tea</w:t>
            </w:r>
            <w:r w:rsidR="00880050">
              <w:rPr>
                <w:b/>
              </w:rPr>
              <w:t>c</w:t>
            </w:r>
            <w:r>
              <w:rPr>
                <w:b/>
              </w:rPr>
              <w:t>her Signature</w:t>
            </w:r>
          </w:p>
        </w:tc>
      </w:tr>
      <w:tr w:rsidR="00BD3292" w:rsidRPr="0069299E" w14:paraId="1AA87227" w14:textId="77777777" w:rsidTr="00BD3292">
        <w:trPr>
          <w:trHeight w:val="1361"/>
        </w:trPr>
        <w:tc>
          <w:tcPr>
            <w:tcW w:w="9622" w:type="dxa"/>
          </w:tcPr>
          <w:p w14:paraId="4837AB03" w14:textId="45B558CB" w:rsidR="00BD3292" w:rsidRPr="0069299E" w:rsidRDefault="00880050" w:rsidP="001D6348">
            <w:pPr>
              <w:spacing w:before="20"/>
              <w:rPr>
                <w:i/>
              </w:rPr>
            </w:pPr>
            <w:r>
              <w:rPr>
                <w:i/>
              </w:rPr>
              <w:t>For example, t</w:t>
            </w:r>
            <w:r w:rsidRPr="00880050">
              <w:rPr>
                <w:i/>
              </w:rPr>
              <w:t>he teacher agrees to carry out their part of the agreement including making sure the student receives their rewards and bonus when earned.</w:t>
            </w:r>
          </w:p>
        </w:tc>
      </w:tr>
      <w:tr w:rsidR="00BD3292" w:rsidRPr="0069299E" w14:paraId="172614B5" w14:textId="77777777" w:rsidTr="001D6348">
        <w:trPr>
          <w:trHeight w:val="397"/>
        </w:trPr>
        <w:tc>
          <w:tcPr>
            <w:tcW w:w="9622" w:type="dxa"/>
            <w:shd w:val="clear" w:color="auto" w:fill="002060"/>
            <w:vAlign w:val="center"/>
          </w:tcPr>
          <w:p w14:paraId="666DA37E" w14:textId="0772E6E4" w:rsidR="00BD3292" w:rsidRPr="0069299E" w:rsidRDefault="00BD3292" w:rsidP="001D6348">
            <w:pPr>
              <w:rPr>
                <w:b/>
              </w:rPr>
            </w:pPr>
            <w:r>
              <w:rPr>
                <w:b/>
              </w:rPr>
              <w:t>Parent Signature</w:t>
            </w:r>
          </w:p>
        </w:tc>
      </w:tr>
      <w:tr w:rsidR="00BD3292" w:rsidRPr="0069299E" w14:paraId="122701A2" w14:textId="77777777" w:rsidTr="00880050">
        <w:trPr>
          <w:trHeight w:val="1361"/>
        </w:trPr>
        <w:tc>
          <w:tcPr>
            <w:tcW w:w="9622" w:type="dxa"/>
          </w:tcPr>
          <w:p w14:paraId="1EB14815" w14:textId="05EBE63C" w:rsidR="00BD3292" w:rsidRPr="0069299E" w:rsidRDefault="00880050" w:rsidP="001D6348">
            <w:pPr>
              <w:spacing w:before="20"/>
            </w:pPr>
            <w:r>
              <w:t>The parent agrees to promote positive behaviour and discuss the student’s progress with the behaviour contract with the student.</w:t>
            </w:r>
          </w:p>
        </w:tc>
      </w:tr>
    </w:tbl>
    <w:p w14:paraId="61F38777" w14:textId="140EF70F" w:rsidR="00EC1ED1" w:rsidRDefault="00EC1ED1" w:rsidP="008D1928">
      <w:pPr>
        <w:pStyle w:val="ListBullet"/>
        <w:numPr>
          <w:ilvl w:val="0"/>
          <w:numId w:val="0"/>
        </w:numPr>
        <w:ind w:left="284"/>
        <w:rPr>
          <w:lang w:eastAsia="zh-CN"/>
        </w:rPr>
      </w:pPr>
    </w:p>
    <w:tbl>
      <w:tblPr>
        <w:tblStyle w:val="TableGrid10"/>
        <w:tblW w:w="0" w:type="auto"/>
        <w:tblLook w:val="04A0" w:firstRow="1" w:lastRow="0" w:firstColumn="1" w:lastColumn="0" w:noHBand="0" w:noVBand="1"/>
      </w:tblPr>
      <w:tblGrid>
        <w:gridCol w:w="9622"/>
      </w:tblGrid>
      <w:tr w:rsidR="00EC1ED1" w:rsidRPr="0069299E" w14:paraId="5ADD4CF7" w14:textId="77777777" w:rsidTr="00EB2794">
        <w:trPr>
          <w:trHeight w:val="397"/>
        </w:trPr>
        <w:tc>
          <w:tcPr>
            <w:tcW w:w="9622" w:type="dxa"/>
            <w:shd w:val="clear" w:color="auto" w:fill="002060"/>
            <w:vAlign w:val="center"/>
          </w:tcPr>
          <w:p w14:paraId="3EABAB74" w14:textId="77777777" w:rsidR="00EC1ED1" w:rsidRPr="0069299E" w:rsidRDefault="00EC1ED1" w:rsidP="00EB2794">
            <w:pPr>
              <w:rPr>
                <w:b/>
              </w:rPr>
            </w:pPr>
            <w:r>
              <w:rPr>
                <w:b/>
              </w:rPr>
              <w:lastRenderedPageBreak/>
              <w:t>Behaviour Contract</w:t>
            </w:r>
          </w:p>
        </w:tc>
      </w:tr>
      <w:tr w:rsidR="00EC1ED1" w:rsidRPr="0069299E" w14:paraId="63B684BC" w14:textId="77777777" w:rsidTr="00EB2794">
        <w:trPr>
          <w:trHeight w:val="1304"/>
        </w:trPr>
        <w:tc>
          <w:tcPr>
            <w:tcW w:w="9622" w:type="dxa"/>
          </w:tcPr>
          <w:p w14:paraId="54A1F165" w14:textId="23F8DBFA" w:rsidR="00EC1ED1" w:rsidRPr="0069299E" w:rsidRDefault="00EC1ED1" w:rsidP="00EB2794">
            <w:pPr>
              <w:spacing w:before="120" w:line="360" w:lineRule="auto"/>
            </w:pPr>
          </w:p>
        </w:tc>
      </w:tr>
      <w:tr w:rsidR="00EC1ED1" w:rsidRPr="0069299E" w14:paraId="168D77A8" w14:textId="77777777" w:rsidTr="00EB2794">
        <w:trPr>
          <w:trHeight w:val="397"/>
        </w:trPr>
        <w:tc>
          <w:tcPr>
            <w:tcW w:w="9622" w:type="dxa"/>
            <w:shd w:val="clear" w:color="auto" w:fill="002060"/>
            <w:vAlign w:val="center"/>
          </w:tcPr>
          <w:p w14:paraId="6C0F005A" w14:textId="77777777" w:rsidR="00EC1ED1" w:rsidRPr="0069299E" w:rsidRDefault="00EC1ED1" w:rsidP="00EB2794">
            <w:pPr>
              <w:rPr>
                <w:b/>
              </w:rPr>
            </w:pPr>
            <w:r>
              <w:rPr>
                <w:b/>
              </w:rPr>
              <w:t>Behaviour goals</w:t>
            </w:r>
          </w:p>
        </w:tc>
      </w:tr>
      <w:tr w:rsidR="00EC1ED1" w:rsidRPr="0069299E" w14:paraId="117ED7CB" w14:textId="77777777" w:rsidTr="00EB2794">
        <w:trPr>
          <w:trHeight w:val="1361"/>
        </w:trPr>
        <w:tc>
          <w:tcPr>
            <w:tcW w:w="9622" w:type="dxa"/>
          </w:tcPr>
          <w:p w14:paraId="067D56FD" w14:textId="0A451B28" w:rsidR="00EC1ED1" w:rsidRPr="0069299E" w:rsidRDefault="00EC1ED1" w:rsidP="00EC1ED1">
            <w:pPr>
              <w:spacing w:before="120"/>
              <w:rPr>
                <w:i/>
              </w:rPr>
            </w:pPr>
          </w:p>
        </w:tc>
      </w:tr>
      <w:tr w:rsidR="00EC1ED1" w:rsidRPr="0069299E" w14:paraId="2B1009DB" w14:textId="77777777" w:rsidTr="00EB2794">
        <w:trPr>
          <w:trHeight w:val="397"/>
        </w:trPr>
        <w:tc>
          <w:tcPr>
            <w:tcW w:w="9622" w:type="dxa"/>
            <w:shd w:val="clear" w:color="auto" w:fill="002060"/>
            <w:vAlign w:val="center"/>
          </w:tcPr>
          <w:p w14:paraId="4A293CD8" w14:textId="77777777" w:rsidR="00EC1ED1" w:rsidRPr="0069299E" w:rsidRDefault="00EC1ED1" w:rsidP="00EB2794">
            <w:pPr>
              <w:rPr>
                <w:b/>
              </w:rPr>
            </w:pPr>
            <w:r>
              <w:rPr>
                <w:b/>
              </w:rPr>
              <w:t>Conditions of the contract</w:t>
            </w:r>
          </w:p>
        </w:tc>
      </w:tr>
      <w:tr w:rsidR="00EC1ED1" w:rsidRPr="0069299E" w14:paraId="689B4D37" w14:textId="77777777" w:rsidTr="00EB2794">
        <w:trPr>
          <w:trHeight w:val="1928"/>
        </w:trPr>
        <w:tc>
          <w:tcPr>
            <w:tcW w:w="9622" w:type="dxa"/>
          </w:tcPr>
          <w:p w14:paraId="3E01DD80" w14:textId="15999C7B" w:rsidR="00EC1ED1" w:rsidRPr="00EC1ED1" w:rsidRDefault="00EC1ED1" w:rsidP="00EC1ED1">
            <w:pPr>
              <w:spacing w:before="120"/>
              <w:rPr>
                <w:i/>
              </w:rPr>
            </w:pPr>
          </w:p>
        </w:tc>
      </w:tr>
      <w:tr w:rsidR="00EC1ED1" w:rsidRPr="0069299E" w14:paraId="549CE532" w14:textId="77777777" w:rsidTr="00EB2794">
        <w:trPr>
          <w:trHeight w:val="397"/>
        </w:trPr>
        <w:tc>
          <w:tcPr>
            <w:tcW w:w="9622" w:type="dxa"/>
            <w:shd w:val="clear" w:color="auto" w:fill="002060"/>
            <w:vAlign w:val="center"/>
          </w:tcPr>
          <w:p w14:paraId="28EE2F64" w14:textId="77777777" w:rsidR="00EC1ED1" w:rsidRPr="0069299E" w:rsidRDefault="00EC1ED1" w:rsidP="00EB2794">
            <w:pPr>
              <w:rPr>
                <w:b/>
              </w:rPr>
            </w:pPr>
            <w:r>
              <w:rPr>
                <w:b/>
              </w:rPr>
              <w:t>Bonus and consequence clauses</w:t>
            </w:r>
          </w:p>
        </w:tc>
      </w:tr>
      <w:tr w:rsidR="00EC1ED1" w:rsidRPr="0069299E" w14:paraId="39D2613F" w14:textId="77777777" w:rsidTr="00EB2794">
        <w:trPr>
          <w:trHeight w:val="1984"/>
        </w:trPr>
        <w:tc>
          <w:tcPr>
            <w:tcW w:w="9622" w:type="dxa"/>
          </w:tcPr>
          <w:p w14:paraId="170BC6B2" w14:textId="7B8F785D" w:rsidR="00EC1ED1" w:rsidRPr="0069299E" w:rsidRDefault="00EC1ED1" w:rsidP="00EB2794">
            <w:pPr>
              <w:spacing w:before="120"/>
              <w:rPr>
                <w:i/>
              </w:rPr>
            </w:pPr>
          </w:p>
        </w:tc>
      </w:tr>
      <w:tr w:rsidR="00EC1ED1" w:rsidRPr="0069299E" w14:paraId="58A3F542" w14:textId="77777777" w:rsidTr="00EB2794">
        <w:trPr>
          <w:trHeight w:val="397"/>
        </w:trPr>
        <w:tc>
          <w:tcPr>
            <w:tcW w:w="9622" w:type="dxa"/>
            <w:shd w:val="clear" w:color="auto" w:fill="002060"/>
            <w:vAlign w:val="center"/>
          </w:tcPr>
          <w:p w14:paraId="56E98BC5" w14:textId="77777777" w:rsidR="00EC1ED1" w:rsidRPr="0069299E" w:rsidRDefault="00EC1ED1" w:rsidP="00EB2794">
            <w:pPr>
              <w:rPr>
                <w:b/>
              </w:rPr>
            </w:pPr>
            <w:r>
              <w:rPr>
                <w:b/>
              </w:rPr>
              <w:t>Student Signature</w:t>
            </w:r>
          </w:p>
        </w:tc>
      </w:tr>
      <w:tr w:rsidR="00EC1ED1" w:rsidRPr="0069299E" w14:paraId="432D1D2F" w14:textId="77777777" w:rsidTr="00EB2794">
        <w:trPr>
          <w:trHeight w:val="1361"/>
        </w:trPr>
        <w:tc>
          <w:tcPr>
            <w:tcW w:w="9622" w:type="dxa"/>
          </w:tcPr>
          <w:p w14:paraId="2504C603" w14:textId="4A098AFC" w:rsidR="00EC1ED1" w:rsidRPr="0069299E" w:rsidRDefault="00EC1ED1" w:rsidP="00EB2794">
            <w:pPr>
              <w:spacing w:before="20"/>
              <w:rPr>
                <w:i/>
              </w:rPr>
            </w:pPr>
          </w:p>
        </w:tc>
      </w:tr>
      <w:tr w:rsidR="00EC1ED1" w:rsidRPr="0069299E" w14:paraId="13395127" w14:textId="77777777" w:rsidTr="00EB2794">
        <w:trPr>
          <w:trHeight w:val="397"/>
        </w:trPr>
        <w:tc>
          <w:tcPr>
            <w:tcW w:w="9622" w:type="dxa"/>
            <w:shd w:val="clear" w:color="auto" w:fill="002060"/>
            <w:vAlign w:val="center"/>
          </w:tcPr>
          <w:p w14:paraId="34C5617A" w14:textId="77777777" w:rsidR="00EC1ED1" w:rsidRPr="0069299E" w:rsidRDefault="00EC1ED1" w:rsidP="00EB2794">
            <w:pPr>
              <w:rPr>
                <w:b/>
              </w:rPr>
            </w:pPr>
            <w:r>
              <w:rPr>
                <w:b/>
              </w:rPr>
              <w:t>Teacher Signature</w:t>
            </w:r>
          </w:p>
        </w:tc>
      </w:tr>
      <w:tr w:rsidR="00EC1ED1" w:rsidRPr="0069299E" w14:paraId="08492F84" w14:textId="77777777" w:rsidTr="00EB2794">
        <w:trPr>
          <w:trHeight w:val="1361"/>
        </w:trPr>
        <w:tc>
          <w:tcPr>
            <w:tcW w:w="9622" w:type="dxa"/>
          </w:tcPr>
          <w:p w14:paraId="18EAF1C1" w14:textId="6B25C17B" w:rsidR="00EC1ED1" w:rsidRPr="0069299E" w:rsidRDefault="00EC1ED1" w:rsidP="00EB2794">
            <w:pPr>
              <w:spacing w:before="20"/>
              <w:rPr>
                <w:i/>
              </w:rPr>
            </w:pPr>
          </w:p>
        </w:tc>
      </w:tr>
      <w:tr w:rsidR="00EC1ED1" w:rsidRPr="0069299E" w14:paraId="61972C2B" w14:textId="77777777" w:rsidTr="00EB2794">
        <w:trPr>
          <w:trHeight w:val="397"/>
        </w:trPr>
        <w:tc>
          <w:tcPr>
            <w:tcW w:w="9622" w:type="dxa"/>
            <w:shd w:val="clear" w:color="auto" w:fill="002060"/>
            <w:vAlign w:val="center"/>
          </w:tcPr>
          <w:p w14:paraId="7AB0897B" w14:textId="77777777" w:rsidR="00EC1ED1" w:rsidRPr="0069299E" w:rsidRDefault="00EC1ED1" w:rsidP="00EB2794">
            <w:pPr>
              <w:rPr>
                <w:b/>
              </w:rPr>
            </w:pPr>
            <w:r>
              <w:rPr>
                <w:b/>
              </w:rPr>
              <w:t>Parent Signature</w:t>
            </w:r>
          </w:p>
        </w:tc>
      </w:tr>
      <w:tr w:rsidR="00EC1ED1" w:rsidRPr="0069299E" w14:paraId="5DE3465D" w14:textId="77777777" w:rsidTr="00EB2794">
        <w:trPr>
          <w:trHeight w:val="1361"/>
        </w:trPr>
        <w:tc>
          <w:tcPr>
            <w:tcW w:w="9622" w:type="dxa"/>
          </w:tcPr>
          <w:p w14:paraId="7F864A74" w14:textId="227C8705" w:rsidR="00EC1ED1" w:rsidRPr="0069299E" w:rsidRDefault="00EC1ED1" w:rsidP="00EB2794">
            <w:pPr>
              <w:spacing w:before="20"/>
            </w:pPr>
          </w:p>
        </w:tc>
      </w:tr>
    </w:tbl>
    <w:p w14:paraId="1D28BB71" w14:textId="77777777" w:rsidR="00EC1ED1" w:rsidRDefault="00EC1ED1">
      <w:pPr>
        <w:rPr>
          <w:lang w:eastAsia="zh-CN"/>
        </w:rPr>
      </w:pPr>
      <w:r>
        <w:rPr>
          <w:lang w:eastAsia="zh-CN"/>
        </w:rPr>
        <w:br w:type="page"/>
      </w:r>
    </w:p>
    <w:p w14:paraId="041E28C6" w14:textId="77777777" w:rsidR="008D1928" w:rsidRPr="008D1928" w:rsidRDefault="008D1928" w:rsidP="008D1928">
      <w:pPr>
        <w:pStyle w:val="ListBullet"/>
        <w:numPr>
          <w:ilvl w:val="0"/>
          <w:numId w:val="0"/>
        </w:numPr>
        <w:ind w:left="284"/>
        <w:rPr>
          <w:lang w:eastAsia="zh-CN"/>
        </w:rPr>
      </w:pPr>
    </w:p>
    <w:sectPr w:rsidR="008D1928" w:rsidRPr="008D1928" w:rsidSect="0072738E">
      <w:headerReference w:type="even" r:id="rId12"/>
      <w:headerReference w:type="default" r:id="rId13"/>
      <w:footerReference w:type="even" r:id="rId14"/>
      <w:footerReference w:type="default" r:id="rId15"/>
      <w:headerReference w:type="first" r:id="rId16"/>
      <w:footerReference w:type="first" r:id="rId17"/>
      <w:pgSz w:w="11900" w:h="16840"/>
      <w:pgMar w:top="1134" w:right="1134" w:bottom="1134"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A3DC8" w14:textId="77777777" w:rsidR="008A1C31" w:rsidRDefault="008A1C31" w:rsidP="00191F45">
      <w:r>
        <w:separator/>
      </w:r>
    </w:p>
    <w:p w14:paraId="296104B7" w14:textId="77777777" w:rsidR="008A1C31" w:rsidRDefault="008A1C31"/>
    <w:p w14:paraId="09FE98E8" w14:textId="77777777" w:rsidR="008A1C31" w:rsidRDefault="008A1C31"/>
    <w:p w14:paraId="073CA725" w14:textId="77777777" w:rsidR="008A1C31" w:rsidRDefault="008A1C31"/>
  </w:endnote>
  <w:endnote w:type="continuationSeparator" w:id="0">
    <w:p w14:paraId="345934C5" w14:textId="77777777" w:rsidR="008A1C31" w:rsidRDefault="008A1C31" w:rsidP="00191F45">
      <w:r>
        <w:continuationSeparator/>
      </w:r>
    </w:p>
    <w:p w14:paraId="5D4A3312" w14:textId="77777777" w:rsidR="008A1C31" w:rsidRDefault="008A1C31"/>
    <w:p w14:paraId="02961AA6" w14:textId="77777777" w:rsidR="008A1C31" w:rsidRDefault="008A1C31"/>
    <w:p w14:paraId="5389155D" w14:textId="77777777" w:rsidR="008A1C31" w:rsidRDefault="008A1C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D6677" w14:textId="56B34443" w:rsidR="007A3356" w:rsidRPr="0072738E" w:rsidRDefault="0072738E" w:rsidP="0072738E">
    <w:pPr>
      <w:pStyle w:val="Logo"/>
    </w:pPr>
    <w:r w:rsidRPr="00913D40">
      <w:rPr>
        <w:sz w:val="24"/>
      </w:rPr>
      <w:t>education.nsw.gov.au</w:t>
    </w:r>
    <w:r w:rsidRPr="00791B72">
      <w:tab/>
    </w:r>
    <w:r w:rsidRPr="009C69B7">
      <w:rPr>
        <w:noProof/>
        <w:lang w:eastAsia="en-AU"/>
      </w:rPr>
      <w:drawing>
        <wp:inline distT="0" distB="0" distL="0" distR="0" wp14:anchorId="070C4EE8" wp14:editId="7E3BC9A2">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C481C" w14:textId="55BED058" w:rsidR="007A3356" w:rsidRPr="00880050" w:rsidRDefault="00880050" w:rsidP="00880050">
    <w:pPr>
      <w:pStyle w:val="Logo"/>
    </w:pPr>
    <w:r w:rsidRPr="00913D40">
      <w:rPr>
        <w:sz w:val="24"/>
      </w:rPr>
      <w:t>education.nsw.gov.au</w:t>
    </w:r>
    <w:r w:rsidRPr="00791B72">
      <w:tab/>
    </w:r>
    <w:r w:rsidRPr="009C69B7">
      <w:rPr>
        <w:noProof/>
        <w:lang w:eastAsia="en-AU"/>
      </w:rPr>
      <w:drawing>
        <wp:inline distT="0" distB="0" distL="0" distR="0" wp14:anchorId="249AEFF8" wp14:editId="66F4BB35">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27A89"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0EBC7153" wp14:editId="6E544741">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2778A" w14:textId="77777777" w:rsidR="008A1C31" w:rsidRDefault="008A1C31" w:rsidP="00191F45">
      <w:r>
        <w:separator/>
      </w:r>
    </w:p>
    <w:p w14:paraId="2620A77A" w14:textId="77777777" w:rsidR="008A1C31" w:rsidRDefault="008A1C31"/>
    <w:p w14:paraId="4DC5AB97" w14:textId="77777777" w:rsidR="008A1C31" w:rsidRDefault="008A1C31"/>
    <w:p w14:paraId="3354A981" w14:textId="77777777" w:rsidR="008A1C31" w:rsidRDefault="008A1C31"/>
  </w:footnote>
  <w:footnote w:type="continuationSeparator" w:id="0">
    <w:p w14:paraId="2290EA90" w14:textId="77777777" w:rsidR="008A1C31" w:rsidRDefault="008A1C31" w:rsidP="00191F45">
      <w:r>
        <w:continuationSeparator/>
      </w:r>
    </w:p>
    <w:p w14:paraId="2C8366DD" w14:textId="77777777" w:rsidR="008A1C31" w:rsidRDefault="008A1C31"/>
    <w:p w14:paraId="480DE9E0" w14:textId="77777777" w:rsidR="008A1C31" w:rsidRDefault="008A1C31"/>
    <w:p w14:paraId="58D21C0D" w14:textId="77777777" w:rsidR="008A1C31" w:rsidRDefault="008A1C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EB598" w14:textId="77777777" w:rsidR="0072738E" w:rsidRDefault="0072738E" w:rsidP="0072738E">
    <w:pPr>
      <w:pStyle w:val="Header"/>
    </w:pPr>
    <w:r w:rsidRPr="00200AD3">
      <w:t>| NSW Department of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A088C" w14:textId="630C10C6" w:rsidR="00880050" w:rsidRDefault="0088005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19285"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C464BFF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5A805FC"/>
    <w:multiLevelType w:val="hybridMultilevel"/>
    <w:tmpl w:val="76BCA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17706B1B"/>
    <w:multiLevelType w:val="hybridMultilevel"/>
    <w:tmpl w:val="575E2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742B55"/>
    <w:multiLevelType w:val="hybridMultilevel"/>
    <w:tmpl w:val="BB46F1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F1D57AD"/>
    <w:multiLevelType w:val="hybridMultilevel"/>
    <w:tmpl w:val="6E04E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8" w15:restartNumberingAfterBreak="0">
    <w:nsid w:val="42DE0378"/>
    <w:multiLevelType w:val="hybridMultilevel"/>
    <w:tmpl w:val="8CB6B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C574E22"/>
    <w:multiLevelType w:val="hybridMultilevel"/>
    <w:tmpl w:val="5CD48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7" w15:restartNumberingAfterBreak="0">
    <w:nsid w:val="63492912"/>
    <w:multiLevelType w:val="hybridMultilevel"/>
    <w:tmpl w:val="C9184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0"/>
  </w:num>
  <w:num w:numId="2">
    <w:abstractNumId w:val="17"/>
  </w:num>
  <w:num w:numId="3">
    <w:abstractNumId w:val="23"/>
  </w:num>
  <w:num w:numId="4">
    <w:abstractNumId w:val="2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6"/>
  </w:num>
  <w:num w:numId="8">
    <w:abstractNumId w:val="15"/>
  </w:num>
  <w:num w:numId="9">
    <w:abstractNumId w:val="22"/>
  </w:num>
  <w:num w:numId="10">
    <w:abstractNumId w:val="11"/>
  </w:num>
  <w:num w:numId="11">
    <w:abstractNumId w:val="19"/>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8"/>
  </w:num>
  <w:num w:numId="22">
    <w:abstractNumId w:val="24"/>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20"/>
  </w:num>
  <w:num w:numId="32">
    <w:abstractNumId w:val="28"/>
  </w:num>
  <w:num w:numId="33">
    <w:abstractNumId w:val="23"/>
  </w:num>
  <w:num w:numId="34">
    <w:abstractNumId w:val="25"/>
  </w:num>
  <w:num w:numId="35">
    <w:abstractNumId w:val="7"/>
  </w:num>
  <w:num w:numId="36">
    <w:abstractNumId w:val="13"/>
  </w:num>
  <w:num w:numId="37">
    <w:abstractNumId w:val="10"/>
  </w:num>
  <w:num w:numId="38">
    <w:abstractNumId w:val="21"/>
  </w:num>
  <w:num w:numId="39">
    <w:abstractNumId w:val="14"/>
  </w:num>
  <w:num w:numId="40">
    <w:abstractNumId w:val="18"/>
  </w:num>
  <w:num w:numId="41">
    <w:abstractNumId w:val="27"/>
  </w:num>
  <w:num w:numId="4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gutterAtTop/>
  <w:activeWritingStyle w:appName="MSWord" w:lang="en-AU" w:vendorID="64" w:dllVersion="4096" w:nlCheck="1" w:checkStyle="0"/>
  <w:activeWritingStyle w:appName="MSWord" w:lang="en-AU" w:vendorID="64" w:dllVersion="6" w:nlCheck="1" w:checkStyle="1"/>
  <w:proofState w:spelling="clean" w:grammar="clean"/>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832"/>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4330"/>
    <w:rsid w:val="00075B4E"/>
    <w:rsid w:val="00077A7C"/>
    <w:rsid w:val="0008006E"/>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978"/>
    <w:rsid w:val="000C7D4F"/>
    <w:rsid w:val="000D2063"/>
    <w:rsid w:val="000D24EC"/>
    <w:rsid w:val="000D2C3A"/>
    <w:rsid w:val="000D48A8"/>
    <w:rsid w:val="000D4B5A"/>
    <w:rsid w:val="000D55B1"/>
    <w:rsid w:val="000D64D8"/>
    <w:rsid w:val="000E3C1C"/>
    <w:rsid w:val="000E3ECB"/>
    <w:rsid w:val="000E41B7"/>
    <w:rsid w:val="000E6BA0"/>
    <w:rsid w:val="000F174A"/>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28D"/>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33E2"/>
    <w:rsid w:val="00174183"/>
    <w:rsid w:val="00176C65"/>
    <w:rsid w:val="00180A15"/>
    <w:rsid w:val="00180F1C"/>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3BE1"/>
    <w:rsid w:val="001B3065"/>
    <w:rsid w:val="001B33C0"/>
    <w:rsid w:val="001B4A46"/>
    <w:rsid w:val="001B5E34"/>
    <w:rsid w:val="001C2997"/>
    <w:rsid w:val="001C4DB7"/>
    <w:rsid w:val="001C6C9B"/>
    <w:rsid w:val="001C7338"/>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651"/>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196"/>
    <w:rsid w:val="003B7BBB"/>
    <w:rsid w:val="003C0FB3"/>
    <w:rsid w:val="003C3990"/>
    <w:rsid w:val="003C434B"/>
    <w:rsid w:val="003C489D"/>
    <w:rsid w:val="003C54B8"/>
    <w:rsid w:val="003C687F"/>
    <w:rsid w:val="003C723C"/>
    <w:rsid w:val="003D01CF"/>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B96"/>
    <w:rsid w:val="003F4EA0"/>
    <w:rsid w:val="003F5859"/>
    <w:rsid w:val="003F69BE"/>
    <w:rsid w:val="003F7D20"/>
    <w:rsid w:val="00400EB0"/>
    <w:rsid w:val="004013F6"/>
    <w:rsid w:val="00403475"/>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3031"/>
    <w:rsid w:val="00435259"/>
    <w:rsid w:val="00436B23"/>
    <w:rsid w:val="00436E88"/>
    <w:rsid w:val="00440977"/>
    <w:rsid w:val="0044175B"/>
    <w:rsid w:val="00441C88"/>
    <w:rsid w:val="00442026"/>
    <w:rsid w:val="00442448"/>
    <w:rsid w:val="00443CD4"/>
    <w:rsid w:val="004440BB"/>
    <w:rsid w:val="004450B6"/>
    <w:rsid w:val="00445541"/>
    <w:rsid w:val="00445612"/>
    <w:rsid w:val="004479D8"/>
    <w:rsid w:val="00447C97"/>
    <w:rsid w:val="00451168"/>
    <w:rsid w:val="00451506"/>
    <w:rsid w:val="00452D84"/>
    <w:rsid w:val="00453739"/>
    <w:rsid w:val="0045627B"/>
    <w:rsid w:val="004566CD"/>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3F8B"/>
    <w:rsid w:val="00546A8B"/>
    <w:rsid w:val="00546D5E"/>
    <w:rsid w:val="00546F02"/>
    <w:rsid w:val="0054770B"/>
    <w:rsid w:val="00547EA9"/>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44DB"/>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E77CF"/>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96"/>
    <w:rsid w:val="006638B4"/>
    <w:rsid w:val="0066400D"/>
    <w:rsid w:val="006644C4"/>
    <w:rsid w:val="0066530A"/>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299E"/>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5A3"/>
    <w:rsid w:val="00722D6B"/>
    <w:rsid w:val="00723956"/>
    <w:rsid w:val="00724203"/>
    <w:rsid w:val="00725C3B"/>
    <w:rsid w:val="00725D14"/>
    <w:rsid w:val="007266FB"/>
    <w:rsid w:val="0072738E"/>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971C2"/>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1DC"/>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832"/>
    <w:rsid w:val="00806C91"/>
    <w:rsid w:val="0081065F"/>
    <w:rsid w:val="00810E72"/>
    <w:rsid w:val="0081179B"/>
    <w:rsid w:val="00812DCB"/>
    <w:rsid w:val="00813FA5"/>
    <w:rsid w:val="0081523F"/>
    <w:rsid w:val="00816151"/>
    <w:rsid w:val="00817268"/>
    <w:rsid w:val="00817717"/>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A8"/>
    <w:rsid w:val="00833EDF"/>
    <w:rsid w:val="00834038"/>
    <w:rsid w:val="008377AF"/>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1222"/>
    <w:rsid w:val="008736AC"/>
    <w:rsid w:val="00874C1F"/>
    <w:rsid w:val="00880050"/>
    <w:rsid w:val="00880A08"/>
    <w:rsid w:val="00880FF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1C31"/>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952"/>
    <w:rsid w:val="008C4CAB"/>
    <w:rsid w:val="008C515A"/>
    <w:rsid w:val="008C6461"/>
    <w:rsid w:val="008C6BA4"/>
    <w:rsid w:val="008C6F82"/>
    <w:rsid w:val="008C7CBC"/>
    <w:rsid w:val="008D0067"/>
    <w:rsid w:val="008D125E"/>
    <w:rsid w:val="008D1928"/>
    <w:rsid w:val="008D5308"/>
    <w:rsid w:val="008D55BF"/>
    <w:rsid w:val="008D61E0"/>
    <w:rsid w:val="008D6722"/>
    <w:rsid w:val="008D6E1D"/>
    <w:rsid w:val="008D7AB2"/>
    <w:rsid w:val="008E0259"/>
    <w:rsid w:val="008E0EE8"/>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0E9"/>
    <w:rsid w:val="009078AB"/>
    <w:rsid w:val="0091055E"/>
    <w:rsid w:val="00912C5D"/>
    <w:rsid w:val="00912EC7"/>
    <w:rsid w:val="00913D40"/>
    <w:rsid w:val="009153A2"/>
    <w:rsid w:val="0091571A"/>
    <w:rsid w:val="00915AC4"/>
    <w:rsid w:val="009168AE"/>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4DF8"/>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0CD9"/>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1D2B"/>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5B65"/>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68B2"/>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1C73"/>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5F1"/>
    <w:rsid w:val="00B56FB1"/>
    <w:rsid w:val="00B6083F"/>
    <w:rsid w:val="00B61504"/>
    <w:rsid w:val="00B62E95"/>
    <w:rsid w:val="00B63ABC"/>
    <w:rsid w:val="00B64D3D"/>
    <w:rsid w:val="00B64F0A"/>
    <w:rsid w:val="00B6562C"/>
    <w:rsid w:val="00B66EAD"/>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73F"/>
    <w:rsid w:val="00BB5218"/>
    <w:rsid w:val="00BB72C0"/>
    <w:rsid w:val="00BB7FF3"/>
    <w:rsid w:val="00BC0AF1"/>
    <w:rsid w:val="00BC27BE"/>
    <w:rsid w:val="00BC3779"/>
    <w:rsid w:val="00BC41A0"/>
    <w:rsid w:val="00BC43D8"/>
    <w:rsid w:val="00BD0186"/>
    <w:rsid w:val="00BD1661"/>
    <w:rsid w:val="00BD3292"/>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56CD"/>
    <w:rsid w:val="00C67BBF"/>
    <w:rsid w:val="00C70168"/>
    <w:rsid w:val="00C718DD"/>
    <w:rsid w:val="00C71AFB"/>
    <w:rsid w:val="00C74707"/>
    <w:rsid w:val="00C7586F"/>
    <w:rsid w:val="00C767C7"/>
    <w:rsid w:val="00C779FD"/>
    <w:rsid w:val="00C77D84"/>
    <w:rsid w:val="00C80B9E"/>
    <w:rsid w:val="00C841B7"/>
    <w:rsid w:val="00C84A6C"/>
    <w:rsid w:val="00C8667D"/>
    <w:rsid w:val="00C86967"/>
    <w:rsid w:val="00C9252F"/>
    <w:rsid w:val="00C928A8"/>
    <w:rsid w:val="00C93044"/>
    <w:rsid w:val="00C93448"/>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1AF"/>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47A51"/>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226C"/>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27E67"/>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1ED1"/>
    <w:rsid w:val="00EC280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58C"/>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0979"/>
    <w:rsid w:val="00FA166A"/>
    <w:rsid w:val="00FA2CF6"/>
    <w:rsid w:val="00FA3065"/>
    <w:rsid w:val="00FA3EBB"/>
    <w:rsid w:val="00FA52F9"/>
    <w:rsid w:val="00FB0346"/>
    <w:rsid w:val="00FB0E61"/>
    <w:rsid w:val="00FB10FF"/>
    <w:rsid w:val="00FB1561"/>
    <w:rsid w:val="00FB1AF9"/>
    <w:rsid w:val="00FB1D69"/>
    <w:rsid w:val="00FB2812"/>
    <w:rsid w:val="00FB3570"/>
    <w:rsid w:val="00FB7100"/>
    <w:rsid w:val="00FC0636"/>
    <w:rsid w:val="00FC0C6F"/>
    <w:rsid w:val="00FC14C7"/>
    <w:rsid w:val="00FC2758"/>
    <w:rsid w:val="00FC3523"/>
    <w:rsid w:val="00FC3C3B"/>
    <w:rsid w:val="00FC43B4"/>
    <w:rsid w:val="00FC44C4"/>
    <w:rsid w:val="00FC4F7B"/>
    <w:rsid w:val="00FC6E77"/>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2C13"/>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3E7B1B"/>
  <w14:defaultImageDpi w14:val="32767"/>
  <w15:chartTrackingRefBased/>
  <w15:docId w15:val="{0D871EAC-7C22-4090-B8D5-C462F9EC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styleId="UnresolvedMention">
    <w:name w:val="Unresolved Mention"/>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806832"/>
    <w:pPr>
      <w:ind w:left="720"/>
      <w:contextualSpacing/>
    </w:pPr>
  </w:style>
  <w:style w:type="table" w:customStyle="1" w:styleId="TableGrid10">
    <w:name w:val="Table Grid1"/>
    <w:basedOn w:val="TableNormal"/>
    <w:next w:val="TableGrid"/>
    <w:uiPriority w:val="39"/>
    <w:rsid w:val="0069299E"/>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turner62\AppData\Local\Temp\Temp1_DoEBrandAsset%20(19).zip\DoE%20Report%20Template%20-%20Option%201\20191104-DOE-report-template-cover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F8680283E1194282B4E58C2DE10B9E" ma:contentTypeVersion="12" ma:contentTypeDescription="Create a new document." ma:contentTypeScope="" ma:versionID="065e077d75827d4f534d0f09d3468b4c">
  <xsd:schema xmlns:xsd="http://www.w3.org/2001/XMLSchema" xmlns:xs="http://www.w3.org/2001/XMLSchema" xmlns:p="http://schemas.microsoft.com/office/2006/metadata/properties" xmlns:ns2="414cc3f4-09e2-4501-9337-30f379fdc506" xmlns:ns3="c496f2b0-75d3-46ec-aaa3-adcd25c2c74f" targetNamespace="http://schemas.microsoft.com/office/2006/metadata/properties" ma:root="true" ma:fieldsID="6940bec31463d2863fb8c213bfd9f31b" ns2:_="" ns3:_="">
    <xsd:import namespace="414cc3f4-09e2-4501-9337-30f379fdc506"/>
    <xsd:import namespace="c496f2b0-75d3-46ec-aaa3-adcd25c2c7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cc3f4-09e2-4501-9337-30f379fdc5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96f2b0-75d3-46ec-aaa3-adcd25c2c7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353F948E-6085-456F-B850-2D9F4F1C9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cc3f4-09e2-4501-9337-30f379fdc506"/>
    <ds:schemaRef ds:uri="c496f2b0-75d3-46ec-aaa3-adcd25c2c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3A076-9CB4-4844-8A09-DF9E6D31F34D}">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414cc3f4-09e2-4501-9337-30f379fdc506"/>
    <ds:schemaRef ds:uri="http://purl.org/dc/dcmitype/"/>
    <ds:schemaRef ds:uri="http://schemas.openxmlformats.org/package/2006/metadata/core-properties"/>
    <ds:schemaRef ds:uri="c496f2b0-75d3-46ec-aaa3-adcd25c2c74f"/>
    <ds:schemaRef ds:uri="http://www.w3.org/XML/1998/namespace"/>
    <ds:schemaRef ds:uri="http://purl.org/dc/terms/"/>
  </ds:schemaRefs>
</ds:datastoreItem>
</file>

<file path=customXml/itemProps4.xml><?xml version="1.0" encoding="utf-8"?>
<ds:datastoreItem xmlns:ds="http://schemas.openxmlformats.org/officeDocument/2006/customXml" ds:itemID="{A8E838CC-455B-4136-8752-B62FDB9AD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20191104-DOE-report-template-cover1.dotx</Template>
  <TotalTime>0</TotalTime>
  <Pages>5</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6097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Turner</dc:creator>
  <cp:keywords/>
  <dc:description/>
  <cp:lastModifiedBy>Mona Sidhu</cp:lastModifiedBy>
  <cp:revision>2</cp:revision>
  <cp:lastPrinted>2019-10-02T00:17:00Z</cp:lastPrinted>
  <dcterms:created xsi:type="dcterms:W3CDTF">2020-12-15T00:18:00Z</dcterms:created>
  <dcterms:modified xsi:type="dcterms:W3CDTF">2020-12-15T00:18:00Z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0x010100B8F8680283E1194282B4E58C2DE10B9E</vt:lpwstr>
  </property>
</Properties>
</file>