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F8709" w14:textId="77777777" w:rsidR="00F815D0" w:rsidRPr="0051472C" w:rsidRDefault="00EE3B0F" w:rsidP="00F815D0">
      <w:pPr>
        <w:pStyle w:val="DescriptororName"/>
      </w:pPr>
      <w:r>
        <w:t>NSW Department of Education</w:t>
      </w:r>
      <w:r w:rsidR="00F815D0" w:rsidRPr="0051472C">
        <w:tab/>
      </w:r>
    </w:p>
    <w:p w14:paraId="74FDE766" w14:textId="3292AB51" w:rsidR="00624825" w:rsidRPr="00AE2862" w:rsidRDefault="00D91477" w:rsidP="004C47AC">
      <w:pPr>
        <w:pStyle w:val="Heading1"/>
        <w:spacing w:before="1440"/>
        <w:rPr>
          <w:sz w:val="44"/>
          <w:szCs w:val="28"/>
        </w:rPr>
      </w:pPr>
      <w:r w:rsidRPr="00AE2862">
        <w:rPr>
          <w:sz w:val="44"/>
          <w:szCs w:val="28"/>
        </w:rPr>
        <w:t xml:space="preserve">Emergency </w:t>
      </w:r>
      <w:r w:rsidR="00203429">
        <w:rPr>
          <w:sz w:val="44"/>
          <w:szCs w:val="28"/>
        </w:rPr>
        <w:t>r</w:t>
      </w:r>
      <w:r w:rsidRPr="00AE2862">
        <w:rPr>
          <w:sz w:val="44"/>
          <w:szCs w:val="28"/>
        </w:rPr>
        <w:t xml:space="preserve">esponse </w:t>
      </w:r>
      <w:r w:rsidR="00203429">
        <w:rPr>
          <w:sz w:val="44"/>
          <w:szCs w:val="28"/>
        </w:rPr>
        <w:t>e</w:t>
      </w:r>
      <w:r w:rsidRPr="00AE2862">
        <w:rPr>
          <w:sz w:val="44"/>
          <w:szCs w:val="28"/>
        </w:rPr>
        <w:t xml:space="preserve">xercise </w:t>
      </w:r>
      <w:r w:rsidR="00203429" w:rsidRPr="006B6005">
        <w:rPr>
          <w:sz w:val="44"/>
          <w:szCs w:val="28"/>
        </w:rPr>
        <w:t>d</w:t>
      </w:r>
      <w:r w:rsidRPr="006B6005">
        <w:rPr>
          <w:sz w:val="44"/>
          <w:szCs w:val="28"/>
        </w:rPr>
        <w:t>ebrief</w:t>
      </w:r>
      <w:r w:rsidRPr="00AE2862">
        <w:rPr>
          <w:sz w:val="44"/>
          <w:szCs w:val="28"/>
        </w:rPr>
        <w:t xml:space="preserve"> and </w:t>
      </w:r>
      <w:r w:rsidR="00203429">
        <w:rPr>
          <w:sz w:val="44"/>
          <w:szCs w:val="28"/>
        </w:rPr>
        <w:t>r</w:t>
      </w:r>
      <w:r w:rsidRPr="00AE2862">
        <w:rPr>
          <w:sz w:val="44"/>
          <w:szCs w:val="28"/>
        </w:rPr>
        <w:t xml:space="preserve">eport </w:t>
      </w:r>
      <w:r w:rsidR="00203429">
        <w:rPr>
          <w:sz w:val="44"/>
          <w:szCs w:val="28"/>
        </w:rPr>
        <w:t>t</w:t>
      </w:r>
      <w:r w:rsidRPr="00AE2862">
        <w:rPr>
          <w:sz w:val="44"/>
          <w:szCs w:val="28"/>
        </w:rPr>
        <w:t>emplate</w:t>
      </w:r>
    </w:p>
    <w:p w14:paraId="404754AF" w14:textId="77777777" w:rsidR="009747DB" w:rsidRDefault="009747DB" w:rsidP="004C47AC">
      <w:pPr>
        <w:pStyle w:val="BodyText"/>
        <w:spacing w:before="9000"/>
        <w:rPr>
          <w:color w:val="002664"/>
          <w:sz w:val="36"/>
        </w:rPr>
      </w:pPr>
    </w:p>
    <w:tbl>
      <w:tblPr>
        <w:tblStyle w:val="TableGrid"/>
        <w:tblW w:w="0" w:type="auto"/>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ook w:val="04A0" w:firstRow="1" w:lastRow="0" w:firstColumn="1" w:lastColumn="0" w:noHBand="0" w:noVBand="1"/>
      </w:tblPr>
      <w:tblGrid>
        <w:gridCol w:w="10194"/>
      </w:tblGrid>
      <w:tr w:rsidR="009747DB" w14:paraId="02F05D58" w14:textId="77777777" w:rsidTr="00DE7670">
        <w:trPr>
          <w:trHeight w:val="2138"/>
        </w:trPr>
        <w:tc>
          <w:tcPr>
            <w:tcW w:w="10194" w:type="dxa"/>
          </w:tcPr>
          <w:p w14:paraId="408C845D" w14:textId="77777777" w:rsidR="009747DB" w:rsidRPr="009747DB" w:rsidRDefault="009747DB" w:rsidP="004C47AC">
            <w:pPr>
              <w:pStyle w:val="Heading2"/>
            </w:pPr>
            <w:r w:rsidRPr="009747DB">
              <w:t>Disclaimer:</w:t>
            </w:r>
          </w:p>
          <w:p w14:paraId="1425A324" w14:textId="0E64E697" w:rsidR="009747DB" w:rsidRPr="009747DB" w:rsidRDefault="009747DB" w:rsidP="004C47AC">
            <w:pPr>
              <w:pStyle w:val="BodyText"/>
              <w:spacing w:before="240" w:after="240"/>
              <w:rPr>
                <w:i/>
                <w:iCs/>
              </w:rPr>
            </w:pPr>
            <w:r w:rsidRPr="009747DB">
              <w:t>This resource is for reference and should be used as an aid to develop and supplement your education and care service’s existing Emergency and Evacuation Procedures. It is the responsibility of the Approved Provider of an education and care service to ensure their service has emergency and evacuation policies and procedures relevant to their service premises.</w:t>
            </w:r>
          </w:p>
        </w:tc>
      </w:tr>
    </w:tbl>
    <w:p w14:paraId="0A910E97" w14:textId="553A00DE" w:rsidR="00624825" w:rsidRDefault="00624825" w:rsidP="00E322D7">
      <w:pPr>
        <w:pStyle w:val="Heading2"/>
        <w:rPr>
          <w:noProof/>
        </w:rPr>
      </w:pPr>
      <w:r w:rsidRPr="00AE7EB1">
        <w:br w:type="page"/>
      </w:r>
      <w:r w:rsidR="00AE2862" w:rsidRPr="00AE2862">
        <w:lastRenderedPageBreak/>
        <w:t xml:space="preserve">Emergency </w:t>
      </w:r>
      <w:r w:rsidR="00C57259">
        <w:t>r</w:t>
      </w:r>
      <w:r w:rsidR="00AE2862" w:rsidRPr="00AE2862">
        <w:t xml:space="preserve">esponse </w:t>
      </w:r>
      <w:r w:rsidR="00C57259">
        <w:t>e</w:t>
      </w:r>
      <w:r w:rsidR="00AE2862" w:rsidRPr="00AE2862">
        <w:t xml:space="preserve">xercise </w:t>
      </w:r>
      <w:r w:rsidR="00C57259">
        <w:t>d</w:t>
      </w:r>
      <w:r w:rsidR="00AE2862" w:rsidRPr="00AE2862">
        <w:t xml:space="preserve">ebrief and </w:t>
      </w:r>
      <w:r w:rsidR="00C57259">
        <w:t>r</w:t>
      </w:r>
      <w:r w:rsidR="00AE2862" w:rsidRPr="00AE2862">
        <w:t xml:space="preserve">eport </w:t>
      </w:r>
      <w:r w:rsidR="00C57259">
        <w:t>t</w:t>
      </w:r>
      <w:r w:rsidR="00AE2862" w:rsidRPr="00AE2862">
        <w:t>emplate</w:t>
      </w:r>
    </w:p>
    <w:tbl>
      <w:tblPr>
        <w:tblpPr w:leftFromText="180" w:rightFromText="180" w:vertAnchor="text" w:horzAnchor="margin" w:tblpY="85"/>
        <w:tblW w:w="10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80" w:firstRow="0" w:lastRow="0" w:firstColumn="1" w:lastColumn="0" w:noHBand="1" w:noVBand="1"/>
      </w:tblPr>
      <w:tblGrid>
        <w:gridCol w:w="2230"/>
        <w:gridCol w:w="7926"/>
      </w:tblGrid>
      <w:tr w:rsidR="00624825" w:rsidRPr="00DB4980" w14:paraId="0358D9CE" w14:textId="77777777" w:rsidTr="00E21D9B">
        <w:trPr>
          <w:trHeight w:val="274"/>
        </w:trPr>
        <w:tc>
          <w:tcPr>
            <w:tcW w:w="2230" w:type="dxa"/>
            <w:shd w:val="clear" w:color="auto" w:fill="002664"/>
          </w:tcPr>
          <w:p w14:paraId="79E96F0C" w14:textId="77777777" w:rsidR="00624825" w:rsidRPr="0054695A" w:rsidRDefault="00624825" w:rsidP="006743FD">
            <w:pPr>
              <w:pStyle w:val="BodyText"/>
              <w:rPr>
                <w:color w:val="FFFFFF"/>
                <w:lang w:bidi="en-AU"/>
              </w:rPr>
            </w:pPr>
            <w:r w:rsidRPr="0054695A">
              <w:rPr>
                <w:color w:val="FFFFFF"/>
                <w:lang w:bidi="en-AU"/>
              </w:rPr>
              <w:t>Exercise Date</w:t>
            </w:r>
          </w:p>
        </w:tc>
        <w:sdt>
          <w:sdtPr>
            <w:rPr>
              <w:lang w:bidi="en-AU"/>
            </w:rPr>
            <w:id w:val="577331977"/>
            <w:placeholder>
              <w:docPart w:val="7BACA2C85B554CADBBA7C6BD41DCAC22"/>
            </w:placeholder>
            <w:showingPlcHdr/>
            <w:date>
              <w:dateFormat w:val="d/MM/yyyy"/>
              <w:lid w:val="en-AU"/>
              <w:storeMappedDataAs w:val="dateTime"/>
              <w:calendar w:val="gregorian"/>
            </w:date>
          </w:sdtPr>
          <w:sdtEndPr/>
          <w:sdtContent>
            <w:tc>
              <w:tcPr>
                <w:tcW w:w="7926" w:type="dxa"/>
              </w:tcPr>
              <w:p w14:paraId="0B562868" w14:textId="2CF621BB" w:rsidR="00624825" w:rsidRPr="0054695A" w:rsidRDefault="0054695A" w:rsidP="006743FD">
                <w:pPr>
                  <w:pStyle w:val="BodyText"/>
                  <w:rPr>
                    <w:lang w:bidi="en-AU"/>
                  </w:rPr>
                </w:pPr>
                <w:r w:rsidRPr="009000B8">
                  <w:rPr>
                    <w:rStyle w:val="PlaceholderText"/>
                  </w:rPr>
                  <w:t>Click or tap to enter a date.</w:t>
                </w:r>
              </w:p>
            </w:tc>
          </w:sdtContent>
        </w:sdt>
      </w:tr>
      <w:tr w:rsidR="00624825" w:rsidRPr="00DB4980" w14:paraId="53C69902" w14:textId="77777777" w:rsidTr="00E21D9B">
        <w:trPr>
          <w:trHeight w:val="152"/>
        </w:trPr>
        <w:tc>
          <w:tcPr>
            <w:tcW w:w="2230" w:type="dxa"/>
            <w:shd w:val="clear" w:color="auto" w:fill="002664"/>
          </w:tcPr>
          <w:p w14:paraId="02A853E9" w14:textId="77777777" w:rsidR="00624825" w:rsidRPr="0054695A" w:rsidRDefault="00624825" w:rsidP="006743FD">
            <w:pPr>
              <w:pStyle w:val="BodyText"/>
              <w:rPr>
                <w:color w:val="FFFFFF"/>
                <w:lang w:bidi="en-AU"/>
              </w:rPr>
            </w:pPr>
            <w:r w:rsidRPr="0054695A">
              <w:rPr>
                <w:color w:val="FFFFFF"/>
                <w:lang w:bidi="en-AU"/>
              </w:rPr>
              <w:t>Exercise Leader</w:t>
            </w:r>
          </w:p>
        </w:tc>
        <w:sdt>
          <w:sdtPr>
            <w:rPr>
              <w:lang w:bidi="en-AU"/>
            </w:rPr>
            <w:id w:val="1415746176"/>
            <w:placeholder>
              <w:docPart w:val="C906EAC5C5F74B15A25D6FA552295664"/>
            </w:placeholder>
            <w:showingPlcHdr/>
          </w:sdtPr>
          <w:sdtEndPr/>
          <w:sdtContent>
            <w:tc>
              <w:tcPr>
                <w:tcW w:w="7926" w:type="dxa"/>
              </w:tcPr>
              <w:p w14:paraId="0EA7BB3C" w14:textId="21369F94" w:rsidR="00624825" w:rsidRPr="0054695A" w:rsidRDefault="00943B18" w:rsidP="006743FD">
                <w:pPr>
                  <w:pStyle w:val="BodyText"/>
                  <w:rPr>
                    <w:lang w:bidi="en-AU"/>
                  </w:rPr>
                </w:pPr>
                <w:r>
                  <w:rPr>
                    <w:rStyle w:val="PlaceholderText"/>
                  </w:rPr>
                  <w:t>&lt;Insert full name&gt;</w:t>
                </w:r>
              </w:p>
            </w:tc>
          </w:sdtContent>
        </w:sdt>
      </w:tr>
      <w:tr w:rsidR="00624825" w:rsidRPr="00DB4980" w14:paraId="067DA5BD" w14:textId="77777777" w:rsidTr="00E21D9B">
        <w:trPr>
          <w:trHeight w:val="152"/>
        </w:trPr>
        <w:tc>
          <w:tcPr>
            <w:tcW w:w="2230" w:type="dxa"/>
            <w:shd w:val="clear" w:color="auto" w:fill="002664"/>
          </w:tcPr>
          <w:p w14:paraId="04E8B2A7" w14:textId="77777777" w:rsidR="00624825" w:rsidRPr="0054695A" w:rsidRDefault="00624825" w:rsidP="006743FD">
            <w:pPr>
              <w:pStyle w:val="BodyText"/>
              <w:rPr>
                <w:color w:val="FFFFFF"/>
                <w:lang w:bidi="en-AU"/>
              </w:rPr>
            </w:pPr>
            <w:r w:rsidRPr="0054695A">
              <w:rPr>
                <w:color w:val="FFFFFF"/>
                <w:lang w:bidi="en-AU"/>
              </w:rPr>
              <w:t>Observer/s</w:t>
            </w:r>
          </w:p>
        </w:tc>
        <w:sdt>
          <w:sdtPr>
            <w:rPr>
              <w:lang w:bidi="en-AU"/>
            </w:rPr>
            <w:id w:val="475111370"/>
            <w:placeholder>
              <w:docPart w:val="D2504A2F4BBC4985A40EACE386158177"/>
            </w:placeholder>
            <w:showingPlcHdr/>
          </w:sdtPr>
          <w:sdtEndPr/>
          <w:sdtContent>
            <w:tc>
              <w:tcPr>
                <w:tcW w:w="7926" w:type="dxa"/>
              </w:tcPr>
              <w:p w14:paraId="6E1A6ABC" w14:textId="7E601453" w:rsidR="00624825" w:rsidRPr="0054695A" w:rsidRDefault="00B0286F" w:rsidP="006743FD">
                <w:pPr>
                  <w:pStyle w:val="BodyText"/>
                  <w:rPr>
                    <w:lang w:bidi="en-AU"/>
                  </w:rPr>
                </w:pPr>
                <w:r>
                  <w:rPr>
                    <w:rStyle w:val="PlaceholderText"/>
                  </w:rPr>
                  <w:t>&lt;Insert name(s) of observers</w:t>
                </w:r>
                <w:r w:rsidR="00943B18">
                  <w:rPr>
                    <w:rStyle w:val="PlaceholderText"/>
                  </w:rPr>
                  <w:t>&gt;</w:t>
                </w:r>
              </w:p>
            </w:tc>
          </w:sdtContent>
        </w:sdt>
      </w:tr>
      <w:tr w:rsidR="00624825" w:rsidRPr="00DB4980" w14:paraId="5521D028" w14:textId="77777777" w:rsidTr="00E21D9B">
        <w:trPr>
          <w:trHeight w:val="152"/>
        </w:trPr>
        <w:tc>
          <w:tcPr>
            <w:tcW w:w="2230" w:type="dxa"/>
            <w:shd w:val="clear" w:color="auto" w:fill="002664"/>
          </w:tcPr>
          <w:p w14:paraId="1D4BE575" w14:textId="77777777" w:rsidR="00624825" w:rsidRPr="0054695A" w:rsidRDefault="00624825" w:rsidP="006743FD">
            <w:pPr>
              <w:pStyle w:val="BodyText"/>
              <w:rPr>
                <w:color w:val="FFFFFF"/>
                <w:lang w:bidi="en-AU"/>
              </w:rPr>
            </w:pPr>
            <w:r w:rsidRPr="0054695A">
              <w:rPr>
                <w:color w:val="FFFFFF"/>
                <w:lang w:bidi="en-AU"/>
              </w:rPr>
              <w:t>Emergency scenario</w:t>
            </w:r>
          </w:p>
        </w:tc>
        <w:sdt>
          <w:sdtPr>
            <w:rPr>
              <w:lang w:bidi="en-AU"/>
            </w:rPr>
            <w:id w:val="258494190"/>
            <w:placeholder>
              <w:docPart w:val="6B9FE8AD554648D0B28A896125BC18AC"/>
            </w:placeholder>
            <w:showingPlcHdr/>
          </w:sdtPr>
          <w:sdtEndPr/>
          <w:sdtContent>
            <w:tc>
              <w:tcPr>
                <w:tcW w:w="7926" w:type="dxa"/>
              </w:tcPr>
              <w:p w14:paraId="03AE69E9" w14:textId="09F91536" w:rsidR="00624825" w:rsidRPr="0054695A" w:rsidRDefault="00943B18" w:rsidP="006743FD">
                <w:pPr>
                  <w:pStyle w:val="BodyText"/>
                  <w:rPr>
                    <w:lang w:bidi="en-AU"/>
                  </w:rPr>
                </w:pPr>
                <w:r>
                  <w:rPr>
                    <w:rStyle w:val="PlaceholderText"/>
                  </w:rPr>
                  <w:t>&lt;I</w:t>
                </w:r>
                <w:r w:rsidRPr="00943B18">
                  <w:rPr>
                    <w:rStyle w:val="PlaceholderText"/>
                  </w:rPr>
                  <w:t>nsert relevant emergency scenario</w:t>
                </w:r>
                <w:r>
                  <w:rPr>
                    <w:rStyle w:val="PlaceholderText"/>
                  </w:rPr>
                  <w:t>&gt;</w:t>
                </w:r>
              </w:p>
            </w:tc>
          </w:sdtContent>
        </w:sdt>
      </w:tr>
      <w:tr w:rsidR="00624825" w:rsidRPr="00DB4980" w14:paraId="64B1C67C" w14:textId="77777777" w:rsidTr="00E21D9B">
        <w:trPr>
          <w:trHeight w:val="151"/>
        </w:trPr>
        <w:tc>
          <w:tcPr>
            <w:tcW w:w="2230" w:type="dxa"/>
            <w:shd w:val="clear" w:color="auto" w:fill="002664"/>
          </w:tcPr>
          <w:p w14:paraId="0D3B776F" w14:textId="77777777" w:rsidR="00624825" w:rsidRPr="0054695A" w:rsidRDefault="00624825" w:rsidP="006743FD">
            <w:pPr>
              <w:pStyle w:val="BodyText"/>
              <w:rPr>
                <w:color w:val="FFFFFF"/>
                <w:lang w:bidi="en-AU"/>
              </w:rPr>
            </w:pPr>
            <w:r w:rsidRPr="0054695A">
              <w:rPr>
                <w:color w:val="FFFFFF"/>
                <w:lang w:bidi="en-AU"/>
              </w:rPr>
              <w:t>Response examined</w:t>
            </w:r>
          </w:p>
        </w:tc>
        <w:tc>
          <w:tcPr>
            <w:tcW w:w="7926" w:type="dxa"/>
          </w:tcPr>
          <w:sdt>
            <w:sdtPr>
              <w:rPr>
                <w:lang w:bidi="en-AU"/>
              </w:rPr>
              <w:id w:val="1682783876"/>
              <w:placeholder>
                <w:docPart w:val="DefaultPlaceholder_-1854013440"/>
              </w:placeholder>
            </w:sdtPr>
            <w:sdtEndPr/>
            <w:sdtContent>
              <w:p w14:paraId="3D619C31" w14:textId="04139E86" w:rsidR="00624825" w:rsidRPr="0054695A" w:rsidRDefault="00160B69" w:rsidP="006743FD">
                <w:pPr>
                  <w:pStyle w:val="BodyText"/>
                  <w:rPr>
                    <w:lang w:bidi="en-AU"/>
                  </w:rPr>
                </w:pPr>
                <w:sdt>
                  <w:sdtPr>
                    <w:rPr>
                      <w:lang w:bidi="en-AU"/>
                    </w:rPr>
                    <w:id w:val="-636033950"/>
                    <w:placeholder>
                      <w:docPart w:val="A819E764B39E4F619A40A3B1C5E5C666"/>
                    </w:placeholder>
                    <w:showingPlcHdr/>
                    <w:dropDownList>
                      <w:listItem w:value="Choose an item."/>
                      <w:listItem w:displayText="Evacuation" w:value="Evacuation"/>
                      <w:listItem w:displayText="Shelter-in-Place" w:value="Shelter-in-Place"/>
                      <w:listItem w:displayText="Lockdown" w:value="Lockdown"/>
                      <w:listItem w:displayText="Medical Emergency" w:value="Medical Emergency"/>
                    </w:dropDownList>
                  </w:sdtPr>
                  <w:sdtEndPr/>
                  <w:sdtContent>
                    <w:r w:rsidR="00C66CBB" w:rsidRPr="00507655">
                      <w:rPr>
                        <w:rStyle w:val="PlaceholderText"/>
                      </w:rPr>
                      <w:t>Choose an item.</w:t>
                    </w:r>
                  </w:sdtContent>
                </w:sdt>
              </w:p>
            </w:sdtContent>
          </w:sdt>
        </w:tc>
      </w:tr>
      <w:tr w:rsidR="00624825" w:rsidRPr="00DB4980" w14:paraId="25DDE126" w14:textId="77777777" w:rsidTr="00E21D9B">
        <w:trPr>
          <w:trHeight w:val="152"/>
        </w:trPr>
        <w:tc>
          <w:tcPr>
            <w:tcW w:w="2230" w:type="dxa"/>
            <w:shd w:val="clear" w:color="auto" w:fill="002664"/>
          </w:tcPr>
          <w:p w14:paraId="13187637" w14:textId="77777777" w:rsidR="00624825" w:rsidRPr="0054695A" w:rsidRDefault="00624825" w:rsidP="006743FD">
            <w:pPr>
              <w:pStyle w:val="BodyText"/>
              <w:rPr>
                <w:color w:val="FFFFFF"/>
                <w:lang w:bidi="en-AU"/>
              </w:rPr>
            </w:pPr>
            <w:r w:rsidRPr="0054695A">
              <w:rPr>
                <w:color w:val="FFFFFF"/>
                <w:lang w:bidi="en-AU"/>
              </w:rPr>
              <w:t>Debrief commenced</w:t>
            </w:r>
          </w:p>
        </w:tc>
        <w:tc>
          <w:tcPr>
            <w:tcW w:w="7926" w:type="dxa"/>
          </w:tcPr>
          <w:sdt>
            <w:sdtPr>
              <w:rPr>
                <w:lang w:bidi="en-AU"/>
              </w:rPr>
              <w:id w:val="-1078590702"/>
              <w:placeholder>
                <w:docPart w:val="DefaultPlaceholder_-1854013440"/>
              </w:placeholder>
            </w:sdtPr>
            <w:sdtEndPr/>
            <w:sdtContent>
              <w:p w14:paraId="2C7BD66D" w14:textId="5D8CA1C1" w:rsidR="00624825" w:rsidRPr="0054695A" w:rsidRDefault="00160B69" w:rsidP="006743FD">
                <w:pPr>
                  <w:pStyle w:val="BodyText"/>
                  <w:rPr>
                    <w:lang w:bidi="en-AU"/>
                  </w:rPr>
                </w:pPr>
                <w:sdt>
                  <w:sdtPr>
                    <w:rPr>
                      <w:lang w:bidi="en-AU"/>
                    </w:rPr>
                    <w:id w:val="23131795"/>
                    <w:placeholder>
                      <w:docPart w:val="AEEA1F9ABC174AEDAEBC223C26780E83"/>
                    </w:placeholder>
                    <w:showingPlcHdr/>
                    <w:text/>
                  </w:sdtPr>
                  <w:sdtEndPr/>
                  <w:sdtContent>
                    <w:r w:rsidR="00E641A5">
                      <w:rPr>
                        <w:rStyle w:val="PlaceholderText"/>
                      </w:rPr>
                      <w:t>HH:MM</w:t>
                    </w:r>
                  </w:sdtContent>
                </w:sdt>
                <w:r w:rsidR="00E641A5">
                  <w:rPr>
                    <w:lang w:bidi="en-AU"/>
                  </w:rPr>
                  <w:t xml:space="preserve"> </w:t>
                </w:r>
              </w:p>
            </w:sdtContent>
          </w:sdt>
        </w:tc>
      </w:tr>
      <w:tr w:rsidR="00624825" w:rsidRPr="00DB4980" w14:paraId="4B6EFD89" w14:textId="77777777" w:rsidTr="00E21D9B">
        <w:trPr>
          <w:trHeight w:val="152"/>
        </w:trPr>
        <w:tc>
          <w:tcPr>
            <w:tcW w:w="2230" w:type="dxa"/>
            <w:shd w:val="clear" w:color="auto" w:fill="002664"/>
          </w:tcPr>
          <w:p w14:paraId="4C134892" w14:textId="2BBA5DE1" w:rsidR="00624825" w:rsidRPr="0054695A" w:rsidRDefault="00624825" w:rsidP="006743FD">
            <w:pPr>
              <w:pStyle w:val="BodyText"/>
              <w:rPr>
                <w:color w:val="FFFFFF"/>
                <w:lang w:bidi="en-AU"/>
              </w:rPr>
            </w:pPr>
            <w:r w:rsidRPr="0054695A">
              <w:rPr>
                <w:color w:val="FFFFFF"/>
                <w:lang w:bidi="en-AU"/>
              </w:rPr>
              <w:t>Debrief concluded</w:t>
            </w:r>
            <w:r w:rsidR="00E641A5">
              <w:rPr>
                <w:lang w:bidi="en-AU"/>
              </w:rPr>
              <w:t xml:space="preserve"> </w:t>
            </w:r>
          </w:p>
        </w:tc>
        <w:tc>
          <w:tcPr>
            <w:tcW w:w="7926" w:type="dxa"/>
          </w:tcPr>
          <w:p w14:paraId="1AD3D3BF" w14:textId="27B05D34" w:rsidR="00624825" w:rsidRPr="0054695A" w:rsidRDefault="00160B69" w:rsidP="006743FD">
            <w:pPr>
              <w:pStyle w:val="BodyText"/>
              <w:rPr>
                <w:lang w:bidi="en-AU"/>
              </w:rPr>
            </w:pPr>
            <w:sdt>
              <w:sdtPr>
                <w:rPr>
                  <w:lang w:bidi="en-AU"/>
                </w:rPr>
                <w:id w:val="-911231428"/>
                <w:placeholder>
                  <w:docPart w:val="E02D9B5BC58A4247A39275897DE9DE66"/>
                </w:placeholder>
                <w:showingPlcHdr/>
                <w:text/>
              </w:sdtPr>
              <w:sdtEndPr/>
              <w:sdtContent>
                <w:r w:rsidR="00E641A5">
                  <w:rPr>
                    <w:rStyle w:val="PlaceholderText"/>
                  </w:rPr>
                  <w:t>HH:MM</w:t>
                </w:r>
              </w:sdtContent>
            </w:sdt>
          </w:p>
        </w:tc>
      </w:tr>
      <w:tr w:rsidR="00624825" w:rsidRPr="00DB4980" w14:paraId="714F1F00" w14:textId="77777777" w:rsidTr="00E21D9B">
        <w:trPr>
          <w:trHeight w:val="152"/>
        </w:trPr>
        <w:tc>
          <w:tcPr>
            <w:tcW w:w="2230" w:type="dxa"/>
            <w:shd w:val="clear" w:color="auto" w:fill="002664"/>
          </w:tcPr>
          <w:p w14:paraId="7C013E9E" w14:textId="77777777" w:rsidR="00624825" w:rsidRPr="0054695A" w:rsidRDefault="00624825" w:rsidP="006743FD">
            <w:pPr>
              <w:pStyle w:val="BodyText"/>
              <w:rPr>
                <w:color w:val="FFFFFF"/>
                <w:lang w:bidi="en-AU"/>
              </w:rPr>
            </w:pPr>
            <w:r w:rsidRPr="0054695A">
              <w:rPr>
                <w:color w:val="FFFFFF"/>
                <w:lang w:bidi="en-AU"/>
              </w:rPr>
              <w:t>Debrief location</w:t>
            </w:r>
          </w:p>
        </w:tc>
        <w:sdt>
          <w:sdtPr>
            <w:rPr>
              <w:lang w:bidi="en-AU"/>
            </w:rPr>
            <w:id w:val="438729568"/>
            <w:placeholder>
              <w:docPart w:val="A4F5AD0AD0A643639CC0727E1AA4C6C0"/>
            </w:placeholder>
            <w:showingPlcHdr/>
          </w:sdtPr>
          <w:sdtEndPr/>
          <w:sdtContent>
            <w:tc>
              <w:tcPr>
                <w:tcW w:w="7926" w:type="dxa"/>
              </w:tcPr>
              <w:p w14:paraId="56CC2909" w14:textId="3CFE02FC" w:rsidR="00624825" w:rsidRPr="0054695A" w:rsidRDefault="00E641A5" w:rsidP="006743FD">
                <w:pPr>
                  <w:pStyle w:val="BodyText"/>
                  <w:rPr>
                    <w:lang w:bidi="en-AU"/>
                  </w:rPr>
                </w:pPr>
                <w:r>
                  <w:rPr>
                    <w:rStyle w:val="PlaceholderText"/>
                  </w:rPr>
                  <w:t>&lt;Insert location&gt;</w:t>
                </w:r>
              </w:p>
            </w:tc>
          </w:sdtContent>
        </w:sdt>
      </w:tr>
    </w:tbl>
    <w:p w14:paraId="58D085BC" w14:textId="562189B2" w:rsidR="00101D76" w:rsidRPr="00DB4980" w:rsidRDefault="00DB4980" w:rsidP="00E322D7">
      <w:pPr>
        <w:pStyle w:val="Heading3"/>
        <w:rPr>
          <w:lang w:bidi="en-AU"/>
        </w:rPr>
      </w:pPr>
      <w:r w:rsidRPr="00DB4980">
        <w:rPr>
          <w:lang w:bidi="en-AU"/>
        </w:rPr>
        <w:t>Debrief Participants</w:t>
      </w:r>
    </w:p>
    <w:tbl>
      <w:tblPr>
        <w:tblW w:w="1019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620" w:firstRow="1" w:lastRow="0" w:firstColumn="0" w:lastColumn="0" w:noHBand="1" w:noVBand="1"/>
      </w:tblPr>
      <w:tblGrid>
        <w:gridCol w:w="2255"/>
        <w:gridCol w:w="3127"/>
        <w:gridCol w:w="4815"/>
      </w:tblGrid>
      <w:tr w:rsidR="00DB4980" w:rsidRPr="00DB4980" w14:paraId="4B874270" w14:textId="77777777" w:rsidTr="16771C01">
        <w:trPr>
          <w:trHeight w:val="207"/>
        </w:trPr>
        <w:tc>
          <w:tcPr>
            <w:tcW w:w="2255" w:type="dxa"/>
            <w:shd w:val="clear" w:color="auto" w:fill="002664"/>
          </w:tcPr>
          <w:p w14:paraId="6A8AD778" w14:textId="77777777" w:rsidR="00DB4980" w:rsidRPr="0054695A" w:rsidRDefault="00DB4980" w:rsidP="006743FD">
            <w:pPr>
              <w:pStyle w:val="BodyText"/>
              <w:rPr>
                <w:b/>
                <w:color w:val="FFFFFF"/>
                <w:lang w:bidi="en-AU"/>
              </w:rPr>
            </w:pPr>
            <w:r w:rsidRPr="0054695A">
              <w:rPr>
                <w:b/>
                <w:color w:val="FFFFFF"/>
                <w:lang w:bidi="en-AU"/>
              </w:rPr>
              <w:t>Name</w:t>
            </w:r>
          </w:p>
        </w:tc>
        <w:tc>
          <w:tcPr>
            <w:tcW w:w="3127" w:type="dxa"/>
            <w:shd w:val="clear" w:color="auto" w:fill="002664"/>
          </w:tcPr>
          <w:p w14:paraId="6B79099B" w14:textId="77777777" w:rsidR="00DB4980" w:rsidRPr="0054695A" w:rsidRDefault="00DB4980" w:rsidP="006743FD">
            <w:pPr>
              <w:pStyle w:val="BodyText"/>
              <w:rPr>
                <w:b/>
                <w:color w:val="FFFFFF"/>
                <w:lang w:bidi="en-AU"/>
              </w:rPr>
            </w:pPr>
            <w:r w:rsidRPr="0054695A">
              <w:rPr>
                <w:b/>
                <w:color w:val="FFFFFF"/>
                <w:lang w:bidi="en-AU"/>
              </w:rPr>
              <w:t>Normal role</w:t>
            </w:r>
          </w:p>
        </w:tc>
        <w:tc>
          <w:tcPr>
            <w:tcW w:w="4815" w:type="dxa"/>
            <w:shd w:val="clear" w:color="auto" w:fill="002664"/>
          </w:tcPr>
          <w:p w14:paraId="1D72788C" w14:textId="77777777" w:rsidR="00DB4980" w:rsidRPr="0054695A" w:rsidRDefault="00DB4980" w:rsidP="006743FD">
            <w:pPr>
              <w:pStyle w:val="BodyText"/>
              <w:rPr>
                <w:b/>
                <w:color w:val="FFFFFF"/>
                <w:lang w:bidi="en-AU"/>
              </w:rPr>
            </w:pPr>
            <w:r w:rsidRPr="0054695A">
              <w:rPr>
                <w:b/>
                <w:color w:val="FFFFFF"/>
                <w:lang w:bidi="en-AU"/>
              </w:rPr>
              <w:t>Role during Exercise</w:t>
            </w:r>
          </w:p>
        </w:tc>
      </w:tr>
      <w:tr w:rsidR="0054695A" w:rsidRPr="00DB4980" w14:paraId="642595B8" w14:textId="77777777" w:rsidTr="16771C01">
        <w:trPr>
          <w:trHeight w:val="252"/>
        </w:trPr>
        <w:sdt>
          <w:sdtPr>
            <w:rPr>
              <w:lang w:bidi="en-AU"/>
            </w:rPr>
            <w:id w:val="-295767505"/>
            <w:placeholder>
              <w:docPart w:val="87CFDCB17D844C11A5F29D879948B63E"/>
            </w:placeholder>
          </w:sdtPr>
          <w:sdtEndPr/>
          <w:sdtContent>
            <w:tc>
              <w:tcPr>
                <w:tcW w:w="2255" w:type="dxa"/>
              </w:tcPr>
              <w:p w14:paraId="1F0CA9A4" w14:textId="0553E301" w:rsidR="0054695A" w:rsidRPr="0054695A" w:rsidRDefault="00160B69" w:rsidP="0054695A">
                <w:pPr>
                  <w:pStyle w:val="BodyText"/>
                  <w:rPr>
                    <w:lang w:bidi="en-AU"/>
                  </w:rPr>
                </w:pPr>
                <w:sdt>
                  <w:sdtPr>
                    <w:rPr>
                      <w:lang w:bidi="en-AU"/>
                    </w:rPr>
                    <w:id w:val="1306670386"/>
                    <w:placeholder>
                      <w:docPart w:val="61CC6E190F4D4A0A94912477A641B662"/>
                    </w:placeholder>
                    <w:showingPlcHdr/>
                  </w:sdtPr>
                  <w:sdtEndPr/>
                  <w:sdtContent>
                    <w:r w:rsidR="0054695A" w:rsidRPr="00E27227">
                      <w:rPr>
                        <w:rStyle w:val="PlaceholderText"/>
                      </w:rPr>
                      <w:t>Click or tap here to enter text.</w:t>
                    </w:r>
                  </w:sdtContent>
                </w:sdt>
              </w:p>
            </w:tc>
          </w:sdtContent>
        </w:sdt>
        <w:tc>
          <w:tcPr>
            <w:tcW w:w="3127" w:type="dxa"/>
          </w:tcPr>
          <w:p w14:paraId="43D4C215" w14:textId="415A5948" w:rsidR="0054695A" w:rsidRPr="0054695A" w:rsidRDefault="00160B69" w:rsidP="0054695A">
            <w:pPr>
              <w:pStyle w:val="BodyText"/>
              <w:rPr>
                <w:lang w:bidi="en-AU"/>
              </w:rPr>
            </w:pPr>
            <w:sdt>
              <w:sdtPr>
                <w:rPr>
                  <w:lang w:bidi="en-AU"/>
                </w:rPr>
                <w:id w:val="251558807"/>
                <w:placeholder>
                  <w:docPart w:val="8412A813C4974D16A323C44AB2CBB37B"/>
                </w:placeholder>
                <w:showingPlcHdr/>
              </w:sdtPr>
              <w:sdtEndPr/>
              <w:sdtContent>
                <w:r w:rsidR="0054695A" w:rsidRPr="003277C8">
                  <w:rPr>
                    <w:rStyle w:val="PlaceholderText"/>
                  </w:rPr>
                  <w:t>Click or tap here to enter text.</w:t>
                </w:r>
              </w:sdtContent>
            </w:sdt>
          </w:p>
        </w:tc>
        <w:tc>
          <w:tcPr>
            <w:tcW w:w="4815" w:type="dxa"/>
          </w:tcPr>
          <w:p w14:paraId="542680BC" w14:textId="00750919" w:rsidR="0054695A" w:rsidRPr="0054695A" w:rsidRDefault="00160B69" w:rsidP="0054695A">
            <w:pPr>
              <w:pStyle w:val="BodyText"/>
              <w:rPr>
                <w:lang w:bidi="en-AU"/>
              </w:rPr>
            </w:pPr>
            <w:sdt>
              <w:sdtPr>
                <w:rPr>
                  <w:lang w:bidi="en-AU"/>
                </w:rPr>
                <w:id w:val="-1754356454"/>
                <w:placeholder>
                  <w:docPart w:val="2709E0FCB26F42EAB3B26D82B431493B"/>
                </w:placeholder>
                <w:showingPlcHdr/>
              </w:sdtPr>
              <w:sdtEndPr/>
              <w:sdtContent>
                <w:r w:rsidR="0054695A" w:rsidRPr="003277C8">
                  <w:rPr>
                    <w:rStyle w:val="PlaceholderText"/>
                  </w:rPr>
                  <w:t>Click or tap here to enter text.</w:t>
                </w:r>
              </w:sdtContent>
            </w:sdt>
          </w:p>
        </w:tc>
      </w:tr>
      <w:tr w:rsidR="0054695A" w:rsidRPr="00DB4980" w14:paraId="7C7DE305" w14:textId="77777777" w:rsidTr="16771C01">
        <w:trPr>
          <w:trHeight w:val="252"/>
        </w:trPr>
        <w:tc>
          <w:tcPr>
            <w:tcW w:w="2255" w:type="dxa"/>
          </w:tcPr>
          <w:p w14:paraId="10EDA37D" w14:textId="6D08AEF9" w:rsidR="0054695A" w:rsidRPr="0054695A" w:rsidRDefault="00160B69" w:rsidP="0054695A">
            <w:pPr>
              <w:pStyle w:val="BodyText"/>
              <w:rPr>
                <w:lang w:bidi="en-AU"/>
              </w:rPr>
            </w:pPr>
            <w:sdt>
              <w:sdtPr>
                <w:rPr>
                  <w:lang w:bidi="en-AU"/>
                </w:rPr>
                <w:id w:val="38635371"/>
                <w:placeholder>
                  <w:docPart w:val="3BBED350D6C94550A4826BBBDACE25BD"/>
                </w:placeholder>
                <w:showingPlcHdr/>
              </w:sdtPr>
              <w:sdtEndPr/>
              <w:sdtContent>
                <w:r w:rsidR="0054695A" w:rsidRPr="00CF7522">
                  <w:rPr>
                    <w:rStyle w:val="PlaceholderText"/>
                  </w:rPr>
                  <w:t>Click or tap here to enter text.</w:t>
                </w:r>
              </w:sdtContent>
            </w:sdt>
          </w:p>
        </w:tc>
        <w:tc>
          <w:tcPr>
            <w:tcW w:w="3127" w:type="dxa"/>
          </w:tcPr>
          <w:p w14:paraId="07A5BE9E" w14:textId="0914D837" w:rsidR="0054695A" w:rsidRPr="0054695A" w:rsidRDefault="00160B69" w:rsidP="0054695A">
            <w:pPr>
              <w:pStyle w:val="BodyText"/>
              <w:rPr>
                <w:lang w:bidi="en-AU"/>
              </w:rPr>
            </w:pPr>
            <w:sdt>
              <w:sdtPr>
                <w:rPr>
                  <w:lang w:bidi="en-AU"/>
                </w:rPr>
                <w:id w:val="2073383189"/>
                <w:placeholder>
                  <w:docPart w:val="E791E25286E84D6C9D57195BD7BF4BF9"/>
                </w:placeholder>
                <w:showingPlcHdr/>
              </w:sdtPr>
              <w:sdtEndPr/>
              <w:sdtContent>
                <w:r w:rsidR="0054695A" w:rsidRPr="003277C8">
                  <w:rPr>
                    <w:rStyle w:val="PlaceholderText"/>
                  </w:rPr>
                  <w:t>Click or tap here to enter text.</w:t>
                </w:r>
              </w:sdtContent>
            </w:sdt>
          </w:p>
        </w:tc>
        <w:tc>
          <w:tcPr>
            <w:tcW w:w="4815" w:type="dxa"/>
          </w:tcPr>
          <w:p w14:paraId="7C8E5C75" w14:textId="41D8A99A" w:rsidR="0054695A" w:rsidRPr="0054695A" w:rsidRDefault="00160B69" w:rsidP="0054695A">
            <w:pPr>
              <w:pStyle w:val="BodyText"/>
              <w:rPr>
                <w:lang w:bidi="en-AU"/>
              </w:rPr>
            </w:pPr>
            <w:sdt>
              <w:sdtPr>
                <w:rPr>
                  <w:lang w:bidi="en-AU"/>
                </w:rPr>
                <w:id w:val="385843633"/>
                <w:placeholder>
                  <w:docPart w:val="292EAC7D460A4F4986FAAF1EFC074F2A"/>
                </w:placeholder>
                <w:showingPlcHdr/>
              </w:sdtPr>
              <w:sdtEndPr/>
              <w:sdtContent>
                <w:r w:rsidR="0054695A" w:rsidRPr="003277C8">
                  <w:rPr>
                    <w:rStyle w:val="PlaceholderText"/>
                  </w:rPr>
                  <w:t>Click or tap here to enter text.</w:t>
                </w:r>
              </w:sdtContent>
            </w:sdt>
          </w:p>
        </w:tc>
      </w:tr>
      <w:tr w:rsidR="0054695A" w:rsidRPr="00DB4980" w14:paraId="2F0A187B" w14:textId="77777777" w:rsidTr="16771C01">
        <w:trPr>
          <w:trHeight w:val="252"/>
        </w:trPr>
        <w:tc>
          <w:tcPr>
            <w:tcW w:w="2255" w:type="dxa"/>
          </w:tcPr>
          <w:p w14:paraId="047B3407" w14:textId="116C5402" w:rsidR="0054695A" w:rsidRPr="0054695A" w:rsidRDefault="00160B69" w:rsidP="0054695A">
            <w:pPr>
              <w:pStyle w:val="BodyText"/>
              <w:rPr>
                <w:lang w:bidi="en-AU"/>
              </w:rPr>
            </w:pPr>
            <w:sdt>
              <w:sdtPr>
                <w:rPr>
                  <w:lang w:bidi="en-AU"/>
                </w:rPr>
                <w:id w:val="-1846627259"/>
                <w:placeholder>
                  <w:docPart w:val="BDF6C36DEBB14B59B611C86053C9DDAC"/>
                </w:placeholder>
                <w:showingPlcHdr/>
              </w:sdtPr>
              <w:sdtEndPr/>
              <w:sdtContent>
                <w:r w:rsidR="0054695A" w:rsidRPr="00CF7522">
                  <w:rPr>
                    <w:rStyle w:val="PlaceholderText"/>
                  </w:rPr>
                  <w:t>Click or tap here to enter text.</w:t>
                </w:r>
              </w:sdtContent>
            </w:sdt>
          </w:p>
        </w:tc>
        <w:tc>
          <w:tcPr>
            <w:tcW w:w="3127" w:type="dxa"/>
          </w:tcPr>
          <w:p w14:paraId="058791BD" w14:textId="4E452394" w:rsidR="0054695A" w:rsidRPr="0054695A" w:rsidRDefault="00160B69" w:rsidP="0054695A">
            <w:pPr>
              <w:pStyle w:val="BodyText"/>
              <w:rPr>
                <w:lang w:bidi="en-AU"/>
              </w:rPr>
            </w:pPr>
            <w:sdt>
              <w:sdtPr>
                <w:rPr>
                  <w:lang w:bidi="en-AU"/>
                </w:rPr>
                <w:id w:val="1578179123"/>
                <w:placeholder>
                  <w:docPart w:val="F87CF357CD4847BE8AA0A5ECB0DCF4A1"/>
                </w:placeholder>
                <w:showingPlcHdr/>
              </w:sdtPr>
              <w:sdtEndPr/>
              <w:sdtContent>
                <w:r w:rsidR="0054695A" w:rsidRPr="003277C8">
                  <w:rPr>
                    <w:rStyle w:val="PlaceholderText"/>
                  </w:rPr>
                  <w:t>Click or tap here to enter text.</w:t>
                </w:r>
              </w:sdtContent>
            </w:sdt>
          </w:p>
        </w:tc>
        <w:tc>
          <w:tcPr>
            <w:tcW w:w="4815" w:type="dxa"/>
          </w:tcPr>
          <w:p w14:paraId="3CEEC50B" w14:textId="67EF02C6" w:rsidR="0054695A" w:rsidRPr="0054695A" w:rsidRDefault="00160B69" w:rsidP="0054695A">
            <w:pPr>
              <w:pStyle w:val="BodyText"/>
              <w:rPr>
                <w:lang w:bidi="en-AU"/>
              </w:rPr>
            </w:pPr>
            <w:sdt>
              <w:sdtPr>
                <w:rPr>
                  <w:lang w:bidi="en-AU"/>
                </w:rPr>
                <w:id w:val="47733741"/>
                <w:placeholder>
                  <w:docPart w:val="133D5001F4FC411E9E1420A232924912"/>
                </w:placeholder>
                <w:showingPlcHdr/>
              </w:sdtPr>
              <w:sdtEndPr/>
              <w:sdtContent>
                <w:r w:rsidR="0054695A" w:rsidRPr="003277C8">
                  <w:rPr>
                    <w:rStyle w:val="PlaceholderText"/>
                  </w:rPr>
                  <w:t>Click or tap here to enter text.</w:t>
                </w:r>
              </w:sdtContent>
            </w:sdt>
          </w:p>
        </w:tc>
      </w:tr>
      <w:tr w:rsidR="0054695A" w:rsidRPr="00DB4980" w14:paraId="4E27F70C" w14:textId="77777777" w:rsidTr="16771C01">
        <w:trPr>
          <w:trHeight w:val="252"/>
        </w:trPr>
        <w:tc>
          <w:tcPr>
            <w:tcW w:w="2255" w:type="dxa"/>
          </w:tcPr>
          <w:p w14:paraId="3159E639" w14:textId="0889D9D2" w:rsidR="0054695A" w:rsidRPr="0054695A" w:rsidRDefault="00160B69" w:rsidP="0054695A">
            <w:pPr>
              <w:pStyle w:val="BodyText"/>
              <w:rPr>
                <w:lang w:bidi="en-AU"/>
              </w:rPr>
            </w:pPr>
            <w:sdt>
              <w:sdtPr>
                <w:rPr>
                  <w:lang w:bidi="en-AU"/>
                </w:rPr>
                <w:id w:val="-1571426713"/>
                <w:placeholder>
                  <w:docPart w:val="D7200B1484BC4503A100E8E266977F40"/>
                </w:placeholder>
                <w:showingPlcHdr/>
              </w:sdtPr>
              <w:sdtEndPr/>
              <w:sdtContent>
                <w:r w:rsidR="0054695A" w:rsidRPr="00CF7522">
                  <w:rPr>
                    <w:rStyle w:val="PlaceholderText"/>
                  </w:rPr>
                  <w:t>Click or tap here to enter text.</w:t>
                </w:r>
              </w:sdtContent>
            </w:sdt>
          </w:p>
        </w:tc>
        <w:tc>
          <w:tcPr>
            <w:tcW w:w="3127" w:type="dxa"/>
          </w:tcPr>
          <w:p w14:paraId="60E1F3BE" w14:textId="0DFFA55F" w:rsidR="0054695A" w:rsidRPr="0054695A" w:rsidRDefault="00160B69" w:rsidP="0054695A">
            <w:pPr>
              <w:pStyle w:val="BodyText"/>
              <w:rPr>
                <w:lang w:bidi="en-AU"/>
              </w:rPr>
            </w:pPr>
            <w:sdt>
              <w:sdtPr>
                <w:rPr>
                  <w:lang w:bidi="en-AU"/>
                </w:rPr>
                <w:id w:val="1130823493"/>
                <w:placeholder>
                  <w:docPart w:val="6BB0C417A10340579C7D990E6D6F0B4A"/>
                </w:placeholder>
                <w:showingPlcHdr/>
              </w:sdtPr>
              <w:sdtEndPr/>
              <w:sdtContent>
                <w:r w:rsidR="0054695A" w:rsidRPr="003277C8">
                  <w:rPr>
                    <w:rStyle w:val="PlaceholderText"/>
                  </w:rPr>
                  <w:t>Click or tap here to enter text.</w:t>
                </w:r>
              </w:sdtContent>
            </w:sdt>
          </w:p>
        </w:tc>
        <w:tc>
          <w:tcPr>
            <w:tcW w:w="4815" w:type="dxa"/>
          </w:tcPr>
          <w:p w14:paraId="5750B476" w14:textId="5C9B6492" w:rsidR="0054695A" w:rsidRPr="0054695A" w:rsidRDefault="00160B69" w:rsidP="0054695A">
            <w:pPr>
              <w:pStyle w:val="BodyText"/>
              <w:rPr>
                <w:lang w:bidi="en-AU"/>
              </w:rPr>
            </w:pPr>
            <w:sdt>
              <w:sdtPr>
                <w:rPr>
                  <w:lang w:bidi="en-AU"/>
                </w:rPr>
                <w:id w:val="606923084"/>
                <w:placeholder>
                  <w:docPart w:val="F5DE33E91A7C46AFA290ED76EB85A7BB"/>
                </w:placeholder>
                <w:showingPlcHdr/>
              </w:sdtPr>
              <w:sdtEndPr/>
              <w:sdtContent>
                <w:r w:rsidR="0054695A" w:rsidRPr="003277C8">
                  <w:rPr>
                    <w:rStyle w:val="PlaceholderText"/>
                  </w:rPr>
                  <w:t>Click or tap here to enter text.</w:t>
                </w:r>
              </w:sdtContent>
            </w:sdt>
          </w:p>
        </w:tc>
      </w:tr>
      <w:tr w:rsidR="0054695A" w:rsidRPr="00DB4980" w14:paraId="7B005A42" w14:textId="77777777" w:rsidTr="16771C01">
        <w:trPr>
          <w:trHeight w:val="254"/>
        </w:trPr>
        <w:tc>
          <w:tcPr>
            <w:tcW w:w="2255" w:type="dxa"/>
          </w:tcPr>
          <w:p w14:paraId="6E3D5B94" w14:textId="38434A1D" w:rsidR="0054695A" w:rsidRPr="0054695A" w:rsidRDefault="00160B69" w:rsidP="0054695A">
            <w:pPr>
              <w:pStyle w:val="BodyText"/>
              <w:rPr>
                <w:lang w:bidi="en-AU"/>
              </w:rPr>
            </w:pPr>
            <w:sdt>
              <w:sdtPr>
                <w:rPr>
                  <w:lang w:bidi="en-AU"/>
                </w:rPr>
                <w:id w:val="1276059448"/>
                <w:placeholder>
                  <w:docPart w:val="02FBFD69FA764602AFDEB61B43A7FF61"/>
                </w:placeholder>
                <w:showingPlcHdr/>
              </w:sdtPr>
              <w:sdtEndPr/>
              <w:sdtContent>
                <w:r w:rsidR="0054695A" w:rsidRPr="00CF7522">
                  <w:rPr>
                    <w:rStyle w:val="PlaceholderText"/>
                  </w:rPr>
                  <w:t>Click or tap here to enter text.</w:t>
                </w:r>
              </w:sdtContent>
            </w:sdt>
          </w:p>
        </w:tc>
        <w:tc>
          <w:tcPr>
            <w:tcW w:w="3127" w:type="dxa"/>
          </w:tcPr>
          <w:p w14:paraId="42EF1CE6" w14:textId="2496E850" w:rsidR="0054695A" w:rsidRPr="0054695A" w:rsidRDefault="00160B69" w:rsidP="0054695A">
            <w:pPr>
              <w:pStyle w:val="BodyText"/>
              <w:rPr>
                <w:lang w:bidi="en-AU"/>
              </w:rPr>
            </w:pPr>
            <w:sdt>
              <w:sdtPr>
                <w:rPr>
                  <w:lang w:bidi="en-AU"/>
                </w:rPr>
                <w:id w:val="876199788"/>
                <w:placeholder>
                  <w:docPart w:val="C8A88ADB01FB4A8E80E802C60DFCBFC0"/>
                </w:placeholder>
                <w:showingPlcHdr/>
              </w:sdtPr>
              <w:sdtEndPr/>
              <w:sdtContent>
                <w:r w:rsidR="0054695A" w:rsidRPr="003277C8">
                  <w:rPr>
                    <w:rStyle w:val="PlaceholderText"/>
                  </w:rPr>
                  <w:t>Click or tap here to enter text.</w:t>
                </w:r>
              </w:sdtContent>
            </w:sdt>
          </w:p>
        </w:tc>
        <w:tc>
          <w:tcPr>
            <w:tcW w:w="4815" w:type="dxa"/>
          </w:tcPr>
          <w:p w14:paraId="6A347F31" w14:textId="5365A7AB" w:rsidR="0054695A" w:rsidRPr="0054695A" w:rsidRDefault="00160B69" w:rsidP="0054695A">
            <w:pPr>
              <w:pStyle w:val="BodyText"/>
              <w:rPr>
                <w:lang w:bidi="en-AU"/>
              </w:rPr>
            </w:pPr>
            <w:sdt>
              <w:sdtPr>
                <w:rPr>
                  <w:lang w:bidi="en-AU"/>
                </w:rPr>
                <w:id w:val="1666041880"/>
                <w:placeholder>
                  <w:docPart w:val="075058BBF64541F99D71CCB7CE3BB200"/>
                </w:placeholder>
                <w:showingPlcHdr/>
              </w:sdtPr>
              <w:sdtEndPr/>
              <w:sdtContent>
                <w:r w:rsidR="0054695A" w:rsidRPr="003277C8">
                  <w:rPr>
                    <w:rStyle w:val="PlaceholderText"/>
                  </w:rPr>
                  <w:t>Click or tap here to enter text.</w:t>
                </w:r>
              </w:sdtContent>
            </w:sdt>
          </w:p>
        </w:tc>
      </w:tr>
      <w:tr w:rsidR="0054695A" w:rsidRPr="00DB4980" w14:paraId="538CE727" w14:textId="77777777" w:rsidTr="16771C01">
        <w:trPr>
          <w:trHeight w:val="252"/>
        </w:trPr>
        <w:tc>
          <w:tcPr>
            <w:tcW w:w="2255" w:type="dxa"/>
          </w:tcPr>
          <w:p w14:paraId="57937F8D" w14:textId="6C97890D" w:rsidR="0054695A" w:rsidRPr="0054695A" w:rsidRDefault="00160B69" w:rsidP="0054695A">
            <w:pPr>
              <w:pStyle w:val="BodyText"/>
              <w:rPr>
                <w:lang w:bidi="en-AU"/>
              </w:rPr>
            </w:pPr>
            <w:sdt>
              <w:sdtPr>
                <w:rPr>
                  <w:lang w:bidi="en-AU"/>
                </w:rPr>
                <w:id w:val="762582564"/>
                <w:placeholder>
                  <w:docPart w:val="39420AB99E3644DCB0A2FD6F606BCFB9"/>
                </w:placeholder>
                <w:showingPlcHdr/>
              </w:sdtPr>
              <w:sdtEndPr/>
              <w:sdtContent>
                <w:r w:rsidR="0054695A" w:rsidRPr="00CF7522">
                  <w:rPr>
                    <w:rStyle w:val="PlaceholderText"/>
                  </w:rPr>
                  <w:t>Click or tap here to enter text.</w:t>
                </w:r>
              </w:sdtContent>
            </w:sdt>
          </w:p>
        </w:tc>
        <w:tc>
          <w:tcPr>
            <w:tcW w:w="3127" w:type="dxa"/>
          </w:tcPr>
          <w:p w14:paraId="50911B83" w14:textId="1FC106F4" w:rsidR="0054695A" w:rsidRPr="0054695A" w:rsidRDefault="00160B69" w:rsidP="0054695A">
            <w:pPr>
              <w:pStyle w:val="BodyText"/>
              <w:rPr>
                <w:lang w:bidi="en-AU"/>
              </w:rPr>
            </w:pPr>
            <w:sdt>
              <w:sdtPr>
                <w:rPr>
                  <w:lang w:bidi="en-AU"/>
                </w:rPr>
                <w:id w:val="1342889319"/>
                <w:placeholder>
                  <w:docPart w:val="6237435AEFFC480CA6DE55307B6EF7F2"/>
                </w:placeholder>
                <w:showingPlcHdr/>
              </w:sdtPr>
              <w:sdtEndPr/>
              <w:sdtContent>
                <w:r w:rsidR="0054695A" w:rsidRPr="003277C8">
                  <w:rPr>
                    <w:rStyle w:val="PlaceholderText"/>
                  </w:rPr>
                  <w:t>Click or tap here to enter text.</w:t>
                </w:r>
              </w:sdtContent>
            </w:sdt>
          </w:p>
        </w:tc>
        <w:tc>
          <w:tcPr>
            <w:tcW w:w="4815" w:type="dxa"/>
          </w:tcPr>
          <w:p w14:paraId="69D961E1" w14:textId="4A27EFEC" w:rsidR="0054695A" w:rsidRPr="0054695A" w:rsidRDefault="00160B69" w:rsidP="0054695A">
            <w:pPr>
              <w:pStyle w:val="BodyText"/>
              <w:rPr>
                <w:lang w:bidi="en-AU"/>
              </w:rPr>
            </w:pPr>
            <w:sdt>
              <w:sdtPr>
                <w:rPr>
                  <w:lang w:bidi="en-AU"/>
                </w:rPr>
                <w:id w:val="1104308086"/>
                <w:placeholder>
                  <w:docPart w:val="FCDA1F538F7042CAA4A94A51ECE8FCBF"/>
                </w:placeholder>
                <w:showingPlcHdr/>
              </w:sdtPr>
              <w:sdtEndPr/>
              <w:sdtContent>
                <w:r w:rsidR="0054695A" w:rsidRPr="003277C8">
                  <w:rPr>
                    <w:rStyle w:val="PlaceholderText"/>
                  </w:rPr>
                  <w:t>Click or tap here to enter text.</w:t>
                </w:r>
              </w:sdtContent>
            </w:sdt>
          </w:p>
        </w:tc>
      </w:tr>
      <w:sdt>
        <w:sdtPr>
          <w:rPr>
            <w:lang w:bidi="en-AU"/>
          </w:rPr>
          <w:id w:val="-1119747093"/>
          <w15:repeatingSection/>
        </w:sdtPr>
        <w:sdtEndPr/>
        <w:sdtContent>
          <w:sdt>
            <w:sdtPr>
              <w:rPr>
                <w:lang w:bidi="en-AU"/>
              </w:rPr>
              <w:id w:val="1408494136"/>
              <w:placeholder>
                <w:docPart w:val="DefaultPlaceholder_-1854013435"/>
              </w:placeholder>
              <w15:repeatingSectionItem/>
            </w:sdtPr>
            <w:sdtEndPr/>
            <w:sdtContent>
              <w:tr w:rsidR="0054695A" w:rsidRPr="00DB4980" w14:paraId="77FA728E" w14:textId="77777777" w:rsidTr="004C47AC">
                <w:trPr>
                  <w:trHeight w:val="252"/>
                </w:trPr>
                <w:tc>
                  <w:tcPr>
                    <w:tcW w:w="2255" w:type="dxa"/>
                  </w:tcPr>
                  <w:p w14:paraId="5F8CAB04" w14:textId="245EA9B9" w:rsidR="0054695A" w:rsidRPr="0054695A" w:rsidRDefault="00160B69" w:rsidP="0054695A">
                    <w:pPr>
                      <w:pStyle w:val="BodyText"/>
                      <w:rPr>
                        <w:lang w:bidi="en-AU"/>
                      </w:rPr>
                    </w:pPr>
                    <w:sdt>
                      <w:sdtPr>
                        <w:rPr>
                          <w:lang w:bidi="en-AU"/>
                        </w:rPr>
                        <w:id w:val="923299096"/>
                        <w:placeholder>
                          <w:docPart w:val="E05116BAAAEB444B985C7CE893FBB03C"/>
                        </w:placeholder>
                        <w:showingPlcHdr/>
                      </w:sdtPr>
                      <w:sdtEndPr/>
                      <w:sdtContent>
                        <w:r w:rsidR="0054695A" w:rsidRPr="00CF7522">
                          <w:rPr>
                            <w:rStyle w:val="PlaceholderText"/>
                          </w:rPr>
                          <w:t>Click or tap here to enter text.</w:t>
                        </w:r>
                      </w:sdtContent>
                    </w:sdt>
                  </w:p>
                </w:tc>
                <w:tc>
                  <w:tcPr>
                    <w:tcW w:w="3127" w:type="dxa"/>
                  </w:tcPr>
                  <w:p w14:paraId="3289AF37" w14:textId="6A7B4417" w:rsidR="0054695A" w:rsidRPr="0054695A" w:rsidRDefault="00160B69" w:rsidP="0054695A">
                    <w:pPr>
                      <w:pStyle w:val="BodyText"/>
                      <w:rPr>
                        <w:lang w:bidi="en-AU"/>
                      </w:rPr>
                    </w:pPr>
                    <w:sdt>
                      <w:sdtPr>
                        <w:rPr>
                          <w:lang w:bidi="en-AU"/>
                        </w:rPr>
                        <w:id w:val="1492363042"/>
                        <w:placeholder>
                          <w:docPart w:val="40D4F0571C394844A484A1675BAB64B1"/>
                        </w:placeholder>
                        <w:showingPlcHdr/>
                      </w:sdtPr>
                      <w:sdtEndPr/>
                      <w:sdtContent>
                        <w:r w:rsidR="0054695A" w:rsidRPr="003277C8">
                          <w:rPr>
                            <w:rStyle w:val="PlaceholderText"/>
                          </w:rPr>
                          <w:t>Click or tap here to enter text.</w:t>
                        </w:r>
                      </w:sdtContent>
                    </w:sdt>
                  </w:p>
                </w:tc>
                <w:tc>
                  <w:tcPr>
                    <w:tcW w:w="3545" w:type="dxa"/>
                  </w:tcPr>
                  <w:p w14:paraId="6713A6FF" w14:textId="65F2882A" w:rsidR="0054695A" w:rsidRPr="0054695A" w:rsidRDefault="00160B69" w:rsidP="0054695A">
                    <w:pPr>
                      <w:pStyle w:val="BodyText"/>
                      <w:rPr>
                        <w:lang w:bidi="en-AU"/>
                      </w:rPr>
                    </w:pPr>
                    <w:sdt>
                      <w:sdtPr>
                        <w:rPr>
                          <w:lang w:bidi="en-AU"/>
                        </w:rPr>
                        <w:id w:val="1229804454"/>
                        <w:placeholder>
                          <w:docPart w:val="BEF1D2D800164DBB9B3A23E290A1C782"/>
                        </w:placeholder>
                        <w:showingPlcHdr/>
                      </w:sdtPr>
                      <w:sdtEndPr/>
                      <w:sdtContent>
                        <w:r w:rsidR="0054695A" w:rsidRPr="003277C8">
                          <w:rPr>
                            <w:rStyle w:val="PlaceholderText"/>
                          </w:rPr>
                          <w:t>Click or tap here to enter text.</w:t>
                        </w:r>
                      </w:sdtContent>
                    </w:sdt>
                  </w:p>
                </w:tc>
              </w:tr>
            </w:sdtContent>
          </w:sdt>
        </w:sdtContent>
      </w:sdt>
    </w:tbl>
    <w:p w14:paraId="31E5A783" w14:textId="22BCEEA4" w:rsidR="00DB4980" w:rsidRPr="00DB4980" w:rsidRDefault="00DB4980" w:rsidP="00E322D7">
      <w:pPr>
        <w:pStyle w:val="Heading3"/>
        <w:rPr>
          <w:lang w:bidi="en-AU"/>
        </w:rPr>
      </w:pPr>
      <w:r w:rsidRPr="00DB4980">
        <w:rPr>
          <w:lang w:bidi="en-AU"/>
        </w:rPr>
        <w:t>Debrief discussion:</w:t>
      </w:r>
    </w:p>
    <w:p w14:paraId="52581A11" w14:textId="77777777" w:rsidR="00DB4980" w:rsidRPr="0054695A" w:rsidRDefault="00DB4980" w:rsidP="00AE2862">
      <w:pPr>
        <w:pStyle w:val="BodyText"/>
        <w:rPr>
          <w:lang w:bidi="en-AU"/>
        </w:rPr>
      </w:pPr>
      <w:r w:rsidRPr="0054695A">
        <w:rPr>
          <w:lang w:bidi="en-AU"/>
        </w:rPr>
        <w:t>Recommend that the staff who took part in the exercise and observer/s debrief after the exercise by:</w:t>
      </w:r>
    </w:p>
    <w:p w14:paraId="18ECD0F9" w14:textId="23ADFCEB" w:rsidR="00DB4980" w:rsidRPr="0054695A" w:rsidRDefault="00DB4980" w:rsidP="0054695A">
      <w:pPr>
        <w:pStyle w:val="BodyText"/>
        <w:numPr>
          <w:ilvl w:val="0"/>
          <w:numId w:val="31"/>
        </w:numPr>
        <w:ind w:left="357" w:hanging="357"/>
        <w:rPr>
          <w:lang w:bidi="en-AU"/>
        </w:rPr>
      </w:pPr>
      <w:r w:rsidRPr="0054695A">
        <w:rPr>
          <w:lang w:bidi="en-AU"/>
        </w:rPr>
        <w:t>Considering each question and avoiding crossing between questions</w:t>
      </w:r>
      <w:r w:rsidR="00244CFA" w:rsidRPr="0054695A">
        <w:rPr>
          <w:lang w:bidi="en-AU"/>
        </w:rPr>
        <w:t>.</w:t>
      </w:r>
    </w:p>
    <w:p w14:paraId="5019AF48" w14:textId="64CC8CE0" w:rsidR="00DB4980" w:rsidRPr="0054695A" w:rsidRDefault="00DB4980" w:rsidP="0054695A">
      <w:pPr>
        <w:pStyle w:val="BodyText"/>
        <w:numPr>
          <w:ilvl w:val="0"/>
          <w:numId w:val="31"/>
        </w:numPr>
        <w:ind w:left="357" w:hanging="357"/>
        <w:rPr>
          <w:lang w:bidi="en-AU"/>
        </w:rPr>
      </w:pPr>
      <w:r w:rsidRPr="0054695A">
        <w:rPr>
          <w:lang w:bidi="en-AU"/>
        </w:rPr>
        <w:t>Stating observations and facts</w:t>
      </w:r>
      <w:r w:rsidR="00244CFA" w:rsidRPr="0054695A">
        <w:rPr>
          <w:lang w:bidi="en-AU"/>
        </w:rPr>
        <w:t>.</w:t>
      </w:r>
    </w:p>
    <w:p w14:paraId="04663A4C" w14:textId="16454E7C" w:rsidR="00DB4980" w:rsidRPr="0054695A" w:rsidRDefault="00DB4980" w:rsidP="0054695A">
      <w:pPr>
        <w:pStyle w:val="BodyText"/>
        <w:numPr>
          <w:ilvl w:val="0"/>
          <w:numId w:val="31"/>
        </w:numPr>
        <w:ind w:left="357" w:hanging="357"/>
        <w:rPr>
          <w:lang w:bidi="en-AU"/>
        </w:rPr>
      </w:pPr>
      <w:r w:rsidRPr="0054695A">
        <w:rPr>
          <w:lang w:bidi="en-AU"/>
        </w:rPr>
        <w:t>Permitting staff to respond first, followed by the response leader and finally the observer/s</w:t>
      </w:r>
      <w:r w:rsidR="00244CFA" w:rsidRPr="0054695A">
        <w:rPr>
          <w:lang w:bidi="en-AU"/>
        </w:rPr>
        <w:t>.</w:t>
      </w:r>
    </w:p>
    <w:p w14:paraId="60D7209E" w14:textId="77777777" w:rsidR="00DB4980" w:rsidRPr="0054695A" w:rsidRDefault="00DB4980" w:rsidP="0054695A">
      <w:pPr>
        <w:pStyle w:val="BodyText"/>
        <w:numPr>
          <w:ilvl w:val="0"/>
          <w:numId w:val="31"/>
        </w:numPr>
        <w:ind w:left="357" w:hanging="357"/>
        <w:rPr>
          <w:lang w:bidi="en-AU"/>
        </w:rPr>
      </w:pPr>
      <w:r w:rsidRPr="0054695A">
        <w:rPr>
          <w:lang w:bidi="en-AU"/>
        </w:rPr>
        <w:t>Agreeing on the required corrective actions, an owner for each action and a time required for completion.</w:t>
      </w:r>
    </w:p>
    <w:p w14:paraId="13F52AA3" w14:textId="470B2A74" w:rsidR="0082668E" w:rsidRPr="0054695A" w:rsidRDefault="00DB4980" w:rsidP="0054695A">
      <w:pPr>
        <w:pStyle w:val="BodyText"/>
        <w:numPr>
          <w:ilvl w:val="0"/>
          <w:numId w:val="31"/>
        </w:numPr>
        <w:ind w:left="357" w:hanging="357"/>
        <w:rPr>
          <w:lang w:bidi="en-AU"/>
        </w:rPr>
      </w:pPr>
      <w:r w:rsidRPr="0054695A">
        <w:rPr>
          <w:lang w:bidi="en-AU"/>
        </w:rPr>
        <w:lastRenderedPageBreak/>
        <w:t>Consulting any other parties involved in the exercise that are not staff, educators or children at your service (</w:t>
      </w:r>
      <w:proofErr w:type="gramStart"/>
      <w:r w:rsidRPr="0054695A">
        <w:rPr>
          <w:lang w:bidi="en-AU"/>
        </w:rPr>
        <w:t>e.g.</w:t>
      </w:r>
      <w:proofErr w:type="gramEnd"/>
      <w:r w:rsidRPr="0054695A">
        <w:rPr>
          <w:lang w:bidi="en-AU"/>
        </w:rPr>
        <w:t xml:space="preserve"> If you are located on school grounds, consulting with the Principal on the questions below)</w:t>
      </w:r>
      <w:r w:rsidR="00244CFA" w:rsidRPr="0054695A">
        <w:rPr>
          <w:lang w:bidi="en-AU"/>
        </w:rPr>
        <w:t>.</w:t>
      </w:r>
    </w:p>
    <w:tbl>
      <w:tblPr>
        <w:tblStyle w:val="TableGrid"/>
        <w:tblW w:w="0" w:type="auto"/>
        <w:tblLook w:val="0620" w:firstRow="1" w:lastRow="0" w:firstColumn="0" w:lastColumn="0" w:noHBand="1" w:noVBand="1"/>
      </w:tblPr>
      <w:tblGrid>
        <w:gridCol w:w="5083"/>
        <w:gridCol w:w="5111"/>
      </w:tblGrid>
      <w:tr w:rsidR="00192D4A" w:rsidRPr="0054695A" w14:paraId="6E6E18EC" w14:textId="77777777" w:rsidTr="0082668E">
        <w:trPr>
          <w:trHeight w:val="384"/>
        </w:trPr>
        <w:tc>
          <w:tcPr>
            <w:tcW w:w="5210" w:type="dxa"/>
            <w:shd w:val="clear" w:color="auto" w:fill="002664"/>
          </w:tcPr>
          <w:p w14:paraId="56F31A83" w14:textId="7E999A9F" w:rsidR="00192D4A" w:rsidRPr="0054695A" w:rsidRDefault="00192D4A" w:rsidP="00E21D9B">
            <w:pPr>
              <w:pStyle w:val="BodyText"/>
              <w:rPr>
                <w:color w:val="FFFFFF" w:themeColor="background1"/>
                <w:lang w:bidi="en-AU"/>
              </w:rPr>
            </w:pPr>
            <w:r w:rsidRPr="0054695A">
              <w:rPr>
                <w:color w:val="FFFFFF" w:themeColor="background1"/>
                <w:lang w:bidi="en-AU"/>
              </w:rPr>
              <w:t>What went well?</w:t>
            </w:r>
          </w:p>
        </w:tc>
        <w:tc>
          <w:tcPr>
            <w:tcW w:w="5210" w:type="dxa"/>
            <w:shd w:val="clear" w:color="auto" w:fill="002664"/>
          </w:tcPr>
          <w:p w14:paraId="474CF55F" w14:textId="23030C6D" w:rsidR="00192D4A" w:rsidRPr="0054695A" w:rsidRDefault="00026F62" w:rsidP="00E21D9B">
            <w:pPr>
              <w:pStyle w:val="BodyText"/>
              <w:rPr>
                <w:color w:val="FFFFFF" w:themeColor="background1"/>
                <w:lang w:bidi="en-AU"/>
              </w:rPr>
            </w:pPr>
            <w:r w:rsidRPr="0054695A">
              <w:rPr>
                <w:color w:val="FFFFFF" w:themeColor="background1"/>
                <w:lang w:bidi="en-AU"/>
              </w:rPr>
              <w:t>What might be done differently? (</w:t>
            </w:r>
            <w:r w:rsidR="0054695A" w:rsidRPr="0054695A">
              <w:rPr>
                <w:color w:val="FFFFFF" w:themeColor="background1"/>
                <w:lang w:bidi="en-AU"/>
              </w:rPr>
              <w:t>N</w:t>
            </w:r>
            <w:r w:rsidRPr="0054695A">
              <w:rPr>
                <w:color w:val="FFFFFF" w:themeColor="background1"/>
                <w:lang w:bidi="en-AU"/>
              </w:rPr>
              <w:t xml:space="preserve">ote: </w:t>
            </w:r>
            <w:r w:rsidR="0054695A" w:rsidRPr="0054695A">
              <w:rPr>
                <w:color w:val="FFFFFF" w:themeColor="background1"/>
                <w:lang w:bidi="en-AU"/>
              </w:rPr>
              <w:t>s</w:t>
            </w:r>
            <w:r w:rsidRPr="0054695A">
              <w:rPr>
                <w:color w:val="FFFFFF" w:themeColor="background1"/>
                <w:lang w:bidi="en-AU"/>
              </w:rPr>
              <w:t>ometimes things done well can also be improved/done differently.)</w:t>
            </w:r>
          </w:p>
        </w:tc>
      </w:tr>
      <w:sdt>
        <w:sdtPr>
          <w:rPr>
            <w:lang w:bidi="en-AU"/>
          </w:rPr>
          <w:id w:val="-849332704"/>
          <w15:repeatingSection/>
        </w:sdtPr>
        <w:sdtEndPr/>
        <w:sdtContent>
          <w:sdt>
            <w:sdtPr>
              <w:rPr>
                <w:lang w:bidi="en-AU"/>
              </w:rPr>
              <w:id w:val="561297467"/>
              <w:placeholder>
                <w:docPart w:val="DefaultPlaceholder_-1854013435"/>
              </w:placeholder>
              <w15:repeatingSectionItem/>
            </w:sdtPr>
            <w:sdtEndPr/>
            <w:sdtContent>
              <w:tr w:rsidR="00192D4A" w:rsidRPr="0054695A" w14:paraId="3D05747D" w14:textId="77777777" w:rsidTr="00E322D7">
                <w:trPr>
                  <w:trHeight w:val="174"/>
                </w:trPr>
                <w:sdt>
                  <w:sdtPr>
                    <w:rPr>
                      <w:lang w:bidi="en-AU"/>
                    </w:rPr>
                    <w:id w:val="2035993150"/>
                    <w:placeholder>
                      <w:docPart w:val="752D1C8459E3452290F56A26131C5D9F"/>
                    </w:placeholder>
                  </w:sdtPr>
                  <w:sdtEndPr/>
                  <w:sdtContent>
                    <w:tc>
                      <w:tcPr>
                        <w:tcW w:w="5210" w:type="dxa"/>
                      </w:tcPr>
                      <w:p w14:paraId="10BF06A8" w14:textId="0A291FAA" w:rsidR="00192D4A" w:rsidRPr="0054695A" w:rsidRDefault="00160B69" w:rsidP="00E21D9B">
                        <w:pPr>
                          <w:pStyle w:val="BodyText"/>
                          <w:rPr>
                            <w:lang w:bidi="en-AU"/>
                          </w:rPr>
                        </w:pPr>
                        <w:sdt>
                          <w:sdtPr>
                            <w:rPr>
                              <w:lang w:bidi="en-AU"/>
                            </w:rPr>
                            <w:id w:val="973794001"/>
                            <w:placeholder>
                              <w:docPart w:val="B145127DBE3742EC82DFC69A665019C0"/>
                            </w:placeholder>
                            <w:showingPlcHdr/>
                          </w:sdtPr>
                          <w:sdtEndPr/>
                          <w:sdtContent>
                            <w:r w:rsidR="0054695A" w:rsidRPr="00E27227">
                              <w:rPr>
                                <w:rStyle w:val="PlaceholderText"/>
                              </w:rPr>
                              <w:t>Click or tap here to enter text.</w:t>
                            </w:r>
                          </w:sdtContent>
                        </w:sdt>
                      </w:p>
                    </w:tc>
                  </w:sdtContent>
                </w:sdt>
                <w:sdt>
                  <w:sdtPr>
                    <w:rPr>
                      <w:lang w:bidi="en-AU"/>
                    </w:rPr>
                    <w:id w:val="-710336615"/>
                    <w:placeholder>
                      <w:docPart w:val="1EABA6024BDE46CD8F6EF88ED744B3D4"/>
                    </w:placeholder>
                  </w:sdtPr>
                  <w:sdtEndPr/>
                  <w:sdtContent>
                    <w:tc>
                      <w:tcPr>
                        <w:tcW w:w="5210" w:type="dxa"/>
                      </w:tcPr>
                      <w:p w14:paraId="0B6F0452" w14:textId="0D1C1A49" w:rsidR="00192D4A" w:rsidRPr="0054695A" w:rsidRDefault="00160B69" w:rsidP="00E21D9B">
                        <w:pPr>
                          <w:pStyle w:val="BodyText"/>
                          <w:rPr>
                            <w:lang w:bidi="en-AU"/>
                          </w:rPr>
                        </w:pPr>
                        <w:sdt>
                          <w:sdtPr>
                            <w:rPr>
                              <w:lang w:bidi="en-AU"/>
                            </w:rPr>
                            <w:id w:val="1655647115"/>
                            <w:placeholder>
                              <w:docPart w:val="C3D00C2D87F44E2B8CD4D916A95828D7"/>
                            </w:placeholder>
                            <w:showingPlcHdr/>
                          </w:sdtPr>
                          <w:sdtEndPr/>
                          <w:sdtContent>
                            <w:r w:rsidR="0054695A" w:rsidRPr="00E27227">
                              <w:rPr>
                                <w:rStyle w:val="PlaceholderText"/>
                              </w:rPr>
                              <w:t>Click or tap here to enter text.</w:t>
                            </w:r>
                          </w:sdtContent>
                        </w:sdt>
                      </w:p>
                    </w:tc>
                  </w:sdtContent>
                </w:sdt>
              </w:tr>
            </w:sdtContent>
          </w:sdt>
        </w:sdtContent>
      </w:sdt>
    </w:tbl>
    <w:p w14:paraId="11AABC2F" w14:textId="5DBC3E35" w:rsidR="00DB4980" w:rsidRDefault="00DB4980" w:rsidP="00E322D7">
      <w:pPr>
        <w:pStyle w:val="Heading3"/>
        <w:rPr>
          <w:lang w:bidi="en-AU"/>
        </w:rPr>
      </w:pPr>
      <w:r w:rsidRPr="00DB4980">
        <w:rPr>
          <w:lang w:bidi="en-AU"/>
        </w:rPr>
        <w:t>Corrective actions:</w:t>
      </w:r>
    </w:p>
    <w:tbl>
      <w:tblPr>
        <w:tblpPr w:leftFromText="180" w:rightFromText="180" w:vertAnchor="text" w:tblpY="92"/>
        <w:tblW w:w="10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620" w:firstRow="1" w:lastRow="0" w:firstColumn="0" w:lastColumn="0" w:noHBand="1" w:noVBand="1"/>
      </w:tblPr>
      <w:tblGrid>
        <w:gridCol w:w="4761"/>
        <w:gridCol w:w="2539"/>
        <w:gridCol w:w="2880"/>
      </w:tblGrid>
      <w:tr w:rsidR="005B1B4F" w:rsidRPr="00DB4980" w14:paraId="408EACAA" w14:textId="77777777" w:rsidTr="16771C01">
        <w:trPr>
          <w:trHeight w:val="385"/>
        </w:trPr>
        <w:tc>
          <w:tcPr>
            <w:tcW w:w="4761" w:type="dxa"/>
            <w:shd w:val="clear" w:color="auto" w:fill="002664"/>
          </w:tcPr>
          <w:p w14:paraId="1AD3CB01" w14:textId="77777777" w:rsidR="005B1B4F" w:rsidRPr="0054695A" w:rsidRDefault="005B1B4F" w:rsidP="00E21D9B">
            <w:pPr>
              <w:pStyle w:val="BodyText"/>
              <w:rPr>
                <w:color w:val="FFFFFF"/>
                <w:lang w:bidi="en-AU"/>
              </w:rPr>
            </w:pPr>
            <w:r w:rsidRPr="0054695A">
              <w:rPr>
                <w:color w:val="FFFFFF"/>
                <w:lang w:bidi="en-AU"/>
              </w:rPr>
              <w:t>Action</w:t>
            </w:r>
          </w:p>
        </w:tc>
        <w:tc>
          <w:tcPr>
            <w:tcW w:w="2539" w:type="dxa"/>
            <w:shd w:val="clear" w:color="auto" w:fill="002664"/>
          </w:tcPr>
          <w:p w14:paraId="4A1FB443" w14:textId="77777777" w:rsidR="005B1B4F" w:rsidRPr="0054695A" w:rsidRDefault="005B1B4F" w:rsidP="00E21D9B">
            <w:pPr>
              <w:pStyle w:val="BodyText"/>
              <w:rPr>
                <w:color w:val="FFFFFF"/>
                <w:lang w:bidi="en-AU"/>
              </w:rPr>
            </w:pPr>
            <w:r w:rsidRPr="0054695A">
              <w:rPr>
                <w:color w:val="FFFFFF"/>
                <w:lang w:bidi="en-AU"/>
              </w:rPr>
              <w:t>By whom</w:t>
            </w:r>
          </w:p>
        </w:tc>
        <w:tc>
          <w:tcPr>
            <w:tcW w:w="2880" w:type="dxa"/>
            <w:shd w:val="clear" w:color="auto" w:fill="002664"/>
          </w:tcPr>
          <w:p w14:paraId="3D535272" w14:textId="77777777" w:rsidR="005B1B4F" w:rsidRPr="0054695A" w:rsidRDefault="005B1B4F" w:rsidP="00E21D9B">
            <w:pPr>
              <w:pStyle w:val="BodyText"/>
              <w:rPr>
                <w:color w:val="FFFFFF"/>
                <w:lang w:bidi="en-AU"/>
              </w:rPr>
            </w:pPr>
            <w:r w:rsidRPr="0054695A">
              <w:rPr>
                <w:color w:val="FFFFFF"/>
                <w:lang w:bidi="en-AU"/>
              </w:rPr>
              <w:t>By when</w:t>
            </w:r>
          </w:p>
        </w:tc>
      </w:tr>
      <w:tr w:rsidR="005B1B4F" w:rsidRPr="00DB4980" w14:paraId="599B60E6" w14:textId="77777777" w:rsidTr="16771C01">
        <w:trPr>
          <w:trHeight w:val="385"/>
        </w:trPr>
        <w:tc>
          <w:tcPr>
            <w:tcW w:w="4761" w:type="dxa"/>
          </w:tcPr>
          <w:p w14:paraId="02F28048" w14:textId="0C2661FC" w:rsidR="005B1B4F" w:rsidRPr="0054695A" w:rsidRDefault="00160B69" w:rsidP="0054695A">
            <w:pPr>
              <w:pStyle w:val="BodyText"/>
              <w:rPr>
                <w:lang w:bidi="en-AU"/>
              </w:rPr>
            </w:pPr>
            <w:sdt>
              <w:sdtPr>
                <w:rPr>
                  <w:lang w:bidi="en-AU"/>
                </w:rPr>
                <w:id w:val="1199820696"/>
                <w:placeholder>
                  <w:docPart w:val="BFCC6FB28E974DB085A8E3AF92F892FD"/>
                </w:placeholder>
                <w:showingPlcHdr/>
              </w:sdtPr>
              <w:sdtEndPr/>
              <w:sdtContent>
                <w:r w:rsidR="005B1B4F" w:rsidRPr="00A75F2F">
                  <w:rPr>
                    <w:rStyle w:val="PlaceholderText"/>
                  </w:rPr>
                  <w:t>Click or tap here to enter text.</w:t>
                </w:r>
              </w:sdtContent>
            </w:sdt>
          </w:p>
        </w:tc>
        <w:tc>
          <w:tcPr>
            <w:tcW w:w="2539" w:type="dxa"/>
          </w:tcPr>
          <w:p w14:paraId="2C2FFFCE" w14:textId="788D5C92" w:rsidR="005B1B4F" w:rsidRPr="0054695A" w:rsidRDefault="00160B69" w:rsidP="0054695A">
            <w:pPr>
              <w:pStyle w:val="BodyText"/>
              <w:rPr>
                <w:lang w:bidi="en-AU"/>
              </w:rPr>
            </w:pPr>
            <w:sdt>
              <w:sdtPr>
                <w:rPr>
                  <w:lang w:bidi="en-AU"/>
                </w:rPr>
                <w:id w:val="-160246934"/>
                <w:placeholder>
                  <w:docPart w:val="DC0979BA1AC84B3D884E089837992F4A"/>
                </w:placeholder>
                <w:showingPlcHdr/>
              </w:sdtPr>
              <w:sdtEndPr/>
              <w:sdtContent>
                <w:r w:rsidR="005B1B4F" w:rsidRPr="00A75F2F">
                  <w:rPr>
                    <w:rStyle w:val="PlaceholderText"/>
                  </w:rPr>
                  <w:t>Click or tap here to enter text.</w:t>
                </w:r>
              </w:sdtContent>
            </w:sdt>
          </w:p>
          <w:p w14:paraId="4FD9728F" w14:textId="20C65C07" w:rsidR="005B1B4F" w:rsidRPr="0054695A" w:rsidRDefault="005B1B4F" w:rsidP="0054695A">
            <w:pPr>
              <w:pStyle w:val="BodyText"/>
              <w:rPr>
                <w:lang w:bidi="en-AU"/>
              </w:rPr>
            </w:pPr>
          </w:p>
        </w:tc>
        <w:sdt>
          <w:sdtPr>
            <w:rPr>
              <w:lang w:bidi="en-AU"/>
            </w:rPr>
            <w:id w:val="1672225759"/>
            <w:placeholder>
              <w:docPart w:val="4AF3BE1AFCA34FF3A79E1CC127566204"/>
            </w:placeholder>
            <w:showingPlcHdr/>
            <w:date>
              <w:dateFormat w:val="d/MM/yyyy"/>
              <w:lid w:val="en-AU"/>
              <w:storeMappedDataAs w:val="dateTime"/>
              <w:calendar w:val="gregorian"/>
            </w:date>
          </w:sdtPr>
          <w:sdtEndPr/>
          <w:sdtContent>
            <w:tc>
              <w:tcPr>
                <w:tcW w:w="2880" w:type="dxa"/>
              </w:tcPr>
              <w:p w14:paraId="48755DC6" w14:textId="3307F8DD" w:rsidR="005B1B4F" w:rsidRPr="0054695A" w:rsidRDefault="005B1B4F" w:rsidP="0054695A">
                <w:pPr>
                  <w:pStyle w:val="BodyText"/>
                  <w:rPr>
                    <w:lang w:bidi="en-AU"/>
                  </w:rPr>
                </w:pPr>
                <w:r w:rsidRPr="0054695A">
                  <w:rPr>
                    <w:rStyle w:val="PlaceholderText"/>
                  </w:rPr>
                  <w:t>Click or tap to enter a date.</w:t>
                </w:r>
              </w:p>
            </w:tc>
          </w:sdtContent>
        </w:sdt>
      </w:tr>
      <w:tr w:rsidR="005B1B4F" w:rsidRPr="00DB4980" w14:paraId="5F8DCCBE" w14:textId="77777777" w:rsidTr="16771C01">
        <w:trPr>
          <w:trHeight w:val="385"/>
        </w:trPr>
        <w:tc>
          <w:tcPr>
            <w:tcW w:w="4761" w:type="dxa"/>
          </w:tcPr>
          <w:p w14:paraId="3677F017" w14:textId="1A9AF935" w:rsidR="005B1B4F" w:rsidRPr="0054695A" w:rsidRDefault="00160B69" w:rsidP="0054695A">
            <w:pPr>
              <w:pStyle w:val="BodyText"/>
              <w:rPr>
                <w:lang w:bidi="en-AU"/>
              </w:rPr>
            </w:pPr>
            <w:sdt>
              <w:sdtPr>
                <w:rPr>
                  <w:lang w:bidi="en-AU"/>
                </w:rPr>
                <w:id w:val="2123337632"/>
                <w:placeholder>
                  <w:docPart w:val="E5D0DBA9FF184B2B95CE5867F95A9CFE"/>
                </w:placeholder>
                <w:showingPlcHdr/>
              </w:sdtPr>
              <w:sdtEndPr/>
              <w:sdtContent>
                <w:r w:rsidR="005B1B4F" w:rsidRPr="00A75F2F">
                  <w:rPr>
                    <w:rStyle w:val="PlaceholderText"/>
                  </w:rPr>
                  <w:t>Click or tap here to enter text.</w:t>
                </w:r>
              </w:sdtContent>
            </w:sdt>
          </w:p>
        </w:tc>
        <w:tc>
          <w:tcPr>
            <w:tcW w:w="2539" w:type="dxa"/>
          </w:tcPr>
          <w:p w14:paraId="32427E85" w14:textId="0C5392EF" w:rsidR="005B1B4F" w:rsidRPr="0054695A" w:rsidRDefault="00160B69" w:rsidP="0054695A">
            <w:pPr>
              <w:pStyle w:val="BodyText"/>
              <w:rPr>
                <w:lang w:bidi="en-AU"/>
              </w:rPr>
            </w:pPr>
            <w:sdt>
              <w:sdtPr>
                <w:rPr>
                  <w:lang w:bidi="en-AU"/>
                </w:rPr>
                <w:id w:val="1677152975"/>
                <w:placeholder>
                  <w:docPart w:val="B447AD135CDB47768E2C887446205C05"/>
                </w:placeholder>
                <w:showingPlcHdr/>
              </w:sdtPr>
              <w:sdtEndPr/>
              <w:sdtContent>
                <w:r w:rsidR="005B1B4F" w:rsidRPr="00A75F2F">
                  <w:rPr>
                    <w:rStyle w:val="PlaceholderText"/>
                  </w:rPr>
                  <w:t>Click or tap here to enter text.</w:t>
                </w:r>
              </w:sdtContent>
            </w:sdt>
          </w:p>
          <w:p w14:paraId="640CBF80" w14:textId="7BB7A14D" w:rsidR="005B1B4F" w:rsidRPr="0054695A" w:rsidRDefault="005B1B4F" w:rsidP="0054695A">
            <w:pPr>
              <w:pStyle w:val="BodyText"/>
              <w:rPr>
                <w:lang w:bidi="en-AU"/>
              </w:rPr>
            </w:pPr>
          </w:p>
        </w:tc>
        <w:sdt>
          <w:sdtPr>
            <w:rPr>
              <w:lang w:bidi="en-AU"/>
            </w:rPr>
            <w:id w:val="-126549009"/>
            <w:placeholder>
              <w:docPart w:val="18717D69543140CC8354A7B42F26C049"/>
            </w:placeholder>
            <w:showingPlcHdr/>
            <w:date>
              <w:dateFormat w:val="d/MM/yyyy"/>
              <w:lid w:val="en-AU"/>
              <w:storeMappedDataAs w:val="dateTime"/>
              <w:calendar w:val="gregorian"/>
            </w:date>
          </w:sdtPr>
          <w:sdtEndPr/>
          <w:sdtContent>
            <w:tc>
              <w:tcPr>
                <w:tcW w:w="2880" w:type="dxa"/>
              </w:tcPr>
              <w:p w14:paraId="3BFC77D4" w14:textId="14C30090" w:rsidR="005B1B4F" w:rsidRPr="0054695A" w:rsidRDefault="005B1B4F" w:rsidP="0054695A">
                <w:pPr>
                  <w:pStyle w:val="BodyText"/>
                  <w:rPr>
                    <w:lang w:bidi="en-AU"/>
                  </w:rPr>
                </w:pPr>
                <w:r w:rsidRPr="0054695A">
                  <w:rPr>
                    <w:rStyle w:val="PlaceholderText"/>
                  </w:rPr>
                  <w:t>Click or tap to enter a date.</w:t>
                </w:r>
              </w:p>
            </w:tc>
          </w:sdtContent>
        </w:sdt>
      </w:tr>
      <w:tr w:rsidR="005B1B4F" w:rsidRPr="00DB4980" w14:paraId="2F9DBC20" w14:textId="77777777" w:rsidTr="16771C01">
        <w:trPr>
          <w:trHeight w:val="387"/>
        </w:trPr>
        <w:tc>
          <w:tcPr>
            <w:tcW w:w="4761" w:type="dxa"/>
          </w:tcPr>
          <w:p w14:paraId="054DE5F6" w14:textId="10623641" w:rsidR="005B1B4F" w:rsidRPr="0054695A" w:rsidRDefault="00160B69" w:rsidP="0054695A">
            <w:pPr>
              <w:pStyle w:val="BodyText"/>
              <w:rPr>
                <w:lang w:bidi="en-AU"/>
              </w:rPr>
            </w:pPr>
            <w:sdt>
              <w:sdtPr>
                <w:rPr>
                  <w:lang w:bidi="en-AU"/>
                </w:rPr>
                <w:id w:val="1993523910"/>
                <w:placeholder>
                  <w:docPart w:val="FF68A74B9F2745E4861561245B45E79C"/>
                </w:placeholder>
                <w:showingPlcHdr/>
              </w:sdtPr>
              <w:sdtEndPr/>
              <w:sdtContent>
                <w:r w:rsidR="005B1B4F" w:rsidRPr="00A75F2F">
                  <w:rPr>
                    <w:rStyle w:val="PlaceholderText"/>
                  </w:rPr>
                  <w:t>Click or tap here to enter text.</w:t>
                </w:r>
              </w:sdtContent>
            </w:sdt>
          </w:p>
        </w:tc>
        <w:tc>
          <w:tcPr>
            <w:tcW w:w="2539" w:type="dxa"/>
          </w:tcPr>
          <w:p w14:paraId="187BC165" w14:textId="56D76E0B" w:rsidR="005B1B4F" w:rsidRPr="0054695A" w:rsidRDefault="00160B69" w:rsidP="0054695A">
            <w:pPr>
              <w:pStyle w:val="BodyText"/>
              <w:rPr>
                <w:lang w:bidi="en-AU"/>
              </w:rPr>
            </w:pPr>
            <w:sdt>
              <w:sdtPr>
                <w:rPr>
                  <w:lang w:bidi="en-AU"/>
                </w:rPr>
                <w:id w:val="302740968"/>
                <w:placeholder>
                  <w:docPart w:val="D2532549B9A24CE89CFFF844210FD113"/>
                </w:placeholder>
                <w:showingPlcHdr/>
              </w:sdtPr>
              <w:sdtEndPr/>
              <w:sdtContent>
                <w:r w:rsidR="005B1B4F" w:rsidRPr="00A75F2F">
                  <w:rPr>
                    <w:rStyle w:val="PlaceholderText"/>
                  </w:rPr>
                  <w:t>Click or tap here to enter text.</w:t>
                </w:r>
              </w:sdtContent>
            </w:sdt>
          </w:p>
          <w:p w14:paraId="581B6C63" w14:textId="4CD8D647" w:rsidR="005B1B4F" w:rsidRPr="0054695A" w:rsidRDefault="005B1B4F" w:rsidP="0054695A">
            <w:pPr>
              <w:pStyle w:val="BodyText"/>
              <w:rPr>
                <w:lang w:bidi="en-AU"/>
              </w:rPr>
            </w:pPr>
          </w:p>
        </w:tc>
        <w:sdt>
          <w:sdtPr>
            <w:rPr>
              <w:lang w:bidi="en-AU"/>
            </w:rPr>
            <w:id w:val="2091735333"/>
            <w:placeholder>
              <w:docPart w:val="18717D69543140CC8354A7B42F26C049"/>
            </w:placeholder>
            <w:showingPlcHdr/>
            <w:date>
              <w:dateFormat w:val="d/MM/yyyy"/>
              <w:lid w:val="en-AU"/>
              <w:storeMappedDataAs w:val="dateTime"/>
              <w:calendar w:val="gregorian"/>
            </w:date>
          </w:sdtPr>
          <w:sdtEndPr/>
          <w:sdtContent>
            <w:tc>
              <w:tcPr>
                <w:tcW w:w="2880" w:type="dxa"/>
              </w:tcPr>
              <w:p w14:paraId="5EB70DEA" w14:textId="62D2BC0F" w:rsidR="005B1B4F" w:rsidRPr="0054695A" w:rsidRDefault="00C66CBB" w:rsidP="0054695A">
                <w:pPr>
                  <w:pStyle w:val="BodyText"/>
                  <w:rPr>
                    <w:lang w:bidi="en-AU"/>
                  </w:rPr>
                </w:pPr>
                <w:r w:rsidRPr="0054695A">
                  <w:rPr>
                    <w:rStyle w:val="PlaceholderText"/>
                  </w:rPr>
                  <w:t>Click or tap to enter a date.</w:t>
                </w:r>
              </w:p>
            </w:tc>
          </w:sdtContent>
        </w:sdt>
      </w:tr>
      <w:sdt>
        <w:sdtPr>
          <w:rPr>
            <w:lang w:bidi="en-AU"/>
          </w:rPr>
          <w:id w:val="-1215432293"/>
          <w15:repeatingSection/>
        </w:sdtPr>
        <w:sdtContent>
          <w:sdt>
            <w:sdtPr>
              <w:rPr>
                <w:lang w:bidi="en-AU"/>
              </w:rPr>
              <w:id w:val="-317643731"/>
              <w:placeholder>
                <w:docPart w:val="DefaultPlaceholder_-1854013435"/>
              </w:placeholder>
              <w15:repeatingSectionItem/>
            </w:sdtPr>
            <w:sdtContent>
              <w:sdt>
                <w:sdtPr>
                  <w:rPr>
                    <w:lang w:bidi="en-AU"/>
                  </w:rPr>
                  <w:id w:val="-1392488819"/>
                  <w15:repeatingSection/>
                </w:sdtPr>
                <w:sdtEndPr/>
                <w:sdtContent>
                  <w:sdt>
                    <w:sdtPr>
                      <w:rPr>
                        <w:lang w:bidi="en-AU"/>
                      </w:rPr>
                      <w:id w:val="1053582665"/>
                      <w:placeholder>
                        <w:docPart w:val="DefaultPlaceholder_-1854013435"/>
                      </w:placeholder>
                      <w15:repeatingSectionItem/>
                    </w:sdtPr>
                    <w:sdtEndPr/>
                    <w:sdtContent>
                      <w:tr w:rsidR="005B1B4F" w:rsidRPr="00DB4980" w14:paraId="4E8AAE96" w14:textId="77777777" w:rsidTr="005B1B4F">
                        <w:trPr>
                          <w:trHeight w:val="385"/>
                        </w:trPr>
                        <w:tc>
                          <w:tcPr>
                            <w:tcW w:w="4761" w:type="dxa"/>
                          </w:tcPr>
                          <w:p w14:paraId="27966BD4" w14:textId="194A8B19" w:rsidR="005B1B4F" w:rsidRPr="0054695A" w:rsidRDefault="00160B69" w:rsidP="0054695A">
                            <w:pPr>
                              <w:pStyle w:val="BodyText"/>
                              <w:rPr>
                                <w:lang w:bidi="en-AU"/>
                              </w:rPr>
                            </w:pPr>
                            <w:sdt>
                              <w:sdtPr>
                                <w:rPr>
                                  <w:lang w:bidi="en-AU"/>
                                </w:rPr>
                                <w:id w:val="-828746614"/>
                                <w:placeholder>
                                  <w:docPart w:val="5D413D94452E4A00979BFE081DFE9197"/>
                                </w:placeholder>
                                <w:showingPlcHdr/>
                              </w:sdtPr>
                              <w:sdtEndPr/>
                              <w:sdtContent>
                                <w:r w:rsidR="005B1B4F" w:rsidRPr="00A75F2F">
                                  <w:rPr>
                                    <w:rStyle w:val="PlaceholderText"/>
                                  </w:rPr>
                                  <w:t>Click or tap here to enter text.</w:t>
                                </w:r>
                              </w:sdtContent>
                            </w:sdt>
                          </w:p>
                        </w:tc>
                        <w:tc>
                          <w:tcPr>
                            <w:tcW w:w="2539" w:type="dxa"/>
                          </w:tcPr>
                          <w:p w14:paraId="50B37889" w14:textId="64C53D3E" w:rsidR="005B1B4F" w:rsidRPr="0054695A" w:rsidRDefault="00160B69" w:rsidP="0054695A">
                            <w:pPr>
                              <w:pStyle w:val="BodyText"/>
                              <w:rPr>
                                <w:lang w:bidi="en-AU"/>
                              </w:rPr>
                            </w:pPr>
                            <w:sdt>
                              <w:sdtPr>
                                <w:rPr>
                                  <w:lang w:bidi="en-AU"/>
                                </w:rPr>
                                <w:id w:val="-924490264"/>
                                <w:placeholder>
                                  <w:docPart w:val="CA6A7164B8D144B3A550E2E5B4A2644E"/>
                                </w:placeholder>
                                <w:showingPlcHdr/>
                              </w:sdtPr>
                              <w:sdtEndPr/>
                              <w:sdtContent>
                                <w:r w:rsidR="005B1B4F" w:rsidRPr="00A75F2F">
                                  <w:rPr>
                                    <w:rStyle w:val="PlaceholderText"/>
                                  </w:rPr>
                                  <w:t>Click or tap here to enter text.</w:t>
                                </w:r>
                              </w:sdtContent>
                            </w:sdt>
                          </w:p>
                          <w:p w14:paraId="2F19F878" w14:textId="0965939B" w:rsidR="005B1B4F" w:rsidRPr="0054695A" w:rsidRDefault="005B1B4F" w:rsidP="0054695A">
                            <w:pPr>
                              <w:pStyle w:val="BodyText"/>
                              <w:rPr>
                                <w:lang w:bidi="en-AU"/>
                              </w:rPr>
                            </w:pPr>
                          </w:p>
                        </w:tc>
                        <w:sdt>
                          <w:sdtPr>
                            <w:rPr>
                              <w:lang w:bidi="en-AU"/>
                            </w:rPr>
                            <w:id w:val="-1882082887"/>
                            <w:placeholder>
                              <w:docPart w:val="18717D69543140CC8354A7B42F26C049"/>
                            </w:placeholder>
                            <w:showingPlcHdr/>
                            <w:date>
                              <w:dateFormat w:val="d/MM/yyyy"/>
                              <w:lid w:val="en-AU"/>
                              <w:storeMappedDataAs w:val="dateTime"/>
                              <w:calendar w:val="gregorian"/>
                            </w:date>
                          </w:sdtPr>
                          <w:sdtEndPr/>
                          <w:sdtContent>
                            <w:tc>
                              <w:tcPr>
                                <w:tcW w:w="2545" w:type="dxa"/>
                              </w:tcPr>
                              <w:p w14:paraId="1023F56A" w14:textId="0D629068" w:rsidR="005B1B4F" w:rsidRPr="0054695A" w:rsidRDefault="00C66CBB" w:rsidP="0054695A">
                                <w:pPr>
                                  <w:pStyle w:val="BodyText"/>
                                  <w:rPr>
                                    <w:lang w:bidi="en-AU"/>
                                  </w:rPr>
                                </w:pPr>
                                <w:r w:rsidRPr="0054695A">
                                  <w:rPr>
                                    <w:rStyle w:val="PlaceholderText"/>
                                  </w:rPr>
                                  <w:t>Click or tap to enter a date.</w:t>
                                </w:r>
                              </w:p>
                            </w:tc>
                          </w:sdtContent>
                        </w:sdt>
                      </w:tr>
                    </w:sdtContent>
                  </w:sdt>
                </w:sdtContent>
              </w:sdt>
            </w:sdtContent>
          </w:sdt>
        </w:sdtContent>
      </w:sdt>
    </w:tbl>
    <w:p w14:paraId="7EDF7451" w14:textId="6D1052E9" w:rsidR="004F0903" w:rsidRDefault="004F0903" w:rsidP="006743FD">
      <w:pPr>
        <w:pStyle w:val="BodyText"/>
        <w:spacing w:before="240"/>
      </w:pPr>
    </w:p>
    <w:sectPr w:rsidR="004F0903" w:rsidSect="00AE7EB1">
      <w:headerReference w:type="default" r:id="rId11"/>
      <w:footerReference w:type="default" r:id="rId12"/>
      <w:headerReference w:type="first" r:id="rId13"/>
      <w:footerReference w:type="first" r:id="rId14"/>
      <w:type w:val="continuous"/>
      <w:pgSz w:w="11906" w:h="16838" w:code="9"/>
      <w:pgMar w:top="606" w:right="851" w:bottom="887"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23926" w14:textId="77777777" w:rsidR="00BC00CA" w:rsidRDefault="00BC00CA" w:rsidP="00921FD3">
      <w:r>
        <w:separator/>
      </w:r>
    </w:p>
  </w:endnote>
  <w:endnote w:type="continuationSeparator" w:id="0">
    <w:p w14:paraId="36CEE149" w14:textId="77777777" w:rsidR="00BC00CA" w:rsidRDefault="00BC00CA" w:rsidP="00921FD3">
      <w:r>
        <w:continuationSeparator/>
      </w:r>
    </w:p>
  </w:endnote>
  <w:endnote w:type="continuationNotice" w:id="1">
    <w:p w14:paraId="1BCB62AD" w14:textId="77777777" w:rsidR="00BC00CA" w:rsidRDefault="00BC0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embedRegular r:id="rId1" w:fontKey="{1E4DD25A-1F7E-4AA9-B465-AB112C9F8250}"/>
    <w:embedBold r:id="rId2" w:fontKey="{EAA94246-C73B-40CE-B421-282439A128EC}"/>
    <w:embedItalic r:id="rId3" w:fontKey="{D83C6794-5183-463D-8ED7-18081D1D763F}"/>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embedRegular r:id="rId4" w:subsetted="1" w:fontKey="{7C7EB150-7EAD-4AF9-BE85-79965056670F}"/>
  </w:font>
  <w:font w:name="SimHei">
    <w:altName w:val="黑体"/>
    <w:panose1 w:val="02010600030101010101"/>
    <w:charset w:val="86"/>
    <w:family w:val="modern"/>
    <w:pitch w:val="fixed"/>
    <w:sig w:usb0="800002BF" w:usb1="38CF7CFA" w:usb2="00000016" w:usb3="00000000" w:csb0="00040001" w:csb1="00000000"/>
  </w:font>
  <w:font w:name="ArialMT">
    <w:altName w:val="Arial"/>
    <w:charset w:val="4D"/>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6177F" w14:textId="520648D9" w:rsidR="00610A2D" w:rsidRPr="00247069" w:rsidRDefault="004D4DD7" w:rsidP="00F8410F">
    <w:pPr>
      <w:pStyle w:val="Footer"/>
      <w:tabs>
        <w:tab w:val="clear" w:pos="2552"/>
        <w:tab w:val="clear" w:pos="6237"/>
      </w:tabs>
      <w:rPr>
        <w:szCs w:val="18"/>
      </w:rPr>
    </w:pPr>
    <w:r w:rsidRPr="00247069">
      <w:rPr>
        <w:color w:val="auto"/>
        <w:szCs w:val="18"/>
      </w:rPr>
      <w:t>Emergency Response Exercise Debrief and Report Template</w:t>
    </w:r>
    <w:r w:rsidR="00F8410F" w:rsidRPr="00247069">
      <w:rPr>
        <w:szCs w:val="18"/>
      </w:rPr>
      <w:tab/>
    </w:r>
    <w:r w:rsidR="008645D7" w:rsidRPr="00247069">
      <w:rPr>
        <w:szCs w:val="18"/>
      </w:rPr>
      <w:fldChar w:fldCharType="begin"/>
    </w:r>
    <w:r w:rsidR="008645D7" w:rsidRPr="00247069">
      <w:rPr>
        <w:szCs w:val="18"/>
      </w:rPr>
      <w:instrText xml:space="preserve"> PAGE   \* MERGEFORMAT </w:instrText>
    </w:r>
    <w:r w:rsidR="008645D7" w:rsidRPr="00247069">
      <w:rPr>
        <w:szCs w:val="18"/>
      </w:rPr>
      <w:fldChar w:fldCharType="separate"/>
    </w:r>
    <w:r w:rsidR="008645D7" w:rsidRPr="00247069">
      <w:rPr>
        <w:szCs w:val="18"/>
      </w:rPr>
      <w:t>1</w:t>
    </w:r>
    <w:r w:rsidR="008645D7" w:rsidRPr="00247069">
      <w:rPr>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A1445" w14:textId="660A6441" w:rsidR="004B73BD" w:rsidRPr="004B73BD" w:rsidRDefault="004D315A" w:rsidP="004D315A">
    <w:pPr>
      <w:pStyle w:val="Footer"/>
    </w:pPr>
    <w:r w:rsidRPr="00247069">
      <w:t>Emergency Response Exercise Debrief and Report Template</w:t>
    </w:r>
    <w:r w:rsidR="00F8410F" w:rsidRPr="00AE7EB1">
      <w:rPr>
        <w:sz w:val="22"/>
        <w:szCs w:val="28"/>
      </w:rPr>
      <w:tab/>
    </w:r>
    <w:r w:rsidR="00AE7EB1">
      <w:rPr>
        <w:sz w:val="22"/>
        <w:szCs w:val="28"/>
      </w:rPr>
      <w:tab/>
    </w:r>
    <w:r w:rsidR="004B73BD" w:rsidRPr="00247069">
      <w:fldChar w:fldCharType="begin"/>
    </w:r>
    <w:r w:rsidR="004B73BD" w:rsidRPr="00247069">
      <w:instrText xml:space="preserve"> PAGE   \* MERGEFORMAT </w:instrText>
    </w:r>
    <w:r w:rsidR="004B73BD" w:rsidRPr="00247069">
      <w:fldChar w:fldCharType="separate"/>
    </w:r>
    <w:r w:rsidR="004B73BD" w:rsidRPr="00247069">
      <w:t>2</w:t>
    </w:r>
    <w:r w:rsidR="004B73BD" w:rsidRPr="0024706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19AD4" w14:textId="77777777" w:rsidR="00BC00CA" w:rsidRDefault="00BC00CA" w:rsidP="00921FD3">
      <w:r>
        <w:separator/>
      </w:r>
    </w:p>
  </w:footnote>
  <w:footnote w:type="continuationSeparator" w:id="0">
    <w:p w14:paraId="787CC589" w14:textId="77777777" w:rsidR="00BC00CA" w:rsidRDefault="00BC00CA" w:rsidP="00921FD3">
      <w:r>
        <w:continuationSeparator/>
      </w:r>
    </w:p>
  </w:footnote>
  <w:footnote w:type="continuationNotice" w:id="1">
    <w:p w14:paraId="21874901" w14:textId="77777777" w:rsidR="00BC00CA" w:rsidRDefault="00BC00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77695" w14:textId="77777777" w:rsidR="00547B73" w:rsidRPr="00547B73" w:rsidRDefault="00547B73" w:rsidP="00547B7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FC86" w14:textId="6F52B61C" w:rsidR="004B73BD" w:rsidRDefault="00333B7B">
    <w:pPr>
      <w:pStyle w:val="Header"/>
    </w:pPr>
    <w:r>
      <w:rPr>
        <w:noProof/>
      </w:rPr>
      <mc:AlternateContent>
        <mc:Choice Requires="wps">
          <w:drawing>
            <wp:anchor distT="0" distB="0" distL="114300" distR="114300" simplePos="0" relativeHeight="251658241" behindDoc="0" locked="0" layoutInCell="1" allowOverlap="1" wp14:anchorId="0FFB15C0" wp14:editId="7FA4C627">
              <wp:simplePos x="0" y="0"/>
              <wp:positionH relativeFrom="column">
                <wp:posOffset>5824220</wp:posOffset>
              </wp:positionH>
              <wp:positionV relativeFrom="paragraph">
                <wp:posOffset>31750</wp:posOffset>
              </wp:positionV>
              <wp:extent cx="861060" cy="852170"/>
              <wp:effectExtent l="0" t="0" r="0" b="0"/>
              <wp:wrapNone/>
              <wp:docPr id="180319306" name="Text Box 180319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861060" cy="852170"/>
                      </a:xfrm>
                      <a:prstGeom prst="rect">
                        <a:avLst/>
                      </a:prstGeom>
                      <a:noFill/>
                      <a:ln w="6350">
                        <a:noFill/>
                      </a:ln>
                      <a:effectLst/>
                    </wps:spPr>
                    <wps:txbx>
                      <w:txbxContent>
                        <w:p w14:paraId="3542A5F2" w14:textId="5C1CA732" w:rsidR="000A1F8B" w:rsidRDefault="00333B7B">
                          <w:r>
                            <w:rPr>
                              <w:rStyle w:val="Logo"/>
                            </w:rPr>
                            <w:drawing>
                              <wp:inline distT="0" distB="0" distL="0" distR="0" wp14:anchorId="61549270" wp14:editId="0AA0F67C">
                                <wp:extent cx="671195" cy="723900"/>
                                <wp:effectExtent l="0" t="0" r="0" b="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W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195" cy="723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type w14:anchorId="0FFB15C0" id="_x0000_t202" coordsize="21600,21600" o:spt="202" path="m,l,21600r21600,l21600,xe">
              <v:stroke joinstyle="miter"/>
              <v:path gradientshapeok="t" o:connecttype="rect"/>
            </v:shapetype>
            <v:shape id="Text Box 2" o:spid="_x0000_s1026" type="#_x0000_t202" style="position:absolute;margin-left:458.6pt;margin-top:2.5pt;width:67.8pt;height:6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" filled="f" stroked="f" strokeweight=".5pt">
              <v:textbox>
                <w:txbxContent>
                  <w:p w14:paraId="3542A5F2" w14:textId="5C1CA732" w:rsidR="000A1F8B" w:rsidRDefault="00333B7B">
                    <w:r>
                      <w:rPr>
                        <w:rStyle w:val="Logo"/>
                      </w:rPr>
                      <w:drawing>
                        <wp:inline distT="0" distB="0" distL="0" distR="0" wp14:anchorId="61549270" wp14:editId="0AA0F67C">
                          <wp:extent cx="671195" cy="723900"/>
                          <wp:effectExtent l="0" t="0" r="0" b="0"/>
                          <wp:docPr id="2"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W Governmen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1195" cy="7239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1" locked="0" layoutInCell="1" allowOverlap="1" wp14:anchorId="2E7E1043" wp14:editId="44949A41">
              <wp:simplePos x="0" y="0"/>
              <wp:positionH relativeFrom="page">
                <wp:align>center</wp:align>
              </wp:positionH>
              <wp:positionV relativeFrom="page">
                <wp:align>top</wp:align>
              </wp:positionV>
              <wp:extent cx="7560310" cy="2339975"/>
              <wp:effectExtent l="0" t="0" r="2540" b="3175"/>
              <wp:wrapNone/>
              <wp:docPr id="1089460083" name="Rectangle 10894600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560310" cy="2339975"/>
                      </a:xfrm>
                      <a:prstGeom prst="rect">
                        <a:avLst/>
                      </a:prstGeom>
                      <a:solidFill>
                        <a:srgbClr val="CBEDFD"/>
                      </a:solidFill>
                      <a:ln w="19050" cap="flat" cmpd="sng" algn="ctr">
                        <a:solidFill>
                          <a:srgbClr val="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rect w14:anchorId="07DCCD2A" id="Rectangle 1" o:spid="_x0000_s1026" style="position:absolute;margin-left:0;margin-top:0;width:595.3pt;height:184.25pt;z-index:-251659264;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" fillcolor="#cbedfd" strokecolor="white" strokeweight="1.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000000"/>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000000"/>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3"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000000"/>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 w15:restartNumberingAfterBreak="0">
    <w:nsid w:val="3E186A33"/>
    <w:multiLevelType w:val="hybridMultilevel"/>
    <w:tmpl w:val="0388BE9E"/>
    <w:lvl w:ilvl="0" w:tplc="45344596">
      <w:numFmt w:val="bullet"/>
      <w:lvlText w:val="-"/>
      <w:lvlJc w:val="left"/>
      <w:pPr>
        <w:ind w:left="840" w:hanging="360"/>
      </w:pPr>
      <w:rPr>
        <w:rFonts w:ascii="Arial" w:eastAsia="Arial" w:hAnsi="Arial" w:cs="Arial" w:hint="default"/>
        <w:spacing w:val="-3"/>
        <w:w w:val="100"/>
        <w:sz w:val="18"/>
        <w:szCs w:val="18"/>
        <w:lang w:val="en-AU" w:eastAsia="en-AU" w:bidi="en-AU"/>
      </w:rPr>
    </w:lvl>
    <w:lvl w:ilvl="1" w:tplc="12D61026">
      <w:numFmt w:val="bullet"/>
      <w:lvlText w:val="•"/>
      <w:lvlJc w:val="left"/>
      <w:pPr>
        <w:ind w:left="1758" w:hanging="360"/>
      </w:pPr>
      <w:rPr>
        <w:rFonts w:hint="default"/>
        <w:lang w:val="en-AU" w:eastAsia="en-AU" w:bidi="en-AU"/>
      </w:rPr>
    </w:lvl>
    <w:lvl w:ilvl="2" w:tplc="EE7000AC">
      <w:numFmt w:val="bullet"/>
      <w:lvlText w:val="•"/>
      <w:lvlJc w:val="left"/>
      <w:pPr>
        <w:ind w:left="2677" w:hanging="360"/>
      </w:pPr>
      <w:rPr>
        <w:rFonts w:hint="default"/>
        <w:lang w:val="en-AU" w:eastAsia="en-AU" w:bidi="en-AU"/>
      </w:rPr>
    </w:lvl>
    <w:lvl w:ilvl="3" w:tplc="4126DB2C">
      <w:numFmt w:val="bullet"/>
      <w:lvlText w:val="•"/>
      <w:lvlJc w:val="left"/>
      <w:pPr>
        <w:ind w:left="3595" w:hanging="360"/>
      </w:pPr>
      <w:rPr>
        <w:rFonts w:hint="default"/>
        <w:lang w:val="en-AU" w:eastAsia="en-AU" w:bidi="en-AU"/>
      </w:rPr>
    </w:lvl>
    <w:lvl w:ilvl="4" w:tplc="EA08C5C4">
      <w:numFmt w:val="bullet"/>
      <w:lvlText w:val="•"/>
      <w:lvlJc w:val="left"/>
      <w:pPr>
        <w:ind w:left="4514" w:hanging="360"/>
      </w:pPr>
      <w:rPr>
        <w:rFonts w:hint="default"/>
        <w:lang w:val="en-AU" w:eastAsia="en-AU" w:bidi="en-AU"/>
      </w:rPr>
    </w:lvl>
    <w:lvl w:ilvl="5" w:tplc="7DC2D890">
      <w:numFmt w:val="bullet"/>
      <w:lvlText w:val="•"/>
      <w:lvlJc w:val="left"/>
      <w:pPr>
        <w:ind w:left="5433" w:hanging="360"/>
      </w:pPr>
      <w:rPr>
        <w:rFonts w:hint="default"/>
        <w:lang w:val="en-AU" w:eastAsia="en-AU" w:bidi="en-AU"/>
      </w:rPr>
    </w:lvl>
    <w:lvl w:ilvl="6" w:tplc="9E08057E">
      <w:numFmt w:val="bullet"/>
      <w:lvlText w:val="•"/>
      <w:lvlJc w:val="left"/>
      <w:pPr>
        <w:ind w:left="6351" w:hanging="360"/>
      </w:pPr>
      <w:rPr>
        <w:rFonts w:hint="default"/>
        <w:lang w:val="en-AU" w:eastAsia="en-AU" w:bidi="en-AU"/>
      </w:rPr>
    </w:lvl>
    <w:lvl w:ilvl="7" w:tplc="1A00EE66">
      <w:numFmt w:val="bullet"/>
      <w:lvlText w:val="•"/>
      <w:lvlJc w:val="left"/>
      <w:pPr>
        <w:ind w:left="7270" w:hanging="360"/>
      </w:pPr>
      <w:rPr>
        <w:rFonts w:hint="default"/>
        <w:lang w:val="en-AU" w:eastAsia="en-AU" w:bidi="en-AU"/>
      </w:rPr>
    </w:lvl>
    <w:lvl w:ilvl="8" w:tplc="4962950E">
      <w:numFmt w:val="bullet"/>
      <w:lvlText w:val="•"/>
      <w:lvlJc w:val="left"/>
      <w:pPr>
        <w:ind w:left="8189" w:hanging="360"/>
      </w:pPr>
      <w:rPr>
        <w:rFonts w:hint="default"/>
        <w:lang w:val="en-AU" w:eastAsia="en-AU" w:bidi="en-AU"/>
      </w:rPr>
    </w:lvl>
  </w:abstractNum>
  <w:abstractNum w:abstractNumId="5" w15:restartNumberingAfterBreak="0">
    <w:nsid w:val="49267BDB"/>
    <w:multiLevelType w:val="hybridMultilevel"/>
    <w:tmpl w:val="6E4AAED6"/>
    <w:lvl w:ilvl="0" w:tplc="0C090001">
      <w:start w:val="1"/>
      <w:numFmt w:val="bullet"/>
      <w:lvlText w:val=""/>
      <w:lvlJc w:val="left"/>
      <w:pPr>
        <w:ind w:left="840" w:hanging="360"/>
      </w:pPr>
      <w:rPr>
        <w:rFonts w:ascii="Symbol" w:hAnsi="Symbol" w:hint="default"/>
        <w:spacing w:val="-3"/>
        <w:w w:val="100"/>
        <w:sz w:val="18"/>
        <w:szCs w:val="18"/>
        <w:lang w:val="en-AU" w:eastAsia="en-AU" w:bidi="en-AU"/>
      </w:rPr>
    </w:lvl>
    <w:lvl w:ilvl="1" w:tplc="FFFFFFFF">
      <w:numFmt w:val="bullet"/>
      <w:lvlText w:val="•"/>
      <w:lvlJc w:val="left"/>
      <w:pPr>
        <w:ind w:left="1758" w:hanging="360"/>
      </w:pPr>
      <w:rPr>
        <w:rFonts w:hint="default"/>
        <w:lang w:val="en-AU" w:eastAsia="en-AU" w:bidi="en-AU"/>
      </w:rPr>
    </w:lvl>
    <w:lvl w:ilvl="2" w:tplc="FFFFFFFF">
      <w:numFmt w:val="bullet"/>
      <w:lvlText w:val="•"/>
      <w:lvlJc w:val="left"/>
      <w:pPr>
        <w:ind w:left="2677" w:hanging="360"/>
      </w:pPr>
      <w:rPr>
        <w:rFonts w:hint="default"/>
        <w:lang w:val="en-AU" w:eastAsia="en-AU" w:bidi="en-AU"/>
      </w:rPr>
    </w:lvl>
    <w:lvl w:ilvl="3" w:tplc="FFFFFFFF">
      <w:numFmt w:val="bullet"/>
      <w:lvlText w:val="•"/>
      <w:lvlJc w:val="left"/>
      <w:pPr>
        <w:ind w:left="3595" w:hanging="360"/>
      </w:pPr>
      <w:rPr>
        <w:rFonts w:hint="default"/>
        <w:lang w:val="en-AU" w:eastAsia="en-AU" w:bidi="en-AU"/>
      </w:rPr>
    </w:lvl>
    <w:lvl w:ilvl="4" w:tplc="FFFFFFFF">
      <w:numFmt w:val="bullet"/>
      <w:lvlText w:val="•"/>
      <w:lvlJc w:val="left"/>
      <w:pPr>
        <w:ind w:left="4514" w:hanging="360"/>
      </w:pPr>
      <w:rPr>
        <w:rFonts w:hint="default"/>
        <w:lang w:val="en-AU" w:eastAsia="en-AU" w:bidi="en-AU"/>
      </w:rPr>
    </w:lvl>
    <w:lvl w:ilvl="5" w:tplc="FFFFFFFF">
      <w:numFmt w:val="bullet"/>
      <w:lvlText w:val="•"/>
      <w:lvlJc w:val="left"/>
      <w:pPr>
        <w:ind w:left="5433" w:hanging="360"/>
      </w:pPr>
      <w:rPr>
        <w:rFonts w:hint="default"/>
        <w:lang w:val="en-AU" w:eastAsia="en-AU" w:bidi="en-AU"/>
      </w:rPr>
    </w:lvl>
    <w:lvl w:ilvl="6" w:tplc="FFFFFFFF">
      <w:numFmt w:val="bullet"/>
      <w:lvlText w:val="•"/>
      <w:lvlJc w:val="left"/>
      <w:pPr>
        <w:ind w:left="6351" w:hanging="360"/>
      </w:pPr>
      <w:rPr>
        <w:rFonts w:hint="default"/>
        <w:lang w:val="en-AU" w:eastAsia="en-AU" w:bidi="en-AU"/>
      </w:rPr>
    </w:lvl>
    <w:lvl w:ilvl="7" w:tplc="FFFFFFFF">
      <w:numFmt w:val="bullet"/>
      <w:lvlText w:val="•"/>
      <w:lvlJc w:val="left"/>
      <w:pPr>
        <w:ind w:left="7270" w:hanging="360"/>
      </w:pPr>
      <w:rPr>
        <w:rFonts w:hint="default"/>
        <w:lang w:val="en-AU" w:eastAsia="en-AU" w:bidi="en-AU"/>
      </w:rPr>
    </w:lvl>
    <w:lvl w:ilvl="8" w:tplc="FFFFFFFF">
      <w:numFmt w:val="bullet"/>
      <w:lvlText w:val="•"/>
      <w:lvlJc w:val="left"/>
      <w:pPr>
        <w:ind w:left="8189" w:hanging="360"/>
      </w:pPr>
      <w:rPr>
        <w:rFonts w:hint="default"/>
        <w:lang w:val="en-AU" w:eastAsia="en-AU" w:bidi="en-AU"/>
      </w:rPr>
    </w:lvl>
  </w:abstractNum>
  <w:abstractNum w:abstractNumId="6"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00000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AE79B5"/>
    <w:multiLevelType w:val="hybridMultilevel"/>
    <w:tmpl w:val="23F6EB12"/>
    <w:lvl w:ilvl="0" w:tplc="F3D00BA6">
      <w:start w:val="1"/>
      <w:numFmt w:val="bullet"/>
      <w:pStyle w:val="ListBullet2"/>
      <w:lvlText w:val="—"/>
      <w:lvlJc w:val="left"/>
      <w:pPr>
        <w:tabs>
          <w:tab w:val="num" w:pos="2059"/>
        </w:tabs>
        <w:ind w:left="2059" w:hanging="357"/>
      </w:pPr>
      <w:rPr>
        <w:rFonts w:ascii="Public Sans Light" w:hAnsi="Public Sans Light" w:cs="Times New Roman" w:hint="default"/>
        <w:b w:val="0"/>
        <w:i w:val="0"/>
        <w:color w:val="000000"/>
        <w:sz w:val="22"/>
      </w:rPr>
    </w:lvl>
    <w:lvl w:ilvl="1" w:tplc="0C090003" w:tentative="1">
      <w:start w:val="1"/>
      <w:numFmt w:val="bullet"/>
      <w:lvlText w:val="o"/>
      <w:lvlJc w:val="left"/>
      <w:pPr>
        <w:ind w:left="3142" w:hanging="360"/>
      </w:pPr>
      <w:rPr>
        <w:rFonts w:ascii="Courier New" w:hAnsi="Courier New" w:cs="Courier New" w:hint="default"/>
      </w:rPr>
    </w:lvl>
    <w:lvl w:ilvl="2" w:tplc="0C090005" w:tentative="1">
      <w:start w:val="1"/>
      <w:numFmt w:val="bullet"/>
      <w:lvlText w:val=""/>
      <w:lvlJc w:val="left"/>
      <w:pPr>
        <w:ind w:left="3862" w:hanging="360"/>
      </w:pPr>
      <w:rPr>
        <w:rFonts w:ascii="Wingdings" w:hAnsi="Wingdings" w:hint="default"/>
      </w:rPr>
    </w:lvl>
    <w:lvl w:ilvl="3" w:tplc="0C090001" w:tentative="1">
      <w:start w:val="1"/>
      <w:numFmt w:val="bullet"/>
      <w:lvlText w:val=""/>
      <w:lvlJc w:val="left"/>
      <w:pPr>
        <w:ind w:left="4582" w:hanging="360"/>
      </w:pPr>
      <w:rPr>
        <w:rFonts w:ascii="Symbol" w:hAnsi="Symbol" w:hint="default"/>
      </w:rPr>
    </w:lvl>
    <w:lvl w:ilvl="4" w:tplc="0C090003" w:tentative="1">
      <w:start w:val="1"/>
      <w:numFmt w:val="bullet"/>
      <w:lvlText w:val="o"/>
      <w:lvlJc w:val="left"/>
      <w:pPr>
        <w:ind w:left="5302" w:hanging="360"/>
      </w:pPr>
      <w:rPr>
        <w:rFonts w:ascii="Courier New" w:hAnsi="Courier New" w:cs="Courier New" w:hint="default"/>
      </w:rPr>
    </w:lvl>
    <w:lvl w:ilvl="5" w:tplc="0C090005" w:tentative="1">
      <w:start w:val="1"/>
      <w:numFmt w:val="bullet"/>
      <w:lvlText w:val=""/>
      <w:lvlJc w:val="left"/>
      <w:pPr>
        <w:ind w:left="6022" w:hanging="360"/>
      </w:pPr>
      <w:rPr>
        <w:rFonts w:ascii="Wingdings" w:hAnsi="Wingdings" w:hint="default"/>
      </w:rPr>
    </w:lvl>
    <w:lvl w:ilvl="6" w:tplc="0C090001" w:tentative="1">
      <w:start w:val="1"/>
      <w:numFmt w:val="bullet"/>
      <w:lvlText w:val=""/>
      <w:lvlJc w:val="left"/>
      <w:pPr>
        <w:ind w:left="6742" w:hanging="360"/>
      </w:pPr>
      <w:rPr>
        <w:rFonts w:ascii="Symbol" w:hAnsi="Symbol" w:hint="default"/>
      </w:rPr>
    </w:lvl>
    <w:lvl w:ilvl="7" w:tplc="0C090003" w:tentative="1">
      <w:start w:val="1"/>
      <w:numFmt w:val="bullet"/>
      <w:lvlText w:val="o"/>
      <w:lvlJc w:val="left"/>
      <w:pPr>
        <w:ind w:left="7462" w:hanging="360"/>
      </w:pPr>
      <w:rPr>
        <w:rFonts w:ascii="Courier New" w:hAnsi="Courier New" w:cs="Courier New" w:hint="default"/>
      </w:rPr>
    </w:lvl>
    <w:lvl w:ilvl="8" w:tplc="0C090005" w:tentative="1">
      <w:start w:val="1"/>
      <w:numFmt w:val="bullet"/>
      <w:lvlText w:val=""/>
      <w:lvlJc w:val="left"/>
      <w:pPr>
        <w:ind w:left="8182" w:hanging="360"/>
      </w:pPr>
      <w:rPr>
        <w:rFonts w:ascii="Wingdings" w:hAnsi="Wingdings" w:hint="default"/>
      </w:rPr>
    </w:lvl>
  </w:abstractNum>
  <w:num w:numId="1" w16cid:durableId="506213769">
    <w:abstractNumId w:val="6"/>
  </w:num>
  <w:num w:numId="2" w16cid:durableId="210000052">
    <w:abstractNumId w:val="7"/>
  </w:num>
  <w:num w:numId="3" w16cid:durableId="1117605877">
    <w:abstractNumId w:val="3"/>
  </w:num>
  <w:num w:numId="4" w16cid:durableId="922032957">
    <w:abstractNumId w:val="0"/>
  </w:num>
  <w:num w:numId="5" w16cid:durableId="852843039">
    <w:abstractNumId w:val="2"/>
  </w:num>
  <w:num w:numId="6" w16cid:durableId="514271019">
    <w:abstractNumId w:val="1"/>
  </w:num>
  <w:num w:numId="7" w16cid:durableId="1448886017">
    <w:abstractNumId w:val="1"/>
    <w:lvlOverride w:ilvl="0">
      <w:startOverride w:val="1"/>
    </w:lvlOverride>
  </w:num>
  <w:num w:numId="8" w16cid:durableId="1276911410">
    <w:abstractNumId w:val="0"/>
    <w:lvlOverride w:ilvl="0">
      <w:startOverride w:val="1"/>
    </w:lvlOverride>
  </w:num>
  <w:num w:numId="9" w16cid:durableId="1865709933">
    <w:abstractNumId w:val="2"/>
    <w:lvlOverride w:ilvl="0">
      <w:startOverride w:val="1"/>
    </w:lvlOverride>
  </w:num>
  <w:num w:numId="10" w16cid:durableId="377359234">
    <w:abstractNumId w:val="6"/>
  </w:num>
  <w:num w:numId="11" w16cid:durableId="528841081">
    <w:abstractNumId w:val="1"/>
  </w:num>
  <w:num w:numId="12" w16cid:durableId="1739092390">
    <w:abstractNumId w:val="7"/>
  </w:num>
  <w:num w:numId="13" w16cid:durableId="850526881">
    <w:abstractNumId w:val="3"/>
  </w:num>
  <w:num w:numId="14" w16cid:durableId="91054541">
    <w:abstractNumId w:val="0"/>
  </w:num>
  <w:num w:numId="15" w16cid:durableId="1350763157">
    <w:abstractNumId w:val="2"/>
  </w:num>
  <w:num w:numId="16" w16cid:durableId="1203900228">
    <w:abstractNumId w:val="7"/>
  </w:num>
  <w:num w:numId="17" w16cid:durableId="1212763069">
    <w:abstractNumId w:val="3"/>
  </w:num>
  <w:num w:numId="18" w16cid:durableId="1536458492">
    <w:abstractNumId w:val="6"/>
  </w:num>
  <w:num w:numId="19" w16cid:durableId="1407992679">
    <w:abstractNumId w:val="0"/>
  </w:num>
  <w:num w:numId="20" w16cid:durableId="261763532">
    <w:abstractNumId w:val="2"/>
  </w:num>
  <w:num w:numId="21" w16cid:durableId="559900091">
    <w:abstractNumId w:val="1"/>
  </w:num>
  <w:num w:numId="22" w16cid:durableId="2131169549">
    <w:abstractNumId w:val="6"/>
    <w:lvlOverride w:ilvl="0">
      <w:startOverride w:val="1"/>
    </w:lvlOverride>
  </w:num>
  <w:num w:numId="23" w16cid:durableId="1382367783">
    <w:abstractNumId w:val="7"/>
    <w:lvlOverride w:ilvl="0">
      <w:startOverride w:val="1"/>
    </w:lvlOverride>
  </w:num>
  <w:num w:numId="24" w16cid:durableId="419331730">
    <w:abstractNumId w:val="3"/>
    <w:lvlOverride w:ilvl="0">
      <w:startOverride w:val="1"/>
    </w:lvlOverride>
  </w:num>
  <w:num w:numId="25" w16cid:durableId="173418193">
    <w:abstractNumId w:val="6"/>
  </w:num>
  <w:num w:numId="26" w16cid:durableId="1495413340">
    <w:abstractNumId w:val="1"/>
  </w:num>
  <w:num w:numId="27" w16cid:durableId="832454721">
    <w:abstractNumId w:val="1"/>
    <w:lvlOverride w:ilvl="0">
      <w:startOverride w:val="1"/>
    </w:lvlOverride>
  </w:num>
  <w:num w:numId="28" w16cid:durableId="756249304">
    <w:abstractNumId w:val="1"/>
    <w:lvlOverride w:ilvl="0">
      <w:startOverride w:val="1"/>
    </w:lvlOverride>
  </w:num>
  <w:num w:numId="29" w16cid:durableId="138421767">
    <w:abstractNumId w:val="0"/>
    <w:lvlOverride w:ilvl="0">
      <w:startOverride w:val="1"/>
    </w:lvlOverride>
  </w:num>
  <w:num w:numId="30" w16cid:durableId="641692719">
    <w:abstractNumId w:val="4"/>
  </w:num>
  <w:num w:numId="31" w16cid:durableId="138617861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0F"/>
    <w:rsid w:val="00000398"/>
    <w:rsid w:val="00002C93"/>
    <w:rsid w:val="000100A3"/>
    <w:rsid w:val="000106AC"/>
    <w:rsid w:val="00010E24"/>
    <w:rsid w:val="00011994"/>
    <w:rsid w:val="00015091"/>
    <w:rsid w:val="00025E7F"/>
    <w:rsid w:val="00026F62"/>
    <w:rsid w:val="00030C2E"/>
    <w:rsid w:val="00030FD2"/>
    <w:rsid w:val="000319D3"/>
    <w:rsid w:val="000319DF"/>
    <w:rsid w:val="00033066"/>
    <w:rsid w:val="000369F8"/>
    <w:rsid w:val="00042527"/>
    <w:rsid w:val="00046ACD"/>
    <w:rsid w:val="0005359F"/>
    <w:rsid w:val="0005618A"/>
    <w:rsid w:val="00076220"/>
    <w:rsid w:val="000829D3"/>
    <w:rsid w:val="000A065F"/>
    <w:rsid w:val="000A1F8B"/>
    <w:rsid w:val="000A3A88"/>
    <w:rsid w:val="000A4A8E"/>
    <w:rsid w:val="000B2B10"/>
    <w:rsid w:val="000C34C5"/>
    <w:rsid w:val="000D6B77"/>
    <w:rsid w:val="000E0F87"/>
    <w:rsid w:val="000E62A8"/>
    <w:rsid w:val="000F3D13"/>
    <w:rsid w:val="00101D76"/>
    <w:rsid w:val="001106A0"/>
    <w:rsid w:val="00111775"/>
    <w:rsid w:val="0013204F"/>
    <w:rsid w:val="001341E6"/>
    <w:rsid w:val="0013421B"/>
    <w:rsid w:val="00135F60"/>
    <w:rsid w:val="0014157C"/>
    <w:rsid w:val="001419CE"/>
    <w:rsid w:val="00145042"/>
    <w:rsid w:val="001455B6"/>
    <w:rsid w:val="001467C3"/>
    <w:rsid w:val="0015035F"/>
    <w:rsid w:val="00150CAE"/>
    <w:rsid w:val="001554D7"/>
    <w:rsid w:val="00160B69"/>
    <w:rsid w:val="00161785"/>
    <w:rsid w:val="00163D68"/>
    <w:rsid w:val="00163DF6"/>
    <w:rsid w:val="001668B1"/>
    <w:rsid w:val="001728CA"/>
    <w:rsid w:val="001771BD"/>
    <w:rsid w:val="00177EC5"/>
    <w:rsid w:val="001800FA"/>
    <w:rsid w:val="001821A3"/>
    <w:rsid w:val="00184301"/>
    <w:rsid w:val="00191A4A"/>
    <w:rsid w:val="00192D4A"/>
    <w:rsid w:val="00193D21"/>
    <w:rsid w:val="001945EC"/>
    <w:rsid w:val="001A186C"/>
    <w:rsid w:val="001A628B"/>
    <w:rsid w:val="001B0831"/>
    <w:rsid w:val="001C0651"/>
    <w:rsid w:val="001C2AD2"/>
    <w:rsid w:val="001D4825"/>
    <w:rsid w:val="001D4C98"/>
    <w:rsid w:val="001D754D"/>
    <w:rsid w:val="001E04AA"/>
    <w:rsid w:val="001E0620"/>
    <w:rsid w:val="001E0762"/>
    <w:rsid w:val="001E3C1F"/>
    <w:rsid w:val="001F757C"/>
    <w:rsid w:val="00203429"/>
    <w:rsid w:val="00216B6C"/>
    <w:rsid w:val="00224DDA"/>
    <w:rsid w:val="00233115"/>
    <w:rsid w:val="0023455E"/>
    <w:rsid w:val="002409AB"/>
    <w:rsid w:val="00244CFA"/>
    <w:rsid w:val="00246190"/>
    <w:rsid w:val="00247069"/>
    <w:rsid w:val="00247B09"/>
    <w:rsid w:val="002530BB"/>
    <w:rsid w:val="002605EC"/>
    <w:rsid w:val="00262045"/>
    <w:rsid w:val="00274B76"/>
    <w:rsid w:val="0027645B"/>
    <w:rsid w:val="00287597"/>
    <w:rsid w:val="00297E89"/>
    <w:rsid w:val="002C4812"/>
    <w:rsid w:val="002C4F01"/>
    <w:rsid w:val="002C4FBA"/>
    <w:rsid w:val="002C7806"/>
    <w:rsid w:val="002D06D6"/>
    <w:rsid w:val="002D0FCF"/>
    <w:rsid w:val="002D615C"/>
    <w:rsid w:val="002D7A8C"/>
    <w:rsid w:val="002E235A"/>
    <w:rsid w:val="002E34BF"/>
    <w:rsid w:val="00305D69"/>
    <w:rsid w:val="0030656B"/>
    <w:rsid w:val="003226D8"/>
    <w:rsid w:val="003266CA"/>
    <w:rsid w:val="00326B78"/>
    <w:rsid w:val="00332DBA"/>
    <w:rsid w:val="00333458"/>
    <w:rsid w:val="00333B7B"/>
    <w:rsid w:val="00340CA0"/>
    <w:rsid w:val="00343BB5"/>
    <w:rsid w:val="003450AA"/>
    <w:rsid w:val="003452A6"/>
    <w:rsid w:val="003503CC"/>
    <w:rsid w:val="003522CE"/>
    <w:rsid w:val="00354776"/>
    <w:rsid w:val="00357235"/>
    <w:rsid w:val="00360042"/>
    <w:rsid w:val="00370677"/>
    <w:rsid w:val="00371F6A"/>
    <w:rsid w:val="0037399B"/>
    <w:rsid w:val="00376323"/>
    <w:rsid w:val="00387695"/>
    <w:rsid w:val="003A44F5"/>
    <w:rsid w:val="003A6577"/>
    <w:rsid w:val="003B19B3"/>
    <w:rsid w:val="003B523A"/>
    <w:rsid w:val="003C1307"/>
    <w:rsid w:val="003C3E43"/>
    <w:rsid w:val="003C40DA"/>
    <w:rsid w:val="003E13B4"/>
    <w:rsid w:val="003E530F"/>
    <w:rsid w:val="003F2324"/>
    <w:rsid w:val="003F2482"/>
    <w:rsid w:val="003F5577"/>
    <w:rsid w:val="00402E8F"/>
    <w:rsid w:val="0040331F"/>
    <w:rsid w:val="00403322"/>
    <w:rsid w:val="004043CC"/>
    <w:rsid w:val="00404B96"/>
    <w:rsid w:val="00414BBA"/>
    <w:rsid w:val="0042374C"/>
    <w:rsid w:val="0043431C"/>
    <w:rsid w:val="0043445D"/>
    <w:rsid w:val="00434A59"/>
    <w:rsid w:val="00437204"/>
    <w:rsid w:val="00442D54"/>
    <w:rsid w:val="0045338A"/>
    <w:rsid w:val="004609D1"/>
    <w:rsid w:val="00461B8C"/>
    <w:rsid w:val="00473FB7"/>
    <w:rsid w:val="004747A0"/>
    <w:rsid w:val="00475E3A"/>
    <w:rsid w:val="00482E74"/>
    <w:rsid w:val="00491CFA"/>
    <w:rsid w:val="00494710"/>
    <w:rsid w:val="00496F42"/>
    <w:rsid w:val="004978AD"/>
    <w:rsid w:val="004A4836"/>
    <w:rsid w:val="004A6226"/>
    <w:rsid w:val="004B0EE6"/>
    <w:rsid w:val="004B48EB"/>
    <w:rsid w:val="004B63AC"/>
    <w:rsid w:val="004B73BD"/>
    <w:rsid w:val="004C02EC"/>
    <w:rsid w:val="004C1A21"/>
    <w:rsid w:val="004C35B2"/>
    <w:rsid w:val="004C47AC"/>
    <w:rsid w:val="004D1302"/>
    <w:rsid w:val="004D315A"/>
    <w:rsid w:val="004D4DD7"/>
    <w:rsid w:val="004D5BE5"/>
    <w:rsid w:val="004E225E"/>
    <w:rsid w:val="004F0903"/>
    <w:rsid w:val="004F4880"/>
    <w:rsid w:val="004F6D4C"/>
    <w:rsid w:val="004F77CB"/>
    <w:rsid w:val="00500A4E"/>
    <w:rsid w:val="00500B67"/>
    <w:rsid w:val="005117E3"/>
    <w:rsid w:val="00520735"/>
    <w:rsid w:val="0053238E"/>
    <w:rsid w:val="00534EB6"/>
    <w:rsid w:val="005376CA"/>
    <w:rsid w:val="00541464"/>
    <w:rsid w:val="00542E6F"/>
    <w:rsid w:val="00544E33"/>
    <w:rsid w:val="00544E58"/>
    <w:rsid w:val="0054695A"/>
    <w:rsid w:val="00547B73"/>
    <w:rsid w:val="00550F70"/>
    <w:rsid w:val="00561CE2"/>
    <w:rsid w:val="005668BE"/>
    <w:rsid w:val="00573306"/>
    <w:rsid w:val="00574907"/>
    <w:rsid w:val="005758D2"/>
    <w:rsid w:val="0058194F"/>
    <w:rsid w:val="00586CF7"/>
    <w:rsid w:val="0059207E"/>
    <w:rsid w:val="00594DAC"/>
    <w:rsid w:val="00595377"/>
    <w:rsid w:val="005A1041"/>
    <w:rsid w:val="005A3365"/>
    <w:rsid w:val="005A3D3C"/>
    <w:rsid w:val="005A4D28"/>
    <w:rsid w:val="005B1B4F"/>
    <w:rsid w:val="005B2F8C"/>
    <w:rsid w:val="005B7730"/>
    <w:rsid w:val="005C302B"/>
    <w:rsid w:val="005C5152"/>
    <w:rsid w:val="005C7C60"/>
    <w:rsid w:val="005D2D7A"/>
    <w:rsid w:val="005D66AB"/>
    <w:rsid w:val="005E04AB"/>
    <w:rsid w:val="005E5EC0"/>
    <w:rsid w:val="005F1786"/>
    <w:rsid w:val="005F252B"/>
    <w:rsid w:val="005F4E21"/>
    <w:rsid w:val="006000A3"/>
    <w:rsid w:val="00601F1B"/>
    <w:rsid w:val="00610A2D"/>
    <w:rsid w:val="006141E5"/>
    <w:rsid w:val="00624825"/>
    <w:rsid w:val="00640A75"/>
    <w:rsid w:val="00643642"/>
    <w:rsid w:val="006519D7"/>
    <w:rsid w:val="0065469C"/>
    <w:rsid w:val="00672942"/>
    <w:rsid w:val="006743FD"/>
    <w:rsid w:val="006A53BA"/>
    <w:rsid w:val="006B1D31"/>
    <w:rsid w:val="006B3A51"/>
    <w:rsid w:val="006B423C"/>
    <w:rsid w:val="006B6005"/>
    <w:rsid w:val="006B7139"/>
    <w:rsid w:val="006C4799"/>
    <w:rsid w:val="006C5F4C"/>
    <w:rsid w:val="006C5FD2"/>
    <w:rsid w:val="006D2FD4"/>
    <w:rsid w:val="006D64E0"/>
    <w:rsid w:val="006E1919"/>
    <w:rsid w:val="006E1E20"/>
    <w:rsid w:val="006E4A18"/>
    <w:rsid w:val="006E76C9"/>
    <w:rsid w:val="006E79DB"/>
    <w:rsid w:val="006F1B7B"/>
    <w:rsid w:val="006F33F5"/>
    <w:rsid w:val="006F4699"/>
    <w:rsid w:val="00705E32"/>
    <w:rsid w:val="007115C0"/>
    <w:rsid w:val="0071665D"/>
    <w:rsid w:val="0072008C"/>
    <w:rsid w:val="00720CB1"/>
    <w:rsid w:val="00740716"/>
    <w:rsid w:val="00742F66"/>
    <w:rsid w:val="007432AD"/>
    <w:rsid w:val="00746C9F"/>
    <w:rsid w:val="007515EA"/>
    <w:rsid w:val="0076385B"/>
    <w:rsid w:val="00763C24"/>
    <w:rsid w:val="007649A1"/>
    <w:rsid w:val="00773649"/>
    <w:rsid w:val="007772E3"/>
    <w:rsid w:val="00790147"/>
    <w:rsid w:val="00790E91"/>
    <w:rsid w:val="007920D0"/>
    <w:rsid w:val="007A0B4D"/>
    <w:rsid w:val="007A2961"/>
    <w:rsid w:val="007A3BC4"/>
    <w:rsid w:val="007A40B2"/>
    <w:rsid w:val="007A5EA6"/>
    <w:rsid w:val="007A7FA3"/>
    <w:rsid w:val="007B67D7"/>
    <w:rsid w:val="007B75E6"/>
    <w:rsid w:val="007C2CF7"/>
    <w:rsid w:val="007D1B43"/>
    <w:rsid w:val="007E3FA7"/>
    <w:rsid w:val="007E4B9B"/>
    <w:rsid w:val="007E51BF"/>
    <w:rsid w:val="007F31F9"/>
    <w:rsid w:val="007F661A"/>
    <w:rsid w:val="00802278"/>
    <w:rsid w:val="00802606"/>
    <w:rsid w:val="00803BCC"/>
    <w:rsid w:val="00803EC0"/>
    <w:rsid w:val="008126E9"/>
    <w:rsid w:val="00822D56"/>
    <w:rsid w:val="0082668E"/>
    <w:rsid w:val="008274FF"/>
    <w:rsid w:val="00836860"/>
    <w:rsid w:val="0084244C"/>
    <w:rsid w:val="0084309C"/>
    <w:rsid w:val="008433D6"/>
    <w:rsid w:val="00847DFB"/>
    <w:rsid w:val="00852196"/>
    <w:rsid w:val="00856921"/>
    <w:rsid w:val="0086224D"/>
    <w:rsid w:val="008645D7"/>
    <w:rsid w:val="00864B67"/>
    <w:rsid w:val="00865D2E"/>
    <w:rsid w:val="008667B1"/>
    <w:rsid w:val="008864B8"/>
    <w:rsid w:val="00894241"/>
    <w:rsid w:val="0089447F"/>
    <w:rsid w:val="00897B7A"/>
    <w:rsid w:val="008A2C4F"/>
    <w:rsid w:val="008C2B5F"/>
    <w:rsid w:val="008C5F0D"/>
    <w:rsid w:val="008D5F35"/>
    <w:rsid w:val="008E01EA"/>
    <w:rsid w:val="008E2561"/>
    <w:rsid w:val="008E262F"/>
    <w:rsid w:val="008E6EBB"/>
    <w:rsid w:val="008E7C41"/>
    <w:rsid w:val="008F671A"/>
    <w:rsid w:val="009022C6"/>
    <w:rsid w:val="00905970"/>
    <w:rsid w:val="00907377"/>
    <w:rsid w:val="00914F51"/>
    <w:rsid w:val="00921FD3"/>
    <w:rsid w:val="009220D7"/>
    <w:rsid w:val="00931697"/>
    <w:rsid w:val="00940A26"/>
    <w:rsid w:val="00942939"/>
    <w:rsid w:val="00943B18"/>
    <w:rsid w:val="00946C9F"/>
    <w:rsid w:val="00956C67"/>
    <w:rsid w:val="00957BDD"/>
    <w:rsid w:val="0096220F"/>
    <w:rsid w:val="00973604"/>
    <w:rsid w:val="009747DB"/>
    <w:rsid w:val="009820AF"/>
    <w:rsid w:val="00983DB2"/>
    <w:rsid w:val="00986B43"/>
    <w:rsid w:val="00992EEC"/>
    <w:rsid w:val="00992F13"/>
    <w:rsid w:val="009931E1"/>
    <w:rsid w:val="00994AF2"/>
    <w:rsid w:val="009950D3"/>
    <w:rsid w:val="009977D9"/>
    <w:rsid w:val="00997A69"/>
    <w:rsid w:val="00997B05"/>
    <w:rsid w:val="009A31A2"/>
    <w:rsid w:val="009B0C2F"/>
    <w:rsid w:val="009B15CE"/>
    <w:rsid w:val="009B5355"/>
    <w:rsid w:val="009C163C"/>
    <w:rsid w:val="009C5090"/>
    <w:rsid w:val="009D6CFB"/>
    <w:rsid w:val="009F14B2"/>
    <w:rsid w:val="00A00CBC"/>
    <w:rsid w:val="00A05561"/>
    <w:rsid w:val="00A12D64"/>
    <w:rsid w:val="00A165AF"/>
    <w:rsid w:val="00A20D01"/>
    <w:rsid w:val="00A247A6"/>
    <w:rsid w:val="00A263B1"/>
    <w:rsid w:val="00A32CAE"/>
    <w:rsid w:val="00A41201"/>
    <w:rsid w:val="00A42E9D"/>
    <w:rsid w:val="00A5765A"/>
    <w:rsid w:val="00A64BE7"/>
    <w:rsid w:val="00A66AB0"/>
    <w:rsid w:val="00A7358D"/>
    <w:rsid w:val="00A75153"/>
    <w:rsid w:val="00A762DA"/>
    <w:rsid w:val="00AA410E"/>
    <w:rsid w:val="00AA591D"/>
    <w:rsid w:val="00AB27C8"/>
    <w:rsid w:val="00AB7435"/>
    <w:rsid w:val="00AC17F8"/>
    <w:rsid w:val="00AC5770"/>
    <w:rsid w:val="00AC6DF0"/>
    <w:rsid w:val="00AD053A"/>
    <w:rsid w:val="00AD2763"/>
    <w:rsid w:val="00AE2862"/>
    <w:rsid w:val="00AE51F8"/>
    <w:rsid w:val="00AE7EB1"/>
    <w:rsid w:val="00AF2046"/>
    <w:rsid w:val="00AF33A6"/>
    <w:rsid w:val="00AF4937"/>
    <w:rsid w:val="00AF7E94"/>
    <w:rsid w:val="00B0286F"/>
    <w:rsid w:val="00B04FAF"/>
    <w:rsid w:val="00B076C0"/>
    <w:rsid w:val="00B1005A"/>
    <w:rsid w:val="00B17909"/>
    <w:rsid w:val="00B269E7"/>
    <w:rsid w:val="00B373A3"/>
    <w:rsid w:val="00B37EEA"/>
    <w:rsid w:val="00B4618E"/>
    <w:rsid w:val="00B5628B"/>
    <w:rsid w:val="00B8774E"/>
    <w:rsid w:val="00B90769"/>
    <w:rsid w:val="00B91AC1"/>
    <w:rsid w:val="00B94730"/>
    <w:rsid w:val="00BA087C"/>
    <w:rsid w:val="00BA2B93"/>
    <w:rsid w:val="00BB00A2"/>
    <w:rsid w:val="00BB5A2E"/>
    <w:rsid w:val="00BB6571"/>
    <w:rsid w:val="00BC00CA"/>
    <w:rsid w:val="00BC2680"/>
    <w:rsid w:val="00BC303F"/>
    <w:rsid w:val="00BC344A"/>
    <w:rsid w:val="00BC6216"/>
    <w:rsid w:val="00BC6ADB"/>
    <w:rsid w:val="00BD50CA"/>
    <w:rsid w:val="00BD5B4B"/>
    <w:rsid w:val="00BD5BB9"/>
    <w:rsid w:val="00BD6F06"/>
    <w:rsid w:val="00BE02CE"/>
    <w:rsid w:val="00BE3982"/>
    <w:rsid w:val="00BE3F7B"/>
    <w:rsid w:val="00BF3ECB"/>
    <w:rsid w:val="00BF7033"/>
    <w:rsid w:val="00C05CFB"/>
    <w:rsid w:val="00C05E58"/>
    <w:rsid w:val="00C12988"/>
    <w:rsid w:val="00C1506D"/>
    <w:rsid w:val="00C15462"/>
    <w:rsid w:val="00C165A5"/>
    <w:rsid w:val="00C1730F"/>
    <w:rsid w:val="00C17355"/>
    <w:rsid w:val="00C277CC"/>
    <w:rsid w:val="00C30927"/>
    <w:rsid w:val="00C31D1F"/>
    <w:rsid w:val="00C3455A"/>
    <w:rsid w:val="00C405A8"/>
    <w:rsid w:val="00C509DC"/>
    <w:rsid w:val="00C515B8"/>
    <w:rsid w:val="00C52929"/>
    <w:rsid w:val="00C52B28"/>
    <w:rsid w:val="00C570D1"/>
    <w:rsid w:val="00C57259"/>
    <w:rsid w:val="00C572B1"/>
    <w:rsid w:val="00C578EF"/>
    <w:rsid w:val="00C620A4"/>
    <w:rsid w:val="00C62FCD"/>
    <w:rsid w:val="00C64023"/>
    <w:rsid w:val="00C649CD"/>
    <w:rsid w:val="00C66CBB"/>
    <w:rsid w:val="00C75B5F"/>
    <w:rsid w:val="00CA23DA"/>
    <w:rsid w:val="00CA4083"/>
    <w:rsid w:val="00CC0686"/>
    <w:rsid w:val="00CD179E"/>
    <w:rsid w:val="00CD4B86"/>
    <w:rsid w:val="00CE00DA"/>
    <w:rsid w:val="00CE4725"/>
    <w:rsid w:val="00CE4BAD"/>
    <w:rsid w:val="00CF2162"/>
    <w:rsid w:val="00D0131E"/>
    <w:rsid w:val="00D015E0"/>
    <w:rsid w:val="00D056F8"/>
    <w:rsid w:val="00D1583E"/>
    <w:rsid w:val="00D16E49"/>
    <w:rsid w:val="00D201EE"/>
    <w:rsid w:val="00D20F63"/>
    <w:rsid w:val="00D3139F"/>
    <w:rsid w:val="00D4026B"/>
    <w:rsid w:val="00D4068F"/>
    <w:rsid w:val="00D43B4A"/>
    <w:rsid w:val="00D4739F"/>
    <w:rsid w:val="00D47920"/>
    <w:rsid w:val="00D507EE"/>
    <w:rsid w:val="00D51B8A"/>
    <w:rsid w:val="00D5466F"/>
    <w:rsid w:val="00D5593B"/>
    <w:rsid w:val="00D67134"/>
    <w:rsid w:val="00D70EBF"/>
    <w:rsid w:val="00D74819"/>
    <w:rsid w:val="00D833D1"/>
    <w:rsid w:val="00D847B1"/>
    <w:rsid w:val="00D87EC4"/>
    <w:rsid w:val="00D87EE2"/>
    <w:rsid w:val="00D91477"/>
    <w:rsid w:val="00D96F3A"/>
    <w:rsid w:val="00DA0CFA"/>
    <w:rsid w:val="00DA6C81"/>
    <w:rsid w:val="00DB30BF"/>
    <w:rsid w:val="00DB4980"/>
    <w:rsid w:val="00DB7BED"/>
    <w:rsid w:val="00DC5706"/>
    <w:rsid w:val="00DC5EED"/>
    <w:rsid w:val="00DD3473"/>
    <w:rsid w:val="00DD502A"/>
    <w:rsid w:val="00DE001E"/>
    <w:rsid w:val="00DE7670"/>
    <w:rsid w:val="00DF3D48"/>
    <w:rsid w:val="00DF4166"/>
    <w:rsid w:val="00E03D68"/>
    <w:rsid w:val="00E1175E"/>
    <w:rsid w:val="00E1351C"/>
    <w:rsid w:val="00E21D9B"/>
    <w:rsid w:val="00E26B15"/>
    <w:rsid w:val="00E313D9"/>
    <w:rsid w:val="00E322D7"/>
    <w:rsid w:val="00E35D92"/>
    <w:rsid w:val="00E36A34"/>
    <w:rsid w:val="00E56242"/>
    <w:rsid w:val="00E62BCD"/>
    <w:rsid w:val="00E641A5"/>
    <w:rsid w:val="00E675BF"/>
    <w:rsid w:val="00E750C1"/>
    <w:rsid w:val="00E81762"/>
    <w:rsid w:val="00E96EBF"/>
    <w:rsid w:val="00EA0098"/>
    <w:rsid w:val="00EA016D"/>
    <w:rsid w:val="00EA186E"/>
    <w:rsid w:val="00EA2CFB"/>
    <w:rsid w:val="00EA5586"/>
    <w:rsid w:val="00EC0EE2"/>
    <w:rsid w:val="00EC152C"/>
    <w:rsid w:val="00EC1935"/>
    <w:rsid w:val="00EC4C30"/>
    <w:rsid w:val="00EC72BA"/>
    <w:rsid w:val="00ED6454"/>
    <w:rsid w:val="00ED6A10"/>
    <w:rsid w:val="00ED7794"/>
    <w:rsid w:val="00EE2622"/>
    <w:rsid w:val="00EE3B0F"/>
    <w:rsid w:val="00EF07A7"/>
    <w:rsid w:val="00EF1C2A"/>
    <w:rsid w:val="00EF3B12"/>
    <w:rsid w:val="00EF66A8"/>
    <w:rsid w:val="00F06145"/>
    <w:rsid w:val="00F1307B"/>
    <w:rsid w:val="00F2157A"/>
    <w:rsid w:val="00F245B4"/>
    <w:rsid w:val="00F35372"/>
    <w:rsid w:val="00F37E5F"/>
    <w:rsid w:val="00F54B50"/>
    <w:rsid w:val="00F603E4"/>
    <w:rsid w:val="00F6553F"/>
    <w:rsid w:val="00F80106"/>
    <w:rsid w:val="00F815D0"/>
    <w:rsid w:val="00F82311"/>
    <w:rsid w:val="00F83ECF"/>
    <w:rsid w:val="00F8410F"/>
    <w:rsid w:val="00F9078F"/>
    <w:rsid w:val="00FA0FC5"/>
    <w:rsid w:val="00FC2D5A"/>
    <w:rsid w:val="00FC3449"/>
    <w:rsid w:val="00FC44CB"/>
    <w:rsid w:val="00FC6062"/>
    <w:rsid w:val="00FC792C"/>
    <w:rsid w:val="00FD3B1E"/>
    <w:rsid w:val="00FE00E5"/>
    <w:rsid w:val="00FE0C95"/>
    <w:rsid w:val="00FE13E3"/>
    <w:rsid w:val="00FE173B"/>
    <w:rsid w:val="00FE3150"/>
    <w:rsid w:val="00FE6260"/>
    <w:rsid w:val="00FF3C04"/>
    <w:rsid w:val="00FF60C2"/>
    <w:rsid w:val="16771C01"/>
    <w:rsid w:val="2FA809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81224"/>
  <w15:chartTrackingRefBased/>
  <w15:docId w15:val="{0D297167-5A7B-4CE3-BBB2-5EF926FD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ublic Sans Light" w:eastAsia="SimSun" w:hAnsi="Public Sans Light"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2"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0" w:qFormat="1"/>
    <w:lsdException w:name="List Number" w:uiPriority="10" w:qFormat="1"/>
    <w:lsdException w:name="List 2" w:semiHidden="1"/>
    <w:lsdException w:name="List 3" w:semiHidden="1"/>
    <w:lsdException w:name="List 4" w:semiHidden="1"/>
    <w:lsdException w:name="List 5" w:semiHidden="1"/>
    <w:lsdException w:name="List Bullet 2" w:uiPriority="10" w:qFormat="1"/>
    <w:lsdException w:name="List Bullet 3" w:qFormat="1"/>
    <w:lsdException w:name="List Bullet 4" w:semiHidden="1"/>
    <w:lsdException w:name="List Bullet 5" w:semiHidden="1"/>
    <w:lsdException w:name="List Number 2" w:uiPriority="10"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1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do not use"/>
    <w:next w:val="BodyText"/>
    <w:rsid w:val="00B04FAF"/>
    <w:pPr>
      <w:suppressAutoHyphens/>
    </w:pPr>
    <w:rPr>
      <w:rFonts w:ascii="Calibri" w:eastAsia="Calibri" w:hAnsi="Calibri" w:cs="Calibri"/>
      <w:color w:val="FF0000"/>
      <w:lang w:val="en-AU" w:eastAsia="zh-CN"/>
    </w:rPr>
  </w:style>
  <w:style w:type="paragraph" w:styleId="Heading1">
    <w:name w:val="heading 1"/>
    <w:next w:val="BodyText"/>
    <w:link w:val="Heading1Char"/>
    <w:uiPriority w:val="9"/>
    <w:qFormat/>
    <w:rsid w:val="001F757C"/>
    <w:pPr>
      <w:keepNext/>
      <w:keepLines/>
      <w:suppressAutoHyphens/>
      <w:outlineLvl w:val="0"/>
    </w:pPr>
    <w:rPr>
      <w:color w:val="002664"/>
      <w:sz w:val="36"/>
      <w:szCs w:val="22"/>
      <w:lang w:val="en-AU" w:eastAsia="zh-CN"/>
    </w:rPr>
  </w:style>
  <w:style w:type="paragraph" w:styleId="Heading2">
    <w:name w:val="heading 2"/>
    <w:next w:val="BodyText"/>
    <w:link w:val="Heading2Char"/>
    <w:uiPriority w:val="9"/>
    <w:qFormat/>
    <w:rsid w:val="001F757C"/>
    <w:pPr>
      <w:keepNext/>
      <w:keepLines/>
      <w:suppressAutoHyphens/>
      <w:spacing w:before="240" w:after="240"/>
      <w:outlineLvl w:val="1"/>
    </w:pPr>
    <w:rPr>
      <w:color w:val="002664"/>
      <w:sz w:val="28"/>
      <w:szCs w:val="22"/>
      <w:lang w:val="en-AU" w:eastAsia="zh-CN"/>
    </w:rPr>
  </w:style>
  <w:style w:type="paragraph" w:styleId="Heading3">
    <w:name w:val="heading 3"/>
    <w:basedOn w:val="BodyText"/>
    <w:next w:val="BodyText"/>
    <w:link w:val="Heading3Char"/>
    <w:uiPriority w:val="9"/>
    <w:qFormat/>
    <w:rsid w:val="001E3C1F"/>
    <w:pPr>
      <w:spacing w:before="240"/>
      <w:outlineLvl w:val="2"/>
    </w:pPr>
    <w:rPr>
      <w:rFonts w:ascii="Public Sans SemiBold" w:hAnsi="Public Sans SemiBold"/>
      <w:color w:val="002664"/>
      <w:sz w:val="24"/>
      <w:szCs w:val="24"/>
    </w:rPr>
  </w:style>
  <w:style w:type="paragraph" w:styleId="Heading4">
    <w:name w:val="heading 4"/>
    <w:next w:val="BodyText"/>
    <w:link w:val="Heading4Char"/>
    <w:uiPriority w:val="9"/>
    <w:rsid w:val="002C4FBA"/>
    <w:pPr>
      <w:keepNext/>
      <w:keepLines/>
      <w:suppressAutoHyphens/>
      <w:spacing w:before="120" w:after="120"/>
      <w:outlineLvl w:val="3"/>
    </w:pPr>
    <w:rPr>
      <w:rFonts w:ascii="Public Sans SemiBold" w:eastAsia="SimHei" w:hAnsi="Public Sans SemiBold"/>
      <w:iCs/>
      <w:color w:val="000000"/>
      <w:sz w:val="22"/>
      <w:szCs w:val="22"/>
      <w:lang w:val="en-AU" w:eastAsia="zh-CN"/>
    </w:rPr>
  </w:style>
  <w:style w:type="paragraph" w:styleId="Heading5">
    <w:name w:val="heading 5"/>
    <w:next w:val="BodyText"/>
    <w:link w:val="Heading5Char"/>
    <w:uiPriority w:val="9"/>
    <w:semiHidden/>
    <w:rsid w:val="00BA087C"/>
    <w:pPr>
      <w:keepNext/>
      <w:keepLines/>
      <w:suppressAutoHyphens/>
      <w:spacing w:before="120" w:after="120"/>
      <w:outlineLvl w:val="4"/>
    </w:pPr>
    <w:rPr>
      <w:rFonts w:ascii="Public Sans SemiBold" w:eastAsia="SimHei" w:hAnsi="Public Sans SemiBold"/>
      <w:color w:val="CBEDFD"/>
      <w:sz w:val="22"/>
      <w:szCs w:val="22"/>
      <w:lang w:val="en-AU" w:eastAsia="zh-CN"/>
    </w:rPr>
  </w:style>
  <w:style w:type="paragraph" w:styleId="Heading6">
    <w:name w:val="heading 6"/>
    <w:next w:val="BodyText"/>
    <w:link w:val="Heading6Char"/>
    <w:uiPriority w:val="9"/>
    <w:semiHidden/>
    <w:rsid w:val="004F77CB"/>
    <w:pPr>
      <w:keepLines/>
      <w:suppressAutoHyphens/>
      <w:spacing w:before="120" w:after="120" w:line="260" w:lineRule="exact"/>
      <w:ind w:right="1588"/>
      <w:outlineLvl w:val="5"/>
    </w:pPr>
    <w:rPr>
      <w:rFonts w:ascii="Public Sans SemiBold" w:eastAsia="SimHei" w:hAnsi="Public Sans SemiBold"/>
      <w:b/>
      <w:i/>
      <w:color w:val="000000"/>
      <w:sz w:val="22"/>
      <w:szCs w:val="22"/>
      <w:lang w:val="en-AU" w:eastAsia="zh-CN"/>
    </w:rPr>
  </w:style>
  <w:style w:type="paragraph" w:styleId="Heading7">
    <w:name w:val="heading 7"/>
    <w:next w:val="BodyText"/>
    <w:link w:val="Heading7Char"/>
    <w:uiPriority w:val="9"/>
    <w:semiHidden/>
    <w:rsid w:val="004F77CB"/>
    <w:pPr>
      <w:keepLines/>
      <w:suppressAutoHyphens/>
      <w:spacing w:before="120" w:after="120" w:line="260" w:lineRule="exact"/>
      <w:ind w:right="1588"/>
      <w:outlineLvl w:val="6"/>
    </w:pPr>
    <w:rPr>
      <w:rFonts w:ascii="Public Sans SemiBold" w:eastAsia="SimHei" w:hAnsi="Public Sans SemiBold"/>
      <w:i/>
      <w:iCs/>
      <w:color w:val="000000"/>
      <w:sz w:val="22"/>
      <w:szCs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7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4F77CB"/>
    <w:tblPr>
      <w:tblStyleRowBandSize w:val="1"/>
      <w:tblStyleColBandSize w:val="1"/>
      <w:tblBorders>
        <w:top w:val="single" w:sz="4" w:space="0" w:color="FFE2E5"/>
        <w:left w:val="single" w:sz="4" w:space="0" w:color="FFE2E5"/>
        <w:bottom w:val="single" w:sz="4" w:space="0" w:color="FFE2E5"/>
        <w:right w:val="single" w:sz="4" w:space="0" w:color="FFE2E5"/>
        <w:insideH w:val="single" w:sz="4" w:space="0" w:color="FFE2E5"/>
        <w:insideV w:val="single" w:sz="4" w:space="0" w:color="FFE2E5"/>
      </w:tblBorders>
    </w:tblPr>
    <w:tblStylePr w:type="firstRow">
      <w:rPr>
        <w:b/>
        <w:bCs/>
      </w:rPr>
      <w:tblPr/>
      <w:tcPr>
        <w:tcBorders>
          <w:bottom w:val="single" w:sz="12" w:space="0" w:color="FFD4D9"/>
        </w:tcBorders>
      </w:tcPr>
    </w:tblStylePr>
    <w:tblStylePr w:type="lastRow">
      <w:rPr>
        <w:b/>
        <w:bCs/>
      </w:rPr>
      <w:tblPr/>
      <w:tcPr>
        <w:tcBorders>
          <w:top w:val="double" w:sz="2" w:space="0" w:color="FFD4D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4F77CB"/>
    <w:pPr>
      <w:spacing w:after="100"/>
    </w:pPr>
  </w:style>
  <w:style w:type="paragraph" w:styleId="TOC2">
    <w:name w:val="toc 2"/>
    <w:basedOn w:val="Normal"/>
    <w:next w:val="Normal"/>
    <w:uiPriority w:val="39"/>
    <w:semiHidden/>
    <w:rsid w:val="004F77CB"/>
    <w:pPr>
      <w:spacing w:after="100"/>
      <w:ind w:left="220"/>
    </w:pPr>
  </w:style>
  <w:style w:type="paragraph" w:styleId="TOC3">
    <w:name w:val="toc 3"/>
    <w:basedOn w:val="Normal"/>
    <w:next w:val="Normal"/>
    <w:uiPriority w:val="39"/>
    <w:semiHidden/>
    <w:rsid w:val="004F77CB"/>
    <w:pPr>
      <w:spacing w:after="100"/>
      <w:ind w:left="440"/>
    </w:pPr>
  </w:style>
  <w:style w:type="paragraph" w:styleId="TOC4">
    <w:name w:val="toc 4"/>
    <w:basedOn w:val="Normal"/>
    <w:next w:val="Normal"/>
    <w:uiPriority w:val="39"/>
    <w:semiHidden/>
    <w:rsid w:val="004F77CB"/>
    <w:pPr>
      <w:spacing w:after="100"/>
      <w:ind w:left="660"/>
    </w:pPr>
  </w:style>
  <w:style w:type="paragraph" w:styleId="TOC5">
    <w:name w:val="toc 5"/>
    <w:basedOn w:val="Normal"/>
    <w:next w:val="Normal"/>
    <w:uiPriority w:val="39"/>
    <w:semiHidden/>
    <w:rsid w:val="004F77CB"/>
    <w:pPr>
      <w:spacing w:after="100"/>
      <w:ind w:left="880"/>
    </w:pPr>
  </w:style>
  <w:style w:type="paragraph" w:styleId="TOC6">
    <w:name w:val="toc 6"/>
    <w:basedOn w:val="Normal"/>
    <w:next w:val="Normal"/>
    <w:uiPriority w:val="39"/>
    <w:semiHidden/>
    <w:rsid w:val="004F77CB"/>
    <w:pPr>
      <w:spacing w:after="100"/>
      <w:ind w:left="1100"/>
    </w:pPr>
  </w:style>
  <w:style w:type="paragraph" w:styleId="TOC7">
    <w:name w:val="toc 7"/>
    <w:basedOn w:val="Normal"/>
    <w:next w:val="Normal"/>
    <w:uiPriority w:val="39"/>
    <w:semiHidden/>
    <w:rsid w:val="004F77CB"/>
    <w:pPr>
      <w:spacing w:after="100"/>
      <w:ind w:left="1320"/>
    </w:pPr>
  </w:style>
  <w:style w:type="paragraph" w:styleId="TOC8">
    <w:name w:val="toc 8"/>
    <w:basedOn w:val="Normal"/>
    <w:next w:val="Normal"/>
    <w:uiPriority w:val="39"/>
    <w:semiHidden/>
    <w:rsid w:val="004F77CB"/>
    <w:pPr>
      <w:spacing w:after="100"/>
      <w:ind w:left="1540"/>
    </w:pPr>
  </w:style>
  <w:style w:type="paragraph" w:styleId="TOC9">
    <w:name w:val="toc 9"/>
    <w:basedOn w:val="Normal"/>
    <w:next w:val="Normal"/>
    <w:uiPriority w:val="39"/>
    <w:semiHidden/>
    <w:rsid w:val="004F77CB"/>
    <w:pPr>
      <w:spacing w:after="100"/>
      <w:ind w:left="1760"/>
    </w:pPr>
  </w:style>
  <w:style w:type="character" w:customStyle="1" w:styleId="Heading1Char">
    <w:name w:val="Heading 1 Char"/>
    <w:link w:val="Heading1"/>
    <w:uiPriority w:val="9"/>
    <w:rsid w:val="001F757C"/>
    <w:rPr>
      <w:color w:val="002664"/>
      <w:sz w:val="36"/>
    </w:rPr>
  </w:style>
  <w:style w:type="paragraph" w:styleId="TOCHeading">
    <w:name w:val="TOC Heading"/>
    <w:basedOn w:val="Heading1"/>
    <w:next w:val="Normal"/>
    <w:uiPriority w:val="39"/>
    <w:semiHidden/>
    <w:rsid w:val="004F77CB"/>
    <w:pPr>
      <w:outlineLvl w:val="9"/>
    </w:pPr>
  </w:style>
  <w:style w:type="paragraph" w:styleId="Index1">
    <w:name w:val="index 1"/>
    <w:basedOn w:val="Normal"/>
    <w:next w:val="Normal"/>
    <w:uiPriority w:val="99"/>
    <w:semiHidden/>
    <w:rsid w:val="004F77CB"/>
    <w:pPr>
      <w:ind w:left="220" w:hanging="220"/>
    </w:pPr>
  </w:style>
  <w:style w:type="paragraph" w:styleId="Index2">
    <w:name w:val="index 2"/>
    <w:basedOn w:val="Normal"/>
    <w:next w:val="Normal"/>
    <w:uiPriority w:val="99"/>
    <w:semiHidden/>
    <w:rsid w:val="004F77CB"/>
    <w:pPr>
      <w:ind w:left="440" w:hanging="220"/>
    </w:pPr>
  </w:style>
  <w:style w:type="paragraph" w:styleId="Index3">
    <w:name w:val="index 3"/>
    <w:basedOn w:val="Normal"/>
    <w:next w:val="Normal"/>
    <w:uiPriority w:val="99"/>
    <w:semiHidden/>
    <w:rsid w:val="004F77CB"/>
    <w:pPr>
      <w:ind w:left="660" w:hanging="220"/>
    </w:pPr>
  </w:style>
  <w:style w:type="paragraph" w:styleId="Index4">
    <w:name w:val="index 4"/>
    <w:basedOn w:val="Normal"/>
    <w:next w:val="Normal"/>
    <w:uiPriority w:val="99"/>
    <w:semiHidden/>
    <w:rsid w:val="004F77CB"/>
    <w:pPr>
      <w:ind w:left="880" w:hanging="220"/>
    </w:pPr>
  </w:style>
  <w:style w:type="paragraph" w:styleId="Index5">
    <w:name w:val="index 5"/>
    <w:basedOn w:val="Normal"/>
    <w:next w:val="Normal"/>
    <w:uiPriority w:val="99"/>
    <w:semiHidden/>
    <w:rsid w:val="004F77CB"/>
    <w:pPr>
      <w:ind w:left="1100" w:hanging="220"/>
    </w:pPr>
  </w:style>
  <w:style w:type="paragraph" w:styleId="Index6">
    <w:name w:val="index 6"/>
    <w:basedOn w:val="Normal"/>
    <w:next w:val="Normal"/>
    <w:uiPriority w:val="99"/>
    <w:semiHidden/>
    <w:rsid w:val="004F77CB"/>
    <w:pPr>
      <w:ind w:left="1320" w:hanging="220"/>
    </w:pPr>
  </w:style>
  <w:style w:type="paragraph" w:styleId="Index7">
    <w:name w:val="index 7"/>
    <w:basedOn w:val="Normal"/>
    <w:next w:val="Normal"/>
    <w:uiPriority w:val="99"/>
    <w:semiHidden/>
    <w:rsid w:val="004F77CB"/>
    <w:pPr>
      <w:ind w:left="1540" w:hanging="220"/>
    </w:pPr>
  </w:style>
  <w:style w:type="paragraph" w:styleId="Index8">
    <w:name w:val="index 8"/>
    <w:basedOn w:val="Normal"/>
    <w:next w:val="Normal"/>
    <w:uiPriority w:val="99"/>
    <w:semiHidden/>
    <w:rsid w:val="004F77CB"/>
    <w:pPr>
      <w:ind w:left="1760" w:hanging="220"/>
    </w:pPr>
  </w:style>
  <w:style w:type="paragraph" w:styleId="Index9">
    <w:name w:val="index 9"/>
    <w:basedOn w:val="Normal"/>
    <w:next w:val="Normal"/>
    <w:uiPriority w:val="99"/>
    <w:semiHidden/>
    <w:rsid w:val="004F77CB"/>
    <w:pPr>
      <w:ind w:left="1980" w:hanging="220"/>
    </w:pPr>
  </w:style>
  <w:style w:type="paragraph" w:styleId="Header">
    <w:name w:val="header"/>
    <w:link w:val="HeaderChar"/>
    <w:uiPriority w:val="99"/>
    <w:rsid w:val="00C165A5"/>
    <w:pPr>
      <w:suppressAutoHyphens/>
      <w:spacing w:after="240"/>
    </w:pPr>
    <w:rPr>
      <w:color w:val="000000"/>
      <w:sz w:val="18"/>
      <w:szCs w:val="22"/>
      <w:lang w:val="en-AU" w:eastAsia="zh-CN"/>
    </w:rPr>
  </w:style>
  <w:style w:type="character" w:customStyle="1" w:styleId="HeaderChar">
    <w:name w:val="Header Char"/>
    <w:link w:val="Header"/>
    <w:uiPriority w:val="99"/>
    <w:rsid w:val="00C165A5"/>
    <w:rPr>
      <w:color w:val="000000"/>
      <w:sz w:val="18"/>
    </w:rPr>
  </w:style>
  <w:style w:type="paragraph" w:styleId="Footer">
    <w:name w:val="footer"/>
    <w:link w:val="FooterChar"/>
    <w:uiPriority w:val="99"/>
    <w:rsid w:val="004F6D4C"/>
    <w:pPr>
      <w:tabs>
        <w:tab w:val="left" w:pos="2552"/>
        <w:tab w:val="left" w:pos="6237"/>
        <w:tab w:val="right" w:pos="10206"/>
      </w:tabs>
      <w:suppressAutoHyphens/>
      <w:spacing w:before="120" w:after="120"/>
      <w:contextualSpacing/>
    </w:pPr>
    <w:rPr>
      <w:color w:val="000000"/>
      <w:sz w:val="18"/>
      <w:szCs w:val="22"/>
      <w:lang w:val="en-AU" w:eastAsia="zh-CN"/>
    </w:rPr>
  </w:style>
  <w:style w:type="character" w:customStyle="1" w:styleId="FooterChar">
    <w:name w:val="Footer Char"/>
    <w:link w:val="Footer"/>
    <w:uiPriority w:val="99"/>
    <w:rsid w:val="004F6D4C"/>
    <w:rPr>
      <w:color w:val="000000"/>
      <w:sz w:val="18"/>
    </w:rPr>
  </w:style>
  <w:style w:type="character" w:styleId="PlaceholderText">
    <w:name w:val="Placeholder Text"/>
    <w:uiPriority w:val="99"/>
    <w:semiHidden/>
    <w:rsid w:val="004F77CB"/>
    <w:rPr>
      <w:color w:val="808080"/>
    </w:rPr>
  </w:style>
  <w:style w:type="paragraph" w:customStyle="1" w:styleId="DocumentType">
    <w:name w:val="Document Type"/>
    <w:next w:val="Heading1"/>
    <w:uiPriority w:val="2"/>
    <w:qFormat/>
    <w:rsid w:val="001F757C"/>
    <w:pPr>
      <w:suppressAutoHyphens/>
      <w:spacing w:before="360"/>
      <w:contextualSpacing/>
    </w:pPr>
    <w:rPr>
      <w:rFonts w:ascii="Public Sans SemiBold" w:hAnsi="Public Sans SemiBold"/>
      <w:color w:val="002664"/>
      <w:sz w:val="36"/>
      <w:szCs w:val="22"/>
      <w:lang w:val="en-AU" w:eastAsia="zh-CN"/>
    </w:rPr>
  </w:style>
  <w:style w:type="character" w:styleId="Emphasis">
    <w:name w:val="Emphasis"/>
    <w:aliases w:val="Italic"/>
    <w:uiPriority w:val="19"/>
    <w:qFormat/>
    <w:rsid w:val="004F77CB"/>
    <w:rPr>
      <w:i/>
      <w:iCs/>
    </w:rPr>
  </w:style>
  <w:style w:type="character" w:styleId="Strong">
    <w:name w:val="Strong"/>
    <w:aliases w:val="Bold"/>
    <w:uiPriority w:val="22"/>
    <w:qFormat/>
    <w:rsid w:val="004F77CB"/>
    <w:rPr>
      <w:b/>
      <w:bCs/>
    </w:rPr>
  </w:style>
  <w:style w:type="paragraph" w:styleId="ListBullet">
    <w:name w:val="List Bullet"/>
    <w:autoRedefine/>
    <w:uiPriority w:val="10"/>
    <w:qFormat/>
    <w:rsid w:val="00672942"/>
    <w:pPr>
      <w:numPr>
        <w:numId w:val="25"/>
      </w:numPr>
      <w:suppressAutoHyphens/>
      <w:spacing w:before="120" w:after="120"/>
    </w:pPr>
    <w:rPr>
      <w:rFonts w:eastAsia="Arial" w:cs="Arial"/>
      <w:color w:val="000000"/>
      <w:sz w:val="22"/>
      <w:lang w:val="en-AU" w:eastAsia="en-US"/>
    </w:rPr>
  </w:style>
  <w:style w:type="paragraph" w:styleId="ListNumber">
    <w:name w:val="List Number"/>
    <w:uiPriority w:val="10"/>
    <w:qFormat/>
    <w:rsid w:val="00672942"/>
    <w:pPr>
      <w:numPr>
        <w:numId w:val="26"/>
      </w:numPr>
      <w:suppressAutoHyphens/>
      <w:spacing w:before="120" w:after="120"/>
    </w:pPr>
    <w:rPr>
      <w:color w:val="000000"/>
      <w:sz w:val="22"/>
      <w:szCs w:val="22"/>
      <w:lang w:val="en-AU" w:eastAsia="zh-CN"/>
    </w:rPr>
  </w:style>
  <w:style w:type="paragraph" w:styleId="FootnoteText">
    <w:name w:val="footnote text"/>
    <w:link w:val="FootnoteTextChar"/>
    <w:uiPriority w:val="99"/>
    <w:semiHidden/>
    <w:rsid w:val="004F77CB"/>
    <w:pPr>
      <w:spacing w:before="60" w:after="60"/>
    </w:pPr>
    <w:rPr>
      <w:color w:val="000000"/>
      <w:lang w:val="en-AU" w:eastAsia="zh-CN"/>
    </w:rPr>
  </w:style>
  <w:style w:type="character" w:customStyle="1" w:styleId="FootnoteTextChar">
    <w:name w:val="Footnote Text Char"/>
    <w:link w:val="FootnoteText"/>
    <w:uiPriority w:val="99"/>
    <w:semiHidden/>
    <w:rsid w:val="004F77CB"/>
    <w:rPr>
      <w:color w:val="000000"/>
      <w:sz w:val="20"/>
      <w:szCs w:val="20"/>
    </w:rPr>
  </w:style>
  <w:style w:type="character" w:styleId="FootnoteReference">
    <w:name w:val="footnote reference"/>
    <w:uiPriority w:val="99"/>
    <w:semiHidden/>
    <w:rsid w:val="004F77CB"/>
    <w:rPr>
      <w:vertAlign w:val="superscript"/>
    </w:rPr>
  </w:style>
  <w:style w:type="paragraph" w:styleId="BodyText">
    <w:name w:val="Body Text"/>
    <w:link w:val="BodyTextChar"/>
    <w:qFormat/>
    <w:rsid w:val="004F6D4C"/>
    <w:pPr>
      <w:suppressAutoHyphens/>
      <w:spacing w:before="120" w:after="120"/>
    </w:pPr>
    <w:rPr>
      <w:color w:val="000000"/>
      <w:sz w:val="22"/>
      <w:szCs w:val="22"/>
      <w:lang w:val="en-AU" w:eastAsia="zh-CN"/>
    </w:rPr>
  </w:style>
  <w:style w:type="character" w:customStyle="1" w:styleId="BodyTextChar">
    <w:name w:val="Body Text Char"/>
    <w:link w:val="BodyText"/>
    <w:rsid w:val="004F6D4C"/>
    <w:rPr>
      <w:color w:val="000000"/>
    </w:rPr>
  </w:style>
  <w:style w:type="character" w:customStyle="1" w:styleId="Heading2Char">
    <w:name w:val="Heading 2 Char"/>
    <w:link w:val="Heading2"/>
    <w:uiPriority w:val="9"/>
    <w:rsid w:val="001F757C"/>
    <w:rPr>
      <w:color w:val="002664"/>
      <w:sz w:val="28"/>
    </w:rPr>
  </w:style>
  <w:style w:type="character" w:customStyle="1" w:styleId="Heading3Char">
    <w:name w:val="Heading 3 Char"/>
    <w:link w:val="Heading3"/>
    <w:uiPriority w:val="9"/>
    <w:rsid w:val="001E3C1F"/>
    <w:rPr>
      <w:rFonts w:ascii="Public Sans SemiBold" w:hAnsi="Public Sans SemiBold"/>
      <w:color w:val="002664"/>
      <w:sz w:val="24"/>
      <w:szCs w:val="24"/>
    </w:rPr>
  </w:style>
  <w:style w:type="character" w:customStyle="1" w:styleId="Heading4Char">
    <w:name w:val="Heading 4 Char"/>
    <w:link w:val="Heading4"/>
    <w:uiPriority w:val="9"/>
    <w:rsid w:val="002C4FBA"/>
    <w:rPr>
      <w:rFonts w:ascii="Public Sans SemiBold" w:eastAsia="SimHei" w:hAnsi="Public Sans SemiBold" w:cs="Times New Roman"/>
      <w:iCs/>
      <w:color w:val="000000"/>
    </w:rPr>
  </w:style>
  <w:style w:type="character" w:customStyle="1" w:styleId="Heading5Char">
    <w:name w:val="Heading 5 Char"/>
    <w:link w:val="Heading5"/>
    <w:uiPriority w:val="9"/>
    <w:semiHidden/>
    <w:rsid w:val="00BA087C"/>
    <w:rPr>
      <w:rFonts w:ascii="Public Sans SemiBold" w:eastAsia="SimHei" w:hAnsi="Public Sans SemiBold" w:cs="Times New Roman"/>
      <w:color w:val="CBEDFD"/>
    </w:rPr>
  </w:style>
  <w:style w:type="character" w:customStyle="1" w:styleId="Heading6Char">
    <w:name w:val="Heading 6 Char"/>
    <w:link w:val="Heading6"/>
    <w:uiPriority w:val="9"/>
    <w:semiHidden/>
    <w:rsid w:val="004F77CB"/>
    <w:rPr>
      <w:rFonts w:ascii="Public Sans SemiBold" w:eastAsia="SimHei" w:hAnsi="Public Sans SemiBold" w:cs="Times New Roman"/>
      <w:b/>
      <w:i/>
      <w:color w:val="000000"/>
    </w:rPr>
  </w:style>
  <w:style w:type="character" w:customStyle="1" w:styleId="Heading7Char">
    <w:name w:val="Heading 7 Char"/>
    <w:link w:val="Heading7"/>
    <w:uiPriority w:val="9"/>
    <w:semiHidden/>
    <w:rsid w:val="004F77CB"/>
    <w:rPr>
      <w:rFonts w:ascii="Public Sans SemiBold" w:eastAsia="SimHei" w:hAnsi="Public Sans SemiBold" w:cs="Times New Roman"/>
      <w:i/>
      <w:iCs/>
      <w:color w:val="000000"/>
    </w:rPr>
  </w:style>
  <w:style w:type="character" w:styleId="Hyperlink">
    <w:name w:val="Hyperlink"/>
    <w:uiPriority w:val="99"/>
    <w:rsid w:val="00672942"/>
    <w:rPr>
      <w:color w:val="002664"/>
      <w:u w:val="single"/>
    </w:rPr>
  </w:style>
  <w:style w:type="paragraph" w:styleId="ListBullet2">
    <w:name w:val="List Bullet 2"/>
    <w:uiPriority w:val="10"/>
    <w:qFormat/>
    <w:rsid w:val="006000A3"/>
    <w:pPr>
      <w:numPr>
        <w:numId w:val="16"/>
      </w:numPr>
      <w:tabs>
        <w:tab w:val="clear" w:pos="2059"/>
        <w:tab w:val="left" w:pos="567"/>
        <w:tab w:val="left" w:pos="1134"/>
      </w:tabs>
      <w:suppressAutoHyphens/>
      <w:spacing w:before="120" w:after="120"/>
    </w:pPr>
    <w:rPr>
      <w:rFonts w:eastAsia="Arial" w:cs="ArialMT"/>
      <w:color w:val="000000"/>
      <w:sz w:val="22"/>
      <w:szCs w:val="24"/>
      <w:lang w:val="en-AU" w:eastAsia="en-US"/>
    </w:rPr>
  </w:style>
  <w:style w:type="paragraph" w:styleId="ListBullet3">
    <w:name w:val="List Bullet 3"/>
    <w:uiPriority w:val="10"/>
    <w:qFormat/>
    <w:rsid w:val="0059207E"/>
    <w:pPr>
      <w:numPr>
        <w:numId w:val="17"/>
      </w:numPr>
      <w:suppressAutoHyphens/>
      <w:spacing w:before="120" w:after="120"/>
      <w:ind w:left="1071" w:hanging="357"/>
    </w:pPr>
    <w:rPr>
      <w:rFonts w:eastAsia="Arial"/>
      <w:color w:val="000000"/>
      <w:sz w:val="22"/>
      <w:szCs w:val="24"/>
      <w:lang w:val="en-AU" w:eastAsia="en-US"/>
    </w:rPr>
  </w:style>
  <w:style w:type="character" w:styleId="PageNumber">
    <w:name w:val="page number"/>
    <w:basedOn w:val="DefaultParagraphFont"/>
    <w:uiPriority w:val="99"/>
    <w:semiHidden/>
    <w:rsid w:val="004F77CB"/>
  </w:style>
  <w:style w:type="paragraph" w:styleId="ListNumber3">
    <w:name w:val="List Number 3"/>
    <w:uiPriority w:val="10"/>
    <w:qFormat/>
    <w:rsid w:val="00F54B50"/>
    <w:pPr>
      <w:numPr>
        <w:numId w:val="20"/>
      </w:numPr>
      <w:suppressAutoHyphens/>
      <w:spacing w:before="120" w:after="120"/>
      <w:ind w:left="1071" w:hanging="357"/>
    </w:pPr>
    <w:rPr>
      <w:rFonts w:eastAsia="Arial"/>
      <w:color w:val="000000"/>
      <w:sz w:val="22"/>
      <w:szCs w:val="24"/>
      <w:lang w:val="en-AU" w:eastAsia="en-US"/>
    </w:rPr>
  </w:style>
  <w:style w:type="paragraph" w:styleId="ListNumber2">
    <w:name w:val="List Number 2"/>
    <w:uiPriority w:val="10"/>
    <w:qFormat/>
    <w:rsid w:val="0059207E"/>
    <w:pPr>
      <w:numPr>
        <w:numId w:val="19"/>
      </w:numPr>
      <w:suppressAutoHyphens/>
      <w:spacing w:before="120" w:after="120"/>
    </w:pPr>
    <w:rPr>
      <w:rFonts w:eastAsia="Arial"/>
      <w:color w:val="000000"/>
      <w:sz w:val="22"/>
      <w:szCs w:val="24"/>
      <w:lang w:val="en-AU" w:eastAsia="en-US"/>
    </w:rPr>
  </w:style>
  <w:style w:type="paragraph" w:customStyle="1" w:styleId="DescriptororName">
    <w:name w:val="Descriptor or Name"/>
    <w:next w:val="BodyText"/>
    <w:uiPriority w:val="1"/>
    <w:qFormat/>
    <w:rsid w:val="001F757C"/>
    <w:pPr>
      <w:tabs>
        <w:tab w:val="right" w:pos="10206"/>
      </w:tabs>
      <w:suppressAutoHyphens/>
      <w:contextualSpacing/>
    </w:pPr>
    <w:rPr>
      <w:rFonts w:ascii="Public Sans SemiBold" w:hAnsi="Public Sans SemiBold"/>
      <w:color w:val="002664"/>
      <w:sz w:val="28"/>
      <w:szCs w:val="22"/>
      <w:lang w:val="en-AU" w:eastAsia="zh-CN"/>
    </w:rPr>
  </w:style>
  <w:style w:type="character" w:customStyle="1" w:styleId="BoldItalic">
    <w:name w:val="Bold Italic"/>
    <w:uiPriority w:val="19"/>
    <w:qFormat/>
    <w:rsid w:val="007A3BC4"/>
    <w:rPr>
      <w:b/>
      <w:bCs w:val="0"/>
      <w:i/>
      <w:iCs w:val="0"/>
    </w:rPr>
  </w:style>
  <w:style w:type="table" w:styleId="ListTable3-Accent1">
    <w:name w:val="List Table 3 Accent 1"/>
    <w:basedOn w:val="TableNormal"/>
    <w:uiPriority w:val="48"/>
    <w:rsid w:val="006B423C"/>
    <w:tblPr>
      <w:tblStyleRowBandSize w:val="1"/>
      <w:tblStyleColBandSize w:val="1"/>
      <w:tblBorders>
        <w:top w:val="single" w:sz="4" w:space="0" w:color="D7153A"/>
        <w:left w:val="single" w:sz="4" w:space="0" w:color="D7153A"/>
        <w:bottom w:val="single" w:sz="4" w:space="0" w:color="D7153A"/>
        <w:right w:val="single" w:sz="4" w:space="0" w:color="D7153A"/>
      </w:tblBorders>
    </w:tblPr>
    <w:tblStylePr w:type="firstRow">
      <w:rPr>
        <w:b/>
        <w:bCs/>
        <w:color w:val="FFFFFF"/>
      </w:rPr>
      <w:tblPr/>
      <w:tcPr>
        <w:shd w:val="clear" w:color="auto" w:fill="D7153A"/>
      </w:tcPr>
    </w:tblStylePr>
    <w:tblStylePr w:type="lastRow">
      <w:rPr>
        <w:b/>
        <w:bCs/>
      </w:rPr>
      <w:tblPr/>
      <w:tcPr>
        <w:tcBorders>
          <w:top w:val="double" w:sz="4" w:space="0" w:color="D7153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7153A"/>
          <w:right w:val="single" w:sz="4" w:space="0" w:color="D7153A"/>
        </w:tcBorders>
      </w:tcPr>
    </w:tblStylePr>
    <w:tblStylePr w:type="band1Horz">
      <w:tblPr/>
      <w:tcPr>
        <w:tcBorders>
          <w:top w:val="single" w:sz="4" w:space="0" w:color="D7153A"/>
          <w:bottom w:val="single" w:sz="4" w:space="0" w:color="D7153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153A"/>
          <w:left w:val="nil"/>
        </w:tcBorders>
      </w:tcPr>
    </w:tblStylePr>
    <w:tblStylePr w:type="swCell">
      <w:tblPr/>
      <w:tcPr>
        <w:tcBorders>
          <w:top w:val="double" w:sz="4" w:space="0" w:color="D7153A"/>
          <w:right w:val="nil"/>
        </w:tcBorders>
      </w:tcPr>
    </w:tblStylePr>
  </w:style>
  <w:style w:type="table" w:styleId="ListTable3-Accent2">
    <w:name w:val="List Table 3 Accent 2"/>
    <w:basedOn w:val="TableNormal"/>
    <w:uiPriority w:val="48"/>
    <w:rsid w:val="006B423C"/>
    <w:tblPr>
      <w:tblStyleRowBandSize w:val="1"/>
      <w:tblStyleColBandSize w:val="1"/>
      <w:tblBorders>
        <w:top w:val="single" w:sz="4" w:space="0" w:color="002664"/>
        <w:left w:val="single" w:sz="4" w:space="0" w:color="002664"/>
        <w:bottom w:val="single" w:sz="4" w:space="0" w:color="002664"/>
        <w:right w:val="single" w:sz="4" w:space="0" w:color="002664"/>
      </w:tblBorders>
    </w:tblPr>
    <w:tblStylePr w:type="firstRow">
      <w:rPr>
        <w:b/>
        <w:bCs/>
        <w:color w:val="FFFFFF"/>
      </w:rPr>
      <w:tblPr/>
      <w:tcPr>
        <w:shd w:val="clear" w:color="auto" w:fill="002664"/>
      </w:tcPr>
    </w:tblStylePr>
    <w:tblStylePr w:type="lastRow">
      <w:rPr>
        <w:b/>
        <w:bCs/>
      </w:rPr>
      <w:tblPr/>
      <w:tcPr>
        <w:tcBorders>
          <w:top w:val="double" w:sz="4" w:space="0" w:color="00266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2664"/>
          <w:right w:val="single" w:sz="4" w:space="0" w:color="002664"/>
        </w:tcBorders>
      </w:tcPr>
    </w:tblStylePr>
    <w:tblStylePr w:type="band1Horz">
      <w:tblPr/>
      <w:tcPr>
        <w:tcBorders>
          <w:top w:val="single" w:sz="4" w:space="0" w:color="002664"/>
          <w:bottom w:val="single" w:sz="4" w:space="0" w:color="00266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left w:val="nil"/>
        </w:tcBorders>
      </w:tcPr>
    </w:tblStylePr>
    <w:tblStylePr w:type="swCell">
      <w:tblPr/>
      <w:tcPr>
        <w:tcBorders>
          <w:top w:val="double" w:sz="4" w:space="0" w:color="002664"/>
          <w:right w:val="nil"/>
        </w:tcBorders>
      </w:tcPr>
    </w:tblStylePr>
  </w:style>
  <w:style w:type="table" w:styleId="ListTable3-Accent3">
    <w:name w:val="List Table 3 Accent 3"/>
    <w:basedOn w:val="TableNormal"/>
    <w:uiPriority w:val="48"/>
    <w:rsid w:val="006B423C"/>
    <w:tblPr>
      <w:tblStyleRowBandSize w:val="1"/>
      <w:tblStyleColBandSize w:val="1"/>
      <w:tblBorders>
        <w:top w:val="single" w:sz="4" w:space="0" w:color="1D3E67"/>
        <w:left w:val="single" w:sz="4" w:space="0" w:color="1D3E67"/>
        <w:bottom w:val="single" w:sz="4" w:space="0" w:color="1D3E67"/>
        <w:right w:val="single" w:sz="4" w:space="0" w:color="1D3E67"/>
        <w:insideH w:val="single" w:sz="4" w:space="0" w:color="1D3E67"/>
        <w:insideV w:val="single" w:sz="4" w:space="0" w:color="1D3E67"/>
      </w:tblBorders>
    </w:tblPr>
    <w:tcPr>
      <w:shd w:val="clear" w:color="auto" w:fill="FFFFFF"/>
    </w:tcPr>
    <w:tblStylePr w:type="firstRow">
      <w:rPr>
        <w:b/>
        <w:bCs/>
        <w:color w:val="FFFFFF"/>
      </w:rPr>
      <w:tblPr/>
      <w:trPr>
        <w:tblHeader/>
      </w:tr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shd w:val="clear" w:color="auto" w:fill="407EC9"/>
      </w:tcPr>
    </w:tblStylePr>
    <w:tblStylePr w:type="lastRow">
      <w:rPr>
        <w:b w:val="0"/>
        <w:bCs/>
      </w:rPr>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shd w:val="clear" w:color="auto" w:fill="FFFFFF"/>
      </w:tcPr>
    </w:tblStylePr>
    <w:tblStylePr w:type="firstCol">
      <w:rPr>
        <w:b w:val="0"/>
        <w:bCs/>
      </w:rPr>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shd w:val="clear" w:color="auto" w:fill="FFFFFF"/>
      </w:tcPr>
    </w:tblStylePr>
    <w:tblStylePr w:type="lastCol">
      <w:rPr>
        <w:b w:val="0"/>
        <w:bCs/>
      </w:rPr>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shd w:val="clear" w:color="auto" w:fill="FFFFFF"/>
      </w:tcPr>
    </w:tblStylePr>
    <w:tblStylePr w:type="band1Vert">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tblStylePr w:type="band2Vert">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tblStylePr w:type="band1Horz">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tblStylePr w:type="band2Horz">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tblStylePr w:type="neCell">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tblStylePr w:type="nwCell">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tblStylePr w:type="seCell">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tblStylePr w:type="swCell">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style>
  <w:style w:type="table" w:styleId="ListTable3-Accent4">
    <w:name w:val="List Table 3 Accent 4"/>
    <w:basedOn w:val="TableNormal"/>
    <w:uiPriority w:val="48"/>
    <w:rsid w:val="006B423C"/>
    <w:tblPr>
      <w:tblStyleRowBandSize w:val="1"/>
      <w:tblStyleColBandSize w:val="1"/>
      <w:tblBorders>
        <w:top w:val="single" w:sz="4" w:space="0" w:color="407EC9"/>
        <w:left w:val="single" w:sz="4" w:space="0" w:color="407EC9"/>
        <w:bottom w:val="single" w:sz="4" w:space="0" w:color="407EC9"/>
        <w:right w:val="single" w:sz="4" w:space="0" w:color="407EC9"/>
        <w:insideH w:val="single" w:sz="4" w:space="0" w:color="407EC9"/>
        <w:insideV w:val="single" w:sz="4" w:space="0" w:color="407EC9"/>
      </w:tblBorders>
    </w:tblPr>
    <w:tcPr>
      <w:shd w:val="clear" w:color="auto" w:fill="FFFFFF"/>
    </w:tcPr>
    <w:tblStylePr w:type="firstRow">
      <w:rPr>
        <w:b/>
        <w:bCs/>
        <w:color w:val="FFFFFF"/>
      </w:rPr>
      <w:tblPr/>
      <w:trPr>
        <w:tblHeader/>
      </w:tr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shd w:val="clear" w:color="auto" w:fill="6CACE4"/>
      </w:tcPr>
    </w:tblStylePr>
    <w:tblStylePr w:type="lastRow">
      <w:rPr>
        <w:b w:val="0"/>
        <w:bCs/>
      </w:rPr>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shd w:val="clear" w:color="auto" w:fill="FFFFFF"/>
      </w:tcPr>
    </w:tblStylePr>
    <w:tblStylePr w:type="firstCol">
      <w:rPr>
        <w:b w:val="0"/>
        <w:bCs/>
      </w:rPr>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shd w:val="clear" w:color="auto" w:fill="FFFFFF"/>
      </w:tcPr>
    </w:tblStylePr>
    <w:tblStylePr w:type="lastCol">
      <w:rPr>
        <w:b w:val="0"/>
        <w:bCs/>
      </w:rPr>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shd w:val="clear" w:color="auto" w:fill="FFFFFF"/>
      </w:tcPr>
    </w:tblStylePr>
    <w:tblStylePr w:type="band1Vert">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tblStylePr w:type="band2Vert">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tblStylePr w:type="band1Horz">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tblStylePr w:type="band2Horz">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tblStylePr w:type="neCell">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tblStylePr w:type="nwCell">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tblStylePr w:type="seCell">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tblStylePr w:type="swCell">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style>
  <w:style w:type="table" w:styleId="ListTable3-Accent5">
    <w:name w:val="List Table 3 Accent 5"/>
    <w:basedOn w:val="TableNormal"/>
    <w:uiPriority w:val="48"/>
    <w:rsid w:val="006B423C"/>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FFFFFF"/>
    </w:tcPr>
    <w:tblStylePr w:type="firstRow">
      <w:rPr>
        <w:b/>
        <w:bCs/>
        <w:color w:val="FFFFFF"/>
      </w:rPr>
      <w:tblPr/>
      <w:trPr>
        <w:tblHeader/>
      </w:trPr>
      <w:tcPr>
        <w:shd w:val="clear" w:color="auto" w:fill="F2F2F2"/>
      </w:tcPr>
    </w:tblStylePr>
    <w:tblStylePr w:type="lastRow">
      <w:rPr>
        <w:b w:val="0"/>
        <w:bCs/>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firstCol">
      <w:rPr>
        <w:b w:val="0"/>
        <w:bCs/>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lastCol">
      <w:rPr>
        <w:b w:val="0"/>
        <w:bCs/>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band1Vert">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band2Vert">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band1Horz">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band2Horz">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neCell">
      <w:tblPr/>
      <w:tcPr>
        <w:shd w:val="clear" w:color="auto" w:fill="F2F2F2"/>
      </w:tcPr>
    </w:tblStylePr>
    <w:tblStylePr w:type="nwCell">
      <w:tblPr/>
      <w:tcPr>
        <w:shd w:val="clear" w:color="auto" w:fill="F2F2F2"/>
      </w:tcPr>
    </w:tblStylePr>
    <w:tblStylePr w:type="seCell">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swCell">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style>
  <w:style w:type="table" w:styleId="ListTable3-Accent6">
    <w:name w:val="List Table 3 Accent 6"/>
    <w:basedOn w:val="TableNormal"/>
    <w:uiPriority w:val="48"/>
    <w:rsid w:val="006B423C"/>
    <w:tblPr>
      <w:tblStyleRowBandSize w:val="1"/>
      <w:tblStyleColBandSize w:val="1"/>
      <w:tblBorders>
        <w:top w:val="single" w:sz="4" w:space="0" w:color="DC001B"/>
        <w:left w:val="single" w:sz="4" w:space="0" w:color="DC001B"/>
        <w:bottom w:val="single" w:sz="4" w:space="0" w:color="DC001B"/>
        <w:right w:val="single" w:sz="4" w:space="0" w:color="DC001B"/>
        <w:insideH w:val="single" w:sz="4" w:space="0" w:color="DC001B"/>
        <w:insideV w:val="single" w:sz="4" w:space="0" w:color="DC001B"/>
      </w:tblBorders>
    </w:tblPr>
    <w:tcPr>
      <w:shd w:val="clear" w:color="auto" w:fill="FFFFFF"/>
    </w:tcPr>
    <w:tblStylePr w:type="firstRow">
      <w:rPr>
        <w:b/>
        <w:bCs/>
        <w:color w:val="FFFFFF"/>
      </w:rPr>
      <w:tblPr/>
      <w:trPr>
        <w:tblHeader/>
      </w:trPr>
      <w:tcPr>
        <w:shd w:val="clear" w:color="auto" w:fill="FFB8C1"/>
      </w:tcPr>
    </w:tblStylePr>
    <w:tblStylePr w:type="lastRow">
      <w:rPr>
        <w:b w:val="0"/>
        <w:bCs/>
      </w:rPr>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shd w:val="clear" w:color="auto" w:fill="FFFFFF"/>
      </w:tcPr>
    </w:tblStylePr>
    <w:tblStylePr w:type="firstCol">
      <w:rPr>
        <w:b w:val="0"/>
        <w:bCs/>
      </w:rPr>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shd w:val="clear" w:color="auto" w:fill="FFFFFF"/>
      </w:tcPr>
    </w:tblStylePr>
    <w:tblStylePr w:type="lastCol">
      <w:rPr>
        <w:b w:val="0"/>
        <w:bCs/>
      </w:rPr>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shd w:val="clear" w:color="auto" w:fill="FFFFFF"/>
      </w:tcPr>
    </w:tblStylePr>
    <w:tblStylePr w:type="band1Vert">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tblStylePr w:type="band2Vert">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tblStylePr w:type="band1Horz">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tblStylePr w:type="band2Horz">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tblStylePr w:type="neCell">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tblStylePr w:type="nwCell">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tblStylePr w:type="seCell">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tblStylePr w:type="swCell">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style>
  <w:style w:type="character" w:customStyle="1" w:styleId="Logo">
    <w:name w:val="Logo"/>
    <w:uiPriority w:val="1"/>
    <w:rsid w:val="00F815D0"/>
    <w:rPr>
      <w:noProof/>
      <w:position w:val="-86"/>
    </w:rPr>
  </w:style>
  <w:style w:type="paragraph" w:customStyle="1" w:styleId="HeaderFooterSensitivityLabelSpace">
    <w:name w:val="Header&amp;Footer Sensitivity Label Space"/>
    <w:next w:val="Header"/>
    <w:uiPriority w:val="99"/>
    <w:rsid w:val="00997A69"/>
    <w:pPr>
      <w:suppressAutoHyphens/>
      <w:spacing w:before="240" w:after="240"/>
    </w:pPr>
    <w:rPr>
      <w:color w:val="002664"/>
      <w:sz w:val="22"/>
      <w:szCs w:val="22"/>
      <w:lang w:val="en-AU" w:eastAsia="zh-CN"/>
    </w:rPr>
  </w:style>
  <w:style w:type="paragraph" w:customStyle="1" w:styleId="ReleasedDate">
    <w:name w:val="Released Date"/>
    <w:uiPriority w:val="3"/>
    <w:qFormat/>
    <w:rsid w:val="00EA186E"/>
    <w:pPr>
      <w:suppressAutoHyphens/>
      <w:spacing w:before="360" w:after="360"/>
      <w:contextualSpacing/>
    </w:pPr>
    <w:rPr>
      <w:rFonts w:ascii="Public Sans SemiBold" w:hAnsi="Public Sans SemiBold"/>
      <w:color w:val="000000"/>
      <w:sz w:val="22"/>
      <w:szCs w:val="22"/>
      <w:lang w:val="en-AU" w:eastAsia="zh-CN"/>
    </w:rPr>
  </w:style>
  <w:style w:type="character" w:customStyle="1" w:styleId="PublicSansLight">
    <w:name w:val="Public Sans Light"/>
    <w:uiPriority w:val="19"/>
    <w:qFormat/>
    <w:rsid w:val="00FE00E5"/>
    <w:rPr>
      <w:rFonts w:ascii="Public Sans Light" w:hAnsi="Public Sans Light"/>
    </w:rPr>
  </w:style>
  <w:style w:type="paragraph" w:styleId="Caption">
    <w:name w:val="caption"/>
    <w:next w:val="BodyText"/>
    <w:uiPriority w:val="2"/>
    <w:qFormat/>
    <w:rsid w:val="001F757C"/>
    <w:pPr>
      <w:suppressAutoHyphens/>
      <w:spacing w:before="120" w:after="120"/>
    </w:pPr>
    <w:rPr>
      <w:iCs/>
      <w:color w:val="002664"/>
      <w:sz w:val="18"/>
      <w:szCs w:val="18"/>
      <w:lang w:val="en-AU" w:eastAsia="zh-CN"/>
    </w:rPr>
  </w:style>
  <w:style w:type="paragraph" w:customStyle="1" w:styleId="Pulloutquote">
    <w:name w:val="Pull out quote"/>
    <w:uiPriority w:val="35"/>
    <w:qFormat/>
    <w:rsid w:val="00672942"/>
    <w:pPr>
      <w:pBdr>
        <w:left w:val="single" w:sz="4" w:space="8" w:color="D7153A"/>
      </w:pBdr>
      <w:suppressAutoHyphens/>
      <w:spacing w:before="120" w:after="120"/>
      <w:ind w:left="227" w:right="57"/>
    </w:pPr>
    <w:rPr>
      <w:color w:val="002664"/>
      <w:sz w:val="28"/>
      <w:szCs w:val="22"/>
      <w:lang w:val="en-AU" w:eastAsia="zh-CN"/>
    </w:rPr>
  </w:style>
  <w:style w:type="table" w:styleId="ListTable3">
    <w:name w:val="List Table 3"/>
    <w:basedOn w:val="TableNormal"/>
    <w:uiPriority w:val="48"/>
    <w:rsid w:val="00B269E7"/>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styleId="UnresolvedMention">
    <w:name w:val="Unresolved Mention"/>
    <w:uiPriority w:val="99"/>
    <w:semiHidden/>
    <w:unhideWhenUsed/>
    <w:rsid w:val="00672942"/>
    <w:rPr>
      <w:color w:val="605E5C"/>
      <w:shd w:val="clear" w:color="auto" w:fill="E1DFDD"/>
    </w:rPr>
  </w:style>
  <w:style w:type="paragraph" w:customStyle="1" w:styleId="FeatureBox">
    <w:name w:val="Feature Box"/>
    <w:basedOn w:val="Normal"/>
    <w:next w:val="Normal"/>
    <w:qFormat/>
    <w:rsid w:val="006D2FD4"/>
    <w:pPr>
      <w:pBdr>
        <w:top w:val="single" w:sz="24" w:space="10" w:color="002664"/>
        <w:left w:val="single" w:sz="24" w:space="10" w:color="002664"/>
        <w:bottom w:val="single" w:sz="24" w:space="10" w:color="002664"/>
        <w:right w:val="single" w:sz="24" w:space="10" w:color="002664"/>
      </w:pBdr>
      <w:suppressAutoHyphens w:val="0"/>
      <w:spacing w:before="240" w:line="276" w:lineRule="auto"/>
    </w:pPr>
    <w:rPr>
      <w:rFonts w:ascii="Public Sans Light" w:eastAsia="Public Sans Light" w:hAnsi="Public Sans Light" w:cs="Arial"/>
      <w:color w:val="auto"/>
      <w:sz w:val="22"/>
      <w:szCs w:val="24"/>
    </w:rPr>
  </w:style>
  <w:style w:type="paragraph" w:customStyle="1" w:styleId="FeatureBox2">
    <w:name w:val="Feature Box 2"/>
    <w:basedOn w:val="FeatureBox"/>
    <w:next w:val="Normal"/>
    <w:qFormat/>
    <w:rsid w:val="006D2FD4"/>
    <w:pPr>
      <w:pBdr>
        <w:top w:val="single" w:sz="24" w:space="10" w:color="FFFFFF"/>
        <w:left w:val="single" w:sz="24" w:space="10" w:color="FFFFFF"/>
        <w:bottom w:val="single" w:sz="24" w:space="10" w:color="FFFFFF"/>
        <w:right w:val="single" w:sz="24" w:space="10" w:color="FFFFFF"/>
      </w:pBdr>
      <w:shd w:val="clear" w:color="auto" w:fill="CBEDFD"/>
    </w:pPr>
  </w:style>
  <w:style w:type="paragraph" w:customStyle="1" w:styleId="Default">
    <w:name w:val="Default"/>
    <w:rsid w:val="00CE4BAD"/>
    <w:pPr>
      <w:autoSpaceDE w:val="0"/>
      <w:autoSpaceDN w:val="0"/>
      <w:adjustRightInd w:val="0"/>
    </w:pPr>
    <w:rPr>
      <w:rFonts w:ascii="Calibri" w:hAnsi="Calibri" w:cs="Calibri"/>
      <w:color w:val="000000"/>
      <w:sz w:val="24"/>
      <w:szCs w:val="24"/>
      <w:lang w:eastAsia="zh-CN"/>
    </w:rPr>
  </w:style>
  <w:style w:type="paragraph" w:styleId="Revision">
    <w:name w:val="Revision"/>
    <w:hidden/>
    <w:uiPriority w:val="99"/>
    <w:semiHidden/>
    <w:rsid w:val="00192D4A"/>
    <w:rPr>
      <w:rFonts w:ascii="Calibri" w:eastAsia="Calibri" w:hAnsi="Calibri" w:cs="Calibri"/>
      <w:color w:val="FF000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calpine4\Library\CloudStorage\OneDrive-NSWDepartmentofEducation\_WIP\Application%20for%20provider%20approval\Application%20for%20provider%20approval_Word_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B1F73ED-61F7-4D3A-807B-BCB721E985FE}"/>
      </w:docPartPr>
      <w:docPartBody>
        <w:p w:rsidR="001A3E41" w:rsidRDefault="001A3E41">
          <w:r w:rsidRPr="00E27227">
            <w:rPr>
              <w:rStyle w:val="PlaceholderText"/>
            </w:rPr>
            <w:t>Click or tap here to enter text.</w:t>
          </w:r>
        </w:p>
      </w:docPartBody>
    </w:docPart>
    <w:docPart>
      <w:docPartPr>
        <w:name w:val="752D1C8459E3452290F56A26131C5D9F"/>
        <w:category>
          <w:name w:val="General"/>
          <w:gallery w:val="placeholder"/>
        </w:category>
        <w:types>
          <w:type w:val="bbPlcHdr"/>
        </w:types>
        <w:behaviors>
          <w:behavior w:val="content"/>
        </w:behaviors>
        <w:guid w:val="{94705AF1-A463-47F9-A7B0-005F353221F7}"/>
      </w:docPartPr>
      <w:docPartBody>
        <w:p w:rsidR="001A3E41" w:rsidRDefault="00447AD8" w:rsidP="00447AD8">
          <w:pPr>
            <w:pStyle w:val="752D1C8459E3452290F56A26131C5D9F1"/>
          </w:pPr>
          <w:r>
            <w:rPr>
              <w:sz w:val="18"/>
              <w:szCs w:val="18"/>
              <w:lang w:bidi="en-AU"/>
            </w:rPr>
            <w:t>&lt;Insert feedback about what went well.&gt;</w:t>
          </w:r>
        </w:p>
      </w:docPartBody>
    </w:docPart>
    <w:docPart>
      <w:docPartPr>
        <w:name w:val="1EABA6024BDE46CD8F6EF88ED744B3D4"/>
        <w:category>
          <w:name w:val="General"/>
          <w:gallery w:val="placeholder"/>
        </w:category>
        <w:types>
          <w:type w:val="bbPlcHdr"/>
        </w:types>
        <w:behaviors>
          <w:behavior w:val="content"/>
        </w:behaviors>
        <w:guid w:val="{99600249-B0CE-4B60-84C4-566BBE409FE9}"/>
      </w:docPartPr>
      <w:docPartBody>
        <w:p w:rsidR="001A3E41" w:rsidRDefault="00447AD8" w:rsidP="00447AD8">
          <w:pPr>
            <w:pStyle w:val="1EABA6024BDE46CD8F6EF88ED744B3D41"/>
          </w:pPr>
          <w:r>
            <w:rPr>
              <w:sz w:val="18"/>
              <w:szCs w:val="18"/>
              <w:lang w:bidi="en-AU"/>
            </w:rPr>
            <w:t>&lt;Insert suggested improvements or changes in procedures resulting from the activity and debrief.&gt;</w:t>
          </w:r>
        </w:p>
      </w:docPartBody>
    </w:docPart>
    <w:docPart>
      <w:docPartPr>
        <w:name w:val="87CFDCB17D844C11A5F29D879948B63E"/>
        <w:category>
          <w:name w:val="General"/>
          <w:gallery w:val="placeholder"/>
        </w:category>
        <w:types>
          <w:type w:val="bbPlcHdr"/>
        </w:types>
        <w:behaviors>
          <w:behavior w:val="content"/>
        </w:behaviors>
        <w:guid w:val="{A44E7580-C5F9-4C03-8717-2F8969CCCCB9}"/>
      </w:docPartPr>
      <w:docPartBody>
        <w:p w:rsidR="003C6E4E" w:rsidRDefault="000F322A" w:rsidP="000F322A">
          <w:pPr>
            <w:pStyle w:val="87CFDCB17D844C11A5F29D879948B63E"/>
          </w:pPr>
          <w:r>
            <w:rPr>
              <w:sz w:val="18"/>
              <w:szCs w:val="18"/>
              <w:lang w:bidi="en-AU"/>
            </w:rPr>
            <w:t>Insert participant name</w:t>
          </w:r>
        </w:p>
      </w:docPartBody>
    </w:docPart>
    <w:docPart>
      <w:docPartPr>
        <w:name w:val="61CC6E190F4D4A0A94912477A641B662"/>
        <w:category>
          <w:name w:val="General"/>
          <w:gallery w:val="placeholder"/>
        </w:category>
        <w:types>
          <w:type w:val="bbPlcHdr"/>
        </w:types>
        <w:behaviors>
          <w:behavior w:val="content"/>
        </w:behaviors>
        <w:guid w:val="{BC0B9CC7-69F3-489B-819C-4AB9DAA3F760}"/>
      </w:docPartPr>
      <w:docPartBody>
        <w:p w:rsidR="003C6E4E" w:rsidRDefault="00EB4118" w:rsidP="00EB4118">
          <w:pPr>
            <w:pStyle w:val="61CC6E190F4D4A0A94912477A641B6626"/>
          </w:pPr>
          <w:r w:rsidRPr="00E27227">
            <w:rPr>
              <w:rStyle w:val="PlaceholderText"/>
            </w:rPr>
            <w:t>Click or tap here to enter text.</w:t>
          </w:r>
        </w:p>
      </w:docPartBody>
    </w:docPart>
    <w:docPart>
      <w:docPartPr>
        <w:name w:val="8412A813C4974D16A323C44AB2CBB37B"/>
        <w:category>
          <w:name w:val="General"/>
          <w:gallery w:val="placeholder"/>
        </w:category>
        <w:types>
          <w:type w:val="bbPlcHdr"/>
        </w:types>
        <w:behaviors>
          <w:behavior w:val="content"/>
        </w:behaviors>
        <w:guid w:val="{E5C6B267-E3D7-496B-BADF-A7375934A1C4}"/>
      </w:docPartPr>
      <w:docPartBody>
        <w:p w:rsidR="003C6E4E" w:rsidRDefault="00EB4118" w:rsidP="00EB4118">
          <w:pPr>
            <w:pStyle w:val="8412A813C4974D16A323C44AB2CBB37B6"/>
          </w:pPr>
          <w:r w:rsidRPr="003277C8">
            <w:rPr>
              <w:rStyle w:val="PlaceholderText"/>
            </w:rPr>
            <w:t>Click or tap here to enter text.</w:t>
          </w:r>
        </w:p>
      </w:docPartBody>
    </w:docPart>
    <w:docPart>
      <w:docPartPr>
        <w:name w:val="2709E0FCB26F42EAB3B26D82B431493B"/>
        <w:category>
          <w:name w:val="General"/>
          <w:gallery w:val="placeholder"/>
        </w:category>
        <w:types>
          <w:type w:val="bbPlcHdr"/>
        </w:types>
        <w:behaviors>
          <w:behavior w:val="content"/>
        </w:behaviors>
        <w:guid w:val="{6178727B-A28C-42CC-AC20-BC1737471A17}"/>
      </w:docPartPr>
      <w:docPartBody>
        <w:p w:rsidR="003C6E4E" w:rsidRDefault="00EB4118" w:rsidP="00EB4118">
          <w:pPr>
            <w:pStyle w:val="2709E0FCB26F42EAB3B26D82B431493B6"/>
          </w:pPr>
          <w:r w:rsidRPr="003277C8">
            <w:rPr>
              <w:rStyle w:val="PlaceholderText"/>
            </w:rPr>
            <w:t>Click or tap here to enter text.</w:t>
          </w:r>
        </w:p>
      </w:docPartBody>
    </w:docPart>
    <w:docPart>
      <w:docPartPr>
        <w:name w:val="3BBED350D6C94550A4826BBBDACE25BD"/>
        <w:category>
          <w:name w:val="General"/>
          <w:gallery w:val="placeholder"/>
        </w:category>
        <w:types>
          <w:type w:val="bbPlcHdr"/>
        </w:types>
        <w:behaviors>
          <w:behavior w:val="content"/>
        </w:behaviors>
        <w:guid w:val="{BDAF9EAF-974F-403F-92E6-902AB0FCE96A}"/>
      </w:docPartPr>
      <w:docPartBody>
        <w:p w:rsidR="003C6E4E" w:rsidRDefault="00EB4118" w:rsidP="00EB4118">
          <w:pPr>
            <w:pStyle w:val="3BBED350D6C94550A4826BBBDACE25BD6"/>
          </w:pPr>
          <w:r w:rsidRPr="00CF7522">
            <w:rPr>
              <w:rStyle w:val="PlaceholderText"/>
            </w:rPr>
            <w:t>Click or tap here to enter text.</w:t>
          </w:r>
        </w:p>
      </w:docPartBody>
    </w:docPart>
    <w:docPart>
      <w:docPartPr>
        <w:name w:val="E791E25286E84D6C9D57195BD7BF4BF9"/>
        <w:category>
          <w:name w:val="General"/>
          <w:gallery w:val="placeholder"/>
        </w:category>
        <w:types>
          <w:type w:val="bbPlcHdr"/>
        </w:types>
        <w:behaviors>
          <w:behavior w:val="content"/>
        </w:behaviors>
        <w:guid w:val="{5629B42E-3AB9-4CF4-8BFE-980F9358FB81}"/>
      </w:docPartPr>
      <w:docPartBody>
        <w:p w:rsidR="003C6E4E" w:rsidRDefault="00EB4118" w:rsidP="00EB4118">
          <w:pPr>
            <w:pStyle w:val="E791E25286E84D6C9D57195BD7BF4BF96"/>
          </w:pPr>
          <w:r w:rsidRPr="003277C8">
            <w:rPr>
              <w:rStyle w:val="PlaceholderText"/>
            </w:rPr>
            <w:t>Click or tap here to enter text.</w:t>
          </w:r>
        </w:p>
      </w:docPartBody>
    </w:docPart>
    <w:docPart>
      <w:docPartPr>
        <w:name w:val="292EAC7D460A4F4986FAAF1EFC074F2A"/>
        <w:category>
          <w:name w:val="General"/>
          <w:gallery w:val="placeholder"/>
        </w:category>
        <w:types>
          <w:type w:val="bbPlcHdr"/>
        </w:types>
        <w:behaviors>
          <w:behavior w:val="content"/>
        </w:behaviors>
        <w:guid w:val="{BE8FD275-01C8-470C-B11D-44DF418D2D69}"/>
      </w:docPartPr>
      <w:docPartBody>
        <w:p w:rsidR="003C6E4E" w:rsidRDefault="00EB4118" w:rsidP="00EB4118">
          <w:pPr>
            <w:pStyle w:val="292EAC7D460A4F4986FAAF1EFC074F2A6"/>
          </w:pPr>
          <w:r w:rsidRPr="003277C8">
            <w:rPr>
              <w:rStyle w:val="PlaceholderText"/>
            </w:rPr>
            <w:t>Click or tap here to enter text.</w:t>
          </w:r>
        </w:p>
      </w:docPartBody>
    </w:docPart>
    <w:docPart>
      <w:docPartPr>
        <w:name w:val="BDF6C36DEBB14B59B611C86053C9DDAC"/>
        <w:category>
          <w:name w:val="General"/>
          <w:gallery w:val="placeholder"/>
        </w:category>
        <w:types>
          <w:type w:val="bbPlcHdr"/>
        </w:types>
        <w:behaviors>
          <w:behavior w:val="content"/>
        </w:behaviors>
        <w:guid w:val="{A2E73F32-BE02-44BB-8818-884D93D593CD}"/>
      </w:docPartPr>
      <w:docPartBody>
        <w:p w:rsidR="003C6E4E" w:rsidRDefault="00EB4118" w:rsidP="00EB4118">
          <w:pPr>
            <w:pStyle w:val="BDF6C36DEBB14B59B611C86053C9DDAC6"/>
          </w:pPr>
          <w:r w:rsidRPr="00CF7522">
            <w:rPr>
              <w:rStyle w:val="PlaceholderText"/>
            </w:rPr>
            <w:t>Click or tap here to enter text.</w:t>
          </w:r>
        </w:p>
      </w:docPartBody>
    </w:docPart>
    <w:docPart>
      <w:docPartPr>
        <w:name w:val="F87CF357CD4847BE8AA0A5ECB0DCF4A1"/>
        <w:category>
          <w:name w:val="General"/>
          <w:gallery w:val="placeholder"/>
        </w:category>
        <w:types>
          <w:type w:val="bbPlcHdr"/>
        </w:types>
        <w:behaviors>
          <w:behavior w:val="content"/>
        </w:behaviors>
        <w:guid w:val="{AEB04110-A3D1-4312-BB45-B1D2C9057E4D}"/>
      </w:docPartPr>
      <w:docPartBody>
        <w:p w:rsidR="003C6E4E" w:rsidRDefault="00EB4118" w:rsidP="00EB4118">
          <w:pPr>
            <w:pStyle w:val="F87CF357CD4847BE8AA0A5ECB0DCF4A16"/>
          </w:pPr>
          <w:r w:rsidRPr="003277C8">
            <w:rPr>
              <w:rStyle w:val="PlaceholderText"/>
            </w:rPr>
            <w:t>Click or tap here to enter text.</w:t>
          </w:r>
        </w:p>
      </w:docPartBody>
    </w:docPart>
    <w:docPart>
      <w:docPartPr>
        <w:name w:val="133D5001F4FC411E9E1420A232924912"/>
        <w:category>
          <w:name w:val="General"/>
          <w:gallery w:val="placeholder"/>
        </w:category>
        <w:types>
          <w:type w:val="bbPlcHdr"/>
        </w:types>
        <w:behaviors>
          <w:behavior w:val="content"/>
        </w:behaviors>
        <w:guid w:val="{59E440E9-A2D9-4363-AEA2-CE33B786CE79}"/>
      </w:docPartPr>
      <w:docPartBody>
        <w:p w:rsidR="003C6E4E" w:rsidRDefault="00EB4118" w:rsidP="00EB4118">
          <w:pPr>
            <w:pStyle w:val="133D5001F4FC411E9E1420A2329249126"/>
          </w:pPr>
          <w:r w:rsidRPr="003277C8">
            <w:rPr>
              <w:rStyle w:val="PlaceholderText"/>
            </w:rPr>
            <w:t>Click or tap here to enter text.</w:t>
          </w:r>
        </w:p>
      </w:docPartBody>
    </w:docPart>
    <w:docPart>
      <w:docPartPr>
        <w:name w:val="D7200B1484BC4503A100E8E266977F40"/>
        <w:category>
          <w:name w:val="General"/>
          <w:gallery w:val="placeholder"/>
        </w:category>
        <w:types>
          <w:type w:val="bbPlcHdr"/>
        </w:types>
        <w:behaviors>
          <w:behavior w:val="content"/>
        </w:behaviors>
        <w:guid w:val="{9BC937A7-401F-4C4B-BD47-A46400E89485}"/>
      </w:docPartPr>
      <w:docPartBody>
        <w:p w:rsidR="003C6E4E" w:rsidRDefault="00EB4118" w:rsidP="00EB4118">
          <w:pPr>
            <w:pStyle w:val="D7200B1484BC4503A100E8E266977F406"/>
          </w:pPr>
          <w:r w:rsidRPr="00CF7522">
            <w:rPr>
              <w:rStyle w:val="PlaceholderText"/>
            </w:rPr>
            <w:t>Click or tap here to enter text.</w:t>
          </w:r>
        </w:p>
      </w:docPartBody>
    </w:docPart>
    <w:docPart>
      <w:docPartPr>
        <w:name w:val="6BB0C417A10340579C7D990E6D6F0B4A"/>
        <w:category>
          <w:name w:val="General"/>
          <w:gallery w:val="placeholder"/>
        </w:category>
        <w:types>
          <w:type w:val="bbPlcHdr"/>
        </w:types>
        <w:behaviors>
          <w:behavior w:val="content"/>
        </w:behaviors>
        <w:guid w:val="{5848D918-15D0-4AED-B38E-84FFDE307A00}"/>
      </w:docPartPr>
      <w:docPartBody>
        <w:p w:rsidR="003C6E4E" w:rsidRDefault="00EB4118" w:rsidP="00EB4118">
          <w:pPr>
            <w:pStyle w:val="6BB0C417A10340579C7D990E6D6F0B4A6"/>
          </w:pPr>
          <w:r w:rsidRPr="003277C8">
            <w:rPr>
              <w:rStyle w:val="PlaceholderText"/>
            </w:rPr>
            <w:t>Click or tap here to enter text.</w:t>
          </w:r>
        </w:p>
      </w:docPartBody>
    </w:docPart>
    <w:docPart>
      <w:docPartPr>
        <w:name w:val="F5DE33E91A7C46AFA290ED76EB85A7BB"/>
        <w:category>
          <w:name w:val="General"/>
          <w:gallery w:val="placeholder"/>
        </w:category>
        <w:types>
          <w:type w:val="bbPlcHdr"/>
        </w:types>
        <w:behaviors>
          <w:behavior w:val="content"/>
        </w:behaviors>
        <w:guid w:val="{790DD9B3-BFED-455C-9716-A7A0275F17CE}"/>
      </w:docPartPr>
      <w:docPartBody>
        <w:p w:rsidR="003C6E4E" w:rsidRDefault="00EB4118" w:rsidP="00EB4118">
          <w:pPr>
            <w:pStyle w:val="F5DE33E91A7C46AFA290ED76EB85A7BB6"/>
          </w:pPr>
          <w:r w:rsidRPr="003277C8">
            <w:rPr>
              <w:rStyle w:val="PlaceholderText"/>
            </w:rPr>
            <w:t>Click or tap here to enter text.</w:t>
          </w:r>
        </w:p>
      </w:docPartBody>
    </w:docPart>
    <w:docPart>
      <w:docPartPr>
        <w:name w:val="02FBFD69FA764602AFDEB61B43A7FF61"/>
        <w:category>
          <w:name w:val="General"/>
          <w:gallery w:val="placeholder"/>
        </w:category>
        <w:types>
          <w:type w:val="bbPlcHdr"/>
        </w:types>
        <w:behaviors>
          <w:behavior w:val="content"/>
        </w:behaviors>
        <w:guid w:val="{DA5CB787-70FE-4F6F-9E00-C2D254FBF702}"/>
      </w:docPartPr>
      <w:docPartBody>
        <w:p w:rsidR="003C6E4E" w:rsidRDefault="00EB4118" w:rsidP="00EB4118">
          <w:pPr>
            <w:pStyle w:val="02FBFD69FA764602AFDEB61B43A7FF616"/>
          </w:pPr>
          <w:r w:rsidRPr="00CF7522">
            <w:rPr>
              <w:rStyle w:val="PlaceholderText"/>
            </w:rPr>
            <w:t>Click or tap here to enter text.</w:t>
          </w:r>
        </w:p>
      </w:docPartBody>
    </w:docPart>
    <w:docPart>
      <w:docPartPr>
        <w:name w:val="C8A88ADB01FB4A8E80E802C60DFCBFC0"/>
        <w:category>
          <w:name w:val="General"/>
          <w:gallery w:val="placeholder"/>
        </w:category>
        <w:types>
          <w:type w:val="bbPlcHdr"/>
        </w:types>
        <w:behaviors>
          <w:behavior w:val="content"/>
        </w:behaviors>
        <w:guid w:val="{89E64C2C-B089-41CC-9219-A5D41D529A60}"/>
      </w:docPartPr>
      <w:docPartBody>
        <w:p w:rsidR="003C6E4E" w:rsidRDefault="00EB4118" w:rsidP="00EB4118">
          <w:pPr>
            <w:pStyle w:val="C8A88ADB01FB4A8E80E802C60DFCBFC06"/>
          </w:pPr>
          <w:r w:rsidRPr="003277C8">
            <w:rPr>
              <w:rStyle w:val="PlaceholderText"/>
            </w:rPr>
            <w:t>Click or tap here to enter text.</w:t>
          </w:r>
        </w:p>
      </w:docPartBody>
    </w:docPart>
    <w:docPart>
      <w:docPartPr>
        <w:name w:val="075058BBF64541F99D71CCB7CE3BB200"/>
        <w:category>
          <w:name w:val="General"/>
          <w:gallery w:val="placeholder"/>
        </w:category>
        <w:types>
          <w:type w:val="bbPlcHdr"/>
        </w:types>
        <w:behaviors>
          <w:behavior w:val="content"/>
        </w:behaviors>
        <w:guid w:val="{8FA75143-996F-4476-A9E6-E1ACF21EB61C}"/>
      </w:docPartPr>
      <w:docPartBody>
        <w:p w:rsidR="003C6E4E" w:rsidRDefault="00EB4118" w:rsidP="00EB4118">
          <w:pPr>
            <w:pStyle w:val="075058BBF64541F99D71CCB7CE3BB2006"/>
          </w:pPr>
          <w:r w:rsidRPr="003277C8">
            <w:rPr>
              <w:rStyle w:val="PlaceholderText"/>
            </w:rPr>
            <w:t>Click or tap here to enter text.</w:t>
          </w:r>
        </w:p>
      </w:docPartBody>
    </w:docPart>
    <w:docPart>
      <w:docPartPr>
        <w:name w:val="39420AB99E3644DCB0A2FD6F606BCFB9"/>
        <w:category>
          <w:name w:val="General"/>
          <w:gallery w:val="placeholder"/>
        </w:category>
        <w:types>
          <w:type w:val="bbPlcHdr"/>
        </w:types>
        <w:behaviors>
          <w:behavior w:val="content"/>
        </w:behaviors>
        <w:guid w:val="{05473BAB-3D3B-491B-9A9E-8FC30E97D9A2}"/>
      </w:docPartPr>
      <w:docPartBody>
        <w:p w:rsidR="003C6E4E" w:rsidRDefault="00EB4118" w:rsidP="00EB4118">
          <w:pPr>
            <w:pStyle w:val="39420AB99E3644DCB0A2FD6F606BCFB96"/>
          </w:pPr>
          <w:r w:rsidRPr="00CF7522">
            <w:rPr>
              <w:rStyle w:val="PlaceholderText"/>
            </w:rPr>
            <w:t>Click or tap here to enter text.</w:t>
          </w:r>
        </w:p>
      </w:docPartBody>
    </w:docPart>
    <w:docPart>
      <w:docPartPr>
        <w:name w:val="6237435AEFFC480CA6DE55307B6EF7F2"/>
        <w:category>
          <w:name w:val="General"/>
          <w:gallery w:val="placeholder"/>
        </w:category>
        <w:types>
          <w:type w:val="bbPlcHdr"/>
        </w:types>
        <w:behaviors>
          <w:behavior w:val="content"/>
        </w:behaviors>
        <w:guid w:val="{CFD8204D-197C-4789-9E66-ACD34973B270}"/>
      </w:docPartPr>
      <w:docPartBody>
        <w:p w:rsidR="003C6E4E" w:rsidRDefault="00EB4118" w:rsidP="00EB4118">
          <w:pPr>
            <w:pStyle w:val="6237435AEFFC480CA6DE55307B6EF7F26"/>
          </w:pPr>
          <w:r w:rsidRPr="003277C8">
            <w:rPr>
              <w:rStyle w:val="PlaceholderText"/>
            </w:rPr>
            <w:t>Click or tap here to enter text.</w:t>
          </w:r>
        </w:p>
      </w:docPartBody>
    </w:docPart>
    <w:docPart>
      <w:docPartPr>
        <w:name w:val="FCDA1F538F7042CAA4A94A51ECE8FCBF"/>
        <w:category>
          <w:name w:val="General"/>
          <w:gallery w:val="placeholder"/>
        </w:category>
        <w:types>
          <w:type w:val="bbPlcHdr"/>
        </w:types>
        <w:behaviors>
          <w:behavior w:val="content"/>
        </w:behaviors>
        <w:guid w:val="{BF2F47AF-A14A-4E88-8FE2-36622435F0CE}"/>
      </w:docPartPr>
      <w:docPartBody>
        <w:p w:rsidR="003C6E4E" w:rsidRDefault="00EB4118" w:rsidP="00EB4118">
          <w:pPr>
            <w:pStyle w:val="FCDA1F538F7042CAA4A94A51ECE8FCBF6"/>
          </w:pPr>
          <w:r w:rsidRPr="003277C8">
            <w:rPr>
              <w:rStyle w:val="PlaceholderText"/>
            </w:rPr>
            <w:t>Click or tap here to enter text.</w:t>
          </w:r>
        </w:p>
      </w:docPartBody>
    </w:docPart>
    <w:docPart>
      <w:docPartPr>
        <w:name w:val="E05116BAAAEB444B985C7CE893FBB03C"/>
        <w:category>
          <w:name w:val="General"/>
          <w:gallery w:val="placeholder"/>
        </w:category>
        <w:types>
          <w:type w:val="bbPlcHdr"/>
        </w:types>
        <w:behaviors>
          <w:behavior w:val="content"/>
        </w:behaviors>
        <w:guid w:val="{3FE943DF-38F9-4FC4-BDB8-54C2B2946A79}"/>
      </w:docPartPr>
      <w:docPartBody>
        <w:p w:rsidR="003C6E4E" w:rsidRDefault="00EB4118" w:rsidP="00EB4118">
          <w:pPr>
            <w:pStyle w:val="E05116BAAAEB444B985C7CE893FBB03C6"/>
          </w:pPr>
          <w:r w:rsidRPr="00CF7522">
            <w:rPr>
              <w:rStyle w:val="PlaceholderText"/>
            </w:rPr>
            <w:t>Click or tap here to enter text.</w:t>
          </w:r>
        </w:p>
      </w:docPartBody>
    </w:docPart>
    <w:docPart>
      <w:docPartPr>
        <w:name w:val="40D4F0571C394844A484A1675BAB64B1"/>
        <w:category>
          <w:name w:val="General"/>
          <w:gallery w:val="placeholder"/>
        </w:category>
        <w:types>
          <w:type w:val="bbPlcHdr"/>
        </w:types>
        <w:behaviors>
          <w:behavior w:val="content"/>
        </w:behaviors>
        <w:guid w:val="{28334011-D8E5-4637-89F3-944DFD3A9541}"/>
      </w:docPartPr>
      <w:docPartBody>
        <w:p w:rsidR="003C6E4E" w:rsidRDefault="00EB4118" w:rsidP="00EB4118">
          <w:pPr>
            <w:pStyle w:val="40D4F0571C394844A484A1675BAB64B16"/>
          </w:pPr>
          <w:r w:rsidRPr="003277C8">
            <w:rPr>
              <w:rStyle w:val="PlaceholderText"/>
            </w:rPr>
            <w:t>Click or tap here to enter text.</w:t>
          </w:r>
        </w:p>
      </w:docPartBody>
    </w:docPart>
    <w:docPart>
      <w:docPartPr>
        <w:name w:val="BEF1D2D800164DBB9B3A23E290A1C782"/>
        <w:category>
          <w:name w:val="General"/>
          <w:gallery w:val="placeholder"/>
        </w:category>
        <w:types>
          <w:type w:val="bbPlcHdr"/>
        </w:types>
        <w:behaviors>
          <w:behavior w:val="content"/>
        </w:behaviors>
        <w:guid w:val="{20FF006A-A425-4D7C-AE64-0056417A95F0}"/>
      </w:docPartPr>
      <w:docPartBody>
        <w:p w:rsidR="003C6E4E" w:rsidRDefault="00EB4118" w:rsidP="00EB4118">
          <w:pPr>
            <w:pStyle w:val="BEF1D2D800164DBB9B3A23E290A1C7826"/>
          </w:pPr>
          <w:r w:rsidRPr="003277C8">
            <w:rPr>
              <w:rStyle w:val="PlaceholderText"/>
            </w:rPr>
            <w:t>Click or tap here to enter text.</w:t>
          </w:r>
        </w:p>
      </w:docPartBody>
    </w:docPart>
    <w:docPart>
      <w:docPartPr>
        <w:name w:val="B145127DBE3742EC82DFC69A665019C0"/>
        <w:category>
          <w:name w:val="General"/>
          <w:gallery w:val="placeholder"/>
        </w:category>
        <w:types>
          <w:type w:val="bbPlcHdr"/>
        </w:types>
        <w:behaviors>
          <w:behavior w:val="content"/>
        </w:behaviors>
        <w:guid w:val="{03C5DC65-26CB-4E86-B4C5-EF6922E7DCB3}"/>
      </w:docPartPr>
      <w:docPartBody>
        <w:p w:rsidR="003C6E4E" w:rsidRDefault="00EB4118" w:rsidP="00EB4118">
          <w:pPr>
            <w:pStyle w:val="B145127DBE3742EC82DFC69A665019C06"/>
          </w:pPr>
          <w:r w:rsidRPr="00E27227">
            <w:rPr>
              <w:rStyle w:val="PlaceholderText"/>
            </w:rPr>
            <w:t>Click or tap here to enter text.</w:t>
          </w:r>
        </w:p>
      </w:docPartBody>
    </w:docPart>
    <w:docPart>
      <w:docPartPr>
        <w:name w:val="C3D00C2D87F44E2B8CD4D916A95828D7"/>
        <w:category>
          <w:name w:val="General"/>
          <w:gallery w:val="placeholder"/>
        </w:category>
        <w:types>
          <w:type w:val="bbPlcHdr"/>
        </w:types>
        <w:behaviors>
          <w:behavior w:val="content"/>
        </w:behaviors>
        <w:guid w:val="{8C221C04-4B04-4D1E-B73B-66A0F9849465}"/>
      </w:docPartPr>
      <w:docPartBody>
        <w:p w:rsidR="003C6E4E" w:rsidRDefault="00EB4118" w:rsidP="00EB4118">
          <w:pPr>
            <w:pStyle w:val="C3D00C2D87F44E2B8CD4D916A95828D76"/>
          </w:pPr>
          <w:r w:rsidRPr="00E27227">
            <w:rPr>
              <w:rStyle w:val="PlaceholderText"/>
            </w:rPr>
            <w:t>Click or tap here to enter text.</w:t>
          </w:r>
        </w:p>
      </w:docPartBody>
    </w:docPart>
    <w:docPart>
      <w:docPartPr>
        <w:name w:val="BFCC6FB28E974DB085A8E3AF92F892FD"/>
        <w:category>
          <w:name w:val="General"/>
          <w:gallery w:val="placeholder"/>
        </w:category>
        <w:types>
          <w:type w:val="bbPlcHdr"/>
        </w:types>
        <w:behaviors>
          <w:behavior w:val="content"/>
        </w:behaviors>
        <w:guid w:val="{29184FA9-DFD7-4445-923F-E13CE2C2585D}"/>
      </w:docPartPr>
      <w:docPartBody>
        <w:p w:rsidR="003C6E4E" w:rsidRDefault="00EB4118" w:rsidP="00EB4118">
          <w:pPr>
            <w:pStyle w:val="BFCC6FB28E974DB085A8E3AF92F892FD6"/>
          </w:pPr>
          <w:r w:rsidRPr="00A75F2F">
            <w:rPr>
              <w:rStyle w:val="PlaceholderText"/>
            </w:rPr>
            <w:t>Click or tap here to enter text.</w:t>
          </w:r>
        </w:p>
      </w:docPartBody>
    </w:docPart>
    <w:docPart>
      <w:docPartPr>
        <w:name w:val="DC0979BA1AC84B3D884E089837992F4A"/>
        <w:category>
          <w:name w:val="General"/>
          <w:gallery w:val="placeholder"/>
        </w:category>
        <w:types>
          <w:type w:val="bbPlcHdr"/>
        </w:types>
        <w:behaviors>
          <w:behavior w:val="content"/>
        </w:behaviors>
        <w:guid w:val="{5FAFA819-1D70-4677-AD81-8C00A474638D}"/>
      </w:docPartPr>
      <w:docPartBody>
        <w:p w:rsidR="003C6E4E" w:rsidRDefault="00EB4118" w:rsidP="00EB4118">
          <w:pPr>
            <w:pStyle w:val="DC0979BA1AC84B3D884E089837992F4A6"/>
          </w:pPr>
          <w:r w:rsidRPr="00A75F2F">
            <w:rPr>
              <w:rStyle w:val="PlaceholderText"/>
            </w:rPr>
            <w:t>Click or tap here to enter text.</w:t>
          </w:r>
        </w:p>
      </w:docPartBody>
    </w:docPart>
    <w:docPart>
      <w:docPartPr>
        <w:name w:val="4AF3BE1AFCA34FF3A79E1CC127566204"/>
        <w:category>
          <w:name w:val="General"/>
          <w:gallery w:val="placeholder"/>
        </w:category>
        <w:types>
          <w:type w:val="bbPlcHdr"/>
        </w:types>
        <w:behaviors>
          <w:behavior w:val="content"/>
        </w:behaviors>
        <w:guid w:val="{DAD2A590-AB00-438C-B84E-C64746013522}"/>
      </w:docPartPr>
      <w:docPartBody>
        <w:p w:rsidR="003C6E4E" w:rsidRDefault="00EB4118" w:rsidP="00EB4118">
          <w:pPr>
            <w:pStyle w:val="4AF3BE1AFCA34FF3A79E1CC1275662046"/>
          </w:pPr>
          <w:r w:rsidRPr="0054695A">
            <w:rPr>
              <w:rStyle w:val="PlaceholderText"/>
            </w:rPr>
            <w:t>Click or tap to enter a date.</w:t>
          </w:r>
        </w:p>
      </w:docPartBody>
    </w:docPart>
    <w:docPart>
      <w:docPartPr>
        <w:name w:val="E5D0DBA9FF184B2B95CE5867F95A9CFE"/>
        <w:category>
          <w:name w:val="General"/>
          <w:gallery w:val="placeholder"/>
        </w:category>
        <w:types>
          <w:type w:val="bbPlcHdr"/>
        </w:types>
        <w:behaviors>
          <w:behavior w:val="content"/>
        </w:behaviors>
        <w:guid w:val="{3B54ABA4-72A2-452F-ABB6-DE6B59349901}"/>
      </w:docPartPr>
      <w:docPartBody>
        <w:p w:rsidR="003C6E4E" w:rsidRDefault="00EB4118" w:rsidP="00EB4118">
          <w:pPr>
            <w:pStyle w:val="E5D0DBA9FF184B2B95CE5867F95A9CFE6"/>
          </w:pPr>
          <w:r w:rsidRPr="00A75F2F">
            <w:rPr>
              <w:rStyle w:val="PlaceholderText"/>
            </w:rPr>
            <w:t>Click or tap here to enter text.</w:t>
          </w:r>
        </w:p>
      </w:docPartBody>
    </w:docPart>
    <w:docPart>
      <w:docPartPr>
        <w:name w:val="B447AD135CDB47768E2C887446205C05"/>
        <w:category>
          <w:name w:val="General"/>
          <w:gallery w:val="placeholder"/>
        </w:category>
        <w:types>
          <w:type w:val="bbPlcHdr"/>
        </w:types>
        <w:behaviors>
          <w:behavior w:val="content"/>
        </w:behaviors>
        <w:guid w:val="{04DC192D-8B3B-4A30-B2EB-9C4425A712E9}"/>
      </w:docPartPr>
      <w:docPartBody>
        <w:p w:rsidR="003C6E4E" w:rsidRDefault="00EB4118" w:rsidP="00EB4118">
          <w:pPr>
            <w:pStyle w:val="B447AD135CDB47768E2C887446205C056"/>
          </w:pPr>
          <w:r w:rsidRPr="00A75F2F">
            <w:rPr>
              <w:rStyle w:val="PlaceholderText"/>
            </w:rPr>
            <w:t>Click or tap here to enter text.</w:t>
          </w:r>
        </w:p>
      </w:docPartBody>
    </w:docPart>
    <w:docPart>
      <w:docPartPr>
        <w:name w:val="18717D69543140CC8354A7B42F26C049"/>
        <w:category>
          <w:name w:val="General"/>
          <w:gallery w:val="placeholder"/>
        </w:category>
        <w:types>
          <w:type w:val="bbPlcHdr"/>
        </w:types>
        <w:behaviors>
          <w:behavior w:val="content"/>
        </w:behaviors>
        <w:guid w:val="{3A12FFDD-B943-4567-ACE3-4BA2FD0A21FE}"/>
      </w:docPartPr>
      <w:docPartBody>
        <w:p w:rsidR="003C6E4E" w:rsidRDefault="00EB4118" w:rsidP="00EB4118">
          <w:pPr>
            <w:pStyle w:val="18717D69543140CC8354A7B42F26C0496"/>
          </w:pPr>
          <w:r w:rsidRPr="0054695A">
            <w:rPr>
              <w:rStyle w:val="PlaceholderText"/>
            </w:rPr>
            <w:t>Click or tap to enter a date.</w:t>
          </w:r>
        </w:p>
      </w:docPartBody>
    </w:docPart>
    <w:docPart>
      <w:docPartPr>
        <w:name w:val="FF68A74B9F2745E4861561245B45E79C"/>
        <w:category>
          <w:name w:val="General"/>
          <w:gallery w:val="placeholder"/>
        </w:category>
        <w:types>
          <w:type w:val="bbPlcHdr"/>
        </w:types>
        <w:behaviors>
          <w:behavior w:val="content"/>
        </w:behaviors>
        <w:guid w:val="{1ED941C9-1FF6-479F-A5A9-3B516223A1F7}"/>
      </w:docPartPr>
      <w:docPartBody>
        <w:p w:rsidR="003C6E4E" w:rsidRDefault="00EB4118" w:rsidP="00EB4118">
          <w:pPr>
            <w:pStyle w:val="FF68A74B9F2745E4861561245B45E79C6"/>
          </w:pPr>
          <w:r w:rsidRPr="00A75F2F">
            <w:rPr>
              <w:rStyle w:val="PlaceholderText"/>
            </w:rPr>
            <w:t>Click or tap here to enter text.</w:t>
          </w:r>
        </w:p>
      </w:docPartBody>
    </w:docPart>
    <w:docPart>
      <w:docPartPr>
        <w:name w:val="D2532549B9A24CE89CFFF844210FD113"/>
        <w:category>
          <w:name w:val="General"/>
          <w:gallery w:val="placeholder"/>
        </w:category>
        <w:types>
          <w:type w:val="bbPlcHdr"/>
        </w:types>
        <w:behaviors>
          <w:behavior w:val="content"/>
        </w:behaviors>
        <w:guid w:val="{28D3D3B6-CB61-43BD-9B6D-810C743282B7}"/>
      </w:docPartPr>
      <w:docPartBody>
        <w:p w:rsidR="003C6E4E" w:rsidRDefault="00EB4118" w:rsidP="00EB4118">
          <w:pPr>
            <w:pStyle w:val="D2532549B9A24CE89CFFF844210FD1136"/>
          </w:pPr>
          <w:r w:rsidRPr="00A75F2F">
            <w:rPr>
              <w:rStyle w:val="PlaceholderText"/>
            </w:rPr>
            <w:t>Click or tap here to enter text.</w:t>
          </w:r>
        </w:p>
      </w:docPartBody>
    </w:docPart>
    <w:docPart>
      <w:docPartPr>
        <w:name w:val="5D413D94452E4A00979BFE081DFE9197"/>
        <w:category>
          <w:name w:val="General"/>
          <w:gallery w:val="placeholder"/>
        </w:category>
        <w:types>
          <w:type w:val="bbPlcHdr"/>
        </w:types>
        <w:behaviors>
          <w:behavior w:val="content"/>
        </w:behaviors>
        <w:guid w:val="{91474041-22FA-43F5-BB0F-8F34F56538B2}"/>
      </w:docPartPr>
      <w:docPartBody>
        <w:p w:rsidR="003C6E4E" w:rsidRDefault="00EB4118" w:rsidP="00EB4118">
          <w:pPr>
            <w:pStyle w:val="5D413D94452E4A00979BFE081DFE91976"/>
          </w:pPr>
          <w:r w:rsidRPr="00A75F2F">
            <w:rPr>
              <w:rStyle w:val="PlaceholderText"/>
            </w:rPr>
            <w:t>Click or tap here to enter text.</w:t>
          </w:r>
        </w:p>
      </w:docPartBody>
    </w:docPart>
    <w:docPart>
      <w:docPartPr>
        <w:name w:val="CA6A7164B8D144B3A550E2E5B4A2644E"/>
        <w:category>
          <w:name w:val="General"/>
          <w:gallery w:val="placeholder"/>
        </w:category>
        <w:types>
          <w:type w:val="bbPlcHdr"/>
        </w:types>
        <w:behaviors>
          <w:behavior w:val="content"/>
        </w:behaviors>
        <w:guid w:val="{F74A86E7-3961-4CA8-8D75-CD75A4A2CC59}"/>
      </w:docPartPr>
      <w:docPartBody>
        <w:p w:rsidR="003C6E4E" w:rsidRDefault="00EB4118" w:rsidP="00EB4118">
          <w:pPr>
            <w:pStyle w:val="CA6A7164B8D144B3A550E2E5B4A2644E6"/>
          </w:pPr>
          <w:r w:rsidRPr="00A75F2F">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FB0E47BB-8D85-4DCC-B252-0CC4F410C587}"/>
      </w:docPartPr>
      <w:docPartBody>
        <w:p w:rsidR="00850404" w:rsidRDefault="00EB4118">
          <w:r w:rsidRPr="00507655">
            <w:rPr>
              <w:rStyle w:val="PlaceholderText"/>
            </w:rPr>
            <w:t>Enter any content that you want to repeat, including other content controls. You can also insert this control around table rows in order to repeat parts of a table.</w:t>
          </w:r>
        </w:p>
      </w:docPartBody>
    </w:docPart>
    <w:docPart>
      <w:docPartPr>
        <w:name w:val="7BACA2C85B554CADBBA7C6BD41DCAC22"/>
        <w:category>
          <w:name w:val="General"/>
          <w:gallery w:val="placeholder"/>
        </w:category>
        <w:types>
          <w:type w:val="bbPlcHdr"/>
        </w:types>
        <w:behaviors>
          <w:behavior w:val="content"/>
        </w:behaviors>
        <w:guid w:val="{6DFBE353-9241-4202-8866-B9A2B8F000EC}"/>
      </w:docPartPr>
      <w:docPartBody>
        <w:p w:rsidR="00850404" w:rsidRDefault="00EB4118" w:rsidP="00EB4118">
          <w:pPr>
            <w:pStyle w:val="7BACA2C85B554CADBBA7C6BD41DCAC225"/>
          </w:pPr>
          <w:r w:rsidRPr="009000B8">
            <w:rPr>
              <w:rStyle w:val="PlaceholderText"/>
            </w:rPr>
            <w:t>Click or tap to enter a date.</w:t>
          </w:r>
        </w:p>
      </w:docPartBody>
    </w:docPart>
    <w:docPart>
      <w:docPartPr>
        <w:name w:val="A4F5AD0AD0A643639CC0727E1AA4C6C0"/>
        <w:category>
          <w:name w:val="General"/>
          <w:gallery w:val="placeholder"/>
        </w:category>
        <w:types>
          <w:type w:val="bbPlcHdr"/>
        </w:types>
        <w:behaviors>
          <w:behavior w:val="content"/>
        </w:behaviors>
        <w:guid w:val="{485FE646-70CF-484E-9DBD-32A5AB202547}"/>
      </w:docPartPr>
      <w:docPartBody>
        <w:p w:rsidR="00850404" w:rsidRDefault="00EB4118" w:rsidP="00EB4118">
          <w:pPr>
            <w:pStyle w:val="A4F5AD0AD0A643639CC0727E1AA4C6C04"/>
          </w:pPr>
          <w:r>
            <w:rPr>
              <w:rStyle w:val="PlaceholderText"/>
            </w:rPr>
            <w:t>&lt;Insert location&gt;</w:t>
          </w:r>
        </w:p>
      </w:docPartBody>
    </w:docPart>
    <w:docPart>
      <w:docPartPr>
        <w:name w:val="E02D9B5BC58A4247A39275897DE9DE66"/>
        <w:category>
          <w:name w:val="General"/>
          <w:gallery w:val="placeholder"/>
        </w:category>
        <w:types>
          <w:type w:val="bbPlcHdr"/>
        </w:types>
        <w:behaviors>
          <w:behavior w:val="content"/>
        </w:behaviors>
        <w:guid w:val="{9C605C74-06E4-4E8A-A2E0-2690A461F540}"/>
      </w:docPartPr>
      <w:docPartBody>
        <w:p w:rsidR="00850404" w:rsidRDefault="00EB4118" w:rsidP="00EB4118">
          <w:pPr>
            <w:pStyle w:val="E02D9B5BC58A4247A39275897DE9DE663"/>
          </w:pPr>
          <w:r>
            <w:rPr>
              <w:rStyle w:val="PlaceholderText"/>
            </w:rPr>
            <w:t>HH:MM</w:t>
          </w:r>
        </w:p>
      </w:docPartBody>
    </w:docPart>
    <w:docPart>
      <w:docPartPr>
        <w:name w:val="AEEA1F9ABC174AEDAEBC223C26780E83"/>
        <w:category>
          <w:name w:val="General"/>
          <w:gallery w:val="placeholder"/>
        </w:category>
        <w:types>
          <w:type w:val="bbPlcHdr"/>
        </w:types>
        <w:behaviors>
          <w:behavior w:val="content"/>
        </w:behaviors>
        <w:guid w:val="{F6AD1214-DFEB-4093-A2B6-66BA1DE46E36}"/>
      </w:docPartPr>
      <w:docPartBody>
        <w:p w:rsidR="00850404" w:rsidRDefault="00EB4118" w:rsidP="00EB4118">
          <w:pPr>
            <w:pStyle w:val="AEEA1F9ABC174AEDAEBC223C26780E833"/>
          </w:pPr>
          <w:r>
            <w:rPr>
              <w:rStyle w:val="PlaceholderText"/>
            </w:rPr>
            <w:t>HH:MM</w:t>
          </w:r>
        </w:p>
      </w:docPartBody>
    </w:docPart>
    <w:docPart>
      <w:docPartPr>
        <w:name w:val="D2504A2F4BBC4985A40EACE386158177"/>
        <w:category>
          <w:name w:val="General"/>
          <w:gallery w:val="placeholder"/>
        </w:category>
        <w:types>
          <w:type w:val="bbPlcHdr"/>
        </w:types>
        <w:behaviors>
          <w:behavior w:val="content"/>
        </w:behaviors>
        <w:guid w:val="{0135C69E-BC5C-4B21-82A0-81E43DAAF0A0}"/>
      </w:docPartPr>
      <w:docPartBody>
        <w:p w:rsidR="00850404" w:rsidRDefault="00EB4118" w:rsidP="00EB4118">
          <w:pPr>
            <w:pStyle w:val="D2504A2F4BBC4985A40EACE3861581772"/>
          </w:pPr>
          <w:r>
            <w:rPr>
              <w:rStyle w:val="PlaceholderText"/>
            </w:rPr>
            <w:t>&lt;Insert name(s) of observers&gt;</w:t>
          </w:r>
        </w:p>
      </w:docPartBody>
    </w:docPart>
    <w:docPart>
      <w:docPartPr>
        <w:name w:val="C906EAC5C5F74B15A25D6FA552295664"/>
        <w:category>
          <w:name w:val="General"/>
          <w:gallery w:val="placeholder"/>
        </w:category>
        <w:types>
          <w:type w:val="bbPlcHdr"/>
        </w:types>
        <w:behaviors>
          <w:behavior w:val="content"/>
        </w:behaviors>
        <w:guid w:val="{46C7FFE1-6BD9-4F1C-9F0E-9A9988EBA4FF}"/>
      </w:docPartPr>
      <w:docPartBody>
        <w:p w:rsidR="00850404" w:rsidRDefault="00EB4118" w:rsidP="00EB4118">
          <w:pPr>
            <w:pStyle w:val="C906EAC5C5F74B15A25D6FA5522956641"/>
          </w:pPr>
          <w:r>
            <w:rPr>
              <w:rStyle w:val="PlaceholderText"/>
            </w:rPr>
            <w:t>&lt;Insert full name&gt;</w:t>
          </w:r>
        </w:p>
      </w:docPartBody>
    </w:docPart>
    <w:docPart>
      <w:docPartPr>
        <w:name w:val="6B9FE8AD554648D0B28A896125BC18AC"/>
        <w:category>
          <w:name w:val="General"/>
          <w:gallery w:val="placeholder"/>
        </w:category>
        <w:types>
          <w:type w:val="bbPlcHdr"/>
        </w:types>
        <w:behaviors>
          <w:behavior w:val="content"/>
        </w:behaviors>
        <w:guid w:val="{E44F43FD-8FE2-4364-BFE9-C5255E3DFCA7}"/>
      </w:docPartPr>
      <w:docPartBody>
        <w:p w:rsidR="00850404" w:rsidRDefault="00EB4118" w:rsidP="00EB4118">
          <w:pPr>
            <w:pStyle w:val="6B9FE8AD554648D0B28A896125BC18AC"/>
          </w:pPr>
          <w:r>
            <w:rPr>
              <w:rStyle w:val="PlaceholderText"/>
            </w:rPr>
            <w:t>&lt;I</w:t>
          </w:r>
          <w:r w:rsidRPr="00943B18">
            <w:rPr>
              <w:rStyle w:val="PlaceholderText"/>
            </w:rPr>
            <w:t>nsert relevant emergency scenario</w:t>
          </w:r>
          <w:r>
            <w:rPr>
              <w:rStyle w:val="PlaceholderText"/>
            </w:rPr>
            <w:t>&gt;</w:t>
          </w:r>
        </w:p>
      </w:docPartBody>
    </w:docPart>
    <w:docPart>
      <w:docPartPr>
        <w:name w:val="A819E764B39E4F619A40A3B1C5E5C666"/>
        <w:category>
          <w:name w:val="General"/>
          <w:gallery w:val="placeholder"/>
        </w:category>
        <w:types>
          <w:type w:val="bbPlcHdr"/>
        </w:types>
        <w:behaviors>
          <w:behavior w:val="content"/>
        </w:behaviors>
        <w:guid w:val="{347D45DA-9FBA-4F10-A25E-17126B4F7EA3}"/>
      </w:docPartPr>
      <w:docPartBody>
        <w:p w:rsidR="00850404" w:rsidRDefault="00EB4118" w:rsidP="00EB4118">
          <w:pPr>
            <w:pStyle w:val="A819E764B39E4F619A40A3B1C5E5C666"/>
          </w:pPr>
          <w:r w:rsidRPr="0050765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MT">
    <w:altName w:val="Arial"/>
    <w:charset w:val="4D"/>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E41"/>
    <w:rsid w:val="000F322A"/>
    <w:rsid w:val="001A3E41"/>
    <w:rsid w:val="003C6E4E"/>
    <w:rsid w:val="003F710C"/>
    <w:rsid w:val="00447AD8"/>
    <w:rsid w:val="007D108D"/>
    <w:rsid w:val="00850404"/>
    <w:rsid w:val="00901F64"/>
    <w:rsid w:val="00A715B8"/>
    <w:rsid w:val="00AA47F2"/>
    <w:rsid w:val="00EB4118"/>
    <w:rsid w:val="00EC1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715B8"/>
    <w:rPr>
      <w:color w:val="808080"/>
    </w:rPr>
  </w:style>
  <w:style w:type="paragraph" w:customStyle="1" w:styleId="752D1C8459E3452290F56A26131C5D9F1">
    <w:name w:val="752D1C8459E3452290F56A26131C5D9F1"/>
    <w:rsid w:val="00447AD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1EABA6024BDE46CD8F6EF88ED744B3D41">
    <w:name w:val="1EABA6024BDE46CD8F6EF88ED744B3D41"/>
    <w:rsid w:val="00447AD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87CFDCB17D844C11A5F29D879948B63E">
    <w:name w:val="87CFDCB17D844C11A5F29D879948B63E"/>
    <w:rsid w:val="000F322A"/>
  </w:style>
  <w:style w:type="paragraph" w:customStyle="1" w:styleId="7BACA2C85B554CADBBA7C6BD41DCAC225">
    <w:name w:val="7BACA2C85B554CADBBA7C6BD41DCAC225"/>
    <w:rsid w:val="00EB411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C906EAC5C5F74B15A25D6FA5522956641">
    <w:name w:val="C906EAC5C5F74B15A25D6FA5522956641"/>
    <w:rsid w:val="00EB411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D2504A2F4BBC4985A40EACE3861581772">
    <w:name w:val="D2504A2F4BBC4985A40EACE3861581772"/>
    <w:rsid w:val="00EB411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6B9FE8AD554648D0B28A896125BC18AC">
    <w:name w:val="6B9FE8AD554648D0B28A896125BC18AC"/>
    <w:rsid w:val="00EB411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A819E764B39E4F619A40A3B1C5E5C666">
    <w:name w:val="A819E764B39E4F619A40A3B1C5E5C666"/>
    <w:rsid w:val="00EB411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AEEA1F9ABC174AEDAEBC223C26780E833">
    <w:name w:val="AEEA1F9ABC174AEDAEBC223C26780E833"/>
    <w:rsid w:val="00EB411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E02D9B5BC58A4247A39275897DE9DE663">
    <w:name w:val="E02D9B5BC58A4247A39275897DE9DE663"/>
    <w:rsid w:val="00EB411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A4F5AD0AD0A643639CC0727E1AA4C6C04">
    <w:name w:val="A4F5AD0AD0A643639CC0727E1AA4C6C04"/>
    <w:rsid w:val="00EB411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61CC6E190F4D4A0A94912477A641B6626">
    <w:name w:val="61CC6E190F4D4A0A94912477A641B6626"/>
    <w:rsid w:val="00EB411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8412A813C4974D16A323C44AB2CBB37B6">
    <w:name w:val="8412A813C4974D16A323C44AB2CBB37B6"/>
    <w:rsid w:val="00EB411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2709E0FCB26F42EAB3B26D82B431493B6">
    <w:name w:val="2709E0FCB26F42EAB3B26D82B431493B6"/>
    <w:rsid w:val="00EB411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3BBED350D6C94550A4826BBBDACE25BD6">
    <w:name w:val="3BBED350D6C94550A4826BBBDACE25BD6"/>
    <w:rsid w:val="00EB411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E791E25286E84D6C9D57195BD7BF4BF96">
    <w:name w:val="E791E25286E84D6C9D57195BD7BF4BF96"/>
    <w:rsid w:val="00EB411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292EAC7D460A4F4986FAAF1EFC074F2A6">
    <w:name w:val="292EAC7D460A4F4986FAAF1EFC074F2A6"/>
    <w:rsid w:val="00EB411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BDF6C36DEBB14B59B611C86053C9DDAC6">
    <w:name w:val="BDF6C36DEBB14B59B611C86053C9DDAC6"/>
    <w:rsid w:val="00EB411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F87CF357CD4847BE8AA0A5ECB0DCF4A16">
    <w:name w:val="F87CF357CD4847BE8AA0A5ECB0DCF4A16"/>
    <w:rsid w:val="00EB411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133D5001F4FC411E9E1420A2329249126">
    <w:name w:val="133D5001F4FC411E9E1420A2329249126"/>
    <w:rsid w:val="00EB411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D7200B1484BC4503A100E8E266977F406">
    <w:name w:val="D7200B1484BC4503A100E8E266977F406"/>
    <w:rsid w:val="00EB411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6BB0C417A10340579C7D990E6D6F0B4A6">
    <w:name w:val="6BB0C417A10340579C7D990E6D6F0B4A6"/>
    <w:rsid w:val="00EB411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F5DE33E91A7C46AFA290ED76EB85A7BB6">
    <w:name w:val="F5DE33E91A7C46AFA290ED76EB85A7BB6"/>
    <w:rsid w:val="00EB411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02FBFD69FA764602AFDEB61B43A7FF616">
    <w:name w:val="02FBFD69FA764602AFDEB61B43A7FF616"/>
    <w:rsid w:val="00EB411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C8A88ADB01FB4A8E80E802C60DFCBFC06">
    <w:name w:val="C8A88ADB01FB4A8E80E802C60DFCBFC06"/>
    <w:rsid w:val="00EB411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075058BBF64541F99D71CCB7CE3BB2006">
    <w:name w:val="075058BBF64541F99D71CCB7CE3BB2006"/>
    <w:rsid w:val="00EB411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39420AB99E3644DCB0A2FD6F606BCFB96">
    <w:name w:val="39420AB99E3644DCB0A2FD6F606BCFB96"/>
    <w:rsid w:val="00EB411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6237435AEFFC480CA6DE55307B6EF7F26">
    <w:name w:val="6237435AEFFC480CA6DE55307B6EF7F26"/>
    <w:rsid w:val="00EB411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FCDA1F538F7042CAA4A94A51ECE8FCBF6">
    <w:name w:val="FCDA1F538F7042CAA4A94A51ECE8FCBF6"/>
    <w:rsid w:val="00EB411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E05116BAAAEB444B985C7CE893FBB03C6">
    <w:name w:val="E05116BAAAEB444B985C7CE893FBB03C6"/>
    <w:rsid w:val="00EB411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40D4F0571C394844A484A1675BAB64B16">
    <w:name w:val="40D4F0571C394844A484A1675BAB64B16"/>
    <w:rsid w:val="00EB411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BEF1D2D800164DBB9B3A23E290A1C7826">
    <w:name w:val="BEF1D2D800164DBB9B3A23E290A1C7826"/>
    <w:rsid w:val="00EB411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B145127DBE3742EC82DFC69A665019C06">
    <w:name w:val="B145127DBE3742EC82DFC69A665019C06"/>
    <w:rsid w:val="00EB411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C3D00C2D87F44E2B8CD4D916A95828D76">
    <w:name w:val="C3D00C2D87F44E2B8CD4D916A95828D76"/>
    <w:rsid w:val="00EB411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BFCC6FB28E974DB085A8E3AF92F892FD6">
    <w:name w:val="BFCC6FB28E974DB085A8E3AF92F892FD6"/>
    <w:rsid w:val="00EB411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DC0979BA1AC84B3D884E089837992F4A6">
    <w:name w:val="DC0979BA1AC84B3D884E089837992F4A6"/>
    <w:rsid w:val="00EB411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4AF3BE1AFCA34FF3A79E1CC1275662046">
    <w:name w:val="4AF3BE1AFCA34FF3A79E1CC1275662046"/>
    <w:rsid w:val="00EB411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E5D0DBA9FF184B2B95CE5867F95A9CFE6">
    <w:name w:val="E5D0DBA9FF184B2B95CE5867F95A9CFE6"/>
    <w:rsid w:val="00EB411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B447AD135CDB47768E2C887446205C056">
    <w:name w:val="B447AD135CDB47768E2C887446205C056"/>
    <w:rsid w:val="00EB411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18717D69543140CC8354A7B42F26C0496">
    <w:name w:val="18717D69543140CC8354A7B42F26C0496"/>
    <w:rsid w:val="00EB411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FF68A74B9F2745E4861561245B45E79C6">
    <w:name w:val="FF68A74B9F2745E4861561245B45E79C6"/>
    <w:rsid w:val="00EB411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D2532549B9A24CE89CFFF844210FD1136">
    <w:name w:val="D2532549B9A24CE89CFFF844210FD1136"/>
    <w:rsid w:val="00EB411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5D413D94452E4A00979BFE081DFE91976">
    <w:name w:val="5D413D94452E4A00979BFE081DFE91976"/>
    <w:rsid w:val="00EB411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CA6A7164B8D144B3A550E2E5B4A2644E6">
    <w:name w:val="CA6A7164B8D144B3A550E2E5B4A2644E6"/>
    <w:rsid w:val="00EB411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6643B01F1D114839BA8F92D4FE908DA8">
    <w:name w:val="6643B01F1D114839BA8F92D4FE908DA8"/>
    <w:rsid w:val="00A715B8"/>
  </w:style>
  <w:style w:type="paragraph" w:customStyle="1" w:styleId="AA164C83AA164170BF99B3787FD0B60C">
    <w:name w:val="AA164C83AA164170BF99B3787FD0B60C"/>
    <w:rsid w:val="00A715B8"/>
  </w:style>
  <w:style w:type="paragraph" w:customStyle="1" w:styleId="3E69D3C137384D00956838908821598A">
    <w:name w:val="3E69D3C137384D00956838908821598A"/>
    <w:rsid w:val="00A715B8"/>
  </w:style>
  <w:style w:type="paragraph" w:customStyle="1" w:styleId="5F965CDF2ECC4FBBAFBBE4C6B7482089">
    <w:name w:val="5F965CDF2ECC4FBBAFBBE4C6B7482089"/>
    <w:rsid w:val="00A715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344A26EEFD3459582A9455BBEF077" ma:contentTypeVersion="19" ma:contentTypeDescription="Create a new document." ma:contentTypeScope="" ma:versionID="3a936c74532c9ebc4b0605f6a317c3ce">
  <xsd:schema xmlns:xsd="http://www.w3.org/2001/XMLSchema" xmlns:xs="http://www.w3.org/2001/XMLSchema" xmlns:p="http://schemas.microsoft.com/office/2006/metadata/properties" xmlns:ns2="82cc3b61-1039-4c1f-8b58-2046032b35b6" xmlns:ns3="5c0ec940-4ad3-4ee4-b4d4-ae4652ed63af" targetNamespace="http://schemas.microsoft.com/office/2006/metadata/properties" ma:root="true" ma:fieldsID="fa0e1f455a81e49ab67ddf0e3b703f80" ns2:_="" ns3:_="">
    <xsd:import namespace="82cc3b61-1039-4c1f-8b58-2046032b35b6"/>
    <xsd:import namespace="5c0ec940-4ad3-4ee4-b4d4-ae4652ed63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Date"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c3b61-1039-4c1f-8b58-2046032b3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_Flow_SignoffStatus" ma:index="25" nillable="true" ma:displayName="Sign-off status" ma:internalName="Sign_x002d_off_x0020_status">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ec940-4ad3-4ee4-b4d4-ae4652ed63a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98da709-08f2-41a8-a8e7-b24fb70b242c}" ma:internalName="TaxCatchAll" ma:showField="CatchAllData" ma:web="5c0ec940-4ad3-4ee4-b4d4-ae4652ed63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c0ec940-4ad3-4ee4-b4d4-ae4652ed63af" xsi:nil="true"/>
    <_Flow_SignoffStatus xmlns="82cc3b61-1039-4c1f-8b58-2046032b35b6" xsi:nil="true"/>
    <Date xmlns="82cc3b61-1039-4c1f-8b58-2046032b35b6" xsi:nil="true"/>
    <lcf76f155ced4ddcb4097134ff3c332f xmlns="82cc3b61-1039-4c1f-8b58-2046032b35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C9E0B4-D1D8-49FF-915C-6F2A48161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c3b61-1039-4c1f-8b58-2046032b35b6"/>
    <ds:schemaRef ds:uri="5c0ec940-4ad3-4ee4-b4d4-ae4652ed6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6F0BDA-F13F-084F-A810-29A0AB1BEE16}">
  <ds:schemaRefs>
    <ds:schemaRef ds:uri="http://schemas.openxmlformats.org/officeDocument/2006/bibliography"/>
  </ds:schemaRefs>
</ds:datastoreItem>
</file>

<file path=customXml/itemProps3.xml><?xml version="1.0" encoding="utf-8"?>
<ds:datastoreItem xmlns:ds="http://schemas.openxmlformats.org/officeDocument/2006/customXml" ds:itemID="{3A457E1D-952D-5C42-8F38-3F3CF4198ADC}">
  <ds:schemaRefs>
    <ds:schemaRef ds:uri="http://schemas.microsoft.com/sharepoint/v3/contenttype/forms"/>
  </ds:schemaRefs>
</ds:datastoreItem>
</file>

<file path=customXml/itemProps4.xml><?xml version="1.0" encoding="utf-8"?>
<ds:datastoreItem xmlns:ds="http://schemas.openxmlformats.org/officeDocument/2006/customXml" ds:itemID="{39AD4F52-FF29-3B41-82C6-C7473DE9567A}">
  <ds:schemaRefs>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5c0ec940-4ad3-4ee4-b4d4-ae4652ed63af"/>
    <ds:schemaRef ds:uri="82cc3b61-1039-4c1f-8b58-2046032b35b6"/>
    <ds:schemaRef ds:uri="http://purl.org/dc/terms/"/>
  </ds:schemaRefs>
</ds:datastoreItem>
</file>

<file path=docProps/app.xml><?xml version="1.0" encoding="utf-8"?>
<Properties xmlns="http://schemas.openxmlformats.org/officeDocument/2006/extended-properties" xmlns:vt="http://schemas.openxmlformats.org/officeDocument/2006/docPropsVTypes">
  <Template>Application for provider approval_Word_2023</Template>
  <TotalTime>86</TotalTime>
  <Pages>3</Pages>
  <Words>489</Words>
  <Characters>2322</Characters>
  <Application>Microsoft Office Word</Application>
  <DocSecurity>0</DocSecurity>
  <Lines>100</Lines>
  <Paragraphs>73</Paragraphs>
  <ScaleCrop>false</ScaleCrop>
  <HeadingPairs>
    <vt:vector size="2" baseType="variant">
      <vt:variant>
        <vt:lpstr>Title</vt:lpstr>
      </vt:variant>
      <vt:variant>
        <vt:i4>1</vt:i4>
      </vt:variant>
    </vt:vector>
  </HeadingPairs>
  <TitlesOfParts>
    <vt:vector size="1" baseType="lpstr">
      <vt:lpstr>Early Childhood Education application guide 
Application for provider approval</vt:lpstr>
    </vt:vector>
  </TitlesOfParts>
  <Manager/>
  <Company/>
  <LinksUpToDate>false</LinksUpToDate>
  <CharactersWithSpaces>2746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Education application guide 
Application for provider approval</dc:title>
  <dc:subject/>
  <dc:creator>Microsoft Office User</dc:creator>
  <cp:keywords/>
  <dc:description/>
  <cp:lastModifiedBy>Wayde Ray</cp:lastModifiedBy>
  <cp:revision>62</cp:revision>
  <cp:lastPrinted>2022-02-09T02:22:00Z</cp:lastPrinted>
  <dcterms:created xsi:type="dcterms:W3CDTF">2023-09-08T22:34:00Z</dcterms:created>
  <dcterms:modified xsi:type="dcterms:W3CDTF">2023-11-06T02:38:00Z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0x010100950BE5B70DEDA6408497620D52615BE1</vt:lpwstr>
  </property>
  <property fmtid="{D5CDD505-2E9C-101B-9397-08002B2CF9AE}" pid="3" name="MSIP_Label_b603dfd7-d93a-4381-a340-2995d8282205_Enabled">
    <vt:lpwstr>true</vt:lpwstr>
  </property>
  <property fmtid="{D5CDD505-2E9C-101B-9397-08002B2CF9AE}" pid="4" name="MSIP_Label_b603dfd7-d93a-4381-a340-2995d8282205_SetDate">
    <vt:lpwstr>2023-08-25T02:16:28Z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e9b7a685-13e0-4953-886e-8d55e13fffa5</vt:lpwstr>
  </property>
  <property fmtid="{D5CDD505-2E9C-101B-9397-08002B2CF9AE}" pid="9" name="MSIP_Label_b603dfd7-d93a-4381-a340-2995d8282205_ContentBits">
    <vt:lpwstr>0</vt:lpwstr>
  </property>
  <property fmtid="{D5CDD505-2E9C-101B-9397-08002B2CF9AE}" pid="10" name="MediaServiceImageTags">
    <vt:lpwstr/>
  </property>
</Properties>
</file>